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A4" w:rsidRDefault="00432CEA">
      <w:pPr>
        <w:widowControl/>
        <w:sectPr w:rsidR="007D65A4">
          <w:headerReference w:type="default" r:id="rId9"/>
          <w:footerReference w:type="default" r:id="rId10"/>
          <w:endnotePr>
            <w:numFmt w:val="decimal"/>
          </w:endnotePr>
          <w:pgSz w:w="11907" w:h="16840"/>
          <w:pgMar w:top="567" w:right="567" w:bottom="993" w:left="340" w:header="567" w:footer="39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1537335</wp:posOffset>
                </wp:positionH>
                <wp:positionV relativeFrom="page">
                  <wp:posOffset>2724150</wp:posOffset>
                </wp:positionV>
                <wp:extent cx="1028700" cy="342900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225" w:rsidRPr="00290F74" w:rsidRDefault="004B3806" w:rsidP="003172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="00493027">
                              <w:rPr>
                                <w:sz w:val="24"/>
                                <w:szCs w:val="24"/>
                              </w:rPr>
                              <w:t>.05</w:t>
                            </w:r>
                            <w:r w:rsidR="00070E3A">
                              <w:rPr>
                                <w:sz w:val="24"/>
                                <w:szCs w:val="24"/>
                              </w:rPr>
                              <w:t>.2016</w:t>
                            </w:r>
                          </w:p>
                          <w:p w:rsidR="00C03DDE" w:rsidRPr="00317225" w:rsidRDefault="00C03DDE" w:rsidP="0031722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05pt;margin-top:214.5pt;width:81pt;height:2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" filled="f" stroked="f" strokeweight="2pt">
                <v:textbox inset="1pt,1pt,1pt,1pt">
                  <w:txbxContent>
                    <w:p w:rsidR="00317225" w:rsidRPr="00290F74" w:rsidRDefault="004B3806" w:rsidP="003172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  <w:r w:rsidR="00493027">
                        <w:rPr>
                          <w:sz w:val="24"/>
                          <w:szCs w:val="24"/>
                        </w:rPr>
                        <w:t>.05</w:t>
                      </w:r>
                      <w:r w:rsidR="00070E3A">
                        <w:rPr>
                          <w:sz w:val="24"/>
                          <w:szCs w:val="24"/>
                        </w:rPr>
                        <w:t>.2016</w:t>
                      </w:r>
                    </w:p>
                    <w:p w:rsidR="00C03DDE" w:rsidRPr="00317225" w:rsidRDefault="00C03DDE" w:rsidP="0031722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2724150</wp:posOffset>
                </wp:positionV>
                <wp:extent cx="1028700" cy="160020"/>
                <wp:effectExtent l="0" t="0" r="0" b="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225" w:rsidRPr="00290F74" w:rsidRDefault="00317225" w:rsidP="003172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F74">
                              <w:rPr>
                                <w:sz w:val="24"/>
                                <w:szCs w:val="24"/>
                              </w:rPr>
                              <w:t>ИСК/</w:t>
                            </w:r>
                            <w:r w:rsidR="00070E3A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Pr="00290F74">
                              <w:rPr>
                                <w:sz w:val="24"/>
                                <w:szCs w:val="24"/>
                              </w:rPr>
                              <w:t>-15/</w:t>
                            </w:r>
                          </w:p>
                          <w:p w:rsidR="00C03DDE" w:rsidRPr="00317225" w:rsidRDefault="00C03DDE" w:rsidP="0031722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20.05pt;margin-top:214.5pt;width:81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" filled="f" stroked="f" strokeweight="2pt">
                <v:textbox inset="1pt,1pt,1pt,1pt">
                  <w:txbxContent>
                    <w:p w:rsidR="00317225" w:rsidRPr="00290F74" w:rsidRDefault="00317225" w:rsidP="00317225">
                      <w:pPr>
                        <w:rPr>
                          <w:sz w:val="24"/>
                          <w:szCs w:val="24"/>
                        </w:rPr>
                      </w:pPr>
                      <w:r w:rsidRPr="00290F74">
                        <w:rPr>
                          <w:sz w:val="24"/>
                          <w:szCs w:val="24"/>
                        </w:rPr>
                        <w:t>ИСК/</w:t>
                      </w:r>
                      <w:r w:rsidR="00070E3A">
                        <w:rPr>
                          <w:sz w:val="24"/>
                          <w:szCs w:val="24"/>
                        </w:rPr>
                        <w:t>01</w:t>
                      </w:r>
                      <w:r w:rsidRPr="00290F74">
                        <w:rPr>
                          <w:sz w:val="24"/>
                          <w:szCs w:val="24"/>
                        </w:rPr>
                        <w:t>-15/</w:t>
                      </w:r>
                    </w:p>
                    <w:p w:rsidR="00C03DDE" w:rsidRPr="00317225" w:rsidRDefault="00C03DDE" w:rsidP="0031722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margin">
                  <wp:posOffset>-1390650</wp:posOffset>
                </wp:positionV>
                <wp:extent cx="914400" cy="254635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DDE" w:rsidRPr="009F6F33" w:rsidRDefault="00C03DDE" w:rsidP="009F6F3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03pt;margin-top:-109.5pt;width:1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" filled="f" stroked="f" strokeweight="2pt">
                <v:textbox inset="1pt,1pt,1pt,1pt">
                  <w:txbxContent>
                    <w:p w:rsidR="00C03DDE" w:rsidRPr="009F6F33" w:rsidRDefault="00C03DDE" w:rsidP="009F6F33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1092200</wp:posOffset>
                </wp:positionH>
                <wp:positionV relativeFrom="margin">
                  <wp:posOffset>-1049020</wp:posOffset>
                </wp:positionV>
                <wp:extent cx="2514600" cy="685800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DDE" w:rsidRPr="000F623B" w:rsidRDefault="00C03DDE" w:rsidP="003F7B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86pt;margin-top:-82.6pt;width:198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" o:allowincell="f" filled="f" stroked="f" strokeweight="2pt">
                <v:textbox inset="2pt,2pt,2pt,2pt">
                  <w:txbxContent>
                    <w:p w:rsidR="00C03DDE" w:rsidRPr="000F623B" w:rsidRDefault="00C03DDE" w:rsidP="003F7B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1092200</wp:posOffset>
                </wp:positionH>
                <wp:positionV relativeFrom="margin">
                  <wp:posOffset>-655320</wp:posOffset>
                </wp:positionV>
                <wp:extent cx="5943600" cy="678942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78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13" w:rsidRDefault="00AE6D13" w:rsidP="00AE6D13">
                            <w:pPr>
                              <w:pStyle w:val="af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У</w:t>
                            </w:r>
                            <w:r w:rsidR="000D1EEB">
                              <w:rPr>
                                <w:b/>
                                <w:szCs w:val="26"/>
                              </w:rPr>
                              <w:t xml:space="preserve">важаемые </w:t>
                            </w:r>
                            <w:r w:rsidR="00493027">
                              <w:rPr>
                                <w:b/>
                                <w:szCs w:val="26"/>
                              </w:rPr>
                              <w:t>господа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!</w:t>
                            </w:r>
                          </w:p>
                          <w:p w:rsidR="00AE6D13" w:rsidRDefault="00AE6D13" w:rsidP="00AE6D13">
                            <w:pPr>
                              <w:pStyle w:val="af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AE6D13" w:rsidRPr="000D1EEB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Прошу рассмотреть </w:t>
                            </w:r>
                            <w:r w:rsidR="00812934">
                              <w:rPr>
                                <w:szCs w:val="26"/>
                              </w:rPr>
                              <w:t>общество с ограниченной ответственностью</w:t>
                            </w:r>
                            <w:r w:rsidRPr="006F4358">
                              <w:rPr>
                                <w:szCs w:val="26"/>
                              </w:rPr>
                              <w:t xml:space="preserve"> «Инженерно-строительная компания»</w:t>
                            </w:r>
                            <w:r>
                              <w:rPr>
                                <w:szCs w:val="26"/>
                              </w:rPr>
                              <w:t xml:space="preserve"> (ООО «ИнжСтройКом»)  в качестве под</w:t>
                            </w:r>
                            <w:r w:rsidR="00493027">
                              <w:rPr>
                                <w:szCs w:val="26"/>
                              </w:rPr>
                              <w:t>рядной организации.</w:t>
                            </w:r>
                          </w:p>
                          <w:p w:rsidR="00AE6D13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В настоящий момент ООО «ИнжСтройКом» может осуществлять все виды общестроительных работ, монтаж ответственных металлоконструкций, монтаж и ремонт технологического оборудования, работы по монтажу наружных и внутренних тепловых сетей, сетей водоснабжения и канализации, а также специальные работы: футеровочные, антикоррозийные, работы по устройству химически стойких полов, гидроизоляционные работы</w:t>
                            </w:r>
                            <w:r w:rsidR="00822752">
                              <w:rPr>
                                <w:szCs w:val="26"/>
                              </w:rPr>
                              <w:t>,</w:t>
                            </w:r>
                            <w:r w:rsidR="00CA6241">
                              <w:rPr>
                                <w:szCs w:val="26"/>
                              </w:rPr>
                              <w:t xml:space="preserve"> кровельные и</w:t>
                            </w:r>
                            <w:r w:rsidR="00822752">
                              <w:rPr>
                                <w:szCs w:val="26"/>
                              </w:rPr>
                              <w:t xml:space="preserve"> бетонные работы любой сложности.</w:t>
                            </w:r>
                          </w:p>
                          <w:p w:rsidR="00AE6D13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szCs w:val="26"/>
                              </w:rPr>
                            </w:pPr>
                            <w:r w:rsidRPr="006F4358">
                              <w:rPr>
                                <w:szCs w:val="26"/>
                              </w:rPr>
                              <w:t>ООО «</w:t>
                            </w:r>
                            <w:r>
                              <w:rPr>
                                <w:szCs w:val="26"/>
                              </w:rPr>
                              <w:t xml:space="preserve">ИнжСтройКом» образовано в ноябре 2007 году на основе </w:t>
                            </w:r>
                            <w:r w:rsidR="00493027">
                              <w:rPr>
                                <w:szCs w:val="26"/>
                              </w:rPr>
                              <w:t xml:space="preserve">                 </w:t>
                            </w:r>
                            <w:r>
                              <w:rPr>
                                <w:szCs w:val="26"/>
                              </w:rPr>
                              <w:t>ООО «Ремонтно-строительный завод КЧХК». До 2010 года ООО «ИнжСтройКом» выполняло работы по строительной лицензии. С</w:t>
                            </w:r>
                            <w:r w:rsidR="0026681E">
                              <w:rPr>
                                <w:szCs w:val="26"/>
                              </w:rPr>
                              <w:t>реднесписочная численность – 221</w:t>
                            </w:r>
                            <w:r>
                              <w:rPr>
                                <w:szCs w:val="26"/>
                              </w:rPr>
                              <w:t xml:space="preserve"> чел. </w:t>
                            </w:r>
                          </w:p>
                          <w:p w:rsidR="0026681E" w:rsidRPr="004B3806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b/>
                                <w:i/>
                                <w:szCs w:val="26"/>
                              </w:rPr>
                            </w:pPr>
                            <w:r w:rsidRPr="004B3806">
                              <w:rPr>
                                <w:b/>
                                <w:i/>
                                <w:szCs w:val="26"/>
                              </w:rPr>
                              <w:t>В настоящее время работы ведутся</w:t>
                            </w:r>
                            <w:r w:rsidR="006311A0" w:rsidRPr="004B3806">
                              <w:rPr>
                                <w:b/>
                                <w:i/>
                                <w:szCs w:val="26"/>
                              </w:rPr>
                              <w:t xml:space="preserve"> по свидетельству СРО №0204.07</w:t>
                            </w:r>
                            <w:r w:rsidRPr="004B3806">
                              <w:rPr>
                                <w:b/>
                                <w:i/>
                                <w:szCs w:val="26"/>
                              </w:rPr>
                              <w:t>-2009-4312137030-С-2</w:t>
                            </w:r>
                            <w:r w:rsidR="006311A0" w:rsidRPr="004B3806">
                              <w:rPr>
                                <w:b/>
                                <w:i/>
                                <w:szCs w:val="26"/>
                              </w:rPr>
                              <w:t xml:space="preserve"> от 11.04.2014</w:t>
                            </w:r>
                            <w:r w:rsidR="000C2788" w:rsidRPr="004B3806">
                              <w:rPr>
                                <w:b/>
                                <w:i/>
                                <w:szCs w:val="26"/>
                              </w:rPr>
                              <w:t xml:space="preserve"> и</w:t>
                            </w:r>
                            <w:r w:rsidR="00EE72F3" w:rsidRPr="004B3806">
                              <w:rPr>
                                <w:b/>
                                <w:i/>
                                <w:szCs w:val="26"/>
                              </w:rPr>
                              <w:t xml:space="preserve"> системе менеджмента качества соотвестствующей </w:t>
                            </w:r>
                            <w:r w:rsidR="00493027" w:rsidRPr="004B3806">
                              <w:rPr>
                                <w:b/>
                                <w:i/>
                                <w:szCs w:val="26"/>
                              </w:rPr>
                              <w:t>требованиям ГОСТ Р ИСО 9001-2011</w:t>
                            </w:r>
                            <w:r w:rsidR="00EE72F3" w:rsidRPr="004B3806">
                              <w:rPr>
                                <w:b/>
                                <w:i/>
                                <w:szCs w:val="26"/>
                              </w:rPr>
                              <w:t>(</w:t>
                            </w:r>
                            <w:r w:rsidR="00EE72F3" w:rsidRPr="004B3806">
                              <w:rPr>
                                <w:b/>
                                <w:i/>
                                <w:szCs w:val="26"/>
                                <w:lang w:val="en-US"/>
                              </w:rPr>
                              <w:t>ISO</w:t>
                            </w:r>
                            <w:r w:rsidR="00EE72F3" w:rsidRPr="004B3806">
                              <w:rPr>
                                <w:b/>
                                <w:i/>
                                <w:szCs w:val="26"/>
                              </w:rPr>
                              <w:t xml:space="preserve"> 9001:2008).</w:t>
                            </w:r>
                            <w:r w:rsidRPr="004B3806">
                              <w:rPr>
                                <w:b/>
                                <w:i/>
                                <w:szCs w:val="26"/>
                              </w:rPr>
                              <w:t xml:space="preserve"> Также имеется</w:t>
                            </w:r>
                            <w:r w:rsidR="006311A0" w:rsidRPr="004B3806">
                              <w:rPr>
                                <w:b/>
                                <w:i/>
                                <w:szCs w:val="26"/>
                              </w:rPr>
                              <w:t xml:space="preserve"> 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 №59-Б/00274 от 17.08.2015</w:t>
                            </w:r>
                            <w:r w:rsidRPr="004B3806">
                              <w:rPr>
                                <w:b/>
                                <w:i/>
                                <w:szCs w:val="26"/>
                              </w:rPr>
                              <w:t>.</w:t>
                            </w:r>
                          </w:p>
                          <w:p w:rsidR="00AE6D13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szCs w:val="26"/>
                              </w:rPr>
                            </w:pPr>
                            <w:r w:rsidRPr="00967077">
                              <w:rPr>
                                <w:b/>
                                <w:i/>
                                <w:color w:val="FF000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</w:rPr>
                              <w:t>Наша организация выполняет работы по</w:t>
                            </w:r>
                            <w:r w:rsidR="00CA6241">
                              <w:rPr>
                                <w:szCs w:val="26"/>
                              </w:rPr>
                              <w:t xml:space="preserve"> ген.подряду, 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6"/>
                              </w:rPr>
                              <w:t xml:space="preserve">капитальному строительству, реконструкции, капитальному и текущему ремонту объектов, входящих в комплекс заводов по производству минеральных удобрений и полимеров, а также ведет работы по жилищному строительству. </w:t>
                            </w:r>
                          </w:p>
                          <w:p w:rsidR="00AE6D13" w:rsidRPr="00822752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За пе</w:t>
                            </w:r>
                            <w:r w:rsidR="005A2EDD">
                              <w:rPr>
                                <w:szCs w:val="26"/>
                              </w:rPr>
                              <w:t>риод с 2013</w: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  <w:r w:rsidR="00070E3A">
                              <w:rPr>
                                <w:szCs w:val="26"/>
                              </w:rPr>
                              <w:t>г.</w:t>
                            </w:r>
                            <w:r>
                              <w:rPr>
                                <w:szCs w:val="26"/>
                              </w:rPr>
                              <w:t xml:space="preserve"> по 201</w:t>
                            </w:r>
                            <w:r w:rsidR="005A2EDD">
                              <w:rPr>
                                <w:szCs w:val="26"/>
                              </w:rPr>
                              <w:t>6</w:t>
                            </w:r>
                            <w:r>
                              <w:rPr>
                                <w:szCs w:val="26"/>
                              </w:rPr>
                              <w:t xml:space="preserve"> г. нашей организацией были выполнены работы на многих объектах промышленного и гражданского строительства, описание</w:t>
                            </w:r>
                            <w:r w:rsidR="005A2EDD">
                              <w:rPr>
                                <w:szCs w:val="26"/>
                              </w:rPr>
                              <w:t xml:space="preserve"> основных из</w:t>
                            </w:r>
                            <w:r>
                              <w:rPr>
                                <w:szCs w:val="26"/>
                              </w:rPr>
                              <w:t xml:space="preserve"> котор</w:t>
                            </w:r>
                            <w:r w:rsidR="00822752">
                              <w:rPr>
                                <w:szCs w:val="26"/>
                              </w:rPr>
                              <w:t xml:space="preserve">ых представлено в Приложении №1 и на сайте компании: </w:t>
                            </w:r>
                            <w:r w:rsidR="00822752" w:rsidRPr="00822752">
                              <w:rPr>
                                <w:b/>
                                <w:szCs w:val="26"/>
                              </w:rPr>
                              <w:t>Инжстройком.рф</w:t>
                            </w:r>
                          </w:p>
                          <w:p w:rsidR="00AE6D13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szCs w:val="26"/>
                              </w:rPr>
                            </w:pPr>
                          </w:p>
                          <w:p w:rsidR="00AE6D13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szCs w:val="26"/>
                              </w:rPr>
                            </w:pPr>
                          </w:p>
                          <w:p w:rsidR="00AE6D13" w:rsidRPr="00EE72F3" w:rsidRDefault="00AE6D13" w:rsidP="00AE6D13">
                            <w:pPr>
                              <w:widowControl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E72F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Генеральный директор                                  </w:t>
                            </w:r>
                            <w:r w:rsidR="004B380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EE72F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261F24" w:rsidRPr="00EE72F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EE72F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261F24" w:rsidRPr="00EE72F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1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А.В. Язев</w:t>
                            </w:r>
                          </w:p>
                          <w:p w:rsidR="00AE6D13" w:rsidRDefault="00AE6D13" w:rsidP="00AE6D13">
                            <w:pPr>
                              <w:pStyle w:val="af"/>
                              <w:ind w:firstLine="720"/>
                              <w:jc w:val="both"/>
                              <w:rPr>
                                <w:szCs w:val="26"/>
                              </w:rPr>
                            </w:pPr>
                          </w:p>
                          <w:p w:rsidR="00C23506" w:rsidRDefault="00C23506" w:rsidP="001C5788">
                            <w:pPr>
                              <w:spacing w:line="240" w:lineRule="exact"/>
                            </w:pPr>
                          </w:p>
                          <w:p w:rsidR="00312096" w:rsidRDefault="00312096" w:rsidP="001C5788">
                            <w:pPr>
                              <w:spacing w:line="240" w:lineRule="exact"/>
                            </w:pPr>
                          </w:p>
                          <w:p w:rsidR="00312096" w:rsidRDefault="00312096" w:rsidP="001C5788">
                            <w:pPr>
                              <w:spacing w:line="240" w:lineRule="exact"/>
                            </w:pPr>
                          </w:p>
                          <w:p w:rsidR="00312096" w:rsidRDefault="00312096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41694B" w:rsidRDefault="0041694B" w:rsidP="001C5788">
                            <w:pPr>
                              <w:spacing w:line="240" w:lineRule="exact"/>
                            </w:pPr>
                          </w:p>
                          <w:p w:rsidR="003E46B0" w:rsidRDefault="003E46B0" w:rsidP="001C5788">
                            <w:pPr>
                              <w:spacing w:line="240" w:lineRule="exact"/>
                            </w:pPr>
                          </w:p>
                          <w:p w:rsidR="001C5788" w:rsidRPr="006964D6" w:rsidRDefault="001C5788" w:rsidP="001C5788">
                            <w:pPr>
                              <w:spacing w:line="240" w:lineRule="exact"/>
                            </w:pPr>
                            <w:r w:rsidRPr="006964D6">
                              <w:t>Хренов Виктор</w:t>
                            </w:r>
                          </w:p>
                          <w:p w:rsidR="001C5788" w:rsidRPr="006964D6" w:rsidRDefault="001C5788" w:rsidP="001C5788">
                            <w:pPr>
                              <w:spacing w:line="240" w:lineRule="exact"/>
                            </w:pPr>
                            <w:r w:rsidRPr="006964D6">
                              <w:t>Тел/факс:(83361)9-49-00</w:t>
                            </w:r>
                          </w:p>
                          <w:p w:rsidR="001C5788" w:rsidRPr="006964D6" w:rsidRDefault="001C5788" w:rsidP="001C5788">
                            <w:pPr>
                              <w:tabs>
                                <w:tab w:val="left" w:pos="2025"/>
                              </w:tabs>
                              <w:rPr>
                                <w:b/>
                              </w:rPr>
                            </w:pPr>
                            <w:r w:rsidRPr="006964D6">
                              <w:rPr>
                                <w:lang w:val="en-US"/>
                              </w:rPr>
                              <w:t>e</w:t>
                            </w:r>
                            <w:r w:rsidRPr="006964D6">
                              <w:t>-</w:t>
                            </w:r>
                            <w:r w:rsidRPr="006964D6">
                              <w:rPr>
                                <w:lang w:val="en-US"/>
                              </w:rPr>
                              <w:t>mail</w:t>
                            </w:r>
                            <w:r w:rsidRPr="006964D6">
                              <w:t xml:space="preserve">: </w:t>
                            </w:r>
                            <w:r w:rsidRPr="006964D6">
                              <w:rPr>
                                <w:lang w:val="en-US"/>
                              </w:rPr>
                              <w:t>hrenovvg</w:t>
                            </w:r>
                            <w:r w:rsidRPr="006964D6">
                              <w:t>@</w:t>
                            </w:r>
                            <w:r w:rsidRPr="006964D6">
                              <w:rPr>
                                <w:lang w:val="en-US"/>
                              </w:rPr>
                              <w:t>ecchlf</w:t>
                            </w:r>
                            <w:r w:rsidRPr="006964D6">
                              <w:t>.</w:t>
                            </w:r>
                            <w:r w:rsidRPr="006964D6"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1C5788" w:rsidRPr="006964D6" w:rsidRDefault="001C5788" w:rsidP="001C5788">
                            <w:pPr>
                              <w:spacing w:line="240" w:lineRule="exact"/>
                            </w:pPr>
                          </w:p>
                          <w:p w:rsidR="00C03DDE" w:rsidRPr="005947DC" w:rsidRDefault="00C03DDE" w:rsidP="003172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86pt;margin-top:-51.6pt;width:468pt;height:534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" filled="f" stroked="f" strokeweight="2pt">
                <v:textbox inset="0,0,0,0">
                  <w:txbxContent>
                    <w:p w:rsidR="00AE6D13" w:rsidRDefault="00AE6D13" w:rsidP="00AE6D13">
                      <w:pPr>
                        <w:pStyle w:val="af"/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У</w:t>
                      </w:r>
                      <w:r w:rsidR="000D1EEB">
                        <w:rPr>
                          <w:b/>
                          <w:szCs w:val="26"/>
                        </w:rPr>
                        <w:t xml:space="preserve">важаемые </w:t>
                      </w:r>
                      <w:r w:rsidR="00493027">
                        <w:rPr>
                          <w:b/>
                          <w:szCs w:val="26"/>
                        </w:rPr>
                        <w:t>господа</w:t>
                      </w:r>
                      <w:r>
                        <w:rPr>
                          <w:b/>
                          <w:szCs w:val="26"/>
                        </w:rPr>
                        <w:t>!</w:t>
                      </w:r>
                    </w:p>
                    <w:p w:rsidR="00AE6D13" w:rsidRDefault="00AE6D13" w:rsidP="00AE6D13">
                      <w:pPr>
                        <w:pStyle w:val="af"/>
                        <w:jc w:val="both"/>
                        <w:rPr>
                          <w:b/>
                          <w:szCs w:val="26"/>
                        </w:rPr>
                      </w:pPr>
                    </w:p>
                    <w:p w:rsidR="00AE6D13" w:rsidRPr="000D1EEB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Прошу рассмотреть </w:t>
                      </w:r>
                      <w:r w:rsidR="00812934">
                        <w:rPr>
                          <w:szCs w:val="26"/>
                        </w:rPr>
                        <w:t>общество с ограниченной ответственностью</w:t>
                      </w:r>
                      <w:r w:rsidRPr="006F4358">
                        <w:rPr>
                          <w:szCs w:val="26"/>
                        </w:rPr>
                        <w:t xml:space="preserve"> «Инженерно-строительная компания»</w:t>
                      </w:r>
                      <w:r>
                        <w:rPr>
                          <w:szCs w:val="26"/>
                        </w:rPr>
                        <w:t xml:space="preserve"> (ООО «ИнжСтройКом»)  в качестве под</w:t>
                      </w:r>
                      <w:r w:rsidR="00493027">
                        <w:rPr>
                          <w:szCs w:val="26"/>
                        </w:rPr>
                        <w:t>рядной организации.</w:t>
                      </w:r>
                    </w:p>
                    <w:p w:rsidR="00AE6D13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В настоящий момент ООО «ИнжСтройКом» может осуществлять все виды общестроительных работ, монтаж ответственных металлоконструкций, монтаж и ремонт технологического оборудования, работы по монтажу наружных и внутренних тепловых сетей, сетей водоснабжения и канализации, а также специальные работы: футеровочные, антикоррозийные, работы по устройству химически стойких полов, гидроизоляционные работы</w:t>
                      </w:r>
                      <w:r w:rsidR="00822752">
                        <w:rPr>
                          <w:szCs w:val="26"/>
                        </w:rPr>
                        <w:t>,</w:t>
                      </w:r>
                      <w:r w:rsidR="00CA6241">
                        <w:rPr>
                          <w:szCs w:val="26"/>
                        </w:rPr>
                        <w:t xml:space="preserve"> кровельные и</w:t>
                      </w:r>
                      <w:r w:rsidR="00822752">
                        <w:rPr>
                          <w:szCs w:val="26"/>
                        </w:rPr>
                        <w:t xml:space="preserve"> бетонные работы любой сложности.</w:t>
                      </w:r>
                    </w:p>
                    <w:p w:rsidR="00AE6D13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szCs w:val="26"/>
                        </w:rPr>
                      </w:pPr>
                      <w:r w:rsidRPr="006F4358">
                        <w:rPr>
                          <w:szCs w:val="26"/>
                        </w:rPr>
                        <w:t>ООО «</w:t>
                      </w:r>
                      <w:r>
                        <w:rPr>
                          <w:szCs w:val="26"/>
                        </w:rPr>
                        <w:t xml:space="preserve">ИнжСтройКом» образовано в ноябре 2007 году на основе </w:t>
                      </w:r>
                      <w:r w:rsidR="00493027">
                        <w:rPr>
                          <w:szCs w:val="26"/>
                        </w:rPr>
                        <w:t xml:space="preserve">                 </w:t>
                      </w:r>
                      <w:r>
                        <w:rPr>
                          <w:szCs w:val="26"/>
                        </w:rPr>
                        <w:t>ООО «Ремонтно-строительный завод КЧХК». До 2010 года ООО «ИнжСтройКом» выполняло работы по строительной лицензии. С</w:t>
                      </w:r>
                      <w:r w:rsidR="0026681E">
                        <w:rPr>
                          <w:szCs w:val="26"/>
                        </w:rPr>
                        <w:t>реднесписочная численность – 221</w:t>
                      </w:r>
                      <w:r>
                        <w:rPr>
                          <w:szCs w:val="26"/>
                        </w:rPr>
                        <w:t xml:space="preserve"> чел. </w:t>
                      </w:r>
                    </w:p>
                    <w:p w:rsidR="0026681E" w:rsidRPr="004B3806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b/>
                          <w:i/>
                          <w:szCs w:val="26"/>
                        </w:rPr>
                      </w:pPr>
                      <w:r w:rsidRPr="004B3806">
                        <w:rPr>
                          <w:b/>
                          <w:i/>
                          <w:szCs w:val="26"/>
                        </w:rPr>
                        <w:t>В настоящее время работы ведутся</w:t>
                      </w:r>
                      <w:r w:rsidR="006311A0" w:rsidRPr="004B3806">
                        <w:rPr>
                          <w:b/>
                          <w:i/>
                          <w:szCs w:val="26"/>
                        </w:rPr>
                        <w:t xml:space="preserve"> по свидетельству СРО №0204.07</w:t>
                      </w:r>
                      <w:r w:rsidRPr="004B3806">
                        <w:rPr>
                          <w:b/>
                          <w:i/>
                          <w:szCs w:val="26"/>
                        </w:rPr>
                        <w:t>-2009-4312137030-С-2</w:t>
                      </w:r>
                      <w:r w:rsidR="006311A0" w:rsidRPr="004B3806">
                        <w:rPr>
                          <w:b/>
                          <w:i/>
                          <w:szCs w:val="26"/>
                        </w:rPr>
                        <w:t xml:space="preserve"> от 11.04.2014</w:t>
                      </w:r>
                      <w:r w:rsidR="000C2788" w:rsidRPr="004B3806">
                        <w:rPr>
                          <w:b/>
                          <w:i/>
                          <w:szCs w:val="26"/>
                        </w:rPr>
                        <w:t xml:space="preserve"> и</w:t>
                      </w:r>
                      <w:r w:rsidR="00EE72F3" w:rsidRPr="004B3806">
                        <w:rPr>
                          <w:b/>
                          <w:i/>
                          <w:szCs w:val="26"/>
                        </w:rPr>
                        <w:t xml:space="preserve"> системе менеджмента качества соотвестствующей </w:t>
                      </w:r>
                      <w:r w:rsidR="00493027" w:rsidRPr="004B3806">
                        <w:rPr>
                          <w:b/>
                          <w:i/>
                          <w:szCs w:val="26"/>
                        </w:rPr>
                        <w:t>требованиям ГОСТ Р ИСО 9001-2011</w:t>
                      </w:r>
                      <w:r w:rsidR="00EE72F3" w:rsidRPr="004B3806">
                        <w:rPr>
                          <w:b/>
                          <w:i/>
                          <w:szCs w:val="26"/>
                        </w:rPr>
                        <w:t>(</w:t>
                      </w:r>
                      <w:r w:rsidR="00EE72F3" w:rsidRPr="004B3806">
                        <w:rPr>
                          <w:b/>
                          <w:i/>
                          <w:szCs w:val="26"/>
                          <w:lang w:val="en-US"/>
                        </w:rPr>
                        <w:t>ISO</w:t>
                      </w:r>
                      <w:r w:rsidR="00EE72F3" w:rsidRPr="004B3806">
                        <w:rPr>
                          <w:b/>
                          <w:i/>
                          <w:szCs w:val="26"/>
                        </w:rPr>
                        <w:t xml:space="preserve"> 9001:2008).</w:t>
                      </w:r>
                      <w:r w:rsidRPr="004B3806">
                        <w:rPr>
                          <w:b/>
                          <w:i/>
                          <w:szCs w:val="26"/>
                        </w:rPr>
                        <w:t xml:space="preserve"> Также имеется</w:t>
                      </w:r>
                      <w:r w:rsidR="006311A0" w:rsidRPr="004B3806">
                        <w:rPr>
                          <w:b/>
                          <w:i/>
                          <w:szCs w:val="26"/>
                        </w:rPr>
                        <w:t xml:space="preserve"> 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 №59-Б/00274 от 17.08.2015</w:t>
                      </w:r>
                      <w:r w:rsidRPr="004B3806">
                        <w:rPr>
                          <w:b/>
                          <w:i/>
                          <w:szCs w:val="26"/>
                        </w:rPr>
                        <w:t>.</w:t>
                      </w:r>
                    </w:p>
                    <w:p w:rsidR="00AE6D13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szCs w:val="26"/>
                        </w:rPr>
                      </w:pPr>
                      <w:r w:rsidRPr="00967077">
                        <w:rPr>
                          <w:b/>
                          <w:i/>
                          <w:color w:val="FF0000"/>
                          <w:szCs w:val="26"/>
                        </w:rPr>
                        <w:t xml:space="preserve"> </w:t>
                      </w:r>
                      <w:r>
                        <w:rPr>
                          <w:szCs w:val="26"/>
                        </w:rPr>
                        <w:t>Наша организация выполняет работы по</w:t>
                      </w:r>
                      <w:r w:rsidR="00CA6241">
                        <w:rPr>
                          <w:szCs w:val="26"/>
                        </w:rPr>
                        <w:t xml:space="preserve"> ген.подряду, </w:t>
                      </w:r>
                      <w:bookmarkStart w:id="1" w:name="_GoBack"/>
                      <w:bookmarkEnd w:id="1"/>
                      <w:r>
                        <w:rPr>
                          <w:szCs w:val="26"/>
                        </w:rPr>
                        <w:t xml:space="preserve">капитальному строительству, реконструкции, капитальному и текущему ремонту объектов, входящих в комплекс заводов по производству минеральных удобрений и полимеров, а также ведет работы по жилищному строительству. </w:t>
                      </w:r>
                    </w:p>
                    <w:p w:rsidR="00AE6D13" w:rsidRPr="00822752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За пе</w:t>
                      </w:r>
                      <w:r w:rsidR="005A2EDD">
                        <w:rPr>
                          <w:szCs w:val="26"/>
                        </w:rPr>
                        <w:t>риод с 2013</w:t>
                      </w:r>
                      <w:r>
                        <w:rPr>
                          <w:szCs w:val="26"/>
                        </w:rPr>
                        <w:t xml:space="preserve"> </w:t>
                      </w:r>
                      <w:r w:rsidR="00070E3A">
                        <w:rPr>
                          <w:szCs w:val="26"/>
                        </w:rPr>
                        <w:t>г.</w:t>
                      </w:r>
                      <w:r>
                        <w:rPr>
                          <w:szCs w:val="26"/>
                        </w:rPr>
                        <w:t xml:space="preserve"> по 201</w:t>
                      </w:r>
                      <w:r w:rsidR="005A2EDD">
                        <w:rPr>
                          <w:szCs w:val="26"/>
                        </w:rPr>
                        <w:t>6</w:t>
                      </w:r>
                      <w:r>
                        <w:rPr>
                          <w:szCs w:val="26"/>
                        </w:rPr>
                        <w:t xml:space="preserve"> г. нашей организацией были выполнены работы на многих объектах промышленного и гражданского строительства, описание</w:t>
                      </w:r>
                      <w:r w:rsidR="005A2EDD">
                        <w:rPr>
                          <w:szCs w:val="26"/>
                        </w:rPr>
                        <w:t xml:space="preserve"> основных из</w:t>
                      </w:r>
                      <w:r>
                        <w:rPr>
                          <w:szCs w:val="26"/>
                        </w:rPr>
                        <w:t xml:space="preserve"> котор</w:t>
                      </w:r>
                      <w:r w:rsidR="00822752">
                        <w:rPr>
                          <w:szCs w:val="26"/>
                        </w:rPr>
                        <w:t xml:space="preserve">ых представлено в Приложении №1 и на сайте компании: </w:t>
                      </w:r>
                      <w:r w:rsidR="00822752" w:rsidRPr="00822752">
                        <w:rPr>
                          <w:b/>
                          <w:szCs w:val="26"/>
                        </w:rPr>
                        <w:t>Инжстройком.рф</w:t>
                      </w:r>
                    </w:p>
                    <w:p w:rsidR="00AE6D13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szCs w:val="26"/>
                        </w:rPr>
                      </w:pPr>
                    </w:p>
                    <w:p w:rsidR="00AE6D13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szCs w:val="26"/>
                        </w:rPr>
                      </w:pPr>
                    </w:p>
                    <w:p w:rsidR="00AE6D13" w:rsidRPr="00EE72F3" w:rsidRDefault="00AE6D13" w:rsidP="00AE6D13">
                      <w:pPr>
                        <w:widowControl/>
                        <w:rPr>
                          <w:b/>
                          <w:sz w:val="26"/>
                          <w:szCs w:val="26"/>
                        </w:rPr>
                      </w:pPr>
                      <w:r w:rsidRPr="00EE72F3">
                        <w:rPr>
                          <w:b/>
                          <w:sz w:val="26"/>
                          <w:szCs w:val="26"/>
                        </w:rPr>
                        <w:t xml:space="preserve">Генеральный директор                                  </w:t>
                      </w:r>
                      <w:r w:rsidR="004B3806">
                        <w:rPr>
                          <w:b/>
                          <w:sz w:val="26"/>
                          <w:szCs w:val="26"/>
                        </w:rPr>
                        <w:t xml:space="preserve">                 </w:t>
                      </w:r>
                      <w:r w:rsidRPr="00EE72F3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261F24" w:rsidRPr="00EE72F3">
                        <w:rPr>
                          <w:b/>
                          <w:sz w:val="26"/>
                          <w:szCs w:val="26"/>
                        </w:rPr>
                        <w:t xml:space="preserve">      </w:t>
                      </w:r>
                      <w:r w:rsidR="00EE72F3">
                        <w:rPr>
                          <w:b/>
                          <w:sz w:val="26"/>
                          <w:szCs w:val="26"/>
                        </w:rPr>
                        <w:t xml:space="preserve">             </w:t>
                      </w:r>
                      <w:r w:rsidR="00261F24" w:rsidRPr="00EE72F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311A0">
                        <w:rPr>
                          <w:b/>
                          <w:sz w:val="26"/>
                          <w:szCs w:val="26"/>
                        </w:rPr>
                        <w:t xml:space="preserve">        А.В. Язев</w:t>
                      </w:r>
                    </w:p>
                    <w:p w:rsidR="00AE6D13" w:rsidRDefault="00AE6D13" w:rsidP="00AE6D13">
                      <w:pPr>
                        <w:pStyle w:val="af"/>
                        <w:ind w:firstLine="720"/>
                        <w:jc w:val="both"/>
                        <w:rPr>
                          <w:szCs w:val="26"/>
                        </w:rPr>
                      </w:pPr>
                    </w:p>
                    <w:p w:rsidR="00C23506" w:rsidRDefault="00C23506" w:rsidP="001C5788">
                      <w:pPr>
                        <w:spacing w:line="240" w:lineRule="exact"/>
                      </w:pPr>
                    </w:p>
                    <w:p w:rsidR="00312096" w:rsidRDefault="00312096" w:rsidP="001C5788">
                      <w:pPr>
                        <w:spacing w:line="240" w:lineRule="exact"/>
                      </w:pPr>
                    </w:p>
                    <w:p w:rsidR="00312096" w:rsidRDefault="00312096" w:rsidP="001C5788">
                      <w:pPr>
                        <w:spacing w:line="240" w:lineRule="exact"/>
                      </w:pPr>
                    </w:p>
                    <w:p w:rsidR="00312096" w:rsidRDefault="00312096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41694B" w:rsidRDefault="0041694B" w:rsidP="001C5788">
                      <w:pPr>
                        <w:spacing w:line="240" w:lineRule="exact"/>
                      </w:pPr>
                    </w:p>
                    <w:p w:rsidR="003E46B0" w:rsidRDefault="003E46B0" w:rsidP="001C5788">
                      <w:pPr>
                        <w:spacing w:line="240" w:lineRule="exact"/>
                      </w:pPr>
                    </w:p>
                    <w:p w:rsidR="001C5788" w:rsidRPr="006964D6" w:rsidRDefault="001C5788" w:rsidP="001C5788">
                      <w:pPr>
                        <w:spacing w:line="240" w:lineRule="exact"/>
                      </w:pPr>
                      <w:r w:rsidRPr="006964D6">
                        <w:t>Хренов Виктор</w:t>
                      </w:r>
                    </w:p>
                    <w:p w:rsidR="001C5788" w:rsidRPr="006964D6" w:rsidRDefault="001C5788" w:rsidP="001C5788">
                      <w:pPr>
                        <w:spacing w:line="240" w:lineRule="exact"/>
                      </w:pPr>
                      <w:r w:rsidRPr="006964D6">
                        <w:t>Тел/факс:(83361)9-49-00</w:t>
                      </w:r>
                    </w:p>
                    <w:p w:rsidR="001C5788" w:rsidRPr="006964D6" w:rsidRDefault="001C5788" w:rsidP="001C5788">
                      <w:pPr>
                        <w:tabs>
                          <w:tab w:val="left" w:pos="2025"/>
                        </w:tabs>
                        <w:rPr>
                          <w:b/>
                        </w:rPr>
                      </w:pPr>
                      <w:r w:rsidRPr="006964D6">
                        <w:rPr>
                          <w:lang w:val="en-US"/>
                        </w:rPr>
                        <w:t>e</w:t>
                      </w:r>
                      <w:r w:rsidRPr="006964D6">
                        <w:t>-</w:t>
                      </w:r>
                      <w:r w:rsidRPr="006964D6">
                        <w:rPr>
                          <w:lang w:val="en-US"/>
                        </w:rPr>
                        <w:t>mail</w:t>
                      </w:r>
                      <w:r w:rsidRPr="006964D6">
                        <w:t xml:space="preserve">: </w:t>
                      </w:r>
                      <w:r w:rsidRPr="006964D6">
                        <w:rPr>
                          <w:lang w:val="en-US"/>
                        </w:rPr>
                        <w:t>hrenovvg</w:t>
                      </w:r>
                      <w:r w:rsidRPr="006964D6">
                        <w:t>@</w:t>
                      </w:r>
                      <w:r w:rsidRPr="006964D6">
                        <w:rPr>
                          <w:lang w:val="en-US"/>
                        </w:rPr>
                        <w:t>ecchlf</w:t>
                      </w:r>
                      <w:r w:rsidRPr="006964D6">
                        <w:t>.</w:t>
                      </w:r>
                      <w:r w:rsidRPr="006964D6">
                        <w:rPr>
                          <w:lang w:val="en-US"/>
                        </w:rPr>
                        <w:t>ru</w:t>
                      </w:r>
                    </w:p>
                    <w:p w:rsidR="001C5788" w:rsidRPr="006964D6" w:rsidRDefault="001C5788" w:rsidP="001C5788">
                      <w:pPr>
                        <w:spacing w:line="240" w:lineRule="exact"/>
                      </w:pPr>
                    </w:p>
                    <w:p w:rsidR="00C03DDE" w:rsidRPr="005947DC" w:rsidRDefault="00C03DDE" w:rsidP="00317225"/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margin">
                  <wp:posOffset>4203065</wp:posOffset>
                </wp:positionH>
                <wp:positionV relativeFrom="margin">
                  <wp:posOffset>-3298825</wp:posOffset>
                </wp:positionV>
                <wp:extent cx="2832735" cy="2162810"/>
                <wp:effectExtent l="0" t="0" r="0" b="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DDE" w:rsidRPr="00AE6D13" w:rsidRDefault="00C03DDE" w:rsidP="00AE6D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30.95pt;margin-top:-259.75pt;width:223.05pt;height:17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" o:allowincell="f" filled="f" stroked="f" strokeweight="2pt">
                <v:textbox inset="1pt,1pt,1pt,1pt">
                  <w:txbxContent>
                    <w:p w:rsidR="00C03DDE" w:rsidRPr="00AE6D13" w:rsidRDefault="00C03DDE" w:rsidP="00AE6D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812934" w:rsidRPr="005B24C5" w:rsidRDefault="00812934" w:rsidP="00812934">
      <w:pPr>
        <w:widowControl/>
        <w:jc w:val="right"/>
        <w:rPr>
          <w:sz w:val="22"/>
          <w:szCs w:val="22"/>
        </w:rPr>
      </w:pPr>
      <w:r w:rsidRPr="005B24C5">
        <w:rPr>
          <w:sz w:val="22"/>
          <w:szCs w:val="22"/>
        </w:rPr>
        <w:lastRenderedPageBreak/>
        <w:t>Приложение № 1</w:t>
      </w:r>
    </w:p>
    <w:p w:rsidR="00812934" w:rsidRPr="005B24C5" w:rsidRDefault="00812934" w:rsidP="00812934">
      <w:pPr>
        <w:widowControl/>
        <w:jc w:val="right"/>
        <w:rPr>
          <w:sz w:val="22"/>
          <w:szCs w:val="22"/>
        </w:rPr>
      </w:pPr>
      <w:r w:rsidRPr="005B24C5">
        <w:rPr>
          <w:sz w:val="22"/>
          <w:szCs w:val="22"/>
        </w:rPr>
        <w:t>к Предложению о сотрудничестве</w:t>
      </w:r>
    </w:p>
    <w:p w:rsidR="00DA1BFD" w:rsidRPr="005B24C5" w:rsidRDefault="00DA1BFD" w:rsidP="00812934">
      <w:pPr>
        <w:widowControl/>
        <w:jc w:val="right"/>
        <w:rPr>
          <w:sz w:val="22"/>
          <w:szCs w:val="22"/>
        </w:rPr>
      </w:pPr>
    </w:p>
    <w:tbl>
      <w:tblPr>
        <w:tblW w:w="151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4111"/>
        <w:gridCol w:w="5103"/>
        <w:gridCol w:w="1843"/>
        <w:gridCol w:w="1843"/>
      </w:tblGrid>
      <w:tr w:rsidR="00DC49C0" w:rsidRPr="00DC49C0" w:rsidTr="00DC49C0">
        <w:trPr>
          <w:trHeight w:val="888"/>
          <w:tblHeader/>
        </w:trPr>
        <w:tc>
          <w:tcPr>
            <w:tcW w:w="675" w:type="dxa"/>
          </w:tcPr>
          <w:p w:rsidR="00DA1BFD" w:rsidRPr="00DC49C0" w:rsidRDefault="00DA1BFD" w:rsidP="005F7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/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/>
                <w:sz w:val="22"/>
                <w:szCs w:val="22"/>
                <w:lang w:eastAsia="en-US"/>
              </w:rPr>
              <w:t>Заказчик (наименование, адрес, контактные телефоны)</w:t>
            </w:r>
          </w:p>
        </w:tc>
        <w:tc>
          <w:tcPr>
            <w:tcW w:w="510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/>
                <w:sz w:val="22"/>
                <w:szCs w:val="22"/>
                <w:lang w:eastAsia="en-US"/>
              </w:rPr>
              <w:t>Описание договора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/>
                <w:sz w:val="22"/>
                <w:szCs w:val="22"/>
                <w:lang w:eastAsia="en-US"/>
              </w:rPr>
              <w:t>Сумма договора, рублей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/>
                <w:sz w:val="22"/>
                <w:szCs w:val="22"/>
                <w:lang w:eastAsia="en-US"/>
              </w:rPr>
              <w:t>Сведения о рекламациях по перечисленным договорам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12.07.2012-15.02.2013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Строительно-монтажные работы по проекту «Техническое перевооружение цеха фосфорной кислоты и нитратных солей. Производство товарного нитрата кальция»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79 124 624, 50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03.09.2013-24.09.2013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Реконструкция агрегата АК-72 №2  с увеличением производительности на 55 тыс. т/ в год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1 664 670,84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20.09.2013-10.12.2013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Строительно-монтажные работы по этажерке и эстакаде в рамках проекта «Техническое перевооружение цеха фосфорной кислоты и нитратных солей. Создание производства товарного нитрата кальция двухводного на базе производства нитрата кальция безводного»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4 204 596,06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15.10.2013-15.04-2014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Строительно-монтажные работы в рамках проекта «Техническое перевооружение цеха фосфорной кислоты и нитратных солей. Создание производства товарного нитрата кальция двухводного на базе производства нитрата кальция безводного»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22 736 520,14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25.02-2014-05.06.2014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Строительно-монтажные работы по реконструкции узла сухого мела в рамках проекта «Техническое перевооружение цеха фосфорной кислоты и нитратных солей. Создание производства товарного нитрата кальция двухводного на базе производства нитрата кальция безводного»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4 350 000,00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25.02.2014-05.06.2014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Строительно-монтажные работы по устройству ж/д и подкрановых путей, а также маневрового устройства в рамках проекта «Техническое перевооружение цеха фосфорной кислоты и нитратных солей. Создание производства товарного нитрата кальция двухводного на базе производства нитрата кальция безводного»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5 394 744,06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14.07.2014-</w:t>
            </w:r>
            <w:r w:rsidRPr="00DC49C0">
              <w:rPr>
                <w:rFonts w:eastAsia="Calibri"/>
                <w:sz w:val="22"/>
                <w:szCs w:val="22"/>
                <w:lang w:eastAsia="en-US"/>
              </w:rPr>
              <w:lastRenderedPageBreak/>
              <w:t>02.08.2014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ОАО «ЗМУ КЧХК» , Москва, </w:t>
            </w:r>
            <w:r w:rsidRPr="00DC49C0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Работы по капитальному ремонту агрегата АМ-76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6 442 766,15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07.07.2014-16.07.2014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Работы по капитальному ремонту агрегата АМ-70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2 653 139,14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30.10.2014-14.04.2015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pStyle w:val="af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 xml:space="preserve">Выполнение монтажных работ в рамках проекта «Техническое перевооружение цеха фосфорной кислоты и нитратных солей. Создание производства товарного нитрата кальция двухводного на базе производства нитрата кальция безводного».  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napToGrid w:val="0"/>
                <w:sz w:val="22"/>
                <w:szCs w:val="22"/>
                <w:lang w:eastAsia="en-US"/>
              </w:rPr>
              <w:t>11 210 000,00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29.04.2015-30.05.2015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Демонтажу аппарата поз.Е-57/3, Е-34/2 и площадок обслуживания, устройству кислотоупорных полов </w:t>
            </w:r>
            <w:r w:rsidRPr="00DC49C0">
              <w:rPr>
                <w:rFonts w:eastAsia="Calibri"/>
                <w:sz w:val="22"/>
                <w:szCs w:val="22"/>
                <w:lang w:eastAsia="en-US"/>
              </w:rPr>
              <w:t>в соответствии с проектом № 069-57-900/028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>1 739 000,00</w:t>
            </w:r>
          </w:p>
        </w:tc>
        <w:tc>
          <w:tcPr>
            <w:tcW w:w="1843" w:type="dxa"/>
            <w:vAlign w:val="center"/>
          </w:tcPr>
          <w:p w:rsidR="00DA1BFD" w:rsidRPr="00DC49C0" w:rsidRDefault="00ED3248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21.05.2015-31.08.2015</w:t>
            </w:r>
          </w:p>
        </w:tc>
        <w:tc>
          <w:tcPr>
            <w:tcW w:w="4111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ООО «Галополимер Кирово-Чепецк», г. Пермь, ул. Ласвинская, 98</w:t>
            </w:r>
          </w:p>
        </w:tc>
        <w:tc>
          <w:tcPr>
            <w:tcW w:w="5103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Замена коллектора хлора в цехе 28(82,160)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>7 990 000,00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12.05.2015-30.06.2015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Комплекс работ</w:t>
            </w: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 проекту «Приведение к ПБ узла выдачи 90% РАС к.900/01 ц.57»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>2 500 000,00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01.06.2015-15.11.2015</w:t>
            </w:r>
          </w:p>
        </w:tc>
        <w:tc>
          <w:tcPr>
            <w:tcW w:w="4111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ООО «Галополимер Кирово-Чепецк», г. Пермь, ул. Ласвинская, 98</w:t>
            </w:r>
          </w:p>
        </w:tc>
        <w:tc>
          <w:tcPr>
            <w:tcW w:w="5103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кирпичной кладки корусов завода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>3 590 000,00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15.06.2015-31.08.2015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Строительно-монтажные работы по проекту «Изготовление аппарата ИТН цех 57»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napToGrid w:val="0"/>
                <w:sz w:val="22"/>
                <w:szCs w:val="22"/>
                <w:lang w:eastAsia="en-US"/>
              </w:rPr>
              <w:t>5 200 000,00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01.05.2015-31.12.2015</w:t>
            </w:r>
          </w:p>
        </w:tc>
        <w:tc>
          <w:tcPr>
            <w:tcW w:w="4111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ООО «Галополимер Кирово-Чепецк», г. Пермь, ул. Ласвинская, 98</w:t>
            </w:r>
          </w:p>
        </w:tc>
        <w:tc>
          <w:tcPr>
            <w:tcW w:w="5103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Косметический ремонт помещений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5 368 000,00</w:t>
            </w:r>
          </w:p>
          <w:p w:rsidR="00DA1BFD" w:rsidRPr="00DC49C0" w:rsidRDefault="00DA1BFD" w:rsidP="00DC49C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12.08.2015-10.10.2015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СМР в рамках проекта </w:t>
            </w:r>
            <w:r w:rsidRPr="00DC49C0">
              <w:rPr>
                <w:rFonts w:eastAsia="Calibri"/>
                <w:sz w:val="22"/>
                <w:szCs w:val="22"/>
                <w:lang w:eastAsia="ar-SA"/>
              </w:rPr>
              <w:t>«Внедрение технологии получения нитрата кальция безводного с использованием незадействованных производственных площадей ЗМУ»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napToGrid w:val="0"/>
                <w:sz w:val="22"/>
                <w:szCs w:val="22"/>
                <w:lang w:eastAsia="en-US"/>
              </w:rPr>
              <w:t>2 695 610,88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14.08.2015-23.10.2015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ОАО «ЗМУ КЧХК» 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Выполнение демонтажных работ в рамках проекта «Техническое перевооружение производства безводного нитрата кальция»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1 900 000,00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DA1BFD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12.11.2015-25.01.2016</w:t>
            </w:r>
          </w:p>
        </w:tc>
        <w:tc>
          <w:tcPr>
            <w:tcW w:w="4111" w:type="dxa"/>
            <w:vAlign w:val="center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Филиал «КЧХК» АО «ОХК «УРАЛХИМ» в г. Кирово-Чепецке, Москва, Пресненская наб, 10</w:t>
            </w:r>
          </w:p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lastRenderedPageBreak/>
              <w:t>Кирово-Чепецк, пер.Пожарный ,7</w:t>
            </w:r>
          </w:p>
        </w:tc>
        <w:tc>
          <w:tcPr>
            <w:tcW w:w="5103" w:type="dxa"/>
          </w:tcPr>
          <w:p w:rsidR="00DA1BFD" w:rsidRPr="00DC49C0" w:rsidRDefault="00DA1BFD" w:rsidP="005F7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Выполнение  работ в рамках проекта «Техническое перевооружение узла производства безводного нитрата кальция»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19 800 000,00</w:t>
            </w:r>
          </w:p>
        </w:tc>
        <w:tc>
          <w:tcPr>
            <w:tcW w:w="1843" w:type="dxa"/>
            <w:vAlign w:val="center"/>
          </w:tcPr>
          <w:p w:rsidR="00DA1BFD" w:rsidRPr="00DC49C0" w:rsidRDefault="00DA1BFD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1D32F9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593" w:type="dxa"/>
            <w:vAlign w:val="center"/>
          </w:tcPr>
          <w:p w:rsidR="001D32F9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20.12.2015-17.05.2016</w:t>
            </w:r>
          </w:p>
        </w:tc>
        <w:tc>
          <w:tcPr>
            <w:tcW w:w="4111" w:type="dxa"/>
            <w:vAlign w:val="center"/>
          </w:tcPr>
          <w:p w:rsidR="001D32F9" w:rsidRPr="00DC49C0" w:rsidRDefault="001D32F9" w:rsidP="001D32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Филиал «КЧХК» АО «ОХК «УРАЛХИМ» в г. Кирово-Чепецке, Москва, Пресненская наб, 10</w:t>
            </w:r>
          </w:p>
          <w:p w:rsidR="001D32F9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Кирово-Чепецк, пер.Пожарный ,7</w:t>
            </w:r>
          </w:p>
        </w:tc>
        <w:tc>
          <w:tcPr>
            <w:tcW w:w="5103" w:type="dxa"/>
          </w:tcPr>
          <w:p w:rsidR="001D32F9" w:rsidRPr="00DC49C0" w:rsidRDefault="001D32F9" w:rsidP="001D32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Выполнение  работ в рамках проекта «Техническое перевооружение  производства безводного нитрата кальция»</w:t>
            </w:r>
            <w:r w:rsidR="00ED3248" w:rsidRPr="00DC49C0">
              <w:rPr>
                <w:rFonts w:eastAsia="Calibri"/>
                <w:sz w:val="22"/>
                <w:szCs w:val="22"/>
                <w:lang w:eastAsia="en-US"/>
              </w:rPr>
              <w:t xml:space="preserve"> - 3-й этап.</w:t>
            </w:r>
          </w:p>
        </w:tc>
        <w:tc>
          <w:tcPr>
            <w:tcW w:w="1843" w:type="dxa"/>
            <w:vAlign w:val="center"/>
          </w:tcPr>
          <w:p w:rsidR="001D32F9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129 800 000,00</w:t>
            </w:r>
          </w:p>
        </w:tc>
        <w:tc>
          <w:tcPr>
            <w:tcW w:w="1843" w:type="dxa"/>
            <w:vAlign w:val="center"/>
          </w:tcPr>
          <w:p w:rsidR="001D32F9" w:rsidRPr="00DC49C0" w:rsidRDefault="001D32F9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8423A6" w:rsidRPr="00DC49C0" w:rsidRDefault="008423A6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93" w:type="dxa"/>
            <w:vAlign w:val="center"/>
          </w:tcPr>
          <w:p w:rsidR="008423A6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23.07.2015-22.08.2016</w:t>
            </w:r>
          </w:p>
        </w:tc>
        <w:tc>
          <w:tcPr>
            <w:tcW w:w="4111" w:type="dxa"/>
            <w:vAlign w:val="center"/>
          </w:tcPr>
          <w:p w:rsidR="008423A6" w:rsidRPr="00DC49C0" w:rsidRDefault="008423A6" w:rsidP="00DC49C0">
            <w:pPr>
              <w:spacing w:before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ООО </w:t>
            </w:r>
            <w:r w:rsidRPr="00DC49C0">
              <w:rPr>
                <w:rFonts w:eastAsia="Calibri"/>
                <w:sz w:val="22"/>
                <w:szCs w:val="22"/>
                <w:lang w:eastAsia="en-US"/>
              </w:rPr>
              <w:t>«Газпром теплоэнерго Киров», 610002, Кировская обл., г. Киров, ул. Ленина, д. 112а</w:t>
            </w:r>
          </w:p>
        </w:tc>
        <w:tc>
          <w:tcPr>
            <w:tcW w:w="5103" w:type="dxa"/>
          </w:tcPr>
          <w:p w:rsidR="008423A6" w:rsidRPr="00DC49C0" w:rsidRDefault="008423A6" w:rsidP="001D32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Капитальный ремонт теплоизоляции тепловых сетей расположенных: Кировская область, Слободской район, пгт. Вахруши</w:t>
            </w:r>
          </w:p>
        </w:tc>
        <w:tc>
          <w:tcPr>
            <w:tcW w:w="1843" w:type="dxa"/>
            <w:vAlign w:val="center"/>
          </w:tcPr>
          <w:p w:rsidR="008423A6" w:rsidRPr="00DC49C0" w:rsidRDefault="008423A6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1 910 000,00</w:t>
            </w:r>
          </w:p>
        </w:tc>
        <w:tc>
          <w:tcPr>
            <w:tcW w:w="1843" w:type="dxa"/>
            <w:vAlign w:val="center"/>
          </w:tcPr>
          <w:p w:rsidR="008423A6" w:rsidRPr="00DC49C0" w:rsidRDefault="008423A6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5B24C5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93" w:type="dxa"/>
            <w:vAlign w:val="center"/>
          </w:tcPr>
          <w:p w:rsidR="005B24C5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14.09.2015-12.10.2015</w:t>
            </w:r>
          </w:p>
        </w:tc>
        <w:tc>
          <w:tcPr>
            <w:tcW w:w="4111" w:type="dxa"/>
            <w:vAlign w:val="center"/>
          </w:tcPr>
          <w:p w:rsidR="005B24C5" w:rsidRPr="00DC49C0" w:rsidRDefault="005B24C5" w:rsidP="001D32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ООО </w:t>
            </w:r>
            <w:r w:rsidRPr="00DC49C0">
              <w:rPr>
                <w:rFonts w:eastAsia="Calibri"/>
                <w:sz w:val="22"/>
                <w:szCs w:val="22"/>
                <w:lang w:eastAsia="en-US"/>
              </w:rPr>
              <w:t>«Газпром теплоэнерго Киров», 610002, Кировская обл., г. Киров, ул. Ленина, д. 112а</w:t>
            </w:r>
          </w:p>
        </w:tc>
        <w:tc>
          <w:tcPr>
            <w:tcW w:w="5103" w:type="dxa"/>
          </w:tcPr>
          <w:p w:rsidR="005B24C5" w:rsidRPr="00DC49C0" w:rsidRDefault="005B24C5" w:rsidP="00DC49C0">
            <w:pPr>
              <w:autoSpaceDE w:val="0"/>
              <w:autoSpaceDN w:val="0"/>
              <w:adjustRightInd w:val="0"/>
              <w:ind w:right="143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участка теплотрассы </w:t>
            </w:r>
            <w:r w:rsidRPr="00DC49C0">
              <w:rPr>
                <w:rFonts w:eastAsia="Calibri"/>
                <w:color w:val="000000"/>
                <w:sz w:val="22"/>
                <w:szCs w:val="22"/>
                <w:lang w:eastAsia="en-US"/>
              </w:rPr>
              <w:t>к детскому саду, расположенный по адресу: Кировская область, Слободской район, пгт. Вахруши, ул. Мира, 2а.</w:t>
            </w:r>
          </w:p>
          <w:p w:rsidR="005B24C5" w:rsidRPr="00DC49C0" w:rsidRDefault="005B24C5" w:rsidP="001D32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24C5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1 958 000,00</w:t>
            </w:r>
          </w:p>
        </w:tc>
        <w:tc>
          <w:tcPr>
            <w:tcW w:w="1843" w:type="dxa"/>
            <w:vAlign w:val="center"/>
          </w:tcPr>
          <w:p w:rsidR="005B24C5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DC49C0" w:rsidRPr="00DC49C0" w:rsidTr="00DC49C0">
        <w:tc>
          <w:tcPr>
            <w:tcW w:w="675" w:type="dxa"/>
            <w:vAlign w:val="center"/>
          </w:tcPr>
          <w:p w:rsidR="005B24C5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93" w:type="dxa"/>
            <w:vAlign w:val="center"/>
          </w:tcPr>
          <w:p w:rsidR="005B24C5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14.09.2015-12.10.2015</w:t>
            </w:r>
          </w:p>
        </w:tc>
        <w:tc>
          <w:tcPr>
            <w:tcW w:w="4111" w:type="dxa"/>
            <w:vAlign w:val="center"/>
          </w:tcPr>
          <w:p w:rsidR="005B24C5" w:rsidRPr="00DC49C0" w:rsidRDefault="005B24C5" w:rsidP="001D32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ООО </w:t>
            </w:r>
            <w:r w:rsidRPr="00DC49C0">
              <w:rPr>
                <w:rFonts w:eastAsia="Calibri"/>
                <w:sz w:val="22"/>
                <w:szCs w:val="22"/>
                <w:lang w:eastAsia="en-US"/>
              </w:rPr>
              <w:t>«Газпром теплоэнерго Киров», 610002, Кировская обл., г. Киров, ул. Ленина, д. 112а</w:t>
            </w:r>
          </w:p>
        </w:tc>
        <w:tc>
          <w:tcPr>
            <w:tcW w:w="5103" w:type="dxa"/>
          </w:tcPr>
          <w:p w:rsidR="005B24C5" w:rsidRPr="00DC49C0" w:rsidRDefault="005B24C5" w:rsidP="00DC49C0">
            <w:pPr>
              <w:autoSpaceDE w:val="0"/>
              <w:autoSpaceDN w:val="0"/>
              <w:adjustRightInd w:val="0"/>
              <w:ind w:left="45" w:right="143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объектов:</w:t>
            </w:r>
          </w:p>
          <w:p w:rsidR="005B24C5" w:rsidRPr="00DC49C0" w:rsidRDefault="005B24C5" w:rsidP="00DC49C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43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участок тепловой сети по ул. Свободы,</w:t>
            </w:r>
          </w:p>
          <w:p w:rsidR="005B24C5" w:rsidRPr="00DC49C0" w:rsidRDefault="005B24C5" w:rsidP="00DC49C0">
            <w:pPr>
              <w:widowControl/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участок тепловой сети по ул. Красных Курсантов</w:t>
            </w:r>
            <w:r w:rsidRPr="00DC49C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C49C0">
              <w:rPr>
                <w:rFonts w:eastAsia="Calibri"/>
                <w:sz w:val="22"/>
                <w:szCs w:val="22"/>
                <w:lang w:eastAsia="en-US"/>
              </w:rPr>
              <w:t>от ТК Бумажников до ул. Фестивальная,</w:t>
            </w:r>
          </w:p>
          <w:p w:rsidR="005B24C5" w:rsidRPr="00DC49C0" w:rsidRDefault="005B24C5" w:rsidP="008423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участок тепловой сети по ТК Бумажников -Тп Больницы,</w:t>
            </w:r>
          </w:p>
        </w:tc>
        <w:tc>
          <w:tcPr>
            <w:tcW w:w="1843" w:type="dxa"/>
            <w:vAlign w:val="center"/>
          </w:tcPr>
          <w:p w:rsidR="005B24C5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color w:val="000000"/>
                <w:sz w:val="22"/>
                <w:szCs w:val="22"/>
                <w:lang w:eastAsia="en-US"/>
              </w:rPr>
              <w:t>5 040 323,00</w:t>
            </w:r>
          </w:p>
        </w:tc>
        <w:tc>
          <w:tcPr>
            <w:tcW w:w="1843" w:type="dxa"/>
            <w:vAlign w:val="center"/>
          </w:tcPr>
          <w:p w:rsidR="005B24C5" w:rsidRPr="00DC49C0" w:rsidRDefault="005B24C5" w:rsidP="00DC4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9C0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DA1BFD" w:rsidRPr="005B24C5" w:rsidRDefault="00DA1BFD" w:rsidP="00DA1BFD">
      <w:pPr>
        <w:widowControl/>
        <w:rPr>
          <w:sz w:val="22"/>
          <w:szCs w:val="22"/>
        </w:rPr>
      </w:pPr>
    </w:p>
    <w:p w:rsidR="00812934" w:rsidRPr="005B24C5" w:rsidRDefault="00812934" w:rsidP="00812934">
      <w:pPr>
        <w:widowControl/>
        <w:rPr>
          <w:b/>
          <w:sz w:val="22"/>
          <w:szCs w:val="22"/>
        </w:rPr>
      </w:pPr>
    </w:p>
    <w:p w:rsidR="00DA1BFD" w:rsidRPr="005B24C5" w:rsidRDefault="00DA1BFD" w:rsidP="00DA1BFD">
      <w:pPr>
        <w:widowControl/>
        <w:jc w:val="center"/>
        <w:rPr>
          <w:b/>
          <w:sz w:val="22"/>
          <w:szCs w:val="22"/>
        </w:rPr>
      </w:pPr>
      <w:r w:rsidRPr="005B24C5">
        <w:rPr>
          <w:b/>
          <w:sz w:val="22"/>
          <w:szCs w:val="22"/>
        </w:rPr>
        <w:t xml:space="preserve">Генеральный директор                         </w:t>
      </w:r>
      <w:r w:rsidR="00493027" w:rsidRPr="005B24C5">
        <w:rPr>
          <w:b/>
          <w:sz w:val="22"/>
          <w:szCs w:val="22"/>
        </w:rPr>
        <w:t xml:space="preserve">                                                            </w:t>
      </w:r>
      <w:r w:rsidRPr="005B24C5">
        <w:rPr>
          <w:b/>
          <w:sz w:val="22"/>
          <w:szCs w:val="22"/>
        </w:rPr>
        <w:t xml:space="preserve">                                                 А.В. Язев</w:t>
      </w:r>
    </w:p>
    <w:p w:rsidR="00812934" w:rsidRPr="005B24C5" w:rsidRDefault="00812934" w:rsidP="00DA1BFD">
      <w:pPr>
        <w:widowControl/>
        <w:jc w:val="center"/>
        <w:rPr>
          <w:b/>
          <w:i/>
          <w:color w:val="FF0000"/>
          <w:sz w:val="22"/>
          <w:szCs w:val="22"/>
        </w:rPr>
      </w:pPr>
    </w:p>
    <w:p w:rsidR="00812934" w:rsidRPr="005B24C5" w:rsidRDefault="00432CEA" w:rsidP="00812934">
      <w:pPr>
        <w:widowControl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9596120</wp:posOffset>
                </wp:positionV>
                <wp:extent cx="2192020" cy="854710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854710"/>
                          <a:chOff x="0" y="-28244"/>
                          <a:chExt cx="30481" cy="48244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64 h 20000"/>
                              <a:gd name="T4" fmla="*/ 19991 w 20000"/>
                              <a:gd name="T5" fmla="*/ 19964 h 20000"/>
                              <a:gd name="T6" fmla="*/ 1999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64"/>
                                </a:lnTo>
                                <a:lnTo>
                                  <a:pt x="19991" y="19964"/>
                                </a:lnTo>
                                <a:lnTo>
                                  <a:pt x="199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65" y="-28244"/>
                            <a:ext cx="18216" cy="2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4" w:rsidRDefault="00812934" w:rsidP="00812934">
                              <w:pPr>
                                <w:ind w:right="-124"/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28.35pt;margin-top:755.6pt;width:172.6pt;height:67.3pt;z-index:251661312;mso-position-horizontal-relative:page;mso-position-vertical-relative:page" coordorigin=",-28244" coordsize="30481,4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" o:allowincell="f">
                <v:shape id="Freeform 14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CcMQA&#10;AADbAAAADwAAAGRycy9kb3ducmV2LnhtbESPT4vCMBTE74LfITzBi9hUV0Vqo7iC6GEv/kHw9mie&#10;bbF5KU1W67ffCAseh5n5DZOuWlOJBzWutKxgFMUgiDOrS84VnE/b4RyE88gaK8uk4EUOVstuJ8VE&#10;2ycf6HH0uQgQdgkqKLyvEyldVpBBF9maOHg32xj0QTa51A0+A9xUchzHM2mw5LBQYE2bgrL78dco&#10;yAaUT7ZV7U6j69f3we4uk/LnolS/164XIDy1/hP+b++1gvEU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wnDEAAAA2wAAAA8AAAAAAAAAAAAAAAAAmAIAAGRycy9k&#10;b3ducmV2LnhtbFBLBQYAAAAABAAEAPUAAACJAwAAAAA=&#10;" path="m,l,19964r19991,l19991,,,e" stroked="f" strokeweight="1pt">
                  <v:fill r:id="rId11" o:title="" type="pattern"/>
                  <v:path arrowok="t" o:connecttype="custom" o:connectlocs="0,0;0,19964;19991,19964;19991,0;0,0" o:connectangles="0,0,0,0,0"/>
                </v:shape>
                <v:rect id="Rectangle 15" o:spid="_x0000_s1034" style="position:absolute;left:12265;top:-28244;width:18216;height:2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tAMYA&#10;AADbAAAADwAAAGRycy9kb3ducmV2LnhtbESPQWvCQBSE7wX/w/IEb3WjYKppNtIWhNCDUBXE22v2&#10;NQnNvk2za5L+e7dQ8DjMzDdMuh1NI3rqXG1ZwWIegSAurK65VHA67h7XIJxH1thYJgW/5GCbTR5S&#10;TLQd+IP6gy9FgLBLUEHlfZtI6YqKDLq5bYmD92U7gz7IrpS6wyHATSOXURRLgzWHhQpbequo+D5c&#10;jYLPVS+fFvF5U7wP+3z1k7fr191Fqdl0fHkG4Wn09/B/O9cKljH8fQ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tAMYAAADbAAAADwAAAAAAAAAAAAAAAACYAgAAZHJz&#10;L2Rvd25yZXYueG1sUEsFBgAAAAAEAAQA9QAAAIsDAAAAAA==&#10;" filled="f" stroked="f" strokeweight="1pt">
                  <v:textbox inset="2pt,2pt,2pt,2pt">
                    <w:txbxContent>
                      <w:p w:rsidR="00812934" w:rsidRDefault="00812934" w:rsidP="00812934">
                        <w:pPr>
                          <w:ind w:right="-124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D65A4" w:rsidRPr="005B24C5" w:rsidRDefault="00432CEA">
      <w:pPr>
        <w:widowControl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9596120</wp:posOffset>
                </wp:positionV>
                <wp:extent cx="2192020" cy="854710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854710"/>
                          <a:chOff x="0" y="-28244"/>
                          <a:chExt cx="30481" cy="48244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64 h 20000"/>
                              <a:gd name="T4" fmla="*/ 19991 w 20000"/>
                              <a:gd name="T5" fmla="*/ 19964 h 20000"/>
                              <a:gd name="T6" fmla="*/ 1999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64"/>
                                </a:lnTo>
                                <a:lnTo>
                                  <a:pt x="19991" y="19964"/>
                                </a:lnTo>
                                <a:lnTo>
                                  <a:pt x="199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265" y="-28244"/>
                            <a:ext cx="18216" cy="2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DDE" w:rsidRDefault="00C03DDE">
                              <w:pPr>
                                <w:ind w:right="-124"/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5" style="position:absolute;margin-left:28.35pt;margin-top:755.6pt;width:172.6pt;height:67.3pt;z-index:251658240;mso-position-horizontal-relative:page;mso-position-vertical-relative:page" coordorigin=",-28244" coordsize="30481,4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" o:allowincell="f">
                <v:shape id="Freeform 7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aBMIA&#10;AADbAAAADwAAAGRycy9kb3ducmV2LnhtbESPQYvCMBSE7wv+h/AEL4umVlmkGkUF0YMX6yJ4ezTP&#10;tti8lCZq/fdGEDwOM/MNM1u0phJ3alxpWcFwEIEgzqwuOVfwf9z0JyCcR9ZYWSYFT3KwmHd+Zpho&#10;++AD3VOfiwBhl6CCwvs6kdJlBRl0A1sTB+9iG4M+yCaXusFHgJtKxlH0Jw2WHBYKrGldUHZNb0ZB&#10;9kv5eFPV7jg8j1YHuz2Ny/1JqV63XU5BeGr9N/xp77SCOI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loEwgAAANsAAAAPAAAAAAAAAAAAAAAAAJgCAABkcnMvZG93&#10;bnJldi54bWxQSwUGAAAAAAQABAD1AAAAhwMAAAAA&#10;" path="m,l,19964r19991,l19991,,,e" stroked="f" strokeweight="1pt">
                  <v:fill r:id="rId11" o:title="" type="pattern"/>
                  <v:path arrowok="t" o:connecttype="custom" o:connectlocs="0,0;0,19964;19991,19964;19991,0;0,0" o:connectangles="0,0,0,0,0"/>
                </v:shape>
                <v:rect id="Rectangle 8" o:spid="_x0000_s1037" style="position:absolute;left:12265;top:-28244;width:18216;height:2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OmMcA&#10;AADbAAAADwAAAGRycy9kb3ducmV2LnhtbESPS2vDMBCE74X+B7GB3Bo5CXnUtRzaQMD0UMgDQm5b&#10;a2ubWCvXUmz331eFQo7DzHzDJJvB1KKj1lWWFUwnEQji3OqKCwWn4+5pDcJ5ZI21ZVLwQw426eND&#10;grG2Pe+pO/hCBAi7GBWU3jexlC4vyaCb2IY4eF+2NeiDbAupW+wD3NRyFkVLabDisFBiQ9uS8uvh&#10;ZhR8Ljq5mi7Pz/l7/5EtvrNm/ba7KDUeDa8vIDwN/h7+b2dawWwO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3zpjHAAAA2wAAAA8AAAAAAAAAAAAAAAAAmAIAAGRy&#10;cy9kb3ducmV2LnhtbFBLBQYAAAAABAAEAPUAAACMAwAAAAA=&#10;" filled="f" stroked="f" strokeweight="1pt">
                  <v:textbox inset="2pt,2pt,2pt,2pt">
                    <w:txbxContent>
                      <w:p w:rsidR="00C03DDE" w:rsidRDefault="00C03DDE">
                        <w:pPr>
                          <w:ind w:right="-124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7D65A4" w:rsidRPr="005B24C5" w:rsidSect="00DA1BFD">
      <w:headerReference w:type="default" r:id="rId12"/>
      <w:footerReference w:type="default" r:id="rId13"/>
      <w:endnotePr>
        <w:numFmt w:val="decimal"/>
      </w:endnotePr>
      <w:pgSz w:w="16840" w:h="11907" w:orient="landscape"/>
      <w:pgMar w:top="709" w:right="1134" w:bottom="567" w:left="39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66" w:rsidRDefault="00AE0666">
      <w:r>
        <w:separator/>
      </w:r>
    </w:p>
  </w:endnote>
  <w:endnote w:type="continuationSeparator" w:id="0">
    <w:p w:rsidR="00AE0666" w:rsidRDefault="00AE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DE" w:rsidRDefault="00432CEA">
    <w:pPr>
      <w:pStyle w:val="ad"/>
      <w:widowControl/>
      <w:jc w:val="right"/>
      <w:rPr>
        <w:rFonts w:ascii="PragmaticaCTT" w:hAnsi="PragmaticaCTT"/>
        <w:sz w:val="12"/>
      </w:rPr>
    </w:pPr>
    <w:r>
      <w:rPr>
        <w:rFonts w:ascii="PragmaticaCTT" w:hAnsi="PragmaticaCTT"/>
        <w:noProof/>
        <w:sz w:val="12"/>
      </w:rPr>
      <mc:AlternateContent>
        <mc:Choice Requires="wpg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page">
                <wp:posOffset>4392295</wp:posOffset>
              </wp:positionH>
              <wp:positionV relativeFrom="page">
                <wp:posOffset>721360</wp:posOffset>
              </wp:positionV>
              <wp:extent cx="149225" cy="144145"/>
              <wp:effectExtent l="0" t="0" r="0" b="0"/>
              <wp:wrapNone/>
              <wp:docPr id="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144145"/>
                        <a:chOff x="0" y="0"/>
                        <a:chExt cx="20000" cy="19976"/>
                      </a:xfrm>
                    </wpg:grpSpPr>
                    <wps:wsp>
                      <wps:cNvPr id="6" name="Line 18"/>
                      <wps:cNvCnPr/>
                      <wps:spPr bwMode="auto">
                        <a:xfrm flipH="1">
                          <a:off x="681" y="0"/>
                          <a:ext cx="19319" cy="8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9"/>
                      <wps:cNvCnPr/>
                      <wps:spPr bwMode="auto">
                        <a:xfrm>
                          <a:off x="0" y="0"/>
                          <a:ext cx="85" cy="1997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345.85pt;margin-top:56.8pt;width:11.75pt;height:11.35pt;z-index:251662848;mso-position-horizontal-relative:page;mso-position-vertical-relative:page" coordsize="20000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" o:allowincell="f">
              <v:line id="Line 18" o:spid="_x0000_s1027" style="position:absolute;flip:x;visibility:visible;mso-wrap-style:square" from="681,0" to="20000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tXBMQAAADaAAAADwAAAGRycy9kb3ducmV2LnhtbESPT2uDQBTE74F8h+UVcotrI0iw2YT8&#10;oRB6aaP10NvDfVWJ+1bcrdpv3y0Uehxm5jfM7jCbTow0uNaygscoBkFcWd1yreC9eF5vQTiPrLGz&#10;TAq+ycFhv1zsMNN24huNua9FgLDLUEHjfZ9J6aqGDLrI9sTB+7SDQR/kUEs94BTgppObOE6lwZbD&#10;QoM9nRuq7vmXUTCekpfLa2nTD9u3sjwWZeLeOqVWD/PxCYSn2f+H/9pXrSCF3yvhBs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+1cExAAAANoAAAAPAAAAAAAAAAAA&#10;AAAAAKECAABkcnMvZG93bnJldi54bWxQSwUGAAAAAAQABAD5AAAAkgMAAAAA&#10;" strokeweight=".5pt">
                <v:stroke startarrowwidth="narrow" startarrowlength="short" endarrowwidth="narrow" endarrowlength="short"/>
              </v:line>
              <v:line id="Line 19" o:spid="_x0000_s1028" style="position:absolute;visibility:visible;mso-wrap-style:square" from="0,0" to="85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ascii="PragmaticaCTT" w:hAnsi="PragmaticaCTT"/>
        <w:noProof/>
        <w:sz w:val="12"/>
      </w:rPr>
      <mc:AlternateContent>
        <mc:Choice Requires="wpg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7056755</wp:posOffset>
              </wp:positionH>
              <wp:positionV relativeFrom="page">
                <wp:posOffset>720090</wp:posOffset>
              </wp:positionV>
              <wp:extent cx="144145" cy="149225"/>
              <wp:effectExtent l="0" t="0" r="0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49225"/>
                        <a:chOff x="24" y="0"/>
                        <a:chExt cx="19976" cy="20000"/>
                      </a:xfrm>
                    </wpg:grpSpPr>
                    <wps:wsp>
                      <wps:cNvPr id="3" name="Line 15"/>
                      <wps:cNvCnPr/>
                      <wps:spPr bwMode="auto">
                        <a:xfrm flipV="1">
                          <a:off x="19912" y="681"/>
                          <a:ext cx="88" cy="1931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6"/>
                      <wps:cNvCnPr/>
                      <wps:spPr bwMode="auto">
                        <a:xfrm flipH="1">
                          <a:off x="24" y="0"/>
                          <a:ext cx="19976" cy="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555.65pt;margin-top:56.7pt;width:11.35pt;height:11.75pt;z-index:251661824;mso-position-horizontal-relative:page;mso-position-vertical-relative:page" coordorigin="24" coordsize="1997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" o:allowincell="f">
              <v:line id="Line 15" o:spid="_x0000_s1027" style="position:absolute;flip:y;visibility:visible;mso-wrap-style:square" from="19912,6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0nMQAAADaAAAADwAAAGRycy9kb3ducmV2LnhtbESPzWrDMBCE74W8g9hCbrXcGExxo4T8&#10;EAi9NI3rQ2+LtbVNrJWxFNt9+yoQyHGYmW+Y5XoyrRiod41lBa9RDIK4tLrhSsF3fnh5A+E8ssbW&#10;Min4Iwfr1expiZm2I3/RcPaVCBB2GSqove8yKV1Zk0EX2Y44eL+2N+iD7CupexwD3LRyEcepNNhw&#10;WKixo11N5eV8NQqGbfKx/yxs+mO7RhabvEjcqVVq/jxt3kF4mvwjfG8ftYIEblfCD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PScxAAAANoAAAAPAAAAAAAAAAAA&#10;AAAAAKECAABkcnMvZG93bnJldi54bWxQSwUGAAAAAAQABAD5AAAAkgMAAAAA&#10;" strokeweight=".5pt">
                <v:stroke startarrowwidth="narrow" startarrowlength="short" endarrowwidth="narrow" endarrowlength="short"/>
              </v:line>
              <v:line id="Line 16" o:spid="_x0000_s1028" style="position:absolute;flip:x;visibility:visible;mso-wrap-style:square" from="24,0" to="2000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s6MIAAADaAAAADwAAAGRycy9kb3ducmV2LnhtbESPT4vCMBTE74LfITzB25q6L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Vs6MIAAADaAAAADwAAAAAAAAAAAAAA&#10;AAChAgAAZHJzL2Rvd25yZXYueG1sUEsFBgAAAAAEAAQA+QAAAJADAAAAAA==&#10;" strokeweight=".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:rsidR="00C03DDE" w:rsidRDefault="00C03DDE">
    <w:pPr>
      <w:pStyle w:val="ad"/>
      <w:widowControl/>
      <w:jc w:val="right"/>
      <w:rPr>
        <w:rFonts w:ascii="PragmaticaCTT" w:hAnsi="PragmaticaCTT"/>
        <w:sz w:val="12"/>
      </w:rPr>
    </w:pPr>
  </w:p>
  <w:p w:rsidR="00C03DDE" w:rsidRDefault="00C03DDE">
    <w:pPr>
      <w:pStyle w:val="ad"/>
      <w:widowControl/>
      <w:jc w:val="right"/>
      <w:rPr>
        <w:rFonts w:ascii="PragmaticaCTT" w:hAnsi="PragmaticaCTT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DE" w:rsidRDefault="00C03DDE">
    <w:pPr>
      <w:pStyle w:val="ad"/>
      <w:widowControl/>
      <w:jc w:val="right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66" w:rsidRDefault="00AE0666">
      <w:r>
        <w:separator/>
      </w:r>
    </w:p>
  </w:footnote>
  <w:footnote w:type="continuationSeparator" w:id="0">
    <w:p w:rsidR="00AE0666" w:rsidRDefault="00AE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DE" w:rsidRDefault="00432CEA" w:rsidP="009F6F33">
    <w:pPr>
      <w:pStyle w:val="ac"/>
      <w:widowControl/>
      <w:tabs>
        <w:tab w:val="clear" w:pos="4153"/>
        <w:tab w:val="center" w:pos="4111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6294120</wp:posOffset>
              </wp:positionH>
              <wp:positionV relativeFrom="page">
                <wp:posOffset>360045</wp:posOffset>
              </wp:positionV>
              <wp:extent cx="899795" cy="0"/>
              <wp:effectExtent l="0" t="0" r="0" b="0"/>
              <wp:wrapNone/>
              <wp:docPr id="2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9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5.6pt,28.35pt" to="566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Q1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6294120</wp:posOffset>
              </wp:positionH>
              <wp:positionV relativeFrom="page">
                <wp:posOffset>648335</wp:posOffset>
              </wp:positionV>
              <wp:extent cx="899795" cy="0"/>
              <wp:effectExtent l="0" t="0" r="0" b="0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9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5.6pt,51.05pt" to="566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gbEw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" o:allowincell="f" strokeweight=".5pt">
              <w10:wrap anchorx="page" anchory="page"/>
            </v:line>
          </w:pict>
        </mc:Fallback>
      </mc:AlternateContent>
    </w:r>
    <w:r w:rsidR="00C03DDE">
      <w:t xml:space="preserve">                                                              </w:t>
    </w:r>
    <w:r>
      <w:rPr>
        <w:noProof/>
      </w:rPr>
      <w:drawing>
        <wp:inline distT="0" distB="0" distL="0" distR="0">
          <wp:extent cx="685800" cy="228600"/>
          <wp:effectExtent l="0" t="0" r="0" b="0"/>
          <wp:docPr id="1" name="Рисунок 1" descr="логотип ч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чб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DDE" w:rsidRPr="00A76E0E" w:rsidRDefault="00C03DDE" w:rsidP="00FC6F09">
    <w:pPr>
      <w:pStyle w:val="ac"/>
      <w:widowControl/>
      <w:tabs>
        <w:tab w:val="clear" w:pos="4153"/>
        <w:tab w:val="center" w:pos="3686"/>
      </w:tabs>
      <w:spacing w:line="240" w:lineRule="exact"/>
      <w:rPr>
        <w:b/>
      </w:rPr>
    </w:pPr>
    <w:r>
      <w:t xml:space="preserve">                                   </w:t>
    </w:r>
    <w:r w:rsidRPr="00A76E0E">
      <w:rPr>
        <w:b/>
      </w:rPr>
      <w:t>Общество с ограниченной ответственностью</w:t>
    </w:r>
  </w:p>
  <w:p w:rsidR="00C03DDE" w:rsidRPr="00CF7BA8" w:rsidRDefault="00C03DDE" w:rsidP="00FC6F09">
    <w:pPr>
      <w:tabs>
        <w:tab w:val="left" w:pos="3261"/>
      </w:tabs>
      <w:spacing w:line="240" w:lineRule="exact"/>
      <w:rPr>
        <w:b/>
        <w:sz w:val="24"/>
        <w:szCs w:val="24"/>
      </w:rPr>
    </w:pPr>
    <w:r w:rsidRPr="00CF7BA8">
      <w:rPr>
        <w:b/>
        <w:sz w:val="24"/>
        <w:szCs w:val="24"/>
      </w:rPr>
      <w:t xml:space="preserve">             </w:t>
    </w:r>
    <w:r>
      <w:rPr>
        <w:b/>
        <w:sz w:val="24"/>
        <w:szCs w:val="24"/>
      </w:rPr>
      <w:t xml:space="preserve">  </w:t>
    </w:r>
    <w:r w:rsidRPr="00CF7BA8">
      <w:rPr>
        <w:b/>
        <w:sz w:val="24"/>
        <w:szCs w:val="24"/>
      </w:rPr>
      <w:t>«ИНЖЕНЕРНО-СТРОИТЕЛЬНАЯ КОМПАНИЯ»</w:t>
    </w:r>
  </w:p>
  <w:p w:rsidR="00C03DDE" w:rsidRPr="00A76E0E" w:rsidRDefault="00C03DDE" w:rsidP="00FC6F09">
    <w:pPr>
      <w:tabs>
        <w:tab w:val="left" w:pos="3261"/>
      </w:tabs>
      <w:spacing w:line="240" w:lineRule="exact"/>
      <w:rPr>
        <w:b/>
        <w:sz w:val="26"/>
        <w:szCs w:val="26"/>
      </w:rPr>
    </w:pPr>
    <w:r w:rsidRPr="00A76E0E">
      <w:rPr>
        <w:b/>
        <w:sz w:val="26"/>
        <w:szCs w:val="26"/>
      </w:rPr>
      <w:t xml:space="preserve">                                  </w:t>
    </w:r>
    <w:r>
      <w:rPr>
        <w:b/>
        <w:sz w:val="26"/>
        <w:szCs w:val="26"/>
      </w:rPr>
      <w:t xml:space="preserve"> </w:t>
    </w:r>
    <w:r w:rsidRPr="00A76E0E">
      <w:rPr>
        <w:b/>
        <w:sz w:val="26"/>
        <w:szCs w:val="26"/>
      </w:rPr>
      <w:t>(ООО «</w:t>
    </w:r>
    <w:r>
      <w:rPr>
        <w:b/>
        <w:sz w:val="26"/>
        <w:szCs w:val="26"/>
      </w:rPr>
      <w:t>ИнжСтройКом»</w:t>
    </w:r>
    <w:r w:rsidRPr="00A76E0E">
      <w:rPr>
        <w:b/>
        <w:sz w:val="26"/>
        <w:szCs w:val="26"/>
      </w:rPr>
      <w:t xml:space="preserve">)   </w:t>
    </w:r>
  </w:p>
  <w:p w:rsidR="00C03DDE" w:rsidRDefault="00C03DDE" w:rsidP="007021CE">
    <w:pPr>
      <w:jc w:val="center"/>
      <w:rPr>
        <w:caps/>
        <w:sz w:val="12"/>
        <w:szCs w:val="12"/>
      </w:rPr>
    </w:pP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     Почтовый адрес: 613047, Кировская область, </w:t>
    </w: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г</w:t>
    </w:r>
    <w:r w:rsidR="006964D6">
      <w:rPr>
        <w:sz w:val="18"/>
        <w:szCs w:val="18"/>
      </w:rPr>
      <w:t>. Кирово-Чепецк, отд. 7, а/я 173</w:t>
    </w: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</w:t>
    </w:r>
    <w:r w:rsidR="00042CE7">
      <w:rPr>
        <w:sz w:val="18"/>
        <w:szCs w:val="18"/>
      </w:rPr>
      <w:t xml:space="preserve">          Юридический адрес: 614042</w:t>
    </w:r>
    <w:r>
      <w:rPr>
        <w:sz w:val="18"/>
        <w:szCs w:val="18"/>
      </w:rPr>
      <w:t xml:space="preserve">, </w:t>
    </w:r>
    <w:r w:rsidR="00042CE7">
      <w:rPr>
        <w:sz w:val="18"/>
        <w:szCs w:val="18"/>
      </w:rPr>
      <w:t>Пермский край</w:t>
    </w:r>
    <w:r>
      <w:rPr>
        <w:sz w:val="18"/>
        <w:szCs w:val="18"/>
      </w:rPr>
      <w:t>,</w:t>
    </w: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</w:t>
    </w:r>
    <w:r w:rsidR="00042CE7">
      <w:rPr>
        <w:sz w:val="18"/>
        <w:szCs w:val="18"/>
      </w:rPr>
      <w:t xml:space="preserve">                г. Пермь</w:t>
    </w:r>
    <w:r>
      <w:rPr>
        <w:sz w:val="18"/>
        <w:szCs w:val="18"/>
      </w:rPr>
      <w:t xml:space="preserve">, ул. </w:t>
    </w:r>
    <w:r w:rsidR="00042CE7">
      <w:rPr>
        <w:sz w:val="18"/>
        <w:szCs w:val="18"/>
      </w:rPr>
      <w:t>Ласьвинская, д.98</w:t>
    </w:r>
    <w:r>
      <w:rPr>
        <w:sz w:val="18"/>
        <w:szCs w:val="18"/>
      </w:rPr>
      <w:t xml:space="preserve"> </w:t>
    </w:r>
  </w:p>
  <w:p w:rsidR="00042CE7" w:rsidRDefault="00042CE7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       Адрес обособленного подразделения:613040,</w:t>
    </w:r>
  </w:p>
  <w:p w:rsidR="00994C95" w:rsidRDefault="00994C95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Кировская область, г.Кирово-Чепецк, ул.Монтажная, 1</w:t>
    </w: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    </w:t>
    </w:r>
    <w:r w:rsidR="00042CE7">
      <w:rPr>
        <w:sz w:val="18"/>
        <w:szCs w:val="18"/>
      </w:rPr>
      <w:t xml:space="preserve">                тел./факс:</w:t>
    </w:r>
    <w:r>
      <w:rPr>
        <w:sz w:val="18"/>
        <w:szCs w:val="18"/>
      </w:rPr>
      <w:t xml:space="preserve"> (83361) 9-44-60</w:t>
    </w: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</w:t>
    </w:r>
    <w:r w:rsidR="00C87FC7">
      <w:rPr>
        <w:sz w:val="18"/>
        <w:szCs w:val="18"/>
      </w:rPr>
      <w:t xml:space="preserve">                               филиал  ОАО «Банк ВТБ</w:t>
    </w:r>
    <w:r>
      <w:rPr>
        <w:sz w:val="18"/>
        <w:szCs w:val="18"/>
      </w:rPr>
      <w:t>»</w:t>
    </w:r>
    <w:r w:rsidR="00C87FC7" w:rsidRPr="00C87FC7">
      <w:rPr>
        <w:sz w:val="18"/>
        <w:szCs w:val="18"/>
      </w:rPr>
      <w:t xml:space="preserve"> </w:t>
    </w:r>
    <w:r w:rsidR="00C87FC7">
      <w:rPr>
        <w:sz w:val="18"/>
        <w:szCs w:val="18"/>
      </w:rPr>
      <w:t>в г. Кирове</w:t>
    </w: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расчетный счет: 40702810092070002817</w:t>
    </w: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     корреспондентский счет: 301018</w:t>
    </w:r>
    <w:r w:rsidR="00C87FC7">
      <w:rPr>
        <w:sz w:val="18"/>
        <w:szCs w:val="18"/>
      </w:rPr>
      <w:t>10200000000705</w:t>
    </w:r>
  </w:p>
  <w:p w:rsidR="00C03DDE" w:rsidRDefault="00C03DDE" w:rsidP="007021CE">
    <w:pPr>
      <w:spacing w:line="200" w:lineRule="exact"/>
      <w:rPr>
        <w:sz w:val="18"/>
        <w:szCs w:val="18"/>
      </w:rPr>
    </w:pPr>
    <w:r>
      <w:rPr>
        <w:sz w:val="18"/>
        <w:szCs w:val="18"/>
      </w:rPr>
      <w:t xml:space="preserve">                                        </w:t>
    </w:r>
    <w:r w:rsidR="00C87FC7">
      <w:rPr>
        <w:sz w:val="18"/>
        <w:szCs w:val="18"/>
      </w:rPr>
      <w:t xml:space="preserve">                   БИК 043304705</w:t>
    </w:r>
    <w:r>
      <w:rPr>
        <w:sz w:val="18"/>
        <w:szCs w:val="18"/>
      </w:rPr>
      <w:t>, ОКПО 82364950</w:t>
    </w:r>
  </w:p>
  <w:p w:rsidR="00C03DDE" w:rsidRDefault="00C03DDE" w:rsidP="007021CE">
    <w:pPr>
      <w:spacing w:line="200" w:lineRule="exact"/>
      <w:rPr>
        <w:rFonts w:ascii="Tahoma" w:hAnsi="Tahoma"/>
        <w:sz w:val="12"/>
      </w:rPr>
    </w:pPr>
    <w:r>
      <w:t xml:space="preserve">                                    </w:t>
    </w:r>
    <w:r w:rsidR="00C80F9F">
      <w:t xml:space="preserve">            ИНН 4312137030, КПП </w:t>
    </w:r>
    <w:r w:rsidR="00C80F9F" w:rsidRPr="00E27C89">
      <w:t>590801001</w:t>
    </w:r>
  </w:p>
  <w:p w:rsidR="00C03DDE" w:rsidRDefault="00432CEA" w:rsidP="007021CE">
    <w:pPr>
      <w:pStyle w:val="ac"/>
      <w:widowControl/>
      <w:tabs>
        <w:tab w:val="clear" w:pos="4153"/>
        <w:tab w:val="left" w:pos="1701"/>
        <w:tab w:val="left" w:pos="3828"/>
      </w:tabs>
      <w:spacing w:before="220"/>
      <w:rPr>
        <w:rFonts w:ascii="PragmaticaCTT" w:hAnsi="PragmaticaCT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page">
                <wp:posOffset>1463040</wp:posOffset>
              </wp:positionH>
              <wp:positionV relativeFrom="paragraph">
                <wp:posOffset>242570</wp:posOffset>
              </wp:positionV>
              <wp:extent cx="1097280" cy="0"/>
              <wp:effectExtent l="0" t="0" r="0" b="0"/>
              <wp:wrapNone/>
              <wp:docPr id="1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72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19.1pt" to="201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wvFA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" o:allowincell="f" strokeweight=".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page">
                <wp:posOffset>2834640</wp:posOffset>
              </wp:positionH>
              <wp:positionV relativeFrom="paragraph">
                <wp:posOffset>242570</wp:posOffset>
              </wp:positionV>
              <wp:extent cx="914400" cy="0"/>
              <wp:effectExtent l="0" t="0" r="0" b="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2pt,19.1pt" to="295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HW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" o:allowincell="f" strokeweight=".5pt">
              <w10:wrap anchorx="page"/>
            </v:line>
          </w:pict>
        </mc:Fallback>
      </mc:AlternateContent>
    </w:r>
    <w:r w:rsidR="00C03DDE">
      <w:rPr>
        <w:rFonts w:ascii="Tahoma" w:hAnsi="Tahoma"/>
        <w:sz w:val="12"/>
      </w:rPr>
      <w:tab/>
    </w:r>
    <w:r w:rsidR="00C03DDE">
      <w:rPr>
        <w:rFonts w:ascii="HelvDL" w:hAnsi="HelvDL"/>
        <w:sz w:val="16"/>
      </w:rPr>
      <w:t>От</w:t>
    </w:r>
    <w:r w:rsidR="00C03DDE">
      <w:rPr>
        <w:rFonts w:ascii="PragmaticaCTT" w:hAnsi="PragmaticaCTT"/>
        <w:sz w:val="16"/>
      </w:rPr>
      <w:tab/>
    </w:r>
    <w:r w:rsidR="00C03DDE">
      <w:rPr>
        <w:rFonts w:ascii="HelvDL" w:hAnsi="HelvDL"/>
        <w:sz w:val="16"/>
      </w:rPr>
      <w:t>№</w:t>
    </w:r>
  </w:p>
  <w:p w:rsidR="00C03DDE" w:rsidRDefault="00432CEA">
    <w:pPr>
      <w:pStyle w:val="ac"/>
      <w:widowControl/>
      <w:tabs>
        <w:tab w:val="clear" w:pos="4153"/>
        <w:tab w:val="left" w:pos="1701"/>
        <w:tab w:val="left" w:pos="3686"/>
      </w:tabs>
      <w:spacing w:before="180"/>
      <w:rPr>
        <w:rFonts w:ascii="PragmaticaCTT" w:hAnsi="PragmaticaCT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208915</wp:posOffset>
              </wp:positionV>
              <wp:extent cx="1163320" cy="0"/>
              <wp:effectExtent l="0" t="0" r="0" b="0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33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16.45pt" to="285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FP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" o:allowincell="f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1430020</wp:posOffset>
              </wp:positionH>
              <wp:positionV relativeFrom="paragraph">
                <wp:posOffset>208915</wp:posOffset>
              </wp:positionV>
              <wp:extent cx="822960" cy="0"/>
              <wp:effectExtent l="0" t="0" r="0" b="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pt,16.45pt" to="17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m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" o:allowincell="f" strokeweight=".5pt"/>
          </w:pict>
        </mc:Fallback>
      </mc:AlternateContent>
    </w:r>
    <w:r w:rsidR="00C03DDE">
      <w:rPr>
        <w:rFonts w:ascii="PragmaticaCTT" w:hAnsi="PragmaticaCTT"/>
        <w:sz w:val="16"/>
      </w:rPr>
      <w:tab/>
    </w:r>
    <w:r w:rsidR="00C03DDE">
      <w:rPr>
        <w:rFonts w:ascii="HelvDL" w:hAnsi="HelvDL"/>
        <w:sz w:val="16"/>
      </w:rPr>
      <w:t>На №</w:t>
    </w:r>
    <w:r w:rsidR="00C03DDE">
      <w:rPr>
        <w:rFonts w:ascii="PragmaticaCTT" w:hAnsi="PragmaticaCTT"/>
        <w:sz w:val="16"/>
      </w:rPr>
      <w:tab/>
    </w:r>
    <w:r w:rsidR="00C03DDE">
      <w:rPr>
        <w:rFonts w:ascii="HelvDL" w:hAnsi="HelvDL"/>
        <w:sz w:val="16"/>
      </w:rPr>
      <w:t>от</w:t>
    </w:r>
  </w:p>
  <w:p w:rsidR="00C03DDE" w:rsidRDefault="00432CEA" w:rsidP="009F6F33">
    <w:pPr>
      <w:pStyle w:val="ac"/>
      <w:widowControl/>
      <w:tabs>
        <w:tab w:val="clear" w:pos="4153"/>
        <w:tab w:val="left" w:pos="1701"/>
        <w:tab w:val="left" w:pos="3828"/>
      </w:tabs>
      <w:rPr>
        <w:rFonts w:ascii="PragmaticaCTT" w:hAnsi="PragmaticaCTT"/>
        <w:sz w:val="144"/>
      </w:rPr>
    </w:pPr>
    <w:r>
      <w:rPr>
        <w:rFonts w:ascii="PragmaticaCTT" w:hAnsi="PragmaticaCTT"/>
        <w:noProof/>
        <w:sz w:val="12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2974340</wp:posOffset>
              </wp:positionV>
              <wp:extent cx="114300" cy="149225"/>
              <wp:effectExtent l="0" t="0" r="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49225"/>
                        <a:chOff x="24" y="0"/>
                        <a:chExt cx="19976" cy="20000"/>
                      </a:xfrm>
                    </wpg:grpSpPr>
                    <wps:wsp>
                      <wps:cNvPr id="13" name="Line 12"/>
                      <wps:cNvCnPr/>
                      <wps:spPr bwMode="auto">
                        <a:xfrm flipV="1">
                          <a:off x="19912" y="681"/>
                          <a:ext cx="88" cy="1931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/>
                      <wps:spPr bwMode="auto">
                        <a:xfrm flipH="1">
                          <a:off x="24" y="0"/>
                          <a:ext cx="19976" cy="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92.05pt;margin-top:234.2pt;width:9pt;height:11.75pt;z-index:251660800;mso-position-horizontal-relative:page;mso-position-vertical-relative:page" coordorigin="24" coordsize="1997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">
              <v:line id="Line 12" o:spid="_x0000_s1027" style="position:absolute;flip:y;visibility:visible;mso-wrap-style:square" from="19912,6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veQcIAAADbAAAADwAAAGRycy9kb3ducmV2LnhtbERPS2uDQBC+F/IflinkVtdGkGKzCXkQ&#10;CL00jfXQ2+BOVeLOirtR+++7gUBu8/E9Z7meTCsG6l1jWcFrFIMgLq1uuFLwnR9e3kA4j6yxtUwK&#10;/sjBejV7WmKm7chfNJx9JUIIuwwV1N53mZSurMmgi2xHHLhf2xv0AfaV1D2OIdy0chHHqTTYcGio&#10;saNdTeXlfDUKhm3ysf8sbPpju0YWm7xI3KlVav48bd5BeJr8Q3x3H3WYn8Dtl3C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veQcIAAADbAAAADwAAAAAAAAAAAAAA&#10;AAChAgAAZHJzL2Rvd25yZXYueG1sUEsFBgAAAAAEAAQA+QAAAJADAAAAAA==&#10;" strokeweight=".5pt">
                <v:stroke startarrowwidth="narrow" startarrowlength="short" endarrowwidth="narrow" endarrowlength="short"/>
              </v:line>
              <v:line id="Line 13" o:spid="_x0000_s1028" style="position:absolute;flip:x;visibility:visible;mso-wrap-style:square" from="24,0" to="2000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JGNcMAAADbAAAADwAAAGRycy9kb3ducmV2LnhtbERPS2uDQBC+F/oflgn0Ftc8CMVkIzal&#10;UHJpovWQ2+BOVOLOirs19t93C4Xe5uN7zi6dTCdGGlxrWcEiikEQV1a3XCv4LN7mzyCcR9bYWSYF&#10;3+Qg3T8+7DDR9s5nGnNfixDCLkEFjfd9IqWrGjLoItsTB+5qB4M+wKGWesB7CDedXMbxRhpsOTQ0&#10;2NOhoeqWfxkF48vq+PpR2s3F9q0ss6JcuVOn1NNsyrYgPE3+X/znftdh/hp+fwkH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SRjXDAAAA2wAAAA8AAAAAAAAAAAAA&#10;AAAAoQIAAGRycy9kb3ducmV2LnhtbFBLBQYAAAAABAAEAPkAAACRAwAAAAA=&#10;" strokeweight=".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2974340</wp:posOffset>
              </wp:positionV>
              <wp:extent cx="914400" cy="571500"/>
              <wp:effectExtent l="0" t="0" r="0" b="0"/>
              <wp:wrapNone/>
              <wp:docPr id="1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57150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pattFill prst="pct90">
                        <a:fgClr>
                          <a:srgbClr val="FFFFFF"/>
                        </a:fgClr>
                        <a:bgClr>
                          <a:srgbClr val="FFFFFF"/>
                        </a:bgClr>
                      </a:patt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6" style="position:absolute;margin-left:22.05pt;margin-top:234.2pt;width:1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" path="m,l,20000r20000,l20000,,,e" strokeweight=".5pt">
              <v:fill r:id="rId2" o:title="" type="pattern"/>
              <v:path arrowok="t" o:connecttype="custom" o:connectlocs="0,0;0,571500;914400,571500;914400,0;0,0" o:connectangles="0,0,0,0,0"/>
              <w10:wrap anchorx="page" anchory="page"/>
            </v:shape>
          </w:pict>
        </mc:Fallback>
      </mc:AlternateContent>
    </w:r>
    <w:r>
      <w:rPr>
        <w:rFonts w:ascii="PragmaticaCTT" w:hAnsi="PragmaticaCTT"/>
        <w:noProof/>
        <w:sz w:val="12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1308735</wp:posOffset>
              </wp:positionH>
              <wp:positionV relativeFrom="page">
                <wp:posOffset>2974340</wp:posOffset>
              </wp:positionV>
              <wp:extent cx="149225" cy="14414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144145"/>
                        <a:chOff x="0" y="0"/>
                        <a:chExt cx="20000" cy="19976"/>
                      </a:xfrm>
                    </wpg:grpSpPr>
                    <wps:wsp>
                      <wps:cNvPr id="9" name="Line 9"/>
                      <wps:cNvCnPr/>
                      <wps:spPr bwMode="auto">
                        <a:xfrm flipH="1">
                          <a:off x="681" y="0"/>
                          <a:ext cx="19319" cy="8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/>
                      <wps:spPr bwMode="auto">
                        <a:xfrm>
                          <a:off x="0" y="0"/>
                          <a:ext cx="85" cy="1997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03.05pt;margin-top:234.2pt;width:11.75pt;height:11.35pt;z-index:251659776;mso-position-horizontal-relative:page;mso-position-vertical-relative:page" coordsize="20000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">
              <v:line id="Line 9" o:spid="_x0000_s1027" style="position:absolute;flip:x;visibility:visible;mso-wrap-style:square" from="681,0" to="20000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DdsMAAADaAAAADwAAAGRycy9kb3ducmV2LnhtbESPS4vCQBCE7wv+h6EFb+tEBVmjo/hA&#10;EC+ujxy8NZk2CWZ6QmaM8d87wsIei6r6ipotWlOKhmpXWFYw6EcgiFOrC84UXM7b7x8QziNrLC2T&#10;ghc5WMw7XzOMtX3ykZqTz0SAsItRQe59FUvp0pwMur6tiIN3s7VBH2SdSV3jM8BNKYdRNJYGCw4L&#10;OVa0zim9nx5GQbMa7TeHxI6vtipksjwnI/dbKtXrtsspCE+t/w//tXdawQQ+V8IN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w3bDAAAA2gAAAA8AAAAAAAAAAAAA&#10;AAAAoQIAAGRycy9kb3ducmV2LnhtbFBLBQYAAAAABAAEAPkAAACRAwAAAAA=&#10;" strokeweight=".5pt">
                <v:stroke startarrowwidth="narrow" startarrowlength="short" endarrowwidth="narrow" endarrowlength="short"/>
              </v:line>
              <v:line id="Line 10" o:spid="_x0000_s1028" style="position:absolute;visibility:visible;mso-wrap-style:square" from="0,0" to="85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:rsidR="00C03DDE" w:rsidRDefault="00C03DDE">
    <w:pPr>
      <w:pStyle w:val="ac"/>
      <w:widowControl/>
      <w:tabs>
        <w:tab w:val="clear" w:pos="4153"/>
        <w:tab w:val="left" w:pos="1701"/>
        <w:tab w:val="left" w:pos="3686"/>
      </w:tabs>
      <w:rPr>
        <w:rFonts w:ascii="PragmaticaCTT" w:hAnsi="PragmaticaCTT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DE" w:rsidRDefault="00C03DDE">
    <w:pPr>
      <w:pStyle w:val="ac"/>
      <w:widowControl/>
      <w:tabs>
        <w:tab w:val="clear" w:pos="4153"/>
        <w:tab w:val="center" w:pos="3686"/>
      </w:tabs>
      <w:rPr>
        <w:rFonts w:ascii="PragmaticaCTT" w:hAnsi="PragmaticaCT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5C5"/>
    <w:multiLevelType w:val="hybridMultilevel"/>
    <w:tmpl w:val="4E72E39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884657E"/>
    <w:multiLevelType w:val="hybridMultilevel"/>
    <w:tmpl w:val="9C82D0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B885456"/>
    <w:multiLevelType w:val="hybridMultilevel"/>
    <w:tmpl w:val="5A98D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93CA7"/>
    <w:multiLevelType w:val="hybridMultilevel"/>
    <w:tmpl w:val="318E7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F"/>
    <w:rsid w:val="00004B7F"/>
    <w:rsid w:val="00015ED9"/>
    <w:rsid w:val="00034347"/>
    <w:rsid w:val="00042876"/>
    <w:rsid w:val="00042CE7"/>
    <w:rsid w:val="00051EC4"/>
    <w:rsid w:val="0005439B"/>
    <w:rsid w:val="00070E3A"/>
    <w:rsid w:val="000759B4"/>
    <w:rsid w:val="00083B0A"/>
    <w:rsid w:val="000A5E1B"/>
    <w:rsid w:val="000B0DAA"/>
    <w:rsid w:val="000B4F8D"/>
    <w:rsid w:val="000C2788"/>
    <w:rsid w:val="000D0A9E"/>
    <w:rsid w:val="000D0EB2"/>
    <w:rsid w:val="000D1EEB"/>
    <w:rsid w:val="000D2292"/>
    <w:rsid w:val="000F623B"/>
    <w:rsid w:val="000F6E8A"/>
    <w:rsid w:val="00100ECA"/>
    <w:rsid w:val="001127A1"/>
    <w:rsid w:val="00112AB4"/>
    <w:rsid w:val="001173CB"/>
    <w:rsid w:val="00123621"/>
    <w:rsid w:val="00127847"/>
    <w:rsid w:val="00135A2C"/>
    <w:rsid w:val="00144EFD"/>
    <w:rsid w:val="00146183"/>
    <w:rsid w:val="00147FE7"/>
    <w:rsid w:val="001540AE"/>
    <w:rsid w:val="0015506A"/>
    <w:rsid w:val="0015539F"/>
    <w:rsid w:val="00160033"/>
    <w:rsid w:val="001609CA"/>
    <w:rsid w:val="00170176"/>
    <w:rsid w:val="0017503C"/>
    <w:rsid w:val="001857EE"/>
    <w:rsid w:val="001A626D"/>
    <w:rsid w:val="001B0A1D"/>
    <w:rsid w:val="001C3501"/>
    <w:rsid w:val="001C5788"/>
    <w:rsid w:val="001C6BAC"/>
    <w:rsid w:val="001C7BFB"/>
    <w:rsid w:val="001D2773"/>
    <w:rsid w:val="001D32F9"/>
    <w:rsid w:val="001F06A8"/>
    <w:rsid w:val="001F0B68"/>
    <w:rsid w:val="001F6A38"/>
    <w:rsid w:val="00212452"/>
    <w:rsid w:val="0024082C"/>
    <w:rsid w:val="002529D9"/>
    <w:rsid w:val="00261F24"/>
    <w:rsid w:val="0026681E"/>
    <w:rsid w:val="00290835"/>
    <w:rsid w:val="002A00FC"/>
    <w:rsid w:val="002A312A"/>
    <w:rsid w:val="002A7350"/>
    <w:rsid w:val="002B0793"/>
    <w:rsid w:val="002B113F"/>
    <w:rsid w:val="002B4742"/>
    <w:rsid w:val="002B5541"/>
    <w:rsid w:val="002D1E97"/>
    <w:rsid w:val="002D6B1B"/>
    <w:rsid w:val="003026C4"/>
    <w:rsid w:val="00303ADA"/>
    <w:rsid w:val="00310E44"/>
    <w:rsid w:val="003118F6"/>
    <w:rsid w:val="00312096"/>
    <w:rsid w:val="00317225"/>
    <w:rsid w:val="00320903"/>
    <w:rsid w:val="003347A2"/>
    <w:rsid w:val="0034449A"/>
    <w:rsid w:val="0034553B"/>
    <w:rsid w:val="00357230"/>
    <w:rsid w:val="00375663"/>
    <w:rsid w:val="00382F7F"/>
    <w:rsid w:val="003864DB"/>
    <w:rsid w:val="003916FA"/>
    <w:rsid w:val="0039329C"/>
    <w:rsid w:val="003B3176"/>
    <w:rsid w:val="003B4ED6"/>
    <w:rsid w:val="003D0EE3"/>
    <w:rsid w:val="003D3D33"/>
    <w:rsid w:val="003D41F3"/>
    <w:rsid w:val="003D5D4E"/>
    <w:rsid w:val="003E46B0"/>
    <w:rsid w:val="003F27FF"/>
    <w:rsid w:val="003F7B8A"/>
    <w:rsid w:val="004001FE"/>
    <w:rsid w:val="00404399"/>
    <w:rsid w:val="0040675F"/>
    <w:rsid w:val="00412E37"/>
    <w:rsid w:val="0041694B"/>
    <w:rsid w:val="00424D0D"/>
    <w:rsid w:val="00425D9C"/>
    <w:rsid w:val="00432CEA"/>
    <w:rsid w:val="0045285C"/>
    <w:rsid w:val="00456453"/>
    <w:rsid w:val="00460619"/>
    <w:rsid w:val="004705F5"/>
    <w:rsid w:val="00491AF9"/>
    <w:rsid w:val="00493027"/>
    <w:rsid w:val="004B3806"/>
    <w:rsid w:val="004E168A"/>
    <w:rsid w:val="004E3DA8"/>
    <w:rsid w:val="004E64C2"/>
    <w:rsid w:val="004F53A2"/>
    <w:rsid w:val="00504487"/>
    <w:rsid w:val="00505319"/>
    <w:rsid w:val="00534BB3"/>
    <w:rsid w:val="00544EE7"/>
    <w:rsid w:val="00554B8E"/>
    <w:rsid w:val="00564326"/>
    <w:rsid w:val="005748CD"/>
    <w:rsid w:val="00576DDB"/>
    <w:rsid w:val="005947DC"/>
    <w:rsid w:val="005A251C"/>
    <w:rsid w:val="005A2EDD"/>
    <w:rsid w:val="005A4451"/>
    <w:rsid w:val="005B24C5"/>
    <w:rsid w:val="005C232A"/>
    <w:rsid w:val="005C6EB6"/>
    <w:rsid w:val="005F5984"/>
    <w:rsid w:val="00607E80"/>
    <w:rsid w:val="006248E0"/>
    <w:rsid w:val="00625916"/>
    <w:rsid w:val="00627690"/>
    <w:rsid w:val="006311A0"/>
    <w:rsid w:val="00633C76"/>
    <w:rsid w:val="00652C74"/>
    <w:rsid w:val="00656EDE"/>
    <w:rsid w:val="00661C43"/>
    <w:rsid w:val="006677A2"/>
    <w:rsid w:val="0067336E"/>
    <w:rsid w:val="006768B1"/>
    <w:rsid w:val="00677428"/>
    <w:rsid w:val="006838BD"/>
    <w:rsid w:val="00693E78"/>
    <w:rsid w:val="006964D6"/>
    <w:rsid w:val="006A371B"/>
    <w:rsid w:val="006C4334"/>
    <w:rsid w:val="006C4BC9"/>
    <w:rsid w:val="006D1E45"/>
    <w:rsid w:val="006D39B1"/>
    <w:rsid w:val="006D7C1C"/>
    <w:rsid w:val="006E123F"/>
    <w:rsid w:val="006E3988"/>
    <w:rsid w:val="006F10C0"/>
    <w:rsid w:val="006F449B"/>
    <w:rsid w:val="00700051"/>
    <w:rsid w:val="00701939"/>
    <w:rsid w:val="007021CE"/>
    <w:rsid w:val="0072303C"/>
    <w:rsid w:val="0073254E"/>
    <w:rsid w:val="007326BB"/>
    <w:rsid w:val="00742BDF"/>
    <w:rsid w:val="00755210"/>
    <w:rsid w:val="0076667F"/>
    <w:rsid w:val="00771DF6"/>
    <w:rsid w:val="00791FEE"/>
    <w:rsid w:val="007A7C04"/>
    <w:rsid w:val="007B2BC1"/>
    <w:rsid w:val="007D4EC4"/>
    <w:rsid w:val="007D65A4"/>
    <w:rsid w:val="007E4909"/>
    <w:rsid w:val="008018FD"/>
    <w:rsid w:val="00803759"/>
    <w:rsid w:val="00812934"/>
    <w:rsid w:val="008148F0"/>
    <w:rsid w:val="00822752"/>
    <w:rsid w:val="00822E41"/>
    <w:rsid w:val="00823889"/>
    <w:rsid w:val="00835931"/>
    <w:rsid w:val="008423A6"/>
    <w:rsid w:val="0087028B"/>
    <w:rsid w:val="00876B2C"/>
    <w:rsid w:val="00882735"/>
    <w:rsid w:val="008A45E9"/>
    <w:rsid w:val="008B0896"/>
    <w:rsid w:val="008C5C72"/>
    <w:rsid w:val="008C7106"/>
    <w:rsid w:val="008E023C"/>
    <w:rsid w:val="008E2A5C"/>
    <w:rsid w:val="00913EB2"/>
    <w:rsid w:val="0093040E"/>
    <w:rsid w:val="00934917"/>
    <w:rsid w:val="00937502"/>
    <w:rsid w:val="00944664"/>
    <w:rsid w:val="009705E9"/>
    <w:rsid w:val="009940E6"/>
    <w:rsid w:val="00994C95"/>
    <w:rsid w:val="0099554A"/>
    <w:rsid w:val="00995A55"/>
    <w:rsid w:val="009A101D"/>
    <w:rsid w:val="009D60DD"/>
    <w:rsid w:val="009E55B4"/>
    <w:rsid w:val="009E6ABA"/>
    <w:rsid w:val="009F52D7"/>
    <w:rsid w:val="009F6F33"/>
    <w:rsid w:val="009F7A5B"/>
    <w:rsid w:val="00A01652"/>
    <w:rsid w:val="00A13F9A"/>
    <w:rsid w:val="00A17D0E"/>
    <w:rsid w:val="00A45B3C"/>
    <w:rsid w:val="00A53992"/>
    <w:rsid w:val="00A61249"/>
    <w:rsid w:val="00A63CFB"/>
    <w:rsid w:val="00A6429A"/>
    <w:rsid w:val="00A76E0E"/>
    <w:rsid w:val="00A92875"/>
    <w:rsid w:val="00AA2E7E"/>
    <w:rsid w:val="00AA56DA"/>
    <w:rsid w:val="00AB0E5D"/>
    <w:rsid w:val="00AB69B3"/>
    <w:rsid w:val="00AC0ACA"/>
    <w:rsid w:val="00AC142C"/>
    <w:rsid w:val="00AD238C"/>
    <w:rsid w:val="00AE0666"/>
    <w:rsid w:val="00AE37A0"/>
    <w:rsid w:val="00AE6D13"/>
    <w:rsid w:val="00AF6895"/>
    <w:rsid w:val="00AF72B5"/>
    <w:rsid w:val="00B012E7"/>
    <w:rsid w:val="00B024A5"/>
    <w:rsid w:val="00B0544C"/>
    <w:rsid w:val="00B132C7"/>
    <w:rsid w:val="00B16114"/>
    <w:rsid w:val="00B17ECB"/>
    <w:rsid w:val="00B33ACC"/>
    <w:rsid w:val="00B46DB0"/>
    <w:rsid w:val="00B538B8"/>
    <w:rsid w:val="00B60AFB"/>
    <w:rsid w:val="00B657A0"/>
    <w:rsid w:val="00B706A1"/>
    <w:rsid w:val="00B71E2C"/>
    <w:rsid w:val="00B72637"/>
    <w:rsid w:val="00B76883"/>
    <w:rsid w:val="00B876F5"/>
    <w:rsid w:val="00B911FB"/>
    <w:rsid w:val="00B92FAA"/>
    <w:rsid w:val="00BA03E3"/>
    <w:rsid w:val="00BB3CFC"/>
    <w:rsid w:val="00BB4E91"/>
    <w:rsid w:val="00BE147F"/>
    <w:rsid w:val="00BF188E"/>
    <w:rsid w:val="00C03C31"/>
    <w:rsid w:val="00C03DDE"/>
    <w:rsid w:val="00C077AA"/>
    <w:rsid w:val="00C11D31"/>
    <w:rsid w:val="00C17FAE"/>
    <w:rsid w:val="00C17FBC"/>
    <w:rsid w:val="00C23506"/>
    <w:rsid w:val="00C26D59"/>
    <w:rsid w:val="00C3064F"/>
    <w:rsid w:val="00C642A7"/>
    <w:rsid w:val="00C725BF"/>
    <w:rsid w:val="00C75E7E"/>
    <w:rsid w:val="00C80F9F"/>
    <w:rsid w:val="00C87FC7"/>
    <w:rsid w:val="00CA5EFD"/>
    <w:rsid w:val="00CA6241"/>
    <w:rsid w:val="00CB4559"/>
    <w:rsid w:val="00CC73CE"/>
    <w:rsid w:val="00CD406A"/>
    <w:rsid w:val="00CE003C"/>
    <w:rsid w:val="00CE0121"/>
    <w:rsid w:val="00CE136E"/>
    <w:rsid w:val="00CE3CD0"/>
    <w:rsid w:val="00CE7703"/>
    <w:rsid w:val="00CF1A50"/>
    <w:rsid w:val="00CF7BA8"/>
    <w:rsid w:val="00D139A4"/>
    <w:rsid w:val="00D1609B"/>
    <w:rsid w:val="00D2461F"/>
    <w:rsid w:val="00D25A74"/>
    <w:rsid w:val="00D26B73"/>
    <w:rsid w:val="00D44E1E"/>
    <w:rsid w:val="00D72B9E"/>
    <w:rsid w:val="00D837B0"/>
    <w:rsid w:val="00D87E8A"/>
    <w:rsid w:val="00DA1BFD"/>
    <w:rsid w:val="00DA4AA2"/>
    <w:rsid w:val="00DA4BB6"/>
    <w:rsid w:val="00DB089A"/>
    <w:rsid w:val="00DB731A"/>
    <w:rsid w:val="00DC49C0"/>
    <w:rsid w:val="00DD6553"/>
    <w:rsid w:val="00DE335B"/>
    <w:rsid w:val="00E044D0"/>
    <w:rsid w:val="00E04932"/>
    <w:rsid w:val="00E16B50"/>
    <w:rsid w:val="00E21622"/>
    <w:rsid w:val="00E3356D"/>
    <w:rsid w:val="00E37E00"/>
    <w:rsid w:val="00E44895"/>
    <w:rsid w:val="00E45E4C"/>
    <w:rsid w:val="00E47B9C"/>
    <w:rsid w:val="00E77349"/>
    <w:rsid w:val="00E80F06"/>
    <w:rsid w:val="00E81EA5"/>
    <w:rsid w:val="00E870D9"/>
    <w:rsid w:val="00E9471E"/>
    <w:rsid w:val="00EA05EF"/>
    <w:rsid w:val="00EA37B6"/>
    <w:rsid w:val="00EC667F"/>
    <w:rsid w:val="00EC75E7"/>
    <w:rsid w:val="00ED15CF"/>
    <w:rsid w:val="00ED3248"/>
    <w:rsid w:val="00ED70A6"/>
    <w:rsid w:val="00ED79C7"/>
    <w:rsid w:val="00EE72F3"/>
    <w:rsid w:val="00EF780F"/>
    <w:rsid w:val="00F20074"/>
    <w:rsid w:val="00F364F3"/>
    <w:rsid w:val="00F70806"/>
    <w:rsid w:val="00F7685E"/>
    <w:rsid w:val="00F92EE6"/>
    <w:rsid w:val="00F96712"/>
    <w:rsid w:val="00F9763F"/>
    <w:rsid w:val="00FA0395"/>
    <w:rsid w:val="00FC6F09"/>
    <w:rsid w:val="00FD0958"/>
    <w:rsid w:val="00FD3DD5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6429A"/>
    <w:pPr>
      <w:spacing w:line="240" w:lineRule="exact"/>
    </w:pPr>
    <w:rPr>
      <w:rFonts w:ascii="HelvDL" w:hAnsi="HelvDL"/>
      <w:sz w:val="24"/>
    </w:rPr>
  </w:style>
  <w:style w:type="paragraph" w:customStyle="1" w:styleId="a4">
    <w:name w:val="Ф.и.о. адресата"/>
    <w:basedOn w:val="a"/>
    <w:rsid w:val="00A6429A"/>
    <w:pPr>
      <w:spacing w:before="240" w:line="360" w:lineRule="auto"/>
    </w:pPr>
    <w:rPr>
      <w:rFonts w:ascii="HelvDL" w:hAnsi="HelvDL"/>
      <w:sz w:val="24"/>
    </w:rPr>
  </w:style>
  <w:style w:type="paragraph" w:customStyle="1" w:styleId="a5">
    <w:name w:val="Заголовок к т."/>
    <w:basedOn w:val="a"/>
    <w:rsid w:val="00A6429A"/>
    <w:pPr>
      <w:jc w:val="both"/>
    </w:pPr>
    <w:rPr>
      <w:rFonts w:ascii="HelvDL" w:hAnsi="HelvDL"/>
      <w:sz w:val="24"/>
    </w:rPr>
  </w:style>
  <w:style w:type="paragraph" w:customStyle="1" w:styleId="a6">
    <w:name w:val="Адрес отправления"/>
    <w:basedOn w:val="a"/>
    <w:rsid w:val="00A6429A"/>
    <w:pPr>
      <w:spacing w:before="120"/>
    </w:pPr>
    <w:rPr>
      <w:rFonts w:ascii="HelvDL" w:hAnsi="HelvDL"/>
    </w:rPr>
  </w:style>
  <w:style w:type="paragraph" w:customStyle="1" w:styleId="a7">
    <w:name w:val="Текст письма"/>
    <w:basedOn w:val="a"/>
    <w:rsid w:val="00A6429A"/>
    <w:pPr>
      <w:spacing w:line="360" w:lineRule="auto"/>
      <w:ind w:firstLine="709"/>
      <w:jc w:val="both"/>
    </w:pPr>
    <w:rPr>
      <w:rFonts w:ascii="HelvDL" w:hAnsi="HelvDL"/>
      <w:sz w:val="24"/>
    </w:rPr>
  </w:style>
  <w:style w:type="paragraph" w:customStyle="1" w:styleId="a8">
    <w:name w:val="Руководитель под."/>
    <w:basedOn w:val="a"/>
    <w:rsid w:val="00A6429A"/>
    <w:pPr>
      <w:tabs>
        <w:tab w:val="left" w:pos="6663"/>
      </w:tabs>
      <w:spacing w:before="720"/>
    </w:pPr>
    <w:rPr>
      <w:rFonts w:ascii="HelvDL" w:hAnsi="HelvDL"/>
      <w:sz w:val="24"/>
    </w:rPr>
  </w:style>
  <w:style w:type="paragraph" w:customStyle="1" w:styleId="a9">
    <w:name w:val="Согласование"/>
    <w:basedOn w:val="a8"/>
    <w:rsid w:val="00A6429A"/>
    <w:pPr>
      <w:tabs>
        <w:tab w:val="left" w:pos="1701"/>
      </w:tabs>
      <w:spacing w:line="360" w:lineRule="auto"/>
    </w:pPr>
  </w:style>
  <w:style w:type="paragraph" w:customStyle="1" w:styleId="aa">
    <w:name w:val="Дата и номер"/>
    <w:basedOn w:val="a"/>
    <w:rsid w:val="00A6429A"/>
    <w:rPr>
      <w:rFonts w:ascii="HelvDL" w:hAnsi="HelvDL"/>
      <w:sz w:val="22"/>
    </w:rPr>
  </w:style>
  <w:style w:type="paragraph" w:customStyle="1" w:styleId="ab">
    <w:name w:val="Сетка"/>
    <w:basedOn w:val="a"/>
    <w:rsid w:val="00A6429A"/>
    <w:pPr>
      <w:widowControl/>
    </w:pPr>
    <w:rPr>
      <w:rFonts w:ascii="HelvDL" w:hAnsi="HelvDL"/>
      <w:sz w:val="18"/>
    </w:rPr>
  </w:style>
  <w:style w:type="paragraph" w:styleId="ac">
    <w:name w:val="header"/>
    <w:basedOn w:val="a"/>
    <w:rsid w:val="00A6429A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A6429A"/>
    <w:pPr>
      <w:tabs>
        <w:tab w:val="center" w:pos="4153"/>
        <w:tab w:val="right" w:pos="8306"/>
      </w:tabs>
    </w:pPr>
  </w:style>
  <w:style w:type="paragraph" w:styleId="ae">
    <w:name w:val="Balloon Text"/>
    <w:basedOn w:val="a"/>
    <w:semiHidden/>
    <w:rsid w:val="007A7C0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1C5788"/>
    <w:pPr>
      <w:widowControl/>
    </w:pPr>
    <w:rPr>
      <w:sz w:val="26"/>
    </w:rPr>
  </w:style>
  <w:style w:type="character" w:customStyle="1" w:styleId="af0">
    <w:name w:val="Основной текст Знак"/>
    <w:basedOn w:val="a0"/>
    <w:link w:val="af"/>
    <w:rsid w:val="001C5788"/>
    <w:rPr>
      <w:sz w:val="26"/>
    </w:rPr>
  </w:style>
  <w:style w:type="table" w:styleId="af1">
    <w:name w:val="Table Grid"/>
    <w:basedOn w:val="a1"/>
    <w:uiPriority w:val="59"/>
    <w:rsid w:val="00DA1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6429A"/>
    <w:pPr>
      <w:spacing w:line="240" w:lineRule="exact"/>
    </w:pPr>
    <w:rPr>
      <w:rFonts w:ascii="HelvDL" w:hAnsi="HelvDL"/>
      <w:sz w:val="24"/>
    </w:rPr>
  </w:style>
  <w:style w:type="paragraph" w:customStyle="1" w:styleId="a4">
    <w:name w:val="Ф.и.о. адресата"/>
    <w:basedOn w:val="a"/>
    <w:rsid w:val="00A6429A"/>
    <w:pPr>
      <w:spacing w:before="240" w:line="360" w:lineRule="auto"/>
    </w:pPr>
    <w:rPr>
      <w:rFonts w:ascii="HelvDL" w:hAnsi="HelvDL"/>
      <w:sz w:val="24"/>
    </w:rPr>
  </w:style>
  <w:style w:type="paragraph" w:customStyle="1" w:styleId="a5">
    <w:name w:val="Заголовок к т."/>
    <w:basedOn w:val="a"/>
    <w:rsid w:val="00A6429A"/>
    <w:pPr>
      <w:jc w:val="both"/>
    </w:pPr>
    <w:rPr>
      <w:rFonts w:ascii="HelvDL" w:hAnsi="HelvDL"/>
      <w:sz w:val="24"/>
    </w:rPr>
  </w:style>
  <w:style w:type="paragraph" w:customStyle="1" w:styleId="a6">
    <w:name w:val="Адрес отправления"/>
    <w:basedOn w:val="a"/>
    <w:rsid w:val="00A6429A"/>
    <w:pPr>
      <w:spacing w:before="120"/>
    </w:pPr>
    <w:rPr>
      <w:rFonts w:ascii="HelvDL" w:hAnsi="HelvDL"/>
    </w:rPr>
  </w:style>
  <w:style w:type="paragraph" w:customStyle="1" w:styleId="a7">
    <w:name w:val="Текст письма"/>
    <w:basedOn w:val="a"/>
    <w:rsid w:val="00A6429A"/>
    <w:pPr>
      <w:spacing w:line="360" w:lineRule="auto"/>
      <w:ind w:firstLine="709"/>
      <w:jc w:val="both"/>
    </w:pPr>
    <w:rPr>
      <w:rFonts w:ascii="HelvDL" w:hAnsi="HelvDL"/>
      <w:sz w:val="24"/>
    </w:rPr>
  </w:style>
  <w:style w:type="paragraph" w:customStyle="1" w:styleId="a8">
    <w:name w:val="Руководитель под."/>
    <w:basedOn w:val="a"/>
    <w:rsid w:val="00A6429A"/>
    <w:pPr>
      <w:tabs>
        <w:tab w:val="left" w:pos="6663"/>
      </w:tabs>
      <w:spacing w:before="720"/>
    </w:pPr>
    <w:rPr>
      <w:rFonts w:ascii="HelvDL" w:hAnsi="HelvDL"/>
      <w:sz w:val="24"/>
    </w:rPr>
  </w:style>
  <w:style w:type="paragraph" w:customStyle="1" w:styleId="a9">
    <w:name w:val="Согласование"/>
    <w:basedOn w:val="a8"/>
    <w:rsid w:val="00A6429A"/>
    <w:pPr>
      <w:tabs>
        <w:tab w:val="left" w:pos="1701"/>
      </w:tabs>
      <w:spacing w:line="360" w:lineRule="auto"/>
    </w:pPr>
  </w:style>
  <w:style w:type="paragraph" w:customStyle="1" w:styleId="aa">
    <w:name w:val="Дата и номер"/>
    <w:basedOn w:val="a"/>
    <w:rsid w:val="00A6429A"/>
    <w:rPr>
      <w:rFonts w:ascii="HelvDL" w:hAnsi="HelvDL"/>
      <w:sz w:val="22"/>
    </w:rPr>
  </w:style>
  <w:style w:type="paragraph" w:customStyle="1" w:styleId="ab">
    <w:name w:val="Сетка"/>
    <w:basedOn w:val="a"/>
    <w:rsid w:val="00A6429A"/>
    <w:pPr>
      <w:widowControl/>
    </w:pPr>
    <w:rPr>
      <w:rFonts w:ascii="HelvDL" w:hAnsi="HelvDL"/>
      <w:sz w:val="18"/>
    </w:rPr>
  </w:style>
  <w:style w:type="paragraph" w:styleId="ac">
    <w:name w:val="header"/>
    <w:basedOn w:val="a"/>
    <w:rsid w:val="00A6429A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A6429A"/>
    <w:pPr>
      <w:tabs>
        <w:tab w:val="center" w:pos="4153"/>
        <w:tab w:val="right" w:pos="8306"/>
      </w:tabs>
    </w:pPr>
  </w:style>
  <w:style w:type="paragraph" w:styleId="ae">
    <w:name w:val="Balloon Text"/>
    <w:basedOn w:val="a"/>
    <w:semiHidden/>
    <w:rsid w:val="007A7C0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1C5788"/>
    <w:pPr>
      <w:widowControl/>
    </w:pPr>
    <w:rPr>
      <w:sz w:val="26"/>
    </w:rPr>
  </w:style>
  <w:style w:type="character" w:customStyle="1" w:styleId="af0">
    <w:name w:val="Основной текст Знак"/>
    <w:basedOn w:val="a0"/>
    <w:link w:val="af"/>
    <w:rsid w:val="001C5788"/>
    <w:rPr>
      <w:sz w:val="26"/>
    </w:rPr>
  </w:style>
  <w:style w:type="table" w:styleId="af1">
    <w:name w:val="Table Grid"/>
    <w:basedOn w:val="a1"/>
    <w:uiPriority w:val="59"/>
    <w:rsid w:val="00DA1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ISMOOA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0584-8EF0-43AF-9C40-10C2D17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PISMOOAO</Template>
  <TotalTime>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sawina</dc:creator>
  <cp:lastModifiedBy>froggy</cp:lastModifiedBy>
  <cp:revision>2</cp:revision>
  <cp:lastPrinted>2016-05-25T06:50:00Z</cp:lastPrinted>
  <dcterms:created xsi:type="dcterms:W3CDTF">2016-05-28T08:13:00Z</dcterms:created>
  <dcterms:modified xsi:type="dcterms:W3CDTF">2016-05-28T08:13:00Z</dcterms:modified>
</cp:coreProperties>
</file>