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602D06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Город</w:t>
            </w:r>
            <w:r w:rsidR="00F527B0" w:rsidRPr="009B6F69">
              <w:rPr>
                <w:b/>
                <w:bCs/>
                <w:i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269B" w:rsidRDefault="00E7269B" w:rsidP="00E7269B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7269B" w:rsidRDefault="00533F2A" w:rsidP="00E7269B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361950"/>
                  <wp:effectExtent l="1905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2A" w:rsidRPr="009B6F69" w:rsidRDefault="00533F2A" w:rsidP="00533F2A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sz w:val="20"/>
                <w:szCs w:val="20"/>
              </w:rPr>
            </w:pPr>
            <w:r w:rsidRPr="009B6F69">
              <w:rPr>
                <w:sz w:val="20"/>
                <w:szCs w:val="20"/>
              </w:rPr>
              <w:t xml:space="preserve"> </w:t>
            </w:r>
          </w:p>
          <w:p w:rsidR="00F5636F" w:rsidRPr="009B6F69" w:rsidRDefault="00F5636F" w:rsidP="00BA3CD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 xml:space="preserve">ИНН /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15A7C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Д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636F" w:rsidRDefault="00F5636F" w:rsidP="009B6F69">
            <w:pPr>
              <w:jc w:val="center"/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636F" w:rsidRDefault="00F5636F" w:rsidP="00A64BEA"/>
        </w:tc>
      </w:tr>
    </w:tbl>
    <w:p w:rsidR="00F5636F" w:rsidRDefault="00F5636F" w:rsidP="00F5636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5636F" w:rsidRPr="009B6F6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8"/>
                <w:szCs w:val="28"/>
                <w:lang w:val="en-US"/>
              </w:rPr>
            </w:pPr>
            <w:r w:rsidRPr="009B6F6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18"/>
                <w:szCs w:val="18"/>
                <w:lang w:val="en-US"/>
              </w:rPr>
            </w:pPr>
            <w:r w:rsidRPr="009B6F69">
              <w:rPr>
                <w:sz w:val="18"/>
                <w:szCs w:val="18"/>
              </w:rPr>
              <w:t>от «___»__________20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BA3CD1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right"/>
              <w:rPr>
                <w:b/>
                <w:sz w:val="20"/>
                <w:szCs w:val="20"/>
              </w:rPr>
            </w:pPr>
            <w:r w:rsidRPr="009B6F6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0"/>
                <w:szCs w:val="20"/>
                <w:lang w:val="en-US"/>
              </w:rPr>
            </w:pPr>
            <w:r w:rsidRPr="009B6F69">
              <w:rPr>
                <w:sz w:val="18"/>
                <w:szCs w:val="18"/>
              </w:rPr>
              <w:t>«___»____________20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BA3CD1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 xml:space="preserve"> ,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7"/>
        <w:gridCol w:w="1709"/>
        <w:gridCol w:w="9"/>
        <w:gridCol w:w="1702"/>
        <w:gridCol w:w="1800"/>
        <w:gridCol w:w="1800"/>
        <w:gridCol w:w="2341"/>
      </w:tblGrid>
      <w:tr w:rsidR="00B12826" w:rsidRPr="009B6F69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В*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В*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ВР*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ВР*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9A4C9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EB01D8">
      <w:pPr>
        <w:outlineLvl w:val="0"/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"/>
        <w:gridCol w:w="1417"/>
        <w:gridCol w:w="1556"/>
        <w:gridCol w:w="827"/>
        <w:gridCol w:w="871"/>
        <w:gridCol w:w="323"/>
        <w:gridCol w:w="45"/>
        <w:gridCol w:w="622"/>
        <w:gridCol w:w="425"/>
        <w:gridCol w:w="45"/>
        <w:gridCol w:w="221"/>
        <w:gridCol w:w="184"/>
        <w:gridCol w:w="378"/>
        <w:gridCol w:w="189"/>
        <w:gridCol w:w="1907"/>
        <w:gridCol w:w="213"/>
        <w:gridCol w:w="313"/>
        <w:gridCol w:w="373"/>
        <w:gridCol w:w="617"/>
        <w:gridCol w:w="76"/>
        <w:gridCol w:w="33"/>
        <w:gridCol w:w="58"/>
        <w:gridCol w:w="2119"/>
      </w:tblGrid>
      <w:tr w:rsidR="00D11580" w:rsidRPr="009B6F69" w:rsidTr="002009C9">
        <w:trPr>
          <w:gridAfter w:val="1"/>
          <w:wAfter w:w="2086" w:type="dxa"/>
          <w:cantSplit/>
          <w:trHeight w:hRule="exact" w:val="284"/>
          <w:tblCellSpacing w:w="11" w:type="dxa"/>
        </w:trPr>
        <w:tc>
          <w:tcPr>
            <w:tcW w:w="6563" w:type="dxa"/>
            <w:gridSpan w:val="12"/>
            <w:shd w:val="clear" w:color="auto" w:fill="auto"/>
            <w:vAlign w:val="center"/>
          </w:tcPr>
          <w:p w:rsidR="00D11580" w:rsidRPr="00AF13BA" w:rsidRDefault="00D11580" w:rsidP="00AF1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для ЭРСВ без индикатора,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="00BA3CD1" w:rsidRPr="00BA3CD1">
              <w:rPr>
                <w:b/>
                <w:sz w:val="16"/>
                <w:szCs w:val="16"/>
              </w:rPr>
              <w:t xml:space="preserve"> (</w:t>
            </w:r>
            <w:r w:rsidR="00BA3CD1">
              <w:rPr>
                <w:b/>
                <w:sz w:val="16"/>
                <w:szCs w:val="16"/>
              </w:rPr>
              <w:t>ИП</w:t>
            </w:r>
            <w:r w:rsidR="00BA3CD1"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21" w:type="dxa"/>
            <w:gridSpan w:val="6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21" w:type="dxa"/>
            <w:gridSpan w:val="6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BA3CD1"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10720" w:type="dxa"/>
            <w:gridSpan w:val="22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63"/>
          <w:tblCellSpacing w:w="11" w:type="dxa"/>
        </w:trPr>
        <w:tc>
          <w:tcPr>
            <w:tcW w:w="10720" w:type="dxa"/>
            <w:gridSpan w:val="22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66" w:type="dxa"/>
            <w:gridSpan w:val="7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(RTC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EB01D8" w:rsidRPr="009B6F69" w:rsidTr="005F00F7">
        <w:trPr>
          <w:gridAfter w:val="2"/>
          <w:wAfter w:w="2144" w:type="dxa"/>
          <w:cantSplit/>
          <w:trHeight w:hRule="exact" w:val="284"/>
          <w:tblCellSpacing w:w="11" w:type="dxa"/>
        </w:trPr>
        <w:tc>
          <w:tcPr>
            <w:tcW w:w="6158" w:type="dxa"/>
            <w:gridSpan w:val="10"/>
            <w:shd w:val="clear" w:color="auto" w:fill="auto"/>
          </w:tcPr>
          <w:p w:rsidR="00EB01D8" w:rsidRPr="00603551" w:rsidRDefault="00EB01D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756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1D8" w:rsidRPr="00603551" w:rsidRDefault="00EB01D8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углеродистая сталь с консервацией 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9B6F69" w:rsidRDefault="00EB01D8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Pr="009E5D7C" w:rsidRDefault="00EB01D8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22234C" w:rsidRPr="009C197C" w:rsidTr="00EB01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7" w:type="dxa"/>
          <w:cantSplit/>
          <w:trHeight w:val="73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493A05" w:rsidRDefault="009D09B4" w:rsidP="00DD3E09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3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E4884" w:rsidRDefault="000D0C23" w:rsidP="00AE37A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Комплект №4</w:t>
            </w:r>
            <w:r w:rsidR="009E4884">
              <w:rPr>
                <w:b/>
                <w:sz w:val="16"/>
                <w:lang w:val="en-US"/>
              </w:rPr>
              <w:t>***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</w:t>
            </w:r>
            <w:r w:rsidR="009E4884" w:rsidRPr="009E4884">
              <w:rPr>
                <w:b/>
                <w:sz w:val="16"/>
                <w:szCs w:val="16"/>
                <w:lang w:val="en-US"/>
              </w:rPr>
              <w:t>*</w:t>
            </w:r>
            <w:r w:rsidRPr="009E4884">
              <w:rPr>
                <w:b/>
                <w:sz w:val="16"/>
                <w:szCs w:val="16"/>
              </w:rPr>
              <w:t>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EB01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7" w:type="dxa"/>
          <w:trHeight w:hRule="exact" w:val="2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7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841"/>
      </w:tblGrid>
      <w:tr w:rsidR="00EB01D8" w:rsidTr="00EB01D8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CB11B9" w:rsidRDefault="00EB01D8" w:rsidP="005D3557">
            <w:pPr>
              <w:rPr>
                <w:b/>
              </w:rPr>
            </w:pPr>
            <w:r w:rsidRPr="00CB11B9">
              <w:rPr>
                <w:b/>
                <w:sz w:val="16"/>
                <w:szCs w:val="16"/>
              </w:rPr>
              <w:t>Монтажные кольца нерж. *****, компл.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D8" w:rsidRDefault="00EB01D8" w:rsidP="005D3557"/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374B74" w:rsidRPr="009E4884" w:rsidRDefault="009D09B4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   </w:t>
      </w:r>
      <w:r w:rsidRPr="009D09B4">
        <w:rPr>
          <w:b/>
          <w:i/>
          <w:sz w:val="16"/>
          <w:szCs w:val="16"/>
        </w:rPr>
        <w:t>-</w:t>
      </w:r>
      <w:r w:rsidR="003B2541" w:rsidRPr="00DD3E09">
        <w:rPr>
          <w:b/>
          <w:i/>
          <w:sz w:val="16"/>
          <w:szCs w:val="16"/>
        </w:rPr>
        <w:t xml:space="preserve"> </w:t>
      </w:r>
      <w:r w:rsidR="003B2541">
        <w:rPr>
          <w:b/>
          <w:i/>
          <w:sz w:val="16"/>
          <w:szCs w:val="16"/>
        </w:rPr>
        <w:t>поставка только с комплектом присоединительной арматуры Взлет КПА</w:t>
      </w:r>
      <w:r w:rsidR="009E4884" w:rsidRPr="009E4884">
        <w:rPr>
          <w:b/>
          <w:i/>
          <w:sz w:val="16"/>
          <w:szCs w:val="16"/>
        </w:rPr>
        <w:t>;</w:t>
      </w:r>
    </w:p>
    <w:p w:rsidR="0072334F" w:rsidRDefault="009E4884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9E4884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9D09B4">
        <w:rPr>
          <w:b/>
          <w:i/>
          <w:sz w:val="16"/>
          <w:szCs w:val="16"/>
        </w:rPr>
        <w:t>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10C67" w:rsidRPr="00C12F27">
        <w:rPr>
          <w:b/>
          <w:i/>
          <w:sz w:val="16"/>
          <w:szCs w:val="16"/>
        </w:rPr>
        <w:t>440</w:t>
      </w:r>
      <w:r w:rsidR="00FF09EE">
        <w:rPr>
          <w:b/>
          <w:i/>
          <w:sz w:val="16"/>
          <w:szCs w:val="16"/>
        </w:rPr>
        <w:t>Л</w:t>
      </w:r>
      <w:r w:rsidR="00610C67" w:rsidRPr="00C12F27">
        <w:rPr>
          <w:b/>
          <w:i/>
          <w:sz w:val="16"/>
          <w:szCs w:val="16"/>
        </w:rPr>
        <w:t>,540</w:t>
      </w:r>
      <w:r w:rsidR="00FF09EE">
        <w:rPr>
          <w:b/>
          <w:i/>
          <w:sz w:val="16"/>
          <w:szCs w:val="16"/>
        </w:rPr>
        <w:t>Л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FF09EE">
        <w:rPr>
          <w:b/>
          <w:i/>
          <w:sz w:val="16"/>
          <w:szCs w:val="16"/>
        </w:rPr>
        <w:t xml:space="preserve"> только исполнения ХХ0Ф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493A05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>300 только исполнени</w:t>
      </w:r>
      <w:r w:rsidR="00FF09EE">
        <w:rPr>
          <w:b/>
          <w:i/>
          <w:sz w:val="16"/>
          <w:szCs w:val="16"/>
        </w:rPr>
        <w:t>я 440Ф,540Ф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D312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>***</w:t>
      </w:r>
      <w:r w:rsidR="0084053A"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 w:rsidR="006E7CBA"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и металлопластиковы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</w:t>
      </w:r>
      <w:r w:rsidR="00BD0D34">
        <w:rPr>
          <w:b/>
          <w:i/>
          <w:sz w:val="16"/>
          <w:szCs w:val="16"/>
        </w:rPr>
        <w:t>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D31235">
        <w:rPr>
          <w:b/>
          <w:i/>
          <w:sz w:val="16"/>
          <w:szCs w:val="16"/>
        </w:rPr>
        <w:t xml:space="preserve"> </w:t>
      </w:r>
      <w:r w:rsidR="00A9547A" w:rsidRPr="00A9547A">
        <w:rPr>
          <w:b/>
          <w:i/>
          <w:sz w:val="16"/>
          <w:szCs w:val="16"/>
        </w:rPr>
        <w:t>****</w:t>
      </w:r>
      <w:r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 w:rsidRPr="009D09B4">
        <w:rPr>
          <w:b/>
          <w:i/>
          <w:sz w:val="16"/>
          <w:szCs w:val="16"/>
        </w:rPr>
        <w:t>*****-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>50</w:t>
      </w:r>
      <w:r w:rsidR="00493A0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в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641726" w:rsidRPr="009C197C" w:rsidTr="009D09B4">
        <w:trPr>
          <w:trHeight w:hRule="exact" w:val="832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364" w:rsidRDefault="00901364" w:rsidP="00A20AF2">
            <w:pPr>
              <w:rPr>
                <w:b/>
                <w:sz w:val="16"/>
              </w:rPr>
            </w:pPr>
          </w:p>
          <w:p w:rsidR="00901364" w:rsidRPr="00901364" w:rsidRDefault="00901364" w:rsidP="00901364">
            <w:pPr>
              <w:rPr>
                <w:sz w:val="16"/>
              </w:rPr>
            </w:pPr>
          </w:p>
          <w:p w:rsidR="00641726" w:rsidRPr="00901364" w:rsidRDefault="00901364" w:rsidP="00901364">
            <w:pPr>
              <w:tabs>
                <w:tab w:val="left" w:pos="663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A20AF2" w:rsidRPr="00B93FA4" w:rsidRDefault="00A20AF2" w:rsidP="00A20AF2">
      <w:pPr>
        <w:pStyle w:val="a6"/>
        <w:ind w:left="-43"/>
      </w:pPr>
      <w:r w:rsidRPr="007D3842">
        <w:t xml:space="preserve">Ф.И.О.  принявшего </w:t>
      </w:r>
      <w:r w:rsidR="00826C0E">
        <w:t xml:space="preserve">заказ </w:t>
      </w:r>
      <w:r w:rsidR="00B93FA4" w:rsidRPr="00B93FA4">
        <w:t>_____________________</w:t>
      </w:r>
      <w:r w:rsidR="00B93FA4">
        <w:t>тел.</w:t>
      </w:r>
      <w:r w:rsidR="00B93FA4" w:rsidRPr="00B93FA4">
        <w:t>____________________________</w:t>
      </w: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noPunctuationKerning/>
  <w:characterSpacingControl w:val="doNotCompress"/>
  <w:compat/>
  <w:rsids>
    <w:rsidRoot w:val="00533F2A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3F192A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33F2A"/>
    <w:rsid w:val="005479B8"/>
    <w:rsid w:val="00553B3D"/>
    <w:rsid w:val="00571DF3"/>
    <w:rsid w:val="0058737C"/>
    <w:rsid w:val="00591E20"/>
    <w:rsid w:val="00595FAC"/>
    <w:rsid w:val="005A277E"/>
    <w:rsid w:val="005A7BBD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F00F7"/>
    <w:rsid w:val="005F6884"/>
    <w:rsid w:val="00602D06"/>
    <w:rsid w:val="00603551"/>
    <w:rsid w:val="00604E7E"/>
    <w:rsid w:val="00610C67"/>
    <w:rsid w:val="00614DA3"/>
    <w:rsid w:val="00641726"/>
    <w:rsid w:val="00641DB9"/>
    <w:rsid w:val="006446B8"/>
    <w:rsid w:val="006604B9"/>
    <w:rsid w:val="00661876"/>
    <w:rsid w:val="0066295C"/>
    <w:rsid w:val="00665201"/>
    <w:rsid w:val="0068234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Desktop\&#1054;&#1087;&#1088;&#1086;&#1089;&#1085;&#1099;&#1081;%20&#1083;&#1080;&#1089;&#1090;%20-%20&#1042;&#1079;&#1083;&#1077;&#1090;%20&#1069;&#1056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- Взлет ЭР Лайт М.dot</Template>
  <TotalTime>0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11567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creator>Денис</dc:creator>
  <cp:lastModifiedBy>Денис</cp:lastModifiedBy>
  <cp:revision>1</cp:revision>
  <cp:lastPrinted>2016-04-08T06:10:00Z</cp:lastPrinted>
  <dcterms:created xsi:type="dcterms:W3CDTF">2017-03-15T09:27:00Z</dcterms:created>
  <dcterms:modified xsi:type="dcterms:W3CDTF">2017-03-15T09:27:00Z</dcterms:modified>
</cp:coreProperties>
</file>