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DA" w:rsidRDefault="000C7EFA" w:rsidP="005C359A">
      <w:pPr>
        <w:rPr>
          <w:b/>
          <w:sz w:val="32"/>
          <w:szCs w:val="32"/>
        </w:rPr>
      </w:pPr>
      <w:r w:rsidRPr="000C7EFA">
        <w:rPr>
          <w:b/>
          <w:sz w:val="32"/>
          <w:szCs w:val="32"/>
        </w:rPr>
        <w:t xml:space="preserve"> Календарно-тематическое планирование по трудовому </w:t>
      </w:r>
      <w:proofErr w:type="gramStart"/>
      <w:r w:rsidRPr="000C7EFA">
        <w:rPr>
          <w:b/>
          <w:sz w:val="32"/>
          <w:szCs w:val="32"/>
        </w:rPr>
        <w:t>обучению</w:t>
      </w:r>
      <w:r w:rsidRPr="000C7EFA">
        <w:rPr>
          <w:b/>
          <w:sz w:val="32"/>
          <w:szCs w:val="32"/>
        </w:rPr>
        <w:t xml:space="preserve"> .</w:t>
      </w:r>
      <w:proofErr w:type="gramEnd"/>
    </w:p>
    <w:p w:rsidR="000C7EFA" w:rsidRPr="000C7EFA" w:rsidRDefault="000C7EFA" w:rsidP="005C359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/Поварское </w:t>
      </w:r>
      <w:proofErr w:type="gramStart"/>
      <w:r>
        <w:rPr>
          <w:b/>
          <w:sz w:val="32"/>
          <w:szCs w:val="32"/>
        </w:rPr>
        <w:t>дело./</w:t>
      </w:r>
      <w:proofErr w:type="gramEnd"/>
      <w:r>
        <w:rPr>
          <w:b/>
          <w:sz w:val="32"/>
          <w:szCs w:val="32"/>
        </w:rPr>
        <w:t xml:space="preserve">        2-ая четверть. 6-ой класс.</w:t>
      </w:r>
    </w:p>
    <w:p w:rsidR="005C359A" w:rsidRPr="000C7EFA" w:rsidRDefault="005C359A" w:rsidP="005C359A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</w:t>
      </w:r>
    </w:p>
    <w:tbl>
      <w:tblPr>
        <w:tblStyle w:val="af4"/>
        <w:tblW w:w="0" w:type="auto"/>
        <w:tblInd w:w="-289" w:type="dxa"/>
        <w:tblLook w:val="04A0" w:firstRow="1" w:lastRow="0" w:firstColumn="1" w:lastColumn="0" w:noHBand="0" w:noVBand="1"/>
      </w:tblPr>
      <w:tblGrid>
        <w:gridCol w:w="442"/>
        <w:gridCol w:w="8914"/>
        <w:gridCol w:w="993"/>
        <w:gridCol w:w="987"/>
      </w:tblGrid>
      <w:tr w:rsidR="005C359A" w:rsidRPr="0019215C" w:rsidTr="0019215C">
        <w:trPr>
          <w:trHeight w:val="542"/>
        </w:trPr>
        <w:tc>
          <w:tcPr>
            <w:tcW w:w="442" w:type="dxa"/>
          </w:tcPr>
          <w:p w:rsidR="0084263B" w:rsidRDefault="005C359A" w:rsidP="00C71FDA">
            <w:pPr>
              <w:pStyle w:val="af3"/>
            </w:pPr>
            <w:r>
              <w:t>№</w:t>
            </w:r>
          </w:p>
        </w:tc>
        <w:tc>
          <w:tcPr>
            <w:tcW w:w="8914" w:type="dxa"/>
          </w:tcPr>
          <w:p w:rsidR="0084263B" w:rsidRDefault="0084263B" w:rsidP="00C71FDA">
            <w:pPr>
              <w:pStyle w:val="af3"/>
            </w:pPr>
          </w:p>
          <w:p w:rsidR="005C359A" w:rsidRPr="005C359A" w:rsidRDefault="005C359A" w:rsidP="00C71FDA">
            <w:pPr>
              <w:pStyle w:val="af3"/>
              <w:rPr>
                <w:b/>
              </w:rPr>
            </w:pPr>
            <w:r>
              <w:t xml:space="preserve">                              </w:t>
            </w:r>
            <w:r w:rsidRPr="000C7EFA">
              <w:rPr>
                <w:b/>
                <w:sz w:val="28"/>
                <w:szCs w:val="28"/>
              </w:rPr>
              <w:t>Содержание</w:t>
            </w:r>
            <w:r w:rsidRPr="005C359A">
              <w:rPr>
                <w:b/>
              </w:rPr>
              <w:t>.</w:t>
            </w:r>
          </w:p>
        </w:tc>
        <w:tc>
          <w:tcPr>
            <w:tcW w:w="993" w:type="dxa"/>
          </w:tcPr>
          <w:p w:rsidR="0084263B" w:rsidRPr="005C359A" w:rsidRDefault="005C359A" w:rsidP="00C71FDA">
            <w:pPr>
              <w:pStyle w:val="af3"/>
              <w:rPr>
                <w:b/>
              </w:rPr>
            </w:pPr>
            <w:r w:rsidRPr="005C359A">
              <w:rPr>
                <w:b/>
              </w:rPr>
              <w:t>Кол-во</w:t>
            </w:r>
          </w:p>
          <w:p w:rsidR="005C359A" w:rsidRPr="005C359A" w:rsidRDefault="005C359A" w:rsidP="00C71FDA">
            <w:pPr>
              <w:pStyle w:val="af3"/>
              <w:rPr>
                <w:b/>
              </w:rPr>
            </w:pPr>
            <w:proofErr w:type="gramStart"/>
            <w:r w:rsidRPr="005C359A">
              <w:rPr>
                <w:b/>
              </w:rPr>
              <w:t>часов</w:t>
            </w:r>
            <w:proofErr w:type="gramEnd"/>
            <w:r w:rsidRPr="005C359A">
              <w:rPr>
                <w:b/>
              </w:rPr>
              <w:t>.</w:t>
            </w:r>
          </w:p>
          <w:p w:rsidR="005C359A" w:rsidRPr="005C359A" w:rsidRDefault="005C359A" w:rsidP="00C71FDA">
            <w:pPr>
              <w:pStyle w:val="af3"/>
              <w:rPr>
                <w:b/>
              </w:rPr>
            </w:pPr>
          </w:p>
        </w:tc>
        <w:tc>
          <w:tcPr>
            <w:tcW w:w="987" w:type="dxa"/>
          </w:tcPr>
          <w:p w:rsidR="005C359A" w:rsidRPr="005C359A" w:rsidRDefault="005C359A" w:rsidP="00C71FDA">
            <w:pPr>
              <w:pStyle w:val="af3"/>
              <w:rPr>
                <w:b/>
              </w:rPr>
            </w:pPr>
            <w:r w:rsidRPr="005C359A">
              <w:rPr>
                <w:b/>
              </w:rPr>
              <w:t xml:space="preserve">Дата </w:t>
            </w:r>
          </w:p>
          <w:p w:rsidR="0084263B" w:rsidRPr="005C359A" w:rsidRDefault="005C359A" w:rsidP="00C71FDA">
            <w:pPr>
              <w:pStyle w:val="af3"/>
              <w:rPr>
                <w:b/>
              </w:rPr>
            </w:pPr>
            <w:proofErr w:type="spellStart"/>
            <w:proofErr w:type="gramStart"/>
            <w:r w:rsidRPr="005C359A">
              <w:rPr>
                <w:b/>
              </w:rPr>
              <w:t>провед</w:t>
            </w:r>
            <w:proofErr w:type="spellEnd"/>
            <w:proofErr w:type="gramEnd"/>
            <w:r w:rsidRPr="005C359A">
              <w:rPr>
                <w:b/>
              </w:rPr>
              <w:t>.</w:t>
            </w:r>
          </w:p>
        </w:tc>
      </w:tr>
      <w:tr w:rsidR="005C359A" w:rsidRPr="0019215C" w:rsidTr="0019215C">
        <w:tc>
          <w:tcPr>
            <w:tcW w:w="442" w:type="dxa"/>
          </w:tcPr>
          <w:p w:rsidR="0084263B" w:rsidRPr="000C7EFA" w:rsidRDefault="005C359A" w:rsidP="00C71FDA">
            <w:pPr>
              <w:pStyle w:val="af3"/>
              <w:rPr>
                <w:b/>
              </w:rPr>
            </w:pPr>
            <w:r w:rsidRPr="000C7EFA">
              <w:rPr>
                <w:b/>
              </w:rPr>
              <w:t>1.</w:t>
            </w:r>
          </w:p>
        </w:tc>
        <w:tc>
          <w:tcPr>
            <w:tcW w:w="8914" w:type="dxa"/>
          </w:tcPr>
          <w:p w:rsidR="0084263B" w:rsidRDefault="00EB4C3E" w:rsidP="00C71FDA">
            <w:pPr>
              <w:pStyle w:val="af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Вводное занятие.</w:t>
            </w:r>
            <w:r w:rsidR="00016556">
              <w:rPr>
                <w:sz w:val="24"/>
                <w:szCs w:val="24"/>
              </w:rPr>
              <w:t xml:space="preserve"> Техника безопасной работы.</w:t>
            </w:r>
          </w:p>
          <w:p w:rsidR="00392922" w:rsidRPr="00016556" w:rsidRDefault="00392922" w:rsidP="00C71FDA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4263B" w:rsidRDefault="00016556" w:rsidP="00C71FDA">
            <w:pPr>
              <w:pStyle w:val="af3"/>
            </w:pPr>
            <w:r>
              <w:t>2.</w:t>
            </w:r>
          </w:p>
        </w:tc>
        <w:tc>
          <w:tcPr>
            <w:tcW w:w="987" w:type="dxa"/>
          </w:tcPr>
          <w:p w:rsidR="0084263B" w:rsidRDefault="00016556" w:rsidP="00C71FDA">
            <w:pPr>
              <w:pStyle w:val="af3"/>
            </w:pPr>
            <w:r>
              <w:t>06.11.</w:t>
            </w:r>
          </w:p>
        </w:tc>
      </w:tr>
      <w:tr w:rsidR="005C359A" w:rsidTr="000C7EFA">
        <w:trPr>
          <w:trHeight w:val="1792"/>
        </w:trPr>
        <w:tc>
          <w:tcPr>
            <w:tcW w:w="442" w:type="dxa"/>
          </w:tcPr>
          <w:p w:rsidR="0084263B" w:rsidRPr="000C7EFA" w:rsidRDefault="00016556" w:rsidP="00C71FDA">
            <w:pPr>
              <w:pStyle w:val="af3"/>
              <w:rPr>
                <w:b/>
              </w:rPr>
            </w:pPr>
            <w:r w:rsidRPr="000C7EFA">
              <w:rPr>
                <w:b/>
              </w:rPr>
              <w:t>2.</w:t>
            </w:r>
          </w:p>
        </w:tc>
        <w:tc>
          <w:tcPr>
            <w:tcW w:w="8914" w:type="dxa"/>
          </w:tcPr>
          <w:p w:rsidR="0084263B" w:rsidRDefault="00016556" w:rsidP="00C71FDA">
            <w:pPr>
              <w:pStyle w:val="af3"/>
              <w:rPr>
                <w:b/>
                <w:sz w:val="24"/>
                <w:szCs w:val="24"/>
              </w:rPr>
            </w:pPr>
            <w:r w:rsidRPr="00EB4C3E">
              <w:rPr>
                <w:b/>
                <w:sz w:val="24"/>
                <w:szCs w:val="24"/>
              </w:rPr>
              <w:t>Блюда из яиц.</w:t>
            </w:r>
            <w:r w:rsidR="000C7EFA" w:rsidRPr="00EB4C3E">
              <w:rPr>
                <w:b/>
                <w:sz w:val="24"/>
                <w:szCs w:val="24"/>
              </w:rPr>
              <w:t xml:space="preserve"> </w:t>
            </w:r>
            <w:r w:rsidRPr="00EB4C3E">
              <w:rPr>
                <w:b/>
                <w:sz w:val="24"/>
                <w:szCs w:val="24"/>
              </w:rPr>
              <w:t>/Повторение/</w:t>
            </w:r>
          </w:p>
          <w:p w:rsidR="00EB4C3E" w:rsidRPr="00EB4C3E" w:rsidRDefault="00EB4C3E" w:rsidP="00C71FDA">
            <w:pPr>
              <w:pStyle w:val="af3"/>
              <w:rPr>
                <w:b/>
                <w:sz w:val="24"/>
                <w:szCs w:val="24"/>
              </w:rPr>
            </w:pPr>
          </w:p>
          <w:p w:rsidR="00016556" w:rsidRPr="000C7EFA" w:rsidRDefault="0029548D" w:rsidP="00C71FDA">
            <w:pPr>
              <w:pStyle w:val="af3"/>
              <w:rPr>
                <w:sz w:val="24"/>
                <w:szCs w:val="24"/>
              </w:rPr>
            </w:pPr>
            <w:r w:rsidRPr="000C7EFA">
              <w:rPr>
                <w:sz w:val="24"/>
                <w:szCs w:val="24"/>
              </w:rPr>
              <w:t xml:space="preserve">     </w:t>
            </w:r>
            <w:r w:rsidR="00016556" w:rsidRPr="000C7EFA">
              <w:rPr>
                <w:sz w:val="24"/>
                <w:szCs w:val="24"/>
              </w:rPr>
              <w:t>- Использование яиц в кулинарии.</w:t>
            </w:r>
          </w:p>
          <w:p w:rsidR="00016556" w:rsidRPr="000C7EFA" w:rsidRDefault="0029548D" w:rsidP="00C71FDA">
            <w:pPr>
              <w:pStyle w:val="af3"/>
              <w:rPr>
                <w:sz w:val="24"/>
                <w:szCs w:val="24"/>
              </w:rPr>
            </w:pPr>
            <w:r w:rsidRPr="000C7EFA">
              <w:rPr>
                <w:sz w:val="24"/>
                <w:szCs w:val="24"/>
              </w:rPr>
              <w:t xml:space="preserve">      </w:t>
            </w:r>
            <w:r w:rsidR="00016556" w:rsidRPr="000C7EFA">
              <w:rPr>
                <w:sz w:val="24"/>
                <w:szCs w:val="24"/>
              </w:rPr>
              <w:t xml:space="preserve">- </w:t>
            </w:r>
            <w:r w:rsidR="00EB4C3E">
              <w:rPr>
                <w:sz w:val="24"/>
                <w:szCs w:val="24"/>
              </w:rPr>
              <w:t>Отваривание яиц всмятку, в</w:t>
            </w:r>
            <w:r w:rsidR="00384C58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B4C3E">
              <w:rPr>
                <w:sz w:val="24"/>
                <w:szCs w:val="24"/>
              </w:rPr>
              <w:t xml:space="preserve"> « мешочек»</w:t>
            </w:r>
            <w:r w:rsidR="00016556" w:rsidRPr="000C7EFA">
              <w:rPr>
                <w:sz w:val="24"/>
                <w:szCs w:val="24"/>
              </w:rPr>
              <w:t>.</w:t>
            </w:r>
            <w:r w:rsidR="00EB4C3E">
              <w:rPr>
                <w:sz w:val="24"/>
                <w:szCs w:val="24"/>
              </w:rPr>
              <w:t xml:space="preserve">  Практическая работа.</w:t>
            </w:r>
          </w:p>
          <w:p w:rsidR="00CF1088" w:rsidRPr="000C7EFA" w:rsidRDefault="0029548D" w:rsidP="0019215C">
            <w:pPr>
              <w:pStyle w:val="af3"/>
              <w:tabs>
                <w:tab w:val="left" w:pos="7359"/>
              </w:tabs>
              <w:rPr>
                <w:sz w:val="24"/>
                <w:szCs w:val="24"/>
              </w:rPr>
            </w:pPr>
            <w:r w:rsidRPr="000C7EFA">
              <w:rPr>
                <w:sz w:val="24"/>
                <w:szCs w:val="24"/>
              </w:rPr>
              <w:t xml:space="preserve">      </w:t>
            </w:r>
            <w:r w:rsidR="00CF1088" w:rsidRPr="000C7EFA">
              <w:rPr>
                <w:sz w:val="24"/>
                <w:szCs w:val="24"/>
              </w:rPr>
              <w:t>- Приготовление яичницы- глазуньи.</w:t>
            </w:r>
            <w:r w:rsidR="0019215C" w:rsidRPr="000C7EFA">
              <w:rPr>
                <w:sz w:val="24"/>
                <w:szCs w:val="24"/>
              </w:rPr>
              <w:tab/>
            </w:r>
          </w:p>
          <w:p w:rsidR="003954E6" w:rsidRDefault="0029548D" w:rsidP="0019215C">
            <w:pPr>
              <w:pStyle w:val="af3"/>
              <w:rPr>
                <w:sz w:val="24"/>
                <w:szCs w:val="24"/>
              </w:rPr>
            </w:pPr>
            <w:r w:rsidRPr="000C7EFA">
              <w:rPr>
                <w:sz w:val="24"/>
                <w:szCs w:val="24"/>
              </w:rPr>
              <w:t xml:space="preserve">      </w:t>
            </w:r>
            <w:r w:rsidR="003954E6" w:rsidRPr="000C7EFA">
              <w:rPr>
                <w:sz w:val="24"/>
                <w:szCs w:val="24"/>
              </w:rPr>
              <w:t>- Использование яиц в салатах</w:t>
            </w:r>
          </w:p>
          <w:p w:rsidR="00392922" w:rsidRPr="000C7EFA" w:rsidRDefault="00392922" w:rsidP="0019215C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4263B" w:rsidRDefault="00EB4C3E" w:rsidP="00C71FDA">
            <w:pPr>
              <w:pStyle w:val="af3"/>
            </w:pPr>
            <w:r>
              <w:t>6</w:t>
            </w:r>
          </w:p>
          <w:p w:rsidR="00EB4C3E" w:rsidRDefault="00EB4C3E" w:rsidP="00C71FDA">
            <w:pPr>
              <w:pStyle w:val="af3"/>
            </w:pPr>
          </w:p>
          <w:p w:rsidR="003954E6" w:rsidRDefault="003954E6" w:rsidP="00C71FDA">
            <w:pPr>
              <w:pStyle w:val="af3"/>
            </w:pPr>
            <w:r>
              <w:t>1</w:t>
            </w:r>
          </w:p>
          <w:p w:rsidR="003954E6" w:rsidRDefault="003954E6" w:rsidP="00C71FDA">
            <w:pPr>
              <w:pStyle w:val="af3"/>
            </w:pPr>
            <w:r>
              <w:t>1.</w:t>
            </w:r>
          </w:p>
          <w:p w:rsidR="003954E6" w:rsidRDefault="003954E6" w:rsidP="00C71FDA">
            <w:pPr>
              <w:pStyle w:val="af3"/>
            </w:pPr>
            <w:r>
              <w:t>2.</w:t>
            </w:r>
          </w:p>
          <w:p w:rsidR="003954E6" w:rsidRDefault="003954E6" w:rsidP="00C71FDA">
            <w:pPr>
              <w:pStyle w:val="af3"/>
            </w:pPr>
            <w:r>
              <w:t>2.</w:t>
            </w:r>
          </w:p>
          <w:p w:rsidR="003954E6" w:rsidRDefault="003954E6" w:rsidP="00C71FDA">
            <w:pPr>
              <w:pStyle w:val="af3"/>
            </w:pPr>
          </w:p>
        </w:tc>
        <w:tc>
          <w:tcPr>
            <w:tcW w:w="987" w:type="dxa"/>
          </w:tcPr>
          <w:p w:rsidR="0084263B" w:rsidRDefault="0084263B" w:rsidP="00C71FDA">
            <w:pPr>
              <w:pStyle w:val="af3"/>
            </w:pPr>
          </w:p>
          <w:p w:rsidR="00EB4C3E" w:rsidRDefault="00EB4C3E" w:rsidP="00C71FDA">
            <w:pPr>
              <w:pStyle w:val="af3"/>
            </w:pPr>
          </w:p>
          <w:p w:rsidR="00406100" w:rsidRDefault="00406100" w:rsidP="00C71FDA">
            <w:pPr>
              <w:pStyle w:val="af3"/>
            </w:pPr>
            <w:r>
              <w:t>08.11.</w:t>
            </w:r>
          </w:p>
          <w:p w:rsidR="00406100" w:rsidRDefault="00406100" w:rsidP="00C71FDA">
            <w:pPr>
              <w:pStyle w:val="af3"/>
            </w:pPr>
            <w:r>
              <w:t>08.11.</w:t>
            </w:r>
          </w:p>
          <w:p w:rsidR="00406100" w:rsidRDefault="00406100" w:rsidP="00C71FDA">
            <w:pPr>
              <w:pStyle w:val="af3"/>
            </w:pPr>
            <w:r>
              <w:t>11.11.</w:t>
            </w:r>
          </w:p>
          <w:p w:rsidR="00406100" w:rsidRDefault="00406100" w:rsidP="00C71FDA">
            <w:pPr>
              <w:pStyle w:val="af3"/>
            </w:pPr>
            <w:r>
              <w:t>13.11.</w:t>
            </w:r>
          </w:p>
        </w:tc>
      </w:tr>
      <w:tr w:rsidR="005C359A" w:rsidTr="0019215C">
        <w:tc>
          <w:tcPr>
            <w:tcW w:w="442" w:type="dxa"/>
          </w:tcPr>
          <w:p w:rsidR="0084263B" w:rsidRPr="000C7EFA" w:rsidRDefault="003954E6" w:rsidP="00C71FDA">
            <w:pPr>
              <w:pStyle w:val="af3"/>
              <w:rPr>
                <w:b/>
              </w:rPr>
            </w:pPr>
            <w:r w:rsidRPr="000C7EFA">
              <w:rPr>
                <w:b/>
              </w:rPr>
              <w:t>3.</w:t>
            </w:r>
          </w:p>
        </w:tc>
        <w:tc>
          <w:tcPr>
            <w:tcW w:w="8914" w:type="dxa"/>
          </w:tcPr>
          <w:p w:rsidR="0084263B" w:rsidRPr="000C7EFA" w:rsidRDefault="00406100" w:rsidP="00C71FDA">
            <w:pPr>
              <w:pStyle w:val="af3"/>
              <w:rPr>
                <w:sz w:val="24"/>
                <w:szCs w:val="24"/>
              </w:rPr>
            </w:pPr>
            <w:r w:rsidRPr="000C7EFA">
              <w:rPr>
                <w:sz w:val="24"/>
                <w:szCs w:val="24"/>
              </w:rPr>
              <w:t>-</w:t>
            </w:r>
            <w:r w:rsidR="00EB4C3E">
              <w:rPr>
                <w:sz w:val="24"/>
                <w:szCs w:val="24"/>
              </w:rPr>
              <w:t xml:space="preserve"> Электрооборудование</w:t>
            </w:r>
            <w:r w:rsidR="003954E6" w:rsidRPr="000C7EFA">
              <w:rPr>
                <w:sz w:val="24"/>
                <w:szCs w:val="24"/>
              </w:rPr>
              <w:t xml:space="preserve"> </w:t>
            </w:r>
            <w:r w:rsidRPr="000C7EFA">
              <w:rPr>
                <w:sz w:val="24"/>
                <w:szCs w:val="24"/>
              </w:rPr>
              <w:t>шк</w:t>
            </w:r>
            <w:r w:rsidR="00EB4C3E">
              <w:rPr>
                <w:sz w:val="24"/>
                <w:szCs w:val="24"/>
              </w:rPr>
              <w:t xml:space="preserve">ольной </w:t>
            </w:r>
            <w:r w:rsidRPr="000C7EFA">
              <w:rPr>
                <w:sz w:val="24"/>
                <w:szCs w:val="24"/>
              </w:rPr>
              <w:t>столовой. Правила безопасной работы.</w:t>
            </w:r>
          </w:p>
          <w:p w:rsidR="00406100" w:rsidRDefault="00406100" w:rsidP="00C71FDA">
            <w:pPr>
              <w:pStyle w:val="af3"/>
              <w:rPr>
                <w:sz w:val="24"/>
                <w:szCs w:val="24"/>
              </w:rPr>
            </w:pPr>
            <w:r w:rsidRPr="000C7EFA"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0C7EFA">
              <w:rPr>
                <w:sz w:val="24"/>
                <w:szCs w:val="24"/>
              </w:rPr>
              <w:t>Санитарногигиенические</w:t>
            </w:r>
            <w:proofErr w:type="spellEnd"/>
            <w:r w:rsidRPr="000C7EFA">
              <w:rPr>
                <w:sz w:val="24"/>
                <w:szCs w:val="24"/>
              </w:rPr>
              <w:t xml:space="preserve">  требования</w:t>
            </w:r>
            <w:proofErr w:type="gramEnd"/>
            <w:r w:rsidRPr="000C7EFA">
              <w:rPr>
                <w:sz w:val="24"/>
                <w:szCs w:val="24"/>
              </w:rPr>
              <w:t xml:space="preserve"> к обработке продуктов.</w:t>
            </w:r>
          </w:p>
          <w:p w:rsidR="00392922" w:rsidRPr="000C7EFA" w:rsidRDefault="00392922" w:rsidP="00C71FDA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4263B" w:rsidRDefault="00406100" w:rsidP="00C71FDA">
            <w:pPr>
              <w:pStyle w:val="af3"/>
            </w:pPr>
            <w:r>
              <w:t>2.</w:t>
            </w:r>
          </w:p>
          <w:p w:rsidR="00406100" w:rsidRDefault="00406100" w:rsidP="00C71FDA">
            <w:pPr>
              <w:pStyle w:val="af3"/>
            </w:pPr>
            <w:r>
              <w:t>2.</w:t>
            </w:r>
          </w:p>
        </w:tc>
        <w:tc>
          <w:tcPr>
            <w:tcW w:w="987" w:type="dxa"/>
          </w:tcPr>
          <w:p w:rsidR="00406100" w:rsidRDefault="00406100" w:rsidP="00C71FDA">
            <w:pPr>
              <w:pStyle w:val="af3"/>
            </w:pPr>
            <w:r>
              <w:t>15.11</w:t>
            </w:r>
          </w:p>
          <w:p w:rsidR="0084263B" w:rsidRDefault="00406100" w:rsidP="00C71FDA">
            <w:pPr>
              <w:pStyle w:val="af3"/>
            </w:pPr>
            <w:r>
              <w:t>18.11..</w:t>
            </w:r>
          </w:p>
        </w:tc>
      </w:tr>
      <w:tr w:rsidR="005C359A" w:rsidRPr="0019215C" w:rsidTr="0019215C">
        <w:tc>
          <w:tcPr>
            <w:tcW w:w="442" w:type="dxa"/>
          </w:tcPr>
          <w:p w:rsidR="0084263B" w:rsidRPr="000C7EFA" w:rsidRDefault="00406100" w:rsidP="00C71FDA">
            <w:pPr>
              <w:pStyle w:val="af3"/>
              <w:rPr>
                <w:b/>
                <w:sz w:val="24"/>
                <w:szCs w:val="24"/>
              </w:rPr>
            </w:pPr>
            <w:r w:rsidRPr="000C7EF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914" w:type="dxa"/>
          </w:tcPr>
          <w:p w:rsidR="000C7EFA" w:rsidRPr="00DB0D75" w:rsidRDefault="00EF19B9" w:rsidP="000C7EFA">
            <w:pPr>
              <w:pStyle w:val="af3"/>
              <w:rPr>
                <w:b/>
                <w:sz w:val="24"/>
                <w:szCs w:val="24"/>
              </w:rPr>
            </w:pPr>
            <w:r w:rsidRPr="00DB0D75">
              <w:rPr>
                <w:b/>
                <w:sz w:val="24"/>
                <w:szCs w:val="24"/>
              </w:rPr>
              <w:t xml:space="preserve">   </w:t>
            </w:r>
            <w:r w:rsidR="0019215C" w:rsidRPr="00DB0D75">
              <w:rPr>
                <w:b/>
                <w:sz w:val="24"/>
                <w:szCs w:val="24"/>
              </w:rPr>
              <w:t xml:space="preserve"> </w:t>
            </w:r>
            <w:r w:rsidR="000C7EFA" w:rsidRPr="00DB0D75">
              <w:rPr>
                <w:b/>
                <w:sz w:val="24"/>
                <w:szCs w:val="24"/>
              </w:rPr>
              <w:t xml:space="preserve"> </w:t>
            </w:r>
            <w:r w:rsidR="000C7EFA" w:rsidRPr="00DB0D75">
              <w:rPr>
                <w:b/>
                <w:sz w:val="24"/>
                <w:szCs w:val="24"/>
              </w:rPr>
              <w:t>Блюда с использованием молока и</w:t>
            </w:r>
            <w:r w:rsidR="000C7EFA" w:rsidRPr="000C7EFA">
              <w:rPr>
                <w:sz w:val="24"/>
                <w:szCs w:val="24"/>
              </w:rPr>
              <w:t xml:space="preserve"> </w:t>
            </w:r>
            <w:r w:rsidR="00DB0D75">
              <w:rPr>
                <w:b/>
                <w:sz w:val="24"/>
                <w:szCs w:val="24"/>
              </w:rPr>
              <w:t xml:space="preserve">кисломолочных продуктов. </w:t>
            </w:r>
            <w:r w:rsidR="000C7EFA" w:rsidRPr="00DB0D75">
              <w:rPr>
                <w:b/>
                <w:sz w:val="24"/>
                <w:szCs w:val="24"/>
              </w:rPr>
              <w:t xml:space="preserve">                                                                     </w:t>
            </w:r>
            <w:r w:rsidR="000C7EFA" w:rsidRPr="000C7EFA">
              <w:rPr>
                <w:sz w:val="24"/>
                <w:szCs w:val="24"/>
              </w:rPr>
              <w:t>-    - Общие   сведения о молоке и молочных продуктах. Откуда пришло молоко.</w:t>
            </w:r>
          </w:p>
          <w:p w:rsidR="000C7EFA" w:rsidRPr="000C7EFA" w:rsidRDefault="000C7EFA" w:rsidP="000C7EFA">
            <w:pPr>
              <w:pStyle w:val="af3"/>
              <w:rPr>
                <w:sz w:val="24"/>
                <w:szCs w:val="24"/>
              </w:rPr>
            </w:pPr>
            <w:r w:rsidRPr="000C7EFA">
              <w:rPr>
                <w:sz w:val="24"/>
                <w:szCs w:val="24"/>
              </w:rPr>
              <w:t xml:space="preserve">    - Питательная ценность молока.</w:t>
            </w:r>
          </w:p>
          <w:p w:rsidR="00392922" w:rsidRDefault="000C7EFA" w:rsidP="000C7EFA">
            <w:pPr>
              <w:pStyle w:val="af3"/>
              <w:rPr>
                <w:sz w:val="24"/>
                <w:szCs w:val="24"/>
              </w:rPr>
            </w:pPr>
            <w:r w:rsidRPr="000C7EFA">
              <w:rPr>
                <w:sz w:val="24"/>
                <w:szCs w:val="24"/>
              </w:rPr>
              <w:t xml:space="preserve">     - Правила кипячения молока.</w:t>
            </w:r>
          </w:p>
          <w:p w:rsidR="000C7EFA" w:rsidRPr="000C7EFA" w:rsidRDefault="00392922" w:rsidP="000C7EFA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  <w:r w:rsidR="000C7EFA" w:rsidRPr="000C7EFA">
              <w:rPr>
                <w:sz w:val="24"/>
                <w:szCs w:val="24"/>
              </w:rPr>
              <w:t xml:space="preserve"> Сроки хранения молочных продуктов. </w:t>
            </w:r>
          </w:p>
          <w:p w:rsidR="00392922" w:rsidRDefault="000C7EFA" w:rsidP="000C7EFA">
            <w:pPr>
              <w:pStyle w:val="af3"/>
              <w:rPr>
                <w:sz w:val="24"/>
                <w:szCs w:val="24"/>
              </w:rPr>
            </w:pPr>
            <w:r w:rsidRPr="000C7EFA">
              <w:rPr>
                <w:sz w:val="24"/>
                <w:szCs w:val="24"/>
              </w:rPr>
              <w:t xml:space="preserve">     - </w:t>
            </w:r>
            <w:r w:rsidR="00392922">
              <w:rPr>
                <w:sz w:val="24"/>
                <w:szCs w:val="24"/>
              </w:rPr>
              <w:t xml:space="preserve"> </w:t>
            </w:r>
            <w:r w:rsidRPr="000C7EFA">
              <w:rPr>
                <w:sz w:val="24"/>
                <w:szCs w:val="24"/>
              </w:rPr>
              <w:t xml:space="preserve">Разнообразие блюд из молока. </w:t>
            </w:r>
          </w:p>
          <w:p w:rsidR="000C7EFA" w:rsidRPr="000C7EFA" w:rsidRDefault="00392922" w:rsidP="000C7EFA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</w:t>
            </w:r>
            <w:r w:rsidR="000C7EFA" w:rsidRPr="000C7EFA">
              <w:rPr>
                <w:sz w:val="24"/>
                <w:szCs w:val="24"/>
              </w:rPr>
              <w:t>Блюда с кисломолочными продуктами.</w:t>
            </w:r>
          </w:p>
          <w:p w:rsidR="000C7EFA" w:rsidRPr="000C7EFA" w:rsidRDefault="000C7EFA" w:rsidP="000C7EFA">
            <w:pPr>
              <w:pStyle w:val="af3"/>
              <w:rPr>
                <w:sz w:val="24"/>
                <w:szCs w:val="24"/>
              </w:rPr>
            </w:pPr>
            <w:r w:rsidRPr="000C7EFA">
              <w:rPr>
                <w:sz w:val="24"/>
                <w:szCs w:val="24"/>
              </w:rPr>
              <w:t xml:space="preserve">     - Технология приготовления молочного супа. Составление схемы, </w:t>
            </w:r>
            <w:proofErr w:type="gramStart"/>
            <w:r w:rsidRPr="000C7EFA">
              <w:rPr>
                <w:sz w:val="24"/>
                <w:szCs w:val="24"/>
              </w:rPr>
              <w:t>расчёт  продуктов</w:t>
            </w:r>
            <w:proofErr w:type="gramEnd"/>
            <w:r w:rsidRPr="000C7EFA">
              <w:rPr>
                <w:sz w:val="24"/>
                <w:szCs w:val="24"/>
              </w:rPr>
              <w:t xml:space="preserve">. </w:t>
            </w:r>
          </w:p>
          <w:p w:rsidR="000C7EFA" w:rsidRPr="000C7EFA" w:rsidRDefault="000C7EFA" w:rsidP="000C7EFA">
            <w:pPr>
              <w:pStyle w:val="af3"/>
              <w:rPr>
                <w:sz w:val="24"/>
                <w:szCs w:val="24"/>
              </w:rPr>
            </w:pPr>
            <w:r w:rsidRPr="000C7EFA">
              <w:rPr>
                <w:sz w:val="24"/>
                <w:szCs w:val="24"/>
              </w:rPr>
              <w:t xml:space="preserve">     - Приготовление манной жидкой каши.</w:t>
            </w:r>
          </w:p>
          <w:p w:rsidR="00EF19B9" w:rsidRDefault="000C7EFA" w:rsidP="00C71FDA">
            <w:pPr>
              <w:pStyle w:val="af3"/>
              <w:rPr>
                <w:sz w:val="24"/>
                <w:szCs w:val="24"/>
              </w:rPr>
            </w:pPr>
            <w:r w:rsidRPr="000C7EFA">
              <w:rPr>
                <w:sz w:val="24"/>
                <w:szCs w:val="24"/>
              </w:rPr>
              <w:t xml:space="preserve">     - Приготовление вязкой манной каши.</w:t>
            </w:r>
          </w:p>
          <w:p w:rsidR="00DB0D75" w:rsidRPr="0019215C" w:rsidRDefault="00DB0D75" w:rsidP="00C71FDA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Приготовление рисовой </w:t>
            </w:r>
            <w:proofErr w:type="gramStart"/>
            <w:r>
              <w:rPr>
                <w:sz w:val="24"/>
                <w:szCs w:val="24"/>
              </w:rPr>
              <w:t>молочной  каши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EF19B9" w:rsidRPr="0019215C" w:rsidRDefault="00EF19B9" w:rsidP="00C71FDA">
            <w:pPr>
              <w:pStyle w:val="af3"/>
              <w:rPr>
                <w:sz w:val="24"/>
                <w:szCs w:val="24"/>
              </w:rPr>
            </w:pPr>
            <w:r w:rsidRPr="0019215C">
              <w:rPr>
                <w:sz w:val="24"/>
                <w:szCs w:val="24"/>
              </w:rPr>
              <w:t xml:space="preserve">     - Приготовление пшенной каши.</w:t>
            </w:r>
          </w:p>
          <w:p w:rsidR="00EF19B9" w:rsidRPr="0019215C" w:rsidRDefault="0019215C" w:rsidP="00C71FDA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F19B9" w:rsidRPr="0019215C">
              <w:rPr>
                <w:sz w:val="24"/>
                <w:szCs w:val="24"/>
              </w:rPr>
              <w:t>- Приготовление геркулесовой каши.</w:t>
            </w:r>
          </w:p>
          <w:p w:rsidR="00EF19B9" w:rsidRPr="0019215C" w:rsidRDefault="0019215C" w:rsidP="00C71FDA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F19B9" w:rsidRPr="0019215C">
              <w:rPr>
                <w:sz w:val="24"/>
                <w:szCs w:val="24"/>
              </w:rPr>
              <w:t xml:space="preserve">  - Самостоятельная работа. Приготовление каши.</w:t>
            </w:r>
          </w:p>
          <w:p w:rsidR="0019215C" w:rsidRDefault="0019215C" w:rsidP="00C71FDA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9215C">
              <w:rPr>
                <w:sz w:val="24"/>
                <w:szCs w:val="24"/>
              </w:rPr>
              <w:t>- Приготовление молочного киселя.</w:t>
            </w:r>
          </w:p>
          <w:p w:rsidR="0019215C" w:rsidRDefault="0019215C" w:rsidP="00C71FDA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Тест: молочные блюда.</w:t>
            </w:r>
          </w:p>
          <w:p w:rsidR="007E1D9D" w:rsidRDefault="007E1D9D" w:rsidP="00C71FDA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Кисломолочные продукты. Их значимость.</w:t>
            </w:r>
          </w:p>
          <w:p w:rsidR="007E1D9D" w:rsidRDefault="007E1D9D" w:rsidP="00C71FDA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Творог. Блюда из творога. Приготовление запеканки.</w:t>
            </w:r>
          </w:p>
          <w:p w:rsidR="007E1D9D" w:rsidRDefault="007E1D9D" w:rsidP="00C71FDA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Приготовление сырников.</w:t>
            </w:r>
          </w:p>
          <w:p w:rsidR="00392922" w:rsidRPr="0019215C" w:rsidRDefault="00392922" w:rsidP="00C71FDA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75340" w:rsidRPr="0019215C" w:rsidRDefault="00DB0D75" w:rsidP="00C71FDA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406100" w:rsidRPr="0019215C" w:rsidRDefault="0029548D" w:rsidP="00C71FDA">
            <w:pPr>
              <w:pStyle w:val="af3"/>
              <w:rPr>
                <w:sz w:val="24"/>
                <w:szCs w:val="24"/>
              </w:rPr>
            </w:pPr>
            <w:r w:rsidRPr="0019215C">
              <w:rPr>
                <w:sz w:val="24"/>
                <w:szCs w:val="24"/>
              </w:rPr>
              <w:t>2.</w:t>
            </w:r>
          </w:p>
          <w:p w:rsidR="0029548D" w:rsidRPr="0019215C" w:rsidRDefault="00392922" w:rsidP="00C71FDA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29548D" w:rsidRPr="0019215C" w:rsidRDefault="00392922" w:rsidP="00C71FDA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548D" w:rsidRPr="0019215C">
              <w:rPr>
                <w:sz w:val="24"/>
                <w:szCs w:val="24"/>
              </w:rPr>
              <w:t>.</w:t>
            </w:r>
          </w:p>
          <w:p w:rsidR="00601C00" w:rsidRPr="0019215C" w:rsidRDefault="00601C00" w:rsidP="00C71FDA">
            <w:pPr>
              <w:pStyle w:val="af3"/>
              <w:rPr>
                <w:sz w:val="24"/>
                <w:szCs w:val="24"/>
              </w:rPr>
            </w:pPr>
            <w:r w:rsidRPr="0019215C">
              <w:rPr>
                <w:sz w:val="24"/>
                <w:szCs w:val="24"/>
              </w:rPr>
              <w:t>2.</w:t>
            </w:r>
          </w:p>
          <w:p w:rsidR="00601C00" w:rsidRDefault="00392922" w:rsidP="00C71FDA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9215C" w:rsidRPr="0019215C" w:rsidRDefault="00392922" w:rsidP="00C71FDA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601C00" w:rsidRPr="0019215C" w:rsidRDefault="00601C00" w:rsidP="00C71FDA">
            <w:pPr>
              <w:pStyle w:val="af3"/>
              <w:rPr>
                <w:sz w:val="24"/>
                <w:szCs w:val="24"/>
              </w:rPr>
            </w:pPr>
            <w:r w:rsidRPr="0019215C">
              <w:rPr>
                <w:sz w:val="24"/>
                <w:szCs w:val="24"/>
              </w:rPr>
              <w:t>2.</w:t>
            </w:r>
          </w:p>
          <w:p w:rsidR="00EF19B9" w:rsidRPr="0019215C" w:rsidRDefault="00EF19B9" w:rsidP="00C71FDA">
            <w:pPr>
              <w:pStyle w:val="af3"/>
              <w:rPr>
                <w:sz w:val="24"/>
                <w:szCs w:val="24"/>
              </w:rPr>
            </w:pPr>
          </w:p>
          <w:p w:rsidR="00EF19B9" w:rsidRPr="0019215C" w:rsidRDefault="00EF19B9" w:rsidP="00C71FDA">
            <w:pPr>
              <w:pStyle w:val="af3"/>
              <w:rPr>
                <w:sz w:val="24"/>
                <w:szCs w:val="24"/>
              </w:rPr>
            </w:pPr>
            <w:r w:rsidRPr="0019215C">
              <w:rPr>
                <w:sz w:val="24"/>
                <w:szCs w:val="24"/>
              </w:rPr>
              <w:t>2.</w:t>
            </w:r>
          </w:p>
          <w:p w:rsidR="00EF19B9" w:rsidRPr="0019215C" w:rsidRDefault="00EF19B9" w:rsidP="00C71FDA">
            <w:pPr>
              <w:pStyle w:val="af3"/>
              <w:rPr>
                <w:sz w:val="24"/>
                <w:szCs w:val="24"/>
              </w:rPr>
            </w:pPr>
            <w:r w:rsidRPr="0019215C">
              <w:rPr>
                <w:sz w:val="24"/>
                <w:szCs w:val="24"/>
              </w:rPr>
              <w:t>2.</w:t>
            </w:r>
          </w:p>
          <w:p w:rsidR="00EF19B9" w:rsidRPr="0019215C" w:rsidRDefault="00EF19B9" w:rsidP="00C71FDA">
            <w:pPr>
              <w:pStyle w:val="af3"/>
              <w:rPr>
                <w:sz w:val="24"/>
                <w:szCs w:val="24"/>
              </w:rPr>
            </w:pPr>
            <w:r w:rsidRPr="0019215C">
              <w:rPr>
                <w:sz w:val="24"/>
                <w:szCs w:val="24"/>
              </w:rPr>
              <w:t>2.</w:t>
            </w:r>
          </w:p>
          <w:p w:rsidR="00EF19B9" w:rsidRPr="0019215C" w:rsidRDefault="00EF19B9" w:rsidP="00C71FDA">
            <w:pPr>
              <w:pStyle w:val="af3"/>
              <w:rPr>
                <w:sz w:val="24"/>
                <w:szCs w:val="24"/>
              </w:rPr>
            </w:pPr>
            <w:r w:rsidRPr="0019215C">
              <w:rPr>
                <w:sz w:val="24"/>
                <w:szCs w:val="24"/>
              </w:rPr>
              <w:t>2.</w:t>
            </w:r>
          </w:p>
          <w:p w:rsidR="0019215C" w:rsidRDefault="0019215C" w:rsidP="00C71FDA">
            <w:pPr>
              <w:pStyle w:val="af3"/>
              <w:rPr>
                <w:sz w:val="24"/>
                <w:szCs w:val="24"/>
              </w:rPr>
            </w:pPr>
            <w:r w:rsidRPr="0019215C">
              <w:rPr>
                <w:sz w:val="24"/>
                <w:szCs w:val="24"/>
              </w:rPr>
              <w:t>2.</w:t>
            </w:r>
          </w:p>
          <w:p w:rsidR="0019215C" w:rsidRDefault="0019215C" w:rsidP="00C71FDA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7E1D9D" w:rsidRDefault="007E1D9D" w:rsidP="00C71FDA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7E1D9D" w:rsidRDefault="007E1D9D" w:rsidP="00C71FDA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7E1D9D" w:rsidRDefault="007E1D9D" w:rsidP="00C71FDA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92922" w:rsidRDefault="00392922" w:rsidP="00C71FDA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92922" w:rsidRPr="0019215C" w:rsidRDefault="00392922" w:rsidP="00C71FDA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87" w:type="dxa"/>
          </w:tcPr>
          <w:p w:rsidR="0084263B" w:rsidRPr="0019215C" w:rsidRDefault="0084263B" w:rsidP="00C71FDA">
            <w:pPr>
              <w:pStyle w:val="af3"/>
              <w:rPr>
                <w:sz w:val="24"/>
                <w:szCs w:val="24"/>
              </w:rPr>
            </w:pPr>
          </w:p>
          <w:p w:rsidR="0029548D" w:rsidRPr="0019215C" w:rsidRDefault="0029548D" w:rsidP="00C71FDA">
            <w:pPr>
              <w:pStyle w:val="af3"/>
              <w:rPr>
                <w:sz w:val="24"/>
                <w:szCs w:val="24"/>
              </w:rPr>
            </w:pPr>
            <w:r w:rsidRPr="0019215C">
              <w:rPr>
                <w:sz w:val="24"/>
                <w:szCs w:val="24"/>
              </w:rPr>
              <w:t>20.11.</w:t>
            </w:r>
          </w:p>
          <w:p w:rsidR="0029548D" w:rsidRDefault="0029548D" w:rsidP="00C71FDA">
            <w:pPr>
              <w:pStyle w:val="af3"/>
              <w:rPr>
                <w:sz w:val="24"/>
                <w:szCs w:val="24"/>
              </w:rPr>
            </w:pPr>
            <w:r w:rsidRPr="0019215C">
              <w:rPr>
                <w:sz w:val="24"/>
                <w:szCs w:val="24"/>
              </w:rPr>
              <w:t>22.11.</w:t>
            </w:r>
          </w:p>
          <w:p w:rsidR="00392922" w:rsidRPr="0019215C" w:rsidRDefault="00392922" w:rsidP="00C71FDA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</w:t>
            </w:r>
          </w:p>
          <w:p w:rsidR="0029548D" w:rsidRPr="0019215C" w:rsidRDefault="0029548D" w:rsidP="00C71FDA">
            <w:pPr>
              <w:pStyle w:val="af3"/>
              <w:rPr>
                <w:sz w:val="24"/>
                <w:szCs w:val="24"/>
              </w:rPr>
            </w:pPr>
            <w:r w:rsidRPr="0019215C">
              <w:rPr>
                <w:sz w:val="24"/>
                <w:szCs w:val="24"/>
              </w:rPr>
              <w:t>25.11.</w:t>
            </w:r>
          </w:p>
          <w:p w:rsidR="00601C00" w:rsidRDefault="00601C00" w:rsidP="00C71FDA">
            <w:pPr>
              <w:pStyle w:val="af3"/>
              <w:rPr>
                <w:sz w:val="24"/>
                <w:szCs w:val="24"/>
              </w:rPr>
            </w:pPr>
            <w:r w:rsidRPr="0019215C">
              <w:rPr>
                <w:sz w:val="24"/>
                <w:szCs w:val="24"/>
              </w:rPr>
              <w:t>27.11.</w:t>
            </w:r>
          </w:p>
          <w:p w:rsidR="00392922" w:rsidRPr="0019215C" w:rsidRDefault="00392922" w:rsidP="00C71FDA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</w:t>
            </w:r>
          </w:p>
          <w:p w:rsidR="00601C00" w:rsidRDefault="00601C00" w:rsidP="00C71FDA">
            <w:pPr>
              <w:pStyle w:val="af3"/>
              <w:rPr>
                <w:sz w:val="24"/>
                <w:szCs w:val="24"/>
              </w:rPr>
            </w:pPr>
            <w:r w:rsidRPr="0019215C">
              <w:rPr>
                <w:sz w:val="24"/>
                <w:szCs w:val="24"/>
              </w:rPr>
              <w:t>29.11.</w:t>
            </w:r>
          </w:p>
          <w:p w:rsidR="0019215C" w:rsidRPr="0019215C" w:rsidRDefault="0019215C" w:rsidP="00C71FDA">
            <w:pPr>
              <w:pStyle w:val="af3"/>
              <w:rPr>
                <w:sz w:val="24"/>
                <w:szCs w:val="24"/>
              </w:rPr>
            </w:pPr>
          </w:p>
          <w:p w:rsidR="00601C00" w:rsidRPr="0019215C" w:rsidRDefault="00601C00" w:rsidP="00C71FDA">
            <w:pPr>
              <w:pStyle w:val="af3"/>
              <w:rPr>
                <w:sz w:val="24"/>
                <w:szCs w:val="24"/>
              </w:rPr>
            </w:pPr>
            <w:r w:rsidRPr="0019215C">
              <w:rPr>
                <w:sz w:val="24"/>
                <w:szCs w:val="24"/>
              </w:rPr>
              <w:t>02.12.</w:t>
            </w:r>
          </w:p>
          <w:p w:rsidR="00EF19B9" w:rsidRPr="0019215C" w:rsidRDefault="00EF19B9" w:rsidP="00C71FDA">
            <w:pPr>
              <w:pStyle w:val="af3"/>
              <w:rPr>
                <w:sz w:val="24"/>
                <w:szCs w:val="24"/>
              </w:rPr>
            </w:pPr>
            <w:r w:rsidRPr="0019215C">
              <w:rPr>
                <w:sz w:val="24"/>
                <w:szCs w:val="24"/>
              </w:rPr>
              <w:t>04.12.</w:t>
            </w:r>
          </w:p>
          <w:p w:rsidR="00EF19B9" w:rsidRPr="0019215C" w:rsidRDefault="00EF19B9" w:rsidP="00C71FDA">
            <w:pPr>
              <w:pStyle w:val="af3"/>
              <w:rPr>
                <w:sz w:val="24"/>
                <w:szCs w:val="24"/>
              </w:rPr>
            </w:pPr>
            <w:r w:rsidRPr="0019215C">
              <w:rPr>
                <w:sz w:val="24"/>
                <w:szCs w:val="24"/>
              </w:rPr>
              <w:t>06.12.</w:t>
            </w:r>
          </w:p>
          <w:p w:rsidR="00601C00" w:rsidRPr="0019215C" w:rsidRDefault="00EF19B9" w:rsidP="00C71FDA">
            <w:pPr>
              <w:pStyle w:val="af3"/>
              <w:rPr>
                <w:sz w:val="24"/>
                <w:szCs w:val="24"/>
              </w:rPr>
            </w:pPr>
            <w:r w:rsidRPr="0019215C">
              <w:rPr>
                <w:sz w:val="24"/>
                <w:szCs w:val="24"/>
              </w:rPr>
              <w:t>09.12.</w:t>
            </w:r>
          </w:p>
          <w:p w:rsidR="00EF19B9" w:rsidRPr="0019215C" w:rsidRDefault="00EF19B9" w:rsidP="00C71FDA">
            <w:pPr>
              <w:pStyle w:val="af3"/>
              <w:rPr>
                <w:sz w:val="24"/>
                <w:szCs w:val="24"/>
              </w:rPr>
            </w:pPr>
            <w:r w:rsidRPr="0019215C">
              <w:rPr>
                <w:sz w:val="24"/>
                <w:szCs w:val="24"/>
              </w:rPr>
              <w:t>11.12.</w:t>
            </w:r>
          </w:p>
          <w:p w:rsidR="0019215C" w:rsidRPr="0019215C" w:rsidRDefault="0019215C" w:rsidP="00C71FDA">
            <w:pPr>
              <w:pStyle w:val="af3"/>
              <w:rPr>
                <w:sz w:val="24"/>
                <w:szCs w:val="24"/>
              </w:rPr>
            </w:pPr>
            <w:r w:rsidRPr="0019215C">
              <w:rPr>
                <w:sz w:val="24"/>
                <w:szCs w:val="24"/>
              </w:rPr>
              <w:t>13</w:t>
            </w:r>
            <w:r w:rsidR="00EF19B9" w:rsidRPr="0019215C">
              <w:rPr>
                <w:sz w:val="24"/>
                <w:szCs w:val="24"/>
              </w:rPr>
              <w:t>.12</w:t>
            </w:r>
            <w:r w:rsidRPr="0019215C">
              <w:rPr>
                <w:sz w:val="24"/>
                <w:szCs w:val="24"/>
              </w:rPr>
              <w:t>.</w:t>
            </w:r>
          </w:p>
          <w:p w:rsidR="00EF19B9" w:rsidRDefault="0019215C" w:rsidP="00C71FDA">
            <w:pPr>
              <w:pStyle w:val="af3"/>
              <w:rPr>
                <w:sz w:val="24"/>
                <w:szCs w:val="24"/>
              </w:rPr>
            </w:pPr>
            <w:r w:rsidRPr="0019215C">
              <w:rPr>
                <w:sz w:val="24"/>
                <w:szCs w:val="24"/>
              </w:rPr>
              <w:t>16.12</w:t>
            </w:r>
            <w:r w:rsidR="00EF19B9" w:rsidRPr="0019215C">
              <w:rPr>
                <w:sz w:val="24"/>
                <w:szCs w:val="24"/>
              </w:rPr>
              <w:t>.</w:t>
            </w:r>
          </w:p>
          <w:p w:rsidR="0019215C" w:rsidRDefault="0019215C" w:rsidP="00C71FDA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</w:t>
            </w:r>
          </w:p>
          <w:p w:rsidR="007E1D9D" w:rsidRDefault="007E1D9D" w:rsidP="00C71FDA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20 12.</w:t>
            </w:r>
          </w:p>
          <w:p w:rsidR="007E1D9D" w:rsidRDefault="007E1D9D" w:rsidP="00C71FDA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</w:t>
            </w:r>
          </w:p>
          <w:p w:rsidR="007E1D9D" w:rsidRPr="0019215C" w:rsidRDefault="007E1D9D" w:rsidP="00C71FDA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</w:t>
            </w:r>
          </w:p>
        </w:tc>
      </w:tr>
      <w:tr w:rsidR="005C359A" w:rsidRPr="0019215C" w:rsidTr="0019215C">
        <w:tc>
          <w:tcPr>
            <w:tcW w:w="442" w:type="dxa"/>
          </w:tcPr>
          <w:p w:rsidR="0084263B" w:rsidRPr="000C7EFA" w:rsidRDefault="000C7EFA" w:rsidP="00C71FDA">
            <w:pPr>
              <w:pStyle w:val="af3"/>
              <w:rPr>
                <w:b/>
                <w:sz w:val="24"/>
                <w:szCs w:val="24"/>
              </w:rPr>
            </w:pPr>
            <w:r w:rsidRPr="000C7EF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914" w:type="dxa"/>
          </w:tcPr>
          <w:p w:rsidR="0084263B" w:rsidRDefault="000C7EFA" w:rsidP="00C71FDA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Обзорное повторение.</w:t>
            </w:r>
          </w:p>
          <w:p w:rsidR="000C7EFA" w:rsidRDefault="000C7EFA" w:rsidP="00C71FDA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Итоги работы за четверть.</w:t>
            </w:r>
          </w:p>
          <w:p w:rsidR="00392922" w:rsidRPr="0019215C" w:rsidRDefault="00392922" w:rsidP="00C71FDA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4263B" w:rsidRDefault="000C7EFA" w:rsidP="00C71FDA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0C7EFA" w:rsidRPr="0019215C" w:rsidRDefault="000C7EFA" w:rsidP="00C71FDA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87" w:type="dxa"/>
          </w:tcPr>
          <w:p w:rsidR="0084263B" w:rsidRDefault="000C7EFA" w:rsidP="00C71FDA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</w:t>
            </w:r>
          </w:p>
          <w:p w:rsidR="000C7EFA" w:rsidRPr="0019215C" w:rsidRDefault="000C7EFA" w:rsidP="00C71FDA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</w:t>
            </w:r>
          </w:p>
        </w:tc>
      </w:tr>
    </w:tbl>
    <w:p w:rsidR="00392922" w:rsidRDefault="00392922" w:rsidP="00C71FDA">
      <w:pPr>
        <w:pStyle w:val="af3"/>
        <w:rPr>
          <w:sz w:val="24"/>
          <w:szCs w:val="24"/>
        </w:rPr>
      </w:pPr>
    </w:p>
    <w:p w:rsidR="00392922" w:rsidRDefault="00392922" w:rsidP="00392922"/>
    <w:p w:rsidR="00C71FDA" w:rsidRPr="00392922" w:rsidRDefault="00384C58" w:rsidP="00392922">
      <w:pPr>
        <w:jc w:val="center"/>
      </w:pPr>
      <w:r>
        <w:t xml:space="preserve">                                                                                                                         </w:t>
      </w:r>
      <w:r w:rsidR="00392922">
        <w:t>Итого:</w:t>
      </w:r>
      <w:r>
        <w:t xml:space="preserve"> 46часов.</w:t>
      </w:r>
    </w:p>
    <w:sectPr w:rsidR="00C71FDA" w:rsidRPr="00392922" w:rsidSect="00FE0AED">
      <w:pgSz w:w="11906" w:h="16838"/>
      <w:pgMar w:top="142" w:right="282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ED"/>
    <w:rsid w:val="00016556"/>
    <w:rsid w:val="000C7EFA"/>
    <w:rsid w:val="0019215C"/>
    <w:rsid w:val="0029548D"/>
    <w:rsid w:val="00384C58"/>
    <w:rsid w:val="00392922"/>
    <w:rsid w:val="003954E6"/>
    <w:rsid w:val="00406100"/>
    <w:rsid w:val="005C359A"/>
    <w:rsid w:val="00601C00"/>
    <w:rsid w:val="00775340"/>
    <w:rsid w:val="007E1D9D"/>
    <w:rsid w:val="0084263B"/>
    <w:rsid w:val="00C71FDA"/>
    <w:rsid w:val="00CF1088"/>
    <w:rsid w:val="00DB0D75"/>
    <w:rsid w:val="00EA3324"/>
    <w:rsid w:val="00EB4C3E"/>
    <w:rsid w:val="00EF19B9"/>
    <w:rsid w:val="00FE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BB0D5-B36C-44D9-A1A6-D1F17FA1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3">
    <w:name w:val="No Spacing"/>
    <w:uiPriority w:val="1"/>
    <w:qFormat/>
    <w:rsid w:val="00C71FDA"/>
    <w:pPr>
      <w:spacing w:after="0" w:line="240" w:lineRule="auto"/>
    </w:pPr>
  </w:style>
  <w:style w:type="table" w:styleId="af4">
    <w:name w:val="Table Grid"/>
    <w:basedOn w:val="a1"/>
    <w:uiPriority w:val="59"/>
    <w:rsid w:val="00842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267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2020-01-19T09:46:00Z</dcterms:created>
  <dcterms:modified xsi:type="dcterms:W3CDTF">2020-01-19T14:13:00Z</dcterms:modified>
</cp:coreProperties>
</file>