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0A0"/>
      </w:tblPr>
      <w:tblGrid>
        <w:gridCol w:w="4361"/>
        <w:gridCol w:w="532"/>
        <w:gridCol w:w="5563"/>
      </w:tblGrid>
      <w:tr w:rsidR="00C36F7C" w:rsidRPr="005F2F41" w:rsidTr="000C59BC">
        <w:trPr>
          <w:trHeight w:val="1975"/>
        </w:trPr>
        <w:tc>
          <w:tcPr>
            <w:tcW w:w="4361" w:type="dxa"/>
          </w:tcPr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И.о. Министра образования 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Пензенской области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__________ /А.Г.Воронков/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«___»______2015 г. 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 ГКОУ «Пензенская школа-интернат»</w:t>
            </w:r>
          </w:p>
          <w:p w:rsidR="00C36F7C" w:rsidRPr="005F2F41" w:rsidRDefault="00C36F7C" w:rsidP="00FB3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_    /С.Б.Берсенева/</w:t>
            </w:r>
          </w:p>
          <w:p w:rsidR="00C36F7C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Приказ № 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«___» 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2F41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5F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F7C" w:rsidRPr="00654DB6" w:rsidRDefault="00C36F7C" w:rsidP="0065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 xml:space="preserve">Программа развития </w:t>
      </w:r>
    </w:p>
    <w:p w:rsidR="00C36F7C" w:rsidRPr="00654DB6" w:rsidRDefault="00C36F7C" w:rsidP="0065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 xml:space="preserve">Государственного казенного общеобразовательного учреждения </w:t>
      </w:r>
    </w:p>
    <w:p w:rsidR="00C36F7C" w:rsidRDefault="00C36F7C" w:rsidP="0065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Пензенской области «Пензенская школа-интернат для  обучающихся по адаптированным образовательным программам»</w:t>
      </w:r>
    </w:p>
    <w:p w:rsidR="00C36F7C" w:rsidRPr="00654DB6" w:rsidRDefault="00C36F7C" w:rsidP="0065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 xml:space="preserve"> на 2015-2017 годы</w:t>
      </w: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Cs/>
          <w:sz w:val="24"/>
          <w:szCs w:val="24"/>
        </w:rPr>
      </w:pPr>
      <w:r w:rsidRPr="00654DB6">
        <w:rPr>
          <w:rFonts w:ascii="Times New Roman" w:hAnsi="Times New Roman"/>
          <w:bCs/>
          <w:sz w:val="24"/>
          <w:szCs w:val="24"/>
        </w:rPr>
        <w:t>Паспорт программы развития</w:t>
      </w:r>
    </w:p>
    <w:p w:rsidR="00C36F7C" w:rsidRPr="00654DB6" w:rsidRDefault="00C36F7C" w:rsidP="00654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государственного казенного общеобразовательного учреждения Пензенской области «Пензен</w:t>
      </w:r>
      <w:r>
        <w:rPr>
          <w:rFonts w:ascii="Times New Roman" w:hAnsi="Times New Roman"/>
          <w:sz w:val="24"/>
          <w:szCs w:val="24"/>
        </w:rPr>
        <w:t>ская школа-интернат для</w:t>
      </w:r>
      <w:r w:rsidRPr="00654DB6">
        <w:rPr>
          <w:rFonts w:ascii="Times New Roman" w:hAnsi="Times New Roman"/>
          <w:sz w:val="24"/>
          <w:szCs w:val="24"/>
        </w:rPr>
        <w:t xml:space="preserve"> обучающихся по адаптированным образовательным программам» на 2015-2017 годы</w:t>
      </w:r>
    </w:p>
    <w:p w:rsidR="00C36F7C" w:rsidRPr="00654DB6" w:rsidRDefault="00C36F7C" w:rsidP="00654DB6">
      <w:pPr>
        <w:spacing w:after="0" w:line="240" w:lineRule="auto"/>
        <w:ind w:right="25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585"/>
        <w:gridCol w:w="5703"/>
      </w:tblGrid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3" w:type="dxa"/>
          </w:tcPr>
          <w:p w:rsidR="00C36F7C" w:rsidRPr="005F2F41" w:rsidRDefault="00C36F7C" w:rsidP="003142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Программа развития государственного казенного общеобразовательного учреждения Пензенской области «Пензенская школа-интернат для  обучающихся по адаптированным образовательным программам» на 2015-2017 годы (далее – Программа)</w:t>
            </w:r>
          </w:p>
          <w:p w:rsidR="00C36F7C" w:rsidRPr="005F2F41" w:rsidRDefault="00C36F7C" w:rsidP="003142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843" w:type="dxa"/>
          </w:tcPr>
          <w:p w:rsidR="00C36F7C" w:rsidRPr="005F2F41" w:rsidRDefault="00C36F7C" w:rsidP="00B2559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 (с последующими изменениями).</w:t>
            </w:r>
          </w:p>
          <w:p w:rsidR="00C36F7C" w:rsidRPr="005F2F41" w:rsidRDefault="00C36F7C" w:rsidP="003142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Постановление Правительства Пензенской области от 30.10.2013 № 804-пП «Об утверждении государственной программы Пензенской области «Развитие образования в Пензенской области на 2014 - 2020 годы» (с последующими изменениями).</w:t>
            </w:r>
          </w:p>
          <w:p w:rsidR="00C36F7C" w:rsidRPr="005F2F41" w:rsidRDefault="00C36F7C" w:rsidP="003142B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43" w:type="dxa"/>
          </w:tcPr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1. Повышение доступности качественного образования.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2. Создание правовых, экономических и организационных условий для развития личности.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3. Создание единой коррекционно-развивающей среды, способствующей речевому, духовному, нравственному, физическому развитию и социализации ребенка с умственной отсталостью. 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4. Создание условий для полноценного развития и жизнедеятельности детей, государственной поддержки детей с ограниченными возможностями здоровья.</w:t>
            </w:r>
          </w:p>
          <w:p w:rsidR="00C36F7C" w:rsidRPr="005F2F41" w:rsidRDefault="00C36F7C" w:rsidP="00654DB6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43" w:type="dxa"/>
          </w:tcPr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1. Создание необходимых условий для получения, без дискриминации, качественного образования обучающимися, коррекции нарушений их развития и социальной адаптации, оказания им ранней коррекционной помощи на основе специальных педагогических подходов, методов и способов общения в государственном казенном общеобразовательном учреждении Пензенской области «Пензенская школа-интернат для  обучающихся по адаптированным образовательным программам».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2. Разработка адаптированных образовательных программ для развития и коррекции интеллектуальных и других способностей обучающихся.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3. Развитие инновационных процессов и экспериментальной деятельности, внедрение новых образовательных технологий, позволяющих эффективно решать задачи обучения, воспитания и развития учащихся. </w:t>
            </w:r>
          </w:p>
          <w:p w:rsidR="00C36F7C" w:rsidRDefault="00C36F7C" w:rsidP="008D1BE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1BEC">
              <w:rPr>
                <w:rFonts w:ascii="Times New Roman" w:hAnsi="Times New Roman"/>
                <w:bCs/>
                <w:sz w:val="24"/>
                <w:szCs w:val="24"/>
              </w:rPr>
              <w:t>4. </w:t>
            </w:r>
            <w:r w:rsidRPr="008D1BEC">
              <w:rPr>
                <w:rFonts w:ascii="Times New Roman" w:hAnsi="Times New Roman"/>
                <w:sz w:val="24"/>
                <w:szCs w:val="24"/>
              </w:rPr>
              <w:t>Создание оптимальных педагогических условий, помогающих обучающимся выразить себя в образовательной и трудовой деятельности, культурном развитии, сознательном выборе будущей профессии</w:t>
            </w:r>
            <w:r w:rsidRPr="00281416">
              <w:rPr>
                <w:sz w:val="26"/>
                <w:szCs w:val="26"/>
              </w:rPr>
              <w:t xml:space="preserve">. 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5. Создание условий для сохранения здоровья учащихся в урочное и внеурочное время посредством совершенствования здоровьесберегающих технологий.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Срок реализации программы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 – 2017 годы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rPr>
          <w:trHeight w:val="1335"/>
        </w:trPr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5843" w:type="dxa"/>
          </w:tcPr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Педагогические работники, медицинские работники, органы общественного управления государственного казенного общеобразовательного учреждения Пензенской области «Пензенская школа-интернат для  обучающихся по адаптированным образовательным программам».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rPr>
          <w:trHeight w:val="812"/>
        </w:trPr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43" w:type="dxa"/>
          </w:tcPr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 реализации Программы участвуют семьи обучающихся.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5843" w:type="dxa"/>
          </w:tcPr>
          <w:p w:rsidR="00C36F7C" w:rsidRPr="005F2F41" w:rsidRDefault="00C36F7C" w:rsidP="00B2559B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Выполнение Программы обеспечивается за счёт следующих источников финансирования:</w:t>
            </w:r>
          </w:p>
          <w:p w:rsidR="00C36F7C" w:rsidRPr="005F2F41" w:rsidRDefault="00C36F7C" w:rsidP="00B2559B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средства бюджета Пензенской области;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добровольные имущественные взносы и пожертвования; 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другие незапрещенные законом поступления.</w:t>
            </w:r>
          </w:p>
          <w:p w:rsidR="00C36F7C" w:rsidRPr="005F2F41" w:rsidRDefault="00C36F7C" w:rsidP="00654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0C59BC">
        <w:tc>
          <w:tcPr>
            <w:tcW w:w="3652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843" w:type="dxa"/>
          </w:tcPr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1. Обновление содержания образования по адаптированным образовательным программам.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2. Повышение качества образования и повышение его доступности.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3. Внедрение и эффективное использование новых систем и технологий обучения, электронных образовательных ресурсов.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4. Укрепление здоровья обучающихся и приобщение их к здоровому образу жизни.</w:t>
            </w:r>
          </w:p>
          <w:p w:rsidR="00C36F7C" w:rsidRPr="008D1BEC" w:rsidRDefault="00C36F7C" w:rsidP="008D1B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5. </w:t>
            </w:r>
            <w:r w:rsidRPr="008D1BEC">
              <w:rPr>
                <w:rFonts w:ascii="Times New Roman" w:hAnsi="Times New Roman"/>
                <w:sz w:val="24"/>
                <w:szCs w:val="24"/>
              </w:rPr>
              <w:t>Эффективная реализация образовательных программ с дополнительной углубленной трудовой подготовкой.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6. Наличие эффективных авторских разработок (программ, учебных пособий, методических рекомендаций) и деятельность по их распространению.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7. Повышение уровня квалификации педагогических работников.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8. Положительная оценка деятельности государственного казенного общеобразовательного учреждения Пензенской области «Пензенская школа-интернат для  обучающихся по адаптированным образовательным программам» обучающимися и их родителями (законными представителями).</w:t>
            </w:r>
          </w:p>
          <w:p w:rsidR="00C36F7C" w:rsidRPr="005F2F41" w:rsidRDefault="00C36F7C" w:rsidP="008D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Привлечение добровольных имущественных взносов, пожертвований и других незапрещенных законом поступлений.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F7C" w:rsidRPr="00654DB6" w:rsidRDefault="00C36F7C" w:rsidP="003142BC">
      <w:pPr>
        <w:spacing w:after="0" w:line="240" w:lineRule="auto"/>
        <w:ind w:right="256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DB6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Программы</w:t>
      </w: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Cs/>
          <w:sz w:val="24"/>
          <w:szCs w:val="24"/>
        </w:rPr>
      </w:pPr>
    </w:p>
    <w:p w:rsidR="00C36F7C" w:rsidRPr="00654DB6" w:rsidRDefault="00C36F7C" w:rsidP="00654DB6">
      <w:pPr>
        <w:pStyle w:val="BodyText"/>
        <w:spacing w:after="0"/>
        <w:ind w:firstLine="708"/>
        <w:jc w:val="both"/>
        <w:rPr>
          <w:sz w:val="24"/>
        </w:rPr>
      </w:pPr>
      <w:r w:rsidRPr="00654DB6">
        <w:rPr>
          <w:sz w:val="24"/>
        </w:rPr>
        <w:t>Государственное казенное общеобразовательное учреждение Пензенской области «Пензенская школа-интернат д</w:t>
      </w:r>
      <w:r>
        <w:rPr>
          <w:sz w:val="24"/>
        </w:rPr>
        <w:t xml:space="preserve">ля </w:t>
      </w:r>
      <w:r w:rsidRPr="00654DB6">
        <w:rPr>
          <w:sz w:val="24"/>
        </w:rPr>
        <w:t xml:space="preserve"> обучающихся по адаптированным образовательным программам» (далее – Учреждение) располагается в одном типовом трехэтажном здании постройки 19</w:t>
      </w:r>
      <w:r>
        <w:rPr>
          <w:sz w:val="24"/>
        </w:rPr>
        <w:t>61</w:t>
      </w:r>
      <w:r w:rsidRPr="00654DB6">
        <w:rPr>
          <w:sz w:val="24"/>
        </w:rPr>
        <w:t xml:space="preserve"> года. На помещение имеются свидетельства о государственной регистрации права на оперативное управление и свидетельства о закреплении земли в бессрочное, бесплатное пользование.</w:t>
      </w:r>
    </w:p>
    <w:p w:rsidR="00C36F7C" w:rsidRPr="00654DB6" w:rsidRDefault="00C36F7C" w:rsidP="00654DB6">
      <w:pPr>
        <w:pStyle w:val="BodyText"/>
        <w:spacing w:after="0"/>
        <w:ind w:firstLine="708"/>
        <w:jc w:val="both"/>
        <w:rPr>
          <w:sz w:val="24"/>
        </w:rPr>
      </w:pPr>
      <w:r w:rsidRPr="00654DB6">
        <w:rPr>
          <w:sz w:val="24"/>
        </w:rPr>
        <w:t>Планировочное решение здания Учреждения обеспечивает четкое деление помещений: учебное, жилое, медицинского обслуживания, административно-хозяйственные помещения, пищеблок, столовая.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В 2013/2014 учебном году численность обучающихся, имеющих диагноз «</w:t>
      </w:r>
      <w:r>
        <w:rPr>
          <w:rFonts w:ascii="Times New Roman" w:hAnsi="Times New Roman"/>
          <w:sz w:val="24"/>
          <w:szCs w:val="24"/>
        </w:rPr>
        <w:t>олигофрения в разной степени дебильности»,</w:t>
      </w:r>
      <w:r w:rsidRPr="00654DB6">
        <w:rPr>
          <w:rFonts w:ascii="Times New Roman" w:hAnsi="Times New Roman"/>
          <w:sz w:val="24"/>
          <w:szCs w:val="24"/>
        </w:rPr>
        <w:t xml:space="preserve"> составила 1</w:t>
      </w:r>
      <w:r>
        <w:rPr>
          <w:rFonts w:ascii="Times New Roman" w:hAnsi="Times New Roman"/>
          <w:sz w:val="24"/>
          <w:szCs w:val="24"/>
        </w:rPr>
        <w:t>78</w:t>
      </w:r>
      <w:r w:rsidRPr="00654DB6">
        <w:rPr>
          <w:rFonts w:ascii="Times New Roman" w:hAnsi="Times New Roman"/>
          <w:sz w:val="24"/>
          <w:szCs w:val="24"/>
        </w:rPr>
        <w:t xml:space="preserve"> человека:</w:t>
      </w:r>
    </w:p>
    <w:p w:rsidR="00C36F7C" w:rsidRPr="00654DB6" w:rsidRDefault="00C36F7C" w:rsidP="00654DB6">
      <w:pPr>
        <w:pStyle w:val="HTMLAddress"/>
        <w:jc w:val="both"/>
        <w:rPr>
          <w:sz w:val="24"/>
        </w:rPr>
      </w:pPr>
    </w:p>
    <w:p w:rsidR="00C36F7C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Контингент обучающихся:</w:t>
      </w:r>
    </w:p>
    <w:p w:rsidR="00C36F7C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36F7C" w:rsidRPr="00F11F16" w:rsidRDefault="00C36F7C" w:rsidP="00F11F16">
      <w:pPr>
        <w:jc w:val="center"/>
        <w:rPr>
          <w:rFonts w:ascii="Times New Roman" w:hAnsi="Times New Roman"/>
        </w:rPr>
      </w:pPr>
      <w:r w:rsidRPr="00F11F16">
        <w:rPr>
          <w:rStyle w:val="Strong"/>
          <w:rFonts w:ascii="Times New Roman" w:hAnsi="Times New Roman"/>
        </w:rPr>
        <w:t xml:space="preserve">Состав обучающихся: </w:t>
      </w:r>
      <w:r w:rsidRPr="00F11F16">
        <w:rPr>
          <w:rStyle w:val="Emphasis"/>
          <w:rFonts w:ascii="Times New Roman" w:hAnsi="Times New Roman"/>
          <w:b/>
          <w:bCs/>
        </w:rPr>
        <w:t xml:space="preserve">динамика основных количественных данных </w:t>
      </w:r>
      <w:r w:rsidRPr="00F11F16">
        <w:rPr>
          <w:rFonts w:ascii="Times New Roman" w:hAnsi="Times New Roman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9"/>
        <w:gridCol w:w="1702"/>
        <w:gridCol w:w="1635"/>
        <w:gridCol w:w="1498"/>
        <w:gridCol w:w="1498"/>
      </w:tblGrid>
      <w:tr w:rsidR="00C36F7C" w:rsidRPr="005F2F41" w:rsidTr="00F11F16">
        <w:trPr>
          <w:trHeight w:val="593"/>
          <w:jc w:val="center"/>
        </w:trPr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41">
              <w:rPr>
                <w:rFonts w:ascii="Times New Roman" w:hAnsi="Times New Roman"/>
              </w:rPr>
              <w:t xml:space="preserve">Показатели по школе </w:t>
            </w:r>
          </w:p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2F41">
              <w:rPr>
                <w:rFonts w:ascii="Times New Roman" w:hAnsi="Times New Roman"/>
              </w:rPr>
              <w:t>на 01.09. ежегодно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3142BC">
            <w:pPr>
              <w:pStyle w:val="NormalWeb"/>
              <w:spacing w:before="0" w:beforeAutospacing="0" w:after="0" w:afterAutospacing="0"/>
              <w:jc w:val="center"/>
            </w:pPr>
            <w:r w:rsidRPr="00F11F16">
              <w:t>2011-2012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3142BC">
            <w:pPr>
              <w:pStyle w:val="NormalWeb"/>
              <w:spacing w:before="0" w:beforeAutospacing="0" w:after="0" w:afterAutospacing="0"/>
              <w:jc w:val="center"/>
            </w:pPr>
            <w:r w:rsidRPr="00F11F16">
              <w:t>2012-2013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3142BC">
            <w:pPr>
              <w:pStyle w:val="NormalWeb"/>
              <w:spacing w:before="0" w:beforeAutospacing="0" w:after="0" w:afterAutospacing="0"/>
              <w:jc w:val="center"/>
            </w:pPr>
            <w:r w:rsidRPr="00F11F16">
              <w:t>2013-2014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3142BC">
            <w:pPr>
              <w:pStyle w:val="NormalWeb"/>
              <w:spacing w:before="0" w:beforeAutospacing="0" w:after="0" w:afterAutospacing="0"/>
              <w:jc w:val="center"/>
            </w:pPr>
            <w:r w:rsidRPr="00F11F16">
              <w:t>201</w:t>
            </w:r>
            <w:r>
              <w:t>4</w:t>
            </w:r>
            <w:r w:rsidRPr="00F11F16">
              <w:t>-201</w:t>
            </w:r>
            <w:r>
              <w:t>5</w:t>
            </w:r>
          </w:p>
        </w:tc>
      </w:tr>
      <w:tr w:rsidR="00C36F7C" w:rsidRPr="005F2F41" w:rsidTr="00F11F16">
        <w:trPr>
          <w:trHeight w:val="305"/>
          <w:jc w:val="center"/>
        </w:trPr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Численность учащихся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118 + 40 (филиал)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121 + 35 (филиал)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145</w:t>
            </w:r>
            <w:r w:rsidRPr="00F11F16">
              <w:t>+33 (филиал)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F11F16">
            <w:pPr>
              <w:pStyle w:val="NormalWeb"/>
              <w:spacing w:after="0" w:afterAutospacing="0"/>
              <w:jc w:val="center"/>
            </w:pPr>
            <w:r w:rsidRPr="00F11F16">
              <w:t>1</w:t>
            </w:r>
            <w:r>
              <w:t>39</w:t>
            </w:r>
            <w:r w:rsidRPr="00F11F16">
              <w:t>+33 (филиал)</w:t>
            </w:r>
            <w:r>
              <w:t xml:space="preserve"> </w:t>
            </w:r>
          </w:p>
        </w:tc>
      </w:tr>
      <w:tr w:rsidR="00C36F7C" w:rsidRPr="005F2F41" w:rsidTr="00F11F16">
        <w:trPr>
          <w:trHeight w:val="305"/>
          <w:jc w:val="center"/>
        </w:trPr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Количество смен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1</w:t>
            </w:r>
          </w:p>
        </w:tc>
      </w:tr>
      <w:tr w:rsidR="00C36F7C" w:rsidRPr="005F2F41" w:rsidTr="00F11F16">
        <w:trPr>
          <w:trHeight w:val="305"/>
          <w:jc w:val="center"/>
        </w:trPr>
        <w:tc>
          <w:tcPr>
            <w:tcW w:w="1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Количество классов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12 + 5 (филиал)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12 + 5 (филиал)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15+5 (филиал)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F11F16">
            <w:pPr>
              <w:pStyle w:val="NormalWeb"/>
              <w:jc w:val="center"/>
            </w:pPr>
            <w:r w:rsidRPr="00F11F16">
              <w:t>1</w:t>
            </w:r>
            <w:r>
              <w:t>4</w:t>
            </w:r>
            <w:r w:rsidRPr="00F11F16">
              <w:t>+5 (филиал)</w:t>
            </w:r>
          </w:p>
        </w:tc>
      </w:tr>
    </w:tbl>
    <w:p w:rsidR="00C36F7C" w:rsidRPr="00F11F16" w:rsidRDefault="00C36F7C" w:rsidP="003142BC">
      <w:pPr>
        <w:rPr>
          <w:rFonts w:ascii="Times New Roman" w:hAnsi="Times New Roman"/>
          <w:b/>
          <w:bCs/>
        </w:rPr>
      </w:pPr>
      <w:r w:rsidRPr="00F11F16">
        <w:rPr>
          <w:rFonts w:ascii="Times New Roman" w:hAnsi="Times New Roman"/>
          <w:b/>
          <w:bCs/>
        </w:rPr>
        <w:t> </w:t>
      </w:r>
    </w:p>
    <w:p w:rsidR="00C36F7C" w:rsidRPr="00F11F16" w:rsidRDefault="00C36F7C" w:rsidP="00F11F16">
      <w:pPr>
        <w:jc w:val="center"/>
        <w:rPr>
          <w:rFonts w:ascii="Times New Roman" w:hAnsi="Times New Roman"/>
        </w:rPr>
      </w:pPr>
      <w:r w:rsidRPr="00F11F16">
        <w:rPr>
          <w:rFonts w:ascii="Times New Roman" w:hAnsi="Times New Roman"/>
          <w:b/>
          <w:bCs/>
        </w:rPr>
        <w:t>Анализ с</w:t>
      </w:r>
      <w:r>
        <w:rPr>
          <w:rFonts w:ascii="Times New Roman" w:hAnsi="Times New Roman"/>
          <w:b/>
          <w:bCs/>
        </w:rPr>
        <w:t xml:space="preserve">оциального состава учащихся ГКОУ «Пензенская </w:t>
      </w:r>
      <w:r w:rsidRPr="00F11F16">
        <w:rPr>
          <w:rFonts w:ascii="Times New Roman" w:hAnsi="Times New Roman"/>
          <w:b/>
          <w:bCs/>
        </w:rPr>
        <w:t>школ</w:t>
      </w:r>
      <w:r>
        <w:rPr>
          <w:rFonts w:ascii="Times New Roman" w:hAnsi="Times New Roman"/>
          <w:b/>
          <w:bCs/>
        </w:rPr>
        <w:t>а</w:t>
      </w:r>
      <w:r w:rsidRPr="00F11F16">
        <w:rPr>
          <w:rFonts w:ascii="Times New Roman" w:hAnsi="Times New Roman"/>
          <w:b/>
          <w:bCs/>
        </w:rPr>
        <w:t xml:space="preserve"> – интернат</w:t>
      </w:r>
      <w:r>
        <w:rPr>
          <w:rFonts w:ascii="Times New Roman" w:hAnsi="Times New Roman"/>
          <w:b/>
          <w:bCs/>
        </w:rPr>
        <w:t>»</w:t>
      </w:r>
      <w:r w:rsidRPr="00F11F16">
        <w:rPr>
          <w:rFonts w:ascii="Times New Roman" w:hAnsi="Times New Roman"/>
          <w:b/>
          <w:bCs/>
        </w:rPr>
        <w:t xml:space="preserve"> </w:t>
      </w:r>
      <w:r w:rsidRPr="00F11F16">
        <w:rPr>
          <w:rFonts w:ascii="Times New Roman" w:hAnsi="Times New Roman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"/>
        <w:gridCol w:w="4343"/>
        <w:gridCol w:w="2033"/>
        <w:gridCol w:w="2032"/>
      </w:tblGrid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№ п/п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Контингент обучающихся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2013-2014 уч.год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A17F18">
            <w:pPr>
              <w:pStyle w:val="NormalWeb"/>
              <w:jc w:val="center"/>
            </w:pPr>
            <w:r w:rsidRPr="00F11F16">
              <w:t>201</w:t>
            </w:r>
            <w:r>
              <w:t>4</w:t>
            </w:r>
            <w:r w:rsidRPr="00F11F16">
              <w:t>-201</w:t>
            </w:r>
            <w:r>
              <w:t>5</w:t>
            </w:r>
            <w:r w:rsidRPr="00F11F16">
              <w:t xml:space="preserve"> уч.год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Дети сироты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33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2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Дети-инвалиды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78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78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3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Опекаемые дети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8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4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Малообеспеченные семьи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47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45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5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Неполные семьи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55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54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6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Многодетные семьи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A17F18">
            <w:pPr>
              <w:pStyle w:val="NormalWeb"/>
              <w:jc w:val="center"/>
            </w:pPr>
            <w:r w:rsidRPr="00F11F16">
              <w:t>3</w:t>
            </w:r>
            <w:r>
              <w:t>5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32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7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Неблагополучные семьи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8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7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8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Дети, состоящие на учёте в ПДН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5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5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9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Дети, состоящие на внутришкольном учёте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6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7</w:t>
            </w:r>
          </w:p>
        </w:tc>
      </w:tr>
      <w:tr w:rsidR="00C36F7C" w:rsidRPr="005F2F41" w:rsidTr="00A17F18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10</w:t>
            </w:r>
          </w:p>
        </w:tc>
        <w:tc>
          <w:tcPr>
            <w:tcW w:w="2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Дети группы риска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 w:rsidRPr="00F11F16">
              <w:t>6</w:t>
            </w:r>
          </w:p>
        </w:tc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F7C" w:rsidRPr="00F11F16" w:rsidRDefault="00C36F7C" w:rsidP="005504F0">
            <w:pPr>
              <w:pStyle w:val="NormalWeb"/>
              <w:jc w:val="center"/>
            </w:pPr>
            <w:r>
              <w:t>7</w:t>
            </w:r>
          </w:p>
        </w:tc>
      </w:tr>
    </w:tbl>
    <w:p w:rsidR="00C36F7C" w:rsidRPr="00F11F16" w:rsidRDefault="00C36F7C" w:rsidP="00B2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F7C" w:rsidRDefault="00C36F7C" w:rsidP="00B255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Контингент обучающихся по месту проживания</w:t>
      </w:r>
    </w:p>
    <w:p w:rsidR="00C36F7C" w:rsidRPr="00B2559B" w:rsidRDefault="00C36F7C" w:rsidP="00B25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9D2">
        <w:rPr>
          <w:rFonts w:ascii="Times New Roman" w:hAnsi="Times New Roman"/>
          <w:sz w:val="24"/>
          <w:szCs w:val="24"/>
        </w:rPr>
        <w:t xml:space="preserve">Сведения  о количестве  воспитанников по районам и классам  </w:t>
      </w:r>
      <w:r w:rsidRPr="003142BC">
        <w:rPr>
          <w:rFonts w:ascii="Times New Roman" w:hAnsi="Times New Roman"/>
          <w:sz w:val="24"/>
          <w:szCs w:val="24"/>
        </w:rPr>
        <w:t xml:space="preserve">ГКОУ  «Специальная (коррекционная) общеобразовательная школа- интернат № </w:t>
      </w:r>
      <w:smartTag w:uri="urn:schemas-microsoft-com:office:smarttags" w:element="metricconverter">
        <w:smartTagPr>
          <w:attr w:name="ProductID" w:val="54 г"/>
        </w:smartTagPr>
        <w:r w:rsidRPr="003142BC">
          <w:rPr>
            <w:rFonts w:ascii="Times New Roman" w:hAnsi="Times New Roman"/>
            <w:sz w:val="24"/>
            <w:szCs w:val="24"/>
          </w:rPr>
          <w:t>54 г</w:t>
        </w:r>
      </w:smartTag>
      <w:r w:rsidRPr="003142BC">
        <w:rPr>
          <w:rFonts w:ascii="Times New Roman" w:hAnsi="Times New Roman"/>
          <w:sz w:val="24"/>
          <w:szCs w:val="24"/>
        </w:rPr>
        <w:t>.Пензы»</w:t>
      </w:r>
      <w:r w:rsidRPr="005069D2">
        <w:rPr>
          <w:rFonts w:ascii="Times New Roman" w:hAnsi="Times New Roman"/>
          <w:b/>
          <w:sz w:val="24"/>
          <w:szCs w:val="24"/>
        </w:rPr>
        <w:t xml:space="preserve">  </w:t>
      </w:r>
    </w:p>
    <w:p w:rsidR="00C36F7C" w:rsidRPr="005069D2" w:rsidRDefault="00C36F7C" w:rsidP="00CD7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9D2">
        <w:rPr>
          <w:rFonts w:ascii="Times New Roman" w:hAnsi="Times New Roman"/>
          <w:b/>
          <w:sz w:val="24"/>
          <w:szCs w:val="24"/>
        </w:rPr>
        <w:t xml:space="preserve"> </w:t>
      </w:r>
      <w:r w:rsidRPr="004B0981">
        <w:rPr>
          <w:rFonts w:ascii="Times New Roman" w:hAnsi="Times New Roman"/>
          <w:b/>
          <w:sz w:val="24"/>
          <w:szCs w:val="24"/>
        </w:rPr>
        <w:t>на</w:t>
      </w:r>
      <w:r w:rsidRPr="005069D2">
        <w:rPr>
          <w:rFonts w:ascii="Times New Roman" w:hAnsi="Times New Roman"/>
          <w:sz w:val="24"/>
          <w:szCs w:val="24"/>
        </w:rPr>
        <w:t xml:space="preserve"> </w:t>
      </w:r>
      <w:r w:rsidRPr="005069D2">
        <w:rPr>
          <w:rFonts w:ascii="Times New Roman" w:hAnsi="Times New Roman"/>
          <w:b/>
          <w:sz w:val="24"/>
          <w:szCs w:val="24"/>
        </w:rPr>
        <w:t>01.09.2013год</w:t>
      </w:r>
    </w:p>
    <w:p w:rsidR="00C36F7C" w:rsidRPr="005069D2" w:rsidRDefault="00C36F7C" w:rsidP="00CD7C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9D2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-6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98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6"/>
        <w:gridCol w:w="841"/>
      </w:tblGrid>
      <w:tr w:rsidR="00C36F7C" w:rsidRPr="005F2F41" w:rsidTr="00B2559B">
        <w:trPr>
          <w:trHeight w:val="35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9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2кл</w:t>
            </w:r>
          </w:p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3кл </w:t>
            </w: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667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6кл</w:t>
            </w:r>
          </w:p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8кл</w:t>
            </w:r>
          </w:p>
        </w:tc>
        <w:tc>
          <w:tcPr>
            <w:tcW w:w="666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9кл </w:t>
            </w:r>
          </w:p>
        </w:tc>
        <w:tc>
          <w:tcPr>
            <w:tcW w:w="666" w:type="dxa"/>
          </w:tcPr>
          <w:p w:rsidR="00C36F7C" w:rsidRPr="003142BC" w:rsidRDefault="00C36F7C" w:rsidP="00CD7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2BC">
              <w:rPr>
                <w:rFonts w:ascii="Times New Roman" w:hAnsi="Times New Roman"/>
                <w:sz w:val="20"/>
                <w:szCs w:val="20"/>
              </w:rPr>
              <w:t>10кл</w:t>
            </w:r>
          </w:p>
        </w:tc>
        <w:tc>
          <w:tcPr>
            <w:tcW w:w="666" w:type="dxa"/>
          </w:tcPr>
          <w:p w:rsidR="00C36F7C" w:rsidRPr="003142BC" w:rsidRDefault="00C36F7C" w:rsidP="00CD7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2BC">
              <w:rPr>
                <w:rFonts w:ascii="Times New Roman" w:hAnsi="Times New Roman"/>
                <w:sz w:val="20"/>
                <w:szCs w:val="20"/>
              </w:rPr>
              <w:t xml:space="preserve">11кл </w:t>
            </w:r>
          </w:p>
        </w:tc>
        <w:tc>
          <w:tcPr>
            <w:tcW w:w="841" w:type="dxa"/>
          </w:tcPr>
          <w:p w:rsidR="00C36F7C" w:rsidRPr="003142BC" w:rsidRDefault="00C36F7C" w:rsidP="00CD7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2B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C36F7C" w:rsidRPr="005F2F41" w:rsidTr="00B2559B">
        <w:trPr>
          <w:trHeight w:val="33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Бессоновский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Вадинский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549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Городищенский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Иссинский р-он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Каменский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549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Колышлейский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549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Кондольский р-он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Кузнецкий р-он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216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Лопатинский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Лунинский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6F7C" w:rsidRPr="005F2F41" w:rsidTr="00B2559B">
        <w:trPr>
          <w:trHeight w:val="549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Мало – Сердобинский 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243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Мокшанский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6F7C" w:rsidRPr="005F2F41" w:rsidTr="00B2559B">
        <w:trPr>
          <w:trHeight w:val="220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Никольский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6F7C" w:rsidRPr="005F2F41" w:rsidTr="00B2559B">
        <w:trPr>
          <w:trHeight w:val="220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Наровчатский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F7C" w:rsidRPr="005F2F41" w:rsidTr="00B2559B">
        <w:trPr>
          <w:trHeight w:val="220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Пензенский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6F7C" w:rsidRPr="005F2F41" w:rsidTr="00B2559B">
        <w:trPr>
          <w:trHeight w:val="220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Тамалинский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220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Шемышейский р-н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Пенза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C36F7C" w:rsidRPr="005F2F41" w:rsidTr="00B2559B">
        <w:trPr>
          <w:trHeight w:val="275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B2559B">
        <w:trPr>
          <w:trHeight w:val="549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МОКШАН (филиал)</w:t>
            </w:r>
          </w:p>
        </w:tc>
        <w:tc>
          <w:tcPr>
            <w:tcW w:w="598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36F7C" w:rsidRPr="005F2F41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36F7C" w:rsidRPr="005F2F41" w:rsidTr="00B2559B">
        <w:trPr>
          <w:trHeight w:val="291"/>
        </w:trPr>
        <w:tc>
          <w:tcPr>
            <w:tcW w:w="208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8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C36F7C" w:rsidRPr="003142BC" w:rsidRDefault="00C36F7C" w:rsidP="00B2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2BC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</w:tr>
    </w:tbl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9D2">
        <w:rPr>
          <w:rFonts w:ascii="Times New Roman" w:hAnsi="Times New Roman"/>
          <w:sz w:val="24"/>
          <w:szCs w:val="24"/>
        </w:rPr>
        <w:t xml:space="preserve">Сведения  о количестве  воспитанников по районам и классам  </w:t>
      </w:r>
    </w:p>
    <w:p w:rsidR="00C36F7C" w:rsidRPr="005069D2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9D2">
        <w:rPr>
          <w:rFonts w:ascii="Times New Roman" w:hAnsi="Times New Roman"/>
          <w:b/>
          <w:sz w:val="24"/>
          <w:szCs w:val="24"/>
        </w:rPr>
        <w:t>ГКОУ  «</w:t>
      </w:r>
      <w:r>
        <w:rPr>
          <w:rFonts w:ascii="Times New Roman" w:hAnsi="Times New Roman"/>
          <w:b/>
          <w:sz w:val="24"/>
          <w:szCs w:val="24"/>
        </w:rPr>
        <w:t>Пензенская школа-</w:t>
      </w:r>
      <w:r w:rsidRPr="005069D2">
        <w:rPr>
          <w:rFonts w:ascii="Times New Roman" w:hAnsi="Times New Roman"/>
          <w:b/>
          <w:sz w:val="24"/>
          <w:szCs w:val="24"/>
        </w:rPr>
        <w:t>интернат» на 01.09.2014г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6F7C" w:rsidRPr="005069D2" w:rsidRDefault="00C36F7C" w:rsidP="00CD7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5"/>
        <w:gridCol w:w="705"/>
        <w:gridCol w:w="705"/>
        <w:gridCol w:w="705"/>
        <w:gridCol w:w="705"/>
        <w:gridCol w:w="706"/>
        <w:gridCol w:w="705"/>
        <w:gridCol w:w="705"/>
        <w:gridCol w:w="705"/>
        <w:gridCol w:w="705"/>
        <w:gridCol w:w="869"/>
      </w:tblGrid>
      <w:tr w:rsidR="00C36F7C" w:rsidRPr="005F2F41" w:rsidTr="00B2559B">
        <w:trPr>
          <w:trHeight w:val="532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1кл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2кл</w:t>
            </w:r>
          </w:p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3кл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4кл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5кл</w:t>
            </w:r>
          </w:p>
        </w:tc>
        <w:tc>
          <w:tcPr>
            <w:tcW w:w="706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6кл</w:t>
            </w:r>
          </w:p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7кл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8кл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9кл</w:t>
            </w:r>
          </w:p>
        </w:tc>
        <w:tc>
          <w:tcPr>
            <w:tcW w:w="705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11кл</w:t>
            </w:r>
          </w:p>
        </w:tc>
        <w:tc>
          <w:tcPr>
            <w:tcW w:w="869" w:type="dxa"/>
          </w:tcPr>
          <w:p w:rsidR="00C36F7C" w:rsidRPr="00B2559B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59B">
              <w:rPr>
                <w:rFonts w:ascii="Times New Roman" w:hAnsi="Times New Roman"/>
              </w:rPr>
              <w:t>Итого</w:t>
            </w:r>
          </w:p>
        </w:tc>
      </w:tr>
      <w:tr w:rsidR="00C36F7C" w:rsidRPr="005F2F41" w:rsidTr="00B2559B">
        <w:trPr>
          <w:trHeight w:val="334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Бессоновский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36F7C" w:rsidRPr="005F2F41" w:rsidTr="00B2559B">
        <w:trPr>
          <w:trHeight w:val="266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Вадинский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532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Городищенский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36F7C" w:rsidRPr="005F2F41" w:rsidTr="00B2559B">
        <w:trPr>
          <w:trHeight w:val="266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Каменский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6F7C" w:rsidRPr="005F2F41" w:rsidTr="00B2559B">
        <w:trPr>
          <w:trHeight w:val="532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Колышлейский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6F7C" w:rsidRPr="005F2F41" w:rsidTr="00B2559B">
        <w:trPr>
          <w:trHeight w:val="547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Кондольский р-он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F7C" w:rsidRPr="005F2F41" w:rsidTr="00B2559B">
        <w:trPr>
          <w:trHeight w:val="250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Кузнецкий р-он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F7C" w:rsidRPr="005F2F41" w:rsidTr="00B2559B">
        <w:trPr>
          <w:trHeight w:val="547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Лопатинский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F7C" w:rsidRPr="005F2F41" w:rsidTr="00B2559B">
        <w:trPr>
          <w:trHeight w:val="250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Лунинский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6F7C" w:rsidRPr="005F2F41" w:rsidTr="00B2559B">
        <w:trPr>
          <w:trHeight w:val="547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Мало – Сердобинский 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F7C" w:rsidRPr="005F2F41" w:rsidTr="00B2559B">
        <w:trPr>
          <w:trHeight w:val="250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Мокшанский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6F7C" w:rsidRPr="005F2F41" w:rsidTr="00B2559B">
        <w:trPr>
          <w:trHeight w:val="213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Никольский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F7C" w:rsidRPr="005F2F41" w:rsidTr="00B2559B">
        <w:trPr>
          <w:trHeight w:val="213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Наровчатский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6F7C" w:rsidRPr="005F2F41" w:rsidTr="00B2559B">
        <w:trPr>
          <w:trHeight w:val="213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Пензенский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36F7C" w:rsidRPr="005F2F41" w:rsidTr="00B2559B">
        <w:trPr>
          <w:trHeight w:val="213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Тамалинский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F7C" w:rsidRPr="005F2F41" w:rsidTr="00B2559B">
        <w:trPr>
          <w:trHeight w:val="213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Шемышейский р-н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F7C" w:rsidRPr="005F2F41" w:rsidTr="00B2559B">
        <w:trPr>
          <w:trHeight w:val="250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Пенза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36F7C" w:rsidRPr="003142BC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36F7C" w:rsidRPr="005F2F41" w:rsidTr="00B2559B">
        <w:trPr>
          <w:trHeight w:val="266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C36F7C" w:rsidRPr="005F2F41" w:rsidTr="00B2559B">
        <w:trPr>
          <w:trHeight w:val="266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F7C" w:rsidRPr="005F2F41" w:rsidTr="00B2559B">
        <w:trPr>
          <w:trHeight w:val="532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МОКШАН (филиал)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C36F7C" w:rsidRPr="005F2F41" w:rsidTr="00B2559B">
        <w:trPr>
          <w:trHeight w:val="281"/>
        </w:trPr>
        <w:tc>
          <w:tcPr>
            <w:tcW w:w="2268" w:type="dxa"/>
          </w:tcPr>
          <w:p w:rsidR="00C36F7C" w:rsidRPr="005F2F41" w:rsidRDefault="00C36F7C" w:rsidP="00CD7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C36F7C" w:rsidRPr="005F2F41" w:rsidRDefault="00C36F7C" w:rsidP="0031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</w:tr>
    </w:tbl>
    <w:p w:rsidR="00C36F7C" w:rsidRPr="00654DB6" w:rsidRDefault="00C36F7C" w:rsidP="00654DB6">
      <w:pPr>
        <w:pStyle w:val="HTMLAddress"/>
        <w:jc w:val="both"/>
        <w:rPr>
          <w:bCs/>
          <w:i w:val="0"/>
          <w:iCs w:val="0"/>
          <w:sz w:val="24"/>
        </w:rPr>
      </w:pPr>
    </w:p>
    <w:p w:rsidR="00C36F7C" w:rsidRPr="00654DB6" w:rsidRDefault="00C36F7C" w:rsidP="00654DB6">
      <w:pPr>
        <w:pStyle w:val="HTMLAddress"/>
        <w:ind w:firstLine="708"/>
        <w:jc w:val="both"/>
        <w:rPr>
          <w:bCs/>
          <w:i w:val="0"/>
          <w:iCs w:val="0"/>
          <w:sz w:val="24"/>
        </w:rPr>
      </w:pPr>
      <w:r w:rsidRPr="00654DB6">
        <w:rPr>
          <w:bCs/>
          <w:i w:val="0"/>
          <w:iCs w:val="0"/>
          <w:sz w:val="24"/>
        </w:rPr>
        <w:t xml:space="preserve">Социальная характеристика семей обучающихся представлена следующими данными. 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Всего семей - 1</w:t>
      </w:r>
      <w:r>
        <w:rPr>
          <w:rFonts w:ascii="Times New Roman" w:hAnsi="Times New Roman"/>
          <w:sz w:val="24"/>
          <w:szCs w:val="24"/>
        </w:rPr>
        <w:t>37</w:t>
      </w:r>
      <w:r w:rsidRPr="00654DB6">
        <w:rPr>
          <w:rFonts w:ascii="Times New Roman" w:hAnsi="Times New Roman"/>
          <w:sz w:val="24"/>
          <w:szCs w:val="24"/>
        </w:rPr>
        <w:t xml:space="preserve"> (100%), из них: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полные семьи - </w:t>
      </w:r>
      <w:r>
        <w:rPr>
          <w:rFonts w:ascii="Times New Roman" w:hAnsi="Times New Roman"/>
          <w:sz w:val="24"/>
          <w:szCs w:val="24"/>
        </w:rPr>
        <w:t>8</w:t>
      </w:r>
      <w:r w:rsidRPr="00654DB6">
        <w:rPr>
          <w:rFonts w:ascii="Times New Roman" w:hAnsi="Times New Roman"/>
          <w:sz w:val="24"/>
          <w:szCs w:val="24"/>
        </w:rPr>
        <w:t>2 (</w:t>
      </w:r>
      <w:r>
        <w:rPr>
          <w:rFonts w:ascii="Times New Roman" w:hAnsi="Times New Roman"/>
          <w:sz w:val="24"/>
          <w:szCs w:val="24"/>
        </w:rPr>
        <w:t>60</w:t>
      </w:r>
      <w:r w:rsidRPr="00654DB6">
        <w:rPr>
          <w:rFonts w:ascii="Times New Roman" w:hAnsi="Times New Roman"/>
          <w:sz w:val="24"/>
          <w:szCs w:val="24"/>
        </w:rPr>
        <w:t xml:space="preserve">%), в которых воспитываются </w:t>
      </w:r>
      <w:r>
        <w:rPr>
          <w:rFonts w:ascii="Times New Roman" w:hAnsi="Times New Roman"/>
          <w:sz w:val="24"/>
          <w:szCs w:val="24"/>
        </w:rPr>
        <w:t>8</w:t>
      </w:r>
      <w:r w:rsidRPr="00654DB6">
        <w:rPr>
          <w:rFonts w:ascii="Times New Roman" w:hAnsi="Times New Roman"/>
          <w:sz w:val="24"/>
          <w:szCs w:val="24"/>
        </w:rPr>
        <w:t>2 обучающихся (</w:t>
      </w:r>
      <w:r>
        <w:rPr>
          <w:rFonts w:ascii="Times New Roman" w:hAnsi="Times New Roman"/>
          <w:sz w:val="24"/>
          <w:szCs w:val="24"/>
        </w:rPr>
        <w:t>59</w:t>
      </w:r>
      <w:r w:rsidRPr="00654DB6">
        <w:rPr>
          <w:rFonts w:ascii="Times New Roman" w:hAnsi="Times New Roman"/>
          <w:sz w:val="24"/>
          <w:szCs w:val="24"/>
        </w:rPr>
        <w:t>%);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неполные семьи - </w:t>
      </w:r>
      <w:r>
        <w:rPr>
          <w:rFonts w:ascii="Times New Roman" w:hAnsi="Times New Roman"/>
          <w:sz w:val="24"/>
          <w:szCs w:val="24"/>
        </w:rPr>
        <w:t>55</w:t>
      </w:r>
      <w:r w:rsidRPr="00654DB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40</w:t>
      </w:r>
      <w:r w:rsidRPr="00654DB6">
        <w:rPr>
          <w:rFonts w:ascii="Times New Roman" w:hAnsi="Times New Roman"/>
          <w:sz w:val="24"/>
          <w:szCs w:val="24"/>
        </w:rPr>
        <w:t xml:space="preserve">%), в которых воспитываются </w:t>
      </w:r>
      <w:r>
        <w:rPr>
          <w:rFonts w:ascii="Times New Roman" w:hAnsi="Times New Roman"/>
          <w:sz w:val="24"/>
          <w:szCs w:val="24"/>
        </w:rPr>
        <w:t>57</w:t>
      </w:r>
      <w:r w:rsidRPr="00654DB6">
        <w:rPr>
          <w:rFonts w:ascii="Times New Roman" w:hAnsi="Times New Roman"/>
          <w:sz w:val="24"/>
          <w:szCs w:val="24"/>
        </w:rPr>
        <w:t xml:space="preserve"> обучающихся (</w:t>
      </w:r>
      <w:r>
        <w:rPr>
          <w:rFonts w:ascii="Times New Roman" w:hAnsi="Times New Roman"/>
          <w:sz w:val="24"/>
          <w:szCs w:val="24"/>
        </w:rPr>
        <w:t>41</w:t>
      </w:r>
      <w:r w:rsidRPr="00654DB6">
        <w:rPr>
          <w:rFonts w:ascii="Times New Roman" w:hAnsi="Times New Roman"/>
          <w:sz w:val="24"/>
          <w:szCs w:val="24"/>
        </w:rPr>
        <w:t>%);</w:t>
      </w:r>
    </w:p>
    <w:p w:rsidR="00C36F7C" w:rsidRPr="00654DB6" w:rsidRDefault="00C36F7C" w:rsidP="00641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семьи опекунов (попечителей) - </w:t>
      </w:r>
      <w:r>
        <w:rPr>
          <w:rFonts w:ascii="Times New Roman" w:hAnsi="Times New Roman"/>
          <w:sz w:val="24"/>
          <w:szCs w:val="24"/>
        </w:rPr>
        <w:t>8</w:t>
      </w:r>
      <w:r w:rsidRPr="00654DB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Pr="00654DB6">
        <w:rPr>
          <w:rFonts w:ascii="Times New Roman" w:hAnsi="Times New Roman"/>
          <w:sz w:val="24"/>
          <w:szCs w:val="24"/>
        </w:rPr>
        <w:t xml:space="preserve">%), в которых воспитываются     </w:t>
      </w:r>
      <w:r>
        <w:rPr>
          <w:rFonts w:ascii="Times New Roman" w:hAnsi="Times New Roman"/>
          <w:sz w:val="24"/>
          <w:szCs w:val="24"/>
        </w:rPr>
        <w:t>8</w:t>
      </w:r>
      <w:r w:rsidRPr="00654DB6">
        <w:rPr>
          <w:rFonts w:ascii="Times New Roman" w:hAnsi="Times New Roman"/>
          <w:sz w:val="24"/>
          <w:szCs w:val="24"/>
        </w:rPr>
        <w:t xml:space="preserve"> обучающихся (</w:t>
      </w:r>
      <w:r>
        <w:rPr>
          <w:rFonts w:ascii="Times New Roman" w:hAnsi="Times New Roman"/>
          <w:sz w:val="24"/>
          <w:szCs w:val="24"/>
        </w:rPr>
        <w:t>6</w:t>
      </w:r>
      <w:r w:rsidRPr="00654DB6">
        <w:rPr>
          <w:rFonts w:ascii="Times New Roman" w:hAnsi="Times New Roman"/>
          <w:sz w:val="24"/>
          <w:szCs w:val="24"/>
        </w:rPr>
        <w:t>%).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В 2014 году Учреждение закончили </w:t>
      </w:r>
      <w:r>
        <w:rPr>
          <w:rFonts w:ascii="Times New Roman" w:hAnsi="Times New Roman"/>
          <w:sz w:val="24"/>
          <w:szCs w:val="24"/>
        </w:rPr>
        <w:t>25</w:t>
      </w:r>
      <w:r w:rsidRPr="00654DB6">
        <w:rPr>
          <w:rFonts w:ascii="Times New Roman" w:hAnsi="Times New Roman"/>
          <w:sz w:val="24"/>
          <w:szCs w:val="24"/>
        </w:rPr>
        <w:t xml:space="preserve"> обучающихся, из них </w:t>
      </w:r>
      <w:r>
        <w:rPr>
          <w:rFonts w:ascii="Times New Roman" w:hAnsi="Times New Roman"/>
          <w:sz w:val="24"/>
          <w:szCs w:val="24"/>
        </w:rPr>
        <w:t>12</w:t>
      </w:r>
      <w:r w:rsidRPr="00654DB6">
        <w:rPr>
          <w:rFonts w:ascii="Times New Roman" w:hAnsi="Times New Roman"/>
          <w:sz w:val="24"/>
          <w:szCs w:val="24"/>
        </w:rPr>
        <w:t xml:space="preserve"> человек -  выпускники 11 класса. </w:t>
      </w:r>
    </w:p>
    <w:p w:rsidR="00C36F7C" w:rsidRPr="00654DB6" w:rsidRDefault="00C36F7C" w:rsidP="006419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Из числа окончивших 11 классов </w:t>
      </w:r>
      <w:r>
        <w:rPr>
          <w:rFonts w:ascii="Times New Roman" w:hAnsi="Times New Roman"/>
          <w:sz w:val="24"/>
          <w:szCs w:val="24"/>
        </w:rPr>
        <w:t>8</w:t>
      </w:r>
      <w:r w:rsidRPr="00654DB6">
        <w:rPr>
          <w:rFonts w:ascii="Times New Roman" w:hAnsi="Times New Roman"/>
          <w:sz w:val="24"/>
          <w:szCs w:val="24"/>
        </w:rPr>
        <w:t xml:space="preserve"> человек  продолжают обучение в Государственном автономном профессиональном образовательном учреждении Пензенской области «Пенз</w:t>
      </w:r>
      <w:r>
        <w:rPr>
          <w:rFonts w:ascii="Times New Roman" w:hAnsi="Times New Roman"/>
          <w:sz w:val="24"/>
          <w:szCs w:val="24"/>
        </w:rPr>
        <w:t>енский многопрофильный колледж», 2 человека имеют инвалидность, 2 человека работают по месту жительства.</w:t>
      </w:r>
    </w:p>
    <w:p w:rsidR="00C36F7C" w:rsidRPr="00654DB6" w:rsidRDefault="00C36F7C" w:rsidP="00654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ab/>
        <w:t xml:space="preserve">В течение 2013/2014 учебного года в Учреждении работали </w:t>
      </w:r>
      <w:r>
        <w:rPr>
          <w:rFonts w:ascii="Times New Roman" w:hAnsi="Times New Roman"/>
          <w:sz w:val="24"/>
          <w:szCs w:val="24"/>
        </w:rPr>
        <w:t>4</w:t>
      </w:r>
      <w:r w:rsidRPr="00654DB6">
        <w:rPr>
          <w:rFonts w:ascii="Times New Roman" w:hAnsi="Times New Roman"/>
          <w:sz w:val="24"/>
          <w:szCs w:val="24"/>
        </w:rPr>
        <w:t xml:space="preserve"> кружк</w:t>
      </w:r>
      <w:r>
        <w:rPr>
          <w:rFonts w:ascii="Times New Roman" w:hAnsi="Times New Roman"/>
          <w:sz w:val="24"/>
          <w:szCs w:val="24"/>
        </w:rPr>
        <w:t>а</w:t>
      </w:r>
      <w:r w:rsidRPr="00654DB6">
        <w:rPr>
          <w:rFonts w:ascii="Times New Roman" w:hAnsi="Times New Roman"/>
          <w:sz w:val="24"/>
          <w:szCs w:val="24"/>
        </w:rPr>
        <w:t xml:space="preserve"> и секций: «</w:t>
      </w:r>
      <w:r>
        <w:rPr>
          <w:rFonts w:ascii="Times New Roman" w:hAnsi="Times New Roman"/>
          <w:sz w:val="24"/>
          <w:szCs w:val="24"/>
        </w:rPr>
        <w:t xml:space="preserve">Музыкальная шкатулка», </w:t>
      </w:r>
      <w:r w:rsidRPr="00654D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Юный олимпиец», </w:t>
      </w:r>
      <w:r w:rsidRPr="00654D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Каблучок», «Рукодельница»</w:t>
      </w:r>
      <w:r w:rsidRPr="00654DB6">
        <w:rPr>
          <w:rFonts w:ascii="Times New Roman" w:hAnsi="Times New Roman"/>
          <w:sz w:val="24"/>
          <w:szCs w:val="24"/>
        </w:rPr>
        <w:t xml:space="preserve">. Учреждение тесно сотрудничает с </w:t>
      </w:r>
      <w:r>
        <w:rPr>
          <w:rFonts w:ascii="Times New Roman" w:hAnsi="Times New Roman"/>
          <w:sz w:val="24"/>
          <w:szCs w:val="24"/>
        </w:rPr>
        <w:t xml:space="preserve">ФОК «Победа» при </w:t>
      </w:r>
      <w:r w:rsidRPr="00654DB6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 42</w:t>
      </w:r>
      <w:r w:rsidRPr="00654DB6">
        <w:rPr>
          <w:rFonts w:ascii="Times New Roman" w:hAnsi="Times New Roman"/>
          <w:sz w:val="24"/>
          <w:szCs w:val="24"/>
        </w:rPr>
        <w:t xml:space="preserve">. Учащиеся школы посещают </w:t>
      </w:r>
      <w:r>
        <w:rPr>
          <w:rFonts w:ascii="Times New Roman" w:hAnsi="Times New Roman"/>
          <w:sz w:val="24"/>
          <w:szCs w:val="24"/>
        </w:rPr>
        <w:t>тренажерный зал, секцию футбола</w:t>
      </w:r>
      <w:r w:rsidRPr="00654DB6">
        <w:rPr>
          <w:rFonts w:ascii="Times New Roman" w:hAnsi="Times New Roman"/>
          <w:sz w:val="24"/>
          <w:szCs w:val="24"/>
        </w:rPr>
        <w:t xml:space="preserve"> на базе н</w:t>
      </w:r>
      <w:r>
        <w:rPr>
          <w:rFonts w:ascii="Times New Roman" w:hAnsi="Times New Roman"/>
          <w:sz w:val="24"/>
          <w:szCs w:val="24"/>
        </w:rPr>
        <w:t>азванного учреждения</w:t>
      </w:r>
      <w:r w:rsidRPr="00654DB6">
        <w:rPr>
          <w:rFonts w:ascii="Times New Roman" w:hAnsi="Times New Roman"/>
          <w:sz w:val="24"/>
          <w:szCs w:val="24"/>
        </w:rPr>
        <w:t xml:space="preserve">. Общее количество обучающихся, занимающихся в кружках и секциях, составило </w:t>
      </w:r>
      <w:r>
        <w:rPr>
          <w:rFonts w:ascii="Times New Roman" w:hAnsi="Times New Roman"/>
          <w:sz w:val="24"/>
          <w:szCs w:val="24"/>
        </w:rPr>
        <w:t>101</w:t>
      </w:r>
      <w:r w:rsidRPr="00654DB6">
        <w:rPr>
          <w:rFonts w:ascii="Times New Roman" w:hAnsi="Times New Roman"/>
          <w:sz w:val="24"/>
          <w:szCs w:val="24"/>
        </w:rPr>
        <w:t xml:space="preserve"> детей (</w:t>
      </w:r>
      <w:r>
        <w:rPr>
          <w:rFonts w:ascii="Times New Roman" w:hAnsi="Times New Roman"/>
          <w:sz w:val="24"/>
          <w:szCs w:val="24"/>
        </w:rPr>
        <w:t>77</w:t>
      </w:r>
      <w:r w:rsidRPr="00654DB6">
        <w:rPr>
          <w:rFonts w:ascii="Times New Roman" w:hAnsi="Times New Roman"/>
          <w:sz w:val="24"/>
          <w:szCs w:val="24"/>
        </w:rPr>
        <w:t>%). Обучающи</w:t>
      </w:r>
      <w:r>
        <w:rPr>
          <w:rFonts w:ascii="Times New Roman" w:hAnsi="Times New Roman"/>
          <w:sz w:val="24"/>
          <w:szCs w:val="24"/>
        </w:rPr>
        <w:t>е</w:t>
      </w:r>
      <w:r w:rsidRPr="00654DB6">
        <w:rPr>
          <w:rFonts w:ascii="Times New Roman" w:hAnsi="Times New Roman"/>
          <w:sz w:val="24"/>
          <w:szCs w:val="24"/>
        </w:rPr>
        <w:t>ся, состоящи</w:t>
      </w:r>
      <w:r>
        <w:rPr>
          <w:rFonts w:ascii="Times New Roman" w:hAnsi="Times New Roman"/>
          <w:sz w:val="24"/>
          <w:szCs w:val="24"/>
        </w:rPr>
        <w:t>е</w:t>
      </w:r>
      <w:r w:rsidRPr="00654DB6">
        <w:rPr>
          <w:rFonts w:ascii="Times New Roman" w:hAnsi="Times New Roman"/>
          <w:sz w:val="24"/>
          <w:szCs w:val="24"/>
        </w:rPr>
        <w:t xml:space="preserve"> на учете в комиссии по делам несовершеннолетних и защите их прав, занима</w:t>
      </w:r>
      <w:r>
        <w:rPr>
          <w:rFonts w:ascii="Times New Roman" w:hAnsi="Times New Roman"/>
          <w:sz w:val="24"/>
          <w:szCs w:val="24"/>
        </w:rPr>
        <w:t>ю</w:t>
      </w:r>
      <w:r w:rsidRPr="00654DB6">
        <w:rPr>
          <w:rFonts w:ascii="Times New Roman" w:hAnsi="Times New Roman"/>
          <w:sz w:val="24"/>
          <w:szCs w:val="24"/>
        </w:rPr>
        <w:t>тся в кружках и секциях.</w:t>
      </w:r>
    </w:p>
    <w:p w:rsidR="00C36F7C" w:rsidRPr="00654DB6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C36F7C" w:rsidRPr="00654DB6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67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4836"/>
        <w:gridCol w:w="1701"/>
        <w:gridCol w:w="1843"/>
      </w:tblGrid>
      <w:tr w:rsidR="00C36F7C" w:rsidRPr="005F2F41" w:rsidTr="00731653">
        <w:trPr>
          <w:trHeight w:val="1080"/>
        </w:trPr>
        <w:tc>
          <w:tcPr>
            <w:tcW w:w="1290" w:type="dxa"/>
          </w:tcPr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36" w:type="dxa"/>
          </w:tcPr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Состав педагогических кадров</w:t>
            </w:r>
          </w:p>
        </w:tc>
        <w:tc>
          <w:tcPr>
            <w:tcW w:w="1701" w:type="dxa"/>
          </w:tcPr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Всего (в т.ч. совместители)</w:t>
            </w:r>
          </w:p>
        </w:tc>
        <w:tc>
          <w:tcPr>
            <w:tcW w:w="1843" w:type="dxa"/>
          </w:tcPr>
          <w:p w:rsidR="00C36F7C" w:rsidRPr="00222D49" w:rsidRDefault="00C36F7C" w:rsidP="006419C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% к общему числу  педагогических работников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Количество учителей </w:t>
            </w:r>
          </w:p>
          <w:p w:rsidR="00C36F7C" w:rsidRPr="00222D49" w:rsidRDefault="00C36F7C" w:rsidP="00CD7CE5">
            <w:pPr>
              <w:pStyle w:val="NoSpacing"/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высшее;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незаконченное высшее;</w:t>
            </w:r>
          </w:p>
          <w:p w:rsidR="00C36F7C" w:rsidRPr="00222D49" w:rsidRDefault="00C36F7C" w:rsidP="00CD7CE5">
            <w:pPr>
              <w:pStyle w:val="NoSpacing"/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среднее специальное;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высшую;</w:t>
            </w:r>
          </w:p>
          <w:p w:rsidR="00C36F7C" w:rsidRPr="001525BC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D49">
              <w:rPr>
                <w:rFonts w:ascii="Times New Roman" w:hAnsi="Times New Roman"/>
                <w:sz w:val="24"/>
                <w:szCs w:val="24"/>
              </w:rPr>
              <w:t>первую;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 xml:space="preserve">Количество воспитателей 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высшее;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незаконченное высшее;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среднее специальное;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высшую;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-первую;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психологов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педагогов, имеющих дефектологическое образование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медицинских работников: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врачей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среднего медицинского персонала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701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Стаж работы (педработники):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до 3 лет;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от 3 лет до 10 лет;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от 10 до 15 лет;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-от 15 лет и более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Награждены знаками: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Заслуженный учитель школы РФ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«Отличник народного просвещения»</w:t>
            </w:r>
          </w:p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- «Почетный работник общего образования»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C36F7C" w:rsidRPr="005F2F41" w:rsidTr="00731653">
        <w:trPr>
          <w:trHeight w:val="373"/>
        </w:trPr>
        <w:tc>
          <w:tcPr>
            <w:tcW w:w="1290" w:type="dxa"/>
          </w:tcPr>
          <w:p w:rsidR="00C36F7C" w:rsidRPr="00222D49" w:rsidRDefault="00C36F7C" w:rsidP="00CD7CE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36" w:type="dxa"/>
          </w:tcPr>
          <w:p w:rsidR="00C36F7C" w:rsidRPr="00222D49" w:rsidRDefault="00C36F7C" w:rsidP="00CD7C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2D49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1701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36F7C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222D49" w:rsidRDefault="00C36F7C" w:rsidP="00CD7C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</w:tbl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Default="00C36F7C" w:rsidP="00B25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F7C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Pr="00654DB6" w:rsidRDefault="00C36F7C" w:rsidP="00FC6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Характеристика достижений обучающихся Учреждения</w:t>
      </w:r>
    </w:p>
    <w:p w:rsidR="00C36F7C" w:rsidRPr="00654DB6" w:rsidRDefault="00C36F7C" w:rsidP="00654D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в 2013/2014 учебном году</w:t>
      </w:r>
    </w:p>
    <w:p w:rsidR="00C36F7C" w:rsidRPr="00654DB6" w:rsidRDefault="00C36F7C" w:rsidP="00654D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36F7C" w:rsidRPr="00654DB6" w:rsidRDefault="00C36F7C" w:rsidP="00171B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bCs/>
          <w:sz w:val="24"/>
          <w:szCs w:val="24"/>
        </w:rPr>
        <w:t xml:space="preserve">В 2013/2014 учебном году обучающиеся принимали </w:t>
      </w:r>
      <w:r w:rsidRPr="00654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зимней Спартакиаде для обучающихся коррекционных школ, заняв 3 место по лыжам.</w:t>
      </w:r>
    </w:p>
    <w:p w:rsidR="00C36F7C" w:rsidRPr="00654DB6" w:rsidRDefault="00C36F7C" w:rsidP="00654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Ежегодно педагогические работники и обучающиеся принимают участие в городском фестивале творчества детей-инвалидов «Радуга», в областном фестивале творчества  «Под парусом надежды»</w:t>
      </w:r>
      <w:r>
        <w:rPr>
          <w:rFonts w:ascii="Times New Roman" w:hAnsi="Times New Roman"/>
          <w:sz w:val="24"/>
          <w:szCs w:val="24"/>
        </w:rPr>
        <w:t>, занимая призовые места</w:t>
      </w:r>
      <w:r w:rsidRPr="00654D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F7C" w:rsidRPr="00654DB6" w:rsidRDefault="00C36F7C" w:rsidP="00654D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C36F7C" w:rsidRPr="00654DB6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В настоящее время для овладения детьми с ограниченными возможностями здоровья профессиональных знаний и умений необходима организация воспитывающей среды и общественных отношений, обеспечивающих эффективную социальную адаптацию личности, проявление ее социальной активности. Для этого необходимо создать оптимальные педагогические условия, помогающие ребенку выразить себя в образовательной, трудовой, культурной деятельности, сделать сознательный выбор профессии. Процесс социальной адаптации помогает ребенку с </w:t>
      </w:r>
      <w:r>
        <w:rPr>
          <w:rFonts w:ascii="Times New Roman" w:hAnsi="Times New Roman"/>
          <w:sz w:val="24"/>
          <w:szCs w:val="24"/>
        </w:rPr>
        <w:t>умственной отсталостью</w:t>
      </w:r>
      <w:r w:rsidRPr="00654DB6">
        <w:rPr>
          <w:rFonts w:ascii="Times New Roman" w:hAnsi="Times New Roman"/>
          <w:sz w:val="24"/>
          <w:szCs w:val="24"/>
        </w:rPr>
        <w:t xml:space="preserve"> установить прочные связи с окружающим социумом, обеспечить их широту и многообразие.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Привлечение семьи к воспитанию и полноправному ее участию в деятельности школы-интерната – важное звено в социализации детей с </w:t>
      </w:r>
      <w:r>
        <w:rPr>
          <w:rFonts w:ascii="Times New Roman" w:hAnsi="Times New Roman"/>
          <w:sz w:val="24"/>
          <w:szCs w:val="24"/>
        </w:rPr>
        <w:t>умственной отсталостью</w:t>
      </w:r>
      <w:r w:rsidRPr="00654DB6">
        <w:rPr>
          <w:rFonts w:ascii="Times New Roman" w:hAnsi="Times New Roman"/>
          <w:sz w:val="24"/>
          <w:szCs w:val="24"/>
        </w:rPr>
        <w:t>.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Педагогический процесс для детей с </w:t>
      </w:r>
      <w:r>
        <w:rPr>
          <w:rFonts w:ascii="Times New Roman" w:hAnsi="Times New Roman"/>
          <w:sz w:val="24"/>
          <w:szCs w:val="24"/>
        </w:rPr>
        <w:t>умственной отсталостью</w:t>
      </w:r>
      <w:r w:rsidRPr="00654DB6">
        <w:rPr>
          <w:rFonts w:ascii="Times New Roman" w:hAnsi="Times New Roman"/>
          <w:sz w:val="24"/>
          <w:szCs w:val="24"/>
        </w:rPr>
        <w:t xml:space="preserve"> направлен на общую коррекцию развития компенсаторно-адаптационных механизмов, на развитие интеллектуальной культуры, формирование коммуникативно-речевой компетенции. Создание и выполнение данных условий необходимо для полноценной интеграции детей с </w:t>
      </w:r>
      <w:r>
        <w:rPr>
          <w:rFonts w:ascii="Times New Roman" w:hAnsi="Times New Roman"/>
          <w:sz w:val="24"/>
          <w:szCs w:val="24"/>
        </w:rPr>
        <w:t>умственной отсталостью</w:t>
      </w:r>
      <w:r w:rsidRPr="00654DB6">
        <w:rPr>
          <w:rFonts w:ascii="Times New Roman" w:hAnsi="Times New Roman"/>
          <w:sz w:val="24"/>
          <w:szCs w:val="24"/>
        </w:rPr>
        <w:t xml:space="preserve"> в общество людей</w:t>
      </w:r>
      <w:r>
        <w:rPr>
          <w:rFonts w:ascii="Times New Roman" w:hAnsi="Times New Roman"/>
          <w:sz w:val="24"/>
          <w:szCs w:val="24"/>
        </w:rPr>
        <w:t>, получивших высшее и среднее специальное образование</w:t>
      </w:r>
      <w:r w:rsidRPr="00654DB6">
        <w:rPr>
          <w:rFonts w:ascii="Times New Roman" w:hAnsi="Times New Roman"/>
          <w:sz w:val="24"/>
          <w:szCs w:val="24"/>
        </w:rPr>
        <w:t>.</w:t>
      </w:r>
    </w:p>
    <w:p w:rsidR="00C36F7C" w:rsidRPr="00654DB6" w:rsidRDefault="00C36F7C" w:rsidP="00654D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Для более качественного овладения детьми</w:t>
      </w:r>
      <w:r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 w:rsidRPr="00654DB6">
        <w:rPr>
          <w:rFonts w:ascii="Times New Roman" w:hAnsi="Times New Roman"/>
          <w:sz w:val="24"/>
          <w:szCs w:val="24"/>
        </w:rPr>
        <w:t xml:space="preserve"> общеучебными, трудовыми, профессиональными знаниями и умениями необходимо широкое внедрение в учебный процесс современного оснащения и компьютерной техники, способствующих формированию у воспитанников высокой языковой культуры и логического мышления.</w:t>
      </w:r>
    </w:p>
    <w:p w:rsidR="00C36F7C" w:rsidRPr="00654DB6" w:rsidRDefault="00C36F7C" w:rsidP="00654DB6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C36F7C" w:rsidRDefault="00C36F7C" w:rsidP="00FB3EA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4C0">
        <w:rPr>
          <w:rFonts w:ascii="Times New Roman" w:hAnsi="Times New Roman"/>
          <w:b/>
          <w:bCs/>
          <w:sz w:val="24"/>
          <w:szCs w:val="24"/>
        </w:rPr>
        <w:t>Приоритетные задачи и направления реализации Программы</w:t>
      </w:r>
    </w:p>
    <w:p w:rsidR="00C36F7C" w:rsidRPr="00D614C0" w:rsidRDefault="00C36F7C" w:rsidP="00654DB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1. Создание необходимых условий для получения, без дискриминации, качественного образования обучающимися, коррекции нарушений их развития и социальной адаптации, оказания им ранней коррекционной помощи на основе специальных педагогических подходов, методов и способов общения в государственном казенном общеобразовательном учреждении Пензенской области «Пензенская школа-интернат д</w:t>
      </w:r>
      <w:r>
        <w:rPr>
          <w:rFonts w:ascii="Times New Roman" w:hAnsi="Times New Roman"/>
          <w:sz w:val="24"/>
          <w:szCs w:val="24"/>
        </w:rPr>
        <w:t xml:space="preserve">ля </w:t>
      </w:r>
      <w:r w:rsidRPr="00654DB6">
        <w:rPr>
          <w:rFonts w:ascii="Times New Roman" w:hAnsi="Times New Roman"/>
          <w:sz w:val="24"/>
          <w:szCs w:val="24"/>
        </w:rPr>
        <w:t xml:space="preserve"> обучающихся по адаптированным образовательным программам».</w:t>
      </w:r>
    </w:p>
    <w:p w:rsidR="00C36F7C" w:rsidRPr="00654DB6" w:rsidRDefault="00C36F7C" w:rsidP="00654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2. Разработка адаптированных образовательных программ для развития и коррекции интеллектуальных и других способностей обучающихся.</w:t>
      </w:r>
    </w:p>
    <w:p w:rsidR="00C36F7C" w:rsidRPr="00654DB6" w:rsidRDefault="00C36F7C" w:rsidP="00654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 xml:space="preserve">3. Развитие инновационных процессов и экспериментальной деятельности, внедрение новых образовательных технологий, позволяющих эффективно решать задачи обучения, воспитания и развития учащихся. </w:t>
      </w:r>
    </w:p>
    <w:p w:rsidR="00C36F7C" w:rsidRPr="00654DB6" w:rsidRDefault="00C36F7C" w:rsidP="009B1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DB6">
        <w:rPr>
          <w:rFonts w:ascii="Times New Roman" w:hAnsi="Times New Roman"/>
          <w:sz w:val="24"/>
          <w:szCs w:val="24"/>
        </w:rPr>
        <w:t>Создание условий для сохранения здоровья учащихся в урочное и внеурочное время посредством совершенствования здоровьесберегающих технологий.</w:t>
      </w:r>
    </w:p>
    <w:p w:rsidR="00C36F7C" w:rsidRPr="00654DB6" w:rsidRDefault="00C36F7C" w:rsidP="009B1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4DB6">
        <w:rPr>
          <w:rFonts w:ascii="Times New Roman" w:hAnsi="Times New Roman"/>
          <w:sz w:val="24"/>
          <w:szCs w:val="24"/>
        </w:rPr>
        <w:t xml:space="preserve">Реализация интегрированного подхода в обучении и воспитании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DB6">
        <w:rPr>
          <w:rFonts w:ascii="Times New Roman" w:hAnsi="Times New Roman"/>
          <w:sz w:val="24"/>
          <w:szCs w:val="24"/>
        </w:rPr>
        <w:t xml:space="preserve"> школьников.</w:t>
      </w:r>
    </w:p>
    <w:p w:rsidR="00C36F7C" w:rsidRDefault="00C36F7C" w:rsidP="003F1C4C">
      <w:pPr>
        <w:spacing w:after="0" w:line="240" w:lineRule="auto"/>
        <w:ind w:left="360" w:right="256"/>
        <w:rPr>
          <w:rFonts w:ascii="Times New Roman" w:hAnsi="Times New Roman"/>
          <w:b/>
          <w:bCs/>
          <w:sz w:val="24"/>
          <w:szCs w:val="24"/>
        </w:rPr>
      </w:pPr>
    </w:p>
    <w:p w:rsidR="00C36F7C" w:rsidRDefault="00C36F7C" w:rsidP="003F1C4C">
      <w:pPr>
        <w:spacing w:after="0" w:line="240" w:lineRule="auto"/>
        <w:ind w:left="360" w:right="256"/>
        <w:rPr>
          <w:rFonts w:ascii="Times New Roman" w:hAnsi="Times New Roman"/>
          <w:b/>
          <w:bCs/>
          <w:sz w:val="24"/>
          <w:szCs w:val="24"/>
        </w:rPr>
      </w:pPr>
    </w:p>
    <w:p w:rsidR="00C36F7C" w:rsidRDefault="00C36F7C" w:rsidP="00FB3EAE">
      <w:pPr>
        <w:spacing w:after="0" w:line="240" w:lineRule="auto"/>
        <w:ind w:right="256"/>
        <w:rPr>
          <w:rFonts w:ascii="Times New Roman" w:hAnsi="Times New Roman"/>
          <w:b/>
          <w:bCs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DB6">
        <w:rPr>
          <w:rFonts w:ascii="Times New Roman" w:hAnsi="Times New Roman"/>
          <w:b/>
          <w:bCs/>
          <w:sz w:val="24"/>
          <w:szCs w:val="24"/>
        </w:rPr>
        <w:t>Перечень мероприятий Программы</w:t>
      </w:r>
    </w:p>
    <w:p w:rsidR="00C36F7C" w:rsidRPr="00654DB6" w:rsidRDefault="00C36F7C" w:rsidP="00654DB6">
      <w:pPr>
        <w:spacing w:after="0" w:line="240" w:lineRule="auto"/>
        <w:ind w:left="360" w:right="25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3418"/>
        <w:gridCol w:w="1799"/>
        <w:gridCol w:w="2158"/>
        <w:gridCol w:w="2160"/>
      </w:tblGrid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исполнени</w:t>
            </w: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41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научно-практических конференциях, различных проектах</w:t>
            </w:r>
          </w:p>
        </w:tc>
        <w:tc>
          <w:tcPr>
            <w:tcW w:w="1799" w:type="dxa"/>
          </w:tcPr>
          <w:p w:rsidR="00C36F7C" w:rsidRPr="005F2F41" w:rsidRDefault="00C36F7C" w:rsidP="009B1DEF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Создание условий для получения обучающимися качественного образования с использованием новых педагогических технологий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Заместители директора по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Мониторинг оценки результативности, качества образования и воспитания обучающихся с последующей коррекцией учебно-воспитательной деятельности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Мониторинг физического и психического здоровья обучающихся с последующей коррекцией оздоровительной и лечебной деятельности Учреждения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Врач-педиатр;</w:t>
            </w:r>
          </w:p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профессиональной ориентации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10-11 классов с целью выявления профессиональных склонностей и предпочтений, определения дальнейшего образовательного маршрута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отдыха обучающихся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Заместители директора по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Мониторинг оценки результативности, качества спортивно-оздоровительной работы с последующей коррекцией методов и приемов спортивного оздоровления обучающихся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аместители директора по учебной и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Создание условий для участия обучающихся в наполнении сайта Учреждения, обмене информацией в информационно-телекоммуникационной сети Интернет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Создание здоровьесберегающей образовательной среды, пропаганда здорового образа жизни, профилактика вредных привычек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C36F7C" w:rsidRPr="005F2F41" w:rsidRDefault="00C36F7C" w:rsidP="00654DB6">
            <w:pPr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C36F7C" w:rsidRPr="00654DB6" w:rsidRDefault="00C36F7C" w:rsidP="00654DB6">
            <w:pPr>
              <w:pStyle w:val="BodyText2"/>
              <w:ind w:right="34"/>
              <w:rPr>
                <w:sz w:val="24"/>
              </w:rPr>
            </w:pPr>
            <w:r w:rsidRPr="00654DB6">
              <w:rPr>
                <w:sz w:val="24"/>
              </w:rPr>
              <w:t>Развитие технической оснащенности Учреждения с целью обеспечения эффективного развития образовательного процесса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735"/>
              </w:tabs>
              <w:ind w:right="33"/>
              <w:rPr>
                <w:sz w:val="24"/>
              </w:rPr>
            </w:pPr>
            <w:r>
              <w:rPr>
                <w:sz w:val="24"/>
              </w:rPr>
              <w:t>Начальник отдела по хозяйственной части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18" w:type="dxa"/>
          </w:tcPr>
          <w:p w:rsidR="00C36F7C" w:rsidRPr="00654DB6" w:rsidRDefault="00C36F7C" w:rsidP="00654DB6">
            <w:pPr>
              <w:pStyle w:val="BodyText2"/>
              <w:ind w:right="34"/>
              <w:rPr>
                <w:sz w:val="24"/>
              </w:rPr>
            </w:pPr>
            <w:r w:rsidRPr="00654DB6">
              <w:rPr>
                <w:sz w:val="24"/>
              </w:rPr>
              <w:t>Достижение уровня образованности, соответствующего возможностям обучающегося, обеспечение дальнейшее развития его личности и возможности дальнейшего продолжения образования в различных его формах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развития воспитательных функций Учреждения, увеличив охват обучающихся различными формами дополнительного образования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Разработка эффективной системы развития творческого потенциала обучающихся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образовательный процесс:</w:t>
            </w:r>
          </w:p>
          <w:p w:rsidR="00C36F7C" w:rsidRPr="005F2F41" w:rsidRDefault="00C36F7C" w:rsidP="00654DB6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информационно-телекоммуникационной сети Интернет в обучении </w:t>
            </w:r>
          </w:p>
        </w:tc>
        <w:tc>
          <w:tcPr>
            <w:tcW w:w="1799" w:type="dxa"/>
          </w:tcPr>
          <w:p w:rsidR="00C36F7C" w:rsidRPr="005F2F41" w:rsidRDefault="00C36F7C" w:rsidP="00654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Обновление библиотечного фонда специальными учебниками и литературой</w:t>
            </w:r>
          </w:p>
        </w:tc>
        <w:tc>
          <w:tcPr>
            <w:tcW w:w="1799" w:type="dxa"/>
          </w:tcPr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  <w:r w:rsidRPr="00654DB6">
              <w:rPr>
                <w:sz w:val="24"/>
              </w:rPr>
              <w:t>2015-2017</w:t>
            </w:r>
          </w:p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735"/>
              </w:tabs>
              <w:ind w:right="33"/>
              <w:rPr>
                <w:sz w:val="24"/>
              </w:rPr>
            </w:pPr>
            <w:r w:rsidRPr="00654DB6">
              <w:rPr>
                <w:sz w:val="24"/>
              </w:rPr>
              <w:t>Библиотекарь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Совершенствование условий для беспрепятственного доступа инвалидов в Учреждение</w:t>
            </w:r>
          </w:p>
        </w:tc>
        <w:tc>
          <w:tcPr>
            <w:tcW w:w="1799" w:type="dxa"/>
          </w:tcPr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  <w:r w:rsidRPr="00654DB6">
              <w:rPr>
                <w:sz w:val="24"/>
              </w:rPr>
              <w:t>2015-2017</w:t>
            </w:r>
          </w:p>
          <w:p w:rsidR="00C36F7C" w:rsidRPr="00654DB6" w:rsidRDefault="00C36F7C" w:rsidP="00654DB6">
            <w:pPr>
              <w:pStyle w:val="BodyText2"/>
              <w:rPr>
                <w:sz w:val="24"/>
              </w:rPr>
            </w:pP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735"/>
              </w:tabs>
              <w:ind w:right="33"/>
              <w:rPr>
                <w:sz w:val="24"/>
              </w:rPr>
            </w:pPr>
            <w:r w:rsidRPr="00654DB6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по хозяйственной части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18" w:type="dxa"/>
          </w:tcPr>
          <w:p w:rsidR="00C36F7C" w:rsidRPr="007F6839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839">
              <w:rPr>
                <w:rFonts w:ascii="Times New Roman" w:hAnsi="Times New Roman"/>
                <w:sz w:val="24"/>
                <w:szCs w:val="24"/>
              </w:rPr>
              <w:t>Проведение ремонтных работ и доукомплектование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обучения: столярных </w:t>
            </w:r>
            <w:r w:rsidRPr="007F6839">
              <w:rPr>
                <w:rFonts w:ascii="Times New Roman" w:hAnsi="Times New Roman"/>
                <w:sz w:val="24"/>
                <w:szCs w:val="24"/>
              </w:rPr>
              <w:t>мастерских, кабинетов обслуживающего труда, кабинета социально-бытовой ориентировки, физкультурного зала, туалетов, замена дверей в спальнях</w:t>
            </w:r>
          </w:p>
        </w:tc>
        <w:tc>
          <w:tcPr>
            <w:tcW w:w="1799" w:type="dxa"/>
          </w:tcPr>
          <w:p w:rsidR="00C36F7C" w:rsidRPr="007F6839" w:rsidRDefault="00C36F7C" w:rsidP="007F6839">
            <w:pPr>
              <w:pStyle w:val="BodyText2"/>
              <w:jc w:val="center"/>
              <w:rPr>
                <w:sz w:val="24"/>
              </w:rPr>
            </w:pPr>
            <w:r w:rsidRPr="007F6839">
              <w:rPr>
                <w:sz w:val="24"/>
              </w:rPr>
              <w:t>2015-2017</w:t>
            </w:r>
          </w:p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735"/>
              </w:tabs>
              <w:ind w:right="33"/>
              <w:rPr>
                <w:sz w:val="24"/>
              </w:rPr>
            </w:pPr>
            <w:r w:rsidRPr="00654DB6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по хозяйственной части</w:t>
            </w:r>
            <w:r w:rsidRPr="00654DB6">
              <w:rPr>
                <w:sz w:val="24"/>
              </w:rPr>
              <w:t>, учителя трудового обучения, физической культу</w:t>
            </w:r>
            <w:r>
              <w:rPr>
                <w:sz w:val="24"/>
              </w:rPr>
              <w:t xml:space="preserve">ры, </w:t>
            </w:r>
            <w:r w:rsidRPr="00654DB6">
              <w:rPr>
                <w:sz w:val="24"/>
              </w:rPr>
              <w:t>у</w:t>
            </w:r>
            <w:r>
              <w:rPr>
                <w:sz w:val="24"/>
              </w:rPr>
              <w:t>чителя-предметники, воспитатели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>столовой, туалетов 1 этажа</w:t>
            </w:r>
          </w:p>
        </w:tc>
        <w:tc>
          <w:tcPr>
            <w:tcW w:w="1799" w:type="dxa"/>
          </w:tcPr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  <w:r w:rsidRPr="00654DB6">
              <w:rPr>
                <w:sz w:val="24"/>
              </w:rPr>
              <w:t>2015-2017</w:t>
            </w:r>
          </w:p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877"/>
              </w:tabs>
              <w:ind w:right="33"/>
              <w:rPr>
                <w:sz w:val="24"/>
              </w:rPr>
            </w:pPr>
            <w:r w:rsidRPr="00654DB6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по хозяйственной части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5F2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Приобретение мебели для учебных кабинетов и спален</w:t>
            </w:r>
          </w:p>
        </w:tc>
        <w:tc>
          <w:tcPr>
            <w:tcW w:w="1799" w:type="dxa"/>
          </w:tcPr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  <w:r w:rsidRPr="00654DB6">
              <w:rPr>
                <w:sz w:val="24"/>
              </w:rPr>
              <w:t>2015-2017</w:t>
            </w:r>
          </w:p>
          <w:p w:rsidR="00C36F7C" w:rsidRPr="00654DB6" w:rsidRDefault="00C36F7C" w:rsidP="00654DB6">
            <w:pPr>
              <w:pStyle w:val="BodyText2"/>
              <w:rPr>
                <w:sz w:val="24"/>
              </w:rPr>
            </w:pPr>
          </w:p>
        </w:tc>
        <w:tc>
          <w:tcPr>
            <w:tcW w:w="2158" w:type="dxa"/>
          </w:tcPr>
          <w:p w:rsidR="00C36F7C" w:rsidRPr="00654DB6" w:rsidRDefault="00C36F7C" w:rsidP="00654DB6">
            <w:pPr>
              <w:pStyle w:val="BodyText2"/>
              <w:tabs>
                <w:tab w:val="left" w:pos="1735"/>
              </w:tabs>
              <w:ind w:right="33"/>
              <w:rPr>
                <w:sz w:val="24"/>
              </w:rPr>
            </w:pPr>
            <w:r w:rsidRPr="00654DB6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по хозяйственной части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36F7C" w:rsidRPr="005F2F41" w:rsidTr="00FB3EAE">
        <w:tc>
          <w:tcPr>
            <w:tcW w:w="905" w:type="dxa"/>
          </w:tcPr>
          <w:p w:rsidR="00C36F7C" w:rsidRPr="005F2F41" w:rsidRDefault="00C36F7C" w:rsidP="00654DB6">
            <w:pPr>
              <w:spacing w:after="0" w:line="240" w:lineRule="auto"/>
              <w:ind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18" w:type="dxa"/>
          </w:tcPr>
          <w:p w:rsidR="00C36F7C" w:rsidRPr="005F2F41" w:rsidRDefault="00C36F7C" w:rsidP="00654DB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Анализ достигнутых результатов и определение перспектив дальнейшего развития Учреждения</w:t>
            </w:r>
          </w:p>
        </w:tc>
        <w:tc>
          <w:tcPr>
            <w:tcW w:w="1799" w:type="dxa"/>
          </w:tcPr>
          <w:p w:rsidR="00C36F7C" w:rsidRPr="00654DB6" w:rsidRDefault="00C36F7C" w:rsidP="00654DB6">
            <w:pPr>
              <w:pStyle w:val="BodyText2"/>
              <w:jc w:val="center"/>
              <w:rPr>
                <w:sz w:val="24"/>
              </w:rPr>
            </w:pPr>
            <w:r w:rsidRPr="00654DB6">
              <w:rPr>
                <w:sz w:val="24"/>
              </w:rPr>
              <w:t>2017</w:t>
            </w:r>
          </w:p>
        </w:tc>
        <w:tc>
          <w:tcPr>
            <w:tcW w:w="2158" w:type="dxa"/>
          </w:tcPr>
          <w:p w:rsidR="00C36F7C" w:rsidRPr="005F2F41" w:rsidRDefault="00C36F7C" w:rsidP="00654DB6">
            <w:pPr>
              <w:tabs>
                <w:tab w:val="left" w:pos="173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местители директора по учебной и </w:t>
            </w:r>
            <w:r w:rsidRPr="005F2F41"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160" w:type="dxa"/>
          </w:tcPr>
          <w:p w:rsidR="00C36F7C" w:rsidRPr="005F2F41" w:rsidRDefault="00C36F7C" w:rsidP="00654DB6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4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C36F7C" w:rsidRPr="00654DB6" w:rsidRDefault="00C36F7C" w:rsidP="00654DB6">
      <w:pPr>
        <w:pStyle w:val="BodyText2"/>
        <w:rPr>
          <w:sz w:val="24"/>
        </w:rPr>
      </w:pPr>
    </w:p>
    <w:p w:rsidR="00C36F7C" w:rsidRDefault="00C36F7C" w:rsidP="003142BC">
      <w:pPr>
        <w:pStyle w:val="BodyText2"/>
        <w:rPr>
          <w:b/>
          <w:sz w:val="24"/>
        </w:rPr>
      </w:pPr>
    </w:p>
    <w:p w:rsidR="00C36F7C" w:rsidRDefault="00C36F7C" w:rsidP="00654DB6">
      <w:pPr>
        <w:pStyle w:val="BodyText2"/>
        <w:jc w:val="center"/>
        <w:rPr>
          <w:b/>
          <w:sz w:val="24"/>
        </w:rPr>
      </w:pPr>
      <w:r w:rsidRPr="00654DB6">
        <w:rPr>
          <w:b/>
          <w:sz w:val="24"/>
        </w:rPr>
        <w:t>Управление реализацией Программы</w:t>
      </w:r>
    </w:p>
    <w:p w:rsidR="00C36F7C" w:rsidRPr="00654DB6" w:rsidRDefault="00C36F7C" w:rsidP="00654DB6">
      <w:pPr>
        <w:pStyle w:val="BodyText2"/>
        <w:jc w:val="center"/>
        <w:rPr>
          <w:b/>
          <w:sz w:val="24"/>
        </w:rPr>
      </w:pPr>
    </w:p>
    <w:p w:rsidR="00C36F7C" w:rsidRPr="00654DB6" w:rsidRDefault="00C36F7C" w:rsidP="00654DB6">
      <w:pPr>
        <w:pStyle w:val="BodyText2"/>
        <w:rPr>
          <w:sz w:val="24"/>
        </w:rPr>
      </w:pPr>
      <w:r w:rsidRPr="00654DB6">
        <w:rPr>
          <w:sz w:val="24"/>
        </w:rPr>
        <w:tab/>
        <w:t>Директор, который является руководителем Программы, осуществляет общее руководство Программой и несет персональную ответственность за ее реализацию, а также определяет формы и методы управления Программой. Директор представляет в Министерство образования Пензенской области ежегодный отчет о достижении результатов Программы.</w:t>
      </w:r>
    </w:p>
    <w:p w:rsidR="00C36F7C" w:rsidRPr="00654DB6" w:rsidRDefault="00C36F7C" w:rsidP="00654DB6">
      <w:pPr>
        <w:pStyle w:val="BodyText2"/>
        <w:rPr>
          <w:sz w:val="24"/>
        </w:rPr>
      </w:pPr>
      <w:r w:rsidRPr="00654DB6">
        <w:rPr>
          <w:sz w:val="24"/>
        </w:rPr>
        <w:tab/>
        <w:t>Управление реализацией Программы предполагает использование программно-целевого подхода, который обеспечит принцип целенаправленности управления и минимизации используемых финансовых ресурсов при реализации Программы.</w:t>
      </w:r>
    </w:p>
    <w:p w:rsidR="00C36F7C" w:rsidRPr="00654DB6" w:rsidRDefault="00C36F7C" w:rsidP="00654DB6">
      <w:pPr>
        <w:pStyle w:val="BodyText2"/>
        <w:jc w:val="center"/>
        <w:rPr>
          <w:b/>
          <w:sz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4DB6">
        <w:rPr>
          <w:rFonts w:ascii="Times New Roman" w:hAnsi="Times New Roman"/>
          <w:b/>
          <w:sz w:val="24"/>
          <w:szCs w:val="24"/>
        </w:rPr>
        <w:t xml:space="preserve">Ожидаемые результаты Программы 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Реализация поставленных задач и основных направлений деятельности по развитию Учреждения должна способствовать: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повышению качества образования обучающихся;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успешному функционированию воспитательной системы Учреждения;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внедрению организационных механизмов мониторинга качественного образования;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сохранению и улучшению здоровья обучающихся, их эффективному физическому развитию;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повышению роли семьи в учебно-воспитательном процессе;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4DB6">
        <w:rPr>
          <w:rFonts w:ascii="Times New Roman" w:hAnsi="Times New Roman"/>
          <w:sz w:val="24"/>
          <w:szCs w:val="24"/>
        </w:rPr>
        <w:t>саморазвитию и профессиональному совершенствованию членов педагогического коллектива.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B25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FB3E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СОГЛАСОВАНО: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7C" w:rsidRPr="00654DB6" w:rsidRDefault="00C36F7C" w:rsidP="00654DB6">
      <w:pPr>
        <w:tabs>
          <w:tab w:val="left" w:pos="60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Начальник Управления</w:t>
      </w:r>
      <w:r w:rsidRPr="00654DB6">
        <w:rPr>
          <w:rFonts w:ascii="Times New Roman" w:hAnsi="Times New Roman"/>
          <w:sz w:val="24"/>
          <w:szCs w:val="24"/>
        </w:rPr>
        <w:tab/>
        <w:t>И. В. Барыкина</w:t>
      </w:r>
    </w:p>
    <w:p w:rsidR="00C36F7C" w:rsidRPr="00654DB6" w:rsidRDefault="00C36F7C" w:rsidP="00654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DB6">
        <w:rPr>
          <w:rFonts w:ascii="Times New Roman" w:hAnsi="Times New Roman"/>
          <w:sz w:val="24"/>
          <w:szCs w:val="24"/>
        </w:rPr>
        <w:t>развития образования</w:t>
      </w:r>
    </w:p>
    <w:sectPr w:rsidR="00C36F7C" w:rsidRPr="00654DB6" w:rsidSect="00FB3EAE">
      <w:footerReference w:type="even" r:id="rId7"/>
      <w:footerReference w:type="default" r:id="rId8"/>
      <w:pgSz w:w="11906" w:h="16838"/>
      <w:pgMar w:top="719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7C" w:rsidRDefault="00C36F7C">
      <w:r>
        <w:separator/>
      </w:r>
    </w:p>
  </w:endnote>
  <w:endnote w:type="continuationSeparator" w:id="0">
    <w:p w:rsidR="00C36F7C" w:rsidRDefault="00C3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7C" w:rsidRDefault="00C36F7C" w:rsidP="00285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F7C" w:rsidRDefault="00C36F7C" w:rsidP="00FB3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7C" w:rsidRDefault="00C36F7C" w:rsidP="00285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C36F7C" w:rsidRDefault="00C36F7C" w:rsidP="00FB3E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7C" w:rsidRDefault="00C36F7C">
      <w:r>
        <w:separator/>
      </w:r>
    </w:p>
  </w:footnote>
  <w:footnote w:type="continuationSeparator" w:id="0">
    <w:p w:rsidR="00C36F7C" w:rsidRDefault="00C36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15B"/>
    <w:multiLevelType w:val="hybridMultilevel"/>
    <w:tmpl w:val="6128B56C"/>
    <w:lvl w:ilvl="0" w:tplc="8F4A90D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B6"/>
    <w:rsid w:val="00013818"/>
    <w:rsid w:val="000242FA"/>
    <w:rsid w:val="00024CAF"/>
    <w:rsid w:val="000C59BC"/>
    <w:rsid w:val="001525BC"/>
    <w:rsid w:val="00171B8D"/>
    <w:rsid w:val="00222D49"/>
    <w:rsid w:val="00236B09"/>
    <w:rsid w:val="00255770"/>
    <w:rsid w:val="00281416"/>
    <w:rsid w:val="00283934"/>
    <w:rsid w:val="00285776"/>
    <w:rsid w:val="002C43C0"/>
    <w:rsid w:val="003142BC"/>
    <w:rsid w:val="00352C58"/>
    <w:rsid w:val="003639F2"/>
    <w:rsid w:val="00395126"/>
    <w:rsid w:val="00395A27"/>
    <w:rsid w:val="00396AA4"/>
    <w:rsid w:val="003D11FF"/>
    <w:rsid w:val="003F1C4C"/>
    <w:rsid w:val="00497311"/>
    <w:rsid w:val="004B0981"/>
    <w:rsid w:val="005069D2"/>
    <w:rsid w:val="005504F0"/>
    <w:rsid w:val="005F2F41"/>
    <w:rsid w:val="0061600C"/>
    <w:rsid w:val="006419CD"/>
    <w:rsid w:val="00654DB6"/>
    <w:rsid w:val="006B7FBB"/>
    <w:rsid w:val="006F68D5"/>
    <w:rsid w:val="00717540"/>
    <w:rsid w:val="007206A3"/>
    <w:rsid w:val="00731653"/>
    <w:rsid w:val="007F6839"/>
    <w:rsid w:val="008849F5"/>
    <w:rsid w:val="008C7F5E"/>
    <w:rsid w:val="008D1BEC"/>
    <w:rsid w:val="00914CDC"/>
    <w:rsid w:val="00986671"/>
    <w:rsid w:val="009B1DEF"/>
    <w:rsid w:val="00A16C5A"/>
    <w:rsid w:val="00A17F18"/>
    <w:rsid w:val="00A559DA"/>
    <w:rsid w:val="00AA6B0F"/>
    <w:rsid w:val="00AF6DB1"/>
    <w:rsid w:val="00B06E24"/>
    <w:rsid w:val="00B22542"/>
    <w:rsid w:val="00B2559B"/>
    <w:rsid w:val="00B3047E"/>
    <w:rsid w:val="00C2043C"/>
    <w:rsid w:val="00C36F7C"/>
    <w:rsid w:val="00CC2CCE"/>
    <w:rsid w:val="00CD66A3"/>
    <w:rsid w:val="00CD7CE5"/>
    <w:rsid w:val="00D614C0"/>
    <w:rsid w:val="00D7740A"/>
    <w:rsid w:val="00DE5C03"/>
    <w:rsid w:val="00E02021"/>
    <w:rsid w:val="00E03AB8"/>
    <w:rsid w:val="00EA39DE"/>
    <w:rsid w:val="00F11F16"/>
    <w:rsid w:val="00F40C3F"/>
    <w:rsid w:val="00F76D1C"/>
    <w:rsid w:val="00F85F92"/>
    <w:rsid w:val="00FB3EAE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54DB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DB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54DB6"/>
    <w:pPr>
      <w:spacing w:after="120" w:line="240" w:lineRule="auto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4DB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54D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654DB6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654DB6"/>
    <w:rPr>
      <w:rFonts w:ascii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731653"/>
  </w:style>
  <w:style w:type="paragraph" w:styleId="NormalWeb">
    <w:name w:val="Normal (Web)"/>
    <w:basedOn w:val="Normal"/>
    <w:uiPriority w:val="99"/>
    <w:rsid w:val="00F11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11F1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11F16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FB3E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818"/>
    <w:rPr>
      <w:rFonts w:cs="Times New Roman"/>
    </w:rPr>
  </w:style>
  <w:style w:type="character" w:styleId="PageNumber">
    <w:name w:val="page number"/>
    <w:basedOn w:val="DefaultParagraphFont"/>
    <w:uiPriority w:val="99"/>
    <w:rsid w:val="00FB3E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836</TotalTime>
  <Pages>11</Pages>
  <Words>2821</Words>
  <Characters>16082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25</cp:revision>
  <cp:lastPrinted>2015-02-25T05:33:00Z</cp:lastPrinted>
  <dcterms:created xsi:type="dcterms:W3CDTF">2015-02-17T08:24:00Z</dcterms:created>
  <dcterms:modified xsi:type="dcterms:W3CDTF">2016-04-08T08:49:00Z</dcterms:modified>
</cp:coreProperties>
</file>