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Overlap w:val="never"/>
        <w:tblW w:w="9643" w:type="dxa"/>
        <w:tblBorders>
          <w:bottom w:val="thinThickSmallGap" w:sz="24" w:space="0" w:color="auto"/>
        </w:tblBorders>
        <w:tblLook w:val="00A0"/>
      </w:tblPr>
      <w:tblGrid>
        <w:gridCol w:w="3441"/>
        <w:gridCol w:w="729"/>
        <w:gridCol w:w="1414"/>
        <w:gridCol w:w="692"/>
        <w:gridCol w:w="3367"/>
      </w:tblGrid>
      <w:tr w:rsidR="001B35D2" w:rsidRPr="00590929" w:rsidTr="00927901">
        <w:tc>
          <w:tcPr>
            <w:tcW w:w="3441" w:type="dxa"/>
            <w:vAlign w:val="center"/>
          </w:tcPr>
          <w:p w:rsidR="001B35D2" w:rsidRPr="00590929" w:rsidRDefault="001B35D2" w:rsidP="00927901">
            <w:pPr>
              <w:ind w:left="-56" w:right="-81"/>
              <w:jc w:val="center"/>
              <w:rPr>
                <w:rFonts w:ascii="Times New Roman" w:hAnsi="Times New Roman"/>
                <w:sz w:val="19"/>
                <w:szCs w:val="19"/>
                <w:lang w:val="tt-RU"/>
              </w:rPr>
            </w:pPr>
          </w:p>
          <w:p w:rsidR="001B35D2" w:rsidRPr="00590929" w:rsidRDefault="001B35D2" w:rsidP="00927901">
            <w:pPr>
              <w:ind w:left="-56" w:right="-81"/>
              <w:jc w:val="center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590929">
              <w:rPr>
                <w:rFonts w:ascii="Times New Roman" w:hAnsi="Times New Roman"/>
                <w:sz w:val="19"/>
                <w:szCs w:val="19"/>
              </w:rPr>
              <w:t>БАШ</w:t>
            </w:r>
            <w:r w:rsidRPr="00590929">
              <w:rPr>
                <w:rFonts w:ascii="Times New Roman" w:hAnsi="Times New Roman"/>
                <w:sz w:val="19"/>
                <w:szCs w:val="19"/>
                <w:lang w:val="be-BY"/>
              </w:rPr>
              <w:t>КОРТОСТАН РЕСПУБЛИКАҺЫ ЙЫЛАЙЫР РАЙОНЫ</w:t>
            </w:r>
            <w:r w:rsidRPr="00590929">
              <w:rPr>
                <w:rFonts w:ascii="Times New Roman" w:hAnsi="Times New Roman"/>
                <w:sz w:val="19"/>
                <w:szCs w:val="19"/>
                <w:lang w:val="be-BY"/>
              </w:rPr>
              <w:br/>
              <w:t>МУНИЦИПАЛЬ РАЙОНЫ</w:t>
            </w:r>
          </w:p>
          <w:p w:rsidR="001B35D2" w:rsidRPr="00590929" w:rsidRDefault="001B35D2" w:rsidP="00927901">
            <w:pPr>
              <w:ind w:left="-56" w:right="-81"/>
              <w:jc w:val="center"/>
              <w:rPr>
                <w:rFonts w:ascii="Times New Roman" w:hAnsi="Times New Roman"/>
                <w:sz w:val="19"/>
                <w:szCs w:val="19"/>
                <w:lang w:val="be-BY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1B35D2" w:rsidRPr="00590929" w:rsidRDefault="001B35D2" w:rsidP="00927901">
            <w:pPr>
              <w:jc w:val="center"/>
              <w:rPr>
                <w:rFonts w:ascii="Times New Roman" w:hAnsi="Times New Roman"/>
              </w:rPr>
            </w:pPr>
            <w:r w:rsidRPr="00DE2DCC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88.5pt;visibility:visible">
                  <v:imagedata r:id="rId7" o:title=""/>
                </v:shape>
              </w:pict>
            </w:r>
          </w:p>
        </w:tc>
        <w:tc>
          <w:tcPr>
            <w:tcW w:w="3367" w:type="dxa"/>
            <w:vAlign w:val="center"/>
          </w:tcPr>
          <w:p w:rsidR="001B35D2" w:rsidRPr="00590929" w:rsidRDefault="001B35D2" w:rsidP="00927901">
            <w:pPr>
              <w:jc w:val="center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590929">
              <w:rPr>
                <w:rFonts w:ascii="Times New Roman" w:hAnsi="Times New Roman"/>
                <w:sz w:val="19"/>
                <w:szCs w:val="19"/>
                <w:lang w:val="be-BY"/>
              </w:rPr>
              <w:t>РЕСПУБЛИКА БАШКОРТОСТАН МУНИЦИПАЛЬНЫЙ РАЙОН ЗИЛАИРСКИЙ РАЙОН</w:t>
            </w:r>
          </w:p>
        </w:tc>
      </w:tr>
      <w:tr w:rsidR="001B35D2" w:rsidRPr="00590929" w:rsidTr="00927901">
        <w:trPr>
          <w:trHeight w:val="1415"/>
        </w:trPr>
        <w:tc>
          <w:tcPr>
            <w:tcW w:w="3441" w:type="dxa"/>
            <w:vAlign w:val="center"/>
          </w:tcPr>
          <w:p w:rsidR="001B35D2" w:rsidRPr="00590929" w:rsidRDefault="001B35D2" w:rsidP="00927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590929">
              <w:rPr>
                <w:rFonts w:ascii="Rom Bsh" w:hAnsi="Rom Bsh"/>
                <w:lang w:val="be-BY"/>
              </w:rPr>
              <w:t>:!НЗ!Ф!Р</w:t>
            </w:r>
            <w:r w:rsidRPr="00590929">
              <w:rPr>
                <w:rFonts w:ascii="Times New Roman" w:hAnsi="Times New Roman"/>
                <w:b/>
                <w:lang w:val="be-BY"/>
              </w:rPr>
              <w:t xml:space="preserve"> АУЫЛ СОВЕТЫ АУЫЛ БИЛӘМӘҺЕ ХАКИМИӘТЕ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1B35D2" w:rsidRPr="00590929" w:rsidRDefault="001B35D2" w:rsidP="0092790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367" w:type="dxa"/>
            <w:vAlign w:val="center"/>
          </w:tcPr>
          <w:p w:rsidR="001B35D2" w:rsidRPr="00590929" w:rsidRDefault="001B35D2" w:rsidP="00927901">
            <w:pPr>
              <w:ind w:left="-59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590929">
              <w:rPr>
                <w:rFonts w:ascii="Times New Roman" w:hAnsi="Times New Roman"/>
                <w:b/>
                <w:lang w:val="be-BY"/>
              </w:rPr>
              <w:t>АДМИНИСТРАЦИЯ СЕЛЬСКОГО ПОСЕЛЕНИЯ КАНЗАФАРОВСКИЙ СЕЛЬСОВЕТ</w:t>
            </w:r>
          </w:p>
        </w:tc>
      </w:tr>
      <w:tr w:rsidR="001B35D2" w:rsidRPr="00590929" w:rsidTr="00927901">
        <w:trPr>
          <w:trHeight w:val="674"/>
        </w:trPr>
        <w:tc>
          <w:tcPr>
            <w:tcW w:w="4170" w:type="dxa"/>
            <w:gridSpan w:val="2"/>
            <w:tcBorders>
              <w:bottom w:val="thinThickSmallGap" w:sz="24" w:space="0" w:color="auto"/>
            </w:tcBorders>
          </w:tcPr>
          <w:p w:rsidR="001B35D2" w:rsidRPr="00590929" w:rsidRDefault="001B35D2" w:rsidP="00927901">
            <w:pPr>
              <w:ind w:left="-98" w:right="-150"/>
              <w:jc w:val="center"/>
              <w:rPr>
                <w:rFonts w:ascii="Times New Roman" w:hAnsi="Times New Roman"/>
                <w:sz w:val="15"/>
                <w:szCs w:val="15"/>
                <w:lang w:val="be-BY"/>
              </w:rPr>
            </w:pPr>
          </w:p>
          <w:p w:rsidR="001B35D2" w:rsidRPr="00590929" w:rsidRDefault="001B35D2" w:rsidP="00927901">
            <w:pPr>
              <w:ind w:left="-98" w:right="-150"/>
              <w:jc w:val="center"/>
              <w:rPr>
                <w:rFonts w:ascii="Times New Roman" w:hAnsi="Times New Roman"/>
                <w:sz w:val="15"/>
                <w:szCs w:val="15"/>
                <w:lang w:val="be-BY"/>
              </w:rPr>
            </w:pPr>
            <w:r w:rsidRPr="00590929">
              <w:rPr>
                <w:rFonts w:ascii="Times New Roman" w:hAnsi="Times New Roman"/>
                <w:sz w:val="15"/>
                <w:szCs w:val="15"/>
                <w:lang w:val="be-BY"/>
              </w:rPr>
              <w:t>453693, БР, Йылайыр районы, Йома?ужа  ауылы,</w:t>
            </w:r>
            <w:r w:rsidRPr="00590929">
              <w:rPr>
                <w:rFonts w:ascii="Times New Roman" w:hAnsi="Times New Roman"/>
                <w:sz w:val="15"/>
                <w:szCs w:val="15"/>
                <w:lang w:val="be-BY"/>
              </w:rPr>
              <w:br/>
              <w:t>С. Юлаев  урамы, 48. Тел. 2-50-20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1B35D2" w:rsidRPr="00590929" w:rsidRDefault="001B35D2" w:rsidP="009279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9" w:type="dxa"/>
            <w:gridSpan w:val="2"/>
            <w:tcBorders>
              <w:bottom w:val="thinThickSmallGap" w:sz="24" w:space="0" w:color="auto"/>
            </w:tcBorders>
          </w:tcPr>
          <w:p w:rsidR="001B35D2" w:rsidRPr="00590929" w:rsidRDefault="001B35D2" w:rsidP="00927901">
            <w:pPr>
              <w:ind w:left="-80" w:right="-80"/>
              <w:jc w:val="center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1B35D2" w:rsidRPr="00590929" w:rsidRDefault="001B35D2" w:rsidP="00927901">
            <w:pPr>
              <w:ind w:left="-80" w:right="-8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9092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453693, РБ, Зилаирский район, д. Юмагужино, ул. </w:t>
            </w:r>
          </w:p>
          <w:p w:rsidR="001B35D2" w:rsidRPr="00590929" w:rsidRDefault="001B35D2" w:rsidP="00927901">
            <w:pPr>
              <w:ind w:left="-80" w:right="-8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90929">
              <w:rPr>
                <w:rFonts w:ascii="Times New Roman" w:hAnsi="Times New Roman"/>
                <w:sz w:val="16"/>
                <w:szCs w:val="16"/>
                <w:lang w:val="be-BY"/>
              </w:rPr>
              <w:t>С. Юлаева, 48. Тел. 2-50-20.</w:t>
            </w:r>
          </w:p>
        </w:tc>
      </w:tr>
    </w:tbl>
    <w:p w:rsidR="001B35D2" w:rsidRDefault="001B35D2" w:rsidP="008E678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B35D2" w:rsidRDefault="001B35D2" w:rsidP="008E678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35D2" w:rsidRDefault="001B35D2" w:rsidP="008E678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B35D2" w:rsidRDefault="001B35D2" w:rsidP="008E678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 20 а от 30.03 2016 года</w:t>
      </w:r>
    </w:p>
    <w:p w:rsidR="001B35D2" w:rsidRDefault="001B35D2" w:rsidP="008E678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B35D2" w:rsidRDefault="001B35D2" w:rsidP="008E678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D644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должностей муниципальной службы/руководителей муниципальных учреждений, при назначении                               на которые граждане и при замещении которых муниципальные служащие/руководители муниципальных учреждений обязаны представлять сведения о своих доходах, расходах, об имуществе                                и обязательствах имущественного характера, а также сведения </w:t>
      </w:r>
    </w:p>
    <w:p w:rsidR="001B35D2" w:rsidRPr="000D644D" w:rsidRDefault="001B35D2" w:rsidP="008E678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B35D2" w:rsidRPr="000D644D" w:rsidRDefault="001B35D2" w:rsidP="008E678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B35D2" w:rsidRPr="000D644D" w:rsidRDefault="001B35D2" w:rsidP="008E6788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0D644D">
        <w:rPr>
          <w:sz w:val="28"/>
          <w:szCs w:val="28"/>
        </w:rPr>
        <w:t>В соответствии с ч.</w:t>
      </w:r>
      <w:r>
        <w:rPr>
          <w:sz w:val="28"/>
          <w:szCs w:val="28"/>
        </w:rPr>
        <w:t xml:space="preserve"> </w:t>
      </w:r>
      <w:r w:rsidRPr="000D644D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0D644D">
        <w:rPr>
          <w:sz w:val="28"/>
          <w:szCs w:val="28"/>
        </w:rPr>
        <w:t>17 Федерального закона от 06.10.2003 г</w:t>
      </w:r>
      <w:r>
        <w:rPr>
          <w:sz w:val="28"/>
          <w:szCs w:val="28"/>
        </w:rPr>
        <w:t xml:space="preserve">.             </w:t>
      </w:r>
      <w:r w:rsidRPr="000D644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D644D">
        <w:rPr>
          <w:sz w:val="28"/>
          <w:szCs w:val="28"/>
        </w:rPr>
        <w:t>131-ФЗ «Об общих принципах организации местного самоуправления                 в Российской Федерации»</w:t>
      </w:r>
      <w:r>
        <w:rPr>
          <w:sz w:val="28"/>
          <w:szCs w:val="28"/>
        </w:rPr>
        <w:t xml:space="preserve"> и ст. 8</w:t>
      </w:r>
      <w:r w:rsidRPr="000D644D">
        <w:rPr>
          <w:sz w:val="28"/>
          <w:szCs w:val="28"/>
        </w:rPr>
        <w:t>,</w:t>
      </w:r>
      <w:r>
        <w:rPr>
          <w:sz w:val="28"/>
          <w:szCs w:val="28"/>
        </w:rPr>
        <w:t xml:space="preserve"> 8.1, 12</w:t>
      </w:r>
      <w:r w:rsidRPr="000D6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                                                  от 25.12.2008 г. № 273-ФЗ «О противодействии коррупции», </w:t>
      </w:r>
      <w:r w:rsidRPr="000D644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Канзафаровский сельсовет </w:t>
      </w:r>
      <w:r w:rsidRPr="000D644D">
        <w:rPr>
          <w:sz w:val="28"/>
          <w:szCs w:val="28"/>
        </w:rPr>
        <w:t>муниципального района Зилаирский район Республики Башкортостан:</w:t>
      </w:r>
    </w:p>
    <w:p w:rsidR="001B35D2" w:rsidRPr="000D644D" w:rsidRDefault="001B35D2" w:rsidP="008E6788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1B35D2" w:rsidRPr="000D644D" w:rsidRDefault="001B35D2" w:rsidP="008E6788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0D644D">
        <w:rPr>
          <w:sz w:val="28"/>
          <w:szCs w:val="28"/>
        </w:rPr>
        <w:t>ПОСТАНОВЛЯЕТ:</w:t>
      </w:r>
    </w:p>
    <w:p w:rsidR="001B35D2" w:rsidRPr="000D644D" w:rsidRDefault="001B35D2" w:rsidP="003D4EC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1B35D2" w:rsidRDefault="001B35D2" w:rsidP="00531B18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9A18A8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1B35D2" w:rsidRDefault="001B35D2" w:rsidP="003D4EC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9A18A8">
        <w:rPr>
          <w:sz w:val="28"/>
          <w:szCs w:val="28"/>
        </w:rPr>
        <w:t>П</w:t>
      </w:r>
      <w:r>
        <w:rPr>
          <w:sz w:val="28"/>
          <w:szCs w:val="28"/>
        </w:rPr>
        <w:t>еречень должностей муниципальной службы Администрации сельского поселения Канзафаровский сельсовет муниципального района Зилаирский район, при назначении на которые граждане и при замещении которых муниципальные служащие, обязаны представлять сведения о своих доходах, расходах, об имуществе                                    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1).</w:t>
      </w:r>
    </w:p>
    <w:p w:rsidR="001B35D2" w:rsidRDefault="001B35D2" w:rsidP="003D4EC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Перечень должностей руководителей муниципальных учреждений сельского поселения Канзафаровский сельсовет муниципального района Зилаирский район, при назначении на которые граждане и при замещении которых руководители муниципальных учреждений, обязаны представлять сведения о своих доходах, расходах,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2).</w:t>
      </w:r>
    </w:p>
    <w:p w:rsidR="001B35D2" w:rsidRDefault="001B35D2" w:rsidP="003D4EC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1B35D2" w:rsidRPr="0076314B" w:rsidRDefault="001B35D2" w:rsidP="003D4EC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1B35D2" w:rsidRDefault="001B35D2" w:rsidP="00531B18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Управляющему делами сельского поселения Канзафаровский сельсовет ознакомить заинтересованных муниципальных служащих               с перечнем, предусмотренным пунктом 1.1. настоящего постановления.</w:t>
      </w:r>
    </w:p>
    <w:p w:rsidR="001B35D2" w:rsidRDefault="001B35D2" w:rsidP="00531B18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Управляющему делами сельского поселения Канзафаровский сельсовет ознакомить заинтересованных руководителей муниципальных учреждений с перечнем, предусмотренным пунктом 1.2. настоящего постановления.</w:t>
      </w:r>
    </w:p>
    <w:p w:rsidR="001B35D2" w:rsidRPr="000D644D" w:rsidRDefault="001B35D2" w:rsidP="00531B18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76314B">
        <w:rPr>
          <w:sz w:val="28"/>
          <w:szCs w:val="28"/>
        </w:rPr>
        <w:t xml:space="preserve">Контроль над исполнением </w:t>
      </w:r>
      <w:r>
        <w:rPr>
          <w:sz w:val="28"/>
          <w:szCs w:val="28"/>
        </w:rPr>
        <w:t xml:space="preserve">данного </w:t>
      </w:r>
      <w:r w:rsidRPr="0076314B">
        <w:rPr>
          <w:sz w:val="28"/>
          <w:szCs w:val="28"/>
        </w:rPr>
        <w:t>постановления возложить</w:t>
      </w:r>
      <w:r w:rsidRPr="000D644D">
        <w:rPr>
          <w:sz w:val="28"/>
          <w:szCs w:val="28"/>
        </w:rPr>
        <w:t xml:space="preserve">                на управляющего делами Администрации </w:t>
      </w:r>
      <w:r>
        <w:rPr>
          <w:sz w:val="28"/>
          <w:szCs w:val="28"/>
        </w:rPr>
        <w:t>сельского поселения Канзафаровский сельсовет</w:t>
      </w:r>
      <w:r w:rsidRPr="000D644D">
        <w:rPr>
          <w:sz w:val="28"/>
          <w:szCs w:val="28"/>
        </w:rPr>
        <w:t xml:space="preserve"> </w:t>
      </w:r>
      <w:r>
        <w:rPr>
          <w:sz w:val="28"/>
          <w:szCs w:val="28"/>
        </w:rPr>
        <w:t>Аккужиной Г.Р.</w:t>
      </w:r>
    </w:p>
    <w:p w:rsidR="001B35D2" w:rsidRPr="000D644D" w:rsidRDefault="001B35D2" w:rsidP="008E6788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1B35D2" w:rsidRDefault="001B35D2" w:rsidP="008E6788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1B35D2" w:rsidRPr="000D644D" w:rsidRDefault="001B35D2" w:rsidP="008E6788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1B35D2" w:rsidRDefault="001B35D2" w:rsidP="008E6788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0D644D">
        <w:rPr>
          <w:sz w:val="28"/>
          <w:szCs w:val="28"/>
        </w:rPr>
        <w:t>Глава Администрации</w:t>
      </w:r>
    </w:p>
    <w:p w:rsidR="001B35D2" w:rsidRPr="000D644D" w:rsidRDefault="001B35D2" w:rsidP="008E6788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СП Канзафаровский сельсовет</w:t>
      </w:r>
      <w:r w:rsidRPr="000D64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0D644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С.Я.Музафаров</w:t>
      </w:r>
    </w:p>
    <w:p w:rsidR="001B35D2" w:rsidRPr="000D644D" w:rsidRDefault="001B35D2" w:rsidP="008E6788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Pr="000D644D" w:rsidRDefault="001B35D2" w:rsidP="008E6788">
      <w:pPr>
        <w:rPr>
          <w:rFonts w:ascii="Times New Roman" w:hAnsi="Times New Roman" w:cs="Times New Roman"/>
          <w:sz w:val="28"/>
          <w:szCs w:val="28"/>
        </w:rPr>
      </w:pPr>
    </w:p>
    <w:p w:rsidR="001B35D2" w:rsidRPr="000D644D" w:rsidRDefault="001B35D2" w:rsidP="008E6788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1B35D2" w:rsidRDefault="001B35D2" w:rsidP="00082D68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8"/>
        </w:rPr>
      </w:pPr>
    </w:p>
    <w:p w:rsidR="001B35D2" w:rsidRPr="00745CBA" w:rsidRDefault="001B35D2" w:rsidP="00082D68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</w:t>
      </w:r>
      <w:r w:rsidRPr="00745CBA">
        <w:rPr>
          <w:sz w:val="24"/>
          <w:szCs w:val="28"/>
        </w:rPr>
        <w:t>Приложение № 1</w:t>
      </w:r>
    </w:p>
    <w:p w:rsidR="001B35D2" w:rsidRPr="00745CBA" w:rsidRDefault="001B35D2" w:rsidP="008E6788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 w:rsidRPr="00745CBA">
        <w:rPr>
          <w:sz w:val="24"/>
          <w:szCs w:val="28"/>
        </w:rPr>
        <w:t>к постановлению Администрации</w:t>
      </w:r>
    </w:p>
    <w:p w:rsidR="001B35D2" w:rsidRDefault="001B35D2" w:rsidP="008E6788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>
        <w:rPr>
          <w:sz w:val="24"/>
          <w:szCs w:val="28"/>
        </w:rPr>
        <w:t>сельского поселения</w:t>
      </w:r>
    </w:p>
    <w:p w:rsidR="001B35D2" w:rsidRDefault="001B35D2" w:rsidP="008E6788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>
        <w:rPr>
          <w:sz w:val="24"/>
          <w:szCs w:val="28"/>
        </w:rPr>
        <w:t>Канзафаровский сельсовет</w:t>
      </w:r>
    </w:p>
    <w:p w:rsidR="001B35D2" w:rsidRPr="00745CBA" w:rsidRDefault="001B35D2" w:rsidP="008E6788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 w:rsidRPr="00745CBA">
        <w:rPr>
          <w:sz w:val="24"/>
          <w:szCs w:val="28"/>
        </w:rPr>
        <w:t>муниципального района</w:t>
      </w:r>
    </w:p>
    <w:p w:rsidR="001B35D2" w:rsidRPr="00745CBA" w:rsidRDefault="001B35D2" w:rsidP="008E6788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 w:rsidRPr="00745CBA">
        <w:rPr>
          <w:sz w:val="24"/>
          <w:szCs w:val="28"/>
        </w:rPr>
        <w:t>Зилаирский район</w:t>
      </w:r>
    </w:p>
    <w:p w:rsidR="001B35D2" w:rsidRPr="00745CBA" w:rsidRDefault="001B35D2" w:rsidP="008E6788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 w:rsidRPr="00745CBA">
        <w:rPr>
          <w:sz w:val="24"/>
          <w:szCs w:val="28"/>
        </w:rPr>
        <w:t>Республики Башкортостан</w:t>
      </w:r>
    </w:p>
    <w:p w:rsidR="001B35D2" w:rsidRPr="00745CBA" w:rsidRDefault="001B35D2" w:rsidP="008E6788">
      <w:pPr>
        <w:pStyle w:val="11"/>
        <w:shd w:val="clear" w:color="auto" w:fill="auto"/>
        <w:spacing w:line="240" w:lineRule="auto"/>
        <w:ind w:firstLine="5103"/>
        <w:rPr>
          <w:sz w:val="24"/>
          <w:szCs w:val="28"/>
        </w:rPr>
      </w:pPr>
      <w:bookmarkStart w:id="0" w:name="bookmark0"/>
      <w:r>
        <w:rPr>
          <w:sz w:val="24"/>
          <w:szCs w:val="28"/>
        </w:rPr>
        <w:t xml:space="preserve">от «___» 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8"/>
          </w:rPr>
          <w:t>2016</w:t>
        </w:r>
        <w:r w:rsidRPr="00745CBA">
          <w:rPr>
            <w:sz w:val="24"/>
            <w:szCs w:val="28"/>
          </w:rPr>
          <w:t xml:space="preserve"> </w:t>
        </w:r>
        <w:r w:rsidRPr="00745CBA">
          <w:rPr>
            <w:rStyle w:val="12"/>
            <w:sz w:val="24"/>
            <w:szCs w:val="28"/>
          </w:rPr>
          <w:t>г</w:t>
        </w:r>
      </w:smartTag>
      <w:r w:rsidRPr="00745CBA">
        <w:rPr>
          <w:rStyle w:val="12"/>
          <w:sz w:val="24"/>
          <w:szCs w:val="28"/>
        </w:rPr>
        <w:t>.</w:t>
      </w:r>
      <w:bookmarkEnd w:id="0"/>
      <w:r w:rsidRPr="00745CBA">
        <w:rPr>
          <w:sz w:val="24"/>
          <w:szCs w:val="28"/>
        </w:rPr>
        <w:t xml:space="preserve"> № ____</w:t>
      </w:r>
    </w:p>
    <w:p w:rsidR="001B35D2" w:rsidRPr="00057C0B" w:rsidRDefault="001B35D2" w:rsidP="00082D68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1B35D2" w:rsidRDefault="001B35D2" w:rsidP="008E6788">
      <w:pPr>
        <w:pStyle w:val="71"/>
        <w:shd w:val="clear" w:color="auto" w:fill="auto"/>
        <w:spacing w:before="0" w:after="0" w:line="240" w:lineRule="auto"/>
        <w:jc w:val="center"/>
        <w:rPr>
          <w:b/>
          <w:caps/>
          <w:sz w:val="24"/>
          <w:szCs w:val="24"/>
        </w:rPr>
      </w:pPr>
      <w:r w:rsidRPr="00057C0B">
        <w:rPr>
          <w:b/>
          <w:caps/>
          <w:sz w:val="24"/>
          <w:szCs w:val="24"/>
        </w:rPr>
        <w:t xml:space="preserve">ПЕРЕЧЕНЬ </w:t>
      </w:r>
    </w:p>
    <w:p w:rsidR="001B35D2" w:rsidRPr="00057C0B" w:rsidRDefault="001B35D2" w:rsidP="008E6788">
      <w:pPr>
        <w:pStyle w:val="7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057C0B">
        <w:rPr>
          <w:b/>
          <w:sz w:val="24"/>
          <w:szCs w:val="24"/>
        </w:rPr>
        <w:t>должностей муниципальной службы</w:t>
      </w:r>
    </w:p>
    <w:p w:rsidR="001B35D2" w:rsidRPr="00057C0B" w:rsidRDefault="001B35D2" w:rsidP="00082D68">
      <w:pPr>
        <w:pStyle w:val="7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057C0B">
        <w:rPr>
          <w:b/>
          <w:sz w:val="24"/>
          <w:szCs w:val="24"/>
        </w:rPr>
        <w:t xml:space="preserve">Администрации </w:t>
      </w:r>
      <w:r w:rsidRPr="002A4EE7">
        <w:rPr>
          <w:b/>
          <w:sz w:val="24"/>
          <w:szCs w:val="24"/>
        </w:rPr>
        <w:t>сельского поселения Канзафаровский сельсовет</w:t>
      </w:r>
      <w:r w:rsidRPr="00057C0B">
        <w:rPr>
          <w:b/>
          <w:sz w:val="24"/>
          <w:szCs w:val="24"/>
        </w:rPr>
        <w:t xml:space="preserve"> муниципального района Зилаирский район и ее структурных подразделений,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B35D2" w:rsidRPr="00057C0B" w:rsidRDefault="001B35D2" w:rsidP="00531B18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left="0" w:firstLine="709"/>
        <w:rPr>
          <w:sz w:val="24"/>
          <w:szCs w:val="24"/>
        </w:rPr>
      </w:pPr>
      <w:r w:rsidRPr="00057C0B">
        <w:rPr>
          <w:sz w:val="24"/>
          <w:szCs w:val="24"/>
        </w:rPr>
        <w:t xml:space="preserve">Лица, замещающие должности муниципальной службы в Администрации </w:t>
      </w:r>
      <w:r w:rsidRPr="002A4EE7">
        <w:rPr>
          <w:sz w:val="24"/>
          <w:szCs w:val="24"/>
        </w:rPr>
        <w:t>сельского поселения Канзафаровский сельсовет</w:t>
      </w:r>
      <w:r w:rsidRPr="00057C0B">
        <w:rPr>
          <w:sz w:val="24"/>
          <w:szCs w:val="24"/>
        </w:rPr>
        <w:t xml:space="preserve"> муниципального района Зилаирский район и ее структурных подразделениях, относящиеся к </w:t>
      </w:r>
      <w:r w:rsidRPr="00057C0B">
        <w:rPr>
          <w:b/>
          <w:sz w:val="24"/>
          <w:szCs w:val="24"/>
        </w:rPr>
        <w:t>высшей</w:t>
      </w:r>
      <w:r w:rsidRPr="00057C0B">
        <w:rPr>
          <w:sz w:val="24"/>
          <w:szCs w:val="24"/>
        </w:rPr>
        <w:t xml:space="preserve"> группе должностей муниципальной службы.</w:t>
      </w:r>
    </w:p>
    <w:p w:rsidR="001B35D2" w:rsidRPr="00057C0B" w:rsidRDefault="001B35D2" w:rsidP="00531B18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left="0" w:firstLine="709"/>
        <w:rPr>
          <w:sz w:val="24"/>
          <w:szCs w:val="24"/>
        </w:rPr>
      </w:pPr>
      <w:r w:rsidRPr="00057C0B">
        <w:rPr>
          <w:sz w:val="24"/>
          <w:szCs w:val="24"/>
        </w:rPr>
        <w:t>Лица, замещающие должности муниципальной службы</w:t>
      </w:r>
      <w:r>
        <w:rPr>
          <w:sz w:val="24"/>
          <w:szCs w:val="24"/>
        </w:rPr>
        <w:t xml:space="preserve"> </w:t>
      </w:r>
      <w:r w:rsidRPr="00057C0B">
        <w:rPr>
          <w:sz w:val="24"/>
          <w:szCs w:val="24"/>
        </w:rPr>
        <w:t xml:space="preserve">в Администрации </w:t>
      </w:r>
      <w:r w:rsidRPr="002A4EE7">
        <w:rPr>
          <w:sz w:val="24"/>
          <w:szCs w:val="24"/>
        </w:rPr>
        <w:t>сельского поселения Канзафаровский сельсовет</w:t>
      </w:r>
      <w:r w:rsidRPr="00057C0B">
        <w:rPr>
          <w:sz w:val="24"/>
          <w:szCs w:val="24"/>
        </w:rPr>
        <w:t xml:space="preserve"> муниципального района Зилаирский район и ее структурных подразделениях, относящиеся к </w:t>
      </w:r>
      <w:r w:rsidRPr="00057C0B">
        <w:rPr>
          <w:b/>
          <w:sz w:val="24"/>
          <w:szCs w:val="24"/>
        </w:rPr>
        <w:t>главной</w:t>
      </w:r>
      <w:r w:rsidRPr="00057C0B">
        <w:rPr>
          <w:sz w:val="24"/>
          <w:szCs w:val="24"/>
        </w:rPr>
        <w:t xml:space="preserve"> группе должностей муниципальной службы.</w:t>
      </w:r>
    </w:p>
    <w:p w:rsidR="001B35D2" w:rsidRPr="00057C0B" w:rsidRDefault="001B35D2" w:rsidP="00531B18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left="0" w:firstLine="709"/>
        <w:rPr>
          <w:sz w:val="24"/>
          <w:szCs w:val="24"/>
        </w:rPr>
      </w:pPr>
      <w:r w:rsidRPr="00057C0B">
        <w:rPr>
          <w:sz w:val="24"/>
          <w:szCs w:val="24"/>
        </w:rPr>
        <w:t xml:space="preserve">Лица, замещающие должности муниципальной службы в Администрации </w:t>
      </w:r>
      <w:r w:rsidRPr="002A4EE7">
        <w:rPr>
          <w:sz w:val="24"/>
          <w:szCs w:val="24"/>
        </w:rPr>
        <w:t>сельского поселения Канзафаровский сельсовет</w:t>
      </w:r>
      <w:r w:rsidRPr="00057C0B">
        <w:rPr>
          <w:sz w:val="24"/>
          <w:szCs w:val="24"/>
        </w:rPr>
        <w:t xml:space="preserve"> муниципального района Зилаирский район и ее структурных подразделениях, относящиеся к </w:t>
      </w:r>
      <w:r w:rsidRPr="00057C0B">
        <w:rPr>
          <w:b/>
          <w:sz w:val="24"/>
          <w:szCs w:val="24"/>
        </w:rPr>
        <w:t>ведущей</w:t>
      </w:r>
      <w:r w:rsidRPr="00057C0B">
        <w:rPr>
          <w:sz w:val="24"/>
          <w:szCs w:val="24"/>
        </w:rPr>
        <w:t xml:space="preserve"> группе должностей муниципальной службы.</w:t>
      </w:r>
    </w:p>
    <w:p w:rsidR="001B35D2" w:rsidRPr="00057C0B" w:rsidRDefault="001B35D2" w:rsidP="00531B18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left="0" w:firstLine="709"/>
        <w:rPr>
          <w:sz w:val="24"/>
          <w:szCs w:val="24"/>
        </w:rPr>
      </w:pPr>
      <w:r w:rsidRPr="00057C0B">
        <w:rPr>
          <w:sz w:val="24"/>
          <w:szCs w:val="24"/>
        </w:rPr>
        <w:t xml:space="preserve">Лица, замещающие должности муниципальной службы в Администрации </w:t>
      </w:r>
      <w:r w:rsidRPr="002A4EE7">
        <w:rPr>
          <w:sz w:val="24"/>
          <w:szCs w:val="24"/>
        </w:rPr>
        <w:t>сельского поселения Канзафаровский сельсовет</w:t>
      </w:r>
      <w:r w:rsidRPr="00057C0B">
        <w:rPr>
          <w:sz w:val="24"/>
          <w:szCs w:val="24"/>
        </w:rPr>
        <w:t xml:space="preserve"> муниципального района Зилаирский район и ее структурных подразделений, относящиеся к </w:t>
      </w:r>
      <w:r w:rsidRPr="00057C0B">
        <w:rPr>
          <w:b/>
          <w:sz w:val="24"/>
          <w:szCs w:val="24"/>
        </w:rPr>
        <w:t>старшей</w:t>
      </w:r>
      <w:r w:rsidRPr="00057C0B">
        <w:rPr>
          <w:sz w:val="24"/>
          <w:szCs w:val="24"/>
        </w:rPr>
        <w:t xml:space="preserve"> группе должностей муниципальной службы.</w:t>
      </w:r>
    </w:p>
    <w:p w:rsidR="001B35D2" w:rsidRPr="00057C0B" w:rsidRDefault="001B35D2" w:rsidP="00531B18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left="0" w:firstLine="709"/>
        <w:rPr>
          <w:sz w:val="24"/>
          <w:szCs w:val="24"/>
        </w:rPr>
      </w:pPr>
      <w:r w:rsidRPr="00057C0B">
        <w:rPr>
          <w:sz w:val="24"/>
          <w:szCs w:val="24"/>
        </w:rPr>
        <w:t xml:space="preserve">Лица, замещающие должности муниципальной службы в Администрации </w:t>
      </w:r>
      <w:r w:rsidRPr="002A4EE7">
        <w:rPr>
          <w:sz w:val="24"/>
          <w:szCs w:val="24"/>
        </w:rPr>
        <w:t>сельского поселения Канзафаровский сельсовет</w:t>
      </w:r>
      <w:r w:rsidRPr="00057C0B">
        <w:rPr>
          <w:sz w:val="24"/>
          <w:szCs w:val="24"/>
        </w:rPr>
        <w:t xml:space="preserve"> муниципального района Зилаирский район и ее структурных подразделениях, относящиеся к </w:t>
      </w:r>
      <w:r w:rsidRPr="00057C0B">
        <w:rPr>
          <w:b/>
          <w:sz w:val="24"/>
          <w:szCs w:val="24"/>
        </w:rPr>
        <w:t>младшей</w:t>
      </w:r>
      <w:r w:rsidRPr="00057C0B">
        <w:rPr>
          <w:sz w:val="24"/>
          <w:szCs w:val="24"/>
        </w:rPr>
        <w:t xml:space="preserve"> группе должностей муниципальной службы.</w:t>
      </w:r>
    </w:p>
    <w:p w:rsidR="001B35D2" w:rsidRPr="00057C0B" w:rsidRDefault="001B35D2" w:rsidP="00057C0B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left="0" w:firstLine="709"/>
        <w:rPr>
          <w:sz w:val="24"/>
          <w:szCs w:val="24"/>
        </w:rPr>
      </w:pPr>
      <w:r w:rsidRPr="00057C0B">
        <w:rPr>
          <w:sz w:val="24"/>
          <w:szCs w:val="24"/>
        </w:rPr>
        <w:t xml:space="preserve">Граждане, претендующие на замещение должностей муниципальной службы Администрации </w:t>
      </w:r>
      <w:r w:rsidRPr="002A4EE7">
        <w:rPr>
          <w:sz w:val="24"/>
          <w:szCs w:val="24"/>
        </w:rPr>
        <w:t>сельского поселения Канзафаровский сельсовет</w:t>
      </w:r>
      <w:r w:rsidRPr="00057C0B">
        <w:rPr>
          <w:sz w:val="24"/>
          <w:szCs w:val="24"/>
        </w:rPr>
        <w:t xml:space="preserve"> муниципального района Зилаирский район и ее структурных подразделений, указанны</w:t>
      </w:r>
      <w:r>
        <w:rPr>
          <w:sz w:val="24"/>
          <w:szCs w:val="24"/>
        </w:rPr>
        <w:t>е</w:t>
      </w:r>
      <w:r w:rsidRPr="00057C0B">
        <w:rPr>
          <w:sz w:val="24"/>
          <w:szCs w:val="24"/>
        </w:rPr>
        <w:t xml:space="preserve"> в пунктах 1-5 настоящего Перечня.</w:t>
      </w:r>
    </w:p>
    <w:p w:rsidR="001B35D2" w:rsidRPr="00B77137" w:rsidRDefault="001B35D2" w:rsidP="00B77137">
      <w:pPr>
        <w:pStyle w:val="ListParagraph"/>
        <w:widowControl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77137">
        <w:rPr>
          <w:rFonts w:ascii="Times New Roman" w:hAnsi="Times New Roman" w:cs="Times New Roman"/>
          <w:color w:val="auto"/>
        </w:rPr>
        <w:t>Гражданин, замещавший должности муниципальной службы</w:t>
      </w:r>
      <w:r w:rsidRPr="00B77137">
        <w:rPr>
          <w:rFonts w:ascii="Times New Roman" w:hAnsi="Times New Roman" w:cs="Times New Roman"/>
        </w:rPr>
        <w:t xml:space="preserve"> в Администрации сельского поселения Канзафаровский сельсовет муниципального района Зилаирский район, включенный в пункты 1-3 настоящего Перечня</w:t>
      </w:r>
      <w:r w:rsidRPr="00B77137">
        <w:rPr>
          <w:rFonts w:ascii="Times New Roman" w:hAnsi="Times New Roman" w:cs="Times New Roman"/>
          <w:color w:val="auto"/>
        </w:rPr>
        <w:t>, в течение 2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</w:t>
      </w:r>
      <w:r>
        <w:rPr>
          <w:rFonts w:ascii="Times New Roman" w:hAnsi="Times New Roman" w:cs="Times New Roman"/>
          <w:color w:val="auto"/>
        </w:rPr>
        <w:t>в.</w:t>
      </w:r>
    </w:p>
    <w:p w:rsidR="001B35D2" w:rsidRPr="00082D68" w:rsidRDefault="001B35D2" w:rsidP="00082D68">
      <w:pPr>
        <w:pStyle w:val="ListParagraph"/>
        <w:widowControl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B35D2" w:rsidRDefault="001B35D2" w:rsidP="008E6788">
      <w:pPr>
        <w:pStyle w:val="21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sz w:val="24"/>
          <w:szCs w:val="24"/>
        </w:rPr>
      </w:pPr>
    </w:p>
    <w:p w:rsidR="001B35D2" w:rsidRPr="00745CBA" w:rsidRDefault="001B35D2" w:rsidP="002F5C15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 w:rsidRPr="00745CBA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№ 2</w:t>
      </w:r>
    </w:p>
    <w:p w:rsidR="001B35D2" w:rsidRPr="00745CBA" w:rsidRDefault="001B35D2" w:rsidP="002F5C15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 w:rsidRPr="00745CBA">
        <w:rPr>
          <w:sz w:val="24"/>
          <w:szCs w:val="28"/>
        </w:rPr>
        <w:t>к постановлению Администрации</w:t>
      </w:r>
    </w:p>
    <w:p w:rsidR="001B35D2" w:rsidRDefault="001B35D2" w:rsidP="002F5C15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>
        <w:rPr>
          <w:sz w:val="24"/>
          <w:szCs w:val="28"/>
        </w:rPr>
        <w:t>сельского поселения</w:t>
      </w:r>
    </w:p>
    <w:p w:rsidR="001B35D2" w:rsidRDefault="001B35D2" w:rsidP="002F5C15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>
        <w:rPr>
          <w:sz w:val="24"/>
          <w:szCs w:val="28"/>
        </w:rPr>
        <w:t>Канзафаровский сельсовет</w:t>
      </w:r>
    </w:p>
    <w:p w:rsidR="001B35D2" w:rsidRPr="00745CBA" w:rsidRDefault="001B35D2" w:rsidP="002F5C15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 w:rsidRPr="00745CBA">
        <w:rPr>
          <w:sz w:val="24"/>
          <w:szCs w:val="28"/>
        </w:rPr>
        <w:t>муниципального района</w:t>
      </w:r>
    </w:p>
    <w:p w:rsidR="001B35D2" w:rsidRPr="00745CBA" w:rsidRDefault="001B35D2" w:rsidP="002F5C15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 w:rsidRPr="00745CBA">
        <w:rPr>
          <w:sz w:val="24"/>
          <w:szCs w:val="28"/>
        </w:rPr>
        <w:t>Зилаирский район</w:t>
      </w:r>
    </w:p>
    <w:p w:rsidR="001B35D2" w:rsidRPr="00745CBA" w:rsidRDefault="001B35D2" w:rsidP="002F5C15">
      <w:pPr>
        <w:pStyle w:val="21"/>
        <w:shd w:val="clear" w:color="auto" w:fill="auto"/>
        <w:spacing w:before="0" w:after="0" w:line="240" w:lineRule="auto"/>
        <w:ind w:firstLine="5103"/>
        <w:jc w:val="left"/>
        <w:rPr>
          <w:sz w:val="24"/>
          <w:szCs w:val="28"/>
        </w:rPr>
      </w:pPr>
      <w:r w:rsidRPr="00745CBA">
        <w:rPr>
          <w:sz w:val="24"/>
          <w:szCs w:val="28"/>
        </w:rPr>
        <w:t>Республики Башкортостан</w:t>
      </w:r>
    </w:p>
    <w:p w:rsidR="001B35D2" w:rsidRPr="00745CBA" w:rsidRDefault="001B35D2" w:rsidP="002F5C15">
      <w:pPr>
        <w:pStyle w:val="11"/>
        <w:shd w:val="clear" w:color="auto" w:fill="auto"/>
        <w:spacing w:line="240" w:lineRule="auto"/>
        <w:ind w:firstLine="5103"/>
        <w:rPr>
          <w:sz w:val="24"/>
          <w:szCs w:val="28"/>
        </w:rPr>
      </w:pPr>
      <w:r>
        <w:rPr>
          <w:sz w:val="24"/>
          <w:szCs w:val="28"/>
        </w:rPr>
        <w:t xml:space="preserve">от «___» 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8"/>
          </w:rPr>
          <w:t>2016</w:t>
        </w:r>
        <w:r w:rsidRPr="00745CBA">
          <w:rPr>
            <w:sz w:val="24"/>
            <w:szCs w:val="28"/>
          </w:rPr>
          <w:t xml:space="preserve"> </w:t>
        </w:r>
        <w:r w:rsidRPr="00745CBA">
          <w:rPr>
            <w:rStyle w:val="12"/>
            <w:sz w:val="24"/>
            <w:szCs w:val="28"/>
          </w:rPr>
          <w:t>г</w:t>
        </w:r>
      </w:smartTag>
      <w:r w:rsidRPr="00745CBA">
        <w:rPr>
          <w:rStyle w:val="12"/>
          <w:sz w:val="24"/>
          <w:szCs w:val="28"/>
        </w:rPr>
        <w:t>.</w:t>
      </w:r>
      <w:r w:rsidRPr="00745CBA">
        <w:rPr>
          <w:sz w:val="24"/>
          <w:szCs w:val="28"/>
        </w:rPr>
        <w:t xml:space="preserve"> № ____</w:t>
      </w:r>
    </w:p>
    <w:p w:rsidR="001B35D2" w:rsidRPr="00057C0B" w:rsidRDefault="001B35D2" w:rsidP="002F5C15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B35D2" w:rsidRPr="00057C0B" w:rsidRDefault="001B35D2" w:rsidP="002F5C15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B35D2" w:rsidRPr="00057C0B" w:rsidRDefault="001B35D2" w:rsidP="002F5C15">
      <w:pPr>
        <w:pStyle w:val="7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057C0B">
        <w:rPr>
          <w:b/>
          <w:caps/>
          <w:sz w:val="24"/>
          <w:szCs w:val="24"/>
        </w:rPr>
        <w:t xml:space="preserve">ПЕРЕЧЕНЬ </w:t>
      </w:r>
      <w:r w:rsidRPr="00057C0B">
        <w:rPr>
          <w:b/>
          <w:sz w:val="24"/>
          <w:szCs w:val="24"/>
        </w:rPr>
        <w:t>должностей руководителей муниципальных учреждений муниципального района Зилаирский район, при назначении на которые граждане и при замещении которых руководители муниципальных учреждений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</w:t>
      </w:r>
    </w:p>
    <w:p w:rsidR="001B35D2" w:rsidRPr="00057C0B" w:rsidRDefault="001B35D2" w:rsidP="002F5C15">
      <w:pPr>
        <w:pStyle w:val="7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057C0B">
        <w:rPr>
          <w:b/>
          <w:sz w:val="24"/>
          <w:szCs w:val="24"/>
        </w:rPr>
        <w:t>и несовершеннолетних детей</w:t>
      </w:r>
    </w:p>
    <w:p w:rsidR="001B35D2" w:rsidRPr="00057C0B" w:rsidRDefault="001B35D2" w:rsidP="002F5C15">
      <w:pPr>
        <w:pStyle w:val="7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1B35D2" w:rsidRPr="00057C0B" w:rsidRDefault="001B35D2" w:rsidP="00226618">
      <w:pPr>
        <w:pStyle w:val="21"/>
        <w:numPr>
          <w:ilvl w:val="0"/>
          <w:numId w:val="3"/>
        </w:numPr>
        <w:shd w:val="clear" w:color="auto" w:fill="auto"/>
        <w:tabs>
          <w:tab w:val="left" w:pos="142"/>
          <w:tab w:val="left" w:pos="1134"/>
        </w:tabs>
        <w:spacing w:before="0" w:after="0" w:line="240" w:lineRule="auto"/>
        <w:ind w:left="0" w:firstLine="709"/>
        <w:rPr>
          <w:sz w:val="24"/>
          <w:szCs w:val="24"/>
        </w:rPr>
      </w:pPr>
      <w:r w:rsidRPr="00057C0B">
        <w:rPr>
          <w:sz w:val="24"/>
          <w:szCs w:val="24"/>
        </w:rPr>
        <w:t xml:space="preserve">Директор муниципального общеобразовательного бюджетного учреждения «Средняя общеобразовательная школа </w:t>
      </w:r>
      <w:r w:rsidRPr="00057C0B">
        <w:rPr>
          <w:b/>
          <w:sz w:val="24"/>
          <w:szCs w:val="24"/>
        </w:rPr>
        <w:t>с.Юмагужино</w:t>
      </w:r>
      <w:r w:rsidRPr="00057C0B">
        <w:rPr>
          <w:sz w:val="24"/>
          <w:szCs w:val="24"/>
        </w:rPr>
        <w:t>» муниципального района Зилаирский район Республики Башкортостан.</w:t>
      </w:r>
    </w:p>
    <w:p w:rsidR="001B35D2" w:rsidRPr="00057C0B" w:rsidRDefault="001B35D2" w:rsidP="002F5C15">
      <w:pPr>
        <w:pStyle w:val="21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sz w:val="24"/>
          <w:szCs w:val="24"/>
        </w:rPr>
      </w:pPr>
    </w:p>
    <w:p w:rsidR="001B35D2" w:rsidRDefault="001B35D2" w:rsidP="002F5C15">
      <w:pPr>
        <w:pStyle w:val="21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sz w:val="24"/>
          <w:szCs w:val="24"/>
        </w:rPr>
      </w:pPr>
    </w:p>
    <w:p w:rsidR="001B35D2" w:rsidRPr="00057C0B" w:rsidRDefault="001B35D2" w:rsidP="002F5C15">
      <w:pPr>
        <w:pStyle w:val="21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sz w:val="24"/>
          <w:szCs w:val="24"/>
        </w:rPr>
      </w:pPr>
    </w:p>
    <w:p w:rsidR="001B35D2" w:rsidRPr="00057C0B" w:rsidRDefault="001B35D2" w:rsidP="002F5C15">
      <w:pPr>
        <w:pStyle w:val="21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B35D2" w:rsidRPr="00057C0B" w:rsidSect="00065B83">
      <w:pgSz w:w="11909" w:h="16838"/>
      <w:pgMar w:top="1134" w:right="851" w:bottom="567" w:left="1701" w:header="340" w:footer="3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D2" w:rsidRDefault="001B35D2" w:rsidP="00B174B4">
      <w:r>
        <w:separator/>
      </w:r>
    </w:p>
  </w:endnote>
  <w:endnote w:type="continuationSeparator" w:id="0">
    <w:p w:rsidR="001B35D2" w:rsidRDefault="001B35D2" w:rsidP="00B1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D2" w:rsidRDefault="001B35D2"/>
  </w:footnote>
  <w:footnote w:type="continuationSeparator" w:id="0">
    <w:p w:rsidR="001B35D2" w:rsidRDefault="001B35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7D1"/>
    <w:multiLevelType w:val="hybridMultilevel"/>
    <w:tmpl w:val="43A0E090"/>
    <w:lvl w:ilvl="0" w:tplc="A51CB57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011DC6"/>
    <w:multiLevelType w:val="hybridMultilevel"/>
    <w:tmpl w:val="A32AF0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328780E"/>
    <w:multiLevelType w:val="hybridMultilevel"/>
    <w:tmpl w:val="CD20CC58"/>
    <w:lvl w:ilvl="0" w:tplc="A51CB57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4B4"/>
    <w:rsid w:val="00007CFC"/>
    <w:rsid w:val="00026171"/>
    <w:rsid w:val="00027B95"/>
    <w:rsid w:val="00053B20"/>
    <w:rsid w:val="00057C0B"/>
    <w:rsid w:val="000613A4"/>
    <w:rsid w:val="00065B83"/>
    <w:rsid w:val="00071C3A"/>
    <w:rsid w:val="00076C79"/>
    <w:rsid w:val="00082D68"/>
    <w:rsid w:val="00087FF5"/>
    <w:rsid w:val="00090FE5"/>
    <w:rsid w:val="00094FCE"/>
    <w:rsid w:val="000A004E"/>
    <w:rsid w:val="000B1D37"/>
    <w:rsid w:val="000B3E89"/>
    <w:rsid w:val="000B7737"/>
    <w:rsid w:val="000C5DF1"/>
    <w:rsid w:val="000C6C0A"/>
    <w:rsid w:val="000D644D"/>
    <w:rsid w:val="000E55E9"/>
    <w:rsid w:val="000F5521"/>
    <w:rsid w:val="000F62CF"/>
    <w:rsid w:val="00140130"/>
    <w:rsid w:val="00141269"/>
    <w:rsid w:val="0015785C"/>
    <w:rsid w:val="00196A1E"/>
    <w:rsid w:val="001B35D2"/>
    <w:rsid w:val="001C4D95"/>
    <w:rsid w:val="001D6ED6"/>
    <w:rsid w:val="002001CE"/>
    <w:rsid w:val="00207F91"/>
    <w:rsid w:val="002140EC"/>
    <w:rsid w:val="00226618"/>
    <w:rsid w:val="00281138"/>
    <w:rsid w:val="002862A0"/>
    <w:rsid w:val="00296C9C"/>
    <w:rsid w:val="002A4EE7"/>
    <w:rsid w:val="002C4674"/>
    <w:rsid w:val="002D2F53"/>
    <w:rsid w:val="002F5AA0"/>
    <w:rsid w:val="002F5C15"/>
    <w:rsid w:val="00302C9A"/>
    <w:rsid w:val="00303791"/>
    <w:rsid w:val="003158DD"/>
    <w:rsid w:val="00347738"/>
    <w:rsid w:val="003563FE"/>
    <w:rsid w:val="003631BE"/>
    <w:rsid w:val="0036384D"/>
    <w:rsid w:val="0037706B"/>
    <w:rsid w:val="003A3575"/>
    <w:rsid w:val="003A7637"/>
    <w:rsid w:val="003B1EED"/>
    <w:rsid w:val="003D4ECF"/>
    <w:rsid w:val="003E3ABD"/>
    <w:rsid w:val="00413752"/>
    <w:rsid w:val="00437EE4"/>
    <w:rsid w:val="00441742"/>
    <w:rsid w:val="004462A6"/>
    <w:rsid w:val="00474507"/>
    <w:rsid w:val="00487CDA"/>
    <w:rsid w:val="004A106F"/>
    <w:rsid w:val="004A4AF2"/>
    <w:rsid w:val="004B2B42"/>
    <w:rsid w:val="004D3DA8"/>
    <w:rsid w:val="004F5916"/>
    <w:rsid w:val="004F71B2"/>
    <w:rsid w:val="00524A14"/>
    <w:rsid w:val="00531B18"/>
    <w:rsid w:val="00536814"/>
    <w:rsid w:val="00575669"/>
    <w:rsid w:val="00576625"/>
    <w:rsid w:val="005776E1"/>
    <w:rsid w:val="00582A96"/>
    <w:rsid w:val="005907DC"/>
    <w:rsid w:val="00590929"/>
    <w:rsid w:val="005A0C08"/>
    <w:rsid w:val="005B2033"/>
    <w:rsid w:val="005C0C5A"/>
    <w:rsid w:val="005C3FC4"/>
    <w:rsid w:val="005D33B5"/>
    <w:rsid w:val="005F2C41"/>
    <w:rsid w:val="006071EC"/>
    <w:rsid w:val="00620AE5"/>
    <w:rsid w:val="00631C85"/>
    <w:rsid w:val="00645828"/>
    <w:rsid w:val="006460A0"/>
    <w:rsid w:val="00657E2B"/>
    <w:rsid w:val="00673325"/>
    <w:rsid w:val="006800AD"/>
    <w:rsid w:val="0069296F"/>
    <w:rsid w:val="006A6728"/>
    <w:rsid w:val="006D1201"/>
    <w:rsid w:val="006F05E9"/>
    <w:rsid w:val="006F3156"/>
    <w:rsid w:val="00722012"/>
    <w:rsid w:val="00734C55"/>
    <w:rsid w:val="007357B5"/>
    <w:rsid w:val="0074197F"/>
    <w:rsid w:val="00741DE3"/>
    <w:rsid w:val="00745CBA"/>
    <w:rsid w:val="0076255C"/>
    <w:rsid w:val="0076314B"/>
    <w:rsid w:val="00784925"/>
    <w:rsid w:val="007A727B"/>
    <w:rsid w:val="007B141F"/>
    <w:rsid w:val="007D2B10"/>
    <w:rsid w:val="007F2077"/>
    <w:rsid w:val="00866BE4"/>
    <w:rsid w:val="008901BE"/>
    <w:rsid w:val="008C73BD"/>
    <w:rsid w:val="008E47D1"/>
    <w:rsid w:val="008E6788"/>
    <w:rsid w:val="008E7856"/>
    <w:rsid w:val="008F50F1"/>
    <w:rsid w:val="0090151A"/>
    <w:rsid w:val="00910E0E"/>
    <w:rsid w:val="00912307"/>
    <w:rsid w:val="00927901"/>
    <w:rsid w:val="009450AC"/>
    <w:rsid w:val="00950A46"/>
    <w:rsid w:val="00951ADB"/>
    <w:rsid w:val="00964130"/>
    <w:rsid w:val="00966FB5"/>
    <w:rsid w:val="0096737E"/>
    <w:rsid w:val="009A1424"/>
    <w:rsid w:val="009A18A8"/>
    <w:rsid w:val="009D2E57"/>
    <w:rsid w:val="009D5516"/>
    <w:rsid w:val="009E6AFB"/>
    <w:rsid w:val="00A015C9"/>
    <w:rsid w:val="00A02CC0"/>
    <w:rsid w:val="00A13AAA"/>
    <w:rsid w:val="00A154F9"/>
    <w:rsid w:val="00A2118E"/>
    <w:rsid w:val="00A2710C"/>
    <w:rsid w:val="00A5105B"/>
    <w:rsid w:val="00A559DC"/>
    <w:rsid w:val="00A60F94"/>
    <w:rsid w:val="00A7263B"/>
    <w:rsid w:val="00A81D97"/>
    <w:rsid w:val="00A92A2D"/>
    <w:rsid w:val="00A943B7"/>
    <w:rsid w:val="00AA154D"/>
    <w:rsid w:val="00AE0068"/>
    <w:rsid w:val="00AF1A2F"/>
    <w:rsid w:val="00AF67D7"/>
    <w:rsid w:val="00B06051"/>
    <w:rsid w:val="00B14605"/>
    <w:rsid w:val="00B174B4"/>
    <w:rsid w:val="00B25C3C"/>
    <w:rsid w:val="00B34DE8"/>
    <w:rsid w:val="00B60185"/>
    <w:rsid w:val="00B6451D"/>
    <w:rsid w:val="00B77137"/>
    <w:rsid w:val="00BA02E6"/>
    <w:rsid w:val="00BC26B9"/>
    <w:rsid w:val="00BC45BF"/>
    <w:rsid w:val="00BD2D73"/>
    <w:rsid w:val="00BD7B09"/>
    <w:rsid w:val="00BE0A6F"/>
    <w:rsid w:val="00C05501"/>
    <w:rsid w:val="00C13761"/>
    <w:rsid w:val="00C162D8"/>
    <w:rsid w:val="00C31C20"/>
    <w:rsid w:val="00C33F92"/>
    <w:rsid w:val="00C40AF3"/>
    <w:rsid w:val="00C76289"/>
    <w:rsid w:val="00C91E7B"/>
    <w:rsid w:val="00CA1253"/>
    <w:rsid w:val="00CB2C5F"/>
    <w:rsid w:val="00CB77D6"/>
    <w:rsid w:val="00CC6439"/>
    <w:rsid w:val="00CD032B"/>
    <w:rsid w:val="00CD65EB"/>
    <w:rsid w:val="00CE6AE0"/>
    <w:rsid w:val="00D1555A"/>
    <w:rsid w:val="00D1722B"/>
    <w:rsid w:val="00D210E6"/>
    <w:rsid w:val="00D342B4"/>
    <w:rsid w:val="00D35AE6"/>
    <w:rsid w:val="00D52871"/>
    <w:rsid w:val="00D53C14"/>
    <w:rsid w:val="00D62BF7"/>
    <w:rsid w:val="00D659BF"/>
    <w:rsid w:val="00D81FC1"/>
    <w:rsid w:val="00D915FE"/>
    <w:rsid w:val="00DA4AB1"/>
    <w:rsid w:val="00DB0519"/>
    <w:rsid w:val="00DC019B"/>
    <w:rsid w:val="00DC0FB6"/>
    <w:rsid w:val="00DC46FE"/>
    <w:rsid w:val="00DE2DCC"/>
    <w:rsid w:val="00E14BCA"/>
    <w:rsid w:val="00E21758"/>
    <w:rsid w:val="00E31174"/>
    <w:rsid w:val="00E3123B"/>
    <w:rsid w:val="00E332BB"/>
    <w:rsid w:val="00E37C6C"/>
    <w:rsid w:val="00E46765"/>
    <w:rsid w:val="00E52490"/>
    <w:rsid w:val="00E576A2"/>
    <w:rsid w:val="00E66F2C"/>
    <w:rsid w:val="00E81F66"/>
    <w:rsid w:val="00EB0053"/>
    <w:rsid w:val="00ED73D3"/>
    <w:rsid w:val="00EE2EA8"/>
    <w:rsid w:val="00EE33DA"/>
    <w:rsid w:val="00EE5665"/>
    <w:rsid w:val="00EF06D0"/>
    <w:rsid w:val="00EF4899"/>
    <w:rsid w:val="00F030A4"/>
    <w:rsid w:val="00F0762E"/>
    <w:rsid w:val="00F1753B"/>
    <w:rsid w:val="00F32F4D"/>
    <w:rsid w:val="00F81DCC"/>
    <w:rsid w:val="00F92F1B"/>
    <w:rsid w:val="00FA44E4"/>
    <w:rsid w:val="00FA4958"/>
    <w:rsid w:val="00FA5112"/>
    <w:rsid w:val="00FA5F8E"/>
    <w:rsid w:val="00FB5AAB"/>
    <w:rsid w:val="00FC0E7D"/>
    <w:rsid w:val="00FC356B"/>
    <w:rsid w:val="00FC423E"/>
    <w:rsid w:val="00FE0C77"/>
    <w:rsid w:val="00FE3180"/>
    <w:rsid w:val="00FE3263"/>
    <w:rsid w:val="00FE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B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74B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174B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pt">
    <w:name w:val="Основной текст (2) + 9 pt"/>
    <w:aliases w:val="Интервал 0 pt"/>
    <w:basedOn w:val="2"/>
    <w:uiPriority w:val="99"/>
    <w:rsid w:val="00B174B4"/>
    <w:rPr>
      <w:color w:val="000000"/>
      <w:spacing w:val="10"/>
      <w:w w:val="100"/>
      <w:position w:val="0"/>
      <w:sz w:val="18"/>
      <w:szCs w:val="18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174B4"/>
    <w:rPr>
      <w:rFonts w:ascii="Tahoma" w:hAnsi="Tahoma" w:cs="Tahoma"/>
      <w:sz w:val="15"/>
      <w:szCs w:val="15"/>
      <w:u w:val="none"/>
    </w:rPr>
  </w:style>
  <w:style w:type="character" w:customStyle="1" w:styleId="4Exact">
    <w:name w:val="Основной текст (4) Exact"/>
    <w:basedOn w:val="DefaultParagraphFont"/>
    <w:uiPriority w:val="99"/>
    <w:rsid w:val="00B174B4"/>
    <w:rPr>
      <w:rFonts w:ascii="Times New Roman" w:hAnsi="Times New Roman" w:cs="Times New Roman"/>
      <w:b/>
      <w:bCs/>
      <w:spacing w:val="7"/>
      <w:u w:val="none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B174B4"/>
    <w:rPr>
      <w:rFonts w:ascii="Times New Roman" w:hAnsi="Times New Roman" w:cs="Times New Roman"/>
      <w:i/>
      <w:iCs/>
      <w:spacing w:val="198"/>
      <w:sz w:val="34"/>
      <w:szCs w:val="34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B174B4"/>
    <w:rPr>
      <w:rFonts w:ascii="Tahoma" w:hAnsi="Tahoma" w:cs="Tahoma"/>
      <w:spacing w:val="3"/>
      <w:sz w:val="14"/>
      <w:szCs w:val="14"/>
      <w:u w:val="non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B174B4"/>
    <w:rPr>
      <w:rFonts w:ascii="Candara" w:hAnsi="Candara" w:cs="Candara"/>
      <w:sz w:val="20"/>
      <w:szCs w:val="20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B174B4"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30ptExact">
    <w:name w:val="Основной текст (3) + Интервал 0 pt Exact"/>
    <w:basedOn w:val="3"/>
    <w:uiPriority w:val="99"/>
    <w:rsid w:val="00B174B4"/>
    <w:rPr>
      <w:color w:val="000000"/>
      <w:spacing w:val="19"/>
      <w:w w:val="100"/>
      <w:position w:val="0"/>
      <w:sz w:val="14"/>
      <w:szCs w:val="14"/>
      <w:lang w:val="ru-RU" w:eastAsia="ru-RU"/>
    </w:rPr>
  </w:style>
  <w:style w:type="character" w:customStyle="1" w:styleId="Exact">
    <w:name w:val="Основной текст Exact"/>
    <w:basedOn w:val="DefaultParagraphFont"/>
    <w:uiPriority w:val="99"/>
    <w:rsid w:val="00B174B4"/>
    <w:rPr>
      <w:rFonts w:ascii="Times New Roman" w:hAnsi="Times New Roman" w:cs="Times New Roman"/>
      <w:spacing w:val="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174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B174B4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_"/>
    <w:basedOn w:val="DefaultParagraphFont"/>
    <w:link w:val="1"/>
    <w:uiPriority w:val="99"/>
    <w:locked/>
    <w:rsid w:val="00B174B4"/>
    <w:rPr>
      <w:rFonts w:ascii="Times New Roman" w:hAnsi="Times New Roman" w:cs="Times New Roman"/>
      <w:sz w:val="22"/>
      <w:szCs w:val="22"/>
      <w:u w:val="none"/>
    </w:rPr>
  </w:style>
  <w:style w:type="character" w:customStyle="1" w:styleId="a1">
    <w:name w:val="Колонтитул"/>
    <w:basedOn w:val="a0"/>
    <w:uiPriority w:val="99"/>
    <w:rsid w:val="00B174B4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174B4"/>
    <w:rPr>
      <w:rFonts w:ascii="Times New Roman" w:hAnsi="Times New Roman" w:cs="Times New Roman"/>
      <w:sz w:val="26"/>
      <w:szCs w:val="26"/>
      <w:u w:val="none"/>
    </w:rPr>
  </w:style>
  <w:style w:type="character" w:customStyle="1" w:styleId="114pt">
    <w:name w:val="Заголовок №1 + 14 pt"/>
    <w:aliases w:val="Курсив,Интервал -1 pt"/>
    <w:basedOn w:val="10"/>
    <w:uiPriority w:val="99"/>
    <w:rsid w:val="00B174B4"/>
    <w:rPr>
      <w:i/>
      <w:iCs/>
      <w:color w:val="000000"/>
      <w:spacing w:val="-20"/>
      <w:w w:val="100"/>
      <w:position w:val="0"/>
      <w:sz w:val="28"/>
      <w:szCs w:val="28"/>
      <w:u w:val="single"/>
      <w:lang w:val="ru-RU" w:eastAsia="ru-RU"/>
    </w:rPr>
  </w:style>
  <w:style w:type="character" w:customStyle="1" w:styleId="114pt1">
    <w:name w:val="Заголовок №1 + 14 pt1"/>
    <w:aliases w:val="Курсив2,Интервал -1 pt1"/>
    <w:basedOn w:val="10"/>
    <w:uiPriority w:val="99"/>
    <w:rsid w:val="00B174B4"/>
    <w:rPr>
      <w:i/>
      <w:iCs/>
      <w:color w:val="000000"/>
      <w:spacing w:val="-20"/>
      <w:w w:val="100"/>
      <w:position w:val="0"/>
      <w:sz w:val="28"/>
      <w:szCs w:val="28"/>
      <w:lang w:val="ru-RU" w:eastAsia="ru-RU"/>
    </w:rPr>
  </w:style>
  <w:style w:type="character" w:customStyle="1" w:styleId="1Candara">
    <w:name w:val="Заголовок №1 + Candara"/>
    <w:aliases w:val="18 pt,Курсив1,Интервал -3 pt"/>
    <w:basedOn w:val="10"/>
    <w:uiPriority w:val="99"/>
    <w:rsid w:val="00B174B4"/>
    <w:rPr>
      <w:rFonts w:ascii="Candara" w:hAnsi="Candara" w:cs="Candara"/>
      <w:i/>
      <w:iCs/>
      <w:color w:val="000000"/>
      <w:spacing w:val="-60"/>
      <w:w w:val="100"/>
      <w:position w:val="0"/>
      <w:sz w:val="36"/>
      <w:szCs w:val="36"/>
      <w:u w:val="single"/>
      <w:lang w:val="ru-RU" w:eastAsia="ru-RU"/>
    </w:rPr>
  </w:style>
  <w:style w:type="character" w:customStyle="1" w:styleId="12">
    <w:name w:val="Заголовок №1"/>
    <w:basedOn w:val="10"/>
    <w:uiPriority w:val="99"/>
    <w:rsid w:val="00B174B4"/>
    <w:rPr>
      <w:color w:val="000000"/>
      <w:spacing w:val="0"/>
      <w:w w:val="100"/>
      <w:position w:val="0"/>
      <w:lang w:val="ru-RU" w:eastAsia="ru-RU"/>
    </w:rPr>
  </w:style>
  <w:style w:type="character" w:customStyle="1" w:styleId="41">
    <w:name w:val="Основной текст (4) + Не полужирный"/>
    <w:basedOn w:val="4"/>
    <w:uiPriority w:val="99"/>
    <w:rsid w:val="00B174B4"/>
    <w:rPr>
      <w:color w:val="000000"/>
      <w:spacing w:val="0"/>
      <w:w w:val="100"/>
      <w:position w:val="0"/>
      <w:lang w:val="ru-RU" w:eastAsia="ru-RU"/>
    </w:rPr>
  </w:style>
  <w:style w:type="character" w:customStyle="1" w:styleId="13">
    <w:name w:val="Основной текст1"/>
    <w:basedOn w:val="a"/>
    <w:uiPriority w:val="99"/>
    <w:rsid w:val="00B174B4"/>
    <w:rPr>
      <w:color w:val="000000"/>
      <w:spacing w:val="0"/>
      <w:w w:val="100"/>
      <w:position w:val="0"/>
      <w:lang w:val="ru-RU" w:eastAsia="ru-RU"/>
    </w:rPr>
  </w:style>
  <w:style w:type="character" w:customStyle="1" w:styleId="a2">
    <w:name w:val="Основной текст + Полужирный"/>
    <w:basedOn w:val="a"/>
    <w:uiPriority w:val="99"/>
    <w:rsid w:val="00B174B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174B4"/>
    <w:rPr>
      <w:rFonts w:ascii="Times New Roman" w:hAnsi="Times New Roman" w:cs="Times New Roman"/>
      <w:sz w:val="26"/>
      <w:szCs w:val="26"/>
      <w:u w:val="none"/>
    </w:rPr>
  </w:style>
  <w:style w:type="character" w:customStyle="1" w:styleId="70">
    <w:name w:val="Основной текст (7)"/>
    <w:basedOn w:val="7"/>
    <w:uiPriority w:val="99"/>
    <w:rsid w:val="00B174B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B174B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174B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B174B4"/>
    <w:pPr>
      <w:shd w:val="clear" w:color="auto" w:fill="FFFFFF"/>
      <w:spacing w:line="192" w:lineRule="exact"/>
    </w:pPr>
    <w:rPr>
      <w:rFonts w:ascii="Tahoma" w:hAnsi="Tahoma" w:cs="Tahoma"/>
      <w:sz w:val="15"/>
      <w:szCs w:val="15"/>
    </w:rPr>
  </w:style>
  <w:style w:type="paragraph" w:customStyle="1" w:styleId="40">
    <w:name w:val="Основной текст (4)"/>
    <w:basedOn w:val="Normal"/>
    <w:link w:val="4"/>
    <w:uiPriority w:val="99"/>
    <w:rsid w:val="00B174B4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Normal"/>
    <w:link w:val="5Exact"/>
    <w:uiPriority w:val="99"/>
    <w:rsid w:val="00B174B4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i/>
      <w:iCs/>
      <w:spacing w:val="198"/>
      <w:sz w:val="34"/>
      <w:szCs w:val="34"/>
    </w:rPr>
  </w:style>
  <w:style w:type="paragraph" w:customStyle="1" w:styleId="6">
    <w:name w:val="Основной текст (6)"/>
    <w:basedOn w:val="Normal"/>
    <w:link w:val="6Exact"/>
    <w:uiPriority w:val="99"/>
    <w:rsid w:val="00B174B4"/>
    <w:pPr>
      <w:shd w:val="clear" w:color="auto" w:fill="FFFFFF"/>
      <w:spacing w:line="240" w:lineRule="atLeast"/>
    </w:pPr>
    <w:rPr>
      <w:rFonts w:ascii="Candara" w:hAnsi="Candara" w:cs="Candara"/>
      <w:sz w:val="20"/>
      <w:szCs w:val="20"/>
    </w:rPr>
  </w:style>
  <w:style w:type="paragraph" w:customStyle="1" w:styleId="21">
    <w:name w:val="Основной текст2"/>
    <w:basedOn w:val="Normal"/>
    <w:link w:val="a"/>
    <w:uiPriority w:val="99"/>
    <w:rsid w:val="00B174B4"/>
    <w:pPr>
      <w:shd w:val="clear" w:color="auto" w:fill="FFFFFF"/>
      <w:spacing w:before="240" w:after="240" w:line="32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Колонтитул1"/>
    <w:basedOn w:val="Normal"/>
    <w:link w:val="a0"/>
    <w:uiPriority w:val="99"/>
    <w:rsid w:val="00B174B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Normal"/>
    <w:link w:val="10"/>
    <w:uiPriority w:val="99"/>
    <w:rsid w:val="00B174B4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1"/>
    <w:basedOn w:val="Normal"/>
    <w:link w:val="7"/>
    <w:uiPriority w:val="99"/>
    <w:rsid w:val="00B174B4"/>
    <w:pPr>
      <w:shd w:val="clear" w:color="auto" w:fill="FFFFFF"/>
      <w:spacing w:before="300" w:after="36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Normal"/>
    <w:link w:val="22"/>
    <w:uiPriority w:val="99"/>
    <w:rsid w:val="00B174B4"/>
    <w:pPr>
      <w:shd w:val="clear" w:color="auto" w:fill="FFFFFF"/>
      <w:spacing w:before="180" w:after="300" w:line="24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037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791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3037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79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A726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58D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35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4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FC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9A1424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rial">
    <w:name w:val="Основной текст + Arial"/>
    <w:aliases w:val="7,5 pt,Полужирный,Интервал 0 pt1"/>
    <w:basedOn w:val="a"/>
    <w:uiPriority w:val="99"/>
    <w:rsid w:val="006A6728"/>
    <w:rPr>
      <w:rFonts w:ascii="Arial" w:hAnsi="Arial" w:cs="Arial"/>
      <w:b/>
      <w:bCs/>
      <w:color w:val="000000"/>
      <w:spacing w:val="-2"/>
      <w:w w:val="100"/>
      <w:position w:val="0"/>
      <w:sz w:val="15"/>
      <w:szCs w:val="15"/>
      <w:u w:val="single"/>
      <w:lang w:val="ru-RU" w:eastAsia="ru-RU"/>
    </w:rPr>
  </w:style>
  <w:style w:type="character" w:customStyle="1" w:styleId="13pt">
    <w:name w:val="Основной текст + 13 pt"/>
    <w:aliases w:val="Полужирный1"/>
    <w:basedOn w:val="a"/>
    <w:uiPriority w:val="99"/>
    <w:rsid w:val="00CB2C5F"/>
    <w:rPr>
      <w:b/>
      <w:bCs/>
      <w:spacing w:val="0"/>
    </w:rPr>
  </w:style>
  <w:style w:type="paragraph" w:customStyle="1" w:styleId="31">
    <w:name w:val="Основной текст3"/>
    <w:basedOn w:val="Normal"/>
    <w:uiPriority w:val="99"/>
    <w:rsid w:val="005907DC"/>
    <w:pPr>
      <w:widowControl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rsid w:val="004B2B4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1069</Words>
  <Characters>6095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8</cp:revision>
  <cp:lastPrinted>2016-11-15T11:39:00Z</cp:lastPrinted>
  <dcterms:created xsi:type="dcterms:W3CDTF">2015-08-14T11:50:00Z</dcterms:created>
  <dcterms:modified xsi:type="dcterms:W3CDTF">2016-11-15T11:42:00Z</dcterms:modified>
</cp:coreProperties>
</file>