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Pr="00323466" w:rsidRDefault="00096640" w:rsidP="003F1DCE">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КАРТОТЕКА</w:t>
      </w:r>
    </w:p>
    <w:p w:rsidR="00096640" w:rsidRPr="00323466" w:rsidRDefault="00096640" w:rsidP="003F1DCE">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ПОДВИЖНЫХ ИГР</w:t>
      </w:r>
    </w:p>
    <w:p w:rsidR="00096640" w:rsidRPr="00323466" w:rsidRDefault="00096640" w:rsidP="003F1DCE">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Bernard MT Condensed" w:hAnsi="Bernard MT Condensed"/>
          <w:b/>
          <w:shadow/>
          <w:color w:val="0000FF"/>
          <w:sz w:val="72"/>
          <w:szCs w:val="72"/>
        </w:rPr>
      </w:pPr>
      <w:r w:rsidRPr="00323466">
        <w:rPr>
          <w:rFonts w:ascii="Franklin Gothic Heavy" w:hAnsi="Franklin Gothic Heavy"/>
          <w:b/>
          <w:shadow/>
          <w:color w:val="0000FF"/>
          <w:sz w:val="72"/>
          <w:szCs w:val="72"/>
        </w:rPr>
        <w:t xml:space="preserve">ДЛЯ ДЕТЕЙ </w:t>
      </w:r>
      <w:r>
        <w:rPr>
          <w:rFonts w:ascii="Franklin Gothic Heavy" w:hAnsi="Franklin Gothic Heavy"/>
          <w:b/>
          <w:shadow/>
          <w:color w:val="0000FF"/>
          <w:sz w:val="72"/>
          <w:szCs w:val="72"/>
        </w:rPr>
        <w:t>3</w:t>
      </w:r>
      <w:r w:rsidRPr="00323466">
        <w:rPr>
          <w:rFonts w:ascii="Franklin Gothic Heavy" w:hAnsi="Franklin Gothic Heavy"/>
          <w:b/>
          <w:shadow/>
          <w:color w:val="0000FF"/>
          <w:sz w:val="72"/>
          <w:szCs w:val="72"/>
        </w:rPr>
        <w:t xml:space="preserve"> – </w:t>
      </w:r>
      <w:r>
        <w:rPr>
          <w:rFonts w:ascii="Franklin Gothic Heavy" w:hAnsi="Franklin Gothic Heavy"/>
          <w:b/>
          <w:shadow/>
          <w:color w:val="0000FF"/>
          <w:sz w:val="72"/>
          <w:szCs w:val="72"/>
        </w:rPr>
        <w:t>4</w:t>
      </w:r>
      <w:r w:rsidRPr="00323466">
        <w:rPr>
          <w:rFonts w:ascii="Franklin Gothic Heavy" w:hAnsi="Franklin Gothic Heavy"/>
          <w:b/>
          <w:shadow/>
          <w:color w:val="0000FF"/>
          <w:sz w:val="72"/>
          <w:szCs w:val="72"/>
        </w:rPr>
        <w:t xml:space="preserve"> ЛЕТ</w:t>
      </w: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(рекомендованы программой </w:t>
      </w: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096640" w:rsidRPr="00D34C51"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под ред. Н.Е. Вераксы, Т.С. Комаровой, М.А. Васильевой)</w:t>
      </w:r>
    </w:p>
    <w:p w:rsidR="00096640" w:rsidRPr="00683377" w:rsidRDefault="0009664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autoSpaceDE w:val="0"/>
        <w:autoSpaceDN w:val="0"/>
        <w:adjustRightInd w:val="0"/>
        <w:ind w:left="142"/>
        <w:jc w:val="both"/>
        <w:rPr>
          <w:sz w:val="44"/>
          <w:szCs w:val="44"/>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Cs/>
          <w:color w:val="002060"/>
          <w:sz w:val="32"/>
          <w:szCs w:val="32"/>
          <w:lang w:eastAsia="en-US"/>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002060"/>
          <w:sz w:val="28"/>
          <w:szCs w:val="28"/>
          <w:lang w:eastAsia="en-US"/>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С БЕГОМ</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FF0000"/>
          <w:sz w:val="32"/>
          <w:szCs w:val="32"/>
        </w:rPr>
      </w:pPr>
    </w:p>
    <w:p w:rsidR="00096640" w:rsidRPr="00C650A8" w:rsidRDefault="00096640" w:rsidP="00C650A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lang w:eastAsia="en-US"/>
        </w:rPr>
        <w:t>БЕГИТЕ КО МНЕ!</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Pr>
          <w:b/>
          <w:i/>
          <w:sz w:val="32"/>
          <w:szCs w:val="32"/>
        </w:rPr>
        <w:t>Задачи:</w:t>
      </w:r>
    </w:p>
    <w:p w:rsidR="00096640" w:rsidRPr="00897B32"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97B32">
        <w:rPr>
          <w:sz w:val="32"/>
          <w:szCs w:val="32"/>
        </w:rPr>
        <w:t>упражнять детей действовать по сигналу, выполнять бег  в прямом направлении одновременно всей группой.</w:t>
      </w:r>
    </w:p>
    <w:p w:rsidR="00096640"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97B32">
        <w:rPr>
          <w:b/>
          <w:i/>
          <w:sz w:val="32"/>
          <w:szCs w:val="32"/>
        </w:rPr>
        <w:t>Ход игры:</w:t>
      </w:r>
      <w:r w:rsidRPr="00897B32">
        <w:rPr>
          <w:sz w:val="32"/>
          <w:szCs w:val="32"/>
        </w:rPr>
        <w:t xml:space="preserve">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w:t>
      </w:r>
    </w:p>
    <w:p w:rsidR="00096640"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Pr="00897B32"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97B32">
        <w:rPr>
          <w:sz w:val="32"/>
          <w:szCs w:val="32"/>
        </w:rPr>
        <w:t>Перед началом игры воспитатель напоминает, что бежать можно только после  слов «Бегите ко мне!», нельзя толкаться и мешать друг другу.</w:t>
      </w:r>
    </w:p>
    <w:p w:rsidR="00096640" w:rsidRPr="00897B32"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97B32">
        <w:rPr>
          <w:sz w:val="32"/>
          <w:szCs w:val="32"/>
        </w:rPr>
        <w:t>Желающих играть можно разделить на две небольшие группы: пока одна группа играет, другая смотрит, затем они меняются ролями.</w:t>
      </w:r>
    </w:p>
    <w:p w:rsidR="00096640" w:rsidRDefault="00096640"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r w:rsidRPr="000B1836">
        <w:rPr>
          <w:b/>
          <w:i/>
          <w:color w:val="FF0000"/>
          <w:sz w:val="32"/>
          <w:szCs w:val="32"/>
          <w:u w:val="single"/>
        </w:rPr>
        <w:t>ПТИЧКИ И ПТЕНЧИКИ</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Pr>
          <w:b/>
          <w:i/>
          <w:sz w:val="32"/>
          <w:szCs w:val="32"/>
        </w:rPr>
        <w:t>Задачи:</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32"/>
          <w:szCs w:val="32"/>
        </w:rPr>
      </w:pPr>
      <w:r w:rsidRPr="000B1836">
        <w:rPr>
          <w:sz w:val="32"/>
          <w:szCs w:val="32"/>
        </w:rPr>
        <w:t xml:space="preserve">Развивать у детей выполнение движений по сигналу. Упражнять в беге в разных направлениях не задевая друг друга. </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28"/>
          <w:szCs w:val="28"/>
        </w:rPr>
      </w:pPr>
      <w:r w:rsidRPr="000B1836">
        <w:rPr>
          <w:sz w:val="32"/>
          <w:szCs w:val="32"/>
        </w:rPr>
        <w:t>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w:t>
      </w:r>
    </w:p>
    <w:p w:rsidR="00096640"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28"/>
          <w:szCs w:val="28"/>
        </w:rPr>
      </w:pPr>
    </w:p>
    <w:p w:rsidR="00096640" w:rsidRDefault="00096640" w:rsidP="003F1DCE">
      <w:pPr>
        <w:pBdr>
          <w:top w:val="thinThickSmallGap" w:sz="24" w:space="1" w:color="auto"/>
          <w:left w:val="thinThickSmallGap" w:sz="24" w:space="4" w:color="auto"/>
          <w:bottom w:val="thickThinSmallGap" w:sz="24" w:space="1" w:color="auto"/>
          <w:right w:val="thickThinSmallGap" w:sz="24" w:space="4" w:color="auto"/>
        </w:pBdr>
        <w:spacing w:line="360" w:lineRule="auto"/>
        <w:ind w:left="142"/>
        <w:rPr>
          <w:b/>
          <w:i/>
          <w:color w:val="FF0000"/>
          <w:sz w:val="32"/>
          <w:szCs w:val="32"/>
          <w:u w:val="single"/>
          <w:lang w:eastAsia="en-US"/>
        </w:rPr>
      </w:pPr>
    </w:p>
    <w:p w:rsidR="00096640"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lang w:eastAsia="en-US"/>
        </w:rPr>
      </w:pP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0B1836">
        <w:rPr>
          <w:b/>
          <w:i/>
          <w:color w:val="FF0000"/>
          <w:sz w:val="32"/>
          <w:szCs w:val="32"/>
          <w:u w:val="single"/>
          <w:lang w:eastAsia="en-US"/>
        </w:rPr>
        <w:t>МЫШИ И КОТ</w:t>
      </w:r>
    </w:p>
    <w:p w:rsidR="00096640"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развитие общей моторики; зрительного внимания; оптико-пространственных представлений; коорди</w:t>
      </w:r>
      <w:r>
        <w:rPr>
          <w:sz w:val="32"/>
          <w:szCs w:val="32"/>
        </w:rPr>
        <w:t>-</w:t>
      </w:r>
      <w:r w:rsidRPr="000B1836">
        <w:rPr>
          <w:sz w:val="32"/>
          <w:szCs w:val="32"/>
        </w:rPr>
        <w:t xml:space="preserve">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 </w:t>
      </w:r>
    </w:p>
    <w:p w:rsidR="00096640" w:rsidRDefault="0009664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Дети, с помощью педагога или самостоятельно, считалкой выбирают кота, остальные дети становятся мышами. Кот «живет» в своем домике (стульчик, мыши «живут» в своих домиках (стульчики). Домики находятся напротив друг друга, на расстоянии 5 — </w:t>
      </w:r>
      <w:smartTag w:uri="urn:schemas-microsoft-com:office:smarttags" w:element="metricconverter">
        <w:smartTagPr>
          <w:attr w:name="ProductID" w:val="6 метров"/>
        </w:smartTagPr>
        <w:r w:rsidRPr="000B1836">
          <w:rPr>
            <w:sz w:val="32"/>
            <w:szCs w:val="32"/>
          </w:rPr>
          <w:t>6 метров</w:t>
        </w:r>
      </w:smartTag>
      <w:r w:rsidRPr="000B1836">
        <w:rPr>
          <w:sz w:val="32"/>
          <w:szCs w:val="32"/>
        </w:rPr>
        <w:t xml:space="preserve">. </w:t>
      </w:r>
    </w:p>
    <w:p w:rsidR="00096640" w:rsidRPr="00683377"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096640"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Кот читает стихотворение, выполняя движения по тексту:</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Я — красивый рыжий кот</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У меня — пушистый хвост</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Мышек очень я люблю, </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Их ловлю, ловлю, ловлю. </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Затем кот садится на стульчик (в домик, «засыпает».</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«Мыши», сидя в домике, поют коту колыбельную песенку:</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Спи, усни, спи, усни. </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Кот пушистый, спи — усни. </w:t>
      </w:r>
    </w:p>
    <w:p w:rsidR="00096640" w:rsidRPr="000B1836"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/можно спеть на любую знакомую спокойную (колыбельную) мелодию или придумать вместе с детьми новую/</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Затем, «мышки» встают и со словами «Тише, мыши, кот услышит» двигаются к домику кота. </w:t>
      </w:r>
    </w:p>
    <w:p w:rsidR="00096640" w:rsidRPr="00683377"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096640" w:rsidRDefault="0009664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 </w:t>
      </w:r>
      <w:r>
        <w:rPr>
          <w:sz w:val="32"/>
          <w:szCs w:val="32"/>
        </w:rPr>
        <w:tab/>
      </w:r>
    </w:p>
    <w:p w:rsidR="00096640" w:rsidRPr="000B1836" w:rsidRDefault="00096640" w:rsidP="00683377">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Дети двигаются в ритме музыки. </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Неожиданно звучит громкий аккорд (или удар в бубен, «кот» просыпается и начинает догонять «мышей». «Мыши» стараются убежать в свои домики. </w:t>
      </w:r>
    </w:p>
    <w:p w:rsidR="00096640" w:rsidRPr="000B1836"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Котом становится пойманный ребенок или выбирается как в начале игры. </w:t>
      </w:r>
    </w:p>
    <w:p w:rsidR="00096640"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r w:rsidRPr="000B1836">
        <w:rPr>
          <w:sz w:val="32"/>
          <w:szCs w:val="32"/>
        </w:rPr>
        <w:t>Пение можно заменить на проговаривание.</w:t>
      </w:r>
      <w:r>
        <w:rPr>
          <w:i/>
          <w:sz w:val="32"/>
          <w:szCs w:val="32"/>
        </w:rPr>
        <w:t xml:space="preserve"> </w:t>
      </w:r>
    </w:p>
    <w:p w:rsidR="00096640"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p>
    <w:p w:rsidR="00096640"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r w:rsidRPr="005204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9.75pt;height:148.5pt;visibility:visible">
            <v:imagedata r:id="rId5" o:title=""/>
          </v:shape>
        </w:pic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96640" w:rsidRPr="0005088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096640" w:rsidRPr="00050880" w:rsidRDefault="0009664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050880">
        <w:rPr>
          <w:b/>
          <w:i/>
          <w:color w:val="FF0000"/>
          <w:sz w:val="32"/>
          <w:szCs w:val="32"/>
          <w:u w:val="single"/>
          <w:lang w:eastAsia="en-US"/>
        </w:rPr>
        <w:t>БЕГИТЕ К ФЛАЖКУ!</w:t>
      </w:r>
    </w:p>
    <w:p w:rsidR="00096640" w:rsidRDefault="0009664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96640" w:rsidRPr="00050880" w:rsidRDefault="0009664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50880">
        <w:rPr>
          <w:sz w:val="32"/>
          <w:szCs w:val="32"/>
        </w:rPr>
        <w:t xml:space="preserve">Развивать у детей ловкость, сообразительность. Упражнять в беге. </w:t>
      </w:r>
    </w:p>
    <w:p w:rsidR="00096640" w:rsidRDefault="0009664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50880">
        <w:rPr>
          <w:sz w:val="32"/>
          <w:szCs w:val="32"/>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 или "беги! "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096640" w:rsidRPr="00683377"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2"/>
          <w:szCs w:val="12"/>
          <w:u w:val="single"/>
        </w:rPr>
      </w:pP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НАЙДИ СВОЙ ЦВЕТ</w:t>
      </w:r>
    </w:p>
    <w:p w:rsidR="00096640" w:rsidRPr="000D7488"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u w:val="single"/>
        </w:rPr>
      </w:pPr>
    </w:p>
    <w:p w:rsidR="00096640" w:rsidRDefault="00096640" w:rsidP="000D7488">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96640" w:rsidRPr="000D7488"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 xml:space="preserve">Развивать у детей внимание, умение различать цвета и действовать по сигналу. Упражнять ходьбе и в беге. </w:t>
      </w: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Pr="0005088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096640" w:rsidRPr="000D7488"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096640" w:rsidRPr="000D7488"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096640" w:rsidRPr="000D7488"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ТРАМВАЙ</w:t>
      </w:r>
    </w:p>
    <w:p w:rsidR="00096640" w:rsidRDefault="00096640" w:rsidP="000D7488">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96640" w:rsidRPr="000D7488"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 xml:space="preserve">Развивать у детей умение различать цвета и действовать по зрительному сигналу. Упражнять в беге и ходьбе в колонне. </w:t>
      </w: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 xml:space="preserve">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w:t>
      </w: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 xml:space="preserve">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w:t>
      </w:r>
    </w:p>
    <w:p w:rsidR="00096640" w:rsidRPr="00683377"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52"/>
          <w:szCs w:val="52"/>
        </w:rPr>
      </w:pP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p>
    <w:p w:rsidR="00096640" w:rsidRDefault="00096640"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0"/>
          <w:szCs w:val="40"/>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sz w:val="32"/>
          <w:szCs w:val="32"/>
          <w:u w:val="single"/>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Pr="00683377"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20"/>
          <w:szCs w:val="20"/>
        </w:rPr>
      </w:pPr>
    </w:p>
    <w:p w:rsidR="00096640" w:rsidRPr="00240732"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20"/>
          <w:szCs w:val="20"/>
        </w:rPr>
      </w:pPr>
    </w:p>
    <w:p w:rsidR="00096640"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rPr>
      </w:pPr>
    </w:p>
    <w:p w:rsidR="00096640" w:rsidRPr="00240732"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rPr>
      </w:pPr>
      <w:r>
        <w:rPr>
          <w:b/>
          <w:bCs/>
          <w:i/>
          <w:color w:val="FF0000"/>
          <w:sz w:val="32"/>
          <w:szCs w:val="32"/>
          <w:u w:val="single"/>
        </w:rPr>
        <w:t>ПОЕЗД</w:t>
      </w:r>
    </w:p>
    <w:p w:rsidR="00096640" w:rsidRDefault="00096640" w:rsidP="00240732">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96640" w:rsidRPr="00240732"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32"/>
          <w:szCs w:val="32"/>
        </w:rPr>
      </w:pPr>
      <w:r w:rsidRPr="00240732">
        <w:rPr>
          <w:bCs/>
          <w:sz w:val="32"/>
          <w:szCs w:val="32"/>
        </w:rPr>
        <w:t xml:space="preserve">Развивать у детей выполнять движение по сигналу, ритмичность движений, находчивость. Упражнять в ходьбе </w:t>
      </w:r>
      <w:r>
        <w:rPr>
          <w:bCs/>
          <w:sz w:val="32"/>
          <w:szCs w:val="32"/>
        </w:rPr>
        <w:t xml:space="preserve">и бегу </w:t>
      </w:r>
      <w:r w:rsidRPr="00240732">
        <w:rPr>
          <w:bCs/>
          <w:sz w:val="32"/>
          <w:szCs w:val="32"/>
        </w:rPr>
        <w:t xml:space="preserve">по кругу. </w:t>
      </w:r>
    </w:p>
    <w:p w:rsidR="00096640"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32"/>
          <w:szCs w:val="32"/>
        </w:rPr>
      </w:pPr>
      <w:r w:rsidRPr="00240732">
        <w:rPr>
          <w:bCs/>
          <w:sz w:val="32"/>
          <w:szCs w:val="32"/>
        </w:rP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w:t>
      </w:r>
    </w:p>
    <w:p w:rsidR="00096640" w:rsidRPr="00240732"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18"/>
          <w:szCs w:val="18"/>
        </w:rPr>
      </w:pPr>
    </w:p>
    <w:p w:rsidR="00096640" w:rsidRPr="00683377"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28"/>
          <w:szCs w:val="28"/>
        </w:rPr>
      </w:pPr>
    </w:p>
    <w:p w:rsidR="00096640"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bCs/>
          <w:sz w:val="32"/>
          <w:szCs w:val="32"/>
        </w:rPr>
      </w:pPr>
    </w:p>
    <w:p w:rsidR="00096640" w:rsidRPr="00240732" w:rsidRDefault="00096640"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bCs/>
          <w:sz w:val="32"/>
          <w:szCs w:val="32"/>
        </w:rPr>
      </w:pPr>
      <w:r w:rsidRPr="00240732">
        <w:rPr>
          <w:bCs/>
          <w:sz w:val="32"/>
          <w:szCs w:val="32"/>
        </w:rPr>
        <w:t>На слова вос</w:t>
      </w:r>
      <w:r>
        <w:rPr>
          <w:bCs/>
          <w:sz w:val="32"/>
          <w:szCs w:val="32"/>
        </w:rPr>
        <w:t>питате</w:t>
      </w:r>
      <w:r w:rsidRPr="00240732">
        <w:rPr>
          <w:bCs/>
          <w:sz w:val="32"/>
          <w:szCs w:val="32"/>
        </w:rPr>
        <w:t>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"пш - ш. ". Продолжительность игры 5 – 6 минут</w:t>
      </w:r>
    </w:p>
    <w:p w:rsidR="00096640" w:rsidRDefault="0009664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16"/>
          <w:szCs w:val="16"/>
          <w:u w:val="single"/>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7C6AB5">
        <w:rPr>
          <w:b/>
          <w:i/>
          <w:color w:val="FF0000"/>
          <w:sz w:val="32"/>
          <w:szCs w:val="32"/>
          <w:u w:val="single"/>
        </w:rPr>
        <w:t>ЛОХМАТЫЙ ПЕС</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совершенствовать умение двигаться врассыпную, двигаться в соответствии с текстом, развивать ориентировку в пространстве, ловкость.</w:t>
      </w:r>
    </w:p>
    <w:p w:rsidR="00096640" w:rsidRDefault="00096640" w:rsidP="007C6AB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sz w:val="32"/>
          <w:szCs w:val="32"/>
        </w:rPr>
        <w:t>Д</w:t>
      </w:r>
      <w:r w:rsidRPr="007C6AB5">
        <w:rPr>
          <w:sz w:val="32"/>
          <w:szCs w:val="32"/>
        </w:rPr>
        <w:t>ети стоят на одной стороне зала. Водящий – пес – на другой стороне. Дети тихо подходят к нему со словами</w:t>
      </w:r>
      <w:r>
        <w:rPr>
          <w:sz w:val="32"/>
          <w:szCs w:val="32"/>
        </w:rPr>
        <w:t>:</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Вот лежит лохматый пес, </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в лапы свой уткнувши нос.</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Тихо, смирно он лежит, </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не то дремлет, не то спит.</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Подойдем к нему, разбудим,   </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и  посмотрим что-то будет!</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b/>
          <w:i/>
          <w:color w:val="FF0000"/>
          <w:sz w:val="32"/>
          <w:szCs w:val="32"/>
          <w:u w:val="single"/>
        </w:rPr>
      </w:pPr>
      <w:r w:rsidRPr="007C6AB5">
        <w:rPr>
          <w:sz w:val="32"/>
          <w:szCs w:val="32"/>
        </w:rPr>
        <w:t>После этих слов пес вскакивает и громко лает. Дети разбегаются, а пес старается их поймать</w:t>
      </w:r>
      <w:r w:rsidRPr="00683377">
        <w:rPr>
          <w:b/>
          <w:i/>
          <w:sz w:val="32"/>
          <w:szCs w:val="32"/>
          <w:u w:val="single"/>
        </w:rPr>
        <w:t xml:space="preserve">. </w:t>
      </w:r>
      <w:r w:rsidRPr="007C6AB5">
        <w:rPr>
          <w:b/>
          <w:i/>
          <w:color w:val="FF0000"/>
          <w:sz w:val="32"/>
          <w:szCs w:val="32"/>
          <w:u w:val="single"/>
        </w:rPr>
        <w:t xml:space="preserve"> </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r w:rsidRPr="007C6AB5">
        <w:rPr>
          <w:b/>
          <w:i/>
          <w:color w:val="FF0000"/>
          <w:sz w:val="36"/>
          <w:szCs w:val="36"/>
          <w:u w:val="single"/>
        </w:rPr>
        <w:t>ПТИЧКИ В ГНЕЗДЫШКАХ</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sz w:val="36"/>
          <w:szCs w:val="36"/>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7C6AB5"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Учить детей ходить и бегать врассыпную, не наталкиваясь друг на друга;</w:t>
      </w:r>
      <w:r>
        <w:rPr>
          <w:sz w:val="32"/>
          <w:szCs w:val="32"/>
        </w:rPr>
        <w:t xml:space="preserve"> </w:t>
      </w:r>
      <w:r w:rsidRPr="007C6AB5">
        <w:rPr>
          <w:sz w:val="32"/>
          <w:szCs w:val="32"/>
        </w:rPr>
        <w:t>приучать их быстро действовать по сигналу воспитателя, помогать друг другу.</w:t>
      </w:r>
    </w:p>
    <w:p w:rsidR="00096640" w:rsidRPr="007C6AB5"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7C6AB5" w:rsidRDefault="00096640" w:rsidP="007C6AB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32"/>
          <w:szCs w:val="32"/>
        </w:rPr>
      </w:pPr>
      <w:r w:rsidRPr="007C6AB5">
        <w:rPr>
          <w:b/>
          <w:i/>
          <w:sz w:val="32"/>
          <w:szCs w:val="32"/>
        </w:rPr>
        <w:t>Содержание игры</w:t>
      </w:r>
      <w:r w:rsidRPr="007C6AB5">
        <w:rPr>
          <w:sz w:val="32"/>
          <w:szCs w:val="32"/>
        </w:rPr>
        <w:t>:</w:t>
      </w:r>
      <w:r w:rsidRPr="007C6AB5">
        <w:rPr>
          <w:rStyle w:val="c2"/>
          <w:b/>
          <w:iCs/>
          <w:color w:val="000000"/>
          <w:sz w:val="32"/>
          <w:szCs w:val="32"/>
        </w:rPr>
        <w:t xml:space="preserve"> </w:t>
      </w: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Дети сидят на стульчиках, расс</w:t>
      </w:r>
      <w:r>
        <w:rPr>
          <w:sz w:val="32"/>
          <w:szCs w:val="32"/>
        </w:rPr>
        <w:t xml:space="preserve">тавленных по углам комнаты. Это </w:t>
      </w:r>
      <w:r w:rsidRPr="007C6AB5">
        <w:rPr>
          <w:sz w:val="32"/>
          <w:szCs w:val="32"/>
        </w:rPr>
        <w:t>гнездышки. По сигналу воспитателя все птичк</w:t>
      </w:r>
      <w:r>
        <w:rPr>
          <w:sz w:val="32"/>
          <w:szCs w:val="32"/>
        </w:rPr>
        <w:t xml:space="preserve">и вылетают на середину комнаты, </w:t>
      </w:r>
      <w:r w:rsidRPr="007C6AB5">
        <w:rPr>
          <w:sz w:val="32"/>
          <w:szCs w:val="32"/>
        </w:rPr>
        <w:t>разлетаются в разные стороны, приседают, разыскивая</w:t>
      </w:r>
      <w:r>
        <w:rPr>
          <w:sz w:val="32"/>
          <w:szCs w:val="32"/>
        </w:rPr>
        <w:t xml:space="preserve"> корм, снова летают, размахивая </w:t>
      </w:r>
      <w:r w:rsidRPr="007C6AB5">
        <w:rPr>
          <w:sz w:val="32"/>
          <w:szCs w:val="32"/>
        </w:rPr>
        <w:t>руками-крыльями. По сигналу воспитателя "Птички, в г</w:t>
      </w:r>
      <w:r>
        <w:rPr>
          <w:sz w:val="32"/>
          <w:szCs w:val="32"/>
        </w:rPr>
        <w:t xml:space="preserve">нездышки!" деть возвращаются на </w:t>
      </w:r>
      <w:r w:rsidRPr="007C6AB5">
        <w:rPr>
          <w:sz w:val="32"/>
          <w:szCs w:val="32"/>
        </w:rPr>
        <w:t>свои места.</w:t>
      </w:r>
    </w:p>
    <w:p w:rsidR="00096640" w:rsidRPr="007C6AB5"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sz w:val="32"/>
          <w:szCs w:val="32"/>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BE1823">
        <w:rPr>
          <w:b/>
          <w:i/>
          <w:sz w:val="32"/>
          <w:szCs w:val="32"/>
        </w:rPr>
        <w:t>Указания к проведению.</w:t>
      </w:r>
      <w:r w:rsidRPr="007C6AB5">
        <w:rPr>
          <w:sz w:val="32"/>
          <w:szCs w:val="32"/>
        </w:rPr>
        <w:t xml:space="preserve"> </w:t>
      </w:r>
    </w:p>
    <w:p w:rsidR="00096640" w:rsidRPr="007C6AB5"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Воспитатель следит, чтобы дети-птички действовали по</w:t>
      </w:r>
      <w:r>
        <w:rPr>
          <w:sz w:val="32"/>
          <w:szCs w:val="32"/>
        </w:rPr>
        <w:t xml:space="preserve"> </w:t>
      </w:r>
      <w:r w:rsidRPr="007C6AB5">
        <w:rPr>
          <w:sz w:val="32"/>
          <w:szCs w:val="32"/>
        </w:rPr>
        <w:t xml:space="preserve">сигналу, улетали от гнездышка как можно дальше </w:t>
      </w:r>
      <w:r>
        <w:rPr>
          <w:sz w:val="32"/>
          <w:szCs w:val="32"/>
        </w:rPr>
        <w:t xml:space="preserve">и возвращались бы только в свое </w:t>
      </w:r>
      <w:r w:rsidRPr="007C6AB5">
        <w:rPr>
          <w:sz w:val="32"/>
          <w:szCs w:val="32"/>
        </w:rPr>
        <w:t>гнездышко.</w:t>
      </w:r>
    </w:p>
    <w:p w:rsidR="00096640" w:rsidRPr="007C6AB5"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Для гнездышек можно использовать большие обручи, положенные на пол, а на</w:t>
      </w:r>
      <w:r>
        <w:rPr>
          <w:sz w:val="32"/>
          <w:szCs w:val="32"/>
        </w:rPr>
        <w:t xml:space="preserve"> </w:t>
      </w:r>
      <w:r w:rsidRPr="007C6AB5">
        <w:rPr>
          <w:sz w:val="32"/>
          <w:szCs w:val="32"/>
        </w:rPr>
        <w:t>участке это могут быть круги, начерченные на зем</w:t>
      </w:r>
      <w:r>
        <w:rPr>
          <w:sz w:val="32"/>
          <w:szCs w:val="32"/>
        </w:rPr>
        <w:t xml:space="preserve">ле, в которых дети приседают на </w:t>
      </w:r>
      <w:r w:rsidRPr="007C6AB5">
        <w:rPr>
          <w:sz w:val="32"/>
          <w:szCs w:val="32"/>
        </w:rPr>
        <w:t>корточки.</w:t>
      </w:r>
    </w:p>
    <w:p w:rsidR="00096640" w:rsidRPr="007C6AB5"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Воспитатель приучает детей быть внимательными во время бега, уступать место</w:t>
      </w:r>
      <w:r>
        <w:rPr>
          <w:sz w:val="32"/>
          <w:szCs w:val="32"/>
        </w:rPr>
        <w:t xml:space="preserve"> </w:t>
      </w:r>
      <w:r w:rsidRPr="007C6AB5">
        <w:rPr>
          <w:sz w:val="32"/>
          <w:szCs w:val="32"/>
        </w:rPr>
        <w:t>бегущим навстречу, чтобы не столкнуться; учит</w:t>
      </w:r>
      <w:r>
        <w:rPr>
          <w:sz w:val="32"/>
          <w:szCs w:val="32"/>
        </w:rPr>
        <w:t xml:space="preserve"> детей выпрыгивать из гнездышек </w:t>
      </w:r>
      <w:r w:rsidRPr="007C6AB5">
        <w:rPr>
          <w:sz w:val="32"/>
          <w:szCs w:val="32"/>
        </w:rPr>
        <w:t>(обруча).</w:t>
      </w: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sz w:val="36"/>
          <w:szCs w:val="36"/>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96640" w:rsidRPr="00BE1823" w:rsidRDefault="00096640"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40"/>
          <w:szCs w:val="40"/>
          <w:u w:val="single"/>
        </w:rPr>
      </w:pP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rPr>
          <w:b/>
          <w:bCs/>
          <w:i/>
          <w:iCs/>
          <w:color w:val="FF0000"/>
          <w:sz w:val="32"/>
          <w:szCs w:val="32"/>
          <w:u w:val="single"/>
          <w:shd w:val="clear" w:color="auto" w:fill="FFFFFF"/>
        </w:rPr>
      </w:pPr>
    </w:p>
    <w:p w:rsidR="00096640" w:rsidRDefault="00096640" w:rsidP="00BE182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 xml:space="preserve">С </w:t>
      </w:r>
      <w:r w:rsidRPr="00BE1823">
        <w:rPr>
          <w:b/>
          <w:bCs/>
          <w:color w:val="002060"/>
          <w:sz w:val="32"/>
          <w:szCs w:val="32"/>
          <w:lang w:eastAsia="en-US"/>
        </w:rPr>
        <w:t>ПРЫЖКАМИ</w:t>
      </w: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i/>
          <w:color w:val="FF0000"/>
          <w:sz w:val="32"/>
          <w:szCs w:val="32"/>
          <w:u w:val="single"/>
        </w:rPr>
      </w:pPr>
      <w:r w:rsidRPr="00BE1823">
        <w:rPr>
          <w:b/>
          <w:i/>
          <w:color w:val="FF0000"/>
          <w:sz w:val="32"/>
          <w:szCs w:val="32"/>
          <w:u w:val="single"/>
        </w:rPr>
        <w:t>ПО РОВНЕНЬКОЙ ДОРОЖКЕ</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b/>
          <w:i/>
          <w:sz w:val="32"/>
          <w:szCs w:val="32"/>
        </w:rPr>
        <w:t>Задачи:</w:t>
      </w:r>
      <w:r>
        <w:rPr>
          <w:sz w:val="32"/>
          <w:szCs w:val="32"/>
        </w:rPr>
        <w:t xml:space="preserve"> </w:t>
      </w:r>
    </w:p>
    <w:p w:rsidR="00096640" w:rsidRPr="00BE1823"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b/>
          <w:i/>
          <w:color w:val="FF0000"/>
          <w:sz w:val="32"/>
          <w:szCs w:val="32"/>
          <w:u w:val="single"/>
        </w:rPr>
      </w:pPr>
      <w:r w:rsidRPr="00BE1823">
        <w:rPr>
          <w:sz w:val="32"/>
          <w:szCs w:val="32"/>
        </w:rPr>
        <w:t>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096640" w:rsidRDefault="00096640" w:rsidP="00C603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32"/>
          <w:szCs w:val="32"/>
        </w:rPr>
      </w:pPr>
      <w:r w:rsidRPr="007C6AB5">
        <w:rPr>
          <w:b/>
          <w:i/>
          <w:sz w:val="32"/>
          <w:szCs w:val="32"/>
        </w:rPr>
        <w:t>Содержание игры</w:t>
      </w:r>
      <w:r w:rsidRPr="007C6AB5">
        <w:rPr>
          <w:sz w:val="32"/>
          <w:szCs w:val="32"/>
        </w:rPr>
        <w:t>:</w:t>
      </w:r>
      <w:r w:rsidRPr="007C6AB5">
        <w:rPr>
          <w:rStyle w:val="c2"/>
          <w:b/>
          <w:iCs/>
          <w:color w:val="000000"/>
          <w:sz w:val="32"/>
          <w:szCs w:val="32"/>
        </w:rPr>
        <w:t xml:space="preserve"> </w:t>
      </w:r>
    </w:p>
    <w:p w:rsidR="00096640" w:rsidRPr="00C6034D" w:rsidRDefault="00096640" w:rsidP="00C603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iCs/>
          <w:color w:val="000000"/>
          <w:sz w:val="32"/>
          <w:szCs w:val="32"/>
        </w:rPr>
      </w:pPr>
      <w:r w:rsidRPr="00BE1823">
        <w:rPr>
          <w:sz w:val="32"/>
          <w:szCs w:val="32"/>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096640" w:rsidRPr="00C6034D"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t>По ровнень</w:t>
      </w:r>
      <w:r>
        <w:rPr>
          <w:sz w:val="32"/>
          <w:szCs w:val="32"/>
        </w:rPr>
        <w:t xml:space="preserve">кой дорожке,        </w:t>
      </w:r>
      <w:r w:rsidRPr="00C6034D">
        <w:rPr>
          <w:i/>
          <w:sz w:val="32"/>
          <w:szCs w:val="32"/>
        </w:rPr>
        <w:t>Идти шагом.</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По ровненькой дорожке</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Шагают наши ножки:</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Раз – два, раз – два.</w:t>
      </w:r>
    </w:p>
    <w:p w:rsidR="00096640" w:rsidRPr="00683377"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48"/>
          <w:szCs w:val="48"/>
        </w:rPr>
      </w:pPr>
    </w:p>
    <w:p w:rsidR="00096640" w:rsidRPr="00C6034D"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t xml:space="preserve">По камешкам, по камешкам,        </w:t>
      </w:r>
      <w:r w:rsidRPr="00C6034D">
        <w:rPr>
          <w:i/>
          <w:sz w:val="32"/>
          <w:szCs w:val="32"/>
        </w:rPr>
        <w:t>Прыгать на двух              ногах с продвижением вперёд.</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камешкам, по камешкам…</w:t>
      </w:r>
    </w:p>
    <w:p w:rsidR="00096640" w:rsidRPr="00C6034D"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t xml:space="preserve">В ямку – бух!        </w:t>
      </w:r>
      <w:r w:rsidRPr="00C6034D">
        <w:rPr>
          <w:i/>
          <w:sz w:val="32"/>
          <w:szCs w:val="32"/>
        </w:rPr>
        <w:t>Присесть на корточки.</w:t>
      </w:r>
    </w:p>
    <w:p w:rsidR="00096640" w:rsidRPr="00C6034D"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Pr>
          <w:sz w:val="32"/>
          <w:szCs w:val="32"/>
        </w:rPr>
        <w:t xml:space="preserve">                               </w:t>
      </w:r>
      <w:r w:rsidRPr="00C6034D">
        <w:rPr>
          <w:i/>
          <w:sz w:val="32"/>
          <w:szCs w:val="32"/>
        </w:rPr>
        <w:t>Подняться.</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 xml:space="preserve">Стихотворение повторяется снова. После нескольких повторений воспитатель произносит другой </w:t>
      </w:r>
      <w:r>
        <w:rPr>
          <w:sz w:val="32"/>
          <w:szCs w:val="32"/>
        </w:rPr>
        <w:t>текст:</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ровненькой</w:t>
      </w:r>
      <w:r>
        <w:rPr>
          <w:sz w:val="32"/>
          <w:szCs w:val="32"/>
        </w:rPr>
        <w:t xml:space="preserve"> дорожке, по ровненькой дорожке</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Устали</w:t>
      </w:r>
      <w:r>
        <w:rPr>
          <w:sz w:val="32"/>
          <w:szCs w:val="32"/>
        </w:rPr>
        <w:t xml:space="preserve"> наши ножки, устали наши ножки,</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Вот наш дом – здесь мы живём.</w:t>
      </w:r>
    </w:p>
    <w:p w:rsidR="00096640" w:rsidRPr="00BE1823"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окончании текста дети бегут в «дом» - заранее обусловленное место за кустом, под деревом и т.п.</w:t>
      </w: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096640"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096640" w:rsidRPr="00C6034D" w:rsidRDefault="00096640"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6"/>
          <w:szCs w:val="36"/>
        </w:rPr>
      </w:pPr>
    </w:p>
    <w:p w:rsidR="00096640" w:rsidRDefault="00096640" w:rsidP="00D34C51">
      <w:pPr>
        <w:pBdr>
          <w:top w:val="thinThickSmallGap" w:sz="24" w:space="1" w:color="auto"/>
          <w:left w:val="thinThickSmallGap" w:sz="24" w:space="4" w:color="auto"/>
          <w:bottom w:val="thickThinSmallGap" w:sz="24" w:space="1" w:color="auto"/>
          <w:right w:val="thickThinSmallGap" w:sz="24" w:space="4" w:color="auto"/>
        </w:pBdr>
        <w:ind w:left="142"/>
        <w:rPr>
          <w:b/>
          <w:i/>
          <w:color w:val="FF0000"/>
          <w:sz w:val="32"/>
          <w:szCs w:val="32"/>
          <w:u w:val="single"/>
        </w:rPr>
      </w:pP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C6034D">
        <w:rPr>
          <w:b/>
          <w:i/>
          <w:color w:val="FF0000"/>
          <w:sz w:val="32"/>
          <w:szCs w:val="32"/>
          <w:u w:val="single"/>
        </w:rPr>
        <w:t>ПОЙМАЙ КОМАРА</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Развивать у детей умение согласовывать движения со зрительным сигналом. Упражнять в прыжках на месте.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Играющие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Играющие внимательно следят за комаром и при его приближении подпрыгивают на месте, чтобы поймать его. Тот, кто схватит комара, говорит: «Я поймал».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Продолжительность 4 -5 минут.</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683377"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096640" w:rsidRPr="00683377"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28"/>
          <w:szCs w:val="28"/>
          <w:u w:val="single"/>
        </w:rPr>
      </w:pP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C6034D">
        <w:rPr>
          <w:b/>
          <w:i/>
          <w:color w:val="FF0000"/>
          <w:sz w:val="32"/>
          <w:szCs w:val="32"/>
          <w:u w:val="single"/>
        </w:rPr>
        <w:t>ВОРОБЫШКИ И КОТ</w:t>
      </w: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8"/>
          <w:szCs w:val="18"/>
        </w:rPr>
      </w:pPr>
    </w:p>
    <w:p w:rsidR="00096640" w:rsidRPr="00683377"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C6034D">
        <w:rPr>
          <w:sz w:val="32"/>
          <w:szCs w:val="32"/>
        </w:rPr>
        <w:t>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воробышков кошка отводит к себе «в дом».</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683377"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096640" w:rsidRPr="00683377"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u w:val="single"/>
          <w:lang w:eastAsia="en-US"/>
        </w:rPr>
      </w:pP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b/>
          <w:i/>
          <w:color w:val="FF0000"/>
          <w:sz w:val="32"/>
          <w:szCs w:val="32"/>
          <w:u w:val="single"/>
          <w:lang w:eastAsia="en-US"/>
        </w:rPr>
        <w:t>С КОЧКИ НА КОЧКУ</w:t>
      </w: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развивать ловкость, выносливость, зак</w:t>
      </w:r>
      <w:r>
        <w:rPr>
          <w:sz w:val="32"/>
          <w:szCs w:val="32"/>
        </w:rPr>
        <w:t>реплять навыки прыжков в длину.</w:t>
      </w:r>
    </w:p>
    <w:p w:rsidR="00096640" w:rsidRPr="00683377"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rPr>
      </w:pP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Все участники игры делятся на две команды. Каждая команда получает по 2 «кочки». Задание, которое получают играющие: «Перед вами болото, его необходимо пройти. Но просто так по болоту не ходят, можно утонуть. У вас есть волшебные кочки, по которым вы и переберётесь на тот берег. Кладёте одну кочку, встаёте на неё, рядом кладёте вторую кочку, перепрыгиваете на неё, затем подбираете первую, перекладываете её вперёд, перепрыгиваете на неё и т.д. до поворота</w:t>
      </w:r>
      <w:r>
        <w:rPr>
          <w:sz w:val="32"/>
          <w:szCs w:val="32"/>
        </w:rPr>
        <w:t>.</w:t>
      </w: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sz w:val="32"/>
          <w:szCs w:val="32"/>
        </w:rPr>
        <w:t>В</w:t>
      </w:r>
      <w:r w:rsidRPr="00C6034D">
        <w:rPr>
          <w:sz w:val="32"/>
          <w:szCs w:val="32"/>
        </w:rPr>
        <w:t xml:space="preserve"> таком же порядке возвращаетесь к своей команде и передаёте кочки следующему игроку. Выигрывает та команда, все игроки которой пройдут дистанцию». Проигравшая команда получает «выкуп».</w:t>
      </w:r>
    </w:p>
    <w:p w:rsidR="00096640" w:rsidRPr="00C6034D"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 xml:space="preserve">С </w:t>
      </w:r>
      <w:r w:rsidRPr="00DA6274">
        <w:rPr>
          <w:b/>
          <w:bCs/>
          <w:color w:val="002060"/>
          <w:sz w:val="32"/>
          <w:szCs w:val="32"/>
          <w:lang w:eastAsia="en-US"/>
        </w:rPr>
        <w:t>ПОДЛЕЗАНИЕМ И ЛАЗАНЬЕМ</w:t>
      </w: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b/>
          <w:i/>
          <w:color w:val="FF0000"/>
          <w:sz w:val="32"/>
          <w:szCs w:val="32"/>
          <w:u w:val="single"/>
        </w:rPr>
        <w:t>НАСЕДКА И ЦЫПЛЯТА</w:t>
      </w: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упражнять детей действовать по сигналу педагога, выполнять  ходьбу, бег врассыпную, подлезание под препятствие, не касаясь руками пола, использовать всю площадь зала</w:t>
      </w: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см). В стороне живет воображаемая большая птица. Наседка подлезает под веревку и отправляется на поиски корма. Она зовет цыплят: «Ко-ко-ко-ко». </w:t>
      </w: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 </w:t>
      </w: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Когда цыплята возвращаются домой, убегая от большой птицы, воспитатель может приподнять веревку повыше, чтобы дети не задели ее. </w:t>
      </w: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DA6274"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096640" w:rsidRDefault="00096640"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096640" w:rsidRPr="00683377"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pPr>
    </w:p>
    <w:p w:rsidR="00096640" w:rsidRPr="00DA6274"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b/>
          <w:i/>
          <w:color w:val="FF0000"/>
          <w:sz w:val="32"/>
          <w:szCs w:val="32"/>
          <w:u w:val="single"/>
        </w:rPr>
        <w:t>МЫШИ В КЛАДОВОЙ</w:t>
      </w:r>
    </w:p>
    <w:p w:rsidR="00096640" w:rsidRPr="00DA6274"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DA6274"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упражнять детей выполнять бег врассыпную, подлезание под шнур, не касаясь руками пола</w:t>
      </w:r>
    </w:p>
    <w:p w:rsidR="00096640" w:rsidRPr="00DA6274"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DA6274"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Дети изображают мышей. Они стоят или сидят на стульях, скамейках на одной стороне площадки — мышки в норках. На противоположной стороне, на высоте 50—40 см 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w:t>
      </w:r>
    </w:p>
    <w:p w:rsidR="00096640" w:rsidRPr="00683377"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6"/>
          <w:szCs w:val="36"/>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683377"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rPr>
      </w:pP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Pr>
          <w:b/>
          <w:i/>
          <w:color w:val="FF0000"/>
          <w:sz w:val="32"/>
          <w:szCs w:val="32"/>
          <w:u w:val="single"/>
        </w:rPr>
        <w:t>КРОЛИКИ (1 ВАРИАНТ)</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упражнять детей действовать по сигналу,  выполнять  прыжки на двух ногах с продвижением вперед, бег врассыпную, подлезание под шнур, не касаясь руками</w:t>
      </w:r>
      <w:r>
        <w:rPr>
          <w:sz w:val="32"/>
          <w:szCs w:val="32"/>
        </w:rPr>
        <w:t xml:space="preserve"> пола.</w:t>
      </w:r>
    </w:p>
    <w:p w:rsidR="00096640" w:rsidRPr="00DA6274"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Дети располагаются за веревкой (шнуром), натянутой на высоте 50 см от пола, - они «кролики в клетках». По сигналу воспитателя: «Скок – 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096640" w:rsidRPr="00683377"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77284F">
        <w:rPr>
          <w:b/>
          <w:i/>
          <w:color w:val="FF0000"/>
          <w:sz w:val="32"/>
          <w:szCs w:val="32"/>
          <w:u w:val="single"/>
        </w:rPr>
        <w:t>КРОЛИКИ (2 ВАРИАНТ)</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16"/>
          <w:szCs w:val="16"/>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упражнять детей действовать по сигналу педагога, ориентироваться в пространстве, выполнять  прыжки на двух ногах с продвижением вперед, бег врассыпную, подлезание под препя</w:t>
      </w:r>
      <w:r>
        <w:rPr>
          <w:sz w:val="32"/>
          <w:szCs w:val="32"/>
        </w:rPr>
        <w:t>тствие, не касаясь руками пола.</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На одной стороне площадки мелом нарисованы круги (5— 6) — это клетки для кроликов. Перед ними ставятся дуги. На противоположной стороне —</w:t>
      </w:r>
      <w:r>
        <w:rPr>
          <w:sz w:val="32"/>
          <w:szCs w:val="32"/>
        </w:rPr>
        <w:t xml:space="preserve"> </w:t>
      </w:r>
      <w:r w:rsidRPr="0077284F">
        <w:rPr>
          <w:sz w:val="32"/>
          <w:szCs w:val="32"/>
        </w:rPr>
        <w:t xml:space="preserve">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подползания можно использовать положенную на стойки планку или натянутый шнур.</w:t>
      </w: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77284F"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096640" w:rsidRDefault="00096640"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bCs/>
          <w:color w:val="002060"/>
          <w:sz w:val="32"/>
          <w:szCs w:val="32"/>
          <w:lang w:eastAsia="en-US"/>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 xml:space="preserve">С </w:t>
      </w:r>
      <w:r w:rsidRPr="0077284F">
        <w:rPr>
          <w:b/>
          <w:bCs/>
          <w:color w:val="002060"/>
          <w:sz w:val="32"/>
          <w:szCs w:val="32"/>
          <w:lang w:eastAsia="en-US"/>
        </w:rPr>
        <w:t>БРОСАНИЕМ И ЛОВЛЕЙ</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77284F">
        <w:rPr>
          <w:b/>
          <w:i/>
          <w:color w:val="FF0000"/>
          <w:sz w:val="32"/>
          <w:szCs w:val="32"/>
          <w:u w:val="single"/>
        </w:rPr>
        <w:t>КТО ДАЛЬШЕ БРОСИТ МЕШОЧЕК?</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упражнять детей метать на дальность правой и левой рукой, действовать  по сигналу.</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Дети стоят на одной стороне зала (площадки) за начерченной линией или положенной веревкой. Каждый из играющих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Воспитатель отмечает детей, которые бросили мешочек дальше всех. Дети возвращаются на исходные места. </w:t>
      </w:r>
    </w:p>
    <w:p w:rsidR="00096640" w:rsidRPr="0077284F"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Игру лучше проводить с половиной группы. Бросать мешочки нужно по заданию воспитателя и правой и левой рукой</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Pr>
          <w:b/>
          <w:i/>
          <w:color w:val="FF0000"/>
          <w:sz w:val="32"/>
          <w:szCs w:val="32"/>
          <w:u w:val="single"/>
        </w:rPr>
        <w:t xml:space="preserve">ПОПАДИ В КРУГ </w:t>
      </w:r>
      <w:r w:rsidRPr="009F632D">
        <w:rPr>
          <w:b/>
          <w:i/>
          <w:color w:val="FF0000"/>
          <w:sz w:val="32"/>
          <w:szCs w:val="32"/>
          <w:u w:val="single"/>
        </w:rPr>
        <w:t xml:space="preserve"> </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Pr="0077284F"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упражнять детей в метании в горизонтальную цель двумя руками снизу.  </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Дети стоят по кругу на расстоянии 2—3 шагов от лежащего в центре большого обруча или круга (из веревки или начерченного на полу, диаметр 1—1,5 м). 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w:t>
      </w:r>
      <w:r>
        <w:rPr>
          <w:sz w:val="32"/>
          <w:szCs w:val="32"/>
        </w:rPr>
        <w:t xml:space="preserve">мешочки и становятся на место. </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Указания. Мешочек надо бросать обеими руками.</w:t>
      </w:r>
    </w:p>
    <w:p w:rsidR="00096640" w:rsidRPr="009F632D"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48"/>
          <w:szCs w:val="48"/>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9F632D">
        <w:rPr>
          <w:b/>
          <w:i/>
          <w:color w:val="FF0000"/>
          <w:sz w:val="32"/>
          <w:szCs w:val="32"/>
          <w:u w:val="single"/>
        </w:rPr>
        <w:t>СБЕЙ КЕГЛЮ</w:t>
      </w:r>
    </w:p>
    <w:p w:rsidR="00096640" w:rsidRPr="0077284F"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Развивать элементарные навыки попадания мячом в цель умение энергично отталкивать мяч в заданном направлении, развивать фиксацию взора.</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Педагог (взрослый) ставит две-три кегли на расстоянии 1-1,5 м от ребенка,  дает ему большой мяч.</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Ребенок приседает на</w:t>
      </w:r>
      <w:r>
        <w:rPr>
          <w:sz w:val="32"/>
          <w:szCs w:val="32"/>
        </w:rPr>
        <w:t xml:space="preserve"> </w:t>
      </w:r>
      <w:r w:rsidRPr="009F632D">
        <w:rPr>
          <w:sz w:val="32"/>
          <w:szCs w:val="32"/>
        </w:rPr>
        <w:t>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 Педагог (взрослый)</w:t>
      </w:r>
      <w:r>
        <w:rPr>
          <w:sz w:val="32"/>
          <w:szCs w:val="32"/>
        </w:rPr>
        <w:t xml:space="preserve"> </w:t>
      </w:r>
      <w:r w:rsidRPr="009F632D">
        <w:rPr>
          <w:sz w:val="32"/>
          <w:szCs w:val="32"/>
        </w:rPr>
        <w:t>сопровож</w:t>
      </w:r>
      <w:r>
        <w:rPr>
          <w:sz w:val="32"/>
          <w:szCs w:val="32"/>
        </w:rPr>
        <w:t>дает свой показ такими словами:</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Pr>
          <w:sz w:val="32"/>
          <w:szCs w:val="32"/>
        </w:rPr>
        <w:t xml:space="preserve">Посмотри, какие кегли.      </w:t>
      </w:r>
      <w:r w:rsidRPr="009F632D">
        <w:rPr>
          <w:sz w:val="32"/>
          <w:szCs w:val="32"/>
        </w:rPr>
        <w:t xml:space="preserve">  </w:t>
      </w:r>
      <w:r>
        <w:rPr>
          <w:i/>
          <w:sz w:val="32"/>
          <w:szCs w:val="32"/>
        </w:rPr>
        <w:t>(педагог указывает на кегли)</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sz w:val="32"/>
          <w:szCs w:val="32"/>
        </w:rPr>
        <w:t>Ровно-ровно в ряд стоят!</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sz w:val="32"/>
          <w:szCs w:val="32"/>
        </w:rPr>
        <w:t xml:space="preserve">К ним направим мяч умело  </w:t>
      </w:r>
      <w:r>
        <w:rPr>
          <w:i/>
          <w:sz w:val="32"/>
          <w:szCs w:val="32"/>
        </w:rPr>
        <w:t>(толкает мяч двумя руками)</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Pr>
          <w:sz w:val="32"/>
          <w:szCs w:val="32"/>
        </w:rPr>
        <w:t>И они уже лежат</w:t>
      </w:r>
      <w:r w:rsidRPr="009F632D">
        <w:rPr>
          <w:i/>
          <w:sz w:val="32"/>
          <w:szCs w:val="32"/>
        </w:rPr>
        <w:t>!        (обр</w:t>
      </w:r>
      <w:r>
        <w:rPr>
          <w:i/>
          <w:sz w:val="32"/>
          <w:szCs w:val="32"/>
        </w:rPr>
        <w:t>ащает внимание на сбитые кегли)</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b/>
          <w:i/>
          <w:sz w:val="32"/>
          <w:szCs w:val="32"/>
        </w:rPr>
        <w:t>Правила:</w:t>
      </w:r>
      <w:r w:rsidRPr="009F632D">
        <w:rPr>
          <w:sz w:val="32"/>
          <w:szCs w:val="32"/>
        </w:rPr>
        <w:t xml:space="preserve"> энергично отталкивать мяч двумя руками,  смотреть вперед -на кегли.</w:t>
      </w:r>
    </w:p>
    <w:p w:rsidR="00096640" w:rsidRPr="009F632D"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sz w:val="32"/>
          <w:szCs w:val="32"/>
        </w:rPr>
        <w:t>Дозировка: 3-4 раза.</w:t>
      </w: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E302A1" w:rsidRDefault="00096640"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096640" w:rsidRPr="00E302A1" w:rsidRDefault="00096640"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rPr>
      </w:pPr>
    </w:p>
    <w:p w:rsidR="00096640" w:rsidRPr="00994FCE" w:rsidRDefault="00096640"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994FCE">
        <w:rPr>
          <w:b/>
          <w:i/>
          <w:color w:val="FF0000"/>
          <w:sz w:val="32"/>
          <w:szCs w:val="32"/>
          <w:u w:val="single"/>
        </w:rPr>
        <w:t>БЕРЕГИ ПРЕДМЕТ</w:t>
      </w:r>
    </w:p>
    <w:p w:rsidR="00096640" w:rsidRPr="0077284F" w:rsidRDefault="00096640"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096640" w:rsidRDefault="00096640"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приучать детей действовать по сигналу; развивать ловкость, выдержку, глазомер.</w:t>
      </w:r>
    </w:p>
    <w:p w:rsidR="00096640" w:rsidRDefault="00096640"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Pr="00994FCE" w:rsidRDefault="00096640"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096640" w:rsidRPr="00994FCE" w:rsidRDefault="00096640"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Впоследствии роль водящего может быть предложена наиболее активным детям.</w:t>
      </w: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bCs/>
          <w:color w:val="000000"/>
          <w:sz w:val="28"/>
          <w:szCs w:val="28"/>
          <w:lang w:eastAsia="en-US"/>
        </w:rPr>
      </w:pPr>
    </w:p>
    <w:p w:rsidR="00096640"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bCs/>
          <w:color w:val="002060"/>
          <w:sz w:val="32"/>
          <w:szCs w:val="32"/>
          <w:lang w:eastAsia="en-US"/>
        </w:rPr>
      </w:pPr>
      <w:r>
        <w:rPr>
          <w:b/>
          <w:bCs/>
          <w:iCs/>
          <w:color w:val="002060"/>
          <w:sz w:val="32"/>
          <w:szCs w:val="32"/>
          <w:lang w:eastAsia="en-US"/>
        </w:rPr>
        <w:t>ПОДВИЖНЫЕ ИГРЫ</w:t>
      </w:r>
      <w:r w:rsidRPr="00067C8A">
        <w:rPr>
          <w:b/>
          <w:bCs/>
          <w:color w:val="000000"/>
          <w:sz w:val="28"/>
          <w:szCs w:val="28"/>
          <w:lang w:eastAsia="en-US"/>
        </w:rPr>
        <w:t xml:space="preserve"> </w:t>
      </w:r>
      <w:r w:rsidRPr="009708D2">
        <w:rPr>
          <w:b/>
          <w:bCs/>
          <w:color w:val="002060"/>
          <w:sz w:val="32"/>
          <w:szCs w:val="32"/>
          <w:lang w:eastAsia="en-US"/>
        </w:rPr>
        <w:t xml:space="preserve">НА ОРИЕНТИРОВКУ </w:t>
      </w:r>
    </w:p>
    <w:p w:rsidR="00096640" w:rsidRPr="009708D2" w:rsidRDefault="00096640"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color w:val="002060"/>
          <w:sz w:val="32"/>
          <w:szCs w:val="32"/>
        </w:rPr>
      </w:pPr>
      <w:r w:rsidRPr="009708D2">
        <w:rPr>
          <w:b/>
          <w:bCs/>
          <w:color w:val="002060"/>
          <w:sz w:val="32"/>
          <w:szCs w:val="32"/>
          <w:lang w:eastAsia="en-US"/>
        </w:rPr>
        <w:t>В ПРОСТРАНСТВЕ</w:t>
      </w:r>
    </w:p>
    <w:p w:rsidR="00096640" w:rsidRPr="00E44F0F" w:rsidRDefault="00096640" w:rsidP="009708D2">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E44F0F">
        <w:rPr>
          <w:b/>
          <w:i/>
          <w:color w:val="FF0000"/>
          <w:sz w:val="32"/>
          <w:szCs w:val="32"/>
          <w:u w:val="single"/>
        </w:rPr>
        <w:t xml:space="preserve">НАЙДИ СВОЁ МЕСТО! </w:t>
      </w:r>
    </w:p>
    <w:p w:rsidR="00096640" w:rsidRPr="0077284F"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sidRPr="009708D2">
        <w:rPr>
          <w:sz w:val="32"/>
          <w:szCs w:val="32"/>
        </w:rPr>
        <w:t xml:space="preserve"> </w:t>
      </w:r>
      <w:r>
        <w:rPr>
          <w:b/>
          <w:i/>
          <w:sz w:val="32"/>
          <w:szCs w:val="32"/>
        </w:rPr>
        <w:t>Задачи:</w:t>
      </w:r>
      <w:r>
        <w:rPr>
          <w:sz w:val="32"/>
          <w:szCs w:val="32"/>
        </w:rPr>
        <w:t xml:space="preserve"> </w:t>
      </w:r>
    </w:p>
    <w:p w:rsidR="00096640" w:rsidRPr="009708D2"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708D2">
        <w:rPr>
          <w:sz w:val="32"/>
          <w:szCs w:val="32"/>
        </w:rPr>
        <w:t xml:space="preserve">развивать ловкость, внимание, умение быстро реагировать на сигнал, формировать навыки ориентировки в пространстве. </w:t>
      </w: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708D2">
        <w:rPr>
          <w:sz w:val="32"/>
          <w:szCs w:val="32"/>
        </w:rPr>
        <w:t>Каждый игрок выбирает себе домик – обруч с лежащей в нём любой геометрической фигурой. По сигналу воспитателя: «Идём гулять!» ребята выходят из своих домиков и гуляют. Воспитатель тем временем меняет фигуры местами. На сигнал «Найди своё место!» дети находят свой домик. Поощрить тех ребят, которые нашли свой домик первыми.</w:t>
      </w: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461DD3"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2"/>
          <w:szCs w:val="22"/>
        </w:rPr>
      </w:pP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E44F0F">
        <w:rPr>
          <w:b/>
          <w:i/>
          <w:color w:val="FF0000"/>
          <w:sz w:val="32"/>
          <w:szCs w:val="32"/>
          <w:u w:val="single"/>
        </w:rPr>
        <w:t>УГАДАЙ, КТО И ГДЕ КРИЧИТ</w:t>
      </w:r>
    </w:p>
    <w:p w:rsidR="00096640" w:rsidRPr="00E44F0F"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Pr="00E44F0F"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r w:rsidRPr="00E44F0F">
        <w:rPr>
          <w:sz w:val="32"/>
          <w:szCs w:val="32"/>
        </w:rPr>
        <w:t>развивать внимание, память.</w:t>
      </w:r>
    </w:p>
    <w:p w:rsidR="00096640" w:rsidRPr="00E44F0F"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E44F0F">
        <w:rPr>
          <w:sz w:val="32"/>
          <w:szCs w:val="32"/>
        </w:rPr>
        <w:t xml:space="preserve">Малыши становятся </w:t>
      </w:r>
      <w:r>
        <w:rPr>
          <w:sz w:val="32"/>
          <w:szCs w:val="32"/>
        </w:rPr>
        <w:t>в круг спиной к центру. Воспита</w:t>
      </w:r>
      <w:r w:rsidRPr="00E44F0F">
        <w:rPr>
          <w:sz w:val="32"/>
          <w:szCs w:val="32"/>
        </w:rPr>
        <w:t>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на кого укажет воспитатель, отгадывает, кто кричал. Затем назначается новый водящий. Игра повторятся 5-6 раз. Указания. Если ребенок затрудняется и не знает, какому животному или птице подражать, педагог помогает ему, подсказывает.</w:t>
      </w:r>
    </w:p>
    <w:p w:rsidR="00096640" w:rsidRDefault="00096640"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096640" w:rsidRPr="00461DD3"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rPr>
      </w:pP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bookmarkStart w:id="0" w:name="_GoBack"/>
      <w:bookmarkEnd w:id="0"/>
      <w:r w:rsidRPr="00935998">
        <w:rPr>
          <w:b/>
          <w:i/>
          <w:color w:val="FF0000"/>
          <w:sz w:val="32"/>
          <w:szCs w:val="32"/>
          <w:u w:val="single"/>
        </w:rPr>
        <w:t>НАЙДИ, ГДЕ СПРЯТАНО</w:t>
      </w:r>
    </w:p>
    <w:p w:rsidR="00096640" w:rsidRPr="00935998"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rPr>
      </w:pP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35998">
        <w:rPr>
          <w:sz w:val="32"/>
          <w:szCs w:val="32"/>
        </w:rPr>
        <w:t xml:space="preserve">упражнять в ходьбе в разных направлениях, развивать внимание, ориентировку в пространстве. </w:t>
      </w:r>
    </w:p>
    <w:p w:rsidR="00096640" w:rsidRPr="00935998"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
          <w:sz w:val="22"/>
          <w:szCs w:val="22"/>
        </w:rPr>
      </w:pP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96640" w:rsidRDefault="00096640"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35998">
        <w:rPr>
          <w:sz w:val="32"/>
          <w:szCs w:val="32"/>
        </w:rPr>
        <w:t>Дети стоят вдоль стены комнаты. Педагог показывает игрушку (предмет), говорит, что, спрячет его. Дети поворачиваются лицом к стене. Воспитатель, прячет флажок и говорит: «Пора» Дети ищут спрятанный флажок. Тот, кто первым найдет флажок, прячет его при повторении игры. Игра повторяется 3¬4 раза. Указания. Если дети долго не могут найти флажок, воспитатель подходит к месту, где он спрятан, и предлагает поискать там. Когда флажок прячет ребенок, ему надо помочь.</w:t>
      </w:r>
    </w:p>
    <w:sectPr w:rsidR="00096640" w:rsidSect="00D34C51">
      <w:pgSz w:w="16838" w:h="11906" w:orient="landscape"/>
      <w:pgMar w:top="737" w:right="737" w:bottom="737" w:left="737" w:header="709" w:footer="709" w:gutter="0"/>
      <w:cols w:num="2" w:space="962"/>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A8B"/>
    <w:rsid w:val="00050880"/>
    <w:rsid w:val="00067C8A"/>
    <w:rsid w:val="00096640"/>
    <w:rsid w:val="000B1836"/>
    <w:rsid w:val="000D7488"/>
    <w:rsid w:val="00240732"/>
    <w:rsid w:val="00323466"/>
    <w:rsid w:val="003F1DCE"/>
    <w:rsid w:val="00461DD3"/>
    <w:rsid w:val="005204D3"/>
    <w:rsid w:val="00683377"/>
    <w:rsid w:val="0077284F"/>
    <w:rsid w:val="007C6AB5"/>
    <w:rsid w:val="00897B32"/>
    <w:rsid w:val="00935998"/>
    <w:rsid w:val="009708D2"/>
    <w:rsid w:val="00994FCE"/>
    <w:rsid w:val="009F632D"/>
    <w:rsid w:val="00A55504"/>
    <w:rsid w:val="00A65AD4"/>
    <w:rsid w:val="00BE1823"/>
    <w:rsid w:val="00C6034D"/>
    <w:rsid w:val="00C650A8"/>
    <w:rsid w:val="00D34C51"/>
    <w:rsid w:val="00D71CD1"/>
    <w:rsid w:val="00DA6274"/>
    <w:rsid w:val="00E302A1"/>
    <w:rsid w:val="00E44F0F"/>
    <w:rsid w:val="00EF3B4B"/>
    <w:rsid w:val="00FD0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C51"/>
    <w:pPr>
      <w:ind w:left="720"/>
      <w:contextualSpacing/>
    </w:pPr>
  </w:style>
  <w:style w:type="character" w:customStyle="1" w:styleId="c2">
    <w:name w:val="c2"/>
    <w:uiPriority w:val="99"/>
    <w:rsid w:val="00D34C51"/>
  </w:style>
  <w:style w:type="character" w:customStyle="1" w:styleId="apple-converted-space">
    <w:name w:val="apple-converted-space"/>
    <w:uiPriority w:val="99"/>
    <w:rsid w:val="00D34C51"/>
  </w:style>
  <w:style w:type="character" w:customStyle="1" w:styleId="c5">
    <w:name w:val="c5"/>
    <w:uiPriority w:val="99"/>
    <w:rsid w:val="00D34C51"/>
  </w:style>
  <w:style w:type="character" w:customStyle="1" w:styleId="c1">
    <w:name w:val="c1"/>
    <w:uiPriority w:val="99"/>
    <w:rsid w:val="00D34C51"/>
  </w:style>
  <w:style w:type="character" w:styleId="Strong">
    <w:name w:val="Strong"/>
    <w:basedOn w:val="DefaultParagraphFont"/>
    <w:uiPriority w:val="99"/>
    <w:qFormat/>
    <w:rsid w:val="00D34C51"/>
    <w:rPr>
      <w:rFonts w:cs="Times New Roman"/>
      <w:b/>
      <w:bCs/>
    </w:rPr>
  </w:style>
  <w:style w:type="paragraph" w:styleId="BalloonText">
    <w:name w:val="Balloon Text"/>
    <w:basedOn w:val="Normal"/>
    <w:link w:val="BalloonTextChar"/>
    <w:uiPriority w:val="99"/>
    <w:semiHidden/>
    <w:rsid w:val="00050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8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568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20</Pages>
  <Words>2765</Words>
  <Characters>15766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9</cp:revision>
  <cp:lastPrinted>2015-10-01T13:35:00Z</cp:lastPrinted>
  <dcterms:created xsi:type="dcterms:W3CDTF">2015-09-30T15:23:00Z</dcterms:created>
  <dcterms:modified xsi:type="dcterms:W3CDTF">2016-01-29T10:12:00Z</dcterms:modified>
</cp:coreProperties>
</file>