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0"/>
        <w:tblW w:w="5676" w:type="dxa"/>
        <w:tblLook w:val="01E0"/>
      </w:tblPr>
      <w:tblGrid>
        <w:gridCol w:w="5676"/>
      </w:tblGrid>
      <w:tr w:rsidR="00596E96">
        <w:trPr>
          <w:trHeight w:val="1437"/>
        </w:trPr>
        <w:tc>
          <w:tcPr>
            <w:tcW w:w="5676" w:type="dxa"/>
          </w:tcPr>
          <w:p w:rsidR="00596E96" w:rsidRPr="003C1EC8" w:rsidRDefault="00596E96" w:rsidP="002F08E2">
            <w:pPr>
              <w:jc w:val="right"/>
              <w:rPr>
                <w:sz w:val="28"/>
                <w:szCs w:val="28"/>
                <w:lang w:eastAsia="en-US"/>
              </w:rPr>
            </w:pPr>
            <w:r w:rsidRPr="003C1EC8"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Pr="003C1EC8">
              <w:rPr>
                <w:sz w:val="28"/>
                <w:szCs w:val="28"/>
                <w:lang w:eastAsia="en-US"/>
              </w:rPr>
              <w:t xml:space="preserve">      Утверждено</w:t>
            </w:r>
          </w:p>
          <w:p w:rsidR="00596E96" w:rsidRPr="003C1EC8" w:rsidRDefault="00596E96" w:rsidP="002F08E2">
            <w:pPr>
              <w:rPr>
                <w:sz w:val="28"/>
                <w:szCs w:val="28"/>
                <w:lang w:eastAsia="en-US"/>
              </w:rPr>
            </w:pPr>
            <w:r w:rsidRPr="003C1EC8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96E96" w:rsidRPr="003C1EC8" w:rsidRDefault="00596E96" w:rsidP="002F08E2">
            <w:pPr>
              <w:rPr>
                <w:sz w:val="28"/>
                <w:szCs w:val="28"/>
                <w:lang w:eastAsia="en-US"/>
              </w:rPr>
            </w:pPr>
            <w:r w:rsidRPr="003C1EC8">
              <w:rPr>
                <w:sz w:val="28"/>
                <w:szCs w:val="28"/>
                <w:lang w:eastAsia="en-US"/>
              </w:rPr>
              <w:t>муниципального района Янаульский район</w:t>
            </w:r>
          </w:p>
          <w:p w:rsidR="00596E96" w:rsidRPr="003C1EC8" w:rsidRDefault="00596E96" w:rsidP="003C1EC8">
            <w:pPr>
              <w:jc w:val="both"/>
              <w:rPr>
                <w:sz w:val="28"/>
                <w:szCs w:val="28"/>
                <w:lang w:eastAsia="en-US"/>
              </w:rPr>
            </w:pPr>
            <w:r w:rsidRPr="003C1EC8">
              <w:rPr>
                <w:sz w:val="28"/>
                <w:szCs w:val="28"/>
                <w:lang w:eastAsia="en-US"/>
              </w:rPr>
              <w:t>Республики Башкортостан</w:t>
            </w:r>
          </w:p>
          <w:p w:rsidR="00596E96" w:rsidRPr="003C1EC8" w:rsidRDefault="00596E96" w:rsidP="003C1EC8">
            <w:pPr>
              <w:jc w:val="both"/>
              <w:rPr>
                <w:sz w:val="28"/>
                <w:szCs w:val="28"/>
                <w:lang w:eastAsia="en-US"/>
              </w:rPr>
            </w:pPr>
            <w:r w:rsidRPr="003C1EC8">
              <w:rPr>
                <w:sz w:val="28"/>
                <w:szCs w:val="28"/>
                <w:lang w:eastAsia="en-US"/>
              </w:rPr>
              <w:t>от «__»____________ 2016г. №____</w:t>
            </w:r>
          </w:p>
          <w:p w:rsidR="00596E96" w:rsidRPr="003C1EC8" w:rsidRDefault="00596E96" w:rsidP="003C1EC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96E96" w:rsidRPr="003C1EC8" w:rsidRDefault="00596E96" w:rsidP="003C1EC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96E96" w:rsidRDefault="00596E96" w:rsidP="008047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596E96" w:rsidRDefault="00596E96" w:rsidP="0080472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(выполнение работ)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юридического лица, оказывающего муниципальные услуги: </w:t>
      </w:r>
      <w:r w:rsidRPr="001E3027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с.</w:t>
      </w:r>
      <w:r>
        <w:rPr>
          <w:sz w:val="28"/>
          <w:szCs w:val="28"/>
        </w:rPr>
        <w:t xml:space="preserve"> </w:t>
      </w:r>
      <w:r w:rsidRPr="001E3027">
        <w:rPr>
          <w:sz w:val="28"/>
          <w:szCs w:val="28"/>
        </w:rPr>
        <w:t xml:space="preserve">Новый Артаул муниципального района </w:t>
      </w:r>
      <w:r>
        <w:rPr>
          <w:sz w:val="28"/>
          <w:szCs w:val="28"/>
        </w:rPr>
        <w:t xml:space="preserve">     </w:t>
      </w:r>
      <w:r w:rsidRPr="001E3027">
        <w:rPr>
          <w:sz w:val="28"/>
          <w:szCs w:val="28"/>
        </w:rPr>
        <w:t>Янаульский район Республики Башкортостан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Главный распорядитель средств бюджета муниципального района – Администрация муниципального района Янаульский район Республики Башкортостан.</w:t>
      </w:r>
    </w:p>
    <w:p w:rsidR="00596E96" w:rsidRDefault="00596E96" w:rsidP="00F82D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3.Срок действия муниципального задания: </w:t>
      </w:r>
      <w:r w:rsidRPr="00965D9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965D97">
        <w:rPr>
          <w:sz w:val="28"/>
          <w:szCs w:val="28"/>
        </w:rPr>
        <w:t xml:space="preserve"> финансовый год и на плановый период 201</w:t>
      </w:r>
      <w:r>
        <w:rPr>
          <w:sz w:val="28"/>
          <w:szCs w:val="28"/>
        </w:rPr>
        <w:t xml:space="preserve">7 </w:t>
      </w:r>
      <w:r w:rsidRPr="00965D97">
        <w:rPr>
          <w:sz w:val="28"/>
          <w:szCs w:val="28"/>
        </w:rPr>
        <w:t>и 201</w:t>
      </w:r>
      <w:r>
        <w:rPr>
          <w:sz w:val="28"/>
          <w:szCs w:val="28"/>
        </w:rPr>
        <w:t>8</w:t>
      </w:r>
      <w:r w:rsidRPr="00965D97">
        <w:rPr>
          <w:sz w:val="28"/>
          <w:szCs w:val="28"/>
        </w:rPr>
        <w:t>г.</w:t>
      </w:r>
    </w:p>
    <w:p w:rsidR="00596E96" w:rsidRDefault="00596E96" w:rsidP="00F82D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I. Муниципальные услуги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Общая информация о муниципальной  услуге: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1409"/>
        <w:gridCol w:w="2218"/>
        <w:gridCol w:w="5868"/>
      </w:tblGrid>
      <w:tr w:rsidR="00596E96">
        <w:trPr>
          <w:cantSplit/>
          <w:trHeight w:val="36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услуги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расходного обязательства</w:t>
            </w:r>
          </w:p>
        </w:tc>
        <w:tc>
          <w:tcPr>
            <w:tcW w:w="3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услуги </w:t>
            </w:r>
          </w:p>
        </w:tc>
      </w:tr>
      <w:tr w:rsidR="00596E96">
        <w:trPr>
          <w:cantSplit/>
          <w:trHeight w:val="24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96E96">
        <w:trPr>
          <w:cantSplit/>
          <w:trHeight w:val="141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965D97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D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965D97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D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775</w:t>
            </w:r>
          </w:p>
          <w:p w:rsidR="00596E96" w:rsidRPr="00965D97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6E96" w:rsidRPr="00965D97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965D97" w:rsidRDefault="00596E96" w:rsidP="00965D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D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общедоступного и бесплатного начального общего, основного общего, среднего общего образования, в пределах государственных общеобразовательных стандартов.  </w:t>
            </w:r>
          </w:p>
        </w:tc>
      </w:tr>
    </w:tbl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Потребители муниципальной услуги:</w:t>
      </w:r>
    </w:p>
    <w:tbl>
      <w:tblPr>
        <w:tblW w:w="51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380"/>
        <w:gridCol w:w="2610"/>
        <w:gridCol w:w="2070"/>
      </w:tblGrid>
      <w:tr w:rsidR="00596E96">
        <w:tc>
          <w:tcPr>
            <w:tcW w:w="1408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категории потребителей</w:t>
            </w:r>
          </w:p>
        </w:tc>
        <w:tc>
          <w:tcPr>
            <w:tcW w:w="1211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 предоставления (бесплатная, частично платная, платная)</w:t>
            </w:r>
          </w:p>
        </w:tc>
        <w:tc>
          <w:tcPr>
            <w:tcW w:w="1328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Прогнозное количество потребителей</w:t>
            </w:r>
          </w:p>
        </w:tc>
        <w:tc>
          <w:tcPr>
            <w:tcW w:w="1053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потребителей, которым возможно оказать услугу (максимальная мощность юридического лица)</w:t>
            </w:r>
          </w:p>
        </w:tc>
      </w:tr>
      <w:tr w:rsidR="00596E96">
        <w:tc>
          <w:tcPr>
            <w:tcW w:w="1408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1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8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3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96E96">
        <w:tc>
          <w:tcPr>
            <w:tcW w:w="1408" w:type="pct"/>
          </w:tcPr>
          <w:p w:rsidR="00596E96" w:rsidRDefault="00596E96" w:rsidP="00804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Обучающиеся 1 – 11 классов, дети в возрасте от 6 лет 6 месяцев до 18 лет</w:t>
            </w:r>
          </w:p>
        </w:tc>
        <w:tc>
          <w:tcPr>
            <w:tcW w:w="1211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бесплатная</w:t>
            </w:r>
          </w:p>
        </w:tc>
        <w:tc>
          <w:tcPr>
            <w:tcW w:w="1328" w:type="pct"/>
          </w:tcPr>
          <w:p w:rsidR="00596E96" w:rsidRPr="00965D97" w:rsidRDefault="00596E96" w:rsidP="005A3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5D9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965D97">
              <w:rPr>
                <w:sz w:val="28"/>
                <w:szCs w:val="28"/>
                <w:lang w:eastAsia="en-US"/>
              </w:rPr>
              <w:t>- 110</w:t>
            </w:r>
          </w:p>
          <w:p w:rsidR="00596E96" w:rsidRPr="00965D97" w:rsidRDefault="00596E96" w:rsidP="005A3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5D9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65D97">
              <w:rPr>
                <w:sz w:val="28"/>
                <w:szCs w:val="28"/>
                <w:lang w:eastAsia="en-US"/>
              </w:rPr>
              <w:t>- 1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965D97">
              <w:rPr>
                <w:sz w:val="28"/>
                <w:szCs w:val="28"/>
                <w:lang w:eastAsia="en-US"/>
              </w:rPr>
              <w:t>0</w:t>
            </w:r>
          </w:p>
          <w:p w:rsidR="00596E96" w:rsidRDefault="00596E96" w:rsidP="00301F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5D9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965D97">
              <w:rPr>
                <w:sz w:val="28"/>
                <w:szCs w:val="28"/>
                <w:lang w:eastAsia="en-US"/>
              </w:rPr>
              <w:t>- 1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965D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3" w:type="pct"/>
          </w:tcPr>
          <w:p w:rsidR="00596E96" w:rsidRDefault="00596E96" w:rsidP="002F08E2">
            <w:pPr>
              <w:autoSpaceDE w:val="0"/>
              <w:autoSpaceDN w:val="0"/>
              <w:adjustRightInd w:val="0"/>
              <w:spacing w:line="276" w:lineRule="auto"/>
              <w:ind w:right="-36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</w:tr>
    </w:tbl>
    <w:p w:rsidR="00596E96" w:rsidRDefault="00596E96" w:rsidP="00F82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Нормативные затраты и предельные цены (тарифы) на оплату муниципальных услуг:</w:t>
      </w:r>
    </w:p>
    <w:tbl>
      <w:tblPr>
        <w:tblW w:w="51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1930"/>
        <w:gridCol w:w="2793"/>
        <w:gridCol w:w="1921"/>
        <w:gridCol w:w="1760"/>
      </w:tblGrid>
      <w:tr w:rsidR="00596E96">
        <w:tc>
          <w:tcPr>
            <w:tcW w:w="760" w:type="pct"/>
            <w:vMerge w:val="restar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383" w:type="pct"/>
            <w:gridSpan w:val="2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услуги, оказываемые на бесплатной основе</w:t>
            </w:r>
          </w:p>
        </w:tc>
        <w:tc>
          <w:tcPr>
            <w:tcW w:w="1857" w:type="pct"/>
            <w:gridSpan w:val="2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услуги, оказываемые на частично платной и платной основе</w:t>
            </w:r>
          </w:p>
        </w:tc>
      </w:tr>
      <w:tr w:rsidR="00596E96">
        <w:tc>
          <w:tcPr>
            <w:tcW w:w="760" w:type="pct"/>
            <w:vMerge/>
            <w:vAlign w:val="center"/>
          </w:tcPr>
          <w:p w:rsidR="00596E96" w:rsidRDefault="00596E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Нормативные затраты (руб.)</w:t>
            </w:r>
          </w:p>
        </w:tc>
        <w:tc>
          <w:tcPr>
            <w:tcW w:w="140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муниципального правового акта, устанавливающего порядок определения нормативных затрат</w:t>
            </w:r>
          </w:p>
        </w:tc>
        <w:tc>
          <w:tcPr>
            <w:tcW w:w="96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(тариф) (руб.)</w:t>
            </w:r>
          </w:p>
        </w:tc>
        <w:tc>
          <w:tcPr>
            <w:tcW w:w="88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муниципального правового акта, устанавливающего порядок определения цен (тарифов) и (или) устанавливающего цены (тарифы)</w:t>
            </w:r>
          </w:p>
        </w:tc>
      </w:tr>
      <w:tr w:rsidR="00596E96">
        <w:tc>
          <w:tcPr>
            <w:tcW w:w="760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96E96">
        <w:trPr>
          <w:trHeight w:val="983"/>
        </w:trPr>
        <w:tc>
          <w:tcPr>
            <w:tcW w:w="760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4F53">
              <w:rPr>
                <w:sz w:val="28"/>
                <w:szCs w:val="28"/>
              </w:rPr>
              <w:t>Руб.</w:t>
            </w:r>
          </w:p>
        </w:tc>
        <w:tc>
          <w:tcPr>
            <w:tcW w:w="974" w:type="pct"/>
          </w:tcPr>
          <w:p w:rsidR="00596E96" w:rsidRPr="00965D97" w:rsidRDefault="00596E96">
            <w:pPr>
              <w:autoSpaceDE w:val="0"/>
              <w:autoSpaceDN w:val="0"/>
              <w:adjustRightInd w:val="0"/>
              <w:spacing w:line="276" w:lineRule="auto"/>
              <w:ind w:right="-107"/>
              <w:rPr>
                <w:sz w:val="28"/>
                <w:szCs w:val="28"/>
                <w:lang w:eastAsia="en-US"/>
              </w:rPr>
            </w:pPr>
            <w:r w:rsidRPr="00965D9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965D97">
              <w:rPr>
                <w:sz w:val="28"/>
                <w:szCs w:val="28"/>
                <w:lang w:eastAsia="en-US"/>
              </w:rPr>
              <w:t>- 8</w:t>
            </w:r>
            <w:r>
              <w:rPr>
                <w:sz w:val="28"/>
                <w:szCs w:val="28"/>
                <w:lang w:eastAsia="en-US"/>
              </w:rPr>
              <w:t>238558</w:t>
            </w:r>
          </w:p>
          <w:p w:rsidR="00596E96" w:rsidRPr="00965D97" w:rsidRDefault="00596E96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965D9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65D9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8553037</w:t>
            </w:r>
          </w:p>
          <w:p w:rsidR="00596E96" w:rsidRPr="00965D97" w:rsidRDefault="00596E96" w:rsidP="00301F74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965D97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965D97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8916653</w:t>
            </w:r>
          </w:p>
        </w:tc>
        <w:tc>
          <w:tcPr>
            <w:tcW w:w="1409" w:type="pct"/>
          </w:tcPr>
          <w:p w:rsidR="00596E96" w:rsidRPr="00965D97" w:rsidRDefault="00596E96" w:rsidP="0023418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65D97">
              <w:rPr>
                <w:sz w:val="28"/>
                <w:szCs w:val="28"/>
              </w:rPr>
              <w:t>Решение Совета</w:t>
            </w:r>
          </w:p>
          <w:p w:rsidR="00596E96" w:rsidRPr="00965D97" w:rsidRDefault="00596E96" w:rsidP="00B4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5D97">
              <w:rPr>
                <w:sz w:val="28"/>
                <w:szCs w:val="28"/>
              </w:rPr>
              <w:t>муниципального района  Янаульский район Республики Башкортостан от 1</w:t>
            </w:r>
            <w:r>
              <w:rPr>
                <w:sz w:val="28"/>
                <w:szCs w:val="28"/>
              </w:rPr>
              <w:t>7</w:t>
            </w:r>
            <w:r w:rsidRPr="00965D97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  <w:r w:rsidRPr="00965D9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652</w:t>
            </w:r>
            <w:r w:rsidRPr="00965D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  <w:r w:rsidRPr="00965D97">
              <w:rPr>
                <w:sz w:val="28"/>
                <w:szCs w:val="28"/>
              </w:rPr>
              <w:t xml:space="preserve">  «О бюджете муниципального района Янаульский район Республики Башкортостан  на 201</w:t>
            </w:r>
            <w:r>
              <w:rPr>
                <w:sz w:val="28"/>
                <w:szCs w:val="28"/>
              </w:rPr>
              <w:t>6</w:t>
            </w:r>
            <w:r w:rsidRPr="00965D97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965D97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965D97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96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6E96">
        <w:tc>
          <w:tcPr>
            <w:tcW w:w="760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4F53">
              <w:rPr>
                <w:sz w:val="28"/>
                <w:szCs w:val="28"/>
              </w:rPr>
              <w:t>Руб.</w:t>
            </w:r>
          </w:p>
        </w:tc>
        <w:tc>
          <w:tcPr>
            <w:tcW w:w="97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pct"/>
          </w:tcPr>
          <w:p w:rsidR="00596E96" w:rsidRDefault="00596E96" w:rsidP="002341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9" w:type="pct"/>
          </w:tcPr>
          <w:p w:rsidR="00596E96" w:rsidRPr="00965D97" w:rsidRDefault="00596E96" w:rsidP="00B426D4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9" w:type="pct"/>
          </w:tcPr>
          <w:p w:rsidR="00596E96" w:rsidRPr="004F59F9" w:rsidRDefault="00596E96" w:rsidP="00F82D1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2F0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Объем оказываемой муниципальной услуги:</w:t>
      </w:r>
    </w:p>
    <w:tbl>
      <w:tblPr>
        <w:tblW w:w="50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2406"/>
        <w:gridCol w:w="668"/>
        <w:gridCol w:w="1976"/>
        <w:gridCol w:w="1644"/>
        <w:gridCol w:w="1957"/>
      </w:tblGrid>
      <w:tr w:rsidR="00596E96">
        <w:tc>
          <w:tcPr>
            <w:tcW w:w="517" w:type="pct"/>
            <w:vMerge w:val="restar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pct"/>
            <w:vMerge w:val="restar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46" w:type="pct"/>
            <w:vMerge w:val="restar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76" w:type="pct"/>
            <w:gridSpan w:val="2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объемы оказания муниципальной услуги</w:t>
            </w:r>
          </w:p>
        </w:tc>
        <w:tc>
          <w:tcPr>
            <w:tcW w:w="1014" w:type="pct"/>
            <w:vMerge w:val="restar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596E96">
        <w:trPr>
          <w:trHeight w:val="557"/>
        </w:trPr>
        <w:tc>
          <w:tcPr>
            <w:tcW w:w="517" w:type="pct"/>
            <w:vMerge/>
            <w:vAlign w:val="center"/>
          </w:tcPr>
          <w:p w:rsidR="00596E96" w:rsidRDefault="00596E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pct"/>
            <w:vMerge/>
            <w:vAlign w:val="center"/>
          </w:tcPr>
          <w:p w:rsidR="00596E96" w:rsidRDefault="00596E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6" w:type="pct"/>
            <w:vMerge/>
            <w:vAlign w:val="center"/>
          </w:tcPr>
          <w:p w:rsidR="00596E96" w:rsidRDefault="00596E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бесплатной основе (за счет средств бюджета)</w:t>
            </w:r>
          </w:p>
        </w:tc>
        <w:tc>
          <w:tcPr>
            <w:tcW w:w="852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платной и частично платной основе</w:t>
            </w:r>
          </w:p>
        </w:tc>
        <w:tc>
          <w:tcPr>
            <w:tcW w:w="1014" w:type="pct"/>
            <w:vMerge/>
            <w:vAlign w:val="center"/>
          </w:tcPr>
          <w:p w:rsidR="00596E96" w:rsidRDefault="00596E96">
            <w:pPr>
              <w:rPr>
                <w:sz w:val="28"/>
                <w:szCs w:val="28"/>
                <w:lang w:eastAsia="en-US"/>
              </w:rPr>
            </w:pPr>
          </w:p>
        </w:tc>
      </w:tr>
      <w:tr w:rsidR="00596E96">
        <w:tc>
          <w:tcPr>
            <w:tcW w:w="51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6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2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96E96">
        <w:tc>
          <w:tcPr>
            <w:tcW w:w="517" w:type="pct"/>
            <w:vMerge w:val="restart"/>
            <w:textDirection w:val="btLr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натуральном выражении</w:t>
            </w:r>
          </w:p>
        </w:tc>
        <w:tc>
          <w:tcPr>
            <w:tcW w:w="124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обучающихся, получающих начальное общее, основное общее, среднее (полное) общее образование</w:t>
            </w:r>
          </w:p>
        </w:tc>
        <w:tc>
          <w:tcPr>
            <w:tcW w:w="346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pct"/>
          </w:tcPr>
          <w:p w:rsidR="00596E96" w:rsidRPr="002B4ED3" w:rsidRDefault="00596E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B4ED3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B4ED3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110</w:t>
            </w:r>
          </w:p>
          <w:p w:rsidR="00596E96" w:rsidRPr="002B4ED3" w:rsidRDefault="00596E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B4ED3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2B4ED3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110</w:t>
            </w:r>
          </w:p>
          <w:p w:rsidR="00596E96" w:rsidRDefault="00596E96" w:rsidP="00B426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B4ED3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2B4ED3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852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1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B4ED3">
              <w:rPr>
                <w:sz w:val="28"/>
                <w:szCs w:val="28"/>
                <w:lang w:eastAsia="en-US"/>
              </w:rPr>
              <w:t>ОШ-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596E96" w:rsidRPr="002B4ED3" w:rsidRDefault="00596E96" w:rsidP="002F08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B4ED3">
              <w:rPr>
                <w:sz w:val="28"/>
                <w:szCs w:val="28"/>
                <w:lang w:eastAsia="en-US"/>
              </w:rPr>
              <w:t>ОШ-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596E96" w:rsidRPr="002B4ED3" w:rsidRDefault="00596E96" w:rsidP="002F08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B4ED3">
              <w:rPr>
                <w:sz w:val="28"/>
                <w:szCs w:val="28"/>
                <w:lang w:eastAsia="en-US"/>
              </w:rPr>
              <w:t>ОШ-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596E96" w:rsidRPr="002B4ED3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6E96">
        <w:tc>
          <w:tcPr>
            <w:tcW w:w="517" w:type="pct"/>
            <w:vMerge/>
            <w:vAlign w:val="center"/>
          </w:tcPr>
          <w:p w:rsidR="00596E96" w:rsidRDefault="00596E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обучающихся, занимающихся по дополнительной образовательной программе по подготовке детей к школе</w:t>
            </w:r>
          </w:p>
        </w:tc>
        <w:tc>
          <w:tcPr>
            <w:tcW w:w="346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102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</w:tcPr>
          <w:p w:rsidR="00596E96" w:rsidRPr="004F59F9" w:rsidRDefault="00596E96" w:rsidP="00A622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4F59F9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1014" w:type="pct"/>
          </w:tcPr>
          <w:p w:rsidR="00596E96" w:rsidRPr="004F59F9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96E96" w:rsidRPr="004F59F9">
        <w:tc>
          <w:tcPr>
            <w:tcW w:w="517" w:type="pct"/>
            <w:vMerge w:val="restart"/>
            <w:textDirection w:val="btLr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стоимостном выражении</w:t>
            </w:r>
          </w:p>
        </w:tc>
        <w:tc>
          <w:tcPr>
            <w:tcW w:w="124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 затрат на оказание муниципальной услуги по получению начального общего, основного общего, среднего (полного) общего образования</w:t>
            </w:r>
          </w:p>
        </w:tc>
        <w:tc>
          <w:tcPr>
            <w:tcW w:w="346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024" w:type="pct"/>
          </w:tcPr>
          <w:p w:rsidR="00596E96" w:rsidRPr="002238C0" w:rsidRDefault="00596E96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2238C0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238C0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74896</w:t>
            </w:r>
          </w:p>
          <w:p w:rsidR="00596E96" w:rsidRPr="002238C0" w:rsidRDefault="00596E96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2238C0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2238C0">
              <w:rPr>
                <w:sz w:val="28"/>
                <w:szCs w:val="28"/>
                <w:lang w:eastAsia="en-US"/>
              </w:rPr>
              <w:t>- 7775</w:t>
            </w:r>
            <w:r>
              <w:rPr>
                <w:sz w:val="28"/>
                <w:szCs w:val="28"/>
                <w:lang w:eastAsia="en-US"/>
              </w:rPr>
              <w:t>5</w:t>
            </w:r>
          </w:p>
          <w:p w:rsidR="00596E96" w:rsidRDefault="00596E96" w:rsidP="00B426D4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2238C0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2238C0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38C0">
              <w:rPr>
                <w:sz w:val="28"/>
                <w:szCs w:val="28"/>
                <w:lang w:eastAsia="en-US"/>
              </w:rPr>
              <w:t>8106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2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4" w:type="pct"/>
            <w:vMerge w:val="restart"/>
          </w:tcPr>
          <w:p w:rsidR="00596E96" w:rsidRPr="002B4ED3" w:rsidRDefault="00596E96" w:rsidP="000A605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B4ED3">
              <w:rPr>
                <w:sz w:val="28"/>
                <w:szCs w:val="28"/>
              </w:rPr>
              <w:t>Решение Совета</w:t>
            </w:r>
          </w:p>
          <w:p w:rsidR="00596E96" w:rsidRPr="004F59F9" w:rsidRDefault="00596E96" w:rsidP="00B426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2B4ED3">
              <w:rPr>
                <w:sz w:val="28"/>
                <w:szCs w:val="28"/>
              </w:rPr>
              <w:t>муниципального района  Янаульский район Республики Башкортостан от 1</w:t>
            </w:r>
            <w:r>
              <w:rPr>
                <w:sz w:val="28"/>
                <w:szCs w:val="28"/>
              </w:rPr>
              <w:t>7</w:t>
            </w:r>
            <w:r w:rsidRPr="002B4ED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  <w:r w:rsidRPr="002B4ED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652</w:t>
            </w:r>
            <w:r w:rsidRPr="002B4ED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  <w:r w:rsidRPr="002B4ED3">
              <w:rPr>
                <w:sz w:val="28"/>
                <w:szCs w:val="28"/>
              </w:rPr>
              <w:t xml:space="preserve"> «О бюджете муниципального района Янаульский район Республики Башкортостан  на 201</w:t>
            </w:r>
            <w:r>
              <w:rPr>
                <w:sz w:val="28"/>
                <w:szCs w:val="28"/>
              </w:rPr>
              <w:t>6</w:t>
            </w:r>
            <w:r w:rsidRPr="002B4ED3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7</w:t>
            </w:r>
            <w:r w:rsidRPr="002B4ED3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8</w:t>
            </w:r>
            <w:r w:rsidRPr="002B4ED3">
              <w:rPr>
                <w:sz w:val="28"/>
                <w:szCs w:val="28"/>
              </w:rPr>
              <w:t xml:space="preserve"> годов»</w:t>
            </w:r>
          </w:p>
        </w:tc>
      </w:tr>
      <w:tr w:rsidR="00596E96" w:rsidRPr="004F59F9">
        <w:tc>
          <w:tcPr>
            <w:tcW w:w="517" w:type="pct"/>
            <w:vMerge/>
            <w:vAlign w:val="center"/>
          </w:tcPr>
          <w:p w:rsidR="00596E96" w:rsidRDefault="00596E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Стоимость затрат на </w:t>
            </w:r>
          </w:p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</w:t>
            </w:r>
          </w:p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дополнительного образования программе по подготовке детей к школе</w:t>
            </w:r>
          </w:p>
        </w:tc>
        <w:tc>
          <w:tcPr>
            <w:tcW w:w="346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02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</w:tcPr>
          <w:p w:rsidR="00596E96" w:rsidRDefault="00596E96" w:rsidP="00A622E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4" w:type="pct"/>
            <w:vMerge/>
            <w:vAlign w:val="center"/>
          </w:tcPr>
          <w:p w:rsidR="00596E96" w:rsidRPr="004F59F9" w:rsidRDefault="00596E9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96E96">
        <w:tc>
          <w:tcPr>
            <w:tcW w:w="517" w:type="pct"/>
            <w:vMerge/>
            <w:vAlign w:val="center"/>
          </w:tcPr>
          <w:p w:rsidR="00596E96" w:rsidRDefault="00596E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в стоимостном выражении (расчетно-нормативные затраты на оказание муниципальной услуги)</w:t>
            </w:r>
          </w:p>
        </w:tc>
        <w:tc>
          <w:tcPr>
            <w:tcW w:w="346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</w:t>
            </w:r>
          </w:p>
        </w:tc>
        <w:tc>
          <w:tcPr>
            <w:tcW w:w="1024" w:type="pct"/>
          </w:tcPr>
          <w:p w:rsidR="00596E96" w:rsidRPr="002238C0" w:rsidRDefault="00596E96" w:rsidP="003C210C">
            <w:pPr>
              <w:autoSpaceDE w:val="0"/>
              <w:autoSpaceDN w:val="0"/>
              <w:adjustRightInd w:val="0"/>
              <w:spacing w:line="276" w:lineRule="auto"/>
              <w:ind w:right="-107"/>
              <w:rPr>
                <w:sz w:val="28"/>
                <w:szCs w:val="28"/>
                <w:lang w:eastAsia="en-US"/>
              </w:rPr>
            </w:pPr>
            <w:r w:rsidRPr="002238C0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238C0">
              <w:rPr>
                <w:sz w:val="28"/>
                <w:szCs w:val="28"/>
                <w:lang w:eastAsia="en-US"/>
              </w:rPr>
              <w:t>- 8238558</w:t>
            </w:r>
          </w:p>
          <w:p w:rsidR="00596E96" w:rsidRPr="002238C0" w:rsidRDefault="00596E96" w:rsidP="003C210C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2238C0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2238C0">
              <w:rPr>
                <w:sz w:val="28"/>
                <w:szCs w:val="28"/>
                <w:lang w:eastAsia="en-US"/>
              </w:rPr>
              <w:t>- 8553037</w:t>
            </w:r>
          </w:p>
          <w:p w:rsidR="00596E96" w:rsidRPr="004F59F9" w:rsidRDefault="00596E96" w:rsidP="00B426D4">
            <w:pPr>
              <w:autoSpaceDE w:val="0"/>
              <w:autoSpaceDN w:val="0"/>
              <w:adjustRightInd w:val="0"/>
              <w:spacing w:line="276" w:lineRule="auto"/>
              <w:ind w:right="35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2238C0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2238C0">
              <w:rPr>
                <w:sz w:val="28"/>
                <w:szCs w:val="28"/>
                <w:lang w:eastAsia="en-US"/>
              </w:rPr>
              <w:t>- 8916653</w:t>
            </w:r>
          </w:p>
        </w:tc>
        <w:tc>
          <w:tcPr>
            <w:tcW w:w="852" w:type="pct"/>
          </w:tcPr>
          <w:p w:rsidR="00596E96" w:rsidRPr="004F59F9" w:rsidRDefault="00596E96" w:rsidP="00A622EE">
            <w:pPr>
              <w:autoSpaceDE w:val="0"/>
              <w:autoSpaceDN w:val="0"/>
              <w:adjustRightInd w:val="0"/>
              <w:spacing w:line="276" w:lineRule="auto"/>
              <w:ind w:left="-251" w:firstLine="251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14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Показатели, характеризующие качество муниципальной услуги.</w:t>
      </w:r>
    </w:p>
    <w:p w:rsidR="00596E96" w:rsidRDefault="00596E96" w:rsidP="001C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 Наименование и реквизиты муниципального правового акта, утвердившего стандарт качества предоставления муниципальной услуги.</w:t>
      </w:r>
    </w:p>
    <w:p w:rsidR="00596E96" w:rsidRDefault="00596E96" w:rsidP="001C487A">
      <w:pPr>
        <w:ind w:firstLine="709"/>
        <w:jc w:val="both"/>
        <w:rPr>
          <w:sz w:val="28"/>
          <w:szCs w:val="28"/>
        </w:rPr>
      </w:pPr>
      <w:r w:rsidRPr="00215092">
        <w:rPr>
          <w:sz w:val="28"/>
          <w:szCs w:val="28"/>
        </w:rPr>
        <w:t>Постановление Администрации муниципального района Янаульский район Республики Башкортостан от 06.05.2013 №729 «Об утверждении Стандартов качества предоставления муниципальных услуг в области образования на территории муниципального района Янаульский район Республики Башкортостан».</w:t>
      </w:r>
    </w:p>
    <w:p w:rsidR="00596E96" w:rsidRPr="003F40A2" w:rsidRDefault="00596E96" w:rsidP="001C487A">
      <w:pPr>
        <w:ind w:firstLine="708"/>
        <w:jc w:val="both"/>
        <w:rPr>
          <w:sz w:val="28"/>
          <w:szCs w:val="28"/>
        </w:rPr>
      </w:pPr>
      <w:r w:rsidRPr="00F037A8">
        <w:rPr>
          <w:sz w:val="28"/>
          <w:szCs w:val="28"/>
        </w:rPr>
        <w:t xml:space="preserve">Постановление Администрации муниципального района Янаульский район Республики Башкортостан от </w:t>
      </w:r>
      <w:r w:rsidRPr="002238C0">
        <w:rPr>
          <w:sz w:val="28"/>
          <w:szCs w:val="28"/>
        </w:rPr>
        <w:t>30.12.2014 № 1951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 муниципального района Янаульский район».</w:t>
      </w:r>
    </w:p>
    <w:p w:rsidR="00596E96" w:rsidRPr="001C16A1" w:rsidRDefault="00596E96" w:rsidP="001C487A">
      <w:pPr>
        <w:pStyle w:val="NormalWeb"/>
        <w:spacing w:before="0" w:after="0"/>
        <w:ind w:firstLine="540"/>
        <w:jc w:val="both"/>
        <w:rPr>
          <w:sz w:val="28"/>
          <w:szCs w:val="28"/>
        </w:rPr>
      </w:pPr>
      <w:r w:rsidRPr="001C16A1">
        <w:rPr>
          <w:sz w:val="28"/>
          <w:szCs w:val="28"/>
        </w:rPr>
        <w:t xml:space="preserve">Постановление Администрации муниципального района Янаульский район Республики Башкортостан </w:t>
      </w:r>
      <w:r w:rsidRPr="002238C0">
        <w:rPr>
          <w:sz w:val="28"/>
          <w:szCs w:val="28"/>
        </w:rPr>
        <w:t>от 30.12.2014 № 1953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596E96" w:rsidRPr="002C29DF" w:rsidRDefault="00596E96" w:rsidP="001C487A">
      <w:pPr>
        <w:ind w:firstLine="540"/>
        <w:jc w:val="both"/>
        <w:rPr>
          <w:sz w:val="28"/>
          <w:szCs w:val="28"/>
        </w:rPr>
      </w:pPr>
      <w:r w:rsidRPr="00F037A8">
        <w:rPr>
          <w:sz w:val="28"/>
          <w:szCs w:val="28"/>
        </w:rPr>
        <w:t xml:space="preserve">Постановление Администрации муниципального района Янаульский район Республики Башкортостан </w:t>
      </w:r>
      <w:r w:rsidRPr="002238C0">
        <w:rPr>
          <w:sz w:val="28"/>
          <w:szCs w:val="28"/>
        </w:rPr>
        <w:t>от 30.12.2014 № 1955</w:t>
      </w:r>
      <w:r w:rsidRPr="002238C0">
        <w:rPr>
          <w:color w:val="FF0000"/>
          <w:sz w:val="28"/>
          <w:szCs w:val="28"/>
        </w:rPr>
        <w:t xml:space="preserve"> </w:t>
      </w:r>
      <w:r w:rsidRPr="002238C0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образования».</w:t>
      </w:r>
    </w:p>
    <w:p w:rsidR="00596E96" w:rsidRDefault="00596E96" w:rsidP="001C487A">
      <w:pPr>
        <w:ind w:firstLine="709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Показатели качества оказываемой муниципальной услуги:</w:t>
      </w:r>
    </w:p>
    <w:tbl>
      <w:tblPr>
        <w:tblW w:w="51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946"/>
        <w:gridCol w:w="2736"/>
        <w:gridCol w:w="1367"/>
        <w:gridCol w:w="1782"/>
      </w:tblGrid>
      <w:tr w:rsidR="00596E96">
        <w:tc>
          <w:tcPr>
            <w:tcW w:w="1557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77" w:type="pct"/>
          </w:tcPr>
          <w:p w:rsidR="00596E96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379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689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898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596E96">
        <w:tc>
          <w:tcPr>
            <w:tcW w:w="1557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" w:type="pct"/>
          </w:tcPr>
          <w:p w:rsidR="00596E96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9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8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96E96">
        <w:tc>
          <w:tcPr>
            <w:tcW w:w="1557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Удовлетворенность населения качеством образовательных услуг</w:t>
            </w:r>
          </w:p>
        </w:tc>
        <w:tc>
          <w:tcPr>
            <w:tcW w:w="477" w:type="pct"/>
          </w:tcPr>
          <w:p w:rsidR="00596E96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F04659" w:rsidRDefault="00596E96" w:rsidP="00254E32">
            <w:pPr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</w:rPr>
              <w:t>(кол-во положительных ответов : общее кол-во опрошенных) * 100%</w:t>
            </w:r>
          </w:p>
        </w:tc>
        <w:tc>
          <w:tcPr>
            <w:tcW w:w="689" w:type="pct"/>
          </w:tcPr>
          <w:p w:rsidR="00596E96" w:rsidRPr="00F04659" w:rsidRDefault="00596E96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98" w:type="pct"/>
          </w:tcPr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Результаты анкетирования</w:t>
            </w:r>
          </w:p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6E96">
        <w:tc>
          <w:tcPr>
            <w:tcW w:w="1557" w:type="pct"/>
            <w:tcBorders>
              <w:bottom w:val="nil"/>
            </w:tcBorders>
          </w:tcPr>
          <w:p w:rsidR="00596E96" w:rsidRPr="00A24F53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24F53">
              <w:rPr>
                <w:sz w:val="28"/>
                <w:szCs w:val="28"/>
              </w:rPr>
              <w:t>Укомплектованность пед</w:t>
            </w:r>
            <w:r>
              <w:rPr>
                <w:sz w:val="28"/>
                <w:szCs w:val="28"/>
              </w:rPr>
              <w:t xml:space="preserve">агогическими </w:t>
            </w:r>
            <w:r w:rsidRPr="00A24F53">
              <w:rPr>
                <w:sz w:val="28"/>
                <w:szCs w:val="28"/>
              </w:rPr>
              <w:t xml:space="preserve"> кадрами</w:t>
            </w:r>
          </w:p>
        </w:tc>
        <w:tc>
          <w:tcPr>
            <w:tcW w:w="477" w:type="pct"/>
            <w:tcBorders>
              <w:bottom w:val="nil"/>
            </w:tcBorders>
          </w:tcPr>
          <w:p w:rsidR="00596E96" w:rsidRPr="00A24F53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F53">
              <w:rPr>
                <w:sz w:val="28"/>
                <w:szCs w:val="28"/>
              </w:rPr>
              <w:t>%</w:t>
            </w:r>
          </w:p>
        </w:tc>
        <w:tc>
          <w:tcPr>
            <w:tcW w:w="1379" w:type="pct"/>
            <w:tcBorders>
              <w:bottom w:val="nil"/>
            </w:tcBorders>
          </w:tcPr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4659">
              <w:rPr>
                <w:sz w:val="28"/>
                <w:szCs w:val="28"/>
              </w:rPr>
              <w:t>(фактическое кол-во педкадров : кол-во педкадров по штатному расписанию) * 100%</w:t>
            </w:r>
          </w:p>
        </w:tc>
        <w:tc>
          <w:tcPr>
            <w:tcW w:w="689" w:type="pct"/>
            <w:tcBorders>
              <w:bottom w:val="nil"/>
            </w:tcBorders>
          </w:tcPr>
          <w:p w:rsidR="00596E96" w:rsidRPr="00F04659" w:rsidRDefault="00596E96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98" w:type="pct"/>
            <w:tcBorders>
              <w:bottom w:val="nil"/>
            </w:tcBorders>
          </w:tcPr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Статистический отчет учреждения</w:t>
            </w:r>
          </w:p>
        </w:tc>
      </w:tr>
      <w:tr w:rsidR="00596E96">
        <w:tc>
          <w:tcPr>
            <w:tcW w:w="1557" w:type="pct"/>
            <w:tcBorders>
              <w:top w:val="nil"/>
            </w:tcBorders>
          </w:tcPr>
          <w:p w:rsidR="00596E96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" w:type="pct"/>
            <w:tcBorders>
              <w:top w:val="nil"/>
            </w:tcBorders>
          </w:tcPr>
          <w:p w:rsidR="00596E96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9" w:type="pct"/>
            <w:tcBorders>
              <w:top w:val="nil"/>
            </w:tcBorders>
          </w:tcPr>
          <w:p w:rsidR="00596E96" w:rsidRPr="004F59F9" w:rsidRDefault="00596E96" w:rsidP="00254E3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89" w:type="pct"/>
            <w:tcBorders>
              <w:top w:val="nil"/>
            </w:tcBorders>
          </w:tcPr>
          <w:p w:rsidR="00596E96" w:rsidRPr="004F59F9" w:rsidRDefault="00596E96" w:rsidP="00254E32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98" w:type="pct"/>
            <w:tcBorders>
              <w:top w:val="nil"/>
            </w:tcBorders>
          </w:tcPr>
          <w:p w:rsidR="00596E96" w:rsidRPr="004F59F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96E96">
        <w:tc>
          <w:tcPr>
            <w:tcW w:w="1557" w:type="pct"/>
          </w:tcPr>
          <w:p w:rsidR="00596E96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3.Полнота реализации образовательных программ</w:t>
            </w:r>
          </w:p>
        </w:tc>
        <w:tc>
          <w:tcPr>
            <w:tcW w:w="477" w:type="pct"/>
          </w:tcPr>
          <w:p w:rsidR="00596E96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F04659" w:rsidRDefault="00596E96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Показатель успеваемости обучающихся ОУ</w:t>
            </w:r>
          </w:p>
        </w:tc>
        <w:tc>
          <w:tcPr>
            <w:tcW w:w="689" w:type="pct"/>
          </w:tcPr>
          <w:p w:rsidR="00596E96" w:rsidRPr="00F04659" w:rsidRDefault="00596E96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98" w:type="pct"/>
          </w:tcPr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6E96">
        <w:tc>
          <w:tcPr>
            <w:tcW w:w="1557" w:type="pct"/>
          </w:tcPr>
          <w:p w:rsidR="00596E96" w:rsidRPr="001C487A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1C487A">
              <w:rPr>
                <w:sz w:val="28"/>
                <w:szCs w:val="28"/>
                <w:lang w:eastAsia="en-US"/>
              </w:rPr>
              <w:t>Качество обучения</w:t>
            </w:r>
          </w:p>
        </w:tc>
        <w:tc>
          <w:tcPr>
            <w:tcW w:w="477" w:type="pct"/>
          </w:tcPr>
          <w:p w:rsidR="00596E96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61396F" w:rsidRDefault="00596E96" w:rsidP="00254E32">
            <w:pPr>
              <w:jc w:val="both"/>
              <w:rPr>
                <w:sz w:val="28"/>
                <w:szCs w:val="28"/>
                <w:lang w:eastAsia="en-US"/>
              </w:rPr>
            </w:pPr>
            <w:r w:rsidRPr="0061396F">
              <w:rPr>
                <w:sz w:val="28"/>
                <w:szCs w:val="28"/>
                <w:lang w:eastAsia="en-US"/>
              </w:rPr>
              <w:t>Количество обучающихся на «4» и «5»/общее количество обучающихся</w:t>
            </w:r>
          </w:p>
        </w:tc>
        <w:tc>
          <w:tcPr>
            <w:tcW w:w="689" w:type="pct"/>
          </w:tcPr>
          <w:p w:rsidR="00596E96" w:rsidRPr="0061396F" w:rsidRDefault="00596E96" w:rsidP="0061396F">
            <w:pPr>
              <w:jc w:val="center"/>
              <w:rPr>
                <w:sz w:val="28"/>
                <w:szCs w:val="28"/>
                <w:lang w:eastAsia="en-US"/>
              </w:rPr>
            </w:pPr>
            <w:r w:rsidRPr="0061396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1396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98" w:type="pct"/>
          </w:tcPr>
          <w:p w:rsidR="00596E96" w:rsidRPr="0061396F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1396F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  <w:tr w:rsidR="00596E96" w:rsidRPr="00F04659">
        <w:tc>
          <w:tcPr>
            <w:tcW w:w="1557" w:type="pct"/>
          </w:tcPr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5. Поступаемость выпускников в вузы</w:t>
            </w:r>
          </w:p>
        </w:tc>
        <w:tc>
          <w:tcPr>
            <w:tcW w:w="477" w:type="pct"/>
          </w:tcPr>
          <w:p w:rsidR="00596E96" w:rsidRPr="00F04659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F04659" w:rsidRDefault="00596E96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Количество выпускников, поступивших в вузы/ общее количество выпускников</w:t>
            </w:r>
          </w:p>
        </w:tc>
        <w:tc>
          <w:tcPr>
            <w:tcW w:w="689" w:type="pct"/>
          </w:tcPr>
          <w:p w:rsidR="00596E96" w:rsidRPr="00F04659" w:rsidRDefault="00596E96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898" w:type="pct"/>
          </w:tcPr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Справки подтверждения вузов</w:t>
            </w:r>
          </w:p>
        </w:tc>
      </w:tr>
      <w:tr w:rsidR="00596E96" w:rsidRPr="00F04659">
        <w:tc>
          <w:tcPr>
            <w:tcW w:w="1557" w:type="pct"/>
          </w:tcPr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6. Количество второгодников и отсев обучающихся по неуспеваемости</w:t>
            </w:r>
          </w:p>
        </w:tc>
        <w:tc>
          <w:tcPr>
            <w:tcW w:w="477" w:type="pct"/>
          </w:tcPr>
          <w:p w:rsidR="00596E96" w:rsidRPr="00F04659" w:rsidRDefault="00596E96" w:rsidP="00A95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F04659" w:rsidRDefault="00596E96" w:rsidP="00254E32">
            <w:pPr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Количество второгодников и неуспевающих/общее количество обучающихся</w:t>
            </w:r>
          </w:p>
        </w:tc>
        <w:tc>
          <w:tcPr>
            <w:tcW w:w="689" w:type="pct"/>
          </w:tcPr>
          <w:p w:rsidR="00596E96" w:rsidRPr="00F04659" w:rsidRDefault="00596E96" w:rsidP="00254E32">
            <w:pPr>
              <w:jc w:val="center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898" w:type="pct"/>
          </w:tcPr>
          <w:p w:rsidR="00596E96" w:rsidRPr="00F04659" w:rsidRDefault="00596E96" w:rsidP="00254E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4659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</w:tbl>
    <w:p w:rsidR="00596E96" w:rsidRDefault="00596E96" w:rsidP="0080472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6E96" w:rsidRDefault="00596E96" w:rsidP="0080472E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оказания муниципальной услуги.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оказывается на базе </w:t>
      </w:r>
      <w:r w:rsidRPr="001E3027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с.</w:t>
      </w:r>
      <w:r>
        <w:rPr>
          <w:sz w:val="28"/>
          <w:szCs w:val="28"/>
        </w:rPr>
        <w:t xml:space="preserve"> </w:t>
      </w:r>
      <w:r w:rsidRPr="001E3027">
        <w:rPr>
          <w:sz w:val="28"/>
          <w:szCs w:val="28"/>
        </w:rPr>
        <w:t>Новый Артаул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осуществления образовательной деятельности:</w:t>
      </w:r>
      <w:r w:rsidRPr="001E3027">
        <w:rPr>
          <w:sz w:val="28"/>
          <w:szCs w:val="28"/>
        </w:rPr>
        <w:t xml:space="preserve"> 452826</w:t>
      </w:r>
      <w:r>
        <w:rPr>
          <w:sz w:val="28"/>
          <w:szCs w:val="28"/>
        </w:rPr>
        <w:t>, Республика Башкортостан</w:t>
      </w:r>
      <w:r w:rsidRPr="001E3027">
        <w:rPr>
          <w:sz w:val="28"/>
          <w:szCs w:val="28"/>
        </w:rPr>
        <w:t>, Янаульский район,</w:t>
      </w:r>
      <w:r>
        <w:rPr>
          <w:sz w:val="28"/>
          <w:szCs w:val="28"/>
        </w:rPr>
        <w:t xml:space="preserve"> </w:t>
      </w:r>
      <w:r w:rsidRPr="001E3027">
        <w:rPr>
          <w:sz w:val="28"/>
          <w:szCs w:val="28"/>
        </w:rPr>
        <w:t>с. Новый Артаул</w:t>
      </w:r>
      <w:r>
        <w:rPr>
          <w:sz w:val="28"/>
          <w:szCs w:val="28"/>
        </w:rPr>
        <w:t>, ул.</w:t>
      </w:r>
      <w:r w:rsidRPr="001E3027">
        <w:rPr>
          <w:sz w:val="28"/>
          <w:szCs w:val="28"/>
        </w:rPr>
        <w:t xml:space="preserve"> Центральная ,65.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лицензию на право ведения образовательной деятельности серия </w:t>
      </w:r>
      <w:r w:rsidRPr="001E3027">
        <w:rPr>
          <w:sz w:val="28"/>
          <w:szCs w:val="28"/>
        </w:rPr>
        <w:t>02 № 003560  от 29.06.2012</w:t>
      </w:r>
      <w:r>
        <w:rPr>
          <w:sz w:val="28"/>
          <w:szCs w:val="28"/>
        </w:rPr>
        <w:t xml:space="preserve"> </w:t>
      </w:r>
      <w:r w:rsidRPr="001E3027">
        <w:rPr>
          <w:sz w:val="28"/>
          <w:szCs w:val="28"/>
        </w:rPr>
        <w:t>года (срок действия: бессрочная) и свидетельство о государственной аккредитации  ОП  0200672 от 23 декабря 2015 года (срок действия до 26 мая 2026 года).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73">
        <w:rPr>
          <w:sz w:val="28"/>
          <w:szCs w:val="28"/>
        </w:rPr>
        <w:t xml:space="preserve">Лицо, ответственное за организацию оказания муниципальной услуги – Хакимова Рузиля Алмасовна  - директор МБОУ СОШ с. Новый Артаул, контактный телефон 8(34760)35935, </w:t>
      </w:r>
      <w:r w:rsidRPr="000F7B73">
        <w:rPr>
          <w:sz w:val="28"/>
          <w:szCs w:val="28"/>
          <w:lang w:val="en-US"/>
        </w:rPr>
        <w:t>e</w:t>
      </w:r>
      <w:r w:rsidRPr="000F7B73">
        <w:rPr>
          <w:sz w:val="28"/>
          <w:szCs w:val="28"/>
        </w:rPr>
        <w:t>-</w:t>
      </w:r>
      <w:r w:rsidRPr="000F7B73">
        <w:rPr>
          <w:sz w:val="28"/>
          <w:szCs w:val="28"/>
          <w:lang w:val="en-US"/>
        </w:rPr>
        <w:t>mail</w:t>
      </w:r>
      <w:r w:rsidRPr="000F7B73">
        <w:rPr>
          <w:sz w:val="28"/>
          <w:szCs w:val="28"/>
        </w:rPr>
        <w:t xml:space="preserve">: </w:t>
      </w:r>
      <w:r w:rsidRPr="000F7B73">
        <w:rPr>
          <w:sz w:val="28"/>
          <w:szCs w:val="28"/>
          <w:lang w:val="en-US"/>
        </w:rPr>
        <w:t>scoolart</w:t>
      </w:r>
      <w:r w:rsidRPr="000F7B73">
        <w:rPr>
          <w:sz w:val="28"/>
          <w:szCs w:val="28"/>
        </w:rPr>
        <w:t>@</w:t>
      </w:r>
      <w:r w:rsidRPr="000F7B73">
        <w:rPr>
          <w:sz w:val="28"/>
          <w:szCs w:val="28"/>
          <w:lang w:val="en-US"/>
        </w:rPr>
        <w:t>mail</w:t>
      </w:r>
      <w:r w:rsidRPr="000F7B73">
        <w:rPr>
          <w:sz w:val="28"/>
          <w:szCs w:val="28"/>
        </w:rPr>
        <w:t>.</w:t>
      </w:r>
      <w:r w:rsidRPr="000F7B7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596E96" w:rsidRDefault="00596E96" w:rsidP="00CA4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AF351A">
        <w:rPr>
          <w:sz w:val="28"/>
          <w:szCs w:val="28"/>
        </w:rPr>
        <w:t>Муниципальные правовые акты об утверждении стандарта качества и административного регламента предоставления муниципальной услуги.</w:t>
      </w:r>
    </w:p>
    <w:p w:rsidR="00596E96" w:rsidRPr="00AA2C5A" w:rsidRDefault="00596E96" w:rsidP="00CA4E70">
      <w:pPr>
        <w:ind w:firstLine="709"/>
        <w:jc w:val="both"/>
        <w:rPr>
          <w:sz w:val="28"/>
          <w:szCs w:val="28"/>
        </w:rPr>
      </w:pPr>
      <w:r w:rsidRPr="00AA2C5A">
        <w:rPr>
          <w:sz w:val="28"/>
          <w:szCs w:val="28"/>
        </w:rPr>
        <w:t>- Постановление Администрации муниципального района Янаульский район Республики Башкортостан от 06.05.2013 №729 «Об утверждении Стандартов качества предоставления муниципальных услуг в области образования на территории муниципального района Янаульский район Республики Башкортостан.</w:t>
      </w:r>
    </w:p>
    <w:p w:rsidR="00596E96" w:rsidRPr="002075F0" w:rsidRDefault="00596E96" w:rsidP="00CA4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37A8">
        <w:rPr>
          <w:sz w:val="28"/>
          <w:szCs w:val="28"/>
        </w:rPr>
        <w:t xml:space="preserve">Постановление Администрации муниципального района Янаульский район Республики Башкортостан </w:t>
      </w:r>
      <w:r w:rsidRPr="002075F0">
        <w:rPr>
          <w:sz w:val="28"/>
          <w:szCs w:val="28"/>
        </w:rPr>
        <w:t>от 30.12.2014 № 1951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 муниципального района Янаульский район».</w:t>
      </w:r>
    </w:p>
    <w:p w:rsidR="00596E96" w:rsidRPr="002075F0" w:rsidRDefault="00596E96" w:rsidP="00CA4E70">
      <w:pPr>
        <w:pStyle w:val="NormalWeb"/>
        <w:spacing w:before="0" w:after="0"/>
        <w:ind w:firstLine="540"/>
        <w:jc w:val="both"/>
        <w:rPr>
          <w:sz w:val="28"/>
          <w:szCs w:val="28"/>
        </w:rPr>
      </w:pPr>
      <w:r w:rsidRPr="002075F0">
        <w:rPr>
          <w:sz w:val="28"/>
          <w:szCs w:val="28"/>
        </w:rPr>
        <w:t>- Постановление Администрации муниципального района Янаульский район Республики Башкортостан от 30.12.2014 № 1953 «Об утверждении Административного регламента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596E96" w:rsidRDefault="00596E96" w:rsidP="00F82D15">
      <w:pPr>
        <w:ind w:firstLine="540"/>
        <w:jc w:val="both"/>
        <w:rPr>
          <w:sz w:val="28"/>
          <w:szCs w:val="28"/>
        </w:rPr>
      </w:pPr>
      <w:r w:rsidRPr="002075F0">
        <w:rPr>
          <w:sz w:val="28"/>
          <w:szCs w:val="28"/>
        </w:rPr>
        <w:t>- Постановление Администрации муниципального района Янаульский район Республики Башкортостан от 30.12.2014 № 1955</w:t>
      </w:r>
      <w:r w:rsidRPr="002075F0">
        <w:rPr>
          <w:color w:val="FF0000"/>
          <w:sz w:val="28"/>
          <w:szCs w:val="28"/>
        </w:rPr>
        <w:t xml:space="preserve"> </w:t>
      </w:r>
      <w:r w:rsidRPr="002075F0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образования».</w:t>
      </w: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Основные процедуры оказания муниципальной услуги: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Федерального Закона Российской Федерации  от 29.12.2012 № 273-ФЗ «Об образовании в Российской Федерации» и Закона Республики Башкортостан от 01.07.2013 № 696-3 «Об образовании в Республике Башкортостан», Постановления Правительства Российской Федерации  от 19 марта 2001 № 196 «Об утверждении Типового положения об общеобразовательном учреждении», обучения детей по программам общеобразовательной подготовки, рекомендованными министерством образования и науки Российской Федерации, Министерством образования Республики Башкортостан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начальное общее образование (нормативный срок освоения – 4 года) обеспечивает воспитание и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 и личной гигиены и здорового образа жизни;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основное общее образование (нормативный срок освоения – 5 лет) обеспечивает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интересов и способности к социальному самоопределению;</w:t>
      </w: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среднее общее образование (нормативный срок освоения – 2 года)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навыков самостоятельности учебной деятельности на основе дифференциации обучения.</w:t>
      </w: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Порядок информирования потенциальных потребителей оказываемой муниципальной услуги: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517"/>
        <w:gridCol w:w="4016"/>
        <w:gridCol w:w="2962"/>
      </w:tblGrid>
      <w:tr w:rsidR="00596E96">
        <w:trPr>
          <w:cantSplit/>
          <w:trHeight w:val="36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596E96" w:rsidRPr="00F04659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96E96" w:rsidRPr="00F04659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 w:rsidP="002B4E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Сайт МБОУ СОШ с. Новый Артаул 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596E96" w:rsidRPr="00F04659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 w:rsidP="002B4E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Образовательный портал МБОУ СОШ с.Новый  Артаул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596E96" w:rsidRPr="00F04659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3.Информационные стенды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596E96" w:rsidRPr="00F04659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 w:rsidP="00CA4E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Родительские собрания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четверть</w:t>
            </w:r>
          </w:p>
        </w:tc>
      </w:tr>
      <w:tr w:rsidR="00596E96" w:rsidRPr="00F04659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 w:rsidP="00CA4E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Средства массовой информации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результатах контроля выполнения  муниципального задания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596E96" w:rsidRPr="00F04659">
        <w:trPr>
          <w:cantSplit/>
          <w:trHeight w:val="240"/>
        </w:trPr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 w:rsidP="00CA4E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Публичный доклад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деятельности ОУ за отчетный период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F04659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4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</w:tr>
    </w:tbl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Основания для приостановления или отказа от исполнения муниципального задания:</w:t>
      </w: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3380"/>
        <w:gridCol w:w="6115"/>
      </w:tblGrid>
      <w:tr w:rsidR="00596E96">
        <w:trPr>
          <w:cantSplit/>
          <w:trHeight w:val="36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приостановления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Пункт, часть, статья, реквизиты нормативного правового акта</w:t>
            </w:r>
          </w:p>
        </w:tc>
      </w:tr>
      <w:tr w:rsidR="00596E96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96E96" w:rsidRPr="000429C8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Реорганизация ОУ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0429C8" w:rsidRDefault="00596E96" w:rsidP="00F82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429C8">
              <w:rPr>
                <w:sz w:val="28"/>
                <w:szCs w:val="28"/>
                <w:lang w:eastAsia="en-US"/>
              </w:rPr>
              <w:t>Ст. 22 Федеральный Закон Российской Федерации от 29.12.2012 №273-ФЗ «Об образовании в Российской Федерации»;  Устав МБОУ СОШ 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429C8">
              <w:rPr>
                <w:sz w:val="28"/>
                <w:szCs w:val="28"/>
                <w:lang w:eastAsia="en-US"/>
              </w:rPr>
              <w:t>Новый Артаул</w:t>
            </w:r>
            <w:r>
              <w:rPr>
                <w:sz w:val="28"/>
                <w:szCs w:val="28"/>
                <w:lang w:eastAsia="en-US"/>
              </w:rPr>
              <w:t xml:space="preserve"> утвержденный постановление Администрации муниципального района Янаульский район Республики Башкортостан </w:t>
            </w:r>
            <w:r w:rsidRPr="000429C8">
              <w:rPr>
                <w:sz w:val="28"/>
                <w:szCs w:val="28"/>
              </w:rPr>
              <w:t>от 07.08.2015 №815</w:t>
            </w:r>
          </w:p>
        </w:tc>
      </w:tr>
      <w:tr w:rsidR="00596E96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Ликвидация  ОУ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0429C8" w:rsidRDefault="00596E96" w:rsidP="00E070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058">
              <w:rPr>
                <w:sz w:val="28"/>
                <w:szCs w:val="28"/>
                <w:lang w:eastAsia="en-US"/>
              </w:rPr>
              <w:t xml:space="preserve">Ст. 22 </w:t>
            </w:r>
            <w:r>
              <w:rPr>
                <w:sz w:val="28"/>
                <w:szCs w:val="28"/>
                <w:lang w:eastAsia="en-US"/>
              </w:rPr>
              <w:t xml:space="preserve">Федеральный </w:t>
            </w:r>
            <w:r w:rsidRPr="00E07058">
              <w:rPr>
                <w:sz w:val="28"/>
                <w:szCs w:val="28"/>
                <w:lang w:eastAsia="en-US"/>
              </w:rPr>
              <w:t>Закон Р</w:t>
            </w:r>
            <w:r>
              <w:rPr>
                <w:sz w:val="28"/>
                <w:szCs w:val="28"/>
                <w:lang w:eastAsia="en-US"/>
              </w:rPr>
              <w:t xml:space="preserve">оссийской </w:t>
            </w:r>
            <w:r w:rsidRPr="00E07058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едерации от 29.12.2012</w:t>
            </w:r>
            <w:r w:rsidRPr="00E07058">
              <w:rPr>
                <w:sz w:val="28"/>
                <w:szCs w:val="28"/>
                <w:lang w:eastAsia="en-US"/>
              </w:rPr>
              <w:t xml:space="preserve"> №273</w:t>
            </w:r>
            <w:r>
              <w:rPr>
                <w:sz w:val="28"/>
                <w:szCs w:val="28"/>
                <w:lang w:eastAsia="en-US"/>
              </w:rPr>
              <w:t>-ФЗ</w:t>
            </w:r>
            <w:r w:rsidRPr="00E07058">
              <w:rPr>
                <w:sz w:val="28"/>
                <w:szCs w:val="28"/>
                <w:lang w:eastAsia="en-US"/>
              </w:rPr>
              <w:t xml:space="preserve"> «Об образовании в российской Федерации»;  </w:t>
            </w:r>
            <w:r w:rsidRPr="000429C8">
              <w:rPr>
                <w:sz w:val="28"/>
                <w:szCs w:val="28"/>
                <w:lang w:eastAsia="en-US"/>
              </w:rPr>
              <w:t>Устав МБОУ СОШ с.Новый Артаул</w:t>
            </w:r>
            <w:r>
              <w:rPr>
                <w:sz w:val="28"/>
                <w:szCs w:val="28"/>
              </w:rPr>
              <w:t xml:space="preserve">, утвержденный </w:t>
            </w:r>
            <w:r w:rsidRPr="000429C8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596E96" w:rsidRPr="000E466A" w:rsidRDefault="00596E96" w:rsidP="000429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429C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Янаульский район Республики Башкортостан от 07.08.2015 №815</w:t>
            </w:r>
          </w:p>
        </w:tc>
      </w:tr>
      <w:tr w:rsidR="00596E96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02A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срока действия лицензии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0F7B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Лицензия на право ведения образовательной деятельности </w:t>
            </w:r>
            <w:r w:rsidRPr="00705A3E">
              <w:rPr>
                <w:rFonts w:ascii="Times New Roman" w:hAnsi="Times New Roman" w:cs="Times New Roman"/>
                <w:sz w:val="28"/>
                <w:szCs w:val="28"/>
              </w:rPr>
              <w:t>от 29.06.2015 года  №1206. Срок действия лицензии: бессрочная</w:t>
            </w:r>
          </w:p>
        </w:tc>
      </w:tr>
      <w:tr w:rsidR="00596E96">
        <w:trPr>
          <w:cantSplit/>
          <w:trHeight w:val="240"/>
        </w:trPr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02A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срока действия государственной аккредитации и дальнейшего препятствия получения</w:t>
            </w:r>
          </w:p>
        </w:tc>
        <w:tc>
          <w:tcPr>
            <w:tcW w:w="3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265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29C8">
              <w:rPr>
                <w:sz w:val="28"/>
                <w:szCs w:val="28"/>
                <w:lang w:eastAsia="en-US"/>
              </w:rPr>
              <w:t xml:space="preserve">Свидетельство о государственной аккредитации </w:t>
            </w:r>
            <w:r w:rsidRPr="000429C8">
              <w:rPr>
                <w:sz w:val="28"/>
                <w:szCs w:val="28"/>
              </w:rPr>
              <w:t>0П  020672 от 2</w:t>
            </w:r>
            <w:r>
              <w:rPr>
                <w:sz w:val="28"/>
                <w:szCs w:val="28"/>
              </w:rPr>
              <w:t xml:space="preserve">3 </w:t>
            </w:r>
            <w:r w:rsidRPr="000429C8">
              <w:rPr>
                <w:sz w:val="28"/>
                <w:szCs w:val="28"/>
              </w:rPr>
              <w:t>декабря 2010 года.   Срок действия до 23 декабря 2015 года.</w:t>
            </w:r>
          </w:p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Требования к квалификации и опыту персонала: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/>
      </w:tblPr>
      <w:tblGrid>
        <w:gridCol w:w="4672"/>
        <w:gridCol w:w="4823"/>
      </w:tblGrid>
      <w:tr w:rsidR="00596E9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Профессиональная подготовка работников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9017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профессиональное образование, средне профессиональное образование по направлению «Образование и педагогика» или в области, соответствующей преподаваемому предмету</w:t>
            </w:r>
          </w:p>
        </w:tc>
      </w:tr>
      <w:tr w:rsidR="00596E9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E3750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3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Периодичность повышения квалификации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4602EA" w:rsidRDefault="00596E96" w:rsidP="009017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429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3 года</w:t>
            </w:r>
          </w:p>
        </w:tc>
      </w:tr>
      <w:tr w:rsidR="00596E9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стажу работы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4602EA" w:rsidRDefault="00596E96" w:rsidP="009017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429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596E96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9017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требования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4602EA" w:rsidRDefault="00596E96" w:rsidP="009017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429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судимости</w:t>
            </w:r>
          </w:p>
        </w:tc>
      </w:tr>
    </w:tbl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Требования к материально-техническому обеспечению оказываемой муниципальной услуги.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9.6.1.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495"/>
      </w:tblGrid>
      <w:tr w:rsidR="00596E96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E2D98" w:rsidRDefault="00596E96" w:rsidP="00E25B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DE2D98">
              <w:rPr>
                <w:sz w:val="28"/>
                <w:szCs w:val="28"/>
                <w:lang w:eastAsia="en-US"/>
              </w:rPr>
              <w:t xml:space="preserve">Федеральный </w:t>
            </w:r>
            <w:r>
              <w:rPr>
                <w:sz w:val="28"/>
                <w:szCs w:val="28"/>
                <w:lang w:eastAsia="en-US"/>
              </w:rPr>
              <w:t>з</w:t>
            </w:r>
            <w:r w:rsidRPr="00DE2D98">
              <w:rPr>
                <w:sz w:val="28"/>
                <w:szCs w:val="28"/>
                <w:lang w:eastAsia="en-US"/>
              </w:rPr>
              <w:t xml:space="preserve">акон  Российской Федерации от 29.12.2012  № </w:t>
            </w:r>
            <w:r>
              <w:rPr>
                <w:sz w:val="28"/>
                <w:szCs w:val="28"/>
                <w:lang w:eastAsia="en-US"/>
              </w:rPr>
              <w:t>273-ФЗ</w:t>
            </w:r>
            <w:r w:rsidRPr="00DE2D98">
              <w:rPr>
                <w:sz w:val="28"/>
                <w:szCs w:val="28"/>
                <w:lang w:eastAsia="en-US"/>
              </w:rPr>
              <w:t xml:space="preserve"> «Об образовании в Российской Федерации»                                                        </w:t>
            </w:r>
          </w:p>
        </w:tc>
      </w:tr>
      <w:tr w:rsidR="00596E96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A02AC4" w:rsidRDefault="00596E96" w:rsidP="00DE2D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A02AC4">
              <w:rPr>
                <w:sz w:val="28"/>
                <w:szCs w:val="28"/>
                <w:lang w:eastAsia="en-US"/>
              </w:rPr>
              <w:t>Закон Р</w:t>
            </w:r>
            <w:r>
              <w:rPr>
                <w:sz w:val="28"/>
                <w:szCs w:val="28"/>
                <w:lang w:eastAsia="en-US"/>
              </w:rPr>
              <w:t xml:space="preserve">еспублики </w:t>
            </w:r>
            <w:r w:rsidRPr="00A02AC4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ашкортостан </w:t>
            </w:r>
            <w:r w:rsidRPr="00A02AC4">
              <w:rPr>
                <w:sz w:val="28"/>
                <w:szCs w:val="28"/>
                <w:lang w:eastAsia="en-US"/>
              </w:rPr>
              <w:t xml:space="preserve"> от 01.07.2013 № 696-3 «Об образовании в Республике Башкортостан»</w:t>
            </w:r>
          </w:p>
        </w:tc>
      </w:tr>
      <w:tr w:rsidR="00596E96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E2D98" w:rsidRDefault="00596E96" w:rsidP="00E25B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3.Федеральный з</w:t>
            </w:r>
            <w:r w:rsidRPr="00DE2D98">
              <w:rPr>
                <w:sz w:val="28"/>
                <w:szCs w:val="28"/>
                <w:lang w:eastAsia="en-US"/>
              </w:rPr>
              <w:t>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</w:tr>
      <w:tr w:rsidR="00596E96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F82D1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Постановление Правительства </w:t>
            </w:r>
            <w:r w:rsidRPr="00DE2D98">
              <w:rPr>
                <w:sz w:val="28"/>
                <w:szCs w:val="28"/>
                <w:lang w:eastAsia="en-US"/>
              </w:rPr>
              <w:t>Российской Федерации</w:t>
            </w:r>
            <w:r>
              <w:rPr>
                <w:sz w:val="28"/>
                <w:szCs w:val="28"/>
                <w:lang w:eastAsia="en-US"/>
              </w:rPr>
              <w:t xml:space="preserve"> от 19.03.2001 № 196 «Об утверждении Типового положения об общеобразовательном учреждении»                                   </w:t>
            </w:r>
          </w:p>
        </w:tc>
      </w:tr>
      <w:tr w:rsidR="00596E96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DE2D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</w:tr>
      <w:tr w:rsidR="00596E96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DE2D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6.ФЗ от 22.07.2008 №123-ФЗ «Технический регламент о требованиях пожарной безопасности», Правила пожарной безопасности ППБ 101-89, ППБ 01-03</w:t>
            </w:r>
          </w:p>
        </w:tc>
      </w:tr>
      <w:tr w:rsidR="00596E96">
        <w:trPr>
          <w:cantSplit/>
          <w:trHeight w:val="2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0E466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Письмо Министерства образования и науки Российской Федерации от 01.04.2005 № 03-417 «О перечне учебного и компьютерного оборудования для оснащения общеобразовательных учреждений»</w:t>
            </w:r>
          </w:p>
        </w:tc>
      </w:tr>
    </w:tbl>
    <w:p w:rsidR="00596E96" w:rsidRDefault="00596E96" w:rsidP="008047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9.6.2. Требования к наличию и состоянию имущества: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078"/>
        <w:gridCol w:w="7417"/>
      </w:tblGrid>
      <w:tr w:rsidR="00596E96">
        <w:trPr>
          <w:cantSplit/>
          <w:trHeight w:val="36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имущества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Качественные и (или) количественные требования к имуществу</w:t>
            </w:r>
          </w:p>
        </w:tc>
      </w:tr>
      <w:tr w:rsidR="00596E96">
        <w:trPr>
          <w:cantSplit/>
          <w:trHeight w:val="24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96E96">
        <w:trPr>
          <w:cantSplit/>
          <w:trHeight w:val="24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DE2D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Недвижимое имущество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8A4C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Здание. Отдельно стоящее, специально предназначенное, доступное для населения, двухэтажное, кирпичное,  площадью 1837,4 кв. м, степень износа-71%. </w:t>
            </w:r>
          </w:p>
        </w:tc>
      </w:tr>
      <w:tr w:rsidR="00596E96">
        <w:trPr>
          <w:cantSplit/>
          <w:trHeight w:val="3121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96" w:rsidRDefault="00596E96" w:rsidP="00DE2D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2.Движимое имущество (оборудование, мебель, транспорт)</w:t>
            </w:r>
          </w:p>
          <w:p w:rsidR="00596E96" w:rsidRDefault="00596E96" w:rsidP="00DE2D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96" w:rsidRPr="00705A3E" w:rsidRDefault="00596E96" w:rsidP="00DE2D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количества мебели рекомендациям письма Мин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истерства образования и науки </w:t>
            </w:r>
            <w:r w:rsidRPr="0070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2D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Российской Федерации от 01.04.2005 № 03-417 «О переч</w:t>
            </w:r>
            <w:r w:rsidRPr="0070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учебного и компьютерного оборудования для оснащения общеобразовательных учреждений» </w:t>
            </w:r>
          </w:p>
          <w:p w:rsidR="00596E96" w:rsidRPr="00B426D4" w:rsidRDefault="00596E96" w:rsidP="00E22D3F">
            <w:pPr>
              <w:pStyle w:val="ConsPlusCell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Оборудование, учебное оборудование и мебель  </w:t>
            </w:r>
          </w:p>
          <w:p w:rsidR="00596E96" w:rsidRPr="00B426D4" w:rsidRDefault="00596E96" w:rsidP="00F3030E">
            <w:pPr>
              <w:pStyle w:val="ConsPlusCel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остаточная стоимость –70063,62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96E96" w:rsidRPr="00B426D4" w:rsidRDefault="00596E96" w:rsidP="00F3030E">
            <w:pPr>
              <w:pStyle w:val="ConsPlusCell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Автобус </w:t>
            </w:r>
          </w:p>
          <w:p w:rsidR="00596E96" w:rsidRPr="00705A3E" w:rsidRDefault="00596E96" w:rsidP="00301F74">
            <w:pPr>
              <w:pStyle w:val="ConsPlusCell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остаточная стоимость – 11275537 руб.</w:t>
            </w:r>
          </w:p>
        </w:tc>
      </w:tr>
      <w:tr w:rsidR="00596E96">
        <w:trPr>
          <w:cantSplit/>
          <w:trHeight w:val="240"/>
        </w:trPr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Иное имущество</w:t>
            </w:r>
          </w:p>
        </w:tc>
        <w:tc>
          <w:tcPr>
            <w:tcW w:w="3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705A3E" w:rsidRDefault="00596E96" w:rsidP="00705A3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Библиотечный фонд составляет 9463 экземпляров книг, из них 5690 экз.- художественная литература и 3378 экз.- учебная</w:t>
            </w:r>
          </w:p>
        </w:tc>
      </w:tr>
    </w:tbl>
    <w:p w:rsidR="00596E96" w:rsidRPr="00A95012" w:rsidRDefault="00596E96" w:rsidP="00A95012">
      <w:pPr>
        <w:jc w:val="center"/>
        <w:rPr>
          <w:sz w:val="28"/>
          <w:szCs w:val="28"/>
        </w:rPr>
      </w:pPr>
    </w:p>
    <w:p w:rsidR="00596E96" w:rsidRDefault="00596E96" w:rsidP="00A95012">
      <w:pPr>
        <w:jc w:val="center"/>
        <w:rPr>
          <w:sz w:val="28"/>
          <w:szCs w:val="28"/>
        </w:rPr>
      </w:pPr>
      <w:r w:rsidRPr="00A9501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II. Работы</w:t>
      </w: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 2</w:t>
      </w: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Характеристика работ: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257"/>
        <w:gridCol w:w="2290"/>
        <w:gridCol w:w="2175"/>
        <w:gridCol w:w="2773"/>
      </w:tblGrid>
      <w:tr w:rsidR="00596E96">
        <w:trPr>
          <w:cantSplit/>
          <w:trHeight w:val="48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вида работ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 выполнения работ</w:t>
            </w:r>
          </w:p>
        </w:tc>
      </w:tr>
      <w:tr w:rsidR="00596E96">
        <w:trPr>
          <w:cantSplit/>
          <w:trHeight w:val="24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96E96">
        <w:trPr>
          <w:cantSplit/>
          <w:trHeight w:val="4095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775/0702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бесплатного начального общего, основного общего, среднего общего образования в муниципальном образовательном учреждении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E96" w:rsidRDefault="00596E96" w:rsidP="00A9501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основного общего, среднего общего образования</w:t>
            </w:r>
          </w:p>
        </w:tc>
      </w:tr>
    </w:tbl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Объем работ, выполняемых на бесплатной основе: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674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519"/>
        <w:gridCol w:w="5562"/>
        <w:gridCol w:w="2694"/>
      </w:tblGrid>
      <w:tr w:rsidR="00596E96" w:rsidRPr="001E6002">
        <w:trPr>
          <w:cantSplit/>
          <w:trHeight w:val="1080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расчета затрат на работы либо реквизиты муниципального правового акта, устанавливающего порядок такого расчета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выполняемых работ (за счет средств бюджета (руб.)</w:t>
            </w:r>
          </w:p>
        </w:tc>
      </w:tr>
      <w:tr w:rsidR="00596E96" w:rsidRPr="001E6002">
        <w:trPr>
          <w:cantSplit/>
          <w:trHeight w:val="240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96E96" w:rsidRPr="001E6002">
        <w:trPr>
          <w:cantSplit/>
          <w:trHeight w:val="495"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Начальное, основное, среднее общее образование</w:t>
            </w:r>
          </w:p>
        </w:tc>
        <w:tc>
          <w:tcPr>
            <w:tcW w:w="2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96" w:rsidRPr="000F7B73" w:rsidRDefault="00596E96" w:rsidP="00A95012">
            <w:pPr>
              <w:autoSpaceDE w:val="0"/>
              <w:autoSpaceDN w:val="0"/>
              <w:adjustRightInd w:val="0"/>
              <w:ind w:left="30"/>
              <w:jc w:val="both"/>
              <w:rPr>
                <w:sz w:val="28"/>
                <w:szCs w:val="28"/>
              </w:rPr>
            </w:pPr>
            <w:r w:rsidRPr="000F7B73">
              <w:rPr>
                <w:sz w:val="28"/>
                <w:szCs w:val="28"/>
              </w:rPr>
              <w:t>Решение Совета</w:t>
            </w:r>
          </w:p>
          <w:p w:rsidR="00596E96" w:rsidRPr="004602EA" w:rsidRDefault="00596E96" w:rsidP="00B426D4">
            <w:pPr>
              <w:pStyle w:val="ConsPlusCell"/>
              <w:ind w:left="3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Янаульский район Республики Башкортостан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района Янаульский район Республики Башкортостан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B426D4" w:rsidRDefault="00596E96" w:rsidP="00B426D4">
            <w:pPr>
              <w:autoSpaceDE w:val="0"/>
              <w:autoSpaceDN w:val="0"/>
              <w:adjustRightInd w:val="0"/>
              <w:spacing w:line="276" w:lineRule="auto"/>
              <w:ind w:right="-107"/>
              <w:rPr>
                <w:sz w:val="28"/>
                <w:szCs w:val="28"/>
                <w:lang w:eastAsia="en-US"/>
              </w:rPr>
            </w:pPr>
            <w:r w:rsidRPr="00B426D4">
              <w:rPr>
                <w:sz w:val="28"/>
                <w:szCs w:val="28"/>
                <w:lang w:eastAsia="en-US"/>
              </w:rPr>
              <w:t>2016- 8238558</w:t>
            </w:r>
          </w:p>
        </w:tc>
      </w:tr>
      <w:tr w:rsidR="00596E96" w:rsidRPr="001E6002">
        <w:trPr>
          <w:cantSplit/>
          <w:trHeight w:val="495"/>
        </w:trPr>
        <w:tc>
          <w:tcPr>
            <w:tcW w:w="1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E96" w:rsidRPr="004602EA" w:rsidRDefault="00596E96" w:rsidP="00A95012">
            <w:pPr>
              <w:pStyle w:val="ConsPlusCell"/>
              <w:ind w:left="3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B426D4" w:rsidRDefault="00596E96" w:rsidP="002075F0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B426D4">
              <w:rPr>
                <w:sz w:val="28"/>
                <w:szCs w:val="28"/>
                <w:lang w:eastAsia="en-US"/>
              </w:rPr>
              <w:t>2017- 8553037</w:t>
            </w:r>
          </w:p>
          <w:p w:rsidR="00596E96" w:rsidRPr="00B426D4" w:rsidRDefault="00596E96" w:rsidP="00301F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E96" w:rsidRPr="001E6002">
        <w:trPr>
          <w:cantSplit/>
          <w:trHeight w:val="495"/>
        </w:trPr>
        <w:tc>
          <w:tcPr>
            <w:tcW w:w="1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4602EA" w:rsidRDefault="00596E96" w:rsidP="00A95012">
            <w:pPr>
              <w:pStyle w:val="ConsPlusCell"/>
              <w:ind w:left="3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B426D4" w:rsidRDefault="00596E96" w:rsidP="00B426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 </w:t>
            </w:r>
            <w:r w:rsidRPr="00B426D4">
              <w:rPr>
                <w:sz w:val="28"/>
                <w:szCs w:val="28"/>
                <w:lang w:eastAsia="en-US"/>
              </w:rPr>
              <w:t xml:space="preserve"> </w:t>
            </w: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8916653</w:t>
            </w:r>
          </w:p>
        </w:tc>
      </w:tr>
      <w:tr w:rsidR="00596E96" w:rsidRPr="001E6002">
        <w:trPr>
          <w:cantSplit/>
          <w:trHeight w:val="495"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0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(нормативные затраты на выполнение вида работы)</w:t>
            </w:r>
          </w:p>
        </w:tc>
        <w:tc>
          <w:tcPr>
            <w:tcW w:w="2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E96" w:rsidRPr="000F7B73" w:rsidRDefault="00596E96" w:rsidP="00A95012">
            <w:pPr>
              <w:autoSpaceDE w:val="0"/>
              <w:autoSpaceDN w:val="0"/>
              <w:adjustRightInd w:val="0"/>
              <w:ind w:left="30"/>
              <w:jc w:val="both"/>
              <w:rPr>
                <w:sz w:val="28"/>
                <w:szCs w:val="28"/>
              </w:rPr>
            </w:pPr>
            <w:r w:rsidRPr="000F7B73">
              <w:rPr>
                <w:sz w:val="28"/>
                <w:szCs w:val="28"/>
              </w:rPr>
              <w:t>Решение Совета</w:t>
            </w:r>
          </w:p>
          <w:p w:rsidR="00596E96" w:rsidRPr="004602EA" w:rsidRDefault="00596E96" w:rsidP="00B426D4">
            <w:pPr>
              <w:pStyle w:val="ConsPlusCell"/>
              <w:ind w:left="3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Янаульский район Республики Башкортостан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района Янаульский район Республики Башкортостан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7B7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B426D4" w:rsidRDefault="00596E96" w:rsidP="00B426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2016- 8238558</w:t>
            </w:r>
          </w:p>
        </w:tc>
      </w:tr>
      <w:tr w:rsidR="00596E96" w:rsidRPr="001E6002">
        <w:trPr>
          <w:cantSplit/>
          <w:trHeight w:val="495"/>
        </w:trPr>
        <w:tc>
          <w:tcPr>
            <w:tcW w:w="1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E96" w:rsidRPr="004602EA" w:rsidRDefault="00596E96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B426D4" w:rsidRDefault="00596E96" w:rsidP="00B426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2017- 8553037</w:t>
            </w:r>
          </w:p>
        </w:tc>
      </w:tr>
      <w:tr w:rsidR="00596E96" w:rsidRPr="001E6002">
        <w:trPr>
          <w:cantSplit/>
          <w:trHeight w:val="495"/>
        </w:trPr>
        <w:tc>
          <w:tcPr>
            <w:tcW w:w="1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1E6002" w:rsidRDefault="00596E96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4602EA" w:rsidRDefault="00596E96" w:rsidP="00A950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B426D4" w:rsidRDefault="00596E96" w:rsidP="00B426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6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2018- 8916653</w:t>
            </w:r>
          </w:p>
        </w:tc>
      </w:tr>
    </w:tbl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Объем работ, выполняемых на частично платной и платной основах: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786" w:type="pct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11"/>
        <w:gridCol w:w="1050"/>
        <w:gridCol w:w="1560"/>
        <w:gridCol w:w="1958"/>
        <w:gridCol w:w="2409"/>
        <w:gridCol w:w="1800"/>
      </w:tblGrid>
      <w:tr w:rsidR="00596E96">
        <w:trPr>
          <w:cantSplit/>
          <w:trHeight w:val="360"/>
        </w:trPr>
        <w:tc>
          <w:tcPr>
            <w:tcW w:w="10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</w:t>
            </w:r>
          </w:p>
        </w:tc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Натуральный объем работ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(тариф)(руб.)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муниципального правового акта, устанавливающего порядок определения цен (тарифов) и (или) устанавливающего цены (тарифы)</w:t>
            </w:r>
          </w:p>
        </w:tc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выполняемых работ (руб.)</w:t>
            </w:r>
          </w:p>
        </w:tc>
      </w:tr>
      <w:tr w:rsidR="00596E96">
        <w:trPr>
          <w:cantSplit/>
          <w:trHeight w:val="840"/>
        </w:trPr>
        <w:tc>
          <w:tcPr>
            <w:tcW w:w="10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96" w:rsidRDefault="00596E96" w:rsidP="001218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</w:t>
            </w:r>
          </w:p>
        </w:tc>
        <w:tc>
          <w:tcPr>
            <w:tcW w:w="8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96" w:rsidRDefault="00596E96" w:rsidP="001218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96" w:rsidRDefault="00596E96" w:rsidP="001218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E96" w:rsidRDefault="00596E96" w:rsidP="0012185A">
            <w:pPr>
              <w:rPr>
                <w:sz w:val="28"/>
                <w:szCs w:val="28"/>
                <w:lang w:eastAsia="en-US"/>
              </w:rPr>
            </w:pPr>
          </w:p>
        </w:tc>
      </w:tr>
      <w:tr w:rsidR="00596E96">
        <w:trPr>
          <w:cantSplit/>
          <w:trHeight w:val="240"/>
        </w:trPr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96E96">
        <w:trPr>
          <w:cantSplit/>
          <w:trHeight w:val="240"/>
        </w:trPr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D80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807E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D807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D807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D807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D807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D807E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F82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Показатели, характеризующие качество выполняемых работ: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946"/>
        <w:gridCol w:w="2736"/>
        <w:gridCol w:w="1367"/>
        <w:gridCol w:w="1782"/>
      </w:tblGrid>
      <w:tr w:rsidR="00596E96">
        <w:tc>
          <w:tcPr>
            <w:tcW w:w="155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7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379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689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  <w:tc>
          <w:tcPr>
            <w:tcW w:w="898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596E96">
        <w:tc>
          <w:tcPr>
            <w:tcW w:w="155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9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8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96E96">
        <w:trPr>
          <w:trHeight w:val="1178"/>
        </w:trPr>
        <w:tc>
          <w:tcPr>
            <w:tcW w:w="155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Удовлетворенность населения качеством образовательных услуг</w:t>
            </w:r>
          </w:p>
        </w:tc>
        <w:tc>
          <w:tcPr>
            <w:tcW w:w="47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8A4C6A" w:rsidRDefault="00596E96" w:rsidP="0012185A">
            <w:pPr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Кол-во положительных ответов /общее кол-во опрошенных</w:t>
            </w:r>
          </w:p>
        </w:tc>
        <w:tc>
          <w:tcPr>
            <w:tcW w:w="689" w:type="pct"/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85%</w:t>
            </w:r>
          </w:p>
        </w:tc>
        <w:tc>
          <w:tcPr>
            <w:tcW w:w="898" w:type="pct"/>
          </w:tcPr>
          <w:p w:rsidR="00596E96" w:rsidRPr="008A4C6A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596E96">
        <w:trPr>
          <w:trHeight w:val="2556"/>
        </w:trPr>
        <w:tc>
          <w:tcPr>
            <w:tcW w:w="1557" w:type="pct"/>
            <w:tcBorders>
              <w:bottom w:val="nil"/>
            </w:tcBorders>
          </w:tcPr>
          <w:p w:rsidR="00596E96" w:rsidRDefault="00596E96" w:rsidP="001218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Укомплектованность кадрами</w:t>
            </w:r>
          </w:p>
        </w:tc>
        <w:tc>
          <w:tcPr>
            <w:tcW w:w="477" w:type="pct"/>
            <w:tcBorders>
              <w:bottom w:val="nil"/>
            </w:tcBorders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  <w:tcBorders>
              <w:bottom w:val="nil"/>
            </w:tcBorders>
          </w:tcPr>
          <w:p w:rsidR="00596E96" w:rsidRPr="008A4C6A" w:rsidRDefault="00596E96" w:rsidP="0012185A">
            <w:pPr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Количество фактически занятых штатных  единиц/ количество единиц по штатному расписанию</w:t>
            </w:r>
          </w:p>
          <w:p w:rsidR="00596E96" w:rsidRPr="008A4C6A" w:rsidRDefault="00596E96" w:rsidP="001218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98" w:type="pct"/>
            <w:tcBorders>
              <w:bottom w:val="nil"/>
            </w:tcBorders>
          </w:tcPr>
          <w:p w:rsidR="00596E96" w:rsidRPr="008A4C6A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Статистический отчет учреждения</w:t>
            </w:r>
          </w:p>
        </w:tc>
      </w:tr>
      <w:tr w:rsidR="00596E96">
        <w:tc>
          <w:tcPr>
            <w:tcW w:w="1557" w:type="pct"/>
            <w:tcBorders>
              <w:top w:val="nil"/>
            </w:tcBorders>
          </w:tcPr>
          <w:p w:rsidR="00596E96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" w:type="pct"/>
            <w:tcBorders>
              <w:top w:val="nil"/>
            </w:tcBorders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9" w:type="pct"/>
            <w:tcBorders>
              <w:top w:val="nil"/>
            </w:tcBorders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9" w:type="pct"/>
            <w:tcBorders>
              <w:top w:val="nil"/>
            </w:tcBorders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8" w:type="pct"/>
            <w:tcBorders>
              <w:top w:val="nil"/>
            </w:tcBorders>
          </w:tcPr>
          <w:p w:rsidR="00596E96" w:rsidRPr="008A4C6A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6E96">
        <w:trPr>
          <w:trHeight w:val="1827"/>
        </w:trPr>
        <w:tc>
          <w:tcPr>
            <w:tcW w:w="155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3.Полнота реализации образовательных программ</w:t>
            </w:r>
          </w:p>
        </w:tc>
        <w:tc>
          <w:tcPr>
            <w:tcW w:w="47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Показатель успеваемости обучающихся ОУ</w:t>
            </w:r>
          </w:p>
        </w:tc>
        <w:tc>
          <w:tcPr>
            <w:tcW w:w="689" w:type="pct"/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98" w:type="pct"/>
          </w:tcPr>
          <w:p w:rsidR="00596E96" w:rsidRPr="008A4C6A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  <w:tr w:rsidR="00596E96">
        <w:trPr>
          <w:trHeight w:val="1825"/>
        </w:trPr>
        <w:tc>
          <w:tcPr>
            <w:tcW w:w="1557" w:type="pct"/>
          </w:tcPr>
          <w:p w:rsidR="00596E96" w:rsidRPr="00B91FB1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B91FB1">
              <w:rPr>
                <w:sz w:val="28"/>
                <w:szCs w:val="28"/>
                <w:lang w:eastAsia="en-US"/>
              </w:rPr>
              <w:t>Качество обучения</w:t>
            </w:r>
          </w:p>
        </w:tc>
        <w:tc>
          <w:tcPr>
            <w:tcW w:w="47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8A4C6A" w:rsidRDefault="00596E96" w:rsidP="0012185A">
            <w:pPr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Количество обучающихся на «4» и «5»/общее количество обучающихся</w:t>
            </w:r>
          </w:p>
        </w:tc>
        <w:tc>
          <w:tcPr>
            <w:tcW w:w="689" w:type="pct"/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69%</w:t>
            </w:r>
          </w:p>
        </w:tc>
        <w:tc>
          <w:tcPr>
            <w:tcW w:w="898" w:type="pct"/>
          </w:tcPr>
          <w:p w:rsidR="00596E96" w:rsidRPr="008A4C6A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  <w:tr w:rsidR="00596E96">
        <w:trPr>
          <w:trHeight w:val="1554"/>
        </w:trPr>
        <w:tc>
          <w:tcPr>
            <w:tcW w:w="1557" w:type="pct"/>
          </w:tcPr>
          <w:p w:rsidR="00596E96" w:rsidRPr="00B91FB1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Pr="00B91FB1">
              <w:rPr>
                <w:sz w:val="28"/>
                <w:szCs w:val="28"/>
                <w:lang w:eastAsia="en-US"/>
              </w:rPr>
              <w:t>Поступаемость выпускников в вузы</w:t>
            </w:r>
          </w:p>
        </w:tc>
        <w:tc>
          <w:tcPr>
            <w:tcW w:w="47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Количество выпускников, поступивших в вузы/ общее количество выпускников</w:t>
            </w:r>
          </w:p>
        </w:tc>
        <w:tc>
          <w:tcPr>
            <w:tcW w:w="689" w:type="pct"/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898" w:type="pct"/>
          </w:tcPr>
          <w:p w:rsidR="00596E96" w:rsidRPr="008A4C6A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Справки подтверждения вузов</w:t>
            </w:r>
          </w:p>
        </w:tc>
      </w:tr>
      <w:tr w:rsidR="00596E96">
        <w:tc>
          <w:tcPr>
            <w:tcW w:w="1557" w:type="pct"/>
          </w:tcPr>
          <w:p w:rsidR="00596E96" w:rsidRPr="00B91FB1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Pr="00B91FB1">
              <w:rPr>
                <w:sz w:val="28"/>
                <w:szCs w:val="28"/>
                <w:lang w:eastAsia="en-US"/>
              </w:rPr>
              <w:t>Количество второгодников и отсев обучающихся по неуспеваемости</w:t>
            </w:r>
          </w:p>
        </w:tc>
        <w:tc>
          <w:tcPr>
            <w:tcW w:w="477" w:type="pct"/>
          </w:tcPr>
          <w:p w:rsidR="00596E96" w:rsidRDefault="00596E96" w:rsidP="00121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79" w:type="pct"/>
          </w:tcPr>
          <w:p w:rsidR="00596E96" w:rsidRPr="008A4C6A" w:rsidRDefault="00596E96" w:rsidP="0012185A">
            <w:pPr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Количество второгодников и неуспевающих/общее количество обучающихся</w:t>
            </w:r>
          </w:p>
        </w:tc>
        <w:tc>
          <w:tcPr>
            <w:tcW w:w="689" w:type="pct"/>
          </w:tcPr>
          <w:p w:rsidR="00596E96" w:rsidRPr="008A4C6A" w:rsidRDefault="00596E96" w:rsidP="0012185A">
            <w:pPr>
              <w:jc w:val="center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898" w:type="pct"/>
          </w:tcPr>
          <w:p w:rsidR="00596E96" w:rsidRPr="008A4C6A" w:rsidRDefault="00596E96" w:rsidP="001218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>Статистический отчет учреждения, журналы классов</w:t>
            </w:r>
          </w:p>
        </w:tc>
      </w:tr>
    </w:tbl>
    <w:p w:rsidR="00596E96" w:rsidRDefault="00596E96" w:rsidP="00F13636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I. Общие положения для муниципальных</w:t>
      </w: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услуг и работ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Порядок контроля исполнения муниципального задания: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636" w:type="pct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3119"/>
        <w:gridCol w:w="1702"/>
        <w:gridCol w:w="3472"/>
      </w:tblGrid>
      <w:tr w:rsidR="00596E96">
        <w:trPr>
          <w:cantSplit/>
          <w:trHeight w:val="840"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контроля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Локальный правовой акт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Периодичность контрольных мероприятий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E25B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 осуществляющий контроль</w:t>
            </w:r>
          </w:p>
        </w:tc>
      </w:tr>
      <w:tr w:rsidR="00596E96">
        <w:trPr>
          <w:cantSplit/>
          <w:trHeight w:val="240"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96E96">
        <w:trPr>
          <w:cantSplit/>
          <w:trHeight w:val="240"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1.Отчет об исполнении муниципального задания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формирования финансового обеспечения муниципального задания на оказание муниципальных услуг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</w:t>
            </w:r>
          </w:p>
        </w:tc>
      </w:tr>
      <w:tr w:rsidR="00596E96">
        <w:trPr>
          <w:cantSplit/>
          <w:trHeight w:val="240"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2.Проверка состояния имущества, используемого в деятельности учреждения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 проведении инвентаризации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</w:t>
            </w:r>
          </w:p>
        </w:tc>
      </w:tr>
      <w:tr w:rsidR="00596E96">
        <w:trPr>
          <w:cantSplit/>
          <w:trHeight w:val="240"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3.Соответствие фактического объема предоставления услуг плановому объему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Отчет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</w:t>
            </w:r>
          </w:p>
        </w:tc>
      </w:tr>
      <w:tr w:rsidR="00596E96">
        <w:trPr>
          <w:cantSplit/>
          <w:trHeight w:val="240"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4.Аудит годовой бухгалтерской отчетности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Приказ, распоряжение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района»,Финансовое управление Администрации муниципального района Янаульский район Республики Башкортостан</w:t>
            </w:r>
          </w:p>
        </w:tc>
      </w:tr>
      <w:tr w:rsidR="00596E96">
        <w:trPr>
          <w:cantSplit/>
          <w:trHeight w:val="240"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5.Внутренний контроль проведения образовательного процесса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F82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Положение МБОУ СОШ с. Новый Артаул,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E96" w:rsidRPr="00D807E5" w:rsidRDefault="00596E96" w:rsidP="001218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7E5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Янаульского района»</w:t>
            </w:r>
          </w:p>
        </w:tc>
      </w:tr>
    </w:tbl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Условия и порядок досрочного прекращения исполнения муниципального задания:</w:t>
      </w: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1"/>
        <w:gridCol w:w="5862"/>
      </w:tblGrid>
      <w:tr w:rsidR="00596E96">
        <w:tc>
          <w:tcPr>
            <w:tcW w:w="3828" w:type="dxa"/>
          </w:tcPr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6486" w:type="dxa"/>
          </w:tcPr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>Пункт, часть, статья, реквизиты муниципального правового акта</w:t>
            </w:r>
          </w:p>
        </w:tc>
      </w:tr>
      <w:tr w:rsidR="00596E96">
        <w:tc>
          <w:tcPr>
            <w:tcW w:w="3828" w:type="dxa"/>
          </w:tcPr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>Реорганизация ОУ</w:t>
            </w:r>
          </w:p>
        </w:tc>
        <w:tc>
          <w:tcPr>
            <w:tcW w:w="6486" w:type="dxa"/>
          </w:tcPr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 xml:space="preserve">ст.22 Федерального закона Российской Федерацииот 29.12.2012 № 273-ФЗ «Об образовании в Российской Федерации», </w:t>
            </w:r>
            <w:r w:rsidRPr="003C1EC8">
              <w:rPr>
                <w:sz w:val="28"/>
                <w:szCs w:val="28"/>
                <w:lang w:eastAsia="en-US"/>
              </w:rPr>
              <w:t>Устав МБОУ СОШ с. Новый Артаул</w:t>
            </w:r>
            <w:r w:rsidRPr="003C1EC8">
              <w:rPr>
                <w:sz w:val="28"/>
                <w:szCs w:val="28"/>
              </w:rPr>
              <w:t>, утвержденный  постановлением Администрации</w:t>
            </w:r>
          </w:p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>муниципального района Янаульский район Республики Башкортостан от 07.08.2015 №815</w:t>
            </w:r>
          </w:p>
        </w:tc>
      </w:tr>
      <w:tr w:rsidR="00596E96">
        <w:tc>
          <w:tcPr>
            <w:tcW w:w="3828" w:type="dxa"/>
          </w:tcPr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>Ликвидация ОУ</w:t>
            </w:r>
          </w:p>
        </w:tc>
        <w:tc>
          <w:tcPr>
            <w:tcW w:w="6486" w:type="dxa"/>
          </w:tcPr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 xml:space="preserve">ст.22 Федерального закона Российской Федерации от 29.12.2012 № 273-ФЗ «Об образовании в Российской Федерации», </w:t>
            </w:r>
            <w:r w:rsidRPr="003C1EC8">
              <w:rPr>
                <w:sz w:val="28"/>
                <w:szCs w:val="28"/>
                <w:lang w:eastAsia="en-US"/>
              </w:rPr>
              <w:t>Устав МБОУ СОШ с.Новый Артаул ,</w:t>
            </w:r>
            <w:r w:rsidRPr="003C1EC8">
              <w:rPr>
                <w:sz w:val="28"/>
                <w:szCs w:val="28"/>
              </w:rPr>
              <w:t xml:space="preserve"> утвержденный  постановлением Администрации</w:t>
            </w:r>
          </w:p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>муниципального района Янаульский район Республики Башкортостан от 07.08. 2015 №815</w:t>
            </w:r>
          </w:p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6E96">
        <w:tc>
          <w:tcPr>
            <w:tcW w:w="3828" w:type="dxa"/>
          </w:tcPr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</w:rPr>
              <w:t>Окончание срока действия лицензии на образовательную деятельность</w:t>
            </w:r>
          </w:p>
        </w:tc>
        <w:tc>
          <w:tcPr>
            <w:tcW w:w="6486" w:type="dxa"/>
          </w:tcPr>
          <w:p w:rsidR="00596E96" w:rsidRPr="003C1EC8" w:rsidRDefault="00596E96" w:rsidP="00074A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1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Лицензия на право ведения образовательной деятельности </w:t>
            </w:r>
            <w:r w:rsidRPr="003C1EC8">
              <w:rPr>
                <w:rFonts w:ascii="Times New Roman" w:hAnsi="Times New Roman" w:cs="Times New Roman"/>
                <w:sz w:val="28"/>
                <w:szCs w:val="28"/>
              </w:rPr>
              <w:t>от 29.06.2012 года  № 1206. Срок действия лицензии: бессрочная</w:t>
            </w:r>
          </w:p>
        </w:tc>
      </w:tr>
      <w:tr w:rsidR="00596E96">
        <w:tc>
          <w:tcPr>
            <w:tcW w:w="3828" w:type="dxa"/>
          </w:tcPr>
          <w:p w:rsidR="00596E96" w:rsidRPr="003C1EC8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1E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срока действия государственной аккредитации на образовательную деятельность</w:t>
            </w:r>
          </w:p>
        </w:tc>
        <w:tc>
          <w:tcPr>
            <w:tcW w:w="6486" w:type="dxa"/>
          </w:tcPr>
          <w:p w:rsidR="00596E96" w:rsidRPr="003C1EC8" w:rsidRDefault="00596E96" w:rsidP="003C1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1EC8">
              <w:rPr>
                <w:sz w:val="28"/>
                <w:szCs w:val="28"/>
                <w:lang w:eastAsia="en-US"/>
              </w:rPr>
              <w:t xml:space="preserve">Свидетельство о государственной аккредитации </w:t>
            </w:r>
            <w:r w:rsidRPr="003C1EC8">
              <w:rPr>
                <w:sz w:val="28"/>
                <w:szCs w:val="28"/>
              </w:rPr>
              <w:t>от 23 декабря  2010 года № 1206.   Срок действия до 23 декабря 2015года.</w:t>
            </w:r>
          </w:p>
          <w:p w:rsidR="00596E96" w:rsidRPr="003C1EC8" w:rsidRDefault="00596E96" w:rsidP="001218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AB241B">
      <w:pPr>
        <w:autoSpaceDE w:val="0"/>
        <w:autoSpaceDN w:val="0"/>
        <w:adjustRightInd w:val="0"/>
        <w:ind w:left="-851"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16. Требования к отчетности об исполнении муниципального задания:</w:t>
      </w:r>
    </w:p>
    <w:p w:rsidR="00596E96" w:rsidRDefault="00596E96" w:rsidP="00AB241B">
      <w:pPr>
        <w:autoSpaceDE w:val="0"/>
        <w:autoSpaceDN w:val="0"/>
        <w:adjustRightInd w:val="0"/>
        <w:ind w:left="-851" w:firstLine="851"/>
        <w:jc w:val="center"/>
        <w:outlineLvl w:val="2"/>
        <w:rPr>
          <w:sz w:val="28"/>
          <w:szCs w:val="28"/>
        </w:rPr>
      </w:pPr>
    </w:p>
    <w:p w:rsidR="00596E96" w:rsidRDefault="00596E96" w:rsidP="00AB241B">
      <w:pPr>
        <w:autoSpaceDE w:val="0"/>
        <w:autoSpaceDN w:val="0"/>
        <w:adjustRightInd w:val="0"/>
        <w:ind w:left="-85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Муниципальные бюджетные общеобразовательные учреждения, выполняющие муниципальное задание, </w:t>
      </w:r>
      <w:r w:rsidRPr="006617A7">
        <w:rPr>
          <w:sz w:val="28"/>
          <w:szCs w:val="28"/>
          <w:lang w:eastAsia="en-US"/>
        </w:rPr>
        <w:t>ежеквартально в срок до 15 числа месяца, следующего за отчетным кварталом, и в срок до 1 февраля очередного финансового года</w:t>
      </w:r>
      <w:r>
        <w:rPr>
          <w:sz w:val="28"/>
          <w:szCs w:val="28"/>
          <w:lang w:eastAsia="en-US"/>
        </w:rPr>
        <w:t xml:space="preserve"> представляют </w:t>
      </w:r>
      <w:r w:rsidRPr="006617A7">
        <w:rPr>
          <w:sz w:val="28"/>
          <w:szCs w:val="28"/>
          <w:lang w:eastAsia="en-US"/>
        </w:rPr>
        <w:t>главному распорядителю</w:t>
      </w:r>
      <w:r>
        <w:rPr>
          <w:sz w:val="28"/>
          <w:szCs w:val="28"/>
          <w:lang w:eastAsia="en-US"/>
        </w:rPr>
        <w:t xml:space="preserve"> средств бюджета муниципального района Янаульский район Республики Башкортостан</w:t>
      </w:r>
      <w:r w:rsidRPr="006617A7">
        <w:rPr>
          <w:sz w:val="28"/>
          <w:szCs w:val="28"/>
          <w:lang w:eastAsia="en-US"/>
        </w:rPr>
        <w:t xml:space="preserve"> Отчет об исполнении муниципального задания и пояснительн</w:t>
      </w:r>
      <w:r>
        <w:rPr>
          <w:sz w:val="28"/>
          <w:szCs w:val="28"/>
          <w:lang w:eastAsia="en-US"/>
        </w:rPr>
        <w:t xml:space="preserve">ую </w:t>
      </w:r>
      <w:r w:rsidRPr="006617A7">
        <w:rPr>
          <w:sz w:val="28"/>
          <w:szCs w:val="28"/>
          <w:lang w:eastAsia="en-US"/>
        </w:rPr>
        <w:t xml:space="preserve"> записк</w:t>
      </w:r>
      <w:r>
        <w:rPr>
          <w:sz w:val="28"/>
          <w:szCs w:val="28"/>
          <w:lang w:eastAsia="en-US"/>
        </w:rPr>
        <w:t>у</w:t>
      </w:r>
      <w:r w:rsidRPr="006617A7">
        <w:rPr>
          <w:sz w:val="28"/>
          <w:szCs w:val="28"/>
          <w:lang w:eastAsia="en-US"/>
        </w:rPr>
        <w:t xml:space="preserve"> о результатах выполнения муниципального задания </w:t>
      </w:r>
      <w:r>
        <w:rPr>
          <w:sz w:val="28"/>
          <w:szCs w:val="28"/>
          <w:lang w:eastAsia="en-US"/>
        </w:rPr>
        <w:t xml:space="preserve">по </w:t>
      </w:r>
      <w:r w:rsidRPr="006617A7">
        <w:rPr>
          <w:sz w:val="28"/>
          <w:szCs w:val="28"/>
          <w:lang w:eastAsia="en-US"/>
        </w:rPr>
        <w:t xml:space="preserve"> форм</w:t>
      </w:r>
      <w:r>
        <w:rPr>
          <w:sz w:val="28"/>
          <w:szCs w:val="28"/>
          <w:lang w:eastAsia="en-US"/>
        </w:rPr>
        <w:t>ам</w:t>
      </w:r>
      <w:r w:rsidRPr="006617A7">
        <w:rPr>
          <w:sz w:val="28"/>
          <w:szCs w:val="28"/>
          <w:lang w:eastAsia="en-US"/>
        </w:rPr>
        <w:t xml:space="preserve"> №2</w:t>
      </w:r>
      <w:r>
        <w:rPr>
          <w:sz w:val="28"/>
          <w:szCs w:val="28"/>
          <w:lang w:eastAsia="en-US"/>
        </w:rPr>
        <w:t>, 3 к Порядку формирования финансового обеспечения выполнения муниципального задания на оказание муниципальных услуг.</w:t>
      </w: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6617A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IV. Объем финансового обеспечения выполнения</w:t>
      </w: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задания:</w:t>
      </w: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E96" w:rsidRDefault="00596E96" w:rsidP="00804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253"/>
        <w:gridCol w:w="2131"/>
        <w:gridCol w:w="2697"/>
      </w:tblGrid>
      <w:tr w:rsidR="00596E96">
        <w:tc>
          <w:tcPr>
            <w:tcW w:w="1301" w:type="pct"/>
          </w:tcPr>
          <w:p w:rsidR="00596E96" w:rsidRDefault="00596E96" w:rsidP="00472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Нормативные затраты на </w:t>
            </w:r>
          </w:p>
          <w:p w:rsidR="00596E96" w:rsidRDefault="00596E96" w:rsidP="004720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муниципальных услуг </w:t>
            </w:r>
          </w:p>
        </w:tc>
        <w:tc>
          <w:tcPr>
            <w:tcW w:w="117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Расчетно-нормативные </w:t>
            </w:r>
          </w:p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затраты на выполнение работ</w:t>
            </w:r>
          </w:p>
        </w:tc>
        <w:tc>
          <w:tcPr>
            <w:tcW w:w="1113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Расчетно-нормативные затраты на содержание имущества </w:t>
            </w:r>
          </w:p>
        </w:tc>
        <w:tc>
          <w:tcPr>
            <w:tcW w:w="140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финансового обеспечения </w:t>
            </w:r>
          </w:p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 муниципального задания</w:t>
            </w:r>
          </w:p>
        </w:tc>
      </w:tr>
      <w:tr w:rsidR="00596E96">
        <w:tc>
          <w:tcPr>
            <w:tcW w:w="1301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77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13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09" w:type="pct"/>
          </w:tcPr>
          <w:p w:rsidR="00596E96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596E96">
        <w:tc>
          <w:tcPr>
            <w:tcW w:w="1301" w:type="pct"/>
          </w:tcPr>
          <w:p w:rsidR="00596E96" w:rsidRPr="00074A00" w:rsidRDefault="00596E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2016г.-6426014</w:t>
            </w:r>
          </w:p>
          <w:p w:rsidR="00596E96" w:rsidRPr="00074A00" w:rsidRDefault="00596E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2017г.- 6800493</w:t>
            </w:r>
          </w:p>
          <w:p w:rsidR="00596E96" w:rsidRPr="00074A00" w:rsidRDefault="00596E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2018г. -6800493</w:t>
            </w:r>
          </w:p>
          <w:p w:rsidR="00596E96" w:rsidRPr="00074A00" w:rsidRDefault="00596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7" w:type="pct"/>
          </w:tcPr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2016г.-442665</w:t>
            </w:r>
          </w:p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2017г. -442665</w:t>
            </w:r>
          </w:p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2018г. -442665</w:t>
            </w:r>
          </w:p>
          <w:p w:rsidR="00596E96" w:rsidRPr="00074A00" w:rsidRDefault="00596E96" w:rsidP="004720B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3" w:type="pct"/>
          </w:tcPr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2016г.-1369879</w:t>
            </w:r>
          </w:p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2017г. -1309879</w:t>
            </w:r>
          </w:p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2018г. -1673495</w:t>
            </w:r>
          </w:p>
          <w:p w:rsidR="00596E96" w:rsidRPr="00074A00" w:rsidRDefault="00596E96" w:rsidP="004720B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9" w:type="pct"/>
          </w:tcPr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2016г.-8238558</w:t>
            </w:r>
          </w:p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2017г. -8553037</w:t>
            </w:r>
          </w:p>
          <w:p w:rsidR="00596E96" w:rsidRPr="00074A00" w:rsidRDefault="00596E96" w:rsidP="001218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74A00">
              <w:rPr>
                <w:sz w:val="28"/>
                <w:szCs w:val="28"/>
                <w:lang w:eastAsia="en-US"/>
              </w:rPr>
              <w:t>2018г. -8916653</w:t>
            </w:r>
          </w:p>
          <w:p w:rsidR="00596E96" w:rsidRPr="00074A00" w:rsidRDefault="00596E96" w:rsidP="004720B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96E96" w:rsidRDefault="00596E96"/>
    <w:sectPr w:rsidR="00596E96" w:rsidSect="00F04D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96" w:rsidRDefault="00596E96" w:rsidP="00362226">
      <w:r>
        <w:separator/>
      </w:r>
    </w:p>
  </w:endnote>
  <w:endnote w:type="continuationSeparator" w:id="0">
    <w:p w:rsidR="00596E96" w:rsidRDefault="00596E96" w:rsidP="0036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96" w:rsidRDefault="00596E96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596E96" w:rsidRDefault="00596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96" w:rsidRDefault="00596E96" w:rsidP="00362226">
      <w:r>
        <w:separator/>
      </w:r>
    </w:p>
  </w:footnote>
  <w:footnote w:type="continuationSeparator" w:id="0">
    <w:p w:rsidR="00596E96" w:rsidRDefault="00596E96" w:rsidP="00362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9A2"/>
    <w:multiLevelType w:val="hybridMultilevel"/>
    <w:tmpl w:val="7C9C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26C"/>
    <w:multiLevelType w:val="hybridMultilevel"/>
    <w:tmpl w:val="47888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E3AF7"/>
    <w:multiLevelType w:val="hybridMultilevel"/>
    <w:tmpl w:val="9500A69E"/>
    <w:lvl w:ilvl="0" w:tplc="A62460E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D01726"/>
    <w:multiLevelType w:val="hybridMultilevel"/>
    <w:tmpl w:val="7A266C26"/>
    <w:lvl w:ilvl="0" w:tplc="8F7CF8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D0A62"/>
    <w:multiLevelType w:val="hybridMultilevel"/>
    <w:tmpl w:val="5AEEF834"/>
    <w:lvl w:ilvl="0" w:tplc="A54032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5603"/>
    <w:multiLevelType w:val="hybridMultilevel"/>
    <w:tmpl w:val="4204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72E"/>
    <w:rsid w:val="00017626"/>
    <w:rsid w:val="000269DC"/>
    <w:rsid w:val="00035B47"/>
    <w:rsid w:val="000429C8"/>
    <w:rsid w:val="00045E5F"/>
    <w:rsid w:val="00053C72"/>
    <w:rsid w:val="00074A00"/>
    <w:rsid w:val="00080C1B"/>
    <w:rsid w:val="000835D0"/>
    <w:rsid w:val="000863F3"/>
    <w:rsid w:val="000A3439"/>
    <w:rsid w:val="000A6057"/>
    <w:rsid w:val="000E466A"/>
    <w:rsid w:val="000E62A7"/>
    <w:rsid w:val="000F7B73"/>
    <w:rsid w:val="0012185A"/>
    <w:rsid w:val="00124391"/>
    <w:rsid w:val="00143469"/>
    <w:rsid w:val="0016128B"/>
    <w:rsid w:val="0018354E"/>
    <w:rsid w:val="001857BF"/>
    <w:rsid w:val="00193DB2"/>
    <w:rsid w:val="001B285F"/>
    <w:rsid w:val="001C16A1"/>
    <w:rsid w:val="001C487A"/>
    <w:rsid w:val="001E3027"/>
    <w:rsid w:val="001E6002"/>
    <w:rsid w:val="00205320"/>
    <w:rsid w:val="002075F0"/>
    <w:rsid w:val="00215092"/>
    <w:rsid w:val="00215E01"/>
    <w:rsid w:val="00216974"/>
    <w:rsid w:val="002238C0"/>
    <w:rsid w:val="00225733"/>
    <w:rsid w:val="00234180"/>
    <w:rsid w:val="00246AE1"/>
    <w:rsid w:val="00251C6F"/>
    <w:rsid w:val="00254E32"/>
    <w:rsid w:val="002654F9"/>
    <w:rsid w:val="002B4ED3"/>
    <w:rsid w:val="002C1CDD"/>
    <w:rsid w:val="002C29DF"/>
    <w:rsid w:val="002E60CB"/>
    <w:rsid w:val="002F08E2"/>
    <w:rsid w:val="00300A89"/>
    <w:rsid w:val="00301F74"/>
    <w:rsid w:val="00315DD0"/>
    <w:rsid w:val="00321473"/>
    <w:rsid w:val="00342129"/>
    <w:rsid w:val="00362226"/>
    <w:rsid w:val="003A36A6"/>
    <w:rsid w:val="003A616B"/>
    <w:rsid w:val="003B3252"/>
    <w:rsid w:val="003C1DB6"/>
    <w:rsid w:val="003C1EC8"/>
    <w:rsid w:val="003C210C"/>
    <w:rsid w:val="003C2F8F"/>
    <w:rsid w:val="003E70EB"/>
    <w:rsid w:val="003F40A2"/>
    <w:rsid w:val="004310DF"/>
    <w:rsid w:val="004322B5"/>
    <w:rsid w:val="00445445"/>
    <w:rsid w:val="004602EA"/>
    <w:rsid w:val="0046739E"/>
    <w:rsid w:val="00470A3B"/>
    <w:rsid w:val="004720BC"/>
    <w:rsid w:val="004974AC"/>
    <w:rsid w:val="004B0ADD"/>
    <w:rsid w:val="004C1D25"/>
    <w:rsid w:val="004C5071"/>
    <w:rsid w:val="004F59F9"/>
    <w:rsid w:val="00527546"/>
    <w:rsid w:val="005854C6"/>
    <w:rsid w:val="00596E96"/>
    <w:rsid w:val="005A3EAF"/>
    <w:rsid w:val="005A5749"/>
    <w:rsid w:val="0060674C"/>
    <w:rsid w:val="0061396F"/>
    <w:rsid w:val="006525D2"/>
    <w:rsid w:val="006617A7"/>
    <w:rsid w:val="006F7250"/>
    <w:rsid w:val="00705A3E"/>
    <w:rsid w:val="007153FC"/>
    <w:rsid w:val="00741BFD"/>
    <w:rsid w:val="0079214C"/>
    <w:rsid w:val="007A35FE"/>
    <w:rsid w:val="007B38D9"/>
    <w:rsid w:val="007E2EC1"/>
    <w:rsid w:val="0080472E"/>
    <w:rsid w:val="008568D0"/>
    <w:rsid w:val="00876492"/>
    <w:rsid w:val="008A4C6A"/>
    <w:rsid w:val="008B2F12"/>
    <w:rsid w:val="00901748"/>
    <w:rsid w:val="00931FBC"/>
    <w:rsid w:val="00954B57"/>
    <w:rsid w:val="00964720"/>
    <w:rsid w:val="00965D97"/>
    <w:rsid w:val="00975169"/>
    <w:rsid w:val="00986CF6"/>
    <w:rsid w:val="00994A7B"/>
    <w:rsid w:val="009F0FD6"/>
    <w:rsid w:val="009F19E8"/>
    <w:rsid w:val="00A02AC4"/>
    <w:rsid w:val="00A24F53"/>
    <w:rsid w:val="00A622EE"/>
    <w:rsid w:val="00A67F10"/>
    <w:rsid w:val="00A77F6B"/>
    <w:rsid w:val="00A91D2E"/>
    <w:rsid w:val="00A95012"/>
    <w:rsid w:val="00AA12AC"/>
    <w:rsid w:val="00AA2C5A"/>
    <w:rsid w:val="00AB241B"/>
    <w:rsid w:val="00AC1CD1"/>
    <w:rsid w:val="00AD541C"/>
    <w:rsid w:val="00AF351A"/>
    <w:rsid w:val="00B426D4"/>
    <w:rsid w:val="00B44A94"/>
    <w:rsid w:val="00B6354D"/>
    <w:rsid w:val="00B642DE"/>
    <w:rsid w:val="00B91FB1"/>
    <w:rsid w:val="00B96C98"/>
    <w:rsid w:val="00BC0092"/>
    <w:rsid w:val="00BC3AB5"/>
    <w:rsid w:val="00CA4E70"/>
    <w:rsid w:val="00CA5B3D"/>
    <w:rsid w:val="00D1737C"/>
    <w:rsid w:val="00D611EF"/>
    <w:rsid w:val="00D75A90"/>
    <w:rsid w:val="00D807E5"/>
    <w:rsid w:val="00D90940"/>
    <w:rsid w:val="00DB2512"/>
    <w:rsid w:val="00DE2D98"/>
    <w:rsid w:val="00DE3750"/>
    <w:rsid w:val="00E04EEF"/>
    <w:rsid w:val="00E07058"/>
    <w:rsid w:val="00E22D3F"/>
    <w:rsid w:val="00E25B9F"/>
    <w:rsid w:val="00E25FE9"/>
    <w:rsid w:val="00E77849"/>
    <w:rsid w:val="00E875EC"/>
    <w:rsid w:val="00F037A8"/>
    <w:rsid w:val="00F04659"/>
    <w:rsid w:val="00F04DD3"/>
    <w:rsid w:val="00F1008F"/>
    <w:rsid w:val="00F13636"/>
    <w:rsid w:val="00F3030E"/>
    <w:rsid w:val="00F82D15"/>
    <w:rsid w:val="00F85279"/>
    <w:rsid w:val="00F90CA2"/>
    <w:rsid w:val="00FB76B8"/>
    <w:rsid w:val="00FC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2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0472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047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1CD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622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22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22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22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C487A"/>
    <w:pPr>
      <w:suppressAutoHyphens/>
      <w:spacing w:before="100" w:after="100"/>
    </w:pPr>
    <w:rPr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251C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1C6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1332</TotalTime>
  <Pages>15</Pages>
  <Words>3152</Words>
  <Characters>17973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Customer</cp:lastModifiedBy>
  <cp:revision>43</cp:revision>
  <cp:lastPrinted>2016-01-14T10:53:00Z</cp:lastPrinted>
  <dcterms:created xsi:type="dcterms:W3CDTF">2014-01-22T08:12:00Z</dcterms:created>
  <dcterms:modified xsi:type="dcterms:W3CDTF">2016-01-14T11:10:00Z</dcterms:modified>
</cp:coreProperties>
</file>