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6D" w:rsidRPr="004903B4" w:rsidRDefault="0088466D" w:rsidP="004D3B73">
      <w:pPr>
        <w:pStyle w:val="a"/>
        <w:jc w:val="center"/>
        <w:rPr>
          <w:i w:val="0"/>
        </w:rPr>
      </w:pPr>
      <w:r w:rsidRPr="004903B4">
        <w:rPr>
          <w:i w:val="0"/>
        </w:rPr>
        <w:t>МУНИЦИПАЛЬНОЕ ДОШКОЛЬНОЕ ОБРАЗОВАТЕЛЬНОЕ УЧРЕЖДЕНИЕ МДОУ  ДС «КОЛОСОК»</w:t>
      </w:r>
    </w:p>
    <w:p w:rsidR="0088466D" w:rsidRPr="004903B4" w:rsidRDefault="0088466D" w:rsidP="004D3B73">
      <w:pPr>
        <w:pStyle w:val="a"/>
        <w:jc w:val="center"/>
      </w:pPr>
    </w:p>
    <w:p w:rsidR="0088466D" w:rsidRPr="004903B4" w:rsidRDefault="0088466D" w:rsidP="004D3B73">
      <w:pPr>
        <w:pStyle w:val="a"/>
        <w:jc w:val="center"/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B332F" w:rsidRDefault="0088466D" w:rsidP="00540E49">
      <w:pPr>
        <w:pStyle w:val="a"/>
        <w:jc w:val="center"/>
        <w:rPr>
          <w:b/>
          <w:i w:val="0"/>
          <w:sz w:val="28"/>
          <w:szCs w:val="28"/>
        </w:rPr>
      </w:pPr>
      <w:r w:rsidRPr="006B332F">
        <w:rPr>
          <w:b/>
          <w:i w:val="0"/>
          <w:sz w:val="28"/>
          <w:szCs w:val="28"/>
        </w:rPr>
        <w:t>Самоанализ и самооценка профессиональной деятельности воспитателя дошкольного образования на основе профес</w:t>
      </w:r>
      <w:r>
        <w:rPr>
          <w:b/>
          <w:i w:val="0"/>
          <w:sz w:val="28"/>
          <w:szCs w:val="28"/>
        </w:rPr>
        <w:t>сионального стандарта  «Педагог</w:t>
      </w:r>
      <w:r w:rsidRPr="006B332F">
        <w:rPr>
          <w:b/>
          <w:i w:val="0"/>
          <w:sz w:val="28"/>
          <w:szCs w:val="28"/>
        </w:rPr>
        <w:t>»</w:t>
      </w:r>
    </w:p>
    <w:p w:rsidR="0088466D" w:rsidRPr="006B332F" w:rsidRDefault="0088466D" w:rsidP="00540E49">
      <w:pPr>
        <w:pStyle w:val="a"/>
        <w:jc w:val="center"/>
        <w:rPr>
          <w:b/>
          <w:sz w:val="28"/>
          <w:szCs w:val="28"/>
        </w:rPr>
      </w:pPr>
    </w:p>
    <w:p w:rsidR="0088466D" w:rsidRPr="006B332F" w:rsidRDefault="0088466D" w:rsidP="00540E49">
      <w:pPr>
        <w:pStyle w:val="a"/>
        <w:jc w:val="center"/>
        <w:rPr>
          <w:b/>
          <w:sz w:val="28"/>
          <w:szCs w:val="28"/>
        </w:rPr>
      </w:pPr>
    </w:p>
    <w:p w:rsidR="0088466D" w:rsidRPr="006E30E2" w:rsidRDefault="0088466D" w:rsidP="004D3B73">
      <w:pPr>
        <w:pStyle w:val="a"/>
        <w:jc w:val="center"/>
        <w:rPr>
          <w:i w:val="0"/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Pr="006E30E2" w:rsidRDefault="0088466D" w:rsidP="00540E49">
      <w:pPr>
        <w:pStyle w:val="a"/>
        <w:jc w:val="center"/>
        <w:rPr>
          <w:sz w:val="24"/>
          <w:szCs w:val="24"/>
        </w:rPr>
      </w:pPr>
    </w:p>
    <w:p w:rsidR="0088466D" w:rsidRDefault="0088466D" w:rsidP="006E30E2">
      <w:pPr>
        <w:pStyle w:val="a"/>
        <w:jc w:val="center"/>
        <w:rPr>
          <w:i w:val="0"/>
          <w:sz w:val="24"/>
          <w:szCs w:val="24"/>
        </w:rPr>
      </w:pPr>
      <w:r w:rsidRPr="006E30E2">
        <w:rPr>
          <w:i w:val="0"/>
          <w:sz w:val="24"/>
          <w:szCs w:val="24"/>
        </w:rPr>
        <w:t xml:space="preserve">                                                                     </w:t>
      </w:r>
    </w:p>
    <w:p w:rsidR="0088466D" w:rsidRDefault="0088466D" w:rsidP="009023E4">
      <w:pPr>
        <w:pStyle w:val="a"/>
        <w:jc w:val="center"/>
        <w:rPr>
          <w:i w:val="0"/>
          <w:sz w:val="24"/>
          <w:szCs w:val="24"/>
        </w:rPr>
      </w:pPr>
    </w:p>
    <w:p w:rsidR="0088466D" w:rsidRPr="006B332F" w:rsidRDefault="0088466D" w:rsidP="009023E4">
      <w:pPr>
        <w:pStyle w:val="a"/>
        <w:jc w:val="center"/>
        <w:rPr>
          <w:i w:val="0"/>
          <w:sz w:val="28"/>
          <w:szCs w:val="28"/>
        </w:rPr>
      </w:pPr>
      <w:r w:rsidRPr="006B332F">
        <w:rPr>
          <w:i w:val="0"/>
          <w:sz w:val="28"/>
          <w:szCs w:val="28"/>
        </w:rPr>
        <w:t xml:space="preserve">                                                                     Выполнила:  </w:t>
      </w:r>
    </w:p>
    <w:p w:rsidR="0088466D" w:rsidRPr="006B332F" w:rsidRDefault="0088466D" w:rsidP="009023E4">
      <w:pPr>
        <w:pStyle w:val="a"/>
        <w:jc w:val="center"/>
        <w:rPr>
          <w:i w:val="0"/>
          <w:sz w:val="28"/>
          <w:szCs w:val="28"/>
        </w:rPr>
      </w:pPr>
      <w:r w:rsidRPr="006B332F">
        <w:rPr>
          <w:i w:val="0"/>
          <w:sz w:val="28"/>
          <w:szCs w:val="28"/>
        </w:rPr>
        <w:t xml:space="preserve">                                                                              Гончарова  Н. В.</w:t>
      </w:r>
    </w:p>
    <w:p w:rsidR="0088466D" w:rsidRPr="006B332F" w:rsidRDefault="0088466D" w:rsidP="009023E4">
      <w:pPr>
        <w:pStyle w:val="a"/>
        <w:jc w:val="center"/>
        <w:rPr>
          <w:i w:val="0"/>
          <w:sz w:val="28"/>
          <w:szCs w:val="28"/>
        </w:rPr>
      </w:pPr>
      <w:r w:rsidRPr="006B332F">
        <w:rPr>
          <w:i w:val="0"/>
          <w:sz w:val="28"/>
          <w:szCs w:val="28"/>
        </w:rPr>
        <w:t xml:space="preserve">                                                                        Воспитатель.</w:t>
      </w:r>
    </w:p>
    <w:p w:rsidR="0088466D" w:rsidRDefault="0088466D" w:rsidP="006B332F">
      <w:pPr>
        <w:pStyle w:val="a"/>
        <w:jc w:val="both"/>
        <w:rPr>
          <w:i w:val="0"/>
          <w:sz w:val="24"/>
          <w:szCs w:val="24"/>
        </w:rPr>
      </w:pPr>
    </w:p>
    <w:p w:rsidR="0088466D" w:rsidRPr="006B332F" w:rsidRDefault="0088466D" w:rsidP="005A2910">
      <w:pPr>
        <w:pStyle w:val="a"/>
        <w:jc w:val="center"/>
        <w:rPr>
          <w:i w:val="0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6B332F">
          <w:rPr>
            <w:i w:val="0"/>
            <w:sz w:val="28"/>
            <w:szCs w:val="28"/>
          </w:rPr>
          <w:t>2016 г</w:t>
        </w:r>
      </w:smartTag>
      <w:r w:rsidRPr="006B332F">
        <w:rPr>
          <w:i w:val="0"/>
          <w:sz w:val="28"/>
          <w:szCs w:val="28"/>
        </w:rPr>
        <w:t>.</w:t>
      </w:r>
    </w:p>
    <w:p w:rsidR="0088466D" w:rsidRDefault="0088466D" w:rsidP="006E30E2">
      <w:pPr>
        <w:pStyle w:val="a"/>
        <w:jc w:val="center"/>
        <w:rPr>
          <w:i w:val="0"/>
          <w:sz w:val="24"/>
          <w:szCs w:val="24"/>
        </w:rPr>
      </w:pPr>
      <w:r w:rsidRPr="006E30E2">
        <w:rPr>
          <w:i w:val="0"/>
          <w:sz w:val="24"/>
          <w:szCs w:val="24"/>
        </w:rPr>
        <w:t>Оценочные листы для проведения самоанализа и самооценки профессиональной деятельности воспитателя дошкольного образования на основе профессионального стандарта «Педагог»</w:t>
      </w:r>
    </w:p>
    <w:p w:rsidR="0088466D" w:rsidRPr="006E30E2" w:rsidRDefault="0088466D" w:rsidP="006E30E2">
      <w:pPr>
        <w:pStyle w:val="a"/>
        <w:jc w:val="center"/>
        <w:rPr>
          <w:i w:val="0"/>
          <w:sz w:val="24"/>
          <w:szCs w:val="24"/>
        </w:rPr>
      </w:pPr>
      <w:r w:rsidRPr="006E30E2">
        <w:rPr>
          <w:i w:val="0"/>
          <w:sz w:val="24"/>
          <w:szCs w:val="24"/>
        </w:rPr>
        <w:t xml:space="preserve">(содержание и нумерация таблиц соответствует </w:t>
      </w:r>
      <w:r>
        <w:rPr>
          <w:i w:val="0"/>
          <w:sz w:val="24"/>
          <w:szCs w:val="24"/>
        </w:rPr>
        <w:t xml:space="preserve"> </w:t>
      </w:r>
      <w:r w:rsidRPr="006E30E2">
        <w:rPr>
          <w:i w:val="0"/>
          <w:sz w:val="24"/>
          <w:szCs w:val="24"/>
        </w:rPr>
        <w:t>методическим рекомендациям)</w:t>
      </w:r>
    </w:p>
    <w:p w:rsidR="0088466D" w:rsidRPr="006E30E2" w:rsidRDefault="0088466D" w:rsidP="00585045">
      <w:pPr>
        <w:pStyle w:val="a"/>
        <w:rPr>
          <w:i w:val="0"/>
          <w:sz w:val="24"/>
          <w:szCs w:val="24"/>
        </w:rPr>
      </w:pPr>
      <w:r w:rsidRPr="006E30E2">
        <w:rPr>
          <w:i w:val="0"/>
          <w:sz w:val="24"/>
          <w:szCs w:val="24"/>
        </w:rPr>
        <w:t>Таблица 1</w:t>
      </w:r>
    </w:p>
    <w:p w:rsidR="0088466D" w:rsidRPr="006E30E2" w:rsidRDefault="0088466D" w:rsidP="006B33A2">
      <w:pPr>
        <w:pStyle w:val="a"/>
        <w:jc w:val="center"/>
        <w:rPr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С</w:t>
      </w:r>
      <w:r w:rsidRPr="006E30E2">
        <w:rPr>
          <w:b/>
          <w:bCs/>
          <w:i w:val="0"/>
          <w:sz w:val="24"/>
          <w:szCs w:val="24"/>
        </w:rPr>
        <w:t>амоанализ особенностей должностных функций воспитателя дошкольного образования</w:t>
      </w:r>
    </w:p>
    <w:tbl>
      <w:tblPr>
        <w:tblW w:w="5078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225"/>
      </w:tblGrid>
      <w:tr w:rsidR="0088466D" w:rsidRPr="006E30E2" w:rsidTr="00585045">
        <w:tc>
          <w:tcPr>
            <w:tcW w:w="1447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F445B3">
            <w:pPr>
              <w:pStyle w:val="a1"/>
              <w:rPr>
                <w:sz w:val="24"/>
                <w:szCs w:val="24"/>
              </w:rPr>
            </w:pPr>
            <w:r w:rsidRPr="006E30E2">
              <w:rPr>
                <w:sz w:val="24"/>
                <w:szCs w:val="24"/>
              </w:rPr>
              <w:t>На основании какой примерной программы в Вашей ДОО разработана и реализуется образовательная программа (отметить нужное)</w:t>
            </w:r>
          </w:p>
        </w:tc>
        <w:tc>
          <w:tcPr>
            <w:tcW w:w="3553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F445B3">
            <w:pPr>
              <w:pStyle w:val="a1"/>
              <w:rPr>
                <w:sz w:val="24"/>
                <w:szCs w:val="24"/>
              </w:rPr>
            </w:pPr>
            <w:r w:rsidRPr="006E30E2">
              <w:rPr>
                <w:sz w:val="24"/>
                <w:szCs w:val="24"/>
              </w:rPr>
              <w:t>Программа «Детство».</w:t>
            </w:r>
          </w:p>
          <w:p w:rsidR="0088466D" w:rsidRPr="006E30E2" w:rsidRDefault="0088466D" w:rsidP="00F445B3">
            <w:pPr>
              <w:pStyle w:val="a1"/>
              <w:rPr>
                <w:sz w:val="24"/>
                <w:szCs w:val="24"/>
              </w:rPr>
            </w:pPr>
            <w:r w:rsidRPr="006E30E2">
              <w:rPr>
                <w:sz w:val="24"/>
                <w:szCs w:val="24"/>
              </w:rPr>
              <w:t>Программа «Развитие».</w:t>
            </w:r>
          </w:p>
          <w:p w:rsidR="0088466D" w:rsidRPr="006E30E2" w:rsidRDefault="0088466D" w:rsidP="00F445B3">
            <w:pPr>
              <w:pStyle w:val="a1"/>
              <w:rPr>
                <w:sz w:val="24"/>
                <w:szCs w:val="24"/>
                <w:u w:val="single"/>
              </w:rPr>
            </w:pPr>
            <w:r w:rsidRPr="006E30E2">
              <w:rPr>
                <w:sz w:val="24"/>
                <w:szCs w:val="24"/>
                <w:u w:val="single"/>
              </w:rPr>
              <w:t>Примерная общеобразовательная программа дошкольного образования «От рождения до школы» / под ред. Н. Е. Вераксы, Т.С. Комаровой,  М. А. Васильевой.</w:t>
            </w:r>
          </w:p>
          <w:p w:rsidR="0088466D" w:rsidRPr="006E30E2" w:rsidRDefault="0088466D" w:rsidP="00F445B3">
            <w:pPr>
              <w:pStyle w:val="a1"/>
              <w:rPr>
                <w:sz w:val="24"/>
                <w:szCs w:val="24"/>
              </w:rPr>
            </w:pPr>
            <w:r w:rsidRPr="006E30E2">
              <w:rPr>
                <w:sz w:val="24"/>
                <w:szCs w:val="24"/>
              </w:rPr>
              <w:t>Н. М. Крылова «Дом радости».</w:t>
            </w:r>
          </w:p>
          <w:p w:rsidR="0088466D" w:rsidRPr="006E30E2" w:rsidRDefault="0088466D" w:rsidP="00F445B3">
            <w:pPr>
              <w:pStyle w:val="a1"/>
              <w:rPr>
                <w:sz w:val="24"/>
                <w:szCs w:val="24"/>
              </w:rPr>
            </w:pPr>
            <w:r w:rsidRPr="006E30E2">
              <w:rPr>
                <w:sz w:val="24"/>
                <w:szCs w:val="24"/>
              </w:rPr>
              <w:t>Другая программа (указать, какая именно)</w:t>
            </w:r>
          </w:p>
        </w:tc>
      </w:tr>
      <w:tr w:rsidR="0088466D" w:rsidRPr="006E30E2" w:rsidTr="00585045">
        <w:tc>
          <w:tcPr>
            <w:tcW w:w="1447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F445B3">
            <w:pPr>
              <w:pStyle w:val="a1"/>
              <w:rPr>
                <w:sz w:val="24"/>
                <w:szCs w:val="24"/>
              </w:rPr>
            </w:pPr>
            <w:r w:rsidRPr="006E30E2">
              <w:rPr>
                <w:sz w:val="24"/>
                <w:szCs w:val="24"/>
              </w:rPr>
              <w:t xml:space="preserve">Количество воспитанников в группе на момент самоанализа </w:t>
            </w:r>
          </w:p>
        </w:tc>
        <w:tc>
          <w:tcPr>
            <w:tcW w:w="3553" w:type="pct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88466D" w:rsidRPr="006E30E2" w:rsidRDefault="0088466D" w:rsidP="00F445B3">
            <w:pPr>
              <w:pStyle w:val="a1"/>
              <w:jc w:val="center"/>
              <w:rPr>
                <w:sz w:val="24"/>
                <w:szCs w:val="24"/>
              </w:rPr>
            </w:pPr>
            <w:r w:rsidRPr="006E30E2">
              <w:rPr>
                <w:sz w:val="24"/>
                <w:szCs w:val="24"/>
              </w:rPr>
              <w:t>16 чел.</w:t>
            </w:r>
          </w:p>
        </w:tc>
      </w:tr>
      <w:tr w:rsidR="0088466D" w:rsidRPr="006E30E2" w:rsidTr="00585045">
        <w:tc>
          <w:tcPr>
            <w:tcW w:w="1447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F445B3">
            <w:pPr>
              <w:pStyle w:val="a1"/>
              <w:rPr>
                <w:sz w:val="24"/>
                <w:szCs w:val="24"/>
              </w:rPr>
            </w:pPr>
            <w:r w:rsidRPr="006E30E2">
              <w:rPr>
                <w:sz w:val="24"/>
                <w:szCs w:val="24"/>
              </w:rPr>
              <w:t>Какие из указанных ниже направлений включены в Вашу профессиональную деятельность? (отметить нужное)</w:t>
            </w:r>
          </w:p>
        </w:tc>
        <w:tc>
          <w:tcPr>
            <w:tcW w:w="3553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F445B3">
            <w:pPr>
              <w:pStyle w:val="a1"/>
              <w:rPr>
                <w:sz w:val="24"/>
                <w:szCs w:val="24"/>
              </w:rPr>
            </w:pPr>
            <w:r w:rsidRPr="006E30E2">
              <w:rPr>
                <w:sz w:val="24"/>
                <w:szCs w:val="24"/>
              </w:rPr>
              <w:t>– работа с одаренными детьми;</w:t>
            </w:r>
          </w:p>
          <w:p w:rsidR="0088466D" w:rsidRPr="006E30E2" w:rsidRDefault="0088466D" w:rsidP="00F445B3">
            <w:pPr>
              <w:pStyle w:val="a1"/>
              <w:rPr>
                <w:sz w:val="24"/>
                <w:szCs w:val="24"/>
              </w:rPr>
            </w:pPr>
            <w:r w:rsidRPr="006E30E2">
              <w:rPr>
                <w:sz w:val="24"/>
                <w:szCs w:val="24"/>
              </w:rPr>
              <w:t>–работа в условиях реализации программ инклюзивного образования;</w:t>
            </w:r>
          </w:p>
          <w:p w:rsidR="0088466D" w:rsidRPr="006E30E2" w:rsidRDefault="0088466D" w:rsidP="00F445B3">
            <w:pPr>
              <w:pStyle w:val="a1"/>
              <w:rPr>
                <w:sz w:val="24"/>
                <w:szCs w:val="24"/>
              </w:rPr>
            </w:pPr>
            <w:r w:rsidRPr="006E30E2">
              <w:rPr>
                <w:sz w:val="24"/>
                <w:szCs w:val="24"/>
              </w:rPr>
              <w:t>–обучение русскому языку воспитанникам, для которых он не является родным;</w:t>
            </w:r>
          </w:p>
          <w:p w:rsidR="0088466D" w:rsidRPr="006E30E2" w:rsidRDefault="0088466D" w:rsidP="00F445B3">
            <w:pPr>
              <w:pStyle w:val="a1"/>
              <w:rPr>
                <w:sz w:val="24"/>
                <w:szCs w:val="24"/>
                <w:u w:val="single"/>
              </w:rPr>
            </w:pPr>
            <w:r w:rsidRPr="006E30E2">
              <w:rPr>
                <w:sz w:val="24"/>
                <w:szCs w:val="24"/>
              </w:rPr>
              <w:t>–</w:t>
            </w:r>
            <w:r w:rsidRPr="006E30E2">
              <w:rPr>
                <w:sz w:val="24"/>
                <w:szCs w:val="24"/>
                <w:u w:val="single"/>
              </w:rPr>
              <w:t>работа в разновозрастной группе;</w:t>
            </w:r>
          </w:p>
          <w:p w:rsidR="0088466D" w:rsidRPr="006E30E2" w:rsidRDefault="0088466D" w:rsidP="00F445B3">
            <w:pPr>
              <w:pStyle w:val="a1"/>
              <w:rPr>
                <w:sz w:val="24"/>
                <w:szCs w:val="24"/>
              </w:rPr>
            </w:pPr>
            <w:r w:rsidRPr="006E30E2">
              <w:rPr>
                <w:sz w:val="24"/>
                <w:szCs w:val="24"/>
              </w:rPr>
              <w:t>–работа с девиантными, зависимыми, социально запущенными и попавшими в сложную жизненную ситуацию воспитанниками;</w:t>
            </w:r>
          </w:p>
          <w:p w:rsidR="0088466D" w:rsidRPr="006E30E2" w:rsidRDefault="0088466D" w:rsidP="00F445B3">
            <w:pPr>
              <w:pStyle w:val="a1"/>
              <w:rPr>
                <w:sz w:val="24"/>
                <w:szCs w:val="24"/>
              </w:rPr>
            </w:pPr>
            <w:r w:rsidRPr="006E30E2">
              <w:rPr>
                <w:sz w:val="24"/>
                <w:szCs w:val="24"/>
              </w:rPr>
              <w:t>–работа с детьми с ОВЗ;</w:t>
            </w:r>
          </w:p>
          <w:p w:rsidR="0088466D" w:rsidRPr="006E30E2" w:rsidRDefault="0088466D" w:rsidP="00F445B3">
            <w:pPr>
              <w:pStyle w:val="a1"/>
              <w:rPr>
                <w:sz w:val="24"/>
                <w:szCs w:val="24"/>
              </w:rPr>
            </w:pPr>
            <w:r w:rsidRPr="006E30E2">
              <w:rPr>
                <w:sz w:val="24"/>
                <w:szCs w:val="24"/>
              </w:rPr>
              <w:t>–работа в группе кратковременного пребывания детей, полного и продленного дня, круглосуточного пребывания;</w:t>
            </w:r>
          </w:p>
          <w:p w:rsidR="0088466D" w:rsidRPr="006E30E2" w:rsidRDefault="0088466D" w:rsidP="00F445B3">
            <w:pPr>
              <w:pStyle w:val="a1"/>
              <w:rPr>
                <w:sz w:val="24"/>
                <w:szCs w:val="24"/>
              </w:rPr>
            </w:pPr>
            <w:r w:rsidRPr="006E30E2">
              <w:rPr>
                <w:sz w:val="24"/>
                <w:szCs w:val="24"/>
              </w:rPr>
              <w:t>–работа в группе предшкольной подготовки, дошкольной группе в малокомплектной школе;</w:t>
            </w:r>
          </w:p>
          <w:p w:rsidR="0088466D" w:rsidRPr="006E30E2" w:rsidRDefault="0088466D" w:rsidP="00F445B3">
            <w:pPr>
              <w:pStyle w:val="a1"/>
              <w:rPr>
                <w:sz w:val="24"/>
                <w:szCs w:val="24"/>
                <w:u w:val="single"/>
              </w:rPr>
            </w:pPr>
            <w:r w:rsidRPr="006E30E2">
              <w:rPr>
                <w:sz w:val="24"/>
                <w:szCs w:val="24"/>
              </w:rPr>
              <w:t xml:space="preserve">–другое (указать, что именно) </w:t>
            </w:r>
            <w:r w:rsidRPr="006E30E2">
              <w:rPr>
                <w:sz w:val="24"/>
                <w:szCs w:val="24"/>
                <w:u w:val="single"/>
              </w:rPr>
              <w:t>работа в условиях реализации общеобразовательной программы дошкольного образования;</w:t>
            </w:r>
          </w:p>
        </w:tc>
      </w:tr>
    </w:tbl>
    <w:p w:rsidR="0088466D" w:rsidRPr="006E30E2" w:rsidRDefault="0088466D" w:rsidP="00585045">
      <w:pPr>
        <w:rPr>
          <w:sz w:val="24"/>
        </w:rPr>
      </w:pPr>
    </w:p>
    <w:p w:rsidR="0088466D" w:rsidRPr="006E30E2" w:rsidRDefault="0088466D" w:rsidP="004D3B73">
      <w:pPr>
        <w:spacing w:after="200" w:line="276" w:lineRule="auto"/>
        <w:ind w:firstLine="0"/>
        <w:jc w:val="left"/>
        <w:rPr>
          <w:sz w:val="24"/>
        </w:rPr>
      </w:pPr>
    </w:p>
    <w:p w:rsidR="0088466D" w:rsidRPr="006E30E2" w:rsidRDefault="0088466D" w:rsidP="004D3B73">
      <w:pPr>
        <w:spacing w:after="200" w:line="276" w:lineRule="auto"/>
        <w:ind w:firstLine="0"/>
        <w:jc w:val="left"/>
        <w:rPr>
          <w:sz w:val="24"/>
        </w:rPr>
      </w:pPr>
    </w:p>
    <w:p w:rsidR="0088466D" w:rsidRPr="006E30E2" w:rsidRDefault="0088466D" w:rsidP="004D3B73">
      <w:pPr>
        <w:spacing w:after="200" w:line="276" w:lineRule="auto"/>
        <w:ind w:firstLine="0"/>
        <w:jc w:val="left"/>
        <w:rPr>
          <w:sz w:val="24"/>
        </w:rPr>
      </w:pPr>
    </w:p>
    <w:p w:rsidR="0088466D" w:rsidRPr="006E30E2" w:rsidRDefault="0088466D" w:rsidP="004D3B73">
      <w:pPr>
        <w:spacing w:after="200" w:line="276" w:lineRule="auto"/>
        <w:ind w:firstLine="0"/>
        <w:jc w:val="left"/>
        <w:rPr>
          <w:sz w:val="24"/>
        </w:rPr>
      </w:pPr>
    </w:p>
    <w:p w:rsidR="0088466D" w:rsidRPr="006E30E2" w:rsidRDefault="0088466D" w:rsidP="004D3B73">
      <w:pPr>
        <w:spacing w:after="200" w:line="276" w:lineRule="auto"/>
        <w:ind w:firstLine="0"/>
        <w:jc w:val="left"/>
        <w:rPr>
          <w:sz w:val="24"/>
        </w:rPr>
      </w:pPr>
    </w:p>
    <w:p w:rsidR="0088466D" w:rsidRDefault="0088466D" w:rsidP="004D3B73">
      <w:pPr>
        <w:spacing w:after="200" w:line="276" w:lineRule="auto"/>
        <w:ind w:firstLine="0"/>
        <w:jc w:val="left"/>
        <w:rPr>
          <w:sz w:val="24"/>
        </w:rPr>
      </w:pPr>
    </w:p>
    <w:p w:rsidR="0088466D" w:rsidRDefault="0088466D" w:rsidP="004D3B73">
      <w:pPr>
        <w:spacing w:after="200" w:line="276" w:lineRule="auto"/>
        <w:ind w:firstLine="0"/>
        <w:jc w:val="left"/>
        <w:rPr>
          <w:sz w:val="24"/>
        </w:rPr>
      </w:pPr>
    </w:p>
    <w:p w:rsidR="0088466D" w:rsidRDefault="0088466D" w:rsidP="004D3B73">
      <w:pPr>
        <w:spacing w:after="200" w:line="276" w:lineRule="auto"/>
        <w:ind w:firstLine="0"/>
        <w:jc w:val="left"/>
        <w:rPr>
          <w:sz w:val="24"/>
        </w:rPr>
      </w:pPr>
    </w:p>
    <w:p w:rsidR="0088466D" w:rsidRDefault="0088466D" w:rsidP="004D3B73">
      <w:pPr>
        <w:spacing w:after="200" w:line="276" w:lineRule="auto"/>
        <w:ind w:firstLine="0"/>
        <w:jc w:val="left"/>
        <w:rPr>
          <w:sz w:val="24"/>
        </w:rPr>
      </w:pPr>
    </w:p>
    <w:p w:rsidR="0088466D" w:rsidRDefault="0088466D" w:rsidP="004D3B73">
      <w:pPr>
        <w:spacing w:after="200" w:line="276" w:lineRule="auto"/>
        <w:ind w:firstLine="0"/>
        <w:jc w:val="left"/>
        <w:rPr>
          <w:sz w:val="24"/>
        </w:rPr>
      </w:pPr>
    </w:p>
    <w:p w:rsidR="0088466D" w:rsidRPr="006E30E2" w:rsidRDefault="0088466D" w:rsidP="004D3B73">
      <w:pPr>
        <w:spacing w:after="200" w:line="276" w:lineRule="auto"/>
        <w:ind w:firstLine="0"/>
        <w:jc w:val="left"/>
        <w:rPr>
          <w:sz w:val="24"/>
        </w:rPr>
      </w:pPr>
    </w:p>
    <w:p w:rsidR="0088466D" w:rsidRPr="006E30E2" w:rsidRDefault="0088466D" w:rsidP="004D3B73">
      <w:pPr>
        <w:spacing w:after="200" w:line="276" w:lineRule="auto"/>
        <w:ind w:firstLine="0"/>
        <w:jc w:val="left"/>
        <w:rPr>
          <w:rFonts w:eastAsia="Times New Roman"/>
          <w:sz w:val="24"/>
          <w:lang w:eastAsia="ru-RU"/>
        </w:rPr>
      </w:pPr>
      <w:r>
        <w:rPr>
          <w:sz w:val="24"/>
        </w:rPr>
        <w:t xml:space="preserve">                             </w:t>
      </w:r>
      <w:r w:rsidRPr="006E30E2">
        <w:rPr>
          <w:sz w:val="24"/>
        </w:rPr>
        <w:t xml:space="preserve">                                                                              </w:t>
      </w:r>
      <w:r>
        <w:rPr>
          <w:sz w:val="24"/>
        </w:rPr>
        <w:t xml:space="preserve">                            </w:t>
      </w:r>
      <w:r w:rsidRPr="006E30E2">
        <w:rPr>
          <w:sz w:val="24"/>
        </w:rPr>
        <w:t xml:space="preserve">  </w:t>
      </w:r>
      <w:r>
        <w:rPr>
          <w:sz w:val="24"/>
        </w:rPr>
        <w:t>Таблица 2</w:t>
      </w:r>
    </w:p>
    <w:p w:rsidR="0088466D" w:rsidRDefault="0088466D" w:rsidP="005A2910">
      <w:pPr>
        <w:pStyle w:val="a"/>
        <w:spacing w:before="0"/>
        <w:jc w:val="center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С</w:t>
      </w:r>
      <w:r w:rsidRPr="006E30E2">
        <w:rPr>
          <w:b/>
          <w:bCs/>
          <w:i w:val="0"/>
          <w:sz w:val="24"/>
          <w:szCs w:val="24"/>
        </w:rPr>
        <w:t>амооценка профессиональных достижений воспитателя дошкольного образования</w:t>
      </w:r>
    </w:p>
    <w:p w:rsidR="0088466D" w:rsidRPr="006E30E2" w:rsidRDefault="0088466D" w:rsidP="005A2910">
      <w:pPr>
        <w:pStyle w:val="a"/>
        <w:spacing w:before="0"/>
        <w:jc w:val="center"/>
        <w:rPr>
          <w:i w:val="0"/>
          <w:sz w:val="24"/>
          <w:szCs w:val="24"/>
        </w:rPr>
      </w:pPr>
    </w:p>
    <w:tbl>
      <w:tblPr>
        <w:tblW w:w="5114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3"/>
        <w:gridCol w:w="3685"/>
        <w:gridCol w:w="2220"/>
      </w:tblGrid>
      <w:tr w:rsidR="0088466D" w:rsidRPr="006E30E2" w:rsidTr="002B668A">
        <w:trPr>
          <w:tblHeader/>
        </w:trPr>
        <w:tc>
          <w:tcPr>
            <w:tcW w:w="42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8466D" w:rsidRPr="006E30E2" w:rsidRDefault="0088466D" w:rsidP="00F445B3">
            <w:pPr>
              <w:pStyle w:val="a2"/>
              <w:rPr>
                <w:sz w:val="24"/>
                <w:szCs w:val="24"/>
              </w:rPr>
            </w:pPr>
            <w:r w:rsidRPr="006E30E2">
              <w:rPr>
                <w:sz w:val="24"/>
                <w:szCs w:val="24"/>
              </w:rPr>
              <w:t xml:space="preserve">Целевые ориентиры </w:t>
            </w:r>
            <w:r w:rsidRPr="006E30E2">
              <w:rPr>
                <w:sz w:val="24"/>
                <w:szCs w:val="24"/>
              </w:rPr>
              <w:br/>
              <w:t xml:space="preserve">в соответствии с ФГОС </w:t>
            </w:r>
            <w:r w:rsidRPr="006E30E2">
              <w:rPr>
                <w:sz w:val="24"/>
                <w:szCs w:val="24"/>
              </w:rPr>
              <w:br/>
              <w:t>дошкольного образования</w:t>
            </w:r>
          </w:p>
        </w:tc>
        <w:tc>
          <w:tcPr>
            <w:tcW w:w="368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8466D" w:rsidRPr="006E30E2" w:rsidRDefault="0088466D" w:rsidP="00F445B3">
            <w:pPr>
              <w:pStyle w:val="a2"/>
              <w:rPr>
                <w:sz w:val="24"/>
                <w:szCs w:val="24"/>
              </w:rPr>
            </w:pPr>
            <w:r w:rsidRPr="006E30E2">
              <w:rPr>
                <w:sz w:val="24"/>
                <w:szCs w:val="24"/>
              </w:rPr>
              <w:t>Сильные стороны профессиональной деятельности</w:t>
            </w:r>
          </w:p>
        </w:tc>
        <w:tc>
          <w:tcPr>
            <w:tcW w:w="222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8466D" w:rsidRPr="006E30E2" w:rsidRDefault="0088466D" w:rsidP="00F445B3">
            <w:pPr>
              <w:pStyle w:val="a2"/>
              <w:rPr>
                <w:sz w:val="24"/>
                <w:szCs w:val="24"/>
              </w:rPr>
            </w:pPr>
            <w:r w:rsidRPr="006E30E2">
              <w:rPr>
                <w:sz w:val="24"/>
                <w:szCs w:val="24"/>
              </w:rPr>
              <w:t xml:space="preserve">Профессиональные </w:t>
            </w:r>
            <w:r w:rsidRPr="006E30E2">
              <w:rPr>
                <w:sz w:val="24"/>
                <w:szCs w:val="24"/>
              </w:rPr>
              <w:br/>
              <w:t>дефициты</w:t>
            </w:r>
          </w:p>
        </w:tc>
      </w:tr>
      <w:tr w:rsidR="0088466D" w:rsidRPr="006E30E2" w:rsidTr="002B668A">
        <w:tc>
          <w:tcPr>
            <w:tcW w:w="10158" w:type="dxa"/>
            <w:gridSpan w:val="3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F445B3">
            <w:pPr>
              <w:pStyle w:val="a2"/>
              <w:rPr>
                <w:sz w:val="24"/>
                <w:szCs w:val="24"/>
              </w:rPr>
            </w:pPr>
            <w:r w:rsidRPr="006E30E2">
              <w:rPr>
                <w:sz w:val="24"/>
                <w:szCs w:val="24"/>
                <w:shd w:val="clear" w:color="auto" w:fill="FFFFFF"/>
              </w:rPr>
              <w:t>Целевые ориентиры образования в младенческом и раннем возрасте</w:t>
            </w:r>
          </w:p>
        </w:tc>
      </w:tr>
      <w:tr w:rsidR="0088466D" w:rsidRPr="006E30E2" w:rsidTr="002B668A">
        <w:tc>
          <w:tcPr>
            <w:tcW w:w="4253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471244">
            <w:pPr>
              <w:pStyle w:val="a1"/>
              <w:ind w:right="143"/>
              <w:jc w:val="both"/>
              <w:rPr>
                <w:sz w:val="24"/>
                <w:szCs w:val="24"/>
              </w:rPr>
            </w:pPr>
            <w:r w:rsidRPr="006E30E2">
              <w:rPr>
                <w:rFonts w:eastAsia="MS Mincho"/>
                <w:sz w:val="24"/>
                <w:szCs w:val="24"/>
              </w:rPr>
              <w:t>Ребёнок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</w:t>
            </w:r>
          </w:p>
        </w:tc>
        <w:tc>
          <w:tcPr>
            <w:tcW w:w="368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471244">
            <w:pPr>
              <w:ind w:right="114" w:firstLine="0"/>
              <w:rPr>
                <w:sz w:val="24"/>
              </w:rPr>
            </w:pPr>
            <w:r w:rsidRPr="006E30E2">
              <w:rPr>
                <w:sz w:val="24"/>
              </w:rPr>
              <w:t>Создаю условия для развития у детей познавательного интереса. Использую проблемные ситуации, стимулирующие детей к проявлению интереса к деятельности.</w:t>
            </w:r>
          </w:p>
        </w:tc>
        <w:tc>
          <w:tcPr>
            <w:tcW w:w="2220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F445B3">
            <w:pPr>
              <w:rPr>
                <w:sz w:val="24"/>
              </w:rPr>
            </w:pPr>
          </w:p>
        </w:tc>
      </w:tr>
      <w:tr w:rsidR="0088466D" w:rsidRPr="006E30E2" w:rsidTr="002B668A">
        <w:tc>
          <w:tcPr>
            <w:tcW w:w="4253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471244">
            <w:pPr>
              <w:pStyle w:val="a1"/>
              <w:ind w:right="143"/>
              <w:jc w:val="both"/>
              <w:rPr>
                <w:sz w:val="24"/>
                <w:szCs w:val="24"/>
              </w:rPr>
            </w:pPr>
            <w:r w:rsidRPr="006E30E2">
              <w:rPr>
                <w:sz w:val="24"/>
                <w:szCs w:val="24"/>
              </w:rPr>
              <w:t xml:space="preserve">Ребёнок </w:t>
            </w:r>
            <w:r w:rsidRPr="006E30E2">
              <w:rPr>
                <w:rFonts w:eastAsia="MS Mincho"/>
                <w:sz w:val="24"/>
                <w:szCs w:val="24"/>
              </w:rPr>
      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самообслуживания, стремится проявлять самостоятельность в бытовом и игровом поведении</w:t>
            </w:r>
          </w:p>
        </w:tc>
        <w:tc>
          <w:tcPr>
            <w:tcW w:w="368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471244">
            <w:pPr>
              <w:ind w:right="114" w:firstLine="0"/>
              <w:rPr>
                <w:sz w:val="24"/>
              </w:rPr>
            </w:pPr>
            <w:r w:rsidRPr="006E30E2">
              <w:rPr>
                <w:sz w:val="24"/>
              </w:rPr>
              <w:t>Формирую у детей навыки самообслуживания, начиная с раннего детства. Использую игровые приѐмы, стихи, потешки при формировании культурно- гигиенических навыков</w:t>
            </w:r>
          </w:p>
        </w:tc>
        <w:tc>
          <w:tcPr>
            <w:tcW w:w="2220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F445B3">
            <w:pPr>
              <w:rPr>
                <w:sz w:val="24"/>
              </w:rPr>
            </w:pPr>
          </w:p>
        </w:tc>
      </w:tr>
      <w:tr w:rsidR="0088466D" w:rsidRPr="006E30E2" w:rsidTr="002B668A">
        <w:tc>
          <w:tcPr>
            <w:tcW w:w="425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8466D" w:rsidRPr="006E30E2" w:rsidRDefault="0088466D" w:rsidP="00471244">
            <w:pPr>
              <w:pStyle w:val="a1"/>
              <w:ind w:right="141"/>
              <w:jc w:val="both"/>
              <w:rPr>
                <w:spacing w:val="-2"/>
                <w:sz w:val="24"/>
                <w:szCs w:val="24"/>
              </w:rPr>
            </w:pPr>
            <w:r w:rsidRPr="006E30E2">
              <w:rPr>
                <w:rFonts w:eastAsia="MS Mincho"/>
                <w:spacing w:val="-2"/>
                <w:sz w:val="24"/>
                <w:szCs w:val="24"/>
              </w:rPr>
              <w:t>Ребёнок владеет активной речью, включённой в общение, может обращаться с вопросами и просьбами, понимает речь взрослых, знает названия окружающих предметов и игрушек</w:t>
            </w:r>
          </w:p>
        </w:tc>
        <w:tc>
          <w:tcPr>
            <w:tcW w:w="368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471244">
            <w:pPr>
              <w:ind w:right="114" w:firstLine="57"/>
              <w:rPr>
                <w:sz w:val="24"/>
              </w:rPr>
            </w:pPr>
            <w:r w:rsidRPr="006E30E2">
              <w:rPr>
                <w:sz w:val="24"/>
              </w:rPr>
              <w:t>Создаю игровые ситуации общения; включаю всех детей в речевые ситуации. Ежедневно использую упражнения на развитие речи: потешки, прибаутки, чистоговорки т.д. Ежедневно провожу артикуляционную гимнастику.</w:t>
            </w:r>
          </w:p>
        </w:tc>
        <w:tc>
          <w:tcPr>
            <w:tcW w:w="2220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8466D" w:rsidRPr="006E30E2" w:rsidRDefault="0088466D" w:rsidP="00F445B3">
            <w:pPr>
              <w:rPr>
                <w:sz w:val="24"/>
              </w:rPr>
            </w:pPr>
          </w:p>
        </w:tc>
      </w:tr>
      <w:tr w:rsidR="0088466D" w:rsidRPr="006E30E2" w:rsidTr="002B668A">
        <w:tc>
          <w:tcPr>
            <w:tcW w:w="4253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471244">
            <w:pPr>
              <w:pStyle w:val="a1"/>
              <w:ind w:right="141"/>
              <w:jc w:val="both"/>
              <w:rPr>
                <w:sz w:val="24"/>
                <w:szCs w:val="24"/>
              </w:rPr>
            </w:pPr>
            <w:r w:rsidRPr="006E30E2">
              <w:rPr>
                <w:rFonts w:eastAsia="MS Mincho"/>
                <w:sz w:val="24"/>
                <w:szCs w:val="24"/>
              </w:rPr>
              <w:t>Ребёнок стремится к общению со взрослыми и активно подражает им в движениях и действиях; появляются игры, в которых ребёнок воспроизводит действия</w:t>
            </w:r>
            <w:r w:rsidRPr="006E30E2">
              <w:rPr>
                <w:sz w:val="24"/>
                <w:szCs w:val="24"/>
              </w:rPr>
              <w:t xml:space="preserve"> в</w:t>
            </w:r>
            <w:r w:rsidRPr="006E30E2">
              <w:rPr>
                <w:rFonts w:eastAsia="MS Mincho"/>
                <w:sz w:val="24"/>
                <w:szCs w:val="24"/>
              </w:rPr>
              <w:t>зрослого</w:t>
            </w:r>
          </w:p>
        </w:tc>
        <w:tc>
          <w:tcPr>
            <w:tcW w:w="368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471244">
            <w:pPr>
              <w:ind w:right="114" w:firstLine="0"/>
              <w:rPr>
                <w:sz w:val="24"/>
              </w:rPr>
            </w:pPr>
            <w:r w:rsidRPr="006E30E2">
              <w:rPr>
                <w:sz w:val="24"/>
              </w:rPr>
              <w:t>Являюсь во всем примером для детей. Вместе с детьми играю в игры. В сюжетно- ролевых играх показываю образец взрослого в разных ролях.</w:t>
            </w:r>
          </w:p>
        </w:tc>
        <w:tc>
          <w:tcPr>
            <w:tcW w:w="2220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F445B3">
            <w:pPr>
              <w:rPr>
                <w:sz w:val="24"/>
              </w:rPr>
            </w:pPr>
          </w:p>
        </w:tc>
      </w:tr>
      <w:tr w:rsidR="0088466D" w:rsidRPr="006E30E2" w:rsidTr="002B668A">
        <w:tc>
          <w:tcPr>
            <w:tcW w:w="4253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471244">
            <w:pPr>
              <w:pStyle w:val="a1"/>
              <w:ind w:right="141"/>
              <w:jc w:val="both"/>
              <w:rPr>
                <w:sz w:val="24"/>
                <w:szCs w:val="24"/>
              </w:rPr>
            </w:pPr>
            <w:r w:rsidRPr="006E30E2">
              <w:rPr>
                <w:rFonts w:eastAsia="MS Mincho"/>
                <w:sz w:val="24"/>
                <w:szCs w:val="24"/>
              </w:rPr>
              <w:t>Ребёнок проявляет интерес к сверстникам; наблюдает за их действиями и подражает им</w:t>
            </w:r>
          </w:p>
        </w:tc>
        <w:tc>
          <w:tcPr>
            <w:tcW w:w="368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471244">
            <w:pPr>
              <w:ind w:right="114" w:firstLine="0"/>
              <w:rPr>
                <w:sz w:val="24"/>
              </w:rPr>
            </w:pPr>
            <w:r w:rsidRPr="006E30E2">
              <w:rPr>
                <w:sz w:val="24"/>
              </w:rPr>
              <w:t>Включаю всех детей в игровую совместную деятельность. Поощряю хорошие поступки одногруппников, ставлю их в пример другим детям.</w:t>
            </w:r>
          </w:p>
        </w:tc>
        <w:tc>
          <w:tcPr>
            <w:tcW w:w="2220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F445B3">
            <w:pPr>
              <w:rPr>
                <w:sz w:val="24"/>
              </w:rPr>
            </w:pPr>
          </w:p>
        </w:tc>
      </w:tr>
      <w:tr w:rsidR="0088466D" w:rsidRPr="006E30E2" w:rsidTr="002B668A">
        <w:tc>
          <w:tcPr>
            <w:tcW w:w="4253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471244">
            <w:pPr>
              <w:pStyle w:val="a1"/>
              <w:ind w:right="141"/>
              <w:jc w:val="both"/>
              <w:rPr>
                <w:rFonts w:eastAsia="MS Mincho"/>
                <w:sz w:val="24"/>
                <w:szCs w:val="24"/>
              </w:rPr>
            </w:pPr>
            <w:r w:rsidRPr="006E30E2">
              <w:rPr>
                <w:rFonts w:eastAsia="MS Mincho"/>
                <w:sz w:val="24"/>
                <w:szCs w:val="24"/>
              </w:rPr>
              <w:t>Ребёнок проявляет интерес к стихам, песнями сказам, рассматриванию картинки, стремится двигаться под музыку; эмоционально откликается на различные произведения культуры и искусства</w:t>
            </w:r>
          </w:p>
        </w:tc>
        <w:tc>
          <w:tcPr>
            <w:tcW w:w="368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DA29E5">
            <w:pPr>
              <w:ind w:right="114" w:firstLine="0"/>
              <w:rPr>
                <w:sz w:val="24"/>
              </w:rPr>
            </w:pPr>
            <w:r w:rsidRPr="006E30E2">
              <w:rPr>
                <w:sz w:val="24"/>
              </w:rPr>
              <w:t>Ежедневно использую игровые ситуации со стихами, рассматриваем интересные детям картины, слушаем музыку.</w:t>
            </w:r>
          </w:p>
        </w:tc>
        <w:tc>
          <w:tcPr>
            <w:tcW w:w="2220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F445B3">
            <w:pPr>
              <w:rPr>
                <w:sz w:val="24"/>
              </w:rPr>
            </w:pPr>
          </w:p>
        </w:tc>
      </w:tr>
      <w:tr w:rsidR="0088466D" w:rsidRPr="006E30E2" w:rsidTr="002B668A">
        <w:tc>
          <w:tcPr>
            <w:tcW w:w="4253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471244">
            <w:pPr>
              <w:pStyle w:val="a1"/>
              <w:ind w:right="141"/>
              <w:jc w:val="both"/>
              <w:rPr>
                <w:rFonts w:eastAsia="MS Mincho"/>
                <w:sz w:val="24"/>
                <w:szCs w:val="24"/>
              </w:rPr>
            </w:pPr>
            <w:r w:rsidRPr="006E30E2">
              <w:rPr>
                <w:rFonts w:eastAsia="MS Mincho"/>
                <w:sz w:val="24"/>
                <w:szCs w:val="24"/>
              </w:rPr>
              <w:t>У ребёнка развита крупная моторика, он стремится осваивать различные виды движения (бег, лазанье, перешагивание и пр.)</w:t>
            </w:r>
          </w:p>
        </w:tc>
        <w:tc>
          <w:tcPr>
            <w:tcW w:w="368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35281B">
            <w:pPr>
              <w:ind w:right="114" w:firstLine="0"/>
              <w:rPr>
                <w:sz w:val="24"/>
              </w:rPr>
            </w:pPr>
            <w:r w:rsidRPr="006E30E2">
              <w:rPr>
                <w:sz w:val="24"/>
              </w:rPr>
              <w:t>Использую комплексы упражнений на развитие координации движений, мелкой и крупной моторики.</w:t>
            </w:r>
          </w:p>
        </w:tc>
        <w:tc>
          <w:tcPr>
            <w:tcW w:w="2220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F445B3">
            <w:pPr>
              <w:rPr>
                <w:sz w:val="24"/>
              </w:rPr>
            </w:pPr>
          </w:p>
        </w:tc>
      </w:tr>
      <w:tr w:rsidR="0088466D" w:rsidRPr="006E30E2" w:rsidTr="002B668A">
        <w:tc>
          <w:tcPr>
            <w:tcW w:w="10158" w:type="dxa"/>
            <w:gridSpan w:val="3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F445B3">
            <w:pPr>
              <w:pStyle w:val="a2"/>
              <w:rPr>
                <w:sz w:val="24"/>
                <w:szCs w:val="24"/>
              </w:rPr>
            </w:pPr>
            <w:r w:rsidRPr="006E30E2">
              <w:rPr>
                <w:sz w:val="24"/>
                <w:szCs w:val="24"/>
                <w:shd w:val="clear" w:color="auto" w:fill="FFFFFF"/>
              </w:rPr>
              <w:t>Целевые ориентиры на этапе завершения дошкольного образования</w:t>
            </w:r>
          </w:p>
        </w:tc>
      </w:tr>
      <w:tr w:rsidR="0088466D" w:rsidRPr="006E30E2" w:rsidTr="002B668A">
        <w:tc>
          <w:tcPr>
            <w:tcW w:w="425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8466D" w:rsidRPr="006E30E2" w:rsidRDefault="0088466D" w:rsidP="0035281B">
            <w:pPr>
              <w:pStyle w:val="a1"/>
              <w:ind w:right="142"/>
              <w:jc w:val="both"/>
              <w:rPr>
                <w:rFonts w:eastAsia="MS Mincho"/>
                <w:spacing w:val="-2"/>
                <w:sz w:val="24"/>
                <w:szCs w:val="24"/>
              </w:rPr>
            </w:pPr>
            <w:r w:rsidRPr="006E30E2">
              <w:rPr>
                <w:rFonts w:eastAsia="MS Mincho"/>
                <w:spacing w:val="-2"/>
                <w:sz w:val="24"/>
                <w:szCs w:val="24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</w:t>
            </w:r>
          </w:p>
        </w:tc>
        <w:tc>
          <w:tcPr>
            <w:tcW w:w="368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DB173E">
            <w:pPr>
              <w:ind w:right="114" w:firstLine="0"/>
              <w:rPr>
                <w:sz w:val="24"/>
              </w:rPr>
            </w:pPr>
            <w:r w:rsidRPr="006E30E2">
              <w:rPr>
                <w:sz w:val="24"/>
              </w:rPr>
              <w:t>Поощряю в детях самостоятельную организацию игр, помогаю подобрать занятие в соответствии с интересами ребѐнка</w:t>
            </w:r>
          </w:p>
        </w:tc>
        <w:tc>
          <w:tcPr>
            <w:tcW w:w="2220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8466D" w:rsidRPr="006E30E2" w:rsidRDefault="0088466D" w:rsidP="00F445B3">
            <w:pPr>
              <w:rPr>
                <w:sz w:val="24"/>
              </w:rPr>
            </w:pPr>
          </w:p>
        </w:tc>
      </w:tr>
      <w:tr w:rsidR="0088466D" w:rsidRPr="006E30E2" w:rsidTr="002B668A">
        <w:tc>
          <w:tcPr>
            <w:tcW w:w="4253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35281B">
            <w:pPr>
              <w:pStyle w:val="a1"/>
              <w:ind w:right="142"/>
              <w:jc w:val="both"/>
              <w:rPr>
                <w:rFonts w:eastAsia="MS Mincho"/>
                <w:sz w:val="24"/>
                <w:szCs w:val="24"/>
              </w:rPr>
            </w:pPr>
            <w:r w:rsidRPr="006E30E2">
              <w:rPr>
                <w:rFonts w:eastAsia="MS Mincho"/>
                <w:sz w:val="24"/>
                <w:szCs w:val="24"/>
              </w:rPr>
      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себя. Старается разрешать конфликты</w:t>
            </w:r>
          </w:p>
        </w:tc>
        <w:tc>
          <w:tcPr>
            <w:tcW w:w="368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DB173E">
            <w:pPr>
              <w:ind w:right="114" w:firstLine="0"/>
              <w:rPr>
                <w:sz w:val="24"/>
              </w:rPr>
            </w:pPr>
            <w:r w:rsidRPr="006E30E2">
              <w:rPr>
                <w:sz w:val="24"/>
              </w:rPr>
              <w:t>Стараюсь быть на работе в хорошем настроении и передавать его детям. Поощряю и акцентирую внимание на хороших поступках. Прививаю доброжелательные отношения к окружающим</w:t>
            </w:r>
          </w:p>
        </w:tc>
        <w:tc>
          <w:tcPr>
            <w:tcW w:w="2220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F445B3">
            <w:pPr>
              <w:rPr>
                <w:sz w:val="24"/>
              </w:rPr>
            </w:pPr>
          </w:p>
        </w:tc>
      </w:tr>
      <w:tr w:rsidR="0088466D" w:rsidRPr="006E30E2" w:rsidTr="002B668A">
        <w:tc>
          <w:tcPr>
            <w:tcW w:w="4253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35281B">
            <w:pPr>
              <w:pStyle w:val="a1"/>
              <w:ind w:right="142"/>
              <w:jc w:val="both"/>
              <w:rPr>
                <w:rFonts w:eastAsia="MS Mincho"/>
                <w:sz w:val="24"/>
                <w:szCs w:val="24"/>
              </w:rPr>
            </w:pPr>
            <w:r w:rsidRPr="006E30E2">
              <w:rPr>
                <w:rFonts w:eastAsia="MS Mincho"/>
                <w:sz w:val="24"/>
                <w:szCs w:val="24"/>
              </w:rPr>
              <w:t>Ребёнок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</w:t>
            </w:r>
          </w:p>
        </w:tc>
        <w:tc>
          <w:tcPr>
            <w:tcW w:w="368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DB173E">
            <w:pPr>
              <w:ind w:right="114" w:firstLine="0"/>
              <w:rPr>
                <w:sz w:val="24"/>
              </w:rPr>
            </w:pPr>
            <w:r w:rsidRPr="006E30E2">
              <w:rPr>
                <w:sz w:val="24"/>
              </w:rPr>
              <w:t>Использую игры на развитие творческого воображения; провожу разные виды игр.</w:t>
            </w:r>
          </w:p>
        </w:tc>
        <w:tc>
          <w:tcPr>
            <w:tcW w:w="2220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F445B3">
            <w:pPr>
              <w:rPr>
                <w:sz w:val="24"/>
              </w:rPr>
            </w:pPr>
          </w:p>
        </w:tc>
      </w:tr>
      <w:tr w:rsidR="0088466D" w:rsidRPr="006E30E2" w:rsidTr="002B668A">
        <w:tc>
          <w:tcPr>
            <w:tcW w:w="4253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35281B">
            <w:pPr>
              <w:pStyle w:val="a1"/>
              <w:ind w:right="142"/>
              <w:jc w:val="both"/>
              <w:rPr>
                <w:rFonts w:eastAsia="MS Mincho"/>
                <w:sz w:val="24"/>
                <w:szCs w:val="24"/>
              </w:rPr>
            </w:pPr>
            <w:r w:rsidRPr="006E30E2">
              <w:rPr>
                <w:rFonts w:eastAsia="MS Mincho"/>
                <w:sz w:val="24"/>
                <w:szCs w:val="24"/>
              </w:rPr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словах; у ребёнка складываются предпосылки грамотности</w:t>
            </w:r>
          </w:p>
        </w:tc>
        <w:tc>
          <w:tcPr>
            <w:tcW w:w="368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DB173E">
            <w:pPr>
              <w:ind w:right="114" w:firstLine="0"/>
              <w:rPr>
                <w:sz w:val="24"/>
              </w:rPr>
            </w:pPr>
            <w:r w:rsidRPr="006E30E2">
              <w:rPr>
                <w:sz w:val="24"/>
              </w:rPr>
              <w:t>Применяю много игр и упражнений на отработку звуков, составление предложений и рассказов; обыгрываем ситуации диалогового общения и т.д.</w:t>
            </w:r>
          </w:p>
        </w:tc>
        <w:tc>
          <w:tcPr>
            <w:tcW w:w="2220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DB173E">
            <w:pPr>
              <w:ind w:right="81" w:firstLine="0"/>
              <w:rPr>
                <w:sz w:val="24"/>
              </w:rPr>
            </w:pPr>
            <w:r w:rsidRPr="006E30E2">
              <w:rPr>
                <w:sz w:val="24"/>
              </w:rPr>
              <w:t>.</w:t>
            </w:r>
          </w:p>
        </w:tc>
      </w:tr>
      <w:tr w:rsidR="0088466D" w:rsidRPr="006E30E2" w:rsidTr="002B668A">
        <w:tc>
          <w:tcPr>
            <w:tcW w:w="4253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35281B">
            <w:pPr>
              <w:pStyle w:val="a1"/>
              <w:ind w:right="142"/>
              <w:jc w:val="both"/>
              <w:rPr>
                <w:rFonts w:eastAsia="MS Mincho"/>
                <w:sz w:val="24"/>
                <w:szCs w:val="24"/>
              </w:rPr>
            </w:pPr>
            <w:r w:rsidRPr="006E30E2">
              <w:rPr>
                <w:rFonts w:eastAsia="MS Mincho"/>
                <w:sz w:val="24"/>
                <w:szCs w:val="24"/>
              </w:rPr>
              <w:t>У ребёнка развита крупная и мелкая моторика; он подвижен, вынослив, владеет основными движениями, может их контролировать и управлять ими</w:t>
            </w:r>
          </w:p>
        </w:tc>
        <w:tc>
          <w:tcPr>
            <w:tcW w:w="368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2B668A">
            <w:pPr>
              <w:ind w:right="114" w:firstLine="0"/>
              <w:jc w:val="left"/>
              <w:rPr>
                <w:sz w:val="24"/>
              </w:rPr>
            </w:pPr>
            <w:r w:rsidRPr="006E30E2">
              <w:rPr>
                <w:sz w:val="24"/>
              </w:rPr>
              <w:t>Развиваю у детей крупную и мелкую моторику посредством игровых упражнений, подвижных игр, игр - имитаций, пальчиковых гимнастик, лепки</w:t>
            </w:r>
            <w:r>
              <w:rPr>
                <w:sz w:val="24"/>
              </w:rPr>
              <w:t>.</w:t>
            </w:r>
          </w:p>
        </w:tc>
        <w:tc>
          <w:tcPr>
            <w:tcW w:w="2220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F445B3">
            <w:pPr>
              <w:rPr>
                <w:sz w:val="24"/>
              </w:rPr>
            </w:pPr>
          </w:p>
        </w:tc>
      </w:tr>
      <w:tr w:rsidR="0088466D" w:rsidRPr="006E30E2" w:rsidTr="002B668A">
        <w:tc>
          <w:tcPr>
            <w:tcW w:w="4253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35281B">
            <w:pPr>
              <w:pStyle w:val="a1"/>
              <w:ind w:right="142"/>
              <w:jc w:val="both"/>
              <w:rPr>
                <w:rFonts w:eastAsia="MS Mincho"/>
                <w:sz w:val="24"/>
                <w:szCs w:val="24"/>
              </w:rPr>
            </w:pPr>
            <w:r w:rsidRPr="006E30E2">
              <w:rPr>
                <w:rFonts w:eastAsia="MS Mincho"/>
                <w:sz w:val="24"/>
                <w:szCs w:val="24"/>
              </w:rPr>
      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</w:t>
            </w:r>
          </w:p>
        </w:tc>
        <w:tc>
          <w:tcPr>
            <w:tcW w:w="368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Default="0088466D" w:rsidP="00DB173E">
            <w:pPr>
              <w:ind w:right="114" w:firstLine="0"/>
              <w:rPr>
                <w:sz w:val="24"/>
              </w:rPr>
            </w:pPr>
            <w:r w:rsidRPr="006E30E2">
              <w:rPr>
                <w:sz w:val="24"/>
              </w:rPr>
              <w:t>В игровых ситуациях обсуждаем правила поведения; рассматриваем ситуации, читаем книги, просматриваем поучительные мультфильмы.</w:t>
            </w:r>
          </w:p>
          <w:p w:rsidR="0088466D" w:rsidRPr="006E30E2" w:rsidRDefault="0088466D" w:rsidP="00DB173E">
            <w:pPr>
              <w:ind w:right="114" w:firstLine="0"/>
              <w:rPr>
                <w:sz w:val="24"/>
              </w:rPr>
            </w:pPr>
            <w:r>
              <w:rPr>
                <w:sz w:val="24"/>
              </w:rPr>
              <w:t>В своей работе ежедневно использую «Минутки радости»  для воспитания доброжелательных взаимоотношений со сверстниками.</w:t>
            </w:r>
          </w:p>
        </w:tc>
        <w:tc>
          <w:tcPr>
            <w:tcW w:w="2220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F445B3">
            <w:pPr>
              <w:rPr>
                <w:sz w:val="24"/>
              </w:rPr>
            </w:pPr>
          </w:p>
        </w:tc>
      </w:tr>
      <w:tr w:rsidR="0088466D" w:rsidRPr="006E30E2" w:rsidTr="002B668A">
        <w:tc>
          <w:tcPr>
            <w:tcW w:w="4253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35281B">
            <w:pPr>
              <w:pStyle w:val="a1"/>
              <w:ind w:right="142"/>
              <w:jc w:val="both"/>
              <w:rPr>
                <w:rFonts w:eastAsia="MS Mincho"/>
                <w:sz w:val="24"/>
                <w:szCs w:val="24"/>
              </w:rPr>
            </w:pPr>
            <w:r w:rsidRPr="006E30E2">
              <w:rPr>
                <w:rFonts w:eastAsia="MS Mincho"/>
                <w:sz w:val="24"/>
                <w:szCs w:val="24"/>
              </w:rPr>
      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ребёнок способен к принятию собственных решений, опираясь на свои знания и умения в различных видах деятельности</w:t>
            </w:r>
          </w:p>
        </w:tc>
        <w:tc>
          <w:tcPr>
            <w:tcW w:w="368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Default="0088466D" w:rsidP="00DB173E">
            <w:pPr>
              <w:ind w:right="114" w:firstLine="0"/>
              <w:rPr>
                <w:sz w:val="24"/>
              </w:rPr>
            </w:pPr>
            <w:r w:rsidRPr="006E30E2">
              <w:rPr>
                <w:sz w:val="24"/>
              </w:rPr>
              <w:t>Стараюсь заинтересовать детей изучаемой темой; использую игровые элементы, эффект неожиданности. Показываю и рассказываю интересные факты о живой и неживой природе.</w:t>
            </w:r>
          </w:p>
          <w:p w:rsidR="0088466D" w:rsidRPr="006E30E2" w:rsidRDefault="0088466D" w:rsidP="00DB173E">
            <w:pPr>
              <w:ind w:right="114" w:firstLine="0"/>
              <w:rPr>
                <w:sz w:val="24"/>
              </w:rPr>
            </w:pPr>
            <w:r>
              <w:rPr>
                <w:sz w:val="24"/>
              </w:rPr>
              <w:t>Ежедневно наблюдаем за окружающим миром.</w:t>
            </w:r>
          </w:p>
        </w:tc>
        <w:tc>
          <w:tcPr>
            <w:tcW w:w="2220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6E30E2" w:rsidRDefault="0088466D" w:rsidP="00F445B3">
            <w:pPr>
              <w:rPr>
                <w:sz w:val="24"/>
              </w:rPr>
            </w:pPr>
          </w:p>
        </w:tc>
      </w:tr>
    </w:tbl>
    <w:p w:rsidR="0088466D" w:rsidRPr="006E30E2" w:rsidRDefault="0088466D" w:rsidP="00585045">
      <w:pPr>
        <w:rPr>
          <w:sz w:val="24"/>
        </w:rPr>
      </w:pPr>
    </w:p>
    <w:p w:rsidR="0088466D" w:rsidRPr="006E30E2" w:rsidRDefault="0088466D" w:rsidP="00C171C7">
      <w:pPr>
        <w:ind w:firstLine="0"/>
        <w:jc w:val="left"/>
        <w:rPr>
          <w:b/>
          <w:sz w:val="24"/>
        </w:rPr>
      </w:pPr>
      <w:r w:rsidRPr="006E30E2">
        <w:rPr>
          <w:b/>
          <w:sz w:val="24"/>
        </w:rPr>
        <w:t xml:space="preserve">Выводы по результатам самооценки профессиональных достижений: </w:t>
      </w:r>
    </w:p>
    <w:p w:rsidR="0088466D" w:rsidRPr="00F171FE" w:rsidRDefault="0088466D" w:rsidP="00C171C7">
      <w:pPr>
        <w:ind w:firstLine="0"/>
        <w:rPr>
          <w:b/>
        </w:rPr>
      </w:pPr>
      <w:r w:rsidRPr="006E30E2">
        <w:rPr>
          <w:sz w:val="24"/>
        </w:rPr>
        <w:t xml:space="preserve">Анализ показывает, что </w:t>
      </w:r>
      <w:r>
        <w:rPr>
          <w:sz w:val="24"/>
        </w:rPr>
        <w:t xml:space="preserve"> </w:t>
      </w:r>
      <w:r w:rsidRPr="006E30E2">
        <w:rPr>
          <w:sz w:val="24"/>
        </w:rPr>
        <w:t xml:space="preserve"> </w:t>
      </w:r>
      <w:r>
        <w:rPr>
          <w:sz w:val="24"/>
        </w:rPr>
        <w:t xml:space="preserve">  во всех </w:t>
      </w:r>
      <w:r w:rsidRPr="006E30E2">
        <w:rPr>
          <w:sz w:val="24"/>
        </w:rPr>
        <w:t xml:space="preserve"> областях достаточно компетентна, использую всевозможные методы и приѐмы для развития самостоятельной, творческой, физически активной, социально </w:t>
      </w:r>
      <w:r>
        <w:rPr>
          <w:sz w:val="24"/>
        </w:rPr>
        <w:t xml:space="preserve">- </w:t>
      </w:r>
      <w:r w:rsidRPr="006E30E2">
        <w:rPr>
          <w:sz w:val="24"/>
        </w:rPr>
        <w:t>грамотной личности. Работа ведѐтся в правильном направлении.</w:t>
      </w:r>
      <w:r>
        <w:t xml:space="preserve">  </w:t>
      </w:r>
      <w:r>
        <w:rPr>
          <w:sz w:val="28"/>
        </w:rPr>
        <w:br w:type="page"/>
      </w:r>
    </w:p>
    <w:p w:rsidR="0088466D" w:rsidRPr="00D47267" w:rsidRDefault="0088466D" w:rsidP="00585045">
      <w:pPr>
        <w:pStyle w:val="a"/>
        <w:spacing w:before="0"/>
        <w:rPr>
          <w:i w:val="0"/>
          <w:sz w:val="24"/>
          <w:szCs w:val="24"/>
        </w:rPr>
      </w:pPr>
      <w:r w:rsidRPr="00D47267">
        <w:rPr>
          <w:i w:val="0"/>
          <w:sz w:val="24"/>
          <w:szCs w:val="24"/>
        </w:rPr>
        <w:t>Таблица 3</w:t>
      </w:r>
    </w:p>
    <w:p w:rsidR="0088466D" w:rsidRPr="00D47267" w:rsidRDefault="0088466D" w:rsidP="00D47267">
      <w:pPr>
        <w:pStyle w:val="a"/>
        <w:spacing w:before="0"/>
        <w:jc w:val="center"/>
        <w:rPr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С</w:t>
      </w:r>
      <w:r w:rsidRPr="00D47267">
        <w:rPr>
          <w:b/>
          <w:bCs/>
          <w:i w:val="0"/>
          <w:sz w:val="24"/>
          <w:szCs w:val="24"/>
        </w:rPr>
        <w:t>амооценка психолого-педагогической компетентности воспитателя дошкольного образования</w:t>
      </w:r>
    </w:p>
    <w:tbl>
      <w:tblPr>
        <w:tblW w:w="510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5"/>
        <w:gridCol w:w="4024"/>
        <w:gridCol w:w="1417"/>
        <w:gridCol w:w="4049"/>
      </w:tblGrid>
      <w:tr w:rsidR="0088466D" w:rsidRPr="00D47267" w:rsidTr="002B668A">
        <w:tc>
          <w:tcPr>
            <w:tcW w:w="655" w:type="dxa"/>
            <w:tcMar>
              <w:left w:w="0" w:type="dxa"/>
              <w:right w:w="0" w:type="dxa"/>
            </w:tcMar>
          </w:tcPr>
          <w:p w:rsidR="0088466D" w:rsidRPr="00D47267" w:rsidRDefault="0088466D" w:rsidP="00F445B3">
            <w:pPr>
              <w:pStyle w:val="a2"/>
              <w:spacing w:after="240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№</w:t>
            </w:r>
          </w:p>
        </w:tc>
        <w:tc>
          <w:tcPr>
            <w:tcW w:w="4024" w:type="dxa"/>
            <w:tcMar>
              <w:left w:w="0" w:type="dxa"/>
              <w:right w:w="0" w:type="dxa"/>
            </w:tcMar>
          </w:tcPr>
          <w:p w:rsidR="0088466D" w:rsidRPr="00D47267" w:rsidRDefault="0088466D" w:rsidP="00F445B3">
            <w:pPr>
              <w:pStyle w:val="a2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Компетенции </w:t>
            </w:r>
            <w:r w:rsidRPr="00D47267">
              <w:rPr>
                <w:sz w:val="24"/>
                <w:szCs w:val="24"/>
              </w:rPr>
              <w:br/>
              <w:t xml:space="preserve">(трудовые </w:t>
            </w:r>
            <w:r w:rsidRPr="00D47267">
              <w:rPr>
                <w:sz w:val="24"/>
                <w:szCs w:val="24"/>
              </w:rPr>
              <w:br/>
              <w:t>действия)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88466D" w:rsidRPr="00D47267" w:rsidRDefault="0088466D" w:rsidP="00F445B3">
            <w:pPr>
              <w:pStyle w:val="a2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Самооценка в баллах</w:t>
            </w:r>
            <w:r w:rsidRPr="00D47267">
              <w:rPr>
                <w:sz w:val="24"/>
                <w:szCs w:val="24"/>
              </w:rPr>
              <w:br/>
              <w:t>(0–2)</w:t>
            </w:r>
          </w:p>
        </w:tc>
        <w:tc>
          <w:tcPr>
            <w:tcW w:w="4049" w:type="dxa"/>
            <w:tcMar>
              <w:left w:w="0" w:type="dxa"/>
              <w:right w:w="0" w:type="dxa"/>
            </w:tcMar>
          </w:tcPr>
          <w:p w:rsidR="0088466D" w:rsidRPr="00D47267" w:rsidRDefault="0088466D" w:rsidP="00F445B3">
            <w:pPr>
              <w:pStyle w:val="a2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Комментарий, примеры </w:t>
            </w:r>
            <w:r w:rsidRPr="00D47267">
              <w:rPr>
                <w:sz w:val="24"/>
                <w:szCs w:val="24"/>
              </w:rPr>
              <w:br/>
              <w:t xml:space="preserve">своего взаимодействия </w:t>
            </w:r>
            <w:r w:rsidRPr="00D47267">
              <w:rPr>
                <w:sz w:val="24"/>
                <w:szCs w:val="24"/>
              </w:rPr>
              <w:br/>
              <w:t xml:space="preserve">со специалистами </w:t>
            </w:r>
          </w:p>
        </w:tc>
      </w:tr>
      <w:tr w:rsidR="0088466D" w:rsidRPr="00D47267" w:rsidTr="002B668A">
        <w:tc>
          <w:tcPr>
            <w:tcW w:w="655" w:type="dxa"/>
          </w:tcPr>
          <w:p w:rsidR="0088466D" w:rsidRPr="00D47267" w:rsidRDefault="0088466D" w:rsidP="00F445B3">
            <w:pPr>
              <w:pStyle w:val="a1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1.</w:t>
            </w:r>
          </w:p>
        </w:tc>
        <w:tc>
          <w:tcPr>
            <w:tcW w:w="4024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8466D" w:rsidRPr="00D47267" w:rsidRDefault="0088466D" w:rsidP="002B668A">
            <w:pPr>
              <w:pStyle w:val="a1"/>
              <w:ind w:right="176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Выявление педагогических проблем (проблемы, связанные с процессами обучения или воспитания) у обучающихся</w:t>
            </w:r>
          </w:p>
        </w:tc>
        <w:tc>
          <w:tcPr>
            <w:tcW w:w="1417" w:type="dxa"/>
          </w:tcPr>
          <w:p w:rsidR="0088466D" w:rsidRPr="00D47267" w:rsidRDefault="0088466D" w:rsidP="00BD6A08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:rsidR="0088466D" w:rsidRPr="00D47267" w:rsidRDefault="0088466D" w:rsidP="00BD6A08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Взаимодействие с другими педагогами образовательной организации, работающими с этими детьми; родителями или лицами, их замещающими и др.</w:t>
            </w:r>
          </w:p>
        </w:tc>
      </w:tr>
      <w:tr w:rsidR="0088466D" w:rsidRPr="00D47267" w:rsidTr="002B668A">
        <w:tc>
          <w:tcPr>
            <w:tcW w:w="655" w:type="dxa"/>
          </w:tcPr>
          <w:p w:rsidR="0088466D" w:rsidRPr="00D47267" w:rsidRDefault="0088466D" w:rsidP="00F445B3">
            <w:pPr>
              <w:pStyle w:val="a1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2.</w:t>
            </w:r>
          </w:p>
        </w:tc>
        <w:tc>
          <w:tcPr>
            <w:tcW w:w="4024" w:type="dxa"/>
          </w:tcPr>
          <w:p w:rsidR="0088466D" w:rsidRPr="00D47267" w:rsidRDefault="0088466D" w:rsidP="002B668A">
            <w:pPr>
              <w:pStyle w:val="a1"/>
              <w:ind w:right="176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Выявление логопедических проблем у воспитанников</w:t>
            </w:r>
          </w:p>
        </w:tc>
        <w:tc>
          <w:tcPr>
            <w:tcW w:w="1417" w:type="dxa"/>
          </w:tcPr>
          <w:p w:rsidR="0088466D" w:rsidRPr="00D47267" w:rsidRDefault="0088466D" w:rsidP="00BD6A08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:rsidR="0088466D" w:rsidRPr="00D47267" w:rsidRDefault="0088466D" w:rsidP="00BD6A08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Взаимодействие с  учителем - логопедом   МДОУ ДС «Колосок»</w:t>
            </w:r>
          </w:p>
        </w:tc>
      </w:tr>
      <w:tr w:rsidR="0088466D" w:rsidRPr="00D47267" w:rsidTr="002B668A">
        <w:tc>
          <w:tcPr>
            <w:tcW w:w="655" w:type="dxa"/>
          </w:tcPr>
          <w:p w:rsidR="0088466D" w:rsidRPr="00D47267" w:rsidRDefault="0088466D" w:rsidP="00F445B3">
            <w:pPr>
              <w:pStyle w:val="a1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3.</w:t>
            </w:r>
          </w:p>
        </w:tc>
        <w:tc>
          <w:tcPr>
            <w:tcW w:w="4024" w:type="dxa"/>
          </w:tcPr>
          <w:p w:rsidR="0088466D" w:rsidRPr="00D47267" w:rsidRDefault="0088466D" w:rsidP="002B668A">
            <w:pPr>
              <w:pStyle w:val="a1"/>
              <w:ind w:right="176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Выявление психологических проблем у воспитанников</w:t>
            </w:r>
          </w:p>
        </w:tc>
        <w:tc>
          <w:tcPr>
            <w:tcW w:w="1417" w:type="dxa"/>
          </w:tcPr>
          <w:p w:rsidR="0088466D" w:rsidRPr="00D47267" w:rsidRDefault="0088466D" w:rsidP="00BD6A08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:rsidR="0088466D" w:rsidRPr="00D47267" w:rsidRDefault="0088466D" w:rsidP="00BD6A08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Взаимодействие со специалистом-психологом  МДОУ ДС «Колосок»</w:t>
            </w:r>
          </w:p>
        </w:tc>
      </w:tr>
    </w:tbl>
    <w:p w:rsidR="0088466D" w:rsidRPr="00D47267" w:rsidRDefault="0088466D" w:rsidP="00585045">
      <w:pPr>
        <w:rPr>
          <w:sz w:val="24"/>
        </w:rPr>
      </w:pPr>
    </w:p>
    <w:p w:rsidR="0088466D" w:rsidRPr="00D47267" w:rsidRDefault="0088466D" w:rsidP="00C171C7">
      <w:pPr>
        <w:ind w:firstLine="0"/>
        <w:jc w:val="left"/>
        <w:rPr>
          <w:b/>
          <w:sz w:val="24"/>
        </w:rPr>
      </w:pPr>
      <w:r w:rsidRPr="00D47267">
        <w:rPr>
          <w:b/>
          <w:sz w:val="24"/>
        </w:rPr>
        <w:t xml:space="preserve">Выводы по результатам самооценки психолого-педагогической компетентности: </w:t>
      </w:r>
    </w:p>
    <w:p w:rsidR="0088466D" w:rsidRDefault="0088466D" w:rsidP="00C171C7">
      <w:pPr>
        <w:ind w:firstLine="0"/>
        <w:jc w:val="left"/>
        <w:rPr>
          <w:sz w:val="24"/>
        </w:rPr>
      </w:pPr>
      <w:r w:rsidRPr="00D47267">
        <w:rPr>
          <w:sz w:val="24"/>
        </w:rPr>
        <w:t>Взаимодействую со всеми специалистами ДОУ,  для выявления отклонений в развитии воспитанников.</w:t>
      </w:r>
    </w:p>
    <w:p w:rsidR="0088466D" w:rsidRPr="00D47267" w:rsidRDefault="0088466D">
      <w:pPr>
        <w:spacing w:after="200" w:line="276" w:lineRule="auto"/>
        <w:ind w:firstLine="0"/>
        <w:jc w:val="left"/>
        <w:rPr>
          <w:rFonts w:eastAsia="Times New Roman"/>
          <w:sz w:val="24"/>
          <w:lang w:eastAsia="ru-RU"/>
        </w:rPr>
      </w:pPr>
    </w:p>
    <w:p w:rsidR="0088466D" w:rsidRPr="00D47267" w:rsidRDefault="0088466D" w:rsidP="00585045">
      <w:pPr>
        <w:pStyle w:val="a"/>
        <w:spacing w:before="0"/>
        <w:rPr>
          <w:i w:val="0"/>
          <w:sz w:val="24"/>
          <w:szCs w:val="24"/>
        </w:rPr>
      </w:pPr>
      <w:r w:rsidRPr="00D47267">
        <w:rPr>
          <w:i w:val="0"/>
          <w:sz w:val="24"/>
          <w:szCs w:val="24"/>
        </w:rPr>
        <w:t>Таблица 4</w:t>
      </w:r>
    </w:p>
    <w:p w:rsidR="0088466D" w:rsidRDefault="0088466D" w:rsidP="006B33A2">
      <w:pPr>
        <w:pStyle w:val="a"/>
        <w:spacing w:before="0"/>
        <w:jc w:val="center"/>
        <w:rPr>
          <w:b/>
          <w:bCs/>
          <w:i w:val="0"/>
          <w:sz w:val="24"/>
          <w:szCs w:val="24"/>
        </w:rPr>
      </w:pPr>
      <w:r w:rsidRPr="00D47267">
        <w:rPr>
          <w:b/>
          <w:bCs/>
          <w:i w:val="0"/>
          <w:sz w:val="24"/>
          <w:szCs w:val="24"/>
        </w:rPr>
        <w:t>Трудовая функция «Общепедагогическая функция. Обучение»</w:t>
      </w:r>
    </w:p>
    <w:p w:rsidR="0088466D" w:rsidRPr="00D47267" w:rsidRDefault="0088466D" w:rsidP="006B33A2">
      <w:pPr>
        <w:pStyle w:val="a"/>
        <w:spacing w:before="0"/>
        <w:jc w:val="center"/>
        <w:rPr>
          <w:b/>
          <w:i w:val="0"/>
          <w:sz w:val="24"/>
          <w:szCs w:val="24"/>
        </w:rPr>
      </w:pPr>
    </w:p>
    <w:tbl>
      <w:tblPr>
        <w:tblW w:w="507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3889"/>
        <w:gridCol w:w="1417"/>
        <w:gridCol w:w="3991"/>
      </w:tblGrid>
      <w:tr w:rsidR="0088466D" w:rsidRPr="00D10E1B" w:rsidTr="00812FFC">
        <w:trPr>
          <w:tblHeader/>
        </w:trPr>
        <w:tc>
          <w:tcPr>
            <w:tcW w:w="79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8466D" w:rsidRPr="00D10E1B" w:rsidRDefault="0088466D" w:rsidP="00D10E1B">
            <w:pPr>
              <w:pStyle w:val="a2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№</w:t>
            </w:r>
          </w:p>
        </w:tc>
        <w:tc>
          <w:tcPr>
            <w:tcW w:w="388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8466D" w:rsidRPr="00D10E1B" w:rsidRDefault="0088466D" w:rsidP="00D10E1B">
            <w:pPr>
              <w:pStyle w:val="a2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Компетенции</w:t>
            </w:r>
            <w:r w:rsidRPr="00D10E1B">
              <w:rPr>
                <w:sz w:val="24"/>
                <w:szCs w:val="24"/>
              </w:rPr>
              <w:br/>
              <w:t>(трудовые действия)</w:t>
            </w:r>
          </w:p>
        </w:tc>
        <w:tc>
          <w:tcPr>
            <w:tcW w:w="141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8466D" w:rsidRPr="00D10E1B" w:rsidRDefault="0088466D" w:rsidP="00D10E1B">
            <w:pPr>
              <w:pStyle w:val="a2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Самооценка в баллах</w:t>
            </w:r>
            <w:r w:rsidRPr="00D10E1B">
              <w:rPr>
                <w:sz w:val="24"/>
                <w:szCs w:val="24"/>
              </w:rPr>
              <w:br/>
              <w:t>(0–2)</w:t>
            </w:r>
          </w:p>
        </w:tc>
        <w:tc>
          <w:tcPr>
            <w:tcW w:w="3991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8466D" w:rsidRPr="00D10E1B" w:rsidRDefault="0088466D" w:rsidP="00D10E1B">
            <w:pPr>
              <w:pStyle w:val="a2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 xml:space="preserve">Комментарий </w:t>
            </w:r>
            <w:r w:rsidRPr="00D10E1B">
              <w:rPr>
                <w:sz w:val="24"/>
                <w:szCs w:val="24"/>
              </w:rPr>
              <w:br/>
              <w:t>(обоснование выставленного балла)</w:t>
            </w:r>
          </w:p>
        </w:tc>
      </w:tr>
      <w:tr w:rsidR="0088466D" w:rsidRPr="00D10E1B" w:rsidTr="00812FFC">
        <w:tc>
          <w:tcPr>
            <w:tcW w:w="790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1.</w:t>
            </w:r>
          </w:p>
        </w:tc>
        <w:tc>
          <w:tcPr>
            <w:tcW w:w="3889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Умею разрабатывать основную общеобразовательную программу, рабочие программы для  своей возрастной группы.</w:t>
            </w:r>
          </w:p>
        </w:tc>
      </w:tr>
      <w:tr w:rsidR="0088466D" w:rsidRPr="00D10E1B" w:rsidTr="00812FFC">
        <w:tc>
          <w:tcPr>
            <w:tcW w:w="790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2.</w:t>
            </w:r>
          </w:p>
        </w:tc>
        <w:tc>
          <w:tcPr>
            <w:tcW w:w="3889" w:type="dxa"/>
            <w:tcMar>
              <w:top w:w="28" w:type="dxa"/>
              <w:bottom w:w="28" w:type="dxa"/>
            </w:tcMar>
            <w:vAlign w:val="center"/>
          </w:tcPr>
          <w:p w:rsidR="0088466D" w:rsidRPr="00D10E1B" w:rsidRDefault="0088466D" w:rsidP="00D10E1B">
            <w:pPr>
              <w:pStyle w:val="a1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 общего образования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Знаю и  осуществляю профессиональную  деятельность в соответствии с ФГОС ДО.</w:t>
            </w:r>
          </w:p>
        </w:tc>
      </w:tr>
      <w:tr w:rsidR="0088466D" w:rsidRPr="00D10E1B" w:rsidTr="00812FFC">
        <w:tc>
          <w:tcPr>
            <w:tcW w:w="790" w:type="dxa"/>
          </w:tcPr>
          <w:p w:rsidR="0088466D" w:rsidRPr="00D10E1B" w:rsidRDefault="0088466D" w:rsidP="00D10E1B">
            <w:pPr>
              <w:pStyle w:val="a1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3.</w:t>
            </w:r>
          </w:p>
        </w:tc>
        <w:tc>
          <w:tcPr>
            <w:tcW w:w="3889" w:type="dxa"/>
            <w:tcMar>
              <w:left w:w="113" w:type="dxa"/>
              <w:right w:w="85" w:type="dxa"/>
            </w:tcMar>
          </w:tcPr>
          <w:p w:rsidR="0088466D" w:rsidRPr="00D10E1B" w:rsidRDefault="0088466D" w:rsidP="00D10E1B">
            <w:pPr>
              <w:pStyle w:val="a1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1417" w:type="dxa"/>
            <w:tcMar>
              <w:top w:w="28" w:type="dxa"/>
              <w:left w:w="113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  <w:tcMar>
              <w:left w:w="113" w:type="dxa"/>
            </w:tcMar>
          </w:tcPr>
          <w:p w:rsidR="0088466D" w:rsidRPr="00D10E1B" w:rsidRDefault="0088466D" w:rsidP="00D10E1B">
            <w:pPr>
              <w:pStyle w:val="a1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Участвую в разработке и реализации программы развития ДОУ, могу внести  свои предложения по  созданию безопасной и комфортной образовательной среды.</w:t>
            </w:r>
          </w:p>
        </w:tc>
      </w:tr>
      <w:tr w:rsidR="0088466D" w:rsidRPr="00D10E1B" w:rsidTr="00812FFC">
        <w:tc>
          <w:tcPr>
            <w:tcW w:w="790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4.</w:t>
            </w:r>
          </w:p>
        </w:tc>
        <w:tc>
          <w:tcPr>
            <w:tcW w:w="3889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Планирование и проведение учебных занятий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 xml:space="preserve">Умею составлять комплексно- тематический, календарно- тематический и перспективный план, могу поделиться опытом. </w:t>
            </w:r>
          </w:p>
        </w:tc>
      </w:tr>
      <w:tr w:rsidR="0088466D" w:rsidRPr="00D10E1B" w:rsidTr="00812FFC">
        <w:tc>
          <w:tcPr>
            <w:tcW w:w="790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5.</w:t>
            </w:r>
          </w:p>
        </w:tc>
        <w:tc>
          <w:tcPr>
            <w:tcW w:w="3889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Регулярно анализирую эффективность занятий. Делаю выводы.</w:t>
            </w:r>
          </w:p>
        </w:tc>
      </w:tr>
      <w:tr w:rsidR="0088466D" w:rsidRPr="00D10E1B" w:rsidTr="00812FFC">
        <w:tc>
          <w:tcPr>
            <w:tcW w:w="790" w:type="dxa"/>
          </w:tcPr>
          <w:p w:rsidR="0088466D" w:rsidRPr="00D10E1B" w:rsidRDefault="0088466D" w:rsidP="00D10E1B">
            <w:pPr>
              <w:pStyle w:val="a1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6.</w:t>
            </w:r>
          </w:p>
        </w:tc>
        <w:tc>
          <w:tcPr>
            <w:tcW w:w="3889" w:type="dxa"/>
            <w:tcMar>
              <w:left w:w="85" w:type="dxa"/>
              <w:right w:w="0" w:type="dxa"/>
            </w:tcMar>
            <w:vAlign w:val="center"/>
          </w:tcPr>
          <w:p w:rsidR="0088466D" w:rsidRPr="00D10E1B" w:rsidRDefault="0088466D" w:rsidP="004903B4">
            <w:pPr>
              <w:pStyle w:val="a1"/>
              <w:ind w:right="142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  <w:tcMar>
              <w:left w:w="85" w:type="dxa"/>
            </w:tcMar>
          </w:tcPr>
          <w:p w:rsidR="0088466D" w:rsidRPr="00D10E1B" w:rsidRDefault="0088466D" w:rsidP="00D10E1B">
            <w:pPr>
              <w:pStyle w:val="a1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Осуществляю контроль  и оцениваю  учебные достижения, текущие и итоговые.</w:t>
            </w:r>
          </w:p>
          <w:p w:rsidR="0088466D" w:rsidRPr="00D10E1B" w:rsidRDefault="0088466D" w:rsidP="00D10E1B">
            <w:pPr>
              <w:pStyle w:val="a1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 xml:space="preserve">Провожу диагностику 2 раза в год на основе наблюдения за деятельностью воспитанников.  </w:t>
            </w:r>
          </w:p>
        </w:tc>
      </w:tr>
      <w:tr w:rsidR="0088466D" w:rsidRPr="00D10E1B" w:rsidTr="00812FFC">
        <w:tc>
          <w:tcPr>
            <w:tcW w:w="790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7.</w:t>
            </w:r>
          </w:p>
        </w:tc>
        <w:tc>
          <w:tcPr>
            <w:tcW w:w="3889" w:type="dxa"/>
            <w:tcMar>
              <w:top w:w="28" w:type="dxa"/>
              <w:bottom w:w="28" w:type="dxa"/>
            </w:tcMar>
          </w:tcPr>
          <w:p w:rsidR="0088466D" w:rsidRPr="00D10E1B" w:rsidRDefault="0088466D" w:rsidP="004903B4">
            <w:pPr>
              <w:pStyle w:val="a1"/>
              <w:ind w:right="142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Формирую у воспитанников желание получать новые знания.</w:t>
            </w:r>
          </w:p>
        </w:tc>
      </w:tr>
      <w:tr w:rsidR="0088466D" w:rsidRPr="00D10E1B" w:rsidTr="00812FFC">
        <w:tc>
          <w:tcPr>
            <w:tcW w:w="790" w:type="dxa"/>
          </w:tcPr>
          <w:p w:rsidR="0088466D" w:rsidRPr="00D10E1B" w:rsidRDefault="0088466D" w:rsidP="00D10E1B">
            <w:pPr>
              <w:pStyle w:val="a1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8.</w:t>
            </w:r>
          </w:p>
        </w:tc>
        <w:tc>
          <w:tcPr>
            <w:tcW w:w="3889" w:type="dxa"/>
            <w:tcMar>
              <w:left w:w="85" w:type="dxa"/>
              <w:right w:w="0" w:type="dxa"/>
            </w:tcMar>
          </w:tcPr>
          <w:p w:rsidR="0088466D" w:rsidRPr="00D10E1B" w:rsidRDefault="0088466D" w:rsidP="004903B4">
            <w:pPr>
              <w:pStyle w:val="a1"/>
              <w:ind w:right="142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 xml:space="preserve">Формирование навыков, </w:t>
            </w:r>
            <w:r w:rsidRPr="00D10E1B">
              <w:rPr>
                <w:spacing w:val="-4"/>
                <w:sz w:val="24"/>
                <w:szCs w:val="24"/>
              </w:rPr>
              <w:t>связанных с информационно-коммуникационными технологиями (далее – ИКТ)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  <w:tcMar>
              <w:left w:w="85" w:type="dxa"/>
            </w:tcMar>
          </w:tcPr>
          <w:p w:rsidR="0088466D" w:rsidRPr="00D10E1B" w:rsidRDefault="0088466D" w:rsidP="00D10E1B">
            <w:pPr>
              <w:pStyle w:val="a1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 xml:space="preserve">Формирую у детей основные знания об ИКТ. </w:t>
            </w:r>
          </w:p>
          <w:p w:rsidR="0088466D" w:rsidRPr="00D10E1B" w:rsidRDefault="0088466D" w:rsidP="00D10E1B">
            <w:pPr>
              <w:pStyle w:val="a1"/>
              <w:jc w:val="both"/>
              <w:rPr>
                <w:sz w:val="24"/>
                <w:szCs w:val="24"/>
              </w:rPr>
            </w:pPr>
            <w:r w:rsidRPr="00D10E1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466D" w:rsidRPr="00D10E1B" w:rsidTr="00812FFC">
        <w:tc>
          <w:tcPr>
            <w:tcW w:w="790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3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9.</w:t>
            </w:r>
          </w:p>
        </w:tc>
        <w:tc>
          <w:tcPr>
            <w:tcW w:w="3889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 xml:space="preserve">Формирование мотивации к обучению 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Побуждаю у детей интерес к различным видам деятельности, желание узнавать новое.</w:t>
            </w:r>
          </w:p>
        </w:tc>
      </w:tr>
      <w:tr w:rsidR="0088466D" w:rsidRPr="00D10E1B" w:rsidTr="00812FFC">
        <w:tc>
          <w:tcPr>
            <w:tcW w:w="790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10.</w:t>
            </w:r>
          </w:p>
        </w:tc>
        <w:tc>
          <w:tcPr>
            <w:tcW w:w="3889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  <w:tcMar>
              <w:top w:w="28" w:type="dxa"/>
              <w:bottom w:w="28" w:type="dxa"/>
            </w:tcMar>
          </w:tcPr>
          <w:p w:rsidR="0088466D" w:rsidRPr="00D10E1B" w:rsidRDefault="0088466D" w:rsidP="00D10E1B">
            <w:pPr>
              <w:pStyle w:val="a1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Осуществляю мониторинг индивидуального развития воспитанников  2  раза в год.</w:t>
            </w:r>
          </w:p>
        </w:tc>
      </w:tr>
    </w:tbl>
    <w:p w:rsidR="0088466D" w:rsidRPr="00D10E1B" w:rsidRDefault="0088466D" w:rsidP="00D10E1B">
      <w:pPr>
        <w:rPr>
          <w:sz w:val="24"/>
        </w:rPr>
      </w:pPr>
    </w:p>
    <w:p w:rsidR="0088466D" w:rsidRPr="00D10E1B" w:rsidRDefault="0088466D" w:rsidP="00D10E1B">
      <w:pPr>
        <w:ind w:firstLine="0"/>
        <w:jc w:val="left"/>
        <w:rPr>
          <w:rFonts w:eastAsia="Times New Roman"/>
          <w:sz w:val="24"/>
          <w:lang w:eastAsia="ru-RU"/>
        </w:rPr>
      </w:pPr>
      <w:r w:rsidRPr="00D10E1B">
        <w:rPr>
          <w:sz w:val="24"/>
        </w:rPr>
        <w:br w:type="page"/>
      </w:r>
    </w:p>
    <w:p w:rsidR="0088466D" w:rsidRPr="00D47267" w:rsidRDefault="0088466D" w:rsidP="00585045">
      <w:pPr>
        <w:pStyle w:val="a"/>
        <w:rPr>
          <w:i w:val="0"/>
          <w:sz w:val="24"/>
          <w:szCs w:val="24"/>
        </w:rPr>
      </w:pPr>
      <w:r w:rsidRPr="00D47267">
        <w:rPr>
          <w:i w:val="0"/>
          <w:sz w:val="24"/>
          <w:szCs w:val="24"/>
        </w:rPr>
        <w:t>Таблица 5</w:t>
      </w:r>
    </w:p>
    <w:p w:rsidR="0088466D" w:rsidRDefault="0088466D" w:rsidP="006B33A2">
      <w:pPr>
        <w:pStyle w:val="a"/>
        <w:jc w:val="center"/>
        <w:rPr>
          <w:b/>
          <w:bCs/>
          <w:i w:val="0"/>
          <w:sz w:val="24"/>
          <w:szCs w:val="24"/>
        </w:rPr>
      </w:pPr>
      <w:r w:rsidRPr="00D47267">
        <w:rPr>
          <w:b/>
          <w:bCs/>
          <w:i w:val="0"/>
          <w:sz w:val="24"/>
          <w:szCs w:val="24"/>
        </w:rPr>
        <w:t>Трудовая функция «Воспитательная деятельность»</w:t>
      </w:r>
    </w:p>
    <w:p w:rsidR="0088466D" w:rsidRPr="00D47267" w:rsidRDefault="0088466D" w:rsidP="006B33A2">
      <w:pPr>
        <w:pStyle w:val="a"/>
        <w:jc w:val="center"/>
        <w:rPr>
          <w:i w:val="0"/>
          <w:sz w:val="24"/>
          <w:szCs w:val="24"/>
        </w:rPr>
      </w:pPr>
    </w:p>
    <w:tbl>
      <w:tblPr>
        <w:tblW w:w="506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3888"/>
        <w:gridCol w:w="1417"/>
        <w:gridCol w:w="3971"/>
      </w:tblGrid>
      <w:tr w:rsidR="0088466D" w:rsidRPr="00D47267" w:rsidTr="00812FFC">
        <w:trPr>
          <w:tblHeader/>
        </w:trPr>
        <w:tc>
          <w:tcPr>
            <w:tcW w:w="791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8466D" w:rsidRPr="00D47267" w:rsidRDefault="0088466D" w:rsidP="00F445B3">
            <w:pPr>
              <w:pStyle w:val="a2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№</w:t>
            </w:r>
          </w:p>
        </w:tc>
        <w:tc>
          <w:tcPr>
            <w:tcW w:w="388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8466D" w:rsidRPr="00D47267" w:rsidRDefault="0088466D" w:rsidP="00F445B3">
            <w:pPr>
              <w:pStyle w:val="a2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Компетенции </w:t>
            </w:r>
            <w:r w:rsidRPr="00D47267">
              <w:rPr>
                <w:sz w:val="24"/>
                <w:szCs w:val="24"/>
              </w:rPr>
              <w:br/>
              <w:t>(трудовые действия)</w:t>
            </w:r>
          </w:p>
        </w:tc>
        <w:tc>
          <w:tcPr>
            <w:tcW w:w="141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8466D" w:rsidRPr="00D47267" w:rsidRDefault="0088466D" w:rsidP="00F445B3">
            <w:pPr>
              <w:pStyle w:val="a2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Самооценка в баллах</w:t>
            </w:r>
            <w:r w:rsidRPr="00D47267">
              <w:rPr>
                <w:sz w:val="24"/>
                <w:szCs w:val="24"/>
              </w:rPr>
              <w:br/>
              <w:t>(0–2)</w:t>
            </w:r>
          </w:p>
        </w:tc>
        <w:tc>
          <w:tcPr>
            <w:tcW w:w="3971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8466D" w:rsidRPr="00D47267" w:rsidRDefault="0088466D" w:rsidP="00F445B3">
            <w:pPr>
              <w:pStyle w:val="a2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Комментарий </w:t>
            </w:r>
            <w:r w:rsidRPr="00D47267">
              <w:rPr>
                <w:sz w:val="24"/>
                <w:szCs w:val="24"/>
              </w:rPr>
              <w:br/>
              <w:t>(обоснование выставленного балла)</w:t>
            </w:r>
          </w:p>
        </w:tc>
      </w:tr>
      <w:tr w:rsidR="0088466D" w:rsidRPr="00D47267" w:rsidTr="00812FFC">
        <w:tc>
          <w:tcPr>
            <w:tcW w:w="791" w:type="dxa"/>
          </w:tcPr>
          <w:p w:rsidR="0088466D" w:rsidRPr="00D47267" w:rsidRDefault="0088466D" w:rsidP="00F445B3">
            <w:pPr>
              <w:pStyle w:val="a1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1</w:t>
            </w:r>
          </w:p>
        </w:tc>
        <w:tc>
          <w:tcPr>
            <w:tcW w:w="3888" w:type="dxa"/>
            <w:tcMar>
              <w:left w:w="85" w:type="dxa"/>
            </w:tcMar>
          </w:tcPr>
          <w:p w:rsidR="0088466D" w:rsidRPr="00D47267" w:rsidRDefault="0088466D" w:rsidP="007D7D39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8466D" w:rsidRPr="00D47267" w:rsidRDefault="0088466D" w:rsidP="00642F79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2</w:t>
            </w:r>
          </w:p>
        </w:tc>
        <w:tc>
          <w:tcPr>
            <w:tcW w:w="3971" w:type="dxa"/>
            <w:tcMar>
              <w:left w:w="85" w:type="dxa"/>
            </w:tcMar>
          </w:tcPr>
          <w:p w:rsidR="0088466D" w:rsidRPr="00D47267" w:rsidRDefault="0088466D" w:rsidP="00642F79">
            <w:pPr>
              <w:pStyle w:val="a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47267">
              <w:rPr>
                <w:sz w:val="24"/>
                <w:szCs w:val="24"/>
              </w:rPr>
              <w:t>существляю непрерывный контроль за поведением воспитанников, строю воспитательную деятельность с учетом культурных различий детей, половозрастных и индивидуальных особенностей.</w:t>
            </w:r>
          </w:p>
        </w:tc>
      </w:tr>
      <w:tr w:rsidR="0088466D" w:rsidRPr="00D47267" w:rsidTr="00812FFC">
        <w:tc>
          <w:tcPr>
            <w:tcW w:w="791" w:type="dxa"/>
          </w:tcPr>
          <w:p w:rsidR="0088466D" w:rsidRPr="00D47267" w:rsidRDefault="0088466D" w:rsidP="00F445B3">
            <w:pPr>
              <w:pStyle w:val="a1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2.</w:t>
            </w:r>
          </w:p>
        </w:tc>
        <w:tc>
          <w:tcPr>
            <w:tcW w:w="3888" w:type="dxa"/>
            <w:tcMar>
              <w:left w:w="85" w:type="dxa"/>
            </w:tcMar>
          </w:tcPr>
          <w:p w:rsidR="0088466D" w:rsidRPr="00D47267" w:rsidRDefault="0088466D" w:rsidP="007D7D39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8466D" w:rsidRPr="00D47267" w:rsidRDefault="0088466D" w:rsidP="00642F79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2</w:t>
            </w:r>
          </w:p>
        </w:tc>
        <w:tc>
          <w:tcPr>
            <w:tcW w:w="3971" w:type="dxa"/>
            <w:tcMar>
              <w:left w:w="85" w:type="dxa"/>
            </w:tcMar>
          </w:tcPr>
          <w:p w:rsidR="0088466D" w:rsidRPr="00D47267" w:rsidRDefault="0088466D" w:rsidP="008370A9">
            <w:pPr>
              <w:pStyle w:val="a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47267">
              <w:rPr>
                <w:sz w:val="24"/>
                <w:szCs w:val="24"/>
              </w:rPr>
              <w:t>еализую в своей деятельности современные образовательные технологии: здоровьесберегающие, проектные, ИКТ-технологии.</w:t>
            </w:r>
          </w:p>
        </w:tc>
      </w:tr>
      <w:tr w:rsidR="0088466D" w:rsidRPr="00D47267" w:rsidTr="00812FFC">
        <w:tc>
          <w:tcPr>
            <w:tcW w:w="791" w:type="dxa"/>
          </w:tcPr>
          <w:p w:rsidR="0088466D" w:rsidRPr="00D47267" w:rsidRDefault="0088466D" w:rsidP="00F445B3">
            <w:pPr>
              <w:pStyle w:val="a1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3.</w:t>
            </w:r>
          </w:p>
        </w:tc>
        <w:tc>
          <w:tcPr>
            <w:tcW w:w="3888" w:type="dxa"/>
            <w:tcMar>
              <w:left w:w="85" w:type="dxa"/>
            </w:tcMar>
          </w:tcPr>
          <w:p w:rsidR="0088466D" w:rsidRPr="00D47267" w:rsidRDefault="0088466D" w:rsidP="007D7D39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8466D" w:rsidRPr="00D47267" w:rsidRDefault="0088466D" w:rsidP="008370A9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2</w:t>
            </w:r>
          </w:p>
        </w:tc>
        <w:tc>
          <w:tcPr>
            <w:tcW w:w="3971" w:type="dxa"/>
            <w:tcMar>
              <w:left w:w="85" w:type="dxa"/>
            </w:tcMar>
          </w:tcPr>
          <w:p w:rsidR="0088466D" w:rsidRPr="00D47267" w:rsidRDefault="0088466D" w:rsidP="008370A9">
            <w:pPr>
              <w:pStyle w:val="a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7267">
              <w:rPr>
                <w:sz w:val="24"/>
                <w:szCs w:val="24"/>
              </w:rPr>
              <w:t>тавлю цели, воспитывающие в детях доброту, честность,</w:t>
            </w:r>
          </w:p>
          <w:p w:rsidR="0088466D" w:rsidRPr="00D47267" w:rsidRDefault="0088466D" w:rsidP="008370A9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отзывчивость, дружелюбие и другие моральные качества, общаюсь с детьми, признавая  их достоинство, понимаю  и принимаю их. </w:t>
            </w:r>
          </w:p>
        </w:tc>
      </w:tr>
      <w:tr w:rsidR="0088466D" w:rsidRPr="00D47267" w:rsidTr="00812FFC">
        <w:tc>
          <w:tcPr>
            <w:tcW w:w="791" w:type="dxa"/>
          </w:tcPr>
          <w:p w:rsidR="0088466D" w:rsidRPr="00D47267" w:rsidRDefault="0088466D" w:rsidP="00F445B3">
            <w:pPr>
              <w:pStyle w:val="a1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4.</w:t>
            </w:r>
          </w:p>
        </w:tc>
        <w:tc>
          <w:tcPr>
            <w:tcW w:w="3888" w:type="dxa"/>
            <w:tcMar>
              <w:left w:w="57" w:type="dxa"/>
              <w:right w:w="0" w:type="dxa"/>
            </w:tcMar>
          </w:tcPr>
          <w:p w:rsidR="0088466D" w:rsidRPr="00D47267" w:rsidRDefault="0088466D" w:rsidP="007D7D39">
            <w:pPr>
              <w:pStyle w:val="a1"/>
              <w:ind w:right="141"/>
              <w:jc w:val="both"/>
              <w:rPr>
                <w:spacing w:val="-2"/>
                <w:sz w:val="24"/>
                <w:szCs w:val="24"/>
              </w:rPr>
            </w:pPr>
            <w:r w:rsidRPr="00D47267">
              <w:rPr>
                <w:spacing w:val="-2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</w:tcMar>
          </w:tcPr>
          <w:p w:rsidR="0088466D" w:rsidRPr="00D47267" w:rsidRDefault="0088466D" w:rsidP="00814274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2</w:t>
            </w:r>
          </w:p>
        </w:tc>
        <w:tc>
          <w:tcPr>
            <w:tcW w:w="3971" w:type="dxa"/>
            <w:tcMar>
              <w:left w:w="57" w:type="dxa"/>
            </w:tcMar>
          </w:tcPr>
          <w:p w:rsidR="0088466D" w:rsidRPr="00D47267" w:rsidRDefault="0088466D" w:rsidP="007D7D39">
            <w:pPr>
              <w:pStyle w:val="a1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О</w:t>
            </w:r>
            <w:r w:rsidRPr="00D47267">
              <w:rPr>
                <w:sz w:val="24"/>
                <w:szCs w:val="24"/>
              </w:rPr>
              <w:t>рганизую деятельность в соответствии с режимом дня детей, а также согласно правилам внутреннего трудового распорядка.</w:t>
            </w:r>
          </w:p>
        </w:tc>
      </w:tr>
      <w:tr w:rsidR="0088466D" w:rsidRPr="00D47267" w:rsidTr="00812FFC">
        <w:tc>
          <w:tcPr>
            <w:tcW w:w="791" w:type="dxa"/>
          </w:tcPr>
          <w:p w:rsidR="0088466D" w:rsidRPr="00D47267" w:rsidRDefault="0088466D" w:rsidP="00F445B3">
            <w:pPr>
              <w:pStyle w:val="a1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5.</w:t>
            </w:r>
          </w:p>
        </w:tc>
        <w:tc>
          <w:tcPr>
            <w:tcW w:w="3888" w:type="dxa"/>
            <w:tcMar>
              <w:left w:w="85" w:type="dxa"/>
            </w:tcMar>
          </w:tcPr>
          <w:p w:rsidR="0088466D" w:rsidRPr="00D47267" w:rsidRDefault="0088466D" w:rsidP="007D7D39">
            <w:pPr>
              <w:pStyle w:val="a1"/>
              <w:ind w:right="14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Проектирование и реализация воспитательных программ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8466D" w:rsidRPr="00D47267" w:rsidRDefault="0088466D" w:rsidP="00814274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2</w:t>
            </w:r>
          </w:p>
        </w:tc>
        <w:tc>
          <w:tcPr>
            <w:tcW w:w="3971" w:type="dxa"/>
            <w:tcMar>
              <w:left w:w="85" w:type="dxa"/>
            </w:tcMar>
          </w:tcPr>
          <w:p w:rsidR="0088466D" w:rsidRPr="00D47267" w:rsidRDefault="0088466D" w:rsidP="00814274">
            <w:pPr>
              <w:pStyle w:val="a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47267">
              <w:rPr>
                <w:sz w:val="24"/>
                <w:szCs w:val="24"/>
              </w:rPr>
              <w:t>сновная общеобразовательная программа МДОУ  ДС "Колосок" несѐт как обучающие, воспитательные, так и развивающие функции.</w:t>
            </w:r>
          </w:p>
        </w:tc>
      </w:tr>
      <w:tr w:rsidR="0088466D" w:rsidRPr="00D47267" w:rsidTr="00812FFC">
        <w:tc>
          <w:tcPr>
            <w:tcW w:w="791" w:type="dxa"/>
          </w:tcPr>
          <w:p w:rsidR="0088466D" w:rsidRPr="00D47267" w:rsidRDefault="0088466D" w:rsidP="00F445B3">
            <w:pPr>
              <w:pStyle w:val="a1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6.</w:t>
            </w:r>
          </w:p>
        </w:tc>
        <w:tc>
          <w:tcPr>
            <w:tcW w:w="3888" w:type="dxa"/>
            <w:tcMar>
              <w:left w:w="57" w:type="dxa"/>
              <w:right w:w="0" w:type="dxa"/>
            </w:tcMar>
          </w:tcPr>
          <w:p w:rsidR="0088466D" w:rsidRPr="00D47267" w:rsidRDefault="0088466D" w:rsidP="007D7D39">
            <w:pPr>
              <w:pStyle w:val="a1"/>
              <w:ind w:right="141"/>
              <w:jc w:val="both"/>
              <w:rPr>
                <w:spacing w:val="-4"/>
                <w:sz w:val="24"/>
                <w:szCs w:val="24"/>
              </w:rPr>
            </w:pPr>
            <w:r w:rsidRPr="00D47267">
              <w:rPr>
                <w:spacing w:val="-4"/>
                <w:sz w:val="24"/>
                <w:szCs w:val="24"/>
              </w:rPr>
              <w:t>Реализация воспитательных возможностей различных видов деятельности ребёнка (учебной, игровой, трудовой, спортивной, художественной и т. д.)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</w:tcMar>
          </w:tcPr>
          <w:p w:rsidR="0088466D" w:rsidRPr="00D47267" w:rsidRDefault="0088466D" w:rsidP="00D9141D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2</w:t>
            </w:r>
          </w:p>
        </w:tc>
        <w:tc>
          <w:tcPr>
            <w:tcW w:w="3971" w:type="dxa"/>
            <w:tcMar>
              <w:left w:w="57" w:type="dxa"/>
            </w:tcMar>
          </w:tcPr>
          <w:p w:rsidR="0088466D" w:rsidRPr="00D47267" w:rsidRDefault="0088466D" w:rsidP="00D9141D">
            <w:pPr>
              <w:pStyle w:val="a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47267">
              <w:rPr>
                <w:sz w:val="24"/>
                <w:szCs w:val="24"/>
              </w:rPr>
              <w:t>рганизую все виды деятельности (</w:t>
            </w:r>
            <w:r w:rsidRPr="00D47267">
              <w:rPr>
                <w:spacing w:val="-4"/>
                <w:sz w:val="24"/>
                <w:szCs w:val="24"/>
              </w:rPr>
              <w:t>учебную, игровую, трудовую, спортивную, художественную и т. д</w:t>
            </w:r>
            <w:r w:rsidRPr="00D47267">
              <w:rPr>
                <w:sz w:val="24"/>
                <w:szCs w:val="24"/>
              </w:rPr>
              <w:t>) так, что - бы они несли воспитательный характер.</w:t>
            </w:r>
          </w:p>
        </w:tc>
      </w:tr>
      <w:tr w:rsidR="0088466D" w:rsidRPr="00D47267" w:rsidTr="00812FFC">
        <w:tc>
          <w:tcPr>
            <w:tcW w:w="791" w:type="dxa"/>
          </w:tcPr>
          <w:p w:rsidR="0088466D" w:rsidRPr="00D47267" w:rsidRDefault="0088466D" w:rsidP="00F445B3">
            <w:pPr>
              <w:pStyle w:val="a1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7.</w:t>
            </w:r>
          </w:p>
        </w:tc>
        <w:tc>
          <w:tcPr>
            <w:tcW w:w="3888" w:type="dxa"/>
            <w:tcMar>
              <w:left w:w="85" w:type="dxa"/>
              <w:right w:w="0" w:type="dxa"/>
            </w:tcMar>
          </w:tcPr>
          <w:p w:rsidR="0088466D" w:rsidRPr="00D47267" w:rsidRDefault="0088466D" w:rsidP="007D7D39">
            <w:pPr>
              <w:pStyle w:val="a1"/>
              <w:ind w:right="14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Проектирование ситуаций и событий, развивающих эмоционально-ценностную сферу ребёнка (культуру переживаний и ценностные ориентации ребёнка)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</w:tcMar>
          </w:tcPr>
          <w:p w:rsidR="0088466D" w:rsidRPr="00D47267" w:rsidRDefault="0088466D" w:rsidP="0089374D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2</w:t>
            </w:r>
          </w:p>
        </w:tc>
        <w:tc>
          <w:tcPr>
            <w:tcW w:w="3971" w:type="dxa"/>
            <w:tcMar>
              <w:left w:w="85" w:type="dxa"/>
            </w:tcMar>
          </w:tcPr>
          <w:p w:rsidR="0088466D" w:rsidRPr="00D47267" w:rsidRDefault="0088466D" w:rsidP="00D9141D">
            <w:pPr>
              <w:pStyle w:val="a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7267">
              <w:rPr>
                <w:sz w:val="24"/>
                <w:szCs w:val="24"/>
              </w:rPr>
              <w:t>оздаю игровые ситуации, приобщающие ребѐнка к умению чувствовать, переживать и передавать свои эмоции. Защищаю достоинство и интересы обучающихся, помогаю детям, оказавшимся в конфликтной ситуации и неблагоприятных условиях.</w:t>
            </w:r>
          </w:p>
        </w:tc>
      </w:tr>
      <w:tr w:rsidR="0088466D" w:rsidRPr="00D47267" w:rsidTr="00812FFC">
        <w:tc>
          <w:tcPr>
            <w:tcW w:w="791" w:type="dxa"/>
          </w:tcPr>
          <w:p w:rsidR="0088466D" w:rsidRPr="00D47267" w:rsidRDefault="0088466D" w:rsidP="00F445B3">
            <w:pPr>
              <w:pStyle w:val="a1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8.</w:t>
            </w:r>
          </w:p>
        </w:tc>
        <w:tc>
          <w:tcPr>
            <w:tcW w:w="3888" w:type="dxa"/>
            <w:tcMar>
              <w:left w:w="85" w:type="dxa"/>
            </w:tcMar>
            <w:vAlign w:val="center"/>
          </w:tcPr>
          <w:p w:rsidR="0088466D" w:rsidRPr="00D47267" w:rsidRDefault="0088466D" w:rsidP="008370A9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8466D" w:rsidRPr="00D47267" w:rsidRDefault="0088466D" w:rsidP="00814274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3971" w:type="dxa"/>
            <w:tcMar>
              <w:left w:w="85" w:type="dxa"/>
            </w:tcMar>
          </w:tcPr>
          <w:p w:rsidR="0088466D" w:rsidRPr="00D47267" w:rsidRDefault="0088466D" w:rsidP="0089374D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Нет ученического органа самоуправления</w:t>
            </w:r>
          </w:p>
        </w:tc>
      </w:tr>
      <w:tr w:rsidR="0088466D" w:rsidRPr="00D47267" w:rsidTr="00812FFC">
        <w:tc>
          <w:tcPr>
            <w:tcW w:w="791" w:type="dxa"/>
          </w:tcPr>
          <w:p w:rsidR="0088466D" w:rsidRPr="00D47267" w:rsidRDefault="0088466D" w:rsidP="00F445B3">
            <w:pPr>
              <w:pStyle w:val="a1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9.</w:t>
            </w:r>
          </w:p>
        </w:tc>
        <w:tc>
          <w:tcPr>
            <w:tcW w:w="3888" w:type="dxa"/>
            <w:tcMar>
              <w:left w:w="85" w:type="dxa"/>
            </w:tcMar>
          </w:tcPr>
          <w:p w:rsidR="0088466D" w:rsidRPr="00D47267" w:rsidRDefault="0088466D" w:rsidP="007D7D39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8466D" w:rsidRPr="00D47267" w:rsidRDefault="0088466D" w:rsidP="0089374D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2</w:t>
            </w:r>
          </w:p>
        </w:tc>
        <w:tc>
          <w:tcPr>
            <w:tcW w:w="3971" w:type="dxa"/>
            <w:tcMar>
              <w:left w:w="85" w:type="dxa"/>
            </w:tcMar>
          </w:tcPr>
          <w:p w:rsidR="0088466D" w:rsidRPr="00D47267" w:rsidRDefault="0088466D" w:rsidP="00D10E1B">
            <w:pPr>
              <w:pStyle w:val="a1"/>
              <w:jc w:val="both"/>
              <w:rPr>
                <w:sz w:val="24"/>
                <w:szCs w:val="24"/>
              </w:rPr>
            </w:pPr>
            <w:r w:rsidRPr="00C171C7">
              <w:rPr>
                <w:sz w:val="24"/>
                <w:szCs w:val="24"/>
              </w:rPr>
              <w:t>П</w:t>
            </w:r>
            <w:r w:rsidRPr="00D47267">
              <w:rPr>
                <w:sz w:val="24"/>
                <w:szCs w:val="24"/>
              </w:rPr>
              <w:t>ринимаю участие во всех традиционных мероприятиях ДОУ, приобщаю детей и родителей к участию.</w:t>
            </w:r>
          </w:p>
        </w:tc>
      </w:tr>
      <w:tr w:rsidR="0088466D" w:rsidRPr="00D47267" w:rsidTr="00812FFC">
        <w:tc>
          <w:tcPr>
            <w:tcW w:w="791" w:type="dxa"/>
          </w:tcPr>
          <w:p w:rsidR="0088466D" w:rsidRPr="00D47267" w:rsidRDefault="0088466D" w:rsidP="00F445B3">
            <w:pPr>
              <w:pStyle w:val="a1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10.</w:t>
            </w:r>
          </w:p>
        </w:tc>
        <w:tc>
          <w:tcPr>
            <w:tcW w:w="3888" w:type="dxa"/>
            <w:tcMar>
              <w:left w:w="85" w:type="dxa"/>
            </w:tcMar>
            <w:vAlign w:val="center"/>
          </w:tcPr>
          <w:p w:rsidR="0088466D" w:rsidRPr="00D47267" w:rsidRDefault="0088466D" w:rsidP="008370A9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8466D" w:rsidRPr="00D47267" w:rsidRDefault="0088466D" w:rsidP="0089374D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2</w:t>
            </w:r>
          </w:p>
        </w:tc>
        <w:tc>
          <w:tcPr>
            <w:tcW w:w="3971" w:type="dxa"/>
            <w:tcMar>
              <w:left w:w="85" w:type="dxa"/>
            </w:tcMar>
          </w:tcPr>
          <w:p w:rsidR="0088466D" w:rsidRPr="00D47267" w:rsidRDefault="0088466D" w:rsidP="0089374D">
            <w:pPr>
              <w:pStyle w:val="a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47267">
              <w:rPr>
                <w:sz w:val="24"/>
                <w:szCs w:val="24"/>
              </w:rPr>
              <w:t>оспитываю разносторонне развитую личность, физически активную, самостоятельную, трудолюбивую. Прививаю культуру здорового и безопасного образа жизни.</w:t>
            </w:r>
          </w:p>
        </w:tc>
      </w:tr>
      <w:tr w:rsidR="0088466D" w:rsidRPr="00D47267" w:rsidTr="00812FFC">
        <w:tc>
          <w:tcPr>
            <w:tcW w:w="791" w:type="dxa"/>
          </w:tcPr>
          <w:p w:rsidR="0088466D" w:rsidRPr="00D47267" w:rsidRDefault="0088466D" w:rsidP="00F445B3">
            <w:pPr>
              <w:pStyle w:val="a1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11.</w:t>
            </w:r>
          </w:p>
        </w:tc>
        <w:tc>
          <w:tcPr>
            <w:tcW w:w="3888" w:type="dxa"/>
            <w:tcMar>
              <w:left w:w="85" w:type="dxa"/>
            </w:tcMar>
          </w:tcPr>
          <w:p w:rsidR="0088466D" w:rsidRPr="00D47267" w:rsidRDefault="0088466D" w:rsidP="007D7D39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8466D" w:rsidRPr="00D47267" w:rsidRDefault="0088466D" w:rsidP="00983128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2</w:t>
            </w:r>
          </w:p>
        </w:tc>
        <w:tc>
          <w:tcPr>
            <w:tcW w:w="3971" w:type="dxa"/>
            <w:tcMar>
              <w:left w:w="85" w:type="dxa"/>
            </w:tcMar>
          </w:tcPr>
          <w:p w:rsidR="0088466D" w:rsidRPr="00D47267" w:rsidRDefault="0088466D" w:rsidP="00983128">
            <w:pPr>
              <w:pStyle w:val="a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D47267">
              <w:rPr>
                <w:sz w:val="24"/>
                <w:szCs w:val="24"/>
              </w:rPr>
              <w:t>ормирую и воспитываю у обучающих  уважительное отношение к детям других наций, религий.</w:t>
            </w:r>
          </w:p>
        </w:tc>
      </w:tr>
      <w:tr w:rsidR="0088466D" w:rsidRPr="00D47267" w:rsidTr="00812FFC">
        <w:tc>
          <w:tcPr>
            <w:tcW w:w="791" w:type="dxa"/>
          </w:tcPr>
          <w:p w:rsidR="0088466D" w:rsidRPr="00D47267" w:rsidRDefault="0088466D" w:rsidP="00F445B3">
            <w:pPr>
              <w:pStyle w:val="a1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12.</w:t>
            </w:r>
          </w:p>
        </w:tc>
        <w:tc>
          <w:tcPr>
            <w:tcW w:w="3888" w:type="dxa"/>
            <w:tcMar>
              <w:left w:w="85" w:type="dxa"/>
            </w:tcMar>
          </w:tcPr>
          <w:p w:rsidR="0088466D" w:rsidRPr="00D47267" w:rsidRDefault="0088466D" w:rsidP="007D7D39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ребёнка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8466D" w:rsidRPr="00D47267" w:rsidRDefault="0088466D" w:rsidP="00FE785A">
            <w:pPr>
              <w:pStyle w:val="a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1" w:type="dxa"/>
            <w:tcMar>
              <w:left w:w="85" w:type="dxa"/>
            </w:tcMar>
          </w:tcPr>
          <w:p w:rsidR="0088466D" w:rsidRPr="00D47267" w:rsidRDefault="0088466D" w:rsidP="007D7D39">
            <w:pPr>
              <w:pStyle w:val="a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47267">
              <w:rPr>
                <w:sz w:val="24"/>
                <w:szCs w:val="24"/>
              </w:rPr>
              <w:t>есно сотрудничаю с семьями воспитанников (законных представителей); приобщаю родителей к участию в жизни детского сада. Оказываю консультативную помощь в вопросах воспитания ребенка.</w:t>
            </w:r>
          </w:p>
        </w:tc>
      </w:tr>
    </w:tbl>
    <w:p w:rsidR="0088466D" w:rsidRPr="00D47267" w:rsidRDefault="0088466D">
      <w:pPr>
        <w:spacing w:after="200" w:line="276" w:lineRule="auto"/>
        <w:ind w:firstLine="0"/>
        <w:jc w:val="left"/>
        <w:rPr>
          <w:rFonts w:eastAsia="Times New Roman"/>
          <w:sz w:val="24"/>
          <w:lang w:eastAsia="ru-RU"/>
        </w:rPr>
      </w:pPr>
    </w:p>
    <w:p w:rsidR="0088466D" w:rsidRPr="00D47267" w:rsidRDefault="0088466D" w:rsidP="00585045">
      <w:pPr>
        <w:pStyle w:val="a"/>
        <w:rPr>
          <w:i w:val="0"/>
          <w:sz w:val="24"/>
          <w:szCs w:val="24"/>
        </w:rPr>
      </w:pPr>
      <w:r w:rsidRPr="00D47267">
        <w:rPr>
          <w:i w:val="0"/>
          <w:sz w:val="24"/>
          <w:szCs w:val="24"/>
        </w:rPr>
        <w:t>Таблица 6</w:t>
      </w:r>
    </w:p>
    <w:p w:rsidR="0088466D" w:rsidRDefault="0088466D" w:rsidP="006B33A2">
      <w:pPr>
        <w:pStyle w:val="a"/>
        <w:jc w:val="center"/>
        <w:rPr>
          <w:b/>
          <w:bCs/>
          <w:i w:val="0"/>
          <w:sz w:val="24"/>
          <w:szCs w:val="24"/>
        </w:rPr>
      </w:pPr>
      <w:r w:rsidRPr="00D47267">
        <w:rPr>
          <w:b/>
          <w:bCs/>
          <w:i w:val="0"/>
          <w:sz w:val="24"/>
          <w:szCs w:val="24"/>
        </w:rPr>
        <w:t>Трудовая функция «Развивающая деятельность»</w:t>
      </w:r>
    </w:p>
    <w:p w:rsidR="0088466D" w:rsidRPr="00D47267" w:rsidRDefault="0088466D" w:rsidP="006B33A2">
      <w:pPr>
        <w:pStyle w:val="a"/>
        <w:jc w:val="center"/>
        <w:rPr>
          <w:b/>
          <w:i w:val="0"/>
          <w:sz w:val="24"/>
          <w:szCs w:val="24"/>
        </w:rPr>
      </w:pPr>
    </w:p>
    <w:tbl>
      <w:tblPr>
        <w:tblW w:w="503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743"/>
        <w:gridCol w:w="3934"/>
        <w:gridCol w:w="1416"/>
        <w:gridCol w:w="3902"/>
      </w:tblGrid>
      <w:tr w:rsidR="0088466D" w:rsidRPr="00D47267" w:rsidTr="00812FFC">
        <w:trPr>
          <w:tblHeader/>
        </w:trPr>
        <w:tc>
          <w:tcPr>
            <w:tcW w:w="743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8466D" w:rsidRPr="00D47267" w:rsidRDefault="0088466D" w:rsidP="00F445B3">
            <w:pPr>
              <w:pStyle w:val="a2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№</w:t>
            </w:r>
          </w:p>
        </w:tc>
        <w:tc>
          <w:tcPr>
            <w:tcW w:w="393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8466D" w:rsidRPr="00D47267" w:rsidRDefault="0088466D" w:rsidP="00F445B3">
            <w:pPr>
              <w:pStyle w:val="a2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Компетенции</w:t>
            </w:r>
            <w:r w:rsidRPr="00D47267">
              <w:rPr>
                <w:sz w:val="24"/>
                <w:szCs w:val="24"/>
              </w:rPr>
              <w:br/>
              <w:t>(трудовые действия)</w:t>
            </w:r>
          </w:p>
        </w:tc>
        <w:tc>
          <w:tcPr>
            <w:tcW w:w="141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8466D" w:rsidRPr="00D47267" w:rsidRDefault="0088466D" w:rsidP="00F445B3">
            <w:pPr>
              <w:pStyle w:val="a2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Самооценка в баллах</w:t>
            </w:r>
            <w:r w:rsidRPr="00D47267">
              <w:rPr>
                <w:sz w:val="24"/>
                <w:szCs w:val="24"/>
              </w:rPr>
              <w:br/>
              <w:t>(0–2)</w:t>
            </w:r>
          </w:p>
        </w:tc>
        <w:tc>
          <w:tcPr>
            <w:tcW w:w="390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8466D" w:rsidRPr="00D47267" w:rsidRDefault="0088466D" w:rsidP="00F445B3">
            <w:pPr>
              <w:pStyle w:val="a2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Комментарий</w:t>
            </w:r>
            <w:r w:rsidRPr="00D47267">
              <w:rPr>
                <w:sz w:val="24"/>
                <w:szCs w:val="24"/>
              </w:rPr>
              <w:br/>
              <w:t xml:space="preserve">(обоснование </w:t>
            </w:r>
            <w:r w:rsidRPr="00D47267">
              <w:rPr>
                <w:spacing w:val="-4"/>
                <w:sz w:val="24"/>
                <w:szCs w:val="24"/>
              </w:rPr>
              <w:t>выставленного балла)</w:t>
            </w:r>
          </w:p>
        </w:tc>
      </w:tr>
      <w:tr w:rsidR="0088466D" w:rsidRPr="00D47267" w:rsidTr="00C171C7">
        <w:tc>
          <w:tcPr>
            <w:tcW w:w="743" w:type="dxa"/>
            <w:gridSpan w:val="2"/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1.</w:t>
            </w:r>
          </w:p>
        </w:tc>
        <w:tc>
          <w:tcPr>
            <w:tcW w:w="3936" w:type="dxa"/>
            <w:tcMar>
              <w:left w:w="85" w:type="dxa"/>
            </w:tcMar>
            <w:vAlign w:val="center"/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8466D" w:rsidRPr="00D47267" w:rsidRDefault="0088466D" w:rsidP="00065B62">
            <w:pPr>
              <w:suppressLineNumbers/>
              <w:suppressAutoHyphens/>
              <w:ind w:left="56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4" w:type="dxa"/>
            <w:tcMar>
              <w:left w:w="85" w:type="dxa"/>
            </w:tcMar>
          </w:tcPr>
          <w:p w:rsidR="0088466D" w:rsidRPr="00C171C7" w:rsidRDefault="0088466D" w:rsidP="00C171C7">
            <w:pPr>
              <w:pStyle w:val="a1"/>
              <w:jc w:val="both"/>
              <w:rPr>
                <w:sz w:val="24"/>
                <w:szCs w:val="24"/>
              </w:rPr>
            </w:pPr>
            <w:r w:rsidRPr="00C171C7">
              <w:rPr>
                <w:sz w:val="24"/>
                <w:szCs w:val="24"/>
              </w:rPr>
              <w:t>С помощью специалистов выявляю отклонения в поведении и развитии, при необходимости отправляю на ПМПК.</w:t>
            </w:r>
          </w:p>
        </w:tc>
      </w:tr>
      <w:tr w:rsidR="0088466D" w:rsidRPr="00D47267" w:rsidTr="00812FFC">
        <w:tc>
          <w:tcPr>
            <w:tcW w:w="743" w:type="dxa"/>
            <w:gridSpan w:val="2"/>
            <w:tcMar>
              <w:top w:w="28" w:type="dxa"/>
              <w:bottom w:w="28" w:type="dxa"/>
            </w:tcMar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2.</w:t>
            </w:r>
          </w:p>
        </w:tc>
        <w:tc>
          <w:tcPr>
            <w:tcW w:w="3936" w:type="dxa"/>
            <w:tcMar>
              <w:top w:w="28" w:type="dxa"/>
              <w:bottom w:w="28" w:type="dxa"/>
            </w:tcMar>
            <w:vAlign w:val="center"/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88466D" w:rsidRPr="00D47267" w:rsidRDefault="0088466D" w:rsidP="00065B62">
            <w:pPr>
              <w:suppressLineNumbers/>
              <w:suppressAutoHyphens/>
              <w:ind w:right="-108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4" w:type="dxa"/>
            <w:tcMar>
              <w:top w:w="28" w:type="dxa"/>
              <w:bottom w:w="28" w:type="dxa"/>
            </w:tcMar>
          </w:tcPr>
          <w:p w:rsidR="0088466D" w:rsidRPr="00C171C7" w:rsidRDefault="0088466D" w:rsidP="00C171C7">
            <w:pPr>
              <w:pStyle w:val="a1"/>
              <w:jc w:val="both"/>
              <w:rPr>
                <w:sz w:val="24"/>
                <w:szCs w:val="24"/>
              </w:rPr>
            </w:pPr>
            <w:r w:rsidRPr="00C171C7">
              <w:rPr>
                <w:sz w:val="24"/>
                <w:szCs w:val="24"/>
              </w:rPr>
              <w:t>Организую безопасную развивающую среду для дошкольников, поддерживаю комфортный микроклимат в коллективе</w:t>
            </w:r>
            <w:r>
              <w:t>.</w:t>
            </w:r>
          </w:p>
        </w:tc>
      </w:tr>
      <w:tr w:rsidR="0088466D" w:rsidRPr="00D47267" w:rsidTr="00812FFC">
        <w:tc>
          <w:tcPr>
            <w:tcW w:w="743" w:type="dxa"/>
            <w:gridSpan w:val="2"/>
            <w:tcMar>
              <w:top w:w="28" w:type="dxa"/>
              <w:bottom w:w="28" w:type="dxa"/>
            </w:tcMar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3.</w:t>
            </w:r>
          </w:p>
        </w:tc>
        <w:tc>
          <w:tcPr>
            <w:tcW w:w="3936" w:type="dxa"/>
            <w:tcMar>
              <w:top w:w="28" w:type="dxa"/>
              <w:bottom w:w="28" w:type="dxa"/>
            </w:tcMar>
            <w:vAlign w:val="center"/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Применение инструментария и методов диагностики и оценки показателей уровня и динамики развития ребёнка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88466D" w:rsidRPr="00D47267" w:rsidRDefault="0088466D" w:rsidP="00065B62">
            <w:pPr>
              <w:suppressLineNumbers/>
              <w:suppressAutoHyphens/>
              <w:ind w:right="-108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4" w:type="dxa"/>
            <w:tcMar>
              <w:top w:w="28" w:type="dxa"/>
              <w:bottom w:w="28" w:type="dxa"/>
            </w:tcMar>
          </w:tcPr>
          <w:p w:rsidR="0088466D" w:rsidRPr="00C171C7" w:rsidRDefault="0088466D" w:rsidP="00C171C7">
            <w:pPr>
              <w:pStyle w:val="a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 </w:t>
            </w:r>
            <w:r w:rsidRPr="00C171C7">
              <w:rPr>
                <w:sz w:val="24"/>
                <w:szCs w:val="24"/>
              </w:rPr>
              <w:t xml:space="preserve"> ходе диагностики личностного развития использую метод наблюдения.</w:t>
            </w:r>
          </w:p>
        </w:tc>
      </w:tr>
      <w:tr w:rsidR="0088466D" w:rsidRPr="00D47267" w:rsidTr="00812FFC">
        <w:trPr>
          <w:gridBefore w:val="1"/>
        </w:trPr>
        <w:tc>
          <w:tcPr>
            <w:tcW w:w="743" w:type="dxa"/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4.</w:t>
            </w:r>
          </w:p>
        </w:tc>
        <w:tc>
          <w:tcPr>
            <w:tcW w:w="3936" w:type="dxa"/>
            <w:tcMar>
              <w:left w:w="85" w:type="dxa"/>
            </w:tcMar>
            <w:vAlign w:val="center"/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</w:t>
            </w:r>
            <w:r w:rsidRPr="00D47267">
              <w:rPr>
                <w:spacing w:val="-2"/>
                <w:sz w:val="24"/>
                <w:szCs w:val="24"/>
              </w:rPr>
              <w:t>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8466D" w:rsidRPr="00D47267" w:rsidRDefault="0088466D" w:rsidP="00065B62">
            <w:pPr>
              <w:suppressLineNumbers/>
              <w:suppressAutoHyphens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4" w:type="dxa"/>
            <w:tcMar>
              <w:left w:w="85" w:type="dxa"/>
            </w:tcMar>
          </w:tcPr>
          <w:p w:rsidR="0088466D" w:rsidRDefault="0088466D" w:rsidP="00C171C7">
            <w:pPr>
              <w:pStyle w:val="a1"/>
              <w:jc w:val="both"/>
              <w:rPr>
                <w:sz w:val="24"/>
                <w:szCs w:val="24"/>
              </w:rPr>
            </w:pPr>
            <w:r w:rsidRPr="00C171C7">
              <w:rPr>
                <w:sz w:val="24"/>
                <w:szCs w:val="24"/>
              </w:rPr>
              <w:t>Использую в своей деятельности современные образовательные технологии: ИКТ- технологии, здоровьесберегающие, проектные, исследовательские, технологию портфолио педагога, личностно- ориентированный подход и другие.</w:t>
            </w:r>
          </w:p>
          <w:p w:rsidR="0088466D" w:rsidRDefault="0088466D" w:rsidP="00C171C7">
            <w:pPr>
              <w:pStyle w:val="a1"/>
              <w:jc w:val="both"/>
              <w:rPr>
                <w:b/>
                <w:sz w:val="24"/>
                <w:szCs w:val="24"/>
              </w:rPr>
            </w:pPr>
            <w:r w:rsidRPr="00B36BE5">
              <w:rPr>
                <w:b/>
                <w:sz w:val="24"/>
                <w:szCs w:val="24"/>
              </w:rPr>
              <w:t>Дефицит</w:t>
            </w:r>
            <w:r>
              <w:rPr>
                <w:b/>
                <w:sz w:val="24"/>
                <w:szCs w:val="24"/>
              </w:rPr>
              <w:t>ы</w:t>
            </w:r>
            <w:r w:rsidRPr="00B36BE5">
              <w:rPr>
                <w:b/>
                <w:sz w:val="24"/>
                <w:szCs w:val="24"/>
              </w:rPr>
              <w:t>:</w:t>
            </w:r>
          </w:p>
          <w:p w:rsidR="0088466D" w:rsidRPr="00B36BE5" w:rsidRDefault="0088466D" w:rsidP="00C171C7">
            <w:pPr>
              <w:pStyle w:val="a1"/>
              <w:jc w:val="both"/>
              <w:rPr>
                <w:sz w:val="24"/>
                <w:szCs w:val="24"/>
              </w:rPr>
            </w:pPr>
            <w:r w:rsidRPr="00B36BE5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достаточно владею психолого – педагогическими технологиями, формами и методами работы с детьми раннего возраста по развитию речи.</w:t>
            </w:r>
          </w:p>
        </w:tc>
      </w:tr>
      <w:tr w:rsidR="0088466D" w:rsidRPr="00D47267" w:rsidTr="00C171C7">
        <w:trPr>
          <w:gridBefore w:val="1"/>
        </w:trPr>
        <w:tc>
          <w:tcPr>
            <w:tcW w:w="743" w:type="dxa"/>
            <w:tcMar>
              <w:top w:w="28" w:type="dxa"/>
              <w:bottom w:w="28" w:type="dxa"/>
            </w:tcMar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5.</w:t>
            </w:r>
          </w:p>
        </w:tc>
        <w:tc>
          <w:tcPr>
            <w:tcW w:w="3936" w:type="dxa"/>
            <w:tcMar>
              <w:top w:w="28" w:type="dxa"/>
              <w:bottom w:w="28" w:type="dxa"/>
            </w:tcMar>
          </w:tcPr>
          <w:p w:rsidR="0088466D" w:rsidRPr="00D47267" w:rsidRDefault="0088466D" w:rsidP="00C171C7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Оказание адресной помощи обучающимся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88466D" w:rsidRPr="00D47267" w:rsidRDefault="0088466D" w:rsidP="00065B62">
            <w:pPr>
              <w:suppressLineNumbers/>
              <w:suppressAutoHyphens/>
              <w:ind w:firstLine="33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4" w:type="dxa"/>
            <w:tcMar>
              <w:top w:w="28" w:type="dxa"/>
              <w:bottom w:w="28" w:type="dxa"/>
            </w:tcMar>
          </w:tcPr>
          <w:p w:rsidR="0088466D" w:rsidRPr="00C171C7" w:rsidRDefault="0088466D" w:rsidP="00CF5CAD">
            <w:pPr>
              <w:pStyle w:val="a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Pr="00C171C7">
              <w:rPr>
                <w:sz w:val="24"/>
                <w:szCs w:val="24"/>
              </w:rPr>
              <w:t>существляю индивидуальный подход к каждому воспитаннику.</w:t>
            </w:r>
          </w:p>
        </w:tc>
      </w:tr>
      <w:tr w:rsidR="0088466D" w:rsidRPr="00D47267" w:rsidTr="00812FFC">
        <w:trPr>
          <w:gridBefore w:val="1"/>
        </w:trPr>
        <w:tc>
          <w:tcPr>
            <w:tcW w:w="743" w:type="dxa"/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6.</w:t>
            </w:r>
          </w:p>
        </w:tc>
        <w:tc>
          <w:tcPr>
            <w:tcW w:w="3936" w:type="dxa"/>
            <w:tcMar>
              <w:left w:w="85" w:type="dxa"/>
            </w:tcMar>
            <w:vAlign w:val="center"/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Взаимодействие с другими специалистами в рамках п</w:t>
            </w:r>
            <w:r>
              <w:rPr>
                <w:sz w:val="24"/>
                <w:szCs w:val="24"/>
              </w:rPr>
              <w:t xml:space="preserve">сихолого-медико-педагогического </w:t>
            </w:r>
            <w:r w:rsidRPr="00D47267">
              <w:rPr>
                <w:sz w:val="24"/>
                <w:szCs w:val="24"/>
              </w:rPr>
              <w:t>консилиума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8466D" w:rsidRPr="00D47267" w:rsidRDefault="0088466D" w:rsidP="00065B62">
            <w:pPr>
              <w:suppressLineNumbers/>
              <w:suppressAutoHyphens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4" w:type="dxa"/>
            <w:tcMar>
              <w:left w:w="85" w:type="dxa"/>
            </w:tcMar>
          </w:tcPr>
          <w:p w:rsidR="0088466D" w:rsidRPr="00CF5CAD" w:rsidRDefault="0088466D" w:rsidP="00065B62">
            <w:pPr>
              <w:suppressLineNumbers/>
              <w:suppressAutoHyphens/>
              <w:ind w:firstLine="0"/>
              <w:contextualSpacing/>
              <w:rPr>
                <w:b/>
                <w:sz w:val="24"/>
              </w:rPr>
            </w:pPr>
            <w:r w:rsidRPr="00CF5CAD">
              <w:rPr>
                <w:sz w:val="24"/>
              </w:rPr>
              <w:t>Взаимодействую с учителем-логопедом в рамках  ПМПК.</w:t>
            </w:r>
          </w:p>
        </w:tc>
      </w:tr>
      <w:tr w:rsidR="0088466D" w:rsidRPr="00D47267" w:rsidTr="00812FFC">
        <w:trPr>
          <w:gridBefore w:val="1"/>
        </w:trPr>
        <w:tc>
          <w:tcPr>
            <w:tcW w:w="743" w:type="dxa"/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7.</w:t>
            </w:r>
          </w:p>
        </w:tc>
        <w:tc>
          <w:tcPr>
            <w:tcW w:w="3936" w:type="dxa"/>
            <w:tcMar>
              <w:left w:w="85" w:type="dxa"/>
              <w:right w:w="0" w:type="dxa"/>
            </w:tcMar>
            <w:vAlign w:val="center"/>
          </w:tcPr>
          <w:p w:rsidR="0088466D" w:rsidRPr="00D47267" w:rsidRDefault="0088466D" w:rsidP="00812FFC">
            <w:pPr>
              <w:pStyle w:val="a1"/>
              <w:ind w:right="142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ребёнка 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</w:tcMar>
          </w:tcPr>
          <w:p w:rsidR="0088466D" w:rsidRPr="00D47267" w:rsidRDefault="0088466D" w:rsidP="00CD21EF">
            <w:pPr>
              <w:suppressLineNumbers/>
              <w:suppressAutoHyphens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4" w:type="dxa"/>
            <w:tcMar>
              <w:left w:w="85" w:type="dxa"/>
            </w:tcMar>
          </w:tcPr>
          <w:p w:rsidR="0088466D" w:rsidRPr="00DA1F49" w:rsidRDefault="0088466D" w:rsidP="00DA1F49">
            <w:pPr>
              <w:suppressLineNumbers/>
              <w:suppressAutoHyphens/>
              <w:ind w:firstLine="0"/>
              <w:contextualSpacing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Взаимодействую   </w:t>
            </w:r>
            <w:r w:rsidRPr="00DA1F49">
              <w:rPr>
                <w:color w:val="000000"/>
                <w:sz w:val="24"/>
                <w:shd w:val="clear" w:color="auto" w:fill="FFFFFF"/>
              </w:rPr>
              <w:t xml:space="preserve"> со специалистами ДОУ и родителями в течение всего учебного года в соответствии с годовым планом работы</w:t>
            </w:r>
          </w:p>
        </w:tc>
      </w:tr>
      <w:tr w:rsidR="0088466D" w:rsidRPr="00D47267" w:rsidTr="00812FFC">
        <w:trPr>
          <w:gridBefore w:val="1"/>
        </w:trPr>
        <w:tc>
          <w:tcPr>
            <w:tcW w:w="743" w:type="dxa"/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8.</w:t>
            </w:r>
          </w:p>
        </w:tc>
        <w:tc>
          <w:tcPr>
            <w:tcW w:w="3936" w:type="dxa"/>
            <w:tcMar>
              <w:left w:w="85" w:type="dxa"/>
            </w:tcMar>
            <w:vAlign w:val="center"/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8466D" w:rsidRPr="00D47267" w:rsidRDefault="0088466D" w:rsidP="00CD21EF">
            <w:pPr>
              <w:suppressLineNumbers/>
              <w:suppressAutoHyphens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4" w:type="dxa"/>
            <w:tcMar>
              <w:left w:w="85" w:type="dxa"/>
            </w:tcMar>
          </w:tcPr>
          <w:p w:rsidR="0088466D" w:rsidRPr="00CF5CAD" w:rsidRDefault="0088466D" w:rsidP="00CD21EF">
            <w:pPr>
              <w:suppressLineNumbers/>
              <w:suppressAutoHyphens/>
              <w:ind w:firstLine="0"/>
              <w:contextualSpacing/>
              <w:rPr>
                <w:b/>
                <w:sz w:val="24"/>
              </w:rPr>
            </w:pPr>
            <w:r>
              <w:rPr>
                <w:sz w:val="24"/>
              </w:rPr>
              <w:t xml:space="preserve">По </w:t>
            </w:r>
            <w:r w:rsidRPr="00C171C7">
              <w:rPr>
                <w:sz w:val="24"/>
              </w:rPr>
              <w:t xml:space="preserve"> мере необходимости осваиваю методы  коррекционно - развивающей работы в рамках работы по самообразованию.</w:t>
            </w:r>
          </w:p>
        </w:tc>
      </w:tr>
      <w:tr w:rsidR="0088466D" w:rsidRPr="00D47267" w:rsidTr="00812FFC">
        <w:trPr>
          <w:gridBefore w:val="1"/>
        </w:trPr>
        <w:tc>
          <w:tcPr>
            <w:tcW w:w="743" w:type="dxa"/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9.</w:t>
            </w:r>
          </w:p>
        </w:tc>
        <w:tc>
          <w:tcPr>
            <w:tcW w:w="3936" w:type="dxa"/>
            <w:tcMar>
              <w:left w:w="85" w:type="dxa"/>
            </w:tcMar>
            <w:vAlign w:val="center"/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</w:tcMar>
          </w:tcPr>
          <w:p w:rsidR="0088466D" w:rsidRPr="00D47267" w:rsidRDefault="0088466D" w:rsidP="00CD21EF">
            <w:pPr>
              <w:suppressLineNumbers/>
              <w:suppressAutoHyphens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4" w:type="dxa"/>
            <w:tcMar>
              <w:left w:w="85" w:type="dxa"/>
            </w:tcMar>
          </w:tcPr>
          <w:p w:rsidR="0088466D" w:rsidRPr="00CF5CAD" w:rsidRDefault="0088466D" w:rsidP="00CD21EF">
            <w:pPr>
              <w:suppressLineNumbers/>
              <w:suppressAutoHyphens/>
              <w:ind w:firstLine="0"/>
              <w:contextualSpacing/>
              <w:rPr>
                <w:b/>
                <w:sz w:val="24"/>
              </w:rPr>
            </w:pPr>
            <w:r w:rsidRPr="00CF5CAD">
              <w:rPr>
                <w:sz w:val="24"/>
              </w:rPr>
              <w:t>Формирую у детей интегративные качества, необходимые для осуществления различных видов деятельности.</w:t>
            </w:r>
          </w:p>
        </w:tc>
      </w:tr>
      <w:tr w:rsidR="0088466D" w:rsidRPr="00D47267" w:rsidTr="00812FFC">
        <w:trPr>
          <w:gridBefore w:val="1"/>
        </w:trPr>
        <w:tc>
          <w:tcPr>
            <w:tcW w:w="743" w:type="dxa"/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10.</w:t>
            </w:r>
          </w:p>
        </w:tc>
        <w:tc>
          <w:tcPr>
            <w:tcW w:w="3936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41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8466D" w:rsidRPr="00D47267" w:rsidRDefault="0088466D" w:rsidP="00F40E66">
            <w:pPr>
              <w:pStyle w:val="a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4" w:type="dxa"/>
            <w:tcMar>
              <w:left w:w="0" w:type="dxa"/>
              <w:right w:w="0" w:type="dxa"/>
            </w:tcMar>
          </w:tcPr>
          <w:p w:rsidR="0088466D" w:rsidRPr="00CF5CAD" w:rsidRDefault="0088466D" w:rsidP="00CF5CAD">
            <w:pPr>
              <w:pStyle w:val="a1"/>
              <w:ind w:left="142" w:right="77"/>
              <w:jc w:val="both"/>
              <w:rPr>
                <w:sz w:val="24"/>
                <w:szCs w:val="24"/>
              </w:rPr>
            </w:pPr>
            <w:r w:rsidRPr="00CF5CAD">
              <w:rPr>
                <w:sz w:val="24"/>
                <w:szCs w:val="24"/>
              </w:rPr>
              <w:t xml:space="preserve">Формирую у воспитанников  толерантное отношение к детям других  национальностей и религий.  </w:t>
            </w:r>
          </w:p>
          <w:p w:rsidR="0088466D" w:rsidRPr="00D47267" w:rsidRDefault="0088466D" w:rsidP="00CF5CAD">
            <w:pPr>
              <w:pStyle w:val="a1"/>
              <w:ind w:left="142" w:right="77"/>
              <w:jc w:val="both"/>
              <w:rPr>
                <w:sz w:val="24"/>
                <w:szCs w:val="24"/>
              </w:rPr>
            </w:pPr>
            <w:r w:rsidRPr="00CF5CAD">
              <w:rPr>
                <w:sz w:val="24"/>
                <w:szCs w:val="24"/>
              </w:rPr>
              <w:t>Планирую работу с учетом развития универсальных учебных действий и ценностей социального поведения.</w:t>
            </w:r>
          </w:p>
        </w:tc>
      </w:tr>
      <w:tr w:rsidR="0088466D" w:rsidRPr="00D47267" w:rsidTr="00812FFC">
        <w:trPr>
          <w:gridBefore w:val="1"/>
        </w:trPr>
        <w:tc>
          <w:tcPr>
            <w:tcW w:w="743" w:type="dxa"/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11.</w:t>
            </w:r>
          </w:p>
        </w:tc>
        <w:tc>
          <w:tcPr>
            <w:tcW w:w="3936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141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8466D" w:rsidRPr="00D47267" w:rsidRDefault="0088466D" w:rsidP="00F40E66">
            <w:pPr>
              <w:pStyle w:val="a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4" w:type="dxa"/>
            <w:tcMar>
              <w:left w:w="0" w:type="dxa"/>
              <w:right w:w="0" w:type="dxa"/>
            </w:tcMar>
          </w:tcPr>
          <w:p w:rsidR="0088466D" w:rsidRPr="00CF5CAD" w:rsidRDefault="0088466D" w:rsidP="00CF5CAD">
            <w:pPr>
              <w:pStyle w:val="a1"/>
              <w:ind w:left="142" w:right="77"/>
              <w:jc w:val="both"/>
              <w:rPr>
                <w:sz w:val="24"/>
                <w:szCs w:val="24"/>
              </w:rPr>
            </w:pPr>
            <w:r w:rsidRPr="00CF5CAD">
              <w:rPr>
                <w:sz w:val="24"/>
                <w:szCs w:val="24"/>
              </w:rPr>
              <w:t>Формирую у воспитанников культуру поведения в различных ситуациях.</w:t>
            </w:r>
          </w:p>
        </w:tc>
      </w:tr>
    </w:tbl>
    <w:p w:rsidR="0088466D" w:rsidRPr="00D47267" w:rsidRDefault="0088466D" w:rsidP="00812FFC">
      <w:pPr>
        <w:rPr>
          <w:sz w:val="24"/>
        </w:rPr>
      </w:pPr>
    </w:p>
    <w:p w:rsidR="0088466D" w:rsidRPr="00D47267" w:rsidRDefault="0088466D">
      <w:pPr>
        <w:spacing w:after="200" w:line="276" w:lineRule="auto"/>
        <w:ind w:firstLine="0"/>
        <w:jc w:val="left"/>
        <w:rPr>
          <w:rFonts w:eastAsia="Times New Roman"/>
          <w:sz w:val="24"/>
          <w:lang w:eastAsia="ru-RU"/>
        </w:rPr>
      </w:pPr>
    </w:p>
    <w:p w:rsidR="0088466D" w:rsidRPr="00D47267" w:rsidRDefault="0088466D" w:rsidP="00585045">
      <w:pPr>
        <w:pStyle w:val="a"/>
        <w:rPr>
          <w:i w:val="0"/>
          <w:sz w:val="24"/>
          <w:szCs w:val="24"/>
        </w:rPr>
      </w:pPr>
      <w:r w:rsidRPr="00D47267">
        <w:rPr>
          <w:i w:val="0"/>
          <w:sz w:val="24"/>
          <w:szCs w:val="24"/>
        </w:rPr>
        <w:t>Таблица 7</w:t>
      </w:r>
    </w:p>
    <w:p w:rsidR="0088466D" w:rsidRDefault="0088466D" w:rsidP="006B33A2">
      <w:pPr>
        <w:pStyle w:val="a"/>
        <w:jc w:val="center"/>
        <w:rPr>
          <w:b/>
          <w:bCs/>
          <w:i w:val="0"/>
          <w:sz w:val="24"/>
          <w:szCs w:val="24"/>
        </w:rPr>
      </w:pPr>
      <w:r w:rsidRPr="00D47267">
        <w:rPr>
          <w:b/>
          <w:bCs/>
          <w:i w:val="0"/>
          <w:sz w:val="24"/>
          <w:szCs w:val="24"/>
        </w:rPr>
        <w:t xml:space="preserve">Трудовая функция «Педагогическая деятельность по реализации программ </w:t>
      </w:r>
      <w:r w:rsidRPr="00D47267">
        <w:rPr>
          <w:b/>
          <w:bCs/>
          <w:i w:val="0"/>
          <w:sz w:val="24"/>
          <w:szCs w:val="24"/>
        </w:rPr>
        <w:br/>
        <w:t>дошкольного образования»</w:t>
      </w:r>
    </w:p>
    <w:p w:rsidR="0088466D" w:rsidRPr="00D47267" w:rsidRDefault="0088466D" w:rsidP="006B33A2">
      <w:pPr>
        <w:pStyle w:val="a"/>
        <w:jc w:val="center"/>
        <w:rPr>
          <w:b/>
          <w:i w:val="0"/>
          <w:sz w:val="24"/>
          <w:szCs w:val="24"/>
        </w:rPr>
      </w:pPr>
    </w:p>
    <w:tbl>
      <w:tblPr>
        <w:tblW w:w="503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1"/>
        <w:gridCol w:w="3958"/>
        <w:gridCol w:w="1417"/>
        <w:gridCol w:w="3904"/>
      </w:tblGrid>
      <w:tr w:rsidR="0088466D" w:rsidRPr="00D47267" w:rsidTr="00812FFC">
        <w:trPr>
          <w:tblHeader/>
        </w:trPr>
        <w:tc>
          <w:tcPr>
            <w:tcW w:w="721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8466D" w:rsidRPr="00D47267" w:rsidRDefault="0088466D" w:rsidP="00F445B3">
            <w:pPr>
              <w:pStyle w:val="a2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№</w:t>
            </w:r>
          </w:p>
        </w:tc>
        <w:tc>
          <w:tcPr>
            <w:tcW w:w="395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8466D" w:rsidRPr="00D47267" w:rsidRDefault="0088466D" w:rsidP="00F445B3">
            <w:pPr>
              <w:pStyle w:val="a2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Компетенции</w:t>
            </w:r>
            <w:r w:rsidRPr="00D47267">
              <w:rPr>
                <w:sz w:val="24"/>
                <w:szCs w:val="24"/>
              </w:rPr>
              <w:br/>
              <w:t>(трудовые действия)</w:t>
            </w:r>
          </w:p>
        </w:tc>
        <w:tc>
          <w:tcPr>
            <w:tcW w:w="141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8466D" w:rsidRPr="00D47267" w:rsidRDefault="0088466D" w:rsidP="00F445B3">
            <w:pPr>
              <w:pStyle w:val="a2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Самооценка в баллах</w:t>
            </w:r>
            <w:r w:rsidRPr="00D47267">
              <w:rPr>
                <w:sz w:val="24"/>
                <w:szCs w:val="24"/>
              </w:rPr>
              <w:br/>
              <w:t>(0–2)</w:t>
            </w:r>
          </w:p>
        </w:tc>
        <w:tc>
          <w:tcPr>
            <w:tcW w:w="390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8466D" w:rsidRPr="00D47267" w:rsidRDefault="0088466D" w:rsidP="00F445B3">
            <w:pPr>
              <w:pStyle w:val="a2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Комментарий </w:t>
            </w:r>
            <w:r w:rsidRPr="00D47267">
              <w:rPr>
                <w:sz w:val="24"/>
                <w:szCs w:val="24"/>
              </w:rPr>
              <w:br/>
              <w:t>(обоснование выставленного балла)</w:t>
            </w:r>
          </w:p>
        </w:tc>
      </w:tr>
      <w:tr w:rsidR="0088466D" w:rsidRPr="00D47267" w:rsidTr="009115FF">
        <w:tc>
          <w:tcPr>
            <w:tcW w:w="721" w:type="dxa"/>
          </w:tcPr>
          <w:p w:rsidR="0088466D" w:rsidRPr="00D47267" w:rsidRDefault="0088466D" w:rsidP="00F445B3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1.</w:t>
            </w:r>
          </w:p>
        </w:tc>
        <w:tc>
          <w:tcPr>
            <w:tcW w:w="3958" w:type="dxa"/>
            <w:tcMar>
              <w:left w:w="85" w:type="dxa"/>
            </w:tcMar>
          </w:tcPr>
          <w:p w:rsidR="0088466D" w:rsidRPr="00D47267" w:rsidRDefault="0088466D" w:rsidP="009115FF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8466D" w:rsidRPr="00D47267" w:rsidRDefault="0088466D" w:rsidP="00E230C6">
            <w:pPr>
              <w:pStyle w:val="a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4" w:type="dxa"/>
            <w:tcMar>
              <w:left w:w="85" w:type="dxa"/>
            </w:tcMar>
          </w:tcPr>
          <w:p w:rsidR="0088466D" w:rsidRPr="00CF5CAD" w:rsidRDefault="0088466D" w:rsidP="00CF5CAD">
            <w:pPr>
              <w:suppressLineNumbers/>
              <w:suppressAutoHyphens/>
              <w:ind w:right="77" w:firstLine="0"/>
              <w:contextualSpacing/>
              <w:rPr>
                <w:b/>
                <w:sz w:val="24"/>
              </w:rPr>
            </w:pPr>
            <w:r w:rsidRPr="00CF5CAD">
              <w:rPr>
                <w:sz w:val="24"/>
              </w:rPr>
              <w:t>Самостоятельно разрабатываю основную общеобразовательную программу дошкольного образования, умею разрабатывать рабочие программы для каждой возрастной группы. Участвую в реализации общеобразовательной программы ДОУ</w:t>
            </w:r>
          </w:p>
        </w:tc>
      </w:tr>
      <w:tr w:rsidR="0088466D" w:rsidRPr="00D47267" w:rsidTr="009115FF">
        <w:tc>
          <w:tcPr>
            <w:tcW w:w="721" w:type="dxa"/>
          </w:tcPr>
          <w:p w:rsidR="0088466D" w:rsidRPr="00D47267" w:rsidRDefault="0088466D" w:rsidP="00F445B3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2.</w:t>
            </w:r>
          </w:p>
        </w:tc>
        <w:tc>
          <w:tcPr>
            <w:tcW w:w="3958" w:type="dxa"/>
            <w:tcMar>
              <w:left w:w="85" w:type="dxa"/>
            </w:tcMar>
          </w:tcPr>
          <w:p w:rsidR="0088466D" w:rsidRPr="00D47267" w:rsidRDefault="0088466D" w:rsidP="009115FF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ребёнка в период пребывания в образовательной организации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8466D" w:rsidRPr="00D47267" w:rsidRDefault="0088466D" w:rsidP="00E230C6">
            <w:pPr>
              <w:pStyle w:val="a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4" w:type="dxa"/>
            <w:tcMar>
              <w:left w:w="85" w:type="dxa"/>
            </w:tcMar>
          </w:tcPr>
          <w:p w:rsidR="0088466D" w:rsidRPr="00CF5CAD" w:rsidRDefault="0088466D" w:rsidP="00CF5CAD">
            <w:pPr>
              <w:suppressLineNumbers/>
              <w:suppressAutoHyphens/>
              <w:ind w:right="77" w:firstLine="0"/>
              <w:contextualSpacing/>
              <w:rPr>
                <w:sz w:val="24"/>
              </w:rPr>
            </w:pPr>
            <w:r w:rsidRPr="00CF5CAD">
              <w:rPr>
                <w:sz w:val="24"/>
              </w:rPr>
              <w:t>Участвую в создании трансформируемой и безопасной развивающей предметно- пространственной среды в соответствии с ФГОС ДО.</w:t>
            </w:r>
          </w:p>
          <w:p w:rsidR="0088466D" w:rsidRPr="00B36BE5" w:rsidRDefault="0088466D" w:rsidP="00CF5CAD">
            <w:pPr>
              <w:suppressLineNumbers/>
              <w:suppressAutoHyphens/>
              <w:ind w:right="77" w:firstLine="0"/>
              <w:contextualSpacing/>
              <w:rPr>
                <w:sz w:val="24"/>
              </w:rPr>
            </w:pPr>
            <w:r w:rsidRPr="00CF5CAD">
              <w:rPr>
                <w:b/>
                <w:sz w:val="24"/>
              </w:rPr>
              <w:t>Дефициты:</w:t>
            </w:r>
          </w:p>
          <w:p w:rsidR="0088466D" w:rsidRPr="00CF5CAD" w:rsidRDefault="0088466D" w:rsidP="00CF5CAD">
            <w:pPr>
              <w:suppressLineNumbers/>
              <w:suppressAutoHyphens/>
              <w:ind w:right="77" w:firstLine="0"/>
              <w:contextualSpacing/>
              <w:rPr>
                <w:b/>
                <w:sz w:val="24"/>
              </w:rPr>
            </w:pPr>
            <w:r w:rsidRPr="00B36BE5">
              <w:rPr>
                <w:sz w:val="24"/>
              </w:rPr>
              <w:t>В</w:t>
            </w:r>
            <w:r>
              <w:rPr>
                <w:sz w:val="24"/>
              </w:rPr>
              <w:t xml:space="preserve"> группе не достаточно создана развивающая предметно - пространственная среда  по художественно – эстетическому развитию (центры: музыкально – театрализованной деятельности, творческой деятельности).</w:t>
            </w:r>
          </w:p>
        </w:tc>
      </w:tr>
      <w:tr w:rsidR="0088466D" w:rsidRPr="00D47267" w:rsidTr="00812FFC">
        <w:tc>
          <w:tcPr>
            <w:tcW w:w="721" w:type="dxa"/>
          </w:tcPr>
          <w:p w:rsidR="0088466D" w:rsidRPr="00D47267" w:rsidRDefault="0088466D" w:rsidP="00F445B3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3.</w:t>
            </w:r>
          </w:p>
        </w:tc>
        <w:tc>
          <w:tcPr>
            <w:tcW w:w="3958" w:type="dxa"/>
            <w:tcMar>
              <w:left w:w="85" w:type="dxa"/>
            </w:tcMar>
            <w:vAlign w:val="center"/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8466D" w:rsidRPr="00D47267" w:rsidRDefault="0088466D" w:rsidP="00E230C6">
            <w:pPr>
              <w:pStyle w:val="a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4" w:type="dxa"/>
            <w:tcMar>
              <w:left w:w="85" w:type="dxa"/>
            </w:tcMar>
          </w:tcPr>
          <w:p w:rsidR="0088466D" w:rsidRPr="00CF5CAD" w:rsidRDefault="0088466D" w:rsidP="00CF5CAD">
            <w:pPr>
              <w:suppressLineNumbers/>
              <w:suppressAutoHyphens/>
              <w:ind w:right="77" w:firstLine="0"/>
              <w:contextualSpacing/>
              <w:rPr>
                <w:b/>
                <w:sz w:val="24"/>
              </w:rPr>
            </w:pPr>
            <w:r w:rsidRPr="00E230C6">
              <w:rPr>
                <w:sz w:val="24"/>
              </w:rPr>
              <w:t>Осуществляю планирование и образовательную деятельность в соответствии с ФГОС ДО, возрастными особенностями, образовательной программой ДОУ.</w:t>
            </w:r>
          </w:p>
        </w:tc>
      </w:tr>
      <w:tr w:rsidR="0088466D" w:rsidRPr="00D47267" w:rsidTr="00812FFC">
        <w:tc>
          <w:tcPr>
            <w:tcW w:w="721" w:type="dxa"/>
          </w:tcPr>
          <w:p w:rsidR="0088466D" w:rsidRPr="00D47267" w:rsidRDefault="0088466D" w:rsidP="00F445B3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4.</w:t>
            </w:r>
          </w:p>
        </w:tc>
        <w:tc>
          <w:tcPr>
            <w:tcW w:w="3958" w:type="dxa"/>
            <w:tcMar>
              <w:left w:w="85" w:type="dxa"/>
            </w:tcMar>
            <w:vAlign w:val="center"/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8466D" w:rsidRPr="00D47267" w:rsidRDefault="0088466D" w:rsidP="00E230C6">
            <w:pPr>
              <w:pStyle w:val="a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4" w:type="dxa"/>
            <w:tcMar>
              <w:left w:w="85" w:type="dxa"/>
            </w:tcMar>
          </w:tcPr>
          <w:p w:rsidR="0088466D" w:rsidRPr="00CF5CAD" w:rsidRDefault="0088466D" w:rsidP="00CF5CAD">
            <w:pPr>
              <w:suppressLineNumbers/>
              <w:suppressAutoHyphens/>
              <w:ind w:right="77" w:firstLine="0"/>
              <w:contextualSpacing/>
              <w:rPr>
                <w:b/>
                <w:sz w:val="24"/>
              </w:rPr>
            </w:pPr>
            <w:r w:rsidRPr="00E230C6">
              <w:rPr>
                <w:sz w:val="24"/>
              </w:rPr>
              <w:t>Осуществляю м</w:t>
            </w:r>
            <w:r>
              <w:rPr>
                <w:sz w:val="24"/>
              </w:rPr>
              <w:t>ониторинг личностного развития 2</w:t>
            </w:r>
            <w:r w:rsidRPr="00E230C6">
              <w:rPr>
                <w:sz w:val="24"/>
              </w:rPr>
              <w:t xml:space="preserve"> раза в год в соот</w:t>
            </w:r>
            <w:r>
              <w:rPr>
                <w:sz w:val="24"/>
              </w:rPr>
              <w:t>ветствии с ФГОС; анализирую из</w:t>
            </w:r>
            <w:r w:rsidRPr="00E230C6">
              <w:rPr>
                <w:sz w:val="24"/>
              </w:rPr>
              <w:t>менения в достижениях воспитанников</w:t>
            </w:r>
            <w:r>
              <w:rPr>
                <w:sz w:val="24"/>
              </w:rPr>
              <w:t>.</w:t>
            </w:r>
          </w:p>
        </w:tc>
      </w:tr>
      <w:tr w:rsidR="0088466D" w:rsidRPr="00D47267" w:rsidTr="00812FFC">
        <w:tc>
          <w:tcPr>
            <w:tcW w:w="721" w:type="dxa"/>
          </w:tcPr>
          <w:p w:rsidR="0088466D" w:rsidRPr="00D47267" w:rsidRDefault="0088466D" w:rsidP="00F445B3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5.</w:t>
            </w:r>
          </w:p>
        </w:tc>
        <w:tc>
          <w:tcPr>
            <w:tcW w:w="3958" w:type="dxa"/>
            <w:tcMar>
              <w:left w:w="85" w:type="dxa"/>
            </w:tcMar>
            <w:vAlign w:val="center"/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ребёнка раннего и/или дошкольного возраста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8466D" w:rsidRPr="00D47267" w:rsidRDefault="0088466D" w:rsidP="00E230C6">
            <w:pPr>
              <w:pStyle w:val="a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4" w:type="dxa"/>
            <w:tcMar>
              <w:left w:w="85" w:type="dxa"/>
            </w:tcMar>
          </w:tcPr>
          <w:p w:rsidR="0088466D" w:rsidRPr="00CF5CAD" w:rsidRDefault="0088466D" w:rsidP="00CF5CAD">
            <w:pPr>
              <w:suppressLineNumbers/>
              <w:suppressAutoHyphens/>
              <w:ind w:right="77" w:firstLine="0"/>
              <w:contextualSpacing/>
              <w:rPr>
                <w:b/>
                <w:sz w:val="24"/>
              </w:rPr>
            </w:pPr>
            <w:r w:rsidRPr="00A05423">
              <w:rPr>
                <w:sz w:val="24"/>
              </w:rPr>
              <w:t>По результатам мониторинга с учетом индивидуальных особенностей  планирую и осуществляю коррекционную работу с  каждым ребенком</w:t>
            </w:r>
            <w:r>
              <w:rPr>
                <w:sz w:val="24"/>
              </w:rPr>
              <w:t>.</w:t>
            </w:r>
          </w:p>
        </w:tc>
      </w:tr>
      <w:tr w:rsidR="0088466D" w:rsidRPr="00D47267" w:rsidTr="00812FFC">
        <w:tc>
          <w:tcPr>
            <w:tcW w:w="721" w:type="dxa"/>
          </w:tcPr>
          <w:p w:rsidR="0088466D" w:rsidRPr="00D47267" w:rsidRDefault="0088466D" w:rsidP="00F445B3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6.</w:t>
            </w:r>
          </w:p>
        </w:tc>
        <w:tc>
          <w:tcPr>
            <w:tcW w:w="3958" w:type="dxa"/>
            <w:tcMar>
              <w:left w:w="85" w:type="dxa"/>
            </w:tcMar>
            <w:vAlign w:val="center"/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8466D" w:rsidRPr="00D47267" w:rsidRDefault="0088466D" w:rsidP="00E230C6">
            <w:pPr>
              <w:pStyle w:val="a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4" w:type="dxa"/>
            <w:tcMar>
              <w:left w:w="85" w:type="dxa"/>
            </w:tcMar>
          </w:tcPr>
          <w:p w:rsidR="0088466D" w:rsidRPr="00A05423" w:rsidRDefault="0088466D" w:rsidP="00A05423">
            <w:pPr>
              <w:suppressLineNumbers/>
              <w:suppressAutoHyphens/>
              <w:ind w:right="77" w:firstLine="0"/>
              <w:contextualSpacing/>
              <w:rPr>
                <w:b/>
                <w:sz w:val="24"/>
              </w:rPr>
            </w:pPr>
            <w:r w:rsidRPr="00A05423">
              <w:rPr>
                <w:sz w:val="24"/>
              </w:rPr>
              <w:t>Учитываю рекомендации учителя-логопеда, психолога  в работе с детьми испытывающими трудности в освоении программы. Понимать документацию специалистов (психологов,    логопедов и т.д.)</w:t>
            </w:r>
          </w:p>
          <w:p w:rsidR="0088466D" w:rsidRPr="002F3C7A" w:rsidRDefault="0088466D" w:rsidP="002F3C7A">
            <w:pPr>
              <w:pStyle w:val="a1"/>
              <w:jc w:val="both"/>
              <w:rPr>
                <w:sz w:val="24"/>
                <w:szCs w:val="24"/>
              </w:rPr>
            </w:pPr>
          </w:p>
        </w:tc>
      </w:tr>
      <w:tr w:rsidR="0088466D" w:rsidRPr="00D47267" w:rsidTr="002F3C7A">
        <w:tc>
          <w:tcPr>
            <w:tcW w:w="721" w:type="dxa"/>
          </w:tcPr>
          <w:p w:rsidR="0088466D" w:rsidRPr="00D47267" w:rsidRDefault="0088466D" w:rsidP="00F445B3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7.</w:t>
            </w:r>
          </w:p>
        </w:tc>
        <w:tc>
          <w:tcPr>
            <w:tcW w:w="3958" w:type="dxa"/>
            <w:tcMar>
              <w:left w:w="85" w:type="dxa"/>
            </w:tcMar>
          </w:tcPr>
          <w:p w:rsidR="0088466D" w:rsidRPr="00D47267" w:rsidRDefault="0088466D" w:rsidP="002F3C7A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8466D" w:rsidRPr="00D47267" w:rsidRDefault="0088466D" w:rsidP="002F3C7A">
            <w:pPr>
              <w:pStyle w:val="a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4" w:type="dxa"/>
            <w:tcMar>
              <w:left w:w="85" w:type="dxa"/>
            </w:tcMar>
          </w:tcPr>
          <w:p w:rsidR="0088466D" w:rsidRPr="00A05423" w:rsidRDefault="0088466D" w:rsidP="00A05423">
            <w:pPr>
              <w:suppressLineNumbers/>
              <w:suppressAutoHyphens/>
              <w:ind w:right="77" w:firstLine="0"/>
              <w:contextualSpacing/>
              <w:rPr>
                <w:b/>
                <w:sz w:val="24"/>
              </w:rPr>
            </w:pPr>
            <w:r w:rsidRPr="00A05423">
              <w:rPr>
                <w:sz w:val="24"/>
              </w:rPr>
              <w:t>Занимаюсь саморазвитием и самообучением, постоянно повышаю уровень своих компетенций.</w:t>
            </w:r>
            <w:r w:rsidRPr="00A05423">
              <w:rPr>
                <w:bCs/>
                <w:sz w:val="24"/>
              </w:rPr>
              <w:t xml:space="preserve"> Использую новую информацию и коммуникативные технологии. Придумываю новые решения.</w:t>
            </w:r>
          </w:p>
          <w:p w:rsidR="0088466D" w:rsidRPr="00A05423" w:rsidRDefault="0088466D" w:rsidP="002F3C7A">
            <w:pPr>
              <w:pStyle w:val="Tabelleninhal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423">
              <w:rPr>
                <w:rFonts w:ascii="Times New Roman" w:hAnsi="Times New Roman"/>
                <w:bCs/>
                <w:sz w:val="24"/>
                <w:szCs w:val="24"/>
              </w:rPr>
              <w:t>Проявляю гибкость, оказавшись лицом к лицу с быстрыми переменами.</w:t>
            </w:r>
          </w:p>
          <w:p w:rsidR="0088466D" w:rsidRPr="002F3C7A" w:rsidRDefault="0088466D" w:rsidP="002F3C7A">
            <w:pPr>
              <w:pStyle w:val="a1"/>
              <w:jc w:val="both"/>
              <w:rPr>
                <w:sz w:val="24"/>
                <w:szCs w:val="24"/>
              </w:rPr>
            </w:pPr>
          </w:p>
        </w:tc>
      </w:tr>
      <w:tr w:rsidR="0088466D" w:rsidRPr="00D47267" w:rsidTr="00C53F4C">
        <w:tc>
          <w:tcPr>
            <w:tcW w:w="721" w:type="dxa"/>
          </w:tcPr>
          <w:p w:rsidR="0088466D" w:rsidRPr="00D47267" w:rsidRDefault="0088466D" w:rsidP="00F445B3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8.</w:t>
            </w:r>
          </w:p>
        </w:tc>
        <w:tc>
          <w:tcPr>
            <w:tcW w:w="3958" w:type="dxa"/>
            <w:tcMar>
              <w:left w:w="85" w:type="dxa"/>
            </w:tcMar>
          </w:tcPr>
          <w:p w:rsidR="0088466D" w:rsidRPr="00D47267" w:rsidRDefault="0088466D" w:rsidP="00C53F4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88466D" w:rsidRPr="00D47267" w:rsidRDefault="0088466D" w:rsidP="00C53F4C">
            <w:pPr>
              <w:pStyle w:val="a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4" w:type="dxa"/>
            <w:tcMar>
              <w:left w:w="85" w:type="dxa"/>
            </w:tcMar>
          </w:tcPr>
          <w:p w:rsidR="0088466D" w:rsidRPr="00A05423" w:rsidRDefault="0088466D" w:rsidP="00C53F4C">
            <w:pPr>
              <w:suppressLineNumbers/>
              <w:suppressAutoHyphens/>
              <w:ind w:right="77" w:firstLine="0"/>
              <w:contextualSpacing/>
            </w:pPr>
            <w:r>
              <w:rPr>
                <w:sz w:val="24"/>
              </w:rPr>
              <w:t>Ф</w:t>
            </w:r>
            <w:r w:rsidRPr="00C53F4C">
              <w:rPr>
                <w:sz w:val="24"/>
              </w:rPr>
              <w:t>ормирую у воспитанников положительную мотивацию к обучению в школе.</w:t>
            </w:r>
          </w:p>
          <w:p w:rsidR="0088466D" w:rsidRPr="00D47267" w:rsidRDefault="0088466D" w:rsidP="00F445B3">
            <w:pPr>
              <w:pStyle w:val="a1"/>
              <w:rPr>
                <w:sz w:val="24"/>
                <w:szCs w:val="24"/>
              </w:rPr>
            </w:pPr>
          </w:p>
        </w:tc>
      </w:tr>
      <w:tr w:rsidR="0088466D" w:rsidRPr="00D47267" w:rsidTr="00812FFC">
        <w:tc>
          <w:tcPr>
            <w:tcW w:w="721" w:type="dxa"/>
          </w:tcPr>
          <w:p w:rsidR="0088466D" w:rsidRPr="00D47267" w:rsidRDefault="0088466D" w:rsidP="00F445B3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9.</w:t>
            </w:r>
          </w:p>
        </w:tc>
        <w:tc>
          <w:tcPr>
            <w:tcW w:w="3958" w:type="dxa"/>
            <w:tcMar>
              <w:left w:w="85" w:type="dxa"/>
              <w:right w:w="0" w:type="dxa"/>
            </w:tcMar>
            <w:vAlign w:val="center"/>
          </w:tcPr>
          <w:p w:rsidR="0088466D" w:rsidRPr="00D47267" w:rsidDel="0031056A" w:rsidRDefault="0088466D" w:rsidP="00812FFC">
            <w:pPr>
              <w:pStyle w:val="a1"/>
              <w:ind w:right="142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1417" w:type="dxa"/>
            <w:tcMar>
              <w:top w:w="28" w:type="dxa"/>
              <w:left w:w="85" w:type="dxa"/>
              <w:bottom w:w="28" w:type="dxa"/>
            </w:tcMar>
          </w:tcPr>
          <w:p w:rsidR="0088466D" w:rsidRPr="00D47267" w:rsidRDefault="0088466D" w:rsidP="00ED2DDB">
            <w:pPr>
              <w:pStyle w:val="a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4" w:type="dxa"/>
            <w:tcMar>
              <w:left w:w="85" w:type="dxa"/>
            </w:tcMar>
          </w:tcPr>
          <w:p w:rsidR="0088466D" w:rsidRPr="00A05423" w:rsidRDefault="0088466D" w:rsidP="00C53F4C">
            <w:pPr>
              <w:suppressLineNumbers/>
              <w:suppressAutoHyphens/>
              <w:ind w:right="77" w:firstLine="0"/>
              <w:contextualSpacing/>
            </w:pPr>
            <w:r>
              <w:rPr>
                <w:sz w:val="24"/>
              </w:rPr>
              <w:t>Ф</w:t>
            </w:r>
            <w:r w:rsidRPr="00C53F4C">
              <w:rPr>
                <w:sz w:val="24"/>
              </w:rPr>
              <w:t xml:space="preserve">ормирую доброжелательные отношения между детьми; поддерживаю позитивный </w:t>
            </w:r>
            <w:r>
              <w:rPr>
                <w:sz w:val="24"/>
              </w:rPr>
              <w:t xml:space="preserve">психологический </w:t>
            </w:r>
            <w:r w:rsidRPr="00C53F4C">
              <w:rPr>
                <w:sz w:val="24"/>
              </w:rPr>
              <w:t>микроклимат в группе.</w:t>
            </w:r>
          </w:p>
          <w:p w:rsidR="0088466D" w:rsidRPr="00D47267" w:rsidRDefault="0088466D" w:rsidP="00F445B3">
            <w:pPr>
              <w:pStyle w:val="a1"/>
              <w:rPr>
                <w:sz w:val="24"/>
                <w:szCs w:val="24"/>
              </w:rPr>
            </w:pPr>
          </w:p>
        </w:tc>
      </w:tr>
      <w:tr w:rsidR="0088466D" w:rsidRPr="00D47267" w:rsidTr="00812FFC">
        <w:tc>
          <w:tcPr>
            <w:tcW w:w="721" w:type="dxa"/>
          </w:tcPr>
          <w:p w:rsidR="0088466D" w:rsidRPr="00D47267" w:rsidRDefault="0088466D" w:rsidP="00F445B3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10.</w:t>
            </w:r>
          </w:p>
        </w:tc>
        <w:tc>
          <w:tcPr>
            <w:tcW w:w="39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88466D" w:rsidRPr="00D47267" w:rsidRDefault="0088466D" w:rsidP="00812FFC">
            <w:pPr>
              <w:pStyle w:val="a1"/>
              <w:ind w:right="142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</w:t>
            </w:r>
            <w:r w:rsidRPr="00D47267">
              <w:rPr>
                <w:sz w:val="24"/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141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8466D" w:rsidRPr="00D47267" w:rsidRDefault="0088466D" w:rsidP="00ED2DDB">
            <w:pPr>
              <w:pStyle w:val="a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4" w:type="dxa"/>
            <w:tcMar>
              <w:left w:w="0" w:type="dxa"/>
              <w:right w:w="0" w:type="dxa"/>
            </w:tcMar>
          </w:tcPr>
          <w:p w:rsidR="0088466D" w:rsidRPr="00A05423" w:rsidRDefault="0088466D" w:rsidP="00A05423">
            <w:pPr>
              <w:suppressLineNumbers/>
              <w:suppressAutoHyphens/>
              <w:ind w:left="142" w:right="77" w:firstLine="0"/>
              <w:contextualSpacing/>
            </w:pPr>
            <w:r>
              <w:rPr>
                <w:sz w:val="24"/>
              </w:rPr>
              <w:t>И</w:t>
            </w:r>
            <w:r w:rsidRPr="00C53F4C">
              <w:rPr>
                <w:sz w:val="24"/>
              </w:rPr>
              <w:t>спользую раз</w:t>
            </w:r>
            <w:r>
              <w:rPr>
                <w:sz w:val="24"/>
              </w:rPr>
              <w:t>ные виды детской деятельности; с</w:t>
            </w:r>
            <w:r w:rsidRPr="00C53F4C">
              <w:rPr>
                <w:sz w:val="24"/>
              </w:rPr>
              <w:t xml:space="preserve">оздаю игровое </w:t>
            </w:r>
          </w:p>
          <w:p w:rsidR="0088466D" w:rsidRPr="00ED2DDB" w:rsidRDefault="0088466D" w:rsidP="00ED2DDB">
            <w:pPr>
              <w:shd w:val="clear" w:color="auto" w:fill="FFFFFF"/>
              <w:spacing w:line="270" w:lineRule="atLeast"/>
              <w:ind w:left="142" w:right="218" w:firstLine="0"/>
              <w:rPr>
                <w:rFonts w:eastAsia="Times New Roman"/>
                <w:color w:val="333333"/>
                <w:sz w:val="24"/>
                <w:lang w:eastAsia="ru-RU"/>
              </w:rPr>
            </w:pPr>
            <w:r w:rsidRPr="00C53F4C">
              <w:rPr>
                <w:sz w:val="24"/>
              </w:rPr>
              <w:t>пространство для всех видов игр</w:t>
            </w:r>
            <w:r>
              <w:rPr>
                <w:sz w:val="24"/>
              </w:rPr>
              <w:t xml:space="preserve">, организовываю игры, </w:t>
            </w:r>
            <w:r>
              <w:rPr>
                <w:rFonts w:eastAsia="Times New Roman"/>
                <w:color w:val="000000"/>
                <w:sz w:val="24"/>
                <w:bdr w:val="none" w:sz="0" w:space="0" w:color="auto" w:frame="1"/>
                <w:lang w:eastAsia="ru-RU"/>
              </w:rPr>
              <w:t xml:space="preserve">создаю  условия </w:t>
            </w:r>
            <w:r w:rsidRPr="00ED2DDB">
              <w:rPr>
                <w:rFonts w:eastAsia="Times New Roman"/>
                <w:color w:val="000000"/>
                <w:sz w:val="24"/>
                <w:bdr w:val="none" w:sz="0" w:space="0" w:color="auto" w:frame="1"/>
                <w:lang w:eastAsia="ru-RU"/>
              </w:rPr>
              <w:t xml:space="preserve"> для самостоятельной творческой игры детей.</w:t>
            </w:r>
          </w:p>
          <w:p w:rsidR="0088466D" w:rsidRPr="00ED2DDB" w:rsidRDefault="0088466D" w:rsidP="00ED2DDB">
            <w:pPr>
              <w:suppressLineNumbers/>
              <w:suppressAutoHyphens/>
              <w:ind w:left="142" w:right="218" w:firstLine="0"/>
              <w:contextualSpacing/>
              <w:rPr>
                <w:b/>
                <w:sz w:val="24"/>
              </w:rPr>
            </w:pPr>
          </w:p>
          <w:p w:rsidR="0088466D" w:rsidRPr="00D47267" w:rsidRDefault="0088466D" w:rsidP="00F445B3">
            <w:pPr>
              <w:pStyle w:val="a1"/>
              <w:rPr>
                <w:sz w:val="24"/>
                <w:szCs w:val="24"/>
              </w:rPr>
            </w:pPr>
          </w:p>
        </w:tc>
      </w:tr>
      <w:tr w:rsidR="0088466D" w:rsidRPr="00D47267" w:rsidTr="001F0502">
        <w:tc>
          <w:tcPr>
            <w:tcW w:w="721" w:type="dxa"/>
          </w:tcPr>
          <w:p w:rsidR="0088466D" w:rsidRPr="00D47267" w:rsidRDefault="0088466D" w:rsidP="00F445B3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11.</w:t>
            </w:r>
          </w:p>
        </w:tc>
        <w:tc>
          <w:tcPr>
            <w:tcW w:w="395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D47267" w:rsidRDefault="0088466D" w:rsidP="001F0502">
            <w:pPr>
              <w:pStyle w:val="a1"/>
              <w:ind w:right="142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41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8466D" w:rsidRPr="00D47267" w:rsidRDefault="0088466D" w:rsidP="0024000F">
            <w:pPr>
              <w:pStyle w:val="a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4" w:type="dxa"/>
            <w:tcMar>
              <w:left w:w="0" w:type="dxa"/>
              <w:right w:w="0" w:type="dxa"/>
            </w:tcMar>
          </w:tcPr>
          <w:p w:rsidR="0088466D" w:rsidRPr="004A79B1" w:rsidRDefault="0088466D" w:rsidP="004A79B1">
            <w:pPr>
              <w:suppressLineNumbers/>
              <w:suppressAutoHyphens/>
              <w:ind w:left="142" w:right="77" w:firstLine="0"/>
              <w:contextualSpacing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D2DDB">
              <w:rPr>
                <w:sz w:val="24"/>
              </w:rPr>
              <w:t>оощряю в детях умение самостоятельно организовывать свою игровую деятельность; выбирать товарищей для игры.</w:t>
            </w:r>
            <w:r>
              <w:rPr>
                <w:sz w:val="24"/>
              </w:rPr>
              <w:t xml:space="preserve"> </w:t>
            </w:r>
            <w:r w:rsidRPr="001F0502">
              <w:rPr>
                <w:sz w:val="24"/>
              </w:rPr>
              <w:t>Создаю  условия для свободного выбора детьми деятельности; вовлекаю  всех детей в разные виды деятельности и культурные практики, способствую развитию норм социального поведения, интересов и познавательных действий.</w:t>
            </w:r>
          </w:p>
        </w:tc>
      </w:tr>
      <w:tr w:rsidR="0088466D" w:rsidRPr="00D47267" w:rsidTr="001F0502">
        <w:tc>
          <w:tcPr>
            <w:tcW w:w="721" w:type="dxa"/>
          </w:tcPr>
          <w:p w:rsidR="0088466D" w:rsidRPr="00D47267" w:rsidRDefault="0088466D" w:rsidP="00F445B3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12.</w:t>
            </w:r>
          </w:p>
        </w:tc>
        <w:tc>
          <w:tcPr>
            <w:tcW w:w="395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8466D" w:rsidRPr="00D47267" w:rsidRDefault="0088466D" w:rsidP="001F0502">
            <w:pPr>
              <w:pStyle w:val="a1"/>
              <w:ind w:right="142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Активное использование недирективной помощи и </w:t>
            </w:r>
            <w:r w:rsidRPr="00D47267">
              <w:rPr>
                <w:spacing w:val="-2"/>
                <w:sz w:val="24"/>
                <w:szCs w:val="24"/>
              </w:rPr>
              <w:t>поддержка детской инициативы и самостоятельности в разных видах деятельности</w:t>
            </w:r>
          </w:p>
        </w:tc>
        <w:tc>
          <w:tcPr>
            <w:tcW w:w="141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8466D" w:rsidRPr="00D47267" w:rsidRDefault="0088466D" w:rsidP="0024000F">
            <w:pPr>
              <w:pStyle w:val="a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4" w:type="dxa"/>
            <w:tcMar>
              <w:left w:w="0" w:type="dxa"/>
              <w:right w:w="0" w:type="dxa"/>
            </w:tcMar>
          </w:tcPr>
          <w:p w:rsidR="0088466D" w:rsidRPr="00A05423" w:rsidRDefault="0088466D" w:rsidP="00A05423">
            <w:pPr>
              <w:suppressLineNumbers/>
              <w:suppressAutoHyphens/>
              <w:ind w:left="142" w:right="77" w:firstLine="0"/>
              <w:contextualSpacing/>
              <w:rPr>
                <w:sz w:val="24"/>
              </w:rPr>
            </w:pPr>
            <w:r w:rsidRPr="001F0502">
              <w:rPr>
                <w:sz w:val="24"/>
              </w:rPr>
              <w:t>Стимулирую и поощряю детскую инициативу, самостоятельность, любознательность в разных видах деятельности.</w:t>
            </w:r>
            <w:r>
              <w:rPr>
                <w:sz w:val="24"/>
              </w:rPr>
              <w:t xml:space="preserve"> Воспитываю настойчивость, терпение силу воли  в достижении намеченной  цели.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 </w:t>
            </w:r>
            <w:r w:rsidRPr="001F0502">
              <w:rPr>
                <w:sz w:val="24"/>
                <w:shd w:val="clear" w:color="auto" w:fill="FFFFFF"/>
              </w:rPr>
              <w:t>Применяют свои методы и приемы</w:t>
            </w:r>
            <w:r>
              <w:rPr>
                <w:sz w:val="24"/>
                <w:shd w:val="clear" w:color="auto" w:fill="FFFFFF"/>
              </w:rPr>
              <w:t xml:space="preserve"> (</w:t>
            </w:r>
            <w:r w:rsidRPr="001F0502">
              <w:rPr>
                <w:sz w:val="24"/>
                <w:shd w:val="clear" w:color="auto" w:fill="FFFFFF"/>
              </w:rPr>
              <w:t xml:space="preserve">дидактическая игра, продуктивные виды деятельности, </w:t>
            </w:r>
            <w:r>
              <w:rPr>
                <w:sz w:val="24"/>
                <w:shd w:val="clear" w:color="auto" w:fill="FFFFFF"/>
              </w:rPr>
              <w:t>с</w:t>
            </w:r>
            <w:r w:rsidRPr="001F0502">
              <w:rPr>
                <w:sz w:val="24"/>
                <w:shd w:val="clear" w:color="auto" w:fill="FFFFFF"/>
              </w:rPr>
              <w:t>амоорганизованная деятельность</w:t>
            </w:r>
            <w:r>
              <w:rPr>
                <w:sz w:val="24"/>
                <w:shd w:val="clear" w:color="auto" w:fill="FFFFFF"/>
              </w:rPr>
              <w:t>, т</w:t>
            </w:r>
            <w:r w:rsidRPr="001F0502">
              <w:rPr>
                <w:sz w:val="24"/>
                <w:shd w:val="clear" w:color="auto" w:fill="FFFFFF"/>
              </w:rPr>
              <w:t>рудовая деятельность</w:t>
            </w:r>
            <w:r>
              <w:rPr>
                <w:sz w:val="24"/>
                <w:shd w:val="clear" w:color="auto" w:fill="FFFFFF"/>
              </w:rPr>
              <w:t>)</w:t>
            </w:r>
            <w:r w:rsidRPr="001F0502">
              <w:rPr>
                <w:sz w:val="24"/>
                <w:shd w:val="clear" w:color="auto" w:fill="FFFFFF"/>
              </w:rPr>
              <w:t>.</w:t>
            </w:r>
          </w:p>
          <w:p w:rsidR="0088466D" w:rsidRPr="00D47267" w:rsidRDefault="0088466D" w:rsidP="00F445B3">
            <w:pPr>
              <w:pStyle w:val="a1"/>
              <w:rPr>
                <w:sz w:val="24"/>
                <w:szCs w:val="24"/>
              </w:rPr>
            </w:pPr>
          </w:p>
        </w:tc>
      </w:tr>
      <w:tr w:rsidR="0088466D" w:rsidRPr="00D47267" w:rsidTr="00812FFC">
        <w:tc>
          <w:tcPr>
            <w:tcW w:w="721" w:type="dxa"/>
          </w:tcPr>
          <w:p w:rsidR="0088466D" w:rsidRPr="00D47267" w:rsidRDefault="0088466D" w:rsidP="00F445B3">
            <w:pPr>
              <w:pStyle w:val="a1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13.</w:t>
            </w:r>
          </w:p>
        </w:tc>
        <w:tc>
          <w:tcPr>
            <w:tcW w:w="3958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88466D" w:rsidRPr="00D47267" w:rsidRDefault="0088466D" w:rsidP="00812FFC">
            <w:pPr>
              <w:pStyle w:val="a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Организация образовательного процесса на основе непосредственного общения с каждым ребёнком с учетом его особых образовательных потребностей</w:t>
            </w:r>
          </w:p>
        </w:tc>
        <w:tc>
          <w:tcPr>
            <w:tcW w:w="141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8466D" w:rsidRPr="00D47267" w:rsidRDefault="0088466D" w:rsidP="0024000F">
            <w:pPr>
              <w:pStyle w:val="a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4" w:type="dxa"/>
            <w:tcMar>
              <w:left w:w="0" w:type="dxa"/>
              <w:right w:w="0" w:type="dxa"/>
            </w:tcMar>
          </w:tcPr>
          <w:p w:rsidR="0088466D" w:rsidRPr="00A05423" w:rsidRDefault="0088466D" w:rsidP="00A05423">
            <w:pPr>
              <w:suppressLineNumbers/>
              <w:suppressAutoHyphens/>
              <w:ind w:left="142" w:right="77" w:firstLine="0"/>
              <w:contextualSpacing/>
            </w:pPr>
            <w:r w:rsidRPr="00A05423">
              <w:rPr>
                <w:sz w:val="24"/>
              </w:rPr>
              <w:t>Учитываю индивидуальные и возрастные особенности детей при планировании и проведении образовательного процесса.</w:t>
            </w:r>
          </w:p>
          <w:p w:rsidR="0088466D" w:rsidRPr="00D47267" w:rsidRDefault="0088466D" w:rsidP="00F445B3">
            <w:pPr>
              <w:pStyle w:val="a1"/>
              <w:rPr>
                <w:sz w:val="24"/>
                <w:szCs w:val="24"/>
              </w:rPr>
            </w:pPr>
          </w:p>
        </w:tc>
      </w:tr>
    </w:tbl>
    <w:p w:rsidR="0088466D" w:rsidRPr="00D47267" w:rsidRDefault="0088466D" w:rsidP="00585045">
      <w:pPr>
        <w:rPr>
          <w:sz w:val="24"/>
        </w:rPr>
      </w:pPr>
    </w:p>
    <w:p w:rsidR="0088466D" w:rsidRPr="00D47267" w:rsidRDefault="0088466D">
      <w:pPr>
        <w:spacing w:after="200" w:line="276" w:lineRule="auto"/>
        <w:ind w:firstLine="0"/>
        <w:jc w:val="left"/>
        <w:rPr>
          <w:rFonts w:eastAsia="Times New Roman"/>
          <w:sz w:val="24"/>
          <w:lang w:eastAsia="ru-RU"/>
        </w:rPr>
      </w:pPr>
    </w:p>
    <w:sectPr w:rsidR="0088466D" w:rsidRPr="00D47267" w:rsidSect="00D10E1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Md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80D"/>
    <w:rsid w:val="00065B62"/>
    <w:rsid w:val="00081F95"/>
    <w:rsid w:val="000B47C0"/>
    <w:rsid w:val="000C3F89"/>
    <w:rsid w:val="000E69CC"/>
    <w:rsid w:val="00105993"/>
    <w:rsid w:val="001A72E1"/>
    <w:rsid w:val="001D25D5"/>
    <w:rsid w:val="001F0502"/>
    <w:rsid w:val="002238E7"/>
    <w:rsid w:val="0024000F"/>
    <w:rsid w:val="00241933"/>
    <w:rsid w:val="002B668A"/>
    <w:rsid w:val="002F3C7A"/>
    <w:rsid w:val="0031056A"/>
    <w:rsid w:val="0035281B"/>
    <w:rsid w:val="00376B9B"/>
    <w:rsid w:val="0038380D"/>
    <w:rsid w:val="00384795"/>
    <w:rsid w:val="003F65AB"/>
    <w:rsid w:val="004420B1"/>
    <w:rsid w:val="004709EE"/>
    <w:rsid w:val="00471244"/>
    <w:rsid w:val="004903B4"/>
    <w:rsid w:val="004A79B1"/>
    <w:rsid w:val="004B111D"/>
    <w:rsid w:val="004B33AB"/>
    <w:rsid w:val="004D3B73"/>
    <w:rsid w:val="00540E49"/>
    <w:rsid w:val="0055329E"/>
    <w:rsid w:val="00585045"/>
    <w:rsid w:val="005A2910"/>
    <w:rsid w:val="005D6CF7"/>
    <w:rsid w:val="005F75F9"/>
    <w:rsid w:val="006051D0"/>
    <w:rsid w:val="00641CBB"/>
    <w:rsid w:val="00642F79"/>
    <w:rsid w:val="00681428"/>
    <w:rsid w:val="006B332F"/>
    <w:rsid w:val="006B33A2"/>
    <w:rsid w:val="006B7B20"/>
    <w:rsid w:val="006C6659"/>
    <w:rsid w:val="006E30E2"/>
    <w:rsid w:val="00710856"/>
    <w:rsid w:val="007D7D39"/>
    <w:rsid w:val="007E33B7"/>
    <w:rsid w:val="00812FFC"/>
    <w:rsid w:val="00814274"/>
    <w:rsid w:val="008370A9"/>
    <w:rsid w:val="00847C44"/>
    <w:rsid w:val="0088466D"/>
    <w:rsid w:val="0089374D"/>
    <w:rsid w:val="008B0AD3"/>
    <w:rsid w:val="008D02FC"/>
    <w:rsid w:val="009023E4"/>
    <w:rsid w:val="009115FF"/>
    <w:rsid w:val="00983128"/>
    <w:rsid w:val="009C3C58"/>
    <w:rsid w:val="00A05423"/>
    <w:rsid w:val="00A56095"/>
    <w:rsid w:val="00A97B20"/>
    <w:rsid w:val="00B018D8"/>
    <w:rsid w:val="00B36BE5"/>
    <w:rsid w:val="00B76076"/>
    <w:rsid w:val="00BD6A08"/>
    <w:rsid w:val="00BE43B3"/>
    <w:rsid w:val="00C171C7"/>
    <w:rsid w:val="00C53F4C"/>
    <w:rsid w:val="00C5782B"/>
    <w:rsid w:val="00CD21EF"/>
    <w:rsid w:val="00CF5CAD"/>
    <w:rsid w:val="00D10E1B"/>
    <w:rsid w:val="00D47267"/>
    <w:rsid w:val="00D9141D"/>
    <w:rsid w:val="00DA1F49"/>
    <w:rsid w:val="00DA29E5"/>
    <w:rsid w:val="00DB173E"/>
    <w:rsid w:val="00E230C6"/>
    <w:rsid w:val="00E353E8"/>
    <w:rsid w:val="00E55532"/>
    <w:rsid w:val="00ED2DDB"/>
    <w:rsid w:val="00EE6483"/>
    <w:rsid w:val="00F171FE"/>
    <w:rsid w:val="00F361E3"/>
    <w:rsid w:val="00F40E66"/>
    <w:rsid w:val="00F445B3"/>
    <w:rsid w:val="00FE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45"/>
    <w:pPr>
      <w:ind w:firstLine="284"/>
      <w:jc w:val="both"/>
    </w:pPr>
    <w:rPr>
      <w:rFonts w:ascii="Times New Roman" w:eastAsia="MS Mincho" w:hAnsi="Times New Roman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 таблица"/>
    <w:basedOn w:val="Normal"/>
    <w:link w:val="a0"/>
    <w:uiPriority w:val="99"/>
    <w:rsid w:val="00585045"/>
    <w:pPr>
      <w:spacing w:before="60" w:after="60"/>
      <w:ind w:firstLine="0"/>
      <w:jc w:val="right"/>
    </w:pPr>
    <w:rPr>
      <w:rFonts w:eastAsia="Calibri"/>
      <w:i/>
      <w:sz w:val="20"/>
      <w:szCs w:val="20"/>
      <w:lang w:eastAsia="ru-RU"/>
    </w:rPr>
  </w:style>
  <w:style w:type="character" w:customStyle="1" w:styleId="a0">
    <w:name w:val="заг таблица Знак"/>
    <w:link w:val="a"/>
    <w:uiPriority w:val="99"/>
    <w:locked/>
    <w:rsid w:val="00585045"/>
    <w:rPr>
      <w:rFonts w:ascii="Times New Roman" w:hAnsi="Times New Roman"/>
      <w:i/>
      <w:sz w:val="20"/>
      <w:lang w:eastAsia="ru-RU"/>
    </w:rPr>
  </w:style>
  <w:style w:type="paragraph" w:customStyle="1" w:styleId="a1">
    <w:name w:val="Таблтекст"/>
    <w:basedOn w:val="Normal"/>
    <w:uiPriority w:val="99"/>
    <w:rsid w:val="00585045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  <w:style w:type="paragraph" w:customStyle="1" w:styleId="a2">
    <w:name w:val="Таблшапка"/>
    <w:basedOn w:val="Normal"/>
    <w:uiPriority w:val="99"/>
    <w:rsid w:val="00585045"/>
    <w:pPr>
      <w:ind w:firstLine="0"/>
      <w:jc w:val="center"/>
    </w:pPr>
    <w:rPr>
      <w:rFonts w:eastAsia="Times New Roman"/>
      <w:b/>
      <w:spacing w:val="-2"/>
      <w:sz w:val="20"/>
      <w:szCs w:val="28"/>
      <w:lang w:eastAsia="ru-RU"/>
    </w:rPr>
  </w:style>
  <w:style w:type="paragraph" w:customStyle="1" w:styleId="a3">
    <w:name w:val="Таблтекст центр"/>
    <w:basedOn w:val="a1"/>
    <w:uiPriority w:val="99"/>
    <w:rsid w:val="00585045"/>
    <w:pPr>
      <w:jc w:val="center"/>
    </w:pPr>
    <w:rPr>
      <w:spacing w:val="-2"/>
    </w:rPr>
  </w:style>
  <w:style w:type="character" w:styleId="Hyperlink">
    <w:name w:val="Hyperlink"/>
    <w:basedOn w:val="DefaultParagraphFont"/>
    <w:uiPriority w:val="99"/>
    <w:rsid w:val="00540E49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710856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10856"/>
    <w:rPr>
      <w:rFonts w:eastAsia="Times New Roman"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710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856"/>
    <w:rPr>
      <w:rFonts w:ascii="Tahoma" w:eastAsia="MS Mincho" w:hAnsi="Tahoma" w:cs="Tahoma"/>
      <w:sz w:val="16"/>
      <w:szCs w:val="16"/>
      <w:lang w:eastAsia="ja-JP"/>
    </w:rPr>
  </w:style>
  <w:style w:type="paragraph" w:customStyle="1" w:styleId="Tabelleninhalt">
    <w:name w:val="Tabelleninhalt"/>
    <w:basedOn w:val="BodyText"/>
    <w:uiPriority w:val="99"/>
    <w:rsid w:val="002F3C7A"/>
    <w:pPr>
      <w:ind w:firstLine="0"/>
      <w:jc w:val="left"/>
    </w:pPr>
    <w:rPr>
      <w:rFonts w:ascii="Futura MdCn BT" w:eastAsia="Times New Roman" w:hAnsi="Futura MdCn BT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F3C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3C7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rsid w:val="00ED2DDB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F05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512</TotalTime>
  <Pages>13</Pages>
  <Words>3542</Words>
  <Characters>20192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Оценочные листы для проведения самоанализа и самооценки профессиональной деятельности воспитателя дошкольного образования на основе профессионального стандарта «Педагог»</dc:title>
  <dc:subject/>
  <dc:creator>Админ</dc:creator>
  <cp:keywords/>
  <dc:description/>
  <cp:lastModifiedBy>KOLOSOK</cp:lastModifiedBy>
  <cp:revision>11</cp:revision>
  <dcterms:created xsi:type="dcterms:W3CDTF">2016-04-25T07:53:00Z</dcterms:created>
  <dcterms:modified xsi:type="dcterms:W3CDTF">2016-05-16T07:21:00Z</dcterms:modified>
</cp:coreProperties>
</file>