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C7" w:rsidRPr="009F603E" w:rsidRDefault="00006FC7" w:rsidP="00F2730C">
      <w:pPr>
        <w:autoSpaceDE w:val="0"/>
        <w:autoSpaceDN w:val="0"/>
        <w:adjustRightInd w:val="0"/>
        <w:jc w:val="center"/>
      </w:pPr>
      <w:r w:rsidRPr="009F60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4pt">
            <v:imagedata r:id="rId7" o:title=""/>
          </v:shape>
        </w:pict>
      </w:r>
    </w:p>
    <w:p w:rsidR="00006FC7" w:rsidRPr="00451DE9" w:rsidRDefault="00006FC7" w:rsidP="00F2730C">
      <w:pPr>
        <w:autoSpaceDE w:val="0"/>
        <w:autoSpaceDN w:val="0"/>
        <w:adjustRightInd w:val="0"/>
        <w:jc w:val="center"/>
      </w:pPr>
    </w:p>
    <w:p w:rsidR="00006FC7" w:rsidRPr="00451DE9" w:rsidRDefault="00006FC7" w:rsidP="00F2730C">
      <w:pPr>
        <w:autoSpaceDE w:val="0"/>
        <w:autoSpaceDN w:val="0"/>
        <w:adjustRightInd w:val="0"/>
        <w:jc w:val="center"/>
        <w:rPr>
          <w:b/>
          <w:bCs/>
        </w:rPr>
      </w:pPr>
      <w:r w:rsidRPr="00451DE9">
        <w:rPr>
          <w:b/>
          <w:bCs/>
        </w:rPr>
        <w:t>Содержание</w:t>
      </w:r>
    </w:p>
    <w:p w:rsidR="00006FC7" w:rsidRPr="00451DE9" w:rsidRDefault="00006FC7" w:rsidP="00F2730C">
      <w:pPr>
        <w:autoSpaceDE w:val="0"/>
        <w:autoSpaceDN w:val="0"/>
        <w:adjustRightInd w:val="0"/>
        <w:rPr>
          <w:b/>
          <w:bCs/>
        </w:rPr>
      </w:pPr>
    </w:p>
    <w:p w:rsidR="00006FC7" w:rsidRPr="00451DE9" w:rsidRDefault="00006FC7" w:rsidP="00F2730C">
      <w:pPr>
        <w:autoSpaceDE w:val="0"/>
        <w:autoSpaceDN w:val="0"/>
        <w:adjustRightInd w:val="0"/>
        <w:rPr>
          <w:b/>
          <w:bCs/>
        </w:rPr>
      </w:pPr>
      <w:r w:rsidRPr="00451DE9">
        <w:rPr>
          <w:b/>
          <w:bCs/>
        </w:rPr>
        <w:t>1 раздел Целевой</w:t>
      </w:r>
    </w:p>
    <w:p w:rsidR="00006FC7" w:rsidRPr="00451DE9" w:rsidRDefault="00006FC7" w:rsidP="00F2730C">
      <w:pPr>
        <w:autoSpaceDE w:val="0"/>
        <w:autoSpaceDN w:val="0"/>
        <w:adjustRightInd w:val="0"/>
        <w:ind w:left="360"/>
      </w:pPr>
      <w:r>
        <w:t>1.1.Пояснительная записка………………………………………………………………..2</w:t>
      </w:r>
    </w:p>
    <w:p w:rsidR="00006FC7" w:rsidRPr="00451DE9" w:rsidRDefault="00006FC7" w:rsidP="00F2730C">
      <w:pPr>
        <w:autoSpaceDE w:val="0"/>
        <w:autoSpaceDN w:val="0"/>
        <w:adjustRightInd w:val="0"/>
        <w:ind w:left="360"/>
      </w:pPr>
      <w:r>
        <w:t>1.2.</w:t>
      </w:r>
      <w:r w:rsidRPr="00451DE9">
        <w:t>Актуально</w:t>
      </w:r>
      <w:r>
        <w:t>сть…………………………………………………………………………..2</w:t>
      </w:r>
    </w:p>
    <w:p w:rsidR="00006FC7" w:rsidRPr="00451DE9" w:rsidRDefault="00006FC7" w:rsidP="00F2730C">
      <w:pPr>
        <w:autoSpaceDE w:val="0"/>
        <w:autoSpaceDN w:val="0"/>
        <w:adjustRightInd w:val="0"/>
        <w:ind w:left="360"/>
      </w:pPr>
      <w:r>
        <w:t>1.3</w:t>
      </w:r>
      <w:r w:rsidRPr="00451DE9">
        <w:t xml:space="preserve">. Цель и задачи и </w:t>
      </w:r>
      <w:r>
        <w:t>программы…………………………………………………………..2</w:t>
      </w:r>
    </w:p>
    <w:p w:rsidR="00006FC7" w:rsidRPr="00451DE9" w:rsidRDefault="00006FC7" w:rsidP="00F2730C">
      <w:pPr>
        <w:autoSpaceDE w:val="0"/>
        <w:autoSpaceDN w:val="0"/>
        <w:adjustRightInd w:val="0"/>
        <w:ind w:left="360"/>
      </w:pPr>
      <w:r>
        <w:t>1.4.</w:t>
      </w:r>
      <w:r w:rsidRPr="00451DE9">
        <w:t>Принципы и подходы к раб</w:t>
      </w:r>
      <w:r>
        <w:t>очей программе……………………………………........2</w:t>
      </w:r>
      <w:r w:rsidRPr="00451DE9">
        <w:t xml:space="preserve"> </w:t>
      </w:r>
    </w:p>
    <w:p w:rsidR="00006FC7" w:rsidRPr="00451DE9" w:rsidRDefault="00006FC7" w:rsidP="00F2730C">
      <w:pPr>
        <w:autoSpaceDE w:val="0"/>
        <w:autoSpaceDN w:val="0"/>
        <w:adjustRightInd w:val="0"/>
        <w:ind w:left="360"/>
      </w:pPr>
      <w:r>
        <w:t>1.5.</w:t>
      </w:r>
      <w:r w:rsidRPr="00451DE9">
        <w:t>Планируемые ре</w:t>
      </w:r>
      <w:r>
        <w:t>зультаты……………………………………………………………...3</w:t>
      </w:r>
    </w:p>
    <w:p w:rsidR="00006FC7" w:rsidRPr="00451DE9" w:rsidRDefault="00006FC7" w:rsidP="00F2730C">
      <w:pPr>
        <w:autoSpaceDE w:val="0"/>
        <w:autoSpaceDN w:val="0"/>
        <w:adjustRightInd w:val="0"/>
      </w:pPr>
    </w:p>
    <w:p w:rsidR="00006FC7" w:rsidRPr="00451DE9" w:rsidRDefault="00006FC7" w:rsidP="00F2730C">
      <w:pPr>
        <w:autoSpaceDE w:val="0"/>
        <w:autoSpaceDN w:val="0"/>
        <w:adjustRightInd w:val="0"/>
        <w:rPr>
          <w:b/>
          <w:bCs/>
        </w:rPr>
      </w:pPr>
      <w:r w:rsidRPr="00451DE9">
        <w:rPr>
          <w:b/>
          <w:bCs/>
        </w:rPr>
        <w:t>2 раздел Содержательный</w:t>
      </w:r>
    </w:p>
    <w:p w:rsidR="00006FC7" w:rsidRPr="0084198A" w:rsidRDefault="00006FC7" w:rsidP="0084198A">
      <w:pPr>
        <w:autoSpaceDE w:val="0"/>
        <w:autoSpaceDN w:val="0"/>
        <w:adjustRightInd w:val="0"/>
        <w:rPr>
          <w:b/>
        </w:rPr>
      </w:pPr>
      <w:r>
        <w:t xml:space="preserve">      </w:t>
      </w:r>
      <w:r w:rsidRPr="00451DE9">
        <w:t xml:space="preserve">2.1 </w:t>
      </w:r>
      <w:r w:rsidRPr="0084198A">
        <w:t>Формы, спосо</w:t>
      </w:r>
      <w:r>
        <w:t>бы, методы реализации программы.….….……………………...……4</w:t>
      </w:r>
    </w:p>
    <w:p w:rsidR="00006FC7" w:rsidRPr="00451DE9" w:rsidRDefault="00006FC7" w:rsidP="00F2730C">
      <w:pPr>
        <w:autoSpaceDE w:val="0"/>
        <w:autoSpaceDN w:val="0"/>
        <w:adjustRightInd w:val="0"/>
      </w:pPr>
      <w:r w:rsidRPr="00451DE9">
        <w:t xml:space="preserve">      2.2 Характеристика воз</w:t>
      </w:r>
      <w:r>
        <w:t>раста детей……………………………………………………….5</w:t>
      </w:r>
    </w:p>
    <w:p w:rsidR="00006FC7" w:rsidRPr="00451DE9" w:rsidRDefault="00006FC7" w:rsidP="00F2730C">
      <w:pPr>
        <w:autoSpaceDE w:val="0"/>
        <w:autoSpaceDN w:val="0"/>
        <w:adjustRightInd w:val="0"/>
      </w:pPr>
      <w:r w:rsidRPr="00451DE9">
        <w:t xml:space="preserve">      2.3 Комплексно-тематическое</w:t>
      </w:r>
      <w:r>
        <w:t xml:space="preserve"> планирование………………………………………........6</w:t>
      </w:r>
    </w:p>
    <w:p w:rsidR="00006FC7" w:rsidRPr="00451DE9" w:rsidRDefault="00006FC7" w:rsidP="00F2730C">
      <w:pPr>
        <w:autoSpaceDE w:val="0"/>
        <w:autoSpaceDN w:val="0"/>
        <w:adjustRightInd w:val="0"/>
      </w:pPr>
      <w:r w:rsidRPr="00451DE9">
        <w:t xml:space="preserve">      2.4 Взаимодействие с семьями </w:t>
      </w:r>
      <w:r>
        <w:t>воспитанников ……………………………………........11</w:t>
      </w:r>
    </w:p>
    <w:p w:rsidR="00006FC7" w:rsidRPr="00451DE9" w:rsidRDefault="00006FC7" w:rsidP="00F2730C">
      <w:pPr>
        <w:autoSpaceDE w:val="0"/>
        <w:autoSpaceDN w:val="0"/>
        <w:adjustRightInd w:val="0"/>
        <w:rPr>
          <w:b/>
          <w:bCs/>
        </w:rPr>
      </w:pPr>
    </w:p>
    <w:p w:rsidR="00006FC7" w:rsidRPr="00451DE9" w:rsidRDefault="00006FC7" w:rsidP="00F2730C">
      <w:pPr>
        <w:autoSpaceDE w:val="0"/>
        <w:autoSpaceDN w:val="0"/>
        <w:adjustRightInd w:val="0"/>
        <w:rPr>
          <w:b/>
          <w:bCs/>
        </w:rPr>
      </w:pPr>
      <w:r w:rsidRPr="00451DE9">
        <w:rPr>
          <w:b/>
          <w:bCs/>
        </w:rPr>
        <w:t>3 раздел Организационный</w:t>
      </w:r>
    </w:p>
    <w:p w:rsidR="00006FC7" w:rsidRPr="00451DE9" w:rsidRDefault="00006FC7" w:rsidP="00F2730C">
      <w:pPr>
        <w:autoSpaceDE w:val="0"/>
        <w:autoSpaceDN w:val="0"/>
        <w:adjustRightInd w:val="0"/>
      </w:pPr>
      <w:r w:rsidRPr="00451DE9">
        <w:t xml:space="preserve">     3.1 Методическое, материально- техническое обеспечение:</w:t>
      </w:r>
    </w:p>
    <w:p w:rsidR="00006FC7" w:rsidRPr="00451DE9" w:rsidRDefault="00006FC7" w:rsidP="00F2730C">
      <w:pPr>
        <w:autoSpaceDE w:val="0"/>
        <w:autoSpaceDN w:val="0"/>
        <w:adjustRightInd w:val="0"/>
      </w:pPr>
      <w:r w:rsidRPr="00451DE9">
        <w:t xml:space="preserve">            Литерату</w:t>
      </w:r>
      <w:r>
        <w:t>ра……………………………………………………………………………..12</w:t>
      </w:r>
    </w:p>
    <w:p w:rsidR="00006FC7" w:rsidRPr="00451DE9" w:rsidRDefault="00006FC7" w:rsidP="00F2730C">
      <w:pPr>
        <w:autoSpaceDE w:val="0"/>
        <w:autoSpaceDN w:val="0"/>
        <w:adjustRightInd w:val="0"/>
      </w:pPr>
      <w:r w:rsidRPr="00451DE9">
        <w:t xml:space="preserve">            Наглядные пос</w:t>
      </w:r>
      <w:r>
        <w:t>обия……………………………………………………………………12</w:t>
      </w:r>
    </w:p>
    <w:p w:rsidR="00006FC7" w:rsidRPr="00451DE9" w:rsidRDefault="00006FC7" w:rsidP="00F2730C">
      <w:pPr>
        <w:autoSpaceDE w:val="0"/>
        <w:autoSpaceDN w:val="0"/>
        <w:adjustRightInd w:val="0"/>
      </w:pPr>
      <w:r w:rsidRPr="00451DE9">
        <w:t xml:space="preserve">     3.2 Режим дня…</w:t>
      </w:r>
      <w:r>
        <w:t>…………………………………………………………………….…........13</w:t>
      </w:r>
    </w:p>
    <w:p w:rsidR="00006FC7" w:rsidRPr="00451DE9" w:rsidRDefault="00006FC7" w:rsidP="00F2730C">
      <w:pPr>
        <w:autoSpaceDE w:val="0"/>
        <w:autoSpaceDN w:val="0"/>
        <w:adjustRightInd w:val="0"/>
      </w:pPr>
      <w:r>
        <w:t xml:space="preserve">     3.3 Совместная деятельность воспитателя с детьми……………………………………..13</w:t>
      </w:r>
    </w:p>
    <w:p w:rsidR="00006FC7" w:rsidRPr="00451DE9" w:rsidRDefault="00006FC7" w:rsidP="00F2730C">
      <w:pPr>
        <w:autoSpaceDE w:val="0"/>
        <w:autoSpaceDN w:val="0"/>
        <w:adjustRightInd w:val="0"/>
      </w:pPr>
      <w:r>
        <w:t xml:space="preserve">     3.4</w:t>
      </w:r>
      <w:r w:rsidRPr="00451DE9">
        <w:t xml:space="preserve"> Традиции груп</w:t>
      </w:r>
      <w:r>
        <w:t>пы………………………………………………………………….........13</w:t>
      </w:r>
    </w:p>
    <w:p w:rsidR="00006FC7" w:rsidRPr="00451DE9" w:rsidRDefault="00006FC7" w:rsidP="00F2730C">
      <w:pPr>
        <w:autoSpaceDE w:val="0"/>
        <w:autoSpaceDN w:val="0"/>
        <w:adjustRightInd w:val="0"/>
      </w:pPr>
      <w:r>
        <w:t xml:space="preserve">     3.5</w:t>
      </w:r>
      <w:r w:rsidRPr="00451DE9">
        <w:t xml:space="preserve"> Организация предметно-пространст</w:t>
      </w:r>
      <w:r>
        <w:t>венной среды…………………………………..14</w:t>
      </w:r>
    </w:p>
    <w:p w:rsidR="00006FC7" w:rsidRPr="00451DE9" w:rsidRDefault="00006FC7" w:rsidP="00F2730C">
      <w:pPr>
        <w:autoSpaceDE w:val="0"/>
        <w:autoSpaceDN w:val="0"/>
        <w:adjustRightInd w:val="0"/>
        <w:jc w:val="center"/>
        <w:rPr>
          <w:b/>
          <w:bCs/>
        </w:rPr>
      </w:pPr>
    </w:p>
    <w:p w:rsidR="00006FC7" w:rsidRPr="00451DE9" w:rsidRDefault="00006FC7" w:rsidP="00F2730C">
      <w:pPr>
        <w:autoSpaceDE w:val="0"/>
        <w:autoSpaceDN w:val="0"/>
        <w:adjustRightInd w:val="0"/>
        <w:jc w:val="center"/>
        <w:rPr>
          <w:b/>
          <w:bCs/>
        </w:rPr>
      </w:pPr>
    </w:p>
    <w:p w:rsidR="00006FC7" w:rsidRPr="00451DE9" w:rsidRDefault="00006FC7" w:rsidP="00F2730C">
      <w:pPr>
        <w:autoSpaceDE w:val="0"/>
        <w:autoSpaceDN w:val="0"/>
        <w:adjustRightInd w:val="0"/>
        <w:jc w:val="center"/>
        <w:rPr>
          <w:b/>
          <w:bCs/>
        </w:rPr>
      </w:pPr>
    </w:p>
    <w:p w:rsidR="00006FC7" w:rsidRPr="00451DE9" w:rsidRDefault="00006FC7" w:rsidP="00F2730C">
      <w:pPr>
        <w:autoSpaceDE w:val="0"/>
        <w:autoSpaceDN w:val="0"/>
        <w:adjustRightInd w:val="0"/>
        <w:jc w:val="center"/>
        <w:rPr>
          <w:b/>
          <w:bCs/>
        </w:rPr>
      </w:pPr>
    </w:p>
    <w:p w:rsidR="00006FC7" w:rsidRPr="00451DE9" w:rsidRDefault="00006FC7" w:rsidP="00F2730C">
      <w:pPr>
        <w:autoSpaceDE w:val="0"/>
        <w:autoSpaceDN w:val="0"/>
        <w:adjustRightInd w:val="0"/>
        <w:jc w:val="center"/>
        <w:rPr>
          <w:b/>
          <w:bCs/>
        </w:rPr>
      </w:pPr>
    </w:p>
    <w:p w:rsidR="00006FC7" w:rsidRPr="00451DE9" w:rsidRDefault="00006FC7" w:rsidP="00F2730C">
      <w:pPr>
        <w:autoSpaceDE w:val="0"/>
        <w:autoSpaceDN w:val="0"/>
        <w:adjustRightInd w:val="0"/>
        <w:jc w:val="center"/>
        <w:rPr>
          <w:b/>
          <w:bCs/>
        </w:rPr>
      </w:pPr>
    </w:p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Default="00006FC7"/>
    <w:p w:rsidR="00006FC7" w:rsidRPr="00451DE9" w:rsidRDefault="00006FC7" w:rsidP="00F2730C">
      <w:pPr>
        <w:autoSpaceDE w:val="0"/>
        <w:autoSpaceDN w:val="0"/>
        <w:adjustRightInd w:val="0"/>
        <w:jc w:val="center"/>
        <w:rPr>
          <w:b/>
          <w:bCs/>
        </w:rPr>
      </w:pPr>
      <w:r w:rsidRPr="00451DE9">
        <w:rPr>
          <w:b/>
          <w:bCs/>
        </w:rPr>
        <w:t>1. Целевой раздел</w:t>
      </w:r>
    </w:p>
    <w:p w:rsidR="00006FC7" w:rsidRPr="00451DE9" w:rsidRDefault="00006FC7" w:rsidP="00F2730C">
      <w:pPr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451DE9">
        <w:rPr>
          <w:b/>
          <w:bCs/>
        </w:rPr>
        <w:t xml:space="preserve"> </w:t>
      </w:r>
    </w:p>
    <w:p w:rsidR="00006FC7" w:rsidRDefault="00006FC7" w:rsidP="00F2730C">
      <w:pPr>
        <w:autoSpaceDE w:val="0"/>
        <w:autoSpaceDN w:val="0"/>
        <w:adjustRightInd w:val="0"/>
        <w:jc w:val="center"/>
        <w:rPr>
          <w:b/>
          <w:color w:val="000000"/>
          <w:highlight w:val="white"/>
        </w:rPr>
      </w:pPr>
      <w:r w:rsidRPr="00D62A7B">
        <w:rPr>
          <w:b/>
          <w:color w:val="000000"/>
          <w:highlight w:val="white"/>
        </w:rPr>
        <w:t>1.1.</w:t>
      </w:r>
      <w:r>
        <w:rPr>
          <w:b/>
          <w:color w:val="000000"/>
          <w:highlight w:val="white"/>
        </w:rPr>
        <w:t xml:space="preserve"> Пояснительная записка</w:t>
      </w:r>
    </w:p>
    <w:p w:rsidR="00006FC7" w:rsidRDefault="00006FC7" w:rsidP="00F2730C">
      <w:pPr>
        <w:autoSpaceDE w:val="0"/>
        <w:autoSpaceDN w:val="0"/>
        <w:adjustRightInd w:val="0"/>
        <w:jc w:val="center"/>
        <w:rPr>
          <w:b/>
          <w:color w:val="000000"/>
          <w:highlight w:val="white"/>
        </w:rPr>
      </w:pPr>
    </w:p>
    <w:p w:rsidR="00006FC7" w:rsidRPr="001C0FCD" w:rsidRDefault="00006FC7" w:rsidP="001C0F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26A0F">
        <w:rPr>
          <w:rFonts w:ascii="Times New Roman CYR" w:hAnsi="Times New Roman CYR" w:cs="Times New Roman CYR"/>
        </w:rPr>
        <w:t>Рабочая</w:t>
      </w:r>
      <w:r>
        <w:rPr>
          <w:rFonts w:ascii="Times New Roman CYR" w:hAnsi="Times New Roman CYR" w:cs="Times New Roman CYR"/>
        </w:rPr>
        <w:t xml:space="preserve"> программа составлена на основе   </w:t>
      </w:r>
      <w:r>
        <w:rPr>
          <w:color w:val="000000"/>
          <w:shd w:val="clear" w:color="auto" w:fill="FFFFFF"/>
        </w:rPr>
        <w:t>парциальной авторской  программы</w:t>
      </w:r>
      <w:r w:rsidRPr="00F2730C">
        <w:rPr>
          <w:color w:val="000000"/>
          <w:shd w:val="clear" w:color="auto" w:fill="FFFFFF"/>
        </w:rPr>
        <w:t xml:space="preserve"> «</w:t>
      </w:r>
      <w:r>
        <w:rPr>
          <w:color w:val="000000"/>
          <w:shd w:val="clear" w:color="auto" w:fill="FFFFFF"/>
        </w:rPr>
        <w:t xml:space="preserve">Театр-творчество-дети» Сорокина </w:t>
      </w:r>
      <w:r w:rsidRPr="00F2730C">
        <w:rPr>
          <w:color w:val="000000"/>
          <w:shd w:val="clear" w:color="auto" w:fill="FFFFFF"/>
        </w:rPr>
        <w:t xml:space="preserve"> Н.Ф.</w:t>
      </w:r>
      <w:r>
        <w:rPr>
          <w:color w:val="000000"/>
          <w:shd w:val="clear" w:color="auto" w:fill="FFFFFF"/>
        </w:rPr>
        <w:t>, Миланович Л. Г.</w:t>
      </w:r>
      <w:r>
        <w:t>, программы</w:t>
      </w:r>
      <w:r w:rsidRPr="00F2730C">
        <w:t xml:space="preserve"> социально-эмоцио</w:t>
      </w:r>
      <w:r>
        <w:t>нального развития дошкольников «Я – Ты – Мы»  Князева О.Л.</w:t>
      </w:r>
      <w:r w:rsidRPr="00F2730C">
        <w:t xml:space="preserve"> – М.: Мозаика-Синтез, 2003.</w:t>
      </w:r>
    </w:p>
    <w:p w:rsidR="00006FC7" w:rsidRPr="00F2730C" w:rsidRDefault="00006FC7" w:rsidP="00F2730C"/>
    <w:p w:rsidR="00006FC7" w:rsidRDefault="00006FC7" w:rsidP="00C73D93">
      <w:pPr>
        <w:autoSpaceDE w:val="0"/>
        <w:autoSpaceDN w:val="0"/>
        <w:adjustRightInd w:val="0"/>
        <w:spacing w:line="270" w:lineRule="atLeast"/>
        <w:jc w:val="center"/>
        <w:rPr>
          <w:b/>
          <w:bCs/>
          <w:color w:val="000000"/>
          <w:highlight w:val="white"/>
        </w:rPr>
      </w:pPr>
      <w:r>
        <w:rPr>
          <w:b/>
          <w:bCs/>
          <w:highlight w:val="white"/>
        </w:rPr>
        <w:t>1.2</w:t>
      </w:r>
      <w:r w:rsidRPr="00451DE9">
        <w:rPr>
          <w:b/>
          <w:bCs/>
          <w:highlight w:val="white"/>
        </w:rPr>
        <w:t xml:space="preserve"> Актуальность</w:t>
      </w:r>
    </w:p>
    <w:p w:rsidR="00006FC7" w:rsidRPr="00F2730C" w:rsidRDefault="00006FC7"/>
    <w:p w:rsidR="00006FC7" w:rsidRDefault="00006FC7" w:rsidP="00F00E94">
      <w:pPr>
        <w:jc w:val="both"/>
      </w:pPr>
      <w:r>
        <w:t>Театрализованная деятельность – сложный феномен человеческой активности. Исполняя ту или иную роль, человек переносится на другой уровень бытия, в иное пространство и время, перевоплощается, наделяется новыми качествами, приобретает новые возможности, проживает другую жизнь, приобретает дополнительный опыт.</w:t>
      </w:r>
    </w:p>
    <w:p w:rsidR="00006FC7" w:rsidRDefault="00006FC7" w:rsidP="00F00E94">
      <w:pPr>
        <w:jc w:val="both"/>
      </w:pPr>
      <w:r>
        <w:t xml:space="preserve">Сила воздействия театрализованной деятельности на ребенка огромна, ее педагогические возможности неисчерпаемы. </w:t>
      </w:r>
    </w:p>
    <w:p w:rsidR="00006FC7" w:rsidRDefault="00006FC7" w:rsidP="00F00E94">
      <w:pPr>
        <w:jc w:val="both"/>
      </w:pPr>
      <w:r>
        <w:t>Программа предусматривает развитие природных способностей детей средствами театрального искусства. При этом используются средства и методы решения творческих задач с учетом этапов дошкольного детства.</w:t>
      </w:r>
    </w:p>
    <w:p w:rsidR="00006FC7" w:rsidRDefault="00006FC7" w:rsidP="00F00E94">
      <w:pPr>
        <w:jc w:val="both"/>
      </w:pPr>
      <w:r>
        <w:t>Актуальность программы ориентирована на целостное развитие личности ребенка и служит целям гуманизации и деидеологизации воспитательно – образовательной работы в детском учреждении и пробуждает интерес к психологическим особенностям периодов детского развития.</w:t>
      </w:r>
    </w:p>
    <w:p w:rsidR="00006FC7" w:rsidRDefault="00006FC7" w:rsidP="00181EA0"/>
    <w:p w:rsidR="00006FC7" w:rsidRPr="00451DE9" w:rsidRDefault="00006FC7" w:rsidP="00181EA0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1.3</w:t>
      </w:r>
      <w:r w:rsidRPr="00451DE9">
        <w:rPr>
          <w:b/>
          <w:bCs/>
        </w:rPr>
        <w:t xml:space="preserve"> Цель и задачи программы</w:t>
      </w:r>
    </w:p>
    <w:p w:rsidR="00006FC7" w:rsidRDefault="00006FC7"/>
    <w:p w:rsidR="00006FC7" w:rsidRDefault="00006FC7" w:rsidP="007C7D53">
      <w:pPr>
        <w:jc w:val="both"/>
        <w:textAlignment w:val="baseline"/>
      </w:pPr>
      <w:r w:rsidRPr="00035412">
        <w:rPr>
          <w:b/>
        </w:rPr>
        <w:t>Цель:</w:t>
      </w:r>
      <w:r>
        <w:t xml:space="preserve"> Создать условия для развития</w:t>
      </w:r>
      <w:r w:rsidRPr="00035412">
        <w:t xml:space="preserve"> творческих способностей и речевого развития детей посредством театрализованной деятельности.</w:t>
      </w:r>
    </w:p>
    <w:p w:rsidR="00006FC7" w:rsidRPr="00BC640C" w:rsidRDefault="00006FC7" w:rsidP="007C7D53">
      <w:pPr>
        <w:textAlignment w:val="baseline"/>
      </w:pPr>
      <w:r w:rsidRPr="00035412">
        <w:rPr>
          <w:b/>
        </w:rPr>
        <w:t>Задачи:</w:t>
      </w:r>
      <w:r>
        <w:rPr>
          <w:b/>
        </w:rPr>
        <w:t xml:space="preserve"> </w:t>
      </w:r>
      <w:r>
        <w:rPr>
          <w:b/>
          <w:bCs/>
        </w:rPr>
        <w:t xml:space="preserve">  </w:t>
      </w:r>
    </w:p>
    <w:p w:rsidR="00006FC7" w:rsidRDefault="00006FC7" w:rsidP="00401224">
      <w:pPr>
        <w:numPr>
          <w:ilvl w:val="3"/>
          <w:numId w:val="1"/>
        </w:numPr>
        <w:ind w:left="709" w:hanging="709"/>
        <w:jc w:val="both"/>
      </w:pPr>
      <w:r w:rsidRPr="00401224">
        <w:t xml:space="preserve">Создать условия </w:t>
      </w:r>
      <w:r w:rsidRPr="00B81799">
        <w:t xml:space="preserve"> для развития творческого потенциала </w:t>
      </w:r>
      <w:r>
        <w:t xml:space="preserve">каждого участника постановочной   </w:t>
      </w:r>
      <w:r w:rsidRPr="00B81799">
        <w:t>деятельности.</w:t>
      </w:r>
    </w:p>
    <w:p w:rsidR="00006FC7" w:rsidRPr="00B81799" w:rsidRDefault="00006FC7" w:rsidP="00401224">
      <w:pPr>
        <w:numPr>
          <w:ilvl w:val="0"/>
          <w:numId w:val="1"/>
        </w:numPr>
        <w:ind w:left="709" w:hanging="709"/>
        <w:jc w:val="both"/>
      </w:pPr>
      <w:r>
        <w:t>Совершенствовать  артистические навыки</w:t>
      </w:r>
      <w:r w:rsidRPr="00B81799">
        <w:t xml:space="preserve"> в плане переживания и воплощения образов, </w:t>
      </w:r>
      <w:r>
        <w:t xml:space="preserve">      </w:t>
      </w:r>
      <w:r w:rsidRPr="00B81799">
        <w:t>исполнительских умений ребят.</w:t>
      </w:r>
    </w:p>
    <w:p w:rsidR="00006FC7" w:rsidRDefault="00006FC7" w:rsidP="00401224">
      <w:pPr>
        <w:numPr>
          <w:ilvl w:val="0"/>
          <w:numId w:val="1"/>
        </w:numPr>
        <w:ind w:left="709" w:hanging="709"/>
        <w:jc w:val="both"/>
      </w:pPr>
      <w:r>
        <w:t>Формировать  простейшие образно-выразительные умения, обучать  подражать</w:t>
      </w:r>
      <w:r w:rsidRPr="00B81799">
        <w:t xml:space="preserve"> сказочным животным.</w:t>
      </w:r>
    </w:p>
    <w:p w:rsidR="00006FC7" w:rsidRDefault="00006FC7" w:rsidP="00401224">
      <w:pPr>
        <w:pStyle w:val="ListParagraph"/>
        <w:numPr>
          <w:ilvl w:val="0"/>
          <w:numId w:val="1"/>
        </w:numPr>
        <w:ind w:left="709" w:hanging="709"/>
        <w:jc w:val="both"/>
        <w:textAlignment w:val="baseline"/>
      </w:pPr>
      <w:r w:rsidRPr="00BC640C"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</w:t>
      </w:r>
      <w:r>
        <w:t>й терминологии.</w:t>
      </w:r>
      <w:r w:rsidRPr="00BC640C">
        <w:t xml:space="preserve"> </w:t>
      </w:r>
      <w:r>
        <w:t xml:space="preserve"> </w:t>
      </w:r>
    </w:p>
    <w:p w:rsidR="00006FC7" w:rsidRPr="00BC640C" w:rsidRDefault="00006FC7" w:rsidP="00401224">
      <w:pPr>
        <w:pStyle w:val="ListParagraph"/>
        <w:numPr>
          <w:ilvl w:val="0"/>
          <w:numId w:val="1"/>
        </w:numPr>
        <w:ind w:left="0" w:firstLine="0"/>
        <w:jc w:val="both"/>
        <w:textAlignment w:val="baseline"/>
      </w:pPr>
      <w:r w:rsidRPr="00035412">
        <w:rPr>
          <w:bCs/>
        </w:rPr>
        <w:t>Развивать интерес к театрализованной игре, желание попробовать себя в разных ролях;</w:t>
      </w:r>
    </w:p>
    <w:p w:rsidR="00006FC7" w:rsidRPr="00BC640C" w:rsidRDefault="00006FC7" w:rsidP="00401224">
      <w:pPr>
        <w:pStyle w:val="ListParagraph"/>
        <w:numPr>
          <w:ilvl w:val="0"/>
          <w:numId w:val="1"/>
        </w:numPr>
        <w:ind w:left="0" w:firstLine="0"/>
        <w:jc w:val="both"/>
        <w:textAlignment w:val="baseline"/>
      </w:pPr>
      <w:r w:rsidRPr="00BC640C">
        <w:t>Развивать память</w:t>
      </w:r>
      <w:r w:rsidRPr="00035412">
        <w:rPr>
          <w:b/>
          <w:bCs/>
        </w:rPr>
        <w:t>, </w:t>
      </w:r>
      <w:r w:rsidRPr="00BC640C">
        <w:t>внимание, воображение, фантазию;</w:t>
      </w:r>
    </w:p>
    <w:p w:rsidR="00006FC7" w:rsidRDefault="00006FC7" w:rsidP="00401224">
      <w:pPr>
        <w:pStyle w:val="ListParagraph"/>
        <w:numPr>
          <w:ilvl w:val="0"/>
          <w:numId w:val="1"/>
        </w:numPr>
        <w:ind w:left="0" w:firstLine="0"/>
        <w:jc w:val="both"/>
        <w:textAlignment w:val="baseline"/>
      </w:pPr>
      <w:r w:rsidRPr="00BC640C">
        <w:t>Развивать речь у детей и корректировать ее нарушения через</w:t>
      </w:r>
      <w:r>
        <w:t xml:space="preserve"> театрализованную деятельность;</w:t>
      </w:r>
    </w:p>
    <w:p w:rsidR="00006FC7" w:rsidRDefault="00006FC7" w:rsidP="00401224">
      <w:pPr>
        <w:pStyle w:val="ListParagraph"/>
        <w:numPr>
          <w:ilvl w:val="0"/>
          <w:numId w:val="1"/>
        </w:numPr>
        <w:ind w:left="0" w:firstLine="0"/>
        <w:jc w:val="both"/>
        <w:textAlignment w:val="baseline"/>
      </w:pPr>
      <w:r w:rsidRPr="00BC640C">
        <w:t>Воспитывать артистические качества, способствовать р</w:t>
      </w:r>
      <w:r>
        <w:t>аскрытию творческого потенциала.</w:t>
      </w:r>
    </w:p>
    <w:p w:rsidR="00006FC7" w:rsidRPr="00BC640C" w:rsidRDefault="00006FC7" w:rsidP="00401224">
      <w:pPr>
        <w:pStyle w:val="ListParagraph"/>
        <w:numPr>
          <w:ilvl w:val="0"/>
          <w:numId w:val="1"/>
        </w:numPr>
        <w:ind w:left="0" w:firstLine="0"/>
        <w:jc w:val="both"/>
        <w:textAlignment w:val="baseline"/>
      </w:pPr>
      <w:r>
        <w:t xml:space="preserve">Формировать коммуникативные </w:t>
      </w:r>
      <w:r w:rsidRPr="00BC640C">
        <w:t>особ</w:t>
      </w:r>
      <w:r>
        <w:t xml:space="preserve">енности </w:t>
      </w:r>
      <w:r w:rsidRPr="00BC640C">
        <w:t xml:space="preserve"> </w:t>
      </w:r>
      <w:r>
        <w:t xml:space="preserve"> ребенка средствами театрального искусства.</w:t>
      </w:r>
    </w:p>
    <w:p w:rsidR="00006FC7" w:rsidRPr="00C55236" w:rsidRDefault="00006FC7" w:rsidP="00401224">
      <w:pPr>
        <w:jc w:val="both"/>
        <w:textAlignment w:val="baseline"/>
        <w:rPr>
          <w:b/>
        </w:rPr>
      </w:pPr>
      <w:r>
        <w:t xml:space="preserve"> </w:t>
      </w:r>
    </w:p>
    <w:p w:rsidR="00006FC7" w:rsidRPr="00451DE9" w:rsidRDefault="00006FC7" w:rsidP="007C7D53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>1.4</w:t>
      </w:r>
      <w:r w:rsidRPr="00451DE9">
        <w:rPr>
          <w:b/>
          <w:bCs/>
          <w:color w:val="000000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 xml:space="preserve"> </w:t>
      </w:r>
      <w:r w:rsidRPr="00451DE9">
        <w:rPr>
          <w:b/>
          <w:bCs/>
          <w:color w:val="000000"/>
          <w:highlight w:val="white"/>
        </w:rPr>
        <w:t xml:space="preserve">Принципы и подходы к рабочей программе </w:t>
      </w:r>
    </w:p>
    <w:p w:rsidR="00006FC7" w:rsidRDefault="00006FC7" w:rsidP="007C7D53"/>
    <w:p w:rsidR="00006FC7" w:rsidRPr="007B6BE8" w:rsidRDefault="00006FC7" w:rsidP="007C7D5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B6BE8">
        <w:rPr>
          <w:rStyle w:val="c4"/>
          <w:color w:val="000000"/>
        </w:rPr>
        <w:t>При построении рабочей программы учитываются следующие принципы:</w:t>
      </w:r>
    </w:p>
    <w:p w:rsidR="00006FC7" w:rsidRPr="00706B5D" w:rsidRDefault="00006FC7" w:rsidP="007C7D53">
      <w:pPr>
        <w:pStyle w:val="ListParagraph"/>
        <w:numPr>
          <w:ilvl w:val="0"/>
          <w:numId w:val="2"/>
        </w:numPr>
        <w:ind w:left="0" w:firstLine="0"/>
        <w:jc w:val="both"/>
      </w:pPr>
      <w:r w:rsidRPr="00706B5D">
        <w:t xml:space="preserve">Соответствует принципу развивающего образования, целью которого является развитие ребенка. </w:t>
      </w:r>
    </w:p>
    <w:p w:rsidR="00006FC7" w:rsidRPr="00706B5D" w:rsidRDefault="00006FC7" w:rsidP="007C7D53">
      <w:pPr>
        <w:pStyle w:val="ListParagraph"/>
        <w:numPr>
          <w:ilvl w:val="0"/>
          <w:numId w:val="2"/>
        </w:numPr>
        <w:ind w:left="0" w:firstLine="0"/>
        <w:jc w:val="both"/>
      </w:pPr>
      <w:r w:rsidRPr="00706B5D">
        <w:t xml:space="preserve">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006FC7" w:rsidRPr="00706B5D" w:rsidRDefault="00006FC7" w:rsidP="007C7D53">
      <w:pPr>
        <w:pStyle w:val="ListParagraph"/>
        <w:numPr>
          <w:ilvl w:val="0"/>
          <w:numId w:val="2"/>
        </w:numPr>
        <w:ind w:left="0" w:firstLine="0"/>
        <w:jc w:val="both"/>
      </w:pPr>
      <w:r w:rsidRPr="00706B5D">
        <w:t xml:space="preserve"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006FC7" w:rsidRPr="00706B5D" w:rsidRDefault="00006FC7" w:rsidP="007C7D53">
      <w:pPr>
        <w:pStyle w:val="ListParagraph"/>
        <w:numPr>
          <w:ilvl w:val="0"/>
          <w:numId w:val="2"/>
        </w:numPr>
        <w:ind w:left="0" w:firstLine="0"/>
        <w:jc w:val="both"/>
      </w:pPr>
      <w:r w:rsidRPr="00706B5D">
        <w:t xml:space="preserve"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006FC7" w:rsidRPr="00706B5D" w:rsidRDefault="00006FC7" w:rsidP="007C7D53">
      <w:pPr>
        <w:pStyle w:val="ListParagraph"/>
        <w:numPr>
          <w:ilvl w:val="0"/>
          <w:numId w:val="2"/>
        </w:numPr>
        <w:ind w:left="0" w:firstLine="0"/>
        <w:jc w:val="both"/>
      </w:pPr>
      <w:r w:rsidRPr="00706B5D"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006FC7" w:rsidRPr="00706B5D" w:rsidRDefault="00006FC7" w:rsidP="007C7D53">
      <w:pPr>
        <w:pStyle w:val="ListParagraph"/>
        <w:numPr>
          <w:ilvl w:val="0"/>
          <w:numId w:val="2"/>
        </w:numPr>
        <w:ind w:left="0" w:firstLine="0"/>
        <w:jc w:val="both"/>
      </w:pPr>
      <w:r w:rsidRPr="00706B5D">
        <w:t xml:space="preserve">Основывается на комплексно-тематическом принципе построения образовательного процесса. </w:t>
      </w:r>
    </w:p>
    <w:p w:rsidR="00006FC7" w:rsidRPr="00706B5D" w:rsidRDefault="00006FC7" w:rsidP="007C7D53">
      <w:pPr>
        <w:pStyle w:val="ListParagraph"/>
        <w:numPr>
          <w:ilvl w:val="0"/>
          <w:numId w:val="2"/>
        </w:numPr>
        <w:ind w:left="0" w:firstLine="0"/>
        <w:jc w:val="both"/>
      </w:pPr>
      <w:r w:rsidRPr="00706B5D">
        <w:t xml:space="preserve"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06FC7" w:rsidRPr="00706B5D" w:rsidRDefault="00006FC7" w:rsidP="007C7D53">
      <w:pPr>
        <w:pStyle w:val="ListParagraph"/>
        <w:numPr>
          <w:ilvl w:val="0"/>
          <w:numId w:val="2"/>
        </w:numPr>
        <w:ind w:left="0" w:firstLine="0"/>
        <w:jc w:val="both"/>
      </w:pPr>
      <w:r w:rsidRPr="00706B5D">
        <w:t xml:space="preserve">Предполагает построение образовательного процесса на адекватных возрасту формах работы с детьми (игра). </w:t>
      </w:r>
    </w:p>
    <w:p w:rsidR="00006FC7" w:rsidRPr="00706B5D" w:rsidRDefault="00006FC7" w:rsidP="007C7D53">
      <w:pPr>
        <w:pStyle w:val="ListParagraph"/>
        <w:numPr>
          <w:ilvl w:val="0"/>
          <w:numId w:val="2"/>
        </w:numPr>
        <w:ind w:left="0" w:firstLine="0"/>
        <w:jc w:val="both"/>
        <w:rPr>
          <w:b/>
        </w:rPr>
      </w:pPr>
      <w:r w:rsidRPr="00706B5D">
        <w:t>Строится на принципе культуросообразности. Учитывает национальные ценности и традиции в образовании.</w:t>
      </w:r>
    </w:p>
    <w:p w:rsidR="00006FC7" w:rsidRDefault="00006FC7" w:rsidP="007C7D53"/>
    <w:p w:rsidR="00006FC7" w:rsidRDefault="00006FC7" w:rsidP="007C7D53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>1.5</w:t>
      </w:r>
      <w:r w:rsidRPr="00451DE9">
        <w:rPr>
          <w:b/>
          <w:bCs/>
          <w:color w:val="000000"/>
          <w:highlight w:val="white"/>
        </w:rPr>
        <w:t xml:space="preserve"> Планируемые результаты</w:t>
      </w:r>
    </w:p>
    <w:p w:rsidR="00006FC7" w:rsidRDefault="00006FC7" w:rsidP="00C43375">
      <w:pPr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</w:p>
    <w:p w:rsidR="00006FC7" w:rsidRDefault="00006FC7" w:rsidP="00C43375">
      <w:pPr>
        <w:pStyle w:val="ListParagraph"/>
        <w:numPr>
          <w:ilvl w:val="0"/>
          <w:numId w:val="3"/>
        </w:numPr>
        <w:ind w:left="142" w:firstLine="0"/>
        <w:jc w:val="both"/>
      </w:pPr>
      <w: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 деятельности, конструировании и др.; способен выбирать себе род занятий, участников по совместной деятельности. </w:t>
      </w:r>
    </w:p>
    <w:p w:rsidR="00006FC7" w:rsidRDefault="00006FC7" w:rsidP="00C43375">
      <w:pPr>
        <w:pStyle w:val="ListParagraph"/>
        <w:numPr>
          <w:ilvl w:val="0"/>
          <w:numId w:val="3"/>
        </w:numPr>
        <w:ind w:left="142" w:firstLine="0"/>
        <w:jc w:val="both"/>
      </w:pPr>
      <w: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006FC7" w:rsidRDefault="00006FC7" w:rsidP="00C43375">
      <w:pPr>
        <w:pStyle w:val="ListParagraph"/>
        <w:numPr>
          <w:ilvl w:val="0"/>
          <w:numId w:val="3"/>
        </w:numPr>
        <w:ind w:left="142" w:firstLine="0"/>
        <w:jc w:val="both"/>
      </w:pPr>
      <w: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006FC7" w:rsidRDefault="00006FC7" w:rsidP="00C43375">
      <w:pPr>
        <w:pStyle w:val="ListParagraph"/>
        <w:numPr>
          <w:ilvl w:val="0"/>
          <w:numId w:val="3"/>
        </w:numPr>
        <w:ind w:left="142" w:firstLine="0"/>
        <w:jc w:val="both"/>
      </w:pPr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06FC7" w:rsidRDefault="00006FC7" w:rsidP="00C43375">
      <w:pPr>
        <w:pStyle w:val="ListParagraph"/>
        <w:numPr>
          <w:ilvl w:val="0"/>
          <w:numId w:val="3"/>
        </w:numPr>
        <w:ind w:left="142" w:firstLine="0"/>
        <w:jc w:val="both"/>
      </w:pPr>
      <w: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006FC7" w:rsidRDefault="00006FC7" w:rsidP="00C43375">
      <w:pPr>
        <w:pStyle w:val="ListParagraph"/>
        <w:numPr>
          <w:ilvl w:val="0"/>
          <w:numId w:val="3"/>
        </w:numPr>
        <w:ind w:left="142" w:firstLine="0"/>
        <w:jc w:val="both"/>
      </w:pPr>
      <w: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006FC7" w:rsidRDefault="00006FC7" w:rsidP="00C43375">
      <w:pPr>
        <w:pStyle w:val="ListParagraph"/>
        <w:numPr>
          <w:ilvl w:val="0"/>
          <w:numId w:val="3"/>
        </w:numPr>
        <w:ind w:left="142" w:firstLine="0"/>
        <w:jc w:val="both"/>
      </w:pPr>
      <w:r w:rsidRPr="00976A62">
        <w:t>Психологическая комфортность,</w:t>
      </w:r>
      <w:r>
        <w:t xml:space="preserve"> раскрепощенность, стимулирующие  развитие</w:t>
      </w:r>
      <w:r w:rsidRPr="00976A62">
        <w:t xml:space="preserve"> духовного потенциала и творческой активности.</w:t>
      </w:r>
    </w:p>
    <w:p w:rsidR="00006FC7" w:rsidRDefault="00006FC7" w:rsidP="00C43375">
      <w:pPr>
        <w:pStyle w:val="ListParagraph"/>
        <w:numPr>
          <w:ilvl w:val="0"/>
          <w:numId w:val="3"/>
        </w:numPr>
        <w:ind w:left="142" w:firstLine="0"/>
        <w:jc w:val="both"/>
      </w:pPr>
      <w:r w:rsidRPr="00976A62">
        <w:t>Сформированность умений находить средства выразительности и эмоциональности состояния.</w:t>
      </w:r>
    </w:p>
    <w:p w:rsidR="00006FC7" w:rsidRDefault="00006FC7" w:rsidP="00C43375">
      <w:pPr>
        <w:pStyle w:val="ListParagraph"/>
        <w:numPr>
          <w:ilvl w:val="0"/>
          <w:numId w:val="3"/>
        </w:numPr>
        <w:ind w:left="142" w:firstLine="0"/>
        <w:jc w:val="both"/>
      </w:pPr>
      <w:r w:rsidRPr="00976A62">
        <w:t>Расширение импровизационных способностей детей: мимика, жест, пантомимика.</w:t>
      </w:r>
    </w:p>
    <w:p w:rsidR="00006FC7" w:rsidRDefault="00006FC7" w:rsidP="00C43375">
      <w:pPr>
        <w:pStyle w:val="ListParagraph"/>
        <w:numPr>
          <w:ilvl w:val="0"/>
          <w:numId w:val="3"/>
        </w:numPr>
        <w:ind w:left="142" w:firstLine="0"/>
        <w:jc w:val="both"/>
      </w:pPr>
      <w:r w:rsidRPr="00976A62">
        <w:t>Развитие нравственно - коммуникативных и волевых качеств личности (общительность, вежливость, чуткость, доброта, умение довести дело до конца); произвольных познавательных процессов (внимание, память, восприятие, любознательность).</w:t>
      </w:r>
    </w:p>
    <w:p w:rsidR="00006FC7" w:rsidRDefault="00006FC7" w:rsidP="00C43375">
      <w:pPr>
        <w:jc w:val="both"/>
      </w:pPr>
      <w:r>
        <w:t xml:space="preserve"> </w:t>
      </w:r>
    </w:p>
    <w:p w:rsidR="00006FC7" w:rsidRPr="00113ADE" w:rsidRDefault="00006FC7" w:rsidP="00C43375">
      <w:pPr>
        <w:pStyle w:val="NormalWeb"/>
        <w:spacing w:before="0" w:beforeAutospacing="0" w:after="0" w:afterAutospacing="0"/>
        <w:jc w:val="both"/>
      </w:pPr>
      <w:r w:rsidRPr="00113ADE">
        <w:t xml:space="preserve">К концу </w:t>
      </w:r>
      <w:r>
        <w:t xml:space="preserve">года </w:t>
      </w:r>
      <w:r w:rsidRPr="00113ADE">
        <w:t>реализации программы предполагается овладение детьми следующими знаниями, умениями и навыками:</w:t>
      </w:r>
    </w:p>
    <w:p w:rsidR="00006FC7" w:rsidRPr="00BC640C" w:rsidRDefault="00006FC7" w:rsidP="00C43375">
      <w:pPr>
        <w:pStyle w:val="NormalWeb"/>
        <w:spacing w:before="0" w:beforeAutospacing="0" w:after="0" w:afterAutospacing="0"/>
        <w:jc w:val="both"/>
        <w:rPr>
          <w:b/>
        </w:rPr>
      </w:pPr>
      <w:r w:rsidRPr="00BC640C">
        <w:rPr>
          <w:b/>
          <w:iCs/>
        </w:rPr>
        <w:t>Ребенок</w:t>
      </w:r>
      <w:r>
        <w:rPr>
          <w:b/>
          <w:iCs/>
        </w:rPr>
        <w:t xml:space="preserve"> </w:t>
      </w:r>
      <w:r w:rsidRPr="00BC640C">
        <w:rPr>
          <w:b/>
          <w:iCs/>
        </w:rPr>
        <w:t xml:space="preserve"> зна</w:t>
      </w:r>
      <w:r>
        <w:rPr>
          <w:b/>
          <w:iCs/>
        </w:rPr>
        <w:t>ет</w:t>
      </w:r>
      <w:r w:rsidRPr="00BC640C">
        <w:rPr>
          <w:b/>
          <w:iCs/>
        </w:rPr>
        <w:t>:</w:t>
      </w:r>
    </w:p>
    <w:p w:rsidR="00006FC7" w:rsidRPr="00113ADE" w:rsidRDefault="00006FC7" w:rsidP="00C43375">
      <w:pPr>
        <w:jc w:val="both"/>
      </w:pPr>
      <w:r>
        <w:rPr>
          <w:bCs/>
        </w:rPr>
        <w:t>-</w:t>
      </w:r>
      <w:r w:rsidRPr="00113ADE">
        <w:rPr>
          <w:bCs/>
        </w:rPr>
        <w:t xml:space="preserve"> назначение театра;</w:t>
      </w:r>
    </w:p>
    <w:p w:rsidR="00006FC7" w:rsidRPr="00113ADE" w:rsidRDefault="00006FC7" w:rsidP="00C43375">
      <w:pPr>
        <w:jc w:val="both"/>
        <w:rPr>
          <w:bCs/>
        </w:rPr>
      </w:pPr>
      <w:r>
        <w:rPr>
          <w:bCs/>
        </w:rPr>
        <w:t xml:space="preserve">- </w:t>
      </w:r>
      <w:r w:rsidRPr="00113ADE">
        <w:rPr>
          <w:bCs/>
        </w:rPr>
        <w:t>виды и жанры театрального искусства: музыкальный, кукольный, театр зверей, клоунада.</w:t>
      </w:r>
    </w:p>
    <w:p w:rsidR="00006FC7" w:rsidRPr="00113ADE" w:rsidRDefault="00006FC7" w:rsidP="00C43375">
      <w:pPr>
        <w:jc w:val="both"/>
      </w:pPr>
      <w:r>
        <w:t>- знать</w:t>
      </w:r>
      <w:r w:rsidRPr="00113ADE">
        <w:t xml:space="preserve"> 5—8 артикуляционных упражнений.</w:t>
      </w:r>
    </w:p>
    <w:p w:rsidR="00006FC7" w:rsidRDefault="00006FC7" w:rsidP="00297F8B">
      <w:pPr>
        <w:jc w:val="both"/>
        <w:rPr>
          <w:b/>
          <w:bCs/>
          <w:iCs/>
        </w:rPr>
      </w:pPr>
      <w:r w:rsidRPr="00BC640C">
        <w:rPr>
          <w:b/>
          <w:bCs/>
          <w:iCs/>
        </w:rPr>
        <w:t xml:space="preserve">Ребенок </w:t>
      </w:r>
      <w:r>
        <w:rPr>
          <w:b/>
          <w:bCs/>
          <w:iCs/>
        </w:rPr>
        <w:t xml:space="preserve"> </w:t>
      </w:r>
      <w:r w:rsidRPr="00BC640C">
        <w:rPr>
          <w:b/>
          <w:bCs/>
          <w:iCs/>
        </w:rPr>
        <w:t>уме</w:t>
      </w:r>
      <w:r>
        <w:rPr>
          <w:b/>
          <w:bCs/>
          <w:iCs/>
        </w:rPr>
        <w:t>ет</w:t>
      </w:r>
      <w:r w:rsidRPr="00BC640C">
        <w:rPr>
          <w:b/>
          <w:bCs/>
          <w:iCs/>
        </w:rPr>
        <w:t>:</w:t>
      </w:r>
    </w:p>
    <w:p w:rsidR="00006FC7" w:rsidRPr="00B81799" w:rsidRDefault="00006FC7" w:rsidP="00401224">
      <w:r w:rsidRPr="00401224">
        <w:t xml:space="preserve">- </w:t>
      </w:r>
      <w:r>
        <w:t>з</w:t>
      </w:r>
      <w:r w:rsidRPr="00B81799">
        <w:t>аинтересованно заниматься постановочно-игровой деятельностью.</w:t>
      </w:r>
    </w:p>
    <w:p w:rsidR="00006FC7" w:rsidRPr="00B81799" w:rsidRDefault="00006FC7" w:rsidP="00401224">
      <w:r>
        <w:t>- в</w:t>
      </w:r>
      <w:r w:rsidRPr="00B81799">
        <w:t>ыступать перед детьми и родителями с инсценировками.</w:t>
      </w:r>
    </w:p>
    <w:p w:rsidR="00006FC7" w:rsidRPr="00401224" w:rsidRDefault="00006FC7" w:rsidP="00401224">
      <w:r>
        <w:t>- и</w:t>
      </w:r>
      <w:r w:rsidRPr="00B81799">
        <w:t>зображать ответы к загадкам, используя при этом выразительные средства.</w:t>
      </w:r>
    </w:p>
    <w:p w:rsidR="00006FC7" w:rsidRPr="00113ADE" w:rsidRDefault="00006FC7" w:rsidP="00297F8B">
      <w:pPr>
        <w:jc w:val="both"/>
      </w:pPr>
      <w:r>
        <w:rPr>
          <w:bCs/>
        </w:rPr>
        <w:t xml:space="preserve">- </w:t>
      </w:r>
      <w:r w:rsidRPr="00113ADE">
        <w:rPr>
          <w:bCs/>
        </w:rPr>
        <w:t>передавать образы с помощью вербальной и невербальной стороны речи;</w:t>
      </w:r>
    </w:p>
    <w:p w:rsidR="00006FC7" w:rsidRPr="00113ADE" w:rsidRDefault="00006FC7" w:rsidP="00297F8B">
      <w:pPr>
        <w:jc w:val="both"/>
      </w:pPr>
      <w:r>
        <w:rPr>
          <w:bCs/>
        </w:rPr>
        <w:t xml:space="preserve">- </w:t>
      </w:r>
      <w:r w:rsidRPr="00113ADE">
        <w:rPr>
          <w:bCs/>
        </w:rPr>
        <w:t>контролировать внимание;</w:t>
      </w:r>
    </w:p>
    <w:p w:rsidR="00006FC7" w:rsidRDefault="00006FC7" w:rsidP="00297F8B">
      <w:pPr>
        <w:jc w:val="both"/>
      </w:pPr>
      <w:r>
        <w:rPr>
          <w:bCs/>
        </w:rPr>
        <w:t xml:space="preserve">- </w:t>
      </w:r>
      <w:r w:rsidRPr="00113ADE">
        <w:rPr>
          <w:bCs/>
        </w:rPr>
        <w:t>понимать и эмоционально выражать различные состояния персонажа с помощью интонации;</w:t>
      </w:r>
      <w:r w:rsidRPr="00113ADE">
        <w:t xml:space="preserve"> </w:t>
      </w:r>
    </w:p>
    <w:p w:rsidR="00006FC7" w:rsidRDefault="00006FC7" w:rsidP="00401224">
      <w:pPr>
        <w:ind w:left="142" w:hanging="142"/>
        <w:jc w:val="both"/>
      </w:pPr>
      <w:r>
        <w:t xml:space="preserve">- </w:t>
      </w:r>
      <w:r w:rsidRPr="00113ADE">
        <w:t>выразительно прочитать диалогический стихотворный текст, правильно и четко произно</w:t>
      </w:r>
      <w:r>
        <w:t>ся слова с нужными интонациями.</w:t>
      </w:r>
    </w:p>
    <w:p w:rsidR="00006FC7" w:rsidRPr="0098386D" w:rsidRDefault="00006FC7" w:rsidP="00297F8B">
      <w:pPr>
        <w:jc w:val="both"/>
        <w:rPr>
          <w:bCs/>
        </w:rPr>
      </w:pPr>
      <w:r>
        <w:t xml:space="preserve">- </w:t>
      </w:r>
      <w:r w:rsidRPr="00113ADE">
        <w:rPr>
          <w:bCs/>
        </w:rPr>
        <w:t>принимать позы в соответствии с настроением и характером изображаемого героя;</w:t>
      </w:r>
    </w:p>
    <w:p w:rsidR="00006FC7" w:rsidRPr="00297F8B" w:rsidRDefault="00006FC7" w:rsidP="00401224">
      <w:pPr>
        <w:ind w:left="142" w:hanging="142"/>
        <w:jc w:val="both"/>
        <w:rPr>
          <w:bCs/>
        </w:rPr>
      </w:pPr>
      <w:r>
        <w:rPr>
          <w:bCs/>
        </w:rPr>
        <w:t xml:space="preserve">- </w:t>
      </w:r>
      <w:r w:rsidRPr="00113ADE">
        <w:rPr>
          <w:bCs/>
        </w:rPr>
        <w:t>изменять свои переживания, выражение лица, походку, движения в соответствии с эмоциональным состоянием</w:t>
      </w:r>
      <w:r>
        <w:rPr>
          <w:bCs/>
        </w:rPr>
        <w:t>;</w:t>
      </w:r>
    </w:p>
    <w:p w:rsidR="00006FC7" w:rsidRPr="00113ADE" w:rsidRDefault="00006FC7" w:rsidP="00297F8B">
      <w:pPr>
        <w:jc w:val="both"/>
        <w:rPr>
          <w:bCs/>
        </w:rPr>
      </w:pPr>
      <w:r>
        <w:t>- у</w:t>
      </w:r>
      <w:r w:rsidRPr="00113ADE">
        <w:t>ме</w:t>
      </w:r>
      <w:r>
        <w:t>ть</w:t>
      </w:r>
      <w:r w:rsidRPr="00113ADE">
        <w:t xml:space="preserve"> произносить одну и ту же фразу или скороговорку с разными интонациями.</w:t>
      </w:r>
    </w:p>
    <w:p w:rsidR="00006FC7" w:rsidRPr="00297F8B" w:rsidRDefault="00006FC7" w:rsidP="00297F8B">
      <w:pPr>
        <w:jc w:val="both"/>
        <w:rPr>
          <w:b/>
        </w:rPr>
      </w:pPr>
      <w:r w:rsidRPr="0098386D">
        <w:rPr>
          <w:b/>
          <w:bCs/>
          <w:iCs/>
        </w:rPr>
        <w:t xml:space="preserve">Ребенок </w:t>
      </w:r>
      <w:r>
        <w:rPr>
          <w:b/>
          <w:bCs/>
          <w:iCs/>
        </w:rPr>
        <w:t xml:space="preserve"> </w:t>
      </w:r>
      <w:r w:rsidRPr="0098386D">
        <w:rPr>
          <w:b/>
          <w:bCs/>
          <w:iCs/>
        </w:rPr>
        <w:t>име</w:t>
      </w:r>
      <w:r>
        <w:rPr>
          <w:b/>
          <w:bCs/>
          <w:iCs/>
        </w:rPr>
        <w:t>ет</w:t>
      </w:r>
      <w:r w:rsidRPr="0098386D">
        <w:rPr>
          <w:b/>
          <w:bCs/>
          <w:iCs/>
        </w:rPr>
        <w:t xml:space="preserve"> представление:</w:t>
      </w:r>
    </w:p>
    <w:p w:rsidR="00006FC7" w:rsidRPr="00113ADE" w:rsidRDefault="00006FC7" w:rsidP="00297F8B">
      <w:pPr>
        <w:jc w:val="both"/>
      </w:pPr>
      <w:r>
        <w:rPr>
          <w:bCs/>
        </w:rPr>
        <w:t>-</w:t>
      </w:r>
      <w:r w:rsidRPr="00113ADE">
        <w:rPr>
          <w:bCs/>
        </w:rPr>
        <w:t>о выразительном исполнении с помощью мимики, жестов, движений;</w:t>
      </w:r>
    </w:p>
    <w:p w:rsidR="00006FC7" w:rsidRPr="00113ADE" w:rsidRDefault="00006FC7" w:rsidP="00297F8B">
      <w:pPr>
        <w:jc w:val="both"/>
        <w:rPr>
          <w:bCs/>
        </w:rPr>
      </w:pPr>
      <w:r>
        <w:rPr>
          <w:bCs/>
        </w:rPr>
        <w:t>-</w:t>
      </w:r>
      <w:r w:rsidRPr="00113ADE">
        <w:rPr>
          <w:bCs/>
        </w:rPr>
        <w:t xml:space="preserve"> об оформлении спектакля (декорации, костюмы).</w:t>
      </w:r>
    </w:p>
    <w:p w:rsidR="00006FC7" w:rsidRPr="0098386D" w:rsidRDefault="00006FC7" w:rsidP="00297F8B">
      <w:pPr>
        <w:jc w:val="both"/>
        <w:rPr>
          <w:b/>
        </w:rPr>
      </w:pPr>
      <w:r w:rsidRPr="0098386D">
        <w:rPr>
          <w:b/>
          <w:bCs/>
          <w:iCs/>
        </w:rPr>
        <w:t xml:space="preserve">Ребенок </w:t>
      </w:r>
      <w:r>
        <w:rPr>
          <w:b/>
          <w:bCs/>
          <w:iCs/>
        </w:rPr>
        <w:t xml:space="preserve">  владеет </w:t>
      </w:r>
      <w:r w:rsidRPr="0098386D">
        <w:rPr>
          <w:b/>
          <w:bCs/>
          <w:iCs/>
        </w:rPr>
        <w:t>навыками:</w:t>
      </w:r>
    </w:p>
    <w:p w:rsidR="00006FC7" w:rsidRPr="00113ADE" w:rsidRDefault="00006FC7" w:rsidP="00297F8B">
      <w:pPr>
        <w:jc w:val="both"/>
      </w:pPr>
      <w:r>
        <w:rPr>
          <w:bCs/>
        </w:rPr>
        <w:t>-</w:t>
      </w:r>
      <w:r w:rsidRPr="00113ADE">
        <w:rPr>
          <w:bCs/>
        </w:rPr>
        <w:t xml:space="preserve"> культурного поведения в театре;</w:t>
      </w:r>
    </w:p>
    <w:p w:rsidR="00006FC7" w:rsidRPr="00113ADE" w:rsidRDefault="00006FC7" w:rsidP="00297F8B">
      <w:pPr>
        <w:jc w:val="both"/>
      </w:pPr>
      <w:r>
        <w:rPr>
          <w:bCs/>
        </w:rPr>
        <w:t>-</w:t>
      </w:r>
      <w:r w:rsidRPr="00113ADE">
        <w:rPr>
          <w:bCs/>
        </w:rPr>
        <w:t xml:space="preserve"> произнесения небольших монологов;</w:t>
      </w:r>
    </w:p>
    <w:p w:rsidR="00006FC7" w:rsidRPr="00113ADE" w:rsidRDefault="00006FC7" w:rsidP="00297F8B">
      <w:pPr>
        <w:jc w:val="both"/>
      </w:pPr>
      <w:r>
        <w:rPr>
          <w:bCs/>
        </w:rPr>
        <w:t>-</w:t>
      </w:r>
      <w:r w:rsidRPr="00113ADE">
        <w:rPr>
          <w:bCs/>
        </w:rPr>
        <w:t xml:space="preserve"> произнесения развернутых диалогов в соответствии с сюжетом инсценировки.</w:t>
      </w:r>
    </w:p>
    <w:p w:rsidR="00006FC7" w:rsidRDefault="00006FC7" w:rsidP="00297F8B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</w:p>
    <w:p w:rsidR="00006FC7" w:rsidRPr="00451DE9" w:rsidRDefault="00006FC7" w:rsidP="00297F8B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 w:rsidRPr="00451DE9">
        <w:rPr>
          <w:b/>
          <w:bCs/>
          <w:color w:val="000000"/>
          <w:highlight w:val="white"/>
        </w:rPr>
        <w:t>2.Содержательный раздел</w:t>
      </w:r>
    </w:p>
    <w:p w:rsidR="00006FC7" w:rsidRDefault="00006FC7" w:rsidP="00297F8B">
      <w:pPr>
        <w:autoSpaceDE w:val="0"/>
        <w:autoSpaceDN w:val="0"/>
        <w:adjustRightInd w:val="0"/>
        <w:rPr>
          <w:b/>
          <w:bCs/>
          <w:color w:val="000000"/>
          <w:highlight w:val="white"/>
        </w:rPr>
      </w:pPr>
    </w:p>
    <w:p w:rsidR="00006FC7" w:rsidRPr="0084198A" w:rsidRDefault="00006FC7" w:rsidP="0084198A">
      <w:pPr>
        <w:autoSpaceDE w:val="0"/>
        <w:autoSpaceDN w:val="0"/>
        <w:adjustRightInd w:val="0"/>
        <w:jc w:val="center"/>
        <w:rPr>
          <w:b/>
        </w:rPr>
      </w:pPr>
      <w:r w:rsidRPr="00451DE9">
        <w:rPr>
          <w:b/>
          <w:bCs/>
          <w:color w:val="000000"/>
          <w:highlight w:val="white"/>
        </w:rPr>
        <w:t xml:space="preserve">2.1 </w:t>
      </w:r>
      <w:r>
        <w:rPr>
          <w:b/>
          <w:bCs/>
          <w:color w:val="000000"/>
          <w:highlight w:val="white"/>
        </w:rPr>
        <w:t xml:space="preserve"> </w:t>
      </w:r>
      <w:r>
        <w:rPr>
          <w:b/>
        </w:rPr>
        <w:t>Ф</w:t>
      </w:r>
      <w:r w:rsidRPr="00C20A78">
        <w:rPr>
          <w:b/>
        </w:rPr>
        <w:t>ормы, способы, методы реализации программы:</w:t>
      </w:r>
    </w:p>
    <w:p w:rsidR="00006FC7" w:rsidRPr="007B6BE8" w:rsidRDefault="00006FC7" w:rsidP="00297F8B">
      <w:pPr>
        <w:rPr>
          <w:b/>
        </w:rPr>
      </w:pPr>
      <w:r w:rsidRPr="007B6BE8">
        <w:rPr>
          <w:b/>
        </w:rPr>
        <w:t>Словесный:</w:t>
      </w:r>
    </w:p>
    <w:p w:rsidR="00006FC7" w:rsidRPr="007B6BE8" w:rsidRDefault="00006FC7" w:rsidP="00297F8B">
      <w:pPr>
        <w:pStyle w:val="ListParagraph"/>
        <w:numPr>
          <w:ilvl w:val="0"/>
          <w:numId w:val="4"/>
        </w:numPr>
        <w:ind w:left="142" w:firstLine="0"/>
        <w:rPr>
          <w:b/>
        </w:rPr>
      </w:pPr>
      <w:r w:rsidRPr="007B6BE8">
        <w:t>Чтение и разбор русских народных сказок.</w:t>
      </w:r>
    </w:p>
    <w:p w:rsidR="00006FC7" w:rsidRDefault="00006FC7" w:rsidP="00297F8B">
      <w:pPr>
        <w:pStyle w:val="ListParagraph"/>
        <w:numPr>
          <w:ilvl w:val="0"/>
          <w:numId w:val="4"/>
        </w:numPr>
        <w:ind w:left="142" w:firstLine="0"/>
      </w:pPr>
      <w:r>
        <w:t>Чтение по ролям.</w:t>
      </w:r>
    </w:p>
    <w:p w:rsidR="00006FC7" w:rsidRPr="007B6BE8" w:rsidRDefault="00006FC7" w:rsidP="00297F8B">
      <w:pPr>
        <w:pStyle w:val="ListParagraph"/>
        <w:numPr>
          <w:ilvl w:val="0"/>
          <w:numId w:val="4"/>
        </w:numPr>
        <w:ind w:left="142" w:firstLine="0"/>
      </w:pPr>
      <w:r>
        <w:t>Рассказывание.</w:t>
      </w:r>
    </w:p>
    <w:p w:rsidR="00006FC7" w:rsidRDefault="00006FC7" w:rsidP="00297F8B">
      <w:pPr>
        <w:pStyle w:val="ListParagraph"/>
        <w:numPr>
          <w:ilvl w:val="0"/>
          <w:numId w:val="4"/>
        </w:numPr>
        <w:ind w:left="142" w:firstLine="0"/>
      </w:pPr>
      <w:r w:rsidRPr="007B6BE8">
        <w:t>Отгадывание загадок.</w:t>
      </w:r>
    </w:p>
    <w:p w:rsidR="00006FC7" w:rsidRPr="007B6BE8" w:rsidRDefault="00006FC7" w:rsidP="00297F8B">
      <w:pPr>
        <w:pStyle w:val="ListParagraph"/>
        <w:numPr>
          <w:ilvl w:val="0"/>
          <w:numId w:val="4"/>
        </w:numPr>
        <w:ind w:left="142" w:firstLine="0"/>
      </w:pPr>
      <w:r>
        <w:t>Беседы.</w:t>
      </w:r>
    </w:p>
    <w:p w:rsidR="00006FC7" w:rsidRPr="007B6BE8" w:rsidRDefault="00006FC7" w:rsidP="00297F8B">
      <w:pPr>
        <w:rPr>
          <w:b/>
        </w:rPr>
      </w:pPr>
      <w:r w:rsidRPr="007B6BE8">
        <w:rPr>
          <w:b/>
        </w:rPr>
        <w:t>Игровой:</w:t>
      </w:r>
    </w:p>
    <w:p w:rsidR="00006FC7" w:rsidRDefault="00006FC7" w:rsidP="00D91CF2">
      <w:pPr>
        <w:pStyle w:val="ListParagraph"/>
        <w:numPr>
          <w:ilvl w:val="0"/>
          <w:numId w:val="5"/>
        </w:numPr>
        <w:ind w:left="142" w:firstLine="0"/>
        <w:rPr>
          <w:b/>
        </w:rPr>
      </w:pPr>
      <w:r w:rsidRPr="007B6BE8">
        <w:t>Артикуляционная гимнастика.</w:t>
      </w:r>
    </w:p>
    <w:p w:rsidR="00006FC7" w:rsidRPr="00D91CF2" w:rsidRDefault="00006FC7" w:rsidP="00D91CF2">
      <w:pPr>
        <w:pStyle w:val="ListParagraph"/>
        <w:numPr>
          <w:ilvl w:val="0"/>
          <w:numId w:val="5"/>
        </w:numPr>
        <w:ind w:left="142" w:firstLine="0"/>
        <w:rPr>
          <w:b/>
        </w:rPr>
      </w:pPr>
      <w:r w:rsidRPr="00A2557D">
        <w:t>Игры- занятия.</w:t>
      </w:r>
    </w:p>
    <w:p w:rsidR="00006FC7" w:rsidRPr="00D91CF2" w:rsidRDefault="00006FC7" w:rsidP="00D91CF2">
      <w:pPr>
        <w:pStyle w:val="ListParagraph"/>
        <w:numPr>
          <w:ilvl w:val="0"/>
          <w:numId w:val="5"/>
        </w:numPr>
        <w:ind w:left="142" w:firstLine="0"/>
        <w:rPr>
          <w:b/>
        </w:rPr>
      </w:pPr>
      <w:r>
        <w:t>Хороводная игра.</w:t>
      </w:r>
    </w:p>
    <w:p w:rsidR="00006FC7" w:rsidRPr="00D91CF2" w:rsidRDefault="00006FC7" w:rsidP="00D91CF2">
      <w:pPr>
        <w:pStyle w:val="ListParagraph"/>
        <w:numPr>
          <w:ilvl w:val="0"/>
          <w:numId w:val="5"/>
        </w:numPr>
        <w:ind w:left="142" w:firstLine="0"/>
        <w:rPr>
          <w:b/>
        </w:rPr>
      </w:pPr>
      <w:r>
        <w:t>Игра импровизация.</w:t>
      </w:r>
    </w:p>
    <w:p w:rsidR="00006FC7" w:rsidRPr="00A2557D" w:rsidRDefault="00006FC7" w:rsidP="00D91CF2">
      <w:pPr>
        <w:pStyle w:val="ListParagraph"/>
        <w:numPr>
          <w:ilvl w:val="0"/>
          <w:numId w:val="5"/>
        </w:numPr>
        <w:ind w:hanging="578"/>
        <w:jc w:val="both"/>
      </w:pPr>
      <w:r w:rsidRPr="00A2557D">
        <w:t>Игр</w:t>
      </w:r>
      <w:r>
        <w:t>овые упражнения.</w:t>
      </w:r>
    </w:p>
    <w:p w:rsidR="00006FC7" w:rsidRPr="00A2557D" w:rsidRDefault="00006FC7" w:rsidP="0076041A">
      <w:pPr>
        <w:pStyle w:val="ListParagraph"/>
        <w:numPr>
          <w:ilvl w:val="0"/>
          <w:numId w:val="5"/>
        </w:numPr>
        <w:ind w:hanging="578"/>
        <w:jc w:val="both"/>
      </w:pPr>
      <w:r w:rsidRPr="00A2557D">
        <w:t>Игры- драматизации.</w:t>
      </w:r>
    </w:p>
    <w:p w:rsidR="00006FC7" w:rsidRDefault="00006FC7" w:rsidP="00D91CF2">
      <w:pPr>
        <w:pStyle w:val="ListParagraph"/>
        <w:numPr>
          <w:ilvl w:val="0"/>
          <w:numId w:val="5"/>
        </w:numPr>
        <w:ind w:hanging="578"/>
        <w:jc w:val="both"/>
      </w:pPr>
      <w:r w:rsidRPr="007B6BE8">
        <w:t>Пальчиковая гимнастика.</w:t>
      </w:r>
    </w:p>
    <w:p w:rsidR="00006FC7" w:rsidRDefault="00006FC7" w:rsidP="004B5C6B">
      <w:pPr>
        <w:pStyle w:val="ListParagraph"/>
        <w:numPr>
          <w:ilvl w:val="0"/>
          <w:numId w:val="5"/>
        </w:numPr>
        <w:ind w:hanging="578"/>
        <w:jc w:val="both"/>
      </w:pPr>
      <w:r>
        <w:t>Инсценировка</w:t>
      </w:r>
    </w:p>
    <w:p w:rsidR="00006FC7" w:rsidRPr="00D91CF2" w:rsidRDefault="00006FC7" w:rsidP="00E15D80">
      <w:pPr>
        <w:pStyle w:val="ListParagraph"/>
        <w:ind w:left="0"/>
        <w:jc w:val="both"/>
      </w:pPr>
      <w:r w:rsidRPr="00D91CF2">
        <w:rPr>
          <w:b/>
        </w:rPr>
        <w:t>Наглядный:</w:t>
      </w:r>
    </w:p>
    <w:p w:rsidR="00006FC7" w:rsidRPr="007B6BE8" w:rsidRDefault="00006FC7" w:rsidP="00D91CF2">
      <w:pPr>
        <w:pStyle w:val="ListParagraph"/>
        <w:numPr>
          <w:ilvl w:val="0"/>
          <w:numId w:val="5"/>
        </w:numPr>
        <w:ind w:left="142" w:firstLine="0"/>
        <w:rPr>
          <w:b/>
        </w:rPr>
      </w:pPr>
      <w:r w:rsidRPr="007B6BE8">
        <w:t>Рассматривание.</w:t>
      </w:r>
    </w:p>
    <w:p w:rsidR="00006FC7" w:rsidRPr="0084198A" w:rsidRDefault="00006FC7" w:rsidP="00D91CF2">
      <w:pPr>
        <w:pStyle w:val="ListParagraph"/>
        <w:numPr>
          <w:ilvl w:val="0"/>
          <w:numId w:val="5"/>
        </w:numPr>
        <w:ind w:left="142" w:firstLine="0"/>
        <w:rPr>
          <w:b/>
        </w:rPr>
      </w:pPr>
      <w:r w:rsidRPr="007B6BE8">
        <w:t>Использование  сюжетных игрушек</w:t>
      </w:r>
    </w:p>
    <w:p w:rsidR="00006FC7" w:rsidRPr="0076041A" w:rsidRDefault="00006FC7" w:rsidP="00D91CF2">
      <w:pPr>
        <w:pStyle w:val="ListParagraph"/>
        <w:numPr>
          <w:ilvl w:val="0"/>
          <w:numId w:val="5"/>
        </w:numPr>
        <w:ind w:left="142" w:firstLine="0"/>
        <w:rPr>
          <w:b/>
        </w:rPr>
      </w:pPr>
      <w:r w:rsidRPr="007B6BE8">
        <w:t>Представления кукольного театра</w:t>
      </w:r>
      <w:r>
        <w:t xml:space="preserve">. </w:t>
      </w:r>
    </w:p>
    <w:p w:rsidR="00006FC7" w:rsidRPr="00E15D80" w:rsidRDefault="00006FC7" w:rsidP="00D91CF2">
      <w:pPr>
        <w:pStyle w:val="ListParagraph"/>
        <w:numPr>
          <w:ilvl w:val="0"/>
          <w:numId w:val="5"/>
        </w:numPr>
        <w:ind w:left="142" w:firstLine="0"/>
        <w:rPr>
          <w:b/>
        </w:rPr>
      </w:pPr>
      <w:r>
        <w:t>Этюды</w:t>
      </w:r>
    </w:p>
    <w:p w:rsidR="00006FC7" w:rsidRPr="00A63F19" w:rsidRDefault="00006FC7" w:rsidP="00D91CF2">
      <w:pPr>
        <w:pStyle w:val="ListParagraph"/>
        <w:numPr>
          <w:ilvl w:val="0"/>
          <w:numId w:val="5"/>
        </w:numPr>
        <w:ind w:left="142" w:firstLine="0"/>
        <w:rPr>
          <w:b/>
        </w:rPr>
      </w:pPr>
      <w:r>
        <w:t>Мимические этюды</w:t>
      </w:r>
    </w:p>
    <w:p w:rsidR="00006FC7" w:rsidRDefault="00006FC7" w:rsidP="0076041A">
      <w:pPr>
        <w:pStyle w:val="ListParagraph"/>
        <w:ind w:left="0"/>
        <w:rPr>
          <w:b/>
        </w:rPr>
      </w:pPr>
      <w:r w:rsidRPr="0076041A">
        <w:rPr>
          <w:b/>
        </w:rPr>
        <w:t>Самостоятельная деятельность детей</w:t>
      </w:r>
      <w:r>
        <w:rPr>
          <w:b/>
        </w:rPr>
        <w:t>.</w:t>
      </w:r>
    </w:p>
    <w:p w:rsidR="00006FC7" w:rsidRDefault="00006FC7" w:rsidP="00CC5570">
      <w:pPr>
        <w:pStyle w:val="ListParagraph"/>
        <w:ind w:left="0"/>
        <w:rPr>
          <w:b/>
        </w:rPr>
      </w:pPr>
      <w:r>
        <w:rPr>
          <w:b/>
        </w:rPr>
        <w:t>Работа с родителями.</w:t>
      </w:r>
    </w:p>
    <w:p w:rsidR="00006FC7" w:rsidRDefault="00006FC7" w:rsidP="00CC5570">
      <w:pPr>
        <w:pStyle w:val="ListParagraph"/>
        <w:ind w:left="0"/>
        <w:rPr>
          <w:b/>
        </w:rPr>
      </w:pPr>
    </w:p>
    <w:p w:rsidR="00006FC7" w:rsidRDefault="00006FC7" w:rsidP="00CC5570">
      <w:pPr>
        <w:pStyle w:val="ListParagraph"/>
        <w:ind w:left="0"/>
        <w:rPr>
          <w:b/>
        </w:rPr>
      </w:pPr>
    </w:p>
    <w:p w:rsidR="00006FC7" w:rsidRDefault="00006FC7" w:rsidP="00CC5570">
      <w:pPr>
        <w:pStyle w:val="ListParagraph"/>
        <w:ind w:left="0"/>
        <w:rPr>
          <w:b/>
        </w:rPr>
      </w:pPr>
    </w:p>
    <w:p w:rsidR="00006FC7" w:rsidRDefault="00006FC7" w:rsidP="00CC5570">
      <w:pPr>
        <w:pStyle w:val="ListParagraph"/>
        <w:ind w:left="0"/>
        <w:rPr>
          <w:b/>
        </w:rPr>
      </w:pPr>
    </w:p>
    <w:p w:rsidR="00006FC7" w:rsidRDefault="00006FC7" w:rsidP="00CC5570">
      <w:pPr>
        <w:pStyle w:val="ListParagraph"/>
        <w:ind w:left="0"/>
        <w:rPr>
          <w:b/>
        </w:rPr>
      </w:pPr>
    </w:p>
    <w:p w:rsidR="00006FC7" w:rsidRDefault="00006FC7" w:rsidP="00CC5570">
      <w:pPr>
        <w:pStyle w:val="ListParagraph"/>
        <w:ind w:left="0"/>
        <w:rPr>
          <w:b/>
        </w:rPr>
      </w:pPr>
    </w:p>
    <w:p w:rsidR="00006FC7" w:rsidRPr="0076041A" w:rsidRDefault="00006FC7" w:rsidP="00CC5570">
      <w:pPr>
        <w:pStyle w:val="ListParagraph"/>
        <w:ind w:left="0"/>
        <w:rPr>
          <w:b/>
        </w:rPr>
      </w:pPr>
    </w:p>
    <w:p w:rsidR="00006FC7" w:rsidRPr="00451DE9" w:rsidRDefault="00006FC7" w:rsidP="0076041A">
      <w:pPr>
        <w:autoSpaceDE w:val="0"/>
        <w:autoSpaceDN w:val="0"/>
        <w:adjustRightInd w:val="0"/>
        <w:jc w:val="center"/>
        <w:rPr>
          <w:b/>
          <w:bCs/>
        </w:rPr>
      </w:pPr>
      <w:r w:rsidRPr="00451DE9">
        <w:rPr>
          <w:b/>
          <w:bCs/>
        </w:rPr>
        <w:t>2.2 Характеристика возраста детей.</w:t>
      </w:r>
    </w:p>
    <w:p w:rsidR="00006FC7" w:rsidRPr="007B6BE8" w:rsidRDefault="00006FC7" w:rsidP="0076041A"/>
    <w:p w:rsidR="00006FC7" w:rsidRDefault="00006FC7" w:rsidP="0076041A">
      <w:pPr>
        <w:ind w:firstLine="709"/>
        <w:jc w:val="both"/>
      </w:pPr>
      <w:r w:rsidRPr="00CF35BC">
        <w:t>Программа строится с учетом возрастных и психологических особенностей дошкольников, учитывая тенденции модернизации российского образования.</w:t>
      </w:r>
    </w:p>
    <w:p w:rsidR="00006FC7" w:rsidRPr="003509A6" w:rsidRDefault="00006FC7" w:rsidP="003509A6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3509A6">
        <w:rPr>
          <w:color w:val="000000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Ребенок пяти лет становится все более активным в познании. Он познает мир, окружающих его людей и себя, что позволяет ему выработать собственный стиль деятельности, основанный на его особенностях и облегчающий социализацию</w:t>
      </w:r>
      <w:r>
        <w:rPr>
          <w:color w:val="000000"/>
        </w:rPr>
        <w:t>.</w:t>
      </w:r>
    </w:p>
    <w:p w:rsidR="00006FC7" w:rsidRDefault="00006FC7" w:rsidP="003509A6">
      <w:pPr>
        <w:ind w:firstLine="709"/>
        <w:jc w:val="both"/>
      </w:pPr>
      <w:r w:rsidRPr="002A707F">
        <w:t>В игр</w:t>
      </w:r>
      <w:r>
        <w:t>овой деятельности детей старшего  дошкольного возраста появляют</w:t>
      </w:r>
      <w:r w:rsidRPr="002A707F">
        <w:t xml:space="preserve">ся ролевые взаимодействия. Они указывают на то, что дошкольники начинают отделять себя от принятой роли. В процессе </w:t>
      </w:r>
      <w:r>
        <w:t>игры роли могут меняться. Игро</w:t>
      </w:r>
      <w:r w:rsidRPr="002A707F">
        <w:t>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006FC7" w:rsidRDefault="00006FC7" w:rsidP="003509A6">
      <w:pPr>
        <w:ind w:firstLine="709"/>
        <w:jc w:val="both"/>
      </w:pPr>
      <w:r w:rsidRPr="002A707F">
        <w:t>Продолжает развиваться воображе</w:t>
      </w:r>
      <w:r>
        <w:t>ние. Формируются такие его осо</w:t>
      </w:r>
      <w:r w:rsidRPr="002A707F">
        <w:t>бенности, как оригинальность и произ</w:t>
      </w:r>
      <w:r>
        <w:t>вольность. Дети могут самостоя</w:t>
      </w:r>
      <w:r w:rsidRPr="002A707F">
        <w:t xml:space="preserve">тельно придумать небольшую сказку на заданную тему. </w:t>
      </w:r>
    </w:p>
    <w:p w:rsidR="00006FC7" w:rsidRDefault="00006FC7" w:rsidP="003509A6">
      <w:pPr>
        <w:ind w:firstLine="709"/>
        <w:jc w:val="both"/>
        <w:rPr>
          <w:color w:val="000000"/>
        </w:rPr>
      </w:pPr>
      <w:r w:rsidRPr="003509A6"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  <w:r w:rsidRPr="003509A6">
        <w:rPr>
          <w:color w:val="000000"/>
        </w:rPr>
        <w:t xml:space="preserve"> Вместе со взрослыми ребенок может заниматься не очень привлекательным, но нужным делом в течение 20-25 минут. Помимо устойчивости внимания, развивается переключаемость и распределение внимания.</w:t>
      </w:r>
    </w:p>
    <w:p w:rsidR="00006FC7" w:rsidRPr="003509A6" w:rsidRDefault="00006FC7" w:rsidP="003509A6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3509A6">
        <w:rPr>
          <w:color w:val="000000"/>
        </w:rPr>
        <w:t>Речь, согласно мнению Л.С.</w:t>
      </w:r>
      <w:r>
        <w:rPr>
          <w:color w:val="000000"/>
        </w:rPr>
        <w:t xml:space="preserve"> </w:t>
      </w:r>
      <w:r w:rsidRPr="003509A6">
        <w:rPr>
          <w:color w:val="000000"/>
        </w:rPr>
        <w:t>Выгодского, начинает выполнять основную нагрузку в регуляции поведения и деятельности детей, возникает способность решать задачи в умственном плане.</w:t>
      </w:r>
      <w:r>
        <w:rPr>
          <w:rFonts w:ascii="Tahoma" w:hAnsi="Tahoma" w:cs="Tahoma"/>
          <w:color w:val="000000"/>
        </w:rPr>
        <w:t xml:space="preserve"> </w:t>
      </w:r>
      <w:r w:rsidRPr="003509A6">
        <w:rPr>
          <w:color w:val="000000"/>
        </w:rPr>
        <w:t>Благодаря активно развивающейся памяти для ребенка 5-6 лет становится доступным чтение с продолжением.</w:t>
      </w:r>
      <w:r>
        <w:rPr>
          <w:rFonts w:ascii="Tahoma" w:hAnsi="Tahoma" w:cs="Tahoma"/>
          <w:color w:val="000000"/>
        </w:rPr>
        <w:t xml:space="preserve"> </w:t>
      </w:r>
      <w:r w:rsidRPr="003509A6">
        <w:rPr>
          <w:color w:val="000000"/>
        </w:rPr>
        <w:t>В возрасте 5-6 лет продолжает совершенствоваться звуковая сторона речи. Развивается фонематический слух, интонационная выразительность при чтении стихов в сюжетно-ролевой игре и в повседневной жизни. Совершенствуется грамматический строй речи, богаче становится лексика: активно используются синонимы и антонимы. Развивается связная речь.</w:t>
      </w:r>
    </w:p>
    <w:p w:rsidR="00006FC7" w:rsidRDefault="00006FC7" w:rsidP="0076041A">
      <w:pPr>
        <w:jc w:val="both"/>
      </w:pPr>
      <w:r>
        <w:t xml:space="preserve">            В старшем </w:t>
      </w:r>
      <w:r w:rsidRPr="00CF35BC">
        <w:t xml:space="preserve">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</w:t>
      </w:r>
    </w:p>
    <w:p w:rsidR="00006FC7" w:rsidRDefault="00006FC7" w:rsidP="0076041A">
      <w:pPr>
        <w:jc w:val="both"/>
      </w:pPr>
      <w:r>
        <w:t xml:space="preserve">            </w:t>
      </w:r>
      <w:r w:rsidRPr="00CF35BC">
        <w:t>Развивается грамматическая стор</w:t>
      </w:r>
      <w:r>
        <w:t>она речи. Дошкольники занимают</w:t>
      </w:r>
      <w:r w:rsidRPr="00CF35BC">
        <w:t>ся словотворчеством на основе грамматических правил. Речь детей при взаимодействии друг с другом носит ситуативный характ</w:t>
      </w:r>
      <w:r>
        <w:t>ер, а при обще</w:t>
      </w:r>
      <w:r w:rsidRPr="00CF35BC">
        <w:t xml:space="preserve">нии с взрослым становится внеситуативной. </w:t>
      </w:r>
    </w:p>
    <w:p w:rsidR="00006FC7" w:rsidRDefault="00006FC7" w:rsidP="0076041A">
      <w:pPr>
        <w:jc w:val="both"/>
      </w:pPr>
      <w:r>
        <w:t xml:space="preserve">            </w:t>
      </w:r>
      <w:r w:rsidRPr="00CF35BC">
        <w:t>Изменяется содержание общен</w:t>
      </w:r>
      <w:r>
        <w:t>ия ребенка и взрослого. Оно вы</w:t>
      </w:r>
      <w:r w:rsidRPr="00CF35BC">
        <w:t>ходит за пределы конкретной ситуации, в которой оказывается ребенок. Ведущим становится познавательный</w:t>
      </w:r>
      <w:r>
        <w:t xml:space="preserve"> мотив. Информация, которую ре</w:t>
      </w:r>
      <w:r w:rsidRPr="00CF35BC">
        <w:t xml:space="preserve">бенок получает в процессе общения, может быть сложной и трудной для понимания, но она вызывает у него интерес. </w:t>
      </w:r>
    </w:p>
    <w:p w:rsidR="00006FC7" w:rsidRDefault="00006FC7" w:rsidP="0076041A">
      <w:pPr>
        <w:jc w:val="both"/>
      </w:pPr>
      <w:r>
        <w:t xml:space="preserve">            </w:t>
      </w:r>
      <w:r w:rsidRPr="00CF35BC"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</w:t>
      </w:r>
    </w:p>
    <w:p w:rsidR="00006FC7" w:rsidRDefault="00006FC7" w:rsidP="0076041A">
      <w:pPr>
        <w:jc w:val="both"/>
      </w:pPr>
      <w:r>
        <w:t xml:space="preserve">           </w:t>
      </w:r>
      <w:r w:rsidRPr="00CF35BC">
        <w:t xml:space="preserve">Взаимоотношения со сверстниками характеризуются избирательностью, которая выражается в предпочтении одних </w:t>
      </w:r>
      <w:r>
        <w:t>детей другим. Появляются посто</w:t>
      </w:r>
      <w:r w:rsidRPr="00CF35BC">
        <w:t>янные партнеры по играм. В группах начи</w:t>
      </w:r>
      <w:r>
        <w:t>нают выделяться лидеры. Появля</w:t>
      </w:r>
      <w:r w:rsidRPr="00CF35BC">
        <w:t xml:space="preserve">ются конкурентность, соревновательность. Последняя важна для сравнения себя с другим, что ведет к развитию образа Я ребенка, его детализации. </w:t>
      </w:r>
    </w:p>
    <w:p w:rsidR="00006FC7" w:rsidRDefault="00006FC7" w:rsidP="0076041A">
      <w:pPr>
        <w:jc w:val="both"/>
      </w:pPr>
      <w:r>
        <w:t xml:space="preserve">           </w:t>
      </w:r>
      <w:r w:rsidRPr="00CF35BC">
        <w:t>Основные достижения возраста связа</w:t>
      </w:r>
      <w:r>
        <w:t>ны с развитием игровой деятель</w:t>
      </w:r>
      <w:r w:rsidRPr="00CF35BC">
        <w:t>ности; появлением ролевых и реальных вз</w:t>
      </w:r>
      <w:r>
        <w:t>аимодействий; с развитием изоб</w:t>
      </w:r>
      <w:r w:rsidRPr="00CF35BC">
        <w:t>разительной деятельности; конструированием по замыслу, планированием; совершенствованием восприятия, разви</w:t>
      </w:r>
      <w:r>
        <w:t>тием образного мышления и вооб</w:t>
      </w:r>
      <w:r w:rsidRPr="00CF35BC">
        <w:t>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</w:t>
      </w:r>
      <w:r>
        <w:t>нием обидчивости, конкурентнос</w:t>
      </w:r>
      <w:r w:rsidRPr="00CF35BC">
        <w:t>ти, соревновательности со сверстниками; дальнейшим развитием образа Я ребенка, его детализацией.</w:t>
      </w:r>
    </w:p>
    <w:p w:rsidR="00006FC7" w:rsidRDefault="00006FC7" w:rsidP="0076041A">
      <w:pPr>
        <w:jc w:val="both"/>
      </w:pPr>
    </w:p>
    <w:p w:rsidR="00006FC7" w:rsidRDefault="00006FC7" w:rsidP="0076041A">
      <w:pPr>
        <w:jc w:val="both"/>
      </w:pPr>
    </w:p>
    <w:p w:rsidR="00006FC7" w:rsidRDefault="00006FC7" w:rsidP="0076041A">
      <w:pPr>
        <w:jc w:val="center"/>
        <w:rPr>
          <w:b/>
        </w:rPr>
      </w:pPr>
      <w:r w:rsidRPr="0076041A">
        <w:rPr>
          <w:b/>
        </w:rPr>
        <w:t xml:space="preserve">2.3. </w:t>
      </w:r>
      <w:r>
        <w:rPr>
          <w:b/>
        </w:rPr>
        <w:t>Календарно – тематический план</w:t>
      </w:r>
    </w:p>
    <w:p w:rsidR="00006FC7" w:rsidRDefault="00006FC7" w:rsidP="0076041A">
      <w:pPr>
        <w:jc w:val="center"/>
        <w:rPr>
          <w:b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426"/>
        <w:gridCol w:w="1842"/>
        <w:gridCol w:w="4109"/>
        <w:gridCol w:w="2550"/>
        <w:gridCol w:w="2125"/>
      </w:tblGrid>
      <w:tr w:rsidR="00006FC7" w:rsidRPr="00CC5570" w:rsidTr="001730F2">
        <w:tc>
          <w:tcPr>
            <w:tcW w:w="426" w:type="dxa"/>
            <w:gridSpan w:val="2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№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 xml:space="preserve"> Тема</w:t>
            </w:r>
          </w:p>
        </w:tc>
        <w:tc>
          <w:tcPr>
            <w:tcW w:w="4111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 xml:space="preserve"> Цели и задачи</w:t>
            </w:r>
          </w:p>
        </w:tc>
        <w:tc>
          <w:tcPr>
            <w:tcW w:w="2551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Мероприятия</w:t>
            </w:r>
          </w:p>
        </w:tc>
        <w:tc>
          <w:tcPr>
            <w:tcW w:w="21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Материалы и оборудование</w:t>
            </w:r>
          </w:p>
        </w:tc>
      </w:tr>
      <w:tr w:rsidR="00006FC7" w:rsidRPr="00CC5570" w:rsidTr="00842B49">
        <w:tc>
          <w:tcPr>
            <w:tcW w:w="11057" w:type="dxa"/>
            <w:gridSpan w:val="6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 xml:space="preserve">Сентябрь </w:t>
            </w:r>
          </w:p>
        </w:tc>
      </w:tr>
      <w:tr w:rsidR="00006FC7" w:rsidRPr="00CC5570" w:rsidTr="001730F2">
        <w:tc>
          <w:tcPr>
            <w:tcW w:w="426" w:type="dxa"/>
            <w:gridSpan w:val="2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1.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Знакомство</w:t>
            </w:r>
            <w:r>
              <w:rPr>
                <w:b/>
              </w:rPr>
              <w:t xml:space="preserve"> с театральными профессиями</w:t>
            </w:r>
          </w:p>
          <w:p w:rsidR="00006FC7" w:rsidRPr="00842B49" w:rsidRDefault="00006FC7" w:rsidP="00CC5570">
            <w:pPr>
              <w:rPr>
                <w:b/>
              </w:rPr>
            </w:pPr>
          </w:p>
        </w:tc>
        <w:tc>
          <w:tcPr>
            <w:tcW w:w="4111" w:type="dxa"/>
          </w:tcPr>
          <w:p w:rsidR="00006FC7" w:rsidRPr="003571EC" w:rsidRDefault="00006FC7" w:rsidP="003571EC">
            <w:pPr>
              <w:jc w:val="both"/>
            </w:pPr>
            <w:r w:rsidRPr="00CC5570">
              <w:t xml:space="preserve">Вызвать интерес к театрализованной деятельности; </w:t>
            </w:r>
            <w:r>
              <w:t xml:space="preserve"> </w:t>
            </w:r>
            <w:r w:rsidRPr="003571EC">
              <w:t>уточнить знания детей о театральных профессиях (режиссер, гример, костюмер, суфлер, актер, оператор, рабочий сцены и т. д.), закрепить трудовые навыки.</w:t>
            </w:r>
          </w:p>
          <w:p w:rsidR="00006FC7" w:rsidRPr="00CC5570" w:rsidRDefault="00006FC7" w:rsidP="003571EC">
            <w:pPr>
              <w:jc w:val="both"/>
            </w:pPr>
            <w:r w:rsidRPr="003571EC">
              <w:t>- Воспитывать у детей любовь к театральному искусству.</w:t>
            </w:r>
          </w:p>
        </w:tc>
        <w:tc>
          <w:tcPr>
            <w:tcW w:w="2551" w:type="dxa"/>
          </w:tcPr>
          <w:p w:rsidR="00006FC7" w:rsidRPr="003571EC" w:rsidRDefault="00006FC7" w:rsidP="00842B49">
            <w:pPr>
              <w:jc w:val="both"/>
            </w:pPr>
            <w:r w:rsidRPr="003571EC">
              <w:t>Беседа: “Театральные профессии”</w:t>
            </w:r>
          </w:p>
          <w:p w:rsidR="00006FC7" w:rsidRPr="003571EC" w:rsidRDefault="00006FC7" w:rsidP="00842B49">
            <w:pPr>
              <w:jc w:val="both"/>
            </w:pPr>
            <w:r w:rsidRPr="003571EC">
              <w:t>Дидактическая игра «Театральные профессии»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>
              <w:t>Картинки, настольно – печатные игры.</w:t>
            </w:r>
          </w:p>
        </w:tc>
      </w:tr>
      <w:tr w:rsidR="00006FC7" w:rsidRPr="00CC5570" w:rsidTr="001730F2">
        <w:tc>
          <w:tcPr>
            <w:tcW w:w="426" w:type="dxa"/>
            <w:gridSpan w:val="2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2.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Мир театра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Знакомство с видами театров (фланелеграф, пальчиковый, кукольный, настольный),</w:t>
            </w:r>
          </w:p>
          <w:p w:rsidR="00006FC7" w:rsidRPr="00CC5570" w:rsidRDefault="00006FC7" w:rsidP="00842B49">
            <w:pPr>
              <w:jc w:val="both"/>
            </w:pPr>
            <w:r w:rsidRPr="00CC5570">
              <w:t>учить выражать эмоции через движения и мимику; учить выразительной интонации.</w:t>
            </w: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Беседа с детьми «Что такое театр».</w:t>
            </w:r>
          </w:p>
          <w:p w:rsidR="00006FC7" w:rsidRPr="00CC5570" w:rsidRDefault="00006FC7" w:rsidP="00842B49">
            <w:pPr>
              <w:jc w:val="both"/>
            </w:pPr>
            <w:r w:rsidRPr="00CC5570">
              <w:t>Ряженье в костюмы.</w:t>
            </w:r>
          </w:p>
          <w:p w:rsidR="00006FC7" w:rsidRPr="00CC5570" w:rsidRDefault="00006FC7" w:rsidP="00842B49">
            <w:pPr>
              <w:jc w:val="both"/>
            </w:pPr>
            <w:r w:rsidRPr="00CC5570">
              <w:t>Игра «Измени голос».</w:t>
            </w:r>
          </w:p>
          <w:p w:rsidR="00006FC7" w:rsidRDefault="00006FC7" w:rsidP="00842B49">
            <w:pPr>
              <w:jc w:val="both"/>
            </w:pPr>
            <w:r w:rsidRPr="00CC5570">
              <w:t>Хоровод</w:t>
            </w:r>
            <w:r>
              <w:t xml:space="preserve">ная </w:t>
            </w:r>
            <w:r w:rsidRPr="00CC5570">
              <w:t>-</w:t>
            </w:r>
            <w:r>
              <w:t xml:space="preserve"> </w:t>
            </w:r>
            <w:r w:rsidRPr="00CC5570">
              <w:t>игра «Мышки на лугу»</w:t>
            </w:r>
          </w:p>
          <w:p w:rsidR="00006FC7" w:rsidRPr="00CC5570" w:rsidRDefault="00006FC7" w:rsidP="00842B49">
            <w:pPr>
              <w:jc w:val="both"/>
            </w:pPr>
            <w:r>
              <w:t>Настольный театр</w:t>
            </w:r>
          </w:p>
          <w:p w:rsidR="00006FC7" w:rsidRPr="00CC5570" w:rsidRDefault="00006FC7" w:rsidP="00842B49">
            <w:pPr>
              <w:jc w:val="both"/>
            </w:pPr>
            <w:r>
              <w:t xml:space="preserve">  «Курочка Р</w:t>
            </w:r>
            <w:r w:rsidRPr="00CC5570">
              <w:t>яба»</w:t>
            </w:r>
          </w:p>
        </w:tc>
        <w:tc>
          <w:tcPr>
            <w:tcW w:w="2126" w:type="dxa"/>
          </w:tcPr>
          <w:p w:rsidR="00006FC7" w:rsidRPr="00CC5570" w:rsidRDefault="00006FC7" w:rsidP="00952717">
            <w:pPr>
              <w:jc w:val="both"/>
            </w:pPr>
            <w:r>
              <w:t xml:space="preserve"> Костюмы для ряжения, настольный театр.</w:t>
            </w:r>
          </w:p>
        </w:tc>
      </w:tr>
      <w:tr w:rsidR="00006FC7" w:rsidRPr="00CC5570" w:rsidTr="001730F2">
        <w:tc>
          <w:tcPr>
            <w:tcW w:w="426" w:type="dxa"/>
            <w:gridSpan w:val="2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3.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Музыка осени</w:t>
            </w:r>
          </w:p>
        </w:tc>
        <w:tc>
          <w:tcPr>
            <w:tcW w:w="4111" w:type="dxa"/>
          </w:tcPr>
          <w:p w:rsidR="00006FC7" w:rsidRDefault="00006FC7" w:rsidP="00842B49">
            <w:pPr>
              <w:jc w:val="both"/>
            </w:pPr>
            <w:r w:rsidRPr="00CC5570">
              <w:t>Познакомить  детей с понятиями: «Мимика»; вызывать положительный эмоциональный отклик детей; учить красиво двигаться под спокойную музыку, делая плавные движения.</w:t>
            </w:r>
          </w:p>
          <w:p w:rsidR="00006FC7" w:rsidRPr="00CC5570" w:rsidRDefault="00006FC7" w:rsidP="00842B49">
            <w:pPr>
              <w:jc w:val="both"/>
            </w:pPr>
            <w:r w:rsidRPr="003571EC">
              <w:t>Развивать коммуникативные способности детей, творческое мышление, фантазию.</w:t>
            </w:r>
            <w:r>
              <w:t xml:space="preserve"> </w:t>
            </w:r>
            <w:r w:rsidRPr="003571EC">
              <w:t>Учить детей представлять собственную позицию в выборе способа воплощения действий.</w:t>
            </w:r>
          </w:p>
        </w:tc>
        <w:tc>
          <w:tcPr>
            <w:tcW w:w="2551" w:type="dxa"/>
          </w:tcPr>
          <w:p w:rsidR="00006FC7" w:rsidRPr="00CC5570" w:rsidRDefault="00006FC7" w:rsidP="003571EC">
            <w:pPr>
              <w:jc w:val="both"/>
            </w:pPr>
            <w:r w:rsidRPr="00CC5570">
              <w:t>«Выразительное движение».</w:t>
            </w:r>
            <w:r>
              <w:t xml:space="preserve"> </w:t>
            </w:r>
            <w:r w:rsidRPr="003571EC">
              <w:t>Пантомимы: “Сон”, “Испуг”, “Печаль”, “Радость”, “Хвастовство”</w:t>
            </w:r>
            <w:r w:rsidRPr="00CC5570">
              <w:t xml:space="preserve"> </w:t>
            </w:r>
            <w:r>
              <w:t xml:space="preserve"> </w:t>
            </w:r>
          </w:p>
          <w:p w:rsidR="00006FC7" w:rsidRPr="00CC5570" w:rsidRDefault="00006FC7" w:rsidP="00842B49">
            <w:pPr>
              <w:jc w:val="both"/>
            </w:pPr>
            <w:r w:rsidRPr="00CC5570">
              <w:t>Музыкально – ритмическая композиция «Осенний вальс».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 xml:space="preserve">Декорация осеннего </w:t>
            </w:r>
            <w:r>
              <w:t>сада, музыкальное сопровождение</w:t>
            </w:r>
          </w:p>
          <w:p w:rsidR="00006FC7" w:rsidRPr="00CC5570" w:rsidRDefault="00006FC7" w:rsidP="00842B49">
            <w:pPr>
              <w:jc w:val="both"/>
            </w:pPr>
            <w:r w:rsidRPr="00CC5570">
              <w:t>осенние листочки</w:t>
            </w:r>
          </w:p>
        </w:tc>
      </w:tr>
      <w:tr w:rsidR="00006FC7" w:rsidRPr="00CC5570" w:rsidTr="00842B49">
        <w:tc>
          <w:tcPr>
            <w:tcW w:w="11057" w:type="dxa"/>
            <w:gridSpan w:val="6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Октябрь</w:t>
            </w:r>
          </w:p>
        </w:tc>
      </w:tr>
      <w:tr w:rsidR="00006FC7" w:rsidRPr="00CC5570" w:rsidTr="001730F2">
        <w:tc>
          <w:tcPr>
            <w:tcW w:w="426" w:type="dxa"/>
            <w:gridSpan w:val="2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1.</w:t>
            </w:r>
          </w:p>
        </w:tc>
        <w:tc>
          <w:tcPr>
            <w:tcW w:w="1843" w:type="dxa"/>
          </w:tcPr>
          <w:p w:rsidR="00006FC7" w:rsidRPr="00CC5570" w:rsidRDefault="00006FC7" w:rsidP="00842B49">
            <w:pPr>
              <w:jc w:val="center"/>
            </w:pPr>
            <w:r w:rsidRPr="00842B49">
              <w:rPr>
                <w:b/>
              </w:rPr>
              <w:t>Бабушка</w:t>
            </w:r>
          </w:p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Забава</w:t>
            </w:r>
          </w:p>
          <w:p w:rsidR="00006FC7" w:rsidRPr="00CC5570" w:rsidRDefault="00006FC7" w:rsidP="00CC5570"/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Вовлечь детей в сюжетно-игровую ситуацию; побуждать детей к двигательной активности.</w:t>
            </w: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Игры с бабушкой Забавой.</w:t>
            </w:r>
          </w:p>
          <w:p w:rsidR="00006FC7" w:rsidRPr="00CC5570" w:rsidRDefault="00006FC7" w:rsidP="00842B49">
            <w:pPr>
              <w:jc w:val="both"/>
            </w:pPr>
            <w:r w:rsidRPr="00CC5570">
              <w:t>Игры и упражнения: «Диктор»,</w:t>
            </w:r>
          </w:p>
          <w:p w:rsidR="00006FC7" w:rsidRPr="00CC5570" w:rsidRDefault="00006FC7" w:rsidP="00842B49">
            <w:pPr>
              <w:jc w:val="both"/>
            </w:pPr>
            <w:r w:rsidRPr="00CC5570">
              <w:t>«Изобрази героя».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>Ширма, театральная кукла  «Бабушка».</w:t>
            </w:r>
          </w:p>
        </w:tc>
      </w:tr>
      <w:tr w:rsidR="00006FC7" w:rsidRPr="00CC5570" w:rsidTr="001730F2">
        <w:tc>
          <w:tcPr>
            <w:tcW w:w="426" w:type="dxa"/>
            <w:gridSpan w:val="2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2.</w:t>
            </w:r>
          </w:p>
        </w:tc>
        <w:tc>
          <w:tcPr>
            <w:tcW w:w="1843" w:type="dxa"/>
          </w:tcPr>
          <w:p w:rsidR="00006FC7" w:rsidRPr="00CC5570" w:rsidRDefault="00006FC7" w:rsidP="00842B49">
            <w:pPr>
              <w:jc w:val="center"/>
            </w:pPr>
            <w:r w:rsidRPr="00842B49">
              <w:rPr>
                <w:b/>
              </w:rPr>
              <w:t>В гостях у</w:t>
            </w:r>
          </w:p>
          <w:p w:rsidR="00006FC7" w:rsidRPr="00CC5570" w:rsidRDefault="00006FC7" w:rsidP="00842B49">
            <w:pPr>
              <w:jc w:val="center"/>
            </w:pPr>
            <w:r w:rsidRPr="00842B49">
              <w:rPr>
                <w:b/>
              </w:rPr>
              <w:t>сказки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Познакомить с новой сказкой; познакомить с настольным кукольным театром; учить отвечать на вопросы полным и содержательным ответом.</w:t>
            </w:r>
          </w:p>
          <w:p w:rsidR="00006FC7" w:rsidRPr="00CC5570" w:rsidRDefault="00006FC7" w:rsidP="00842B49">
            <w:pPr>
              <w:jc w:val="both"/>
            </w:pPr>
            <w:r>
              <w:t>Р</w:t>
            </w:r>
            <w:r w:rsidRPr="00E026D9">
              <w:t>азви</w:t>
            </w:r>
            <w:r>
              <w:t>вать  мимику, умение</w:t>
            </w:r>
            <w:r w:rsidRPr="00E026D9">
              <w:t xml:space="preserve"> выражать различные </w:t>
            </w:r>
            <w:r>
              <w:t>черты характера заданных героев.</w:t>
            </w:r>
          </w:p>
          <w:p w:rsidR="00006FC7" w:rsidRPr="00CC5570" w:rsidRDefault="00006FC7" w:rsidP="00842B49">
            <w:pPr>
              <w:jc w:val="both"/>
            </w:pPr>
          </w:p>
          <w:p w:rsidR="00006FC7" w:rsidRPr="00CC5570" w:rsidRDefault="00006FC7" w:rsidP="00842B49">
            <w:pPr>
              <w:jc w:val="both"/>
            </w:pPr>
          </w:p>
        </w:tc>
        <w:tc>
          <w:tcPr>
            <w:tcW w:w="2551" w:type="dxa"/>
          </w:tcPr>
          <w:p w:rsidR="00006FC7" w:rsidRPr="00E026D9" w:rsidRDefault="00006FC7" w:rsidP="00E026D9">
            <w:pPr>
              <w:jc w:val="both"/>
            </w:pPr>
            <w:r w:rsidRPr="00E026D9">
              <w:t>- Игра «Бабушкин сундучок» (сочинение сказок с помощью предметов заменителей);</w:t>
            </w:r>
          </w:p>
          <w:p w:rsidR="00006FC7" w:rsidRPr="00CC5570" w:rsidRDefault="00006FC7" w:rsidP="00842B49">
            <w:pPr>
              <w:jc w:val="both"/>
            </w:pPr>
            <w:r w:rsidRPr="00E026D9">
              <w:t xml:space="preserve">- Этюды и игры: «Добрый гном», «Злая собака», «Сонный мишка», «Тучка и капельки», «Маленькая мышка и кот»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C5570">
              <w:t>Рассматривание иллюстраций к сказке с обсуждением характерных особенностей персонажей.</w:t>
            </w:r>
            <w:r>
              <w:t xml:space="preserve"> Пальчиковая гимнастика «Пальцы рук».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>Настольный театр, иллюстрации к сказке.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3.</w:t>
            </w:r>
          </w:p>
        </w:tc>
        <w:tc>
          <w:tcPr>
            <w:tcW w:w="1843" w:type="dxa"/>
          </w:tcPr>
          <w:p w:rsidR="00006FC7" w:rsidRPr="00CC5570" w:rsidRDefault="00006FC7" w:rsidP="00842B49">
            <w:pPr>
              <w:jc w:val="center"/>
            </w:pPr>
            <w:r w:rsidRPr="00842B49">
              <w:rPr>
                <w:b/>
              </w:rPr>
              <w:t>В гостях у</w:t>
            </w:r>
          </w:p>
          <w:p w:rsidR="00006FC7" w:rsidRPr="00CC5570" w:rsidRDefault="00006FC7" w:rsidP="00842B49">
            <w:pPr>
              <w:jc w:val="center"/>
            </w:pPr>
            <w:r w:rsidRPr="00842B49">
              <w:rPr>
                <w:b/>
              </w:rPr>
              <w:t>сказки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Учить детей бесконфликтно распределять роли; формировать дружеское взаимоотношение; разучить сказку по ролям, работать над произношением реплик, над жестами и мимикой; ввести диалог в процессе показа сказки</w:t>
            </w: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Ведения диалога детьми во время показа и рассказывания сказки «Колобок – колючий бок».</w:t>
            </w:r>
          </w:p>
          <w:p w:rsidR="00006FC7" w:rsidRPr="00CC5570" w:rsidRDefault="00006FC7" w:rsidP="00842B49">
            <w:pPr>
              <w:jc w:val="both"/>
            </w:pPr>
            <w:r w:rsidRPr="00CC5570">
              <w:t>Рассматривание костюмов.</w:t>
            </w:r>
          </w:p>
          <w:p w:rsidR="00006FC7" w:rsidRPr="00CC5570" w:rsidRDefault="00006FC7" w:rsidP="00842B49">
            <w:pPr>
              <w:jc w:val="both"/>
            </w:pPr>
            <w:r w:rsidRPr="00CC5570">
              <w:t>Ряженье в костюмы.</w:t>
            </w:r>
          </w:p>
          <w:p w:rsidR="00006FC7" w:rsidRDefault="00006FC7" w:rsidP="00842B49">
            <w:pPr>
              <w:jc w:val="both"/>
            </w:pPr>
            <w:r w:rsidRPr="00CC5570">
              <w:t>Отгадывание загадок.</w:t>
            </w:r>
          </w:p>
          <w:p w:rsidR="00006FC7" w:rsidRPr="00E026D9" w:rsidRDefault="00006FC7" w:rsidP="00E026D9">
            <w:pPr>
              <w:jc w:val="both"/>
            </w:pPr>
            <w:r w:rsidRPr="00E026D9">
              <w:t>Разгадывание кроссворда: “Сказочные герои”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>Маски героев по сказке, костюмы</w:t>
            </w:r>
            <w:r>
              <w:t>.</w:t>
            </w:r>
          </w:p>
        </w:tc>
      </w:tr>
      <w:tr w:rsidR="00006FC7" w:rsidRPr="00CC5570" w:rsidTr="00842B49">
        <w:trPr>
          <w:gridBefore w:val="1"/>
        </w:trPr>
        <w:tc>
          <w:tcPr>
            <w:tcW w:w="11057" w:type="dxa"/>
            <w:gridSpan w:val="5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Ноябрь</w:t>
            </w:r>
          </w:p>
        </w:tc>
      </w:tr>
      <w:tr w:rsidR="00006FC7" w:rsidRPr="00CC5570" w:rsidTr="008E4B4F">
        <w:trPr>
          <w:gridBefore w:val="1"/>
          <w:trHeight w:val="3598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1.</w:t>
            </w:r>
          </w:p>
        </w:tc>
        <w:tc>
          <w:tcPr>
            <w:tcW w:w="1843" w:type="dxa"/>
          </w:tcPr>
          <w:p w:rsidR="00006FC7" w:rsidRPr="00CC5570" w:rsidRDefault="00006FC7" w:rsidP="00842B49">
            <w:pPr>
              <w:jc w:val="center"/>
            </w:pPr>
            <w:r w:rsidRPr="00842B49">
              <w:rPr>
                <w:b/>
              </w:rPr>
              <w:t>Если с другом вышел в путь.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Воспитывать у детей чувство осознанной необходимости друг в друге, понимание взаимопомощи, дружбы; развивать воображение и учить детей высказываться; учить восприятию сюжета игры.</w:t>
            </w:r>
          </w:p>
          <w:p w:rsidR="00006FC7" w:rsidRPr="00CC5570" w:rsidRDefault="00006FC7" w:rsidP="00842B49">
            <w:pPr>
              <w:jc w:val="both"/>
            </w:pPr>
            <w:r w:rsidRPr="00CC5570">
              <w:t>Учить выразительно двигаться под музыку, ощущая ее ритмичность или плавность звучания.</w:t>
            </w:r>
          </w:p>
          <w:p w:rsidR="00006FC7" w:rsidRPr="00CC5570" w:rsidRDefault="00006FC7" w:rsidP="00842B49">
            <w:pPr>
              <w:jc w:val="both"/>
            </w:pPr>
          </w:p>
          <w:p w:rsidR="00006FC7" w:rsidRPr="00CC5570" w:rsidRDefault="00006FC7" w:rsidP="00842B49">
            <w:pPr>
              <w:jc w:val="both"/>
            </w:pPr>
          </w:p>
          <w:p w:rsidR="00006FC7" w:rsidRPr="00CC5570" w:rsidRDefault="00006FC7" w:rsidP="00842B49">
            <w:pPr>
              <w:jc w:val="both"/>
            </w:pP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Беседа о друзьях.</w:t>
            </w:r>
          </w:p>
          <w:p w:rsidR="00006FC7" w:rsidRPr="00CC5570" w:rsidRDefault="00006FC7" w:rsidP="00842B49">
            <w:pPr>
              <w:jc w:val="both"/>
            </w:pPr>
            <w:r w:rsidRPr="00CC5570">
              <w:t>Рассказывание сказки «Лучшие друзья».</w:t>
            </w:r>
          </w:p>
          <w:p w:rsidR="00006FC7" w:rsidRPr="00CC5570" w:rsidRDefault="00006FC7" w:rsidP="00842B49">
            <w:pPr>
              <w:jc w:val="both"/>
            </w:pPr>
            <w:r w:rsidRPr="00CC5570">
              <w:t xml:space="preserve"> Игра « Скажи о друге ласковое слово».</w:t>
            </w:r>
          </w:p>
          <w:p w:rsidR="00006FC7" w:rsidRPr="00CC5570" w:rsidRDefault="00006FC7" w:rsidP="00842B49">
            <w:pPr>
              <w:jc w:val="both"/>
            </w:pPr>
            <w:r w:rsidRPr="00CC5570">
              <w:t>Отгадывание загадок по содержанию сказки.</w:t>
            </w:r>
          </w:p>
          <w:p w:rsidR="00006FC7" w:rsidRPr="00CC5570" w:rsidRDefault="00006FC7" w:rsidP="00E026D9">
            <w:pPr>
              <w:jc w:val="both"/>
            </w:pPr>
            <w:r w:rsidRPr="00CC5570">
              <w:t xml:space="preserve"> Подготовка и драматизация сказки</w:t>
            </w:r>
          </w:p>
          <w:p w:rsidR="00006FC7" w:rsidRPr="00CC5570" w:rsidRDefault="00006FC7" w:rsidP="00E026D9">
            <w:pPr>
              <w:jc w:val="both"/>
            </w:pPr>
            <w:r w:rsidRPr="00CC5570">
              <w:t xml:space="preserve"> «Лучшие друзья».</w:t>
            </w:r>
          </w:p>
          <w:p w:rsidR="00006FC7" w:rsidRDefault="00006FC7" w:rsidP="00E026D9">
            <w:pPr>
              <w:jc w:val="both"/>
            </w:pPr>
          </w:p>
          <w:p w:rsidR="00006FC7" w:rsidRDefault="00006FC7" w:rsidP="00E026D9">
            <w:pPr>
              <w:jc w:val="both"/>
            </w:pPr>
          </w:p>
          <w:p w:rsidR="00006FC7" w:rsidRPr="00CC5570" w:rsidRDefault="00006FC7" w:rsidP="00E026D9">
            <w:pPr>
              <w:jc w:val="both"/>
            </w:pP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>Игрушка «Зайчик», воздушный шарик, музыкальное сопровождение.</w:t>
            </w:r>
          </w:p>
          <w:p w:rsidR="00006FC7" w:rsidRPr="00CC5570" w:rsidRDefault="00006FC7" w:rsidP="00842B49">
            <w:pPr>
              <w:jc w:val="both"/>
            </w:pPr>
            <w:r>
              <w:t>М</w:t>
            </w:r>
            <w:r w:rsidRPr="00CC5570">
              <w:t>узыкальное сопровождение   песня «Если с другом вышел в путь»</w:t>
            </w:r>
          </w:p>
          <w:p w:rsidR="00006FC7" w:rsidRPr="00CC5570" w:rsidRDefault="00006FC7" w:rsidP="00842B49">
            <w:pPr>
              <w:jc w:val="both"/>
            </w:pPr>
            <w:r w:rsidRPr="00CC5570">
              <w:t>В. Шаинского.</w:t>
            </w:r>
          </w:p>
          <w:p w:rsidR="00006FC7" w:rsidRPr="00CC5570" w:rsidRDefault="00006FC7" w:rsidP="00E026D9">
            <w:pPr>
              <w:jc w:val="both"/>
            </w:pPr>
            <w:r>
              <w:t>Декорация к сказке, костюмы.</w:t>
            </w:r>
            <w:r w:rsidRPr="00CC5570">
              <w:t xml:space="preserve"> </w:t>
            </w:r>
            <w:r>
              <w:t xml:space="preserve"> 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843" w:type="dxa"/>
          </w:tcPr>
          <w:p w:rsidR="00006FC7" w:rsidRPr="00E026D9" w:rsidRDefault="00006FC7" w:rsidP="00842B49">
            <w:pPr>
              <w:jc w:val="center"/>
              <w:rPr>
                <w:b/>
              </w:rPr>
            </w:pPr>
            <w:r w:rsidRPr="00E026D9">
              <w:rPr>
                <w:b/>
              </w:rPr>
              <w:t>«В гостях у лесовика»</w:t>
            </w:r>
          </w:p>
        </w:tc>
        <w:tc>
          <w:tcPr>
            <w:tcW w:w="4111" w:type="dxa"/>
          </w:tcPr>
          <w:p w:rsidR="00006FC7" w:rsidRPr="00E026D9" w:rsidRDefault="00006FC7" w:rsidP="0019531A">
            <w:pPr>
              <w:jc w:val="both"/>
            </w:pPr>
            <w:r>
              <w:t xml:space="preserve">Познакомить детей с понятием фразеологизмы, их значением, применением </w:t>
            </w:r>
            <w:r w:rsidRPr="00E026D9">
              <w:t xml:space="preserve"> в театральных постановках.</w:t>
            </w:r>
            <w:r>
              <w:t xml:space="preserve"> Развивать речь.</w:t>
            </w:r>
          </w:p>
          <w:p w:rsidR="00006FC7" w:rsidRPr="00CC5570" w:rsidRDefault="00006FC7" w:rsidP="00842B49">
            <w:pPr>
              <w:jc w:val="both"/>
            </w:pPr>
          </w:p>
        </w:tc>
        <w:tc>
          <w:tcPr>
            <w:tcW w:w="2551" w:type="dxa"/>
          </w:tcPr>
          <w:p w:rsidR="00006FC7" w:rsidRPr="00E026D9" w:rsidRDefault="00006FC7" w:rsidP="00E026D9">
            <w:pPr>
              <w:jc w:val="both"/>
            </w:pPr>
            <w:r w:rsidRPr="00E026D9">
              <w:t>Беседа о фразеологизмах, их значении, применении в театральных постановках.</w:t>
            </w:r>
          </w:p>
          <w:p w:rsidR="00006FC7" w:rsidRPr="00E026D9" w:rsidRDefault="00006FC7" w:rsidP="00E026D9">
            <w:pPr>
              <w:jc w:val="both"/>
            </w:pPr>
            <w:r w:rsidRPr="00E026D9">
              <w:t>Речевая игра «Веселый старичок»</w:t>
            </w:r>
          </w:p>
          <w:p w:rsidR="00006FC7" w:rsidRPr="00E026D9" w:rsidRDefault="00006FC7" w:rsidP="00E026D9">
            <w:pPr>
              <w:jc w:val="both"/>
            </w:pPr>
            <w:r w:rsidRPr="00E026D9">
              <w:t>Двигательно</w:t>
            </w:r>
            <w:r>
              <w:t>-речевая</w:t>
            </w:r>
            <w:r w:rsidRPr="00E026D9">
              <w:t xml:space="preserve"> миниатюра «Мишка».</w:t>
            </w:r>
          </w:p>
          <w:p w:rsidR="00006FC7" w:rsidRPr="00E026D9" w:rsidRDefault="00006FC7" w:rsidP="00E026D9">
            <w:pPr>
              <w:jc w:val="both"/>
            </w:pPr>
            <w:r w:rsidRPr="00E026D9">
              <w:t>Игра- разминка «Уборка леса».</w:t>
            </w:r>
          </w:p>
          <w:p w:rsidR="00006FC7" w:rsidRPr="00CC5570" w:rsidRDefault="00006FC7" w:rsidP="00E026D9">
            <w:pPr>
              <w:jc w:val="both"/>
            </w:pPr>
            <w:r w:rsidRPr="00E026D9">
              <w:t>Работа в мастерской по изготовлению конусного театра «Лесные зверушки».</w:t>
            </w:r>
          </w:p>
        </w:tc>
        <w:tc>
          <w:tcPr>
            <w:tcW w:w="2126" w:type="dxa"/>
          </w:tcPr>
          <w:p w:rsidR="00006FC7" w:rsidRDefault="00006FC7" w:rsidP="00842B49">
            <w:pPr>
              <w:jc w:val="both"/>
            </w:pPr>
            <w:r>
              <w:t>Материал для изготовления конусного театра.</w:t>
            </w:r>
          </w:p>
          <w:p w:rsidR="00006FC7" w:rsidRPr="00CC5570" w:rsidRDefault="00006FC7" w:rsidP="00842B49">
            <w:pPr>
              <w:jc w:val="both"/>
            </w:pPr>
            <w:r>
              <w:t>Картинки лесных зверей.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42B49">
              <w:rPr>
                <w:b/>
              </w:rPr>
              <w:t>.</w:t>
            </w:r>
          </w:p>
        </w:tc>
        <w:tc>
          <w:tcPr>
            <w:tcW w:w="1843" w:type="dxa"/>
          </w:tcPr>
          <w:p w:rsidR="00006FC7" w:rsidRPr="00842B49" w:rsidRDefault="00006FC7" w:rsidP="008E4B4F">
            <w:pPr>
              <w:jc w:val="center"/>
              <w:rPr>
                <w:b/>
              </w:rPr>
            </w:pPr>
            <w:r w:rsidRPr="00842B49">
              <w:rPr>
                <w:b/>
              </w:rPr>
              <w:t>Играем в театр</w:t>
            </w:r>
          </w:p>
        </w:tc>
        <w:tc>
          <w:tcPr>
            <w:tcW w:w="4111" w:type="dxa"/>
          </w:tcPr>
          <w:p w:rsidR="00006FC7" w:rsidRPr="00CC5570" w:rsidRDefault="00006FC7" w:rsidP="008E4B4F">
            <w:pPr>
              <w:jc w:val="both"/>
            </w:pPr>
            <w:r w:rsidRPr="00CC5570">
              <w:t>Развивать способности детей; дать заряд положительных эмоций.</w:t>
            </w:r>
          </w:p>
          <w:p w:rsidR="00006FC7" w:rsidRPr="00CC5570" w:rsidRDefault="00006FC7" w:rsidP="008E4B4F">
            <w:pPr>
              <w:jc w:val="both"/>
            </w:pPr>
          </w:p>
          <w:p w:rsidR="00006FC7" w:rsidRPr="00CC5570" w:rsidRDefault="00006FC7" w:rsidP="008E4B4F">
            <w:pPr>
              <w:jc w:val="both"/>
            </w:pPr>
          </w:p>
          <w:p w:rsidR="00006FC7" w:rsidRPr="00CC5570" w:rsidRDefault="00006FC7" w:rsidP="008E4B4F">
            <w:pPr>
              <w:jc w:val="both"/>
            </w:pPr>
          </w:p>
          <w:p w:rsidR="00006FC7" w:rsidRPr="00CC5570" w:rsidRDefault="00006FC7" w:rsidP="008E4B4F">
            <w:pPr>
              <w:jc w:val="both"/>
            </w:pPr>
          </w:p>
          <w:p w:rsidR="00006FC7" w:rsidRPr="00CC5570" w:rsidRDefault="00006FC7" w:rsidP="008E4B4F">
            <w:pPr>
              <w:jc w:val="both"/>
            </w:pPr>
          </w:p>
          <w:p w:rsidR="00006FC7" w:rsidRPr="00CC5570" w:rsidRDefault="00006FC7" w:rsidP="008E4B4F">
            <w:pPr>
              <w:jc w:val="both"/>
            </w:pPr>
          </w:p>
        </w:tc>
        <w:tc>
          <w:tcPr>
            <w:tcW w:w="2551" w:type="dxa"/>
          </w:tcPr>
          <w:p w:rsidR="00006FC7" w:rsidRPr="00CC5570" w:rsidRDefault="00006FC7" w:rsidP="008E4B4F">
            <w:pPr>
              <w:jc w:val="both"/>
            </w:pPr>
            <w:r w:rsidRPr="00CC5570">
              <w:t>Игровое занятие, построенное на театрализованных играх, способствующих</w:t>
            </w:r>
          </w:p>
          <w:p w:rsidR="00006FC7" w:rsidRPr="00CC5570" w:rsidRDefault="00006FC7" w:rsidP="008E4B4F">
            <w:pPr>
              <w:jc w:val="both"/>
            </w:pPr>
            <w:r w:rsidRPr="00CC5570">
              <w:t xml:space="preserve">развитию памяти, </w:t>
            </w:r>
          </w:p>
          <w:p w:rsidR="00006FC7" w:rsidRPr="00CC5570" w:rsidRDefault="00006FC7" w:rsidP="008E4B4F">
            <w:pPr>
              <w:jc w:val="both"/>
            </w:pPr>
            <w:r w:rsidRPr="00CC5570">
              <w:t>внимания, воображения.</w:t>
            </w:r>
          </w:p>
          <w:p w:rsidR="00006FC7" w:rsidRPr="00CC5570" w:rsidRDefault="00006FC7" w:rsidP="008E4B4F">
            <w:pPr>
              <w:jc w:val="both"/>
            </w:pPr>
            <w:r w:rsidRPr="00CC5570">
              <w:t>«Изобрази жестом», «Глухая бабушка», «Ласка», «Вкусная конфета», «Тише».</w:t>
            </w:r>
          </w:p>
        </w:tc>
        <w:tc>
          <w:tcPr>
            <w:tcW w:w="2126" w:type="dxa"/>
          </w:tcPr>
          <w:p w:rsidR="00006FC7" w:rsidRPr="00CC5570" w:rsidRDefault="00006FC7" w:rsidP="008E4B4F">
            <w:pPr>
              <w:jc w:val="both"/>
            </w:pPr>
            <w:r w:rsidRPr="00CC5570">
              <w:t>Музыкальное сопровождение зеркало, цветик - семицветик.</w:t>
            </w:r>
          </w:p>
        </w:tc>
      </w:tr>
      <w:tr w:rsidR="00006FC7" w:rsidRPr="00CC5570" w:rsidTr="00842B49">
        <w:trPr>
          <w:gridBefore w:val="1"/>
        </w:trPr>
        <w:tc>
          <w:tcPr>
            <w:tcW w:w="11057" w:type="dxa"/>
            <w:gridSpan w:val="5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Декабрь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1.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Мимика</w:t>
            </w:r>
          </w:p>
          <w:p w:rsidR="00006FC7" w:rsidRPr="00842B49" w:rsidRDefault="00006FC7" w:rsidP="00842B49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Вовлечь детей в игровой сюжет; побуждать к двигательной имитации, учить импровизировать, в рамках заданной ситуации.</w:t>
            </w:r>
          </w:p>
          <w:p w:rsidR="00006FC7" w:rsidRPr="00CC5570" w:rsidRDefault="00006FC7" w:rsidP="00842B49">
            <w:pPr>
              <w:jc w:val="both"/>
            </w:pPr>
          </w:p>
          <w:p w:rsidR="00006FC7" w:rsidRPr="00CC5570" w:rsidRDefault="00006FC7" w:rsidP="00842B49">
            <w:pPr>
              <w:jc w:val="both"/>
            </w:pP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Игра «Что я умею».</w:t>
            </w:r>
          </w:p>
          <w:p w:rsidR="00006FC7" w:rsidRPr="00CC5570" w:rsidRDefault="00006FC7" w:rsidP="00842B49">
            <w:pPr>
              <w:jc w:val="both"/>
            </w:pPr>
            <w:r w:rsidRPr="00CC5570">
              <w:t>Чтение стихотворения Б.</w:t>
            </w:r>
            <w:r>
              <w:t xml:space="preserve"> </w:t>
            </w:r>
            <w:r w:rsidRPr="00CC5570">
              <w:t xml:space="preserve">Заходера </w:t>
            </w:r>
          </w:p>
          <w:p w:rsidR="00006FC7" w:rsidRPr="00CC5570" w:rsidRDefault="00006FC7" w:rsidP="00842B49">
            <w:pPr>
              <w:jc w:val="both"/>
            </w:pPr>
            <w:r w:rsidRPr="00CC5570">
              <w:t xml:space="preserve">«Вот как я умею». </w:t>
            </w:r>
          </w:p>
          <w:p w:rsidR="00006FC7" w:rsidRPr="00CC5570" w:rsidRDefault="00006FC7" w:rsidP="00842B49">
            <w:pPr>
              <w:jc w:val="both"/>
            </w:pPr>
            <w:r w:rsidRPr="00CC5570">
              <w:t xml:space="preserve">Упражнения на выразительность движений и мимики. </w:t>
            </w:r>
          </w:p>
          <w:p w:rsidR="00006FC7" w:rsidRPr="00CC5570" w:rsidRDefault="00006FC7" w:rsidP="00842B49">
            <w:pPr>
              <w:jc w:val="both"/>
            </w:pPr>
            <w:r w:rsidRPr="00CC5570">
              <w:t>Мимические этюды у зеркала.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>Мяч,  мягкие игрушки щенок и козленок.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2.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Страна воображения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Создать положительный эмоциональный настрой; учить действовать с воображаемыми предметами.</w:t>
            </w: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Упражнения на развитие воображения и внимания:</w:t>
            </w:r>
          </w:p>
          <w:p w:rsidR="00006FC7" w:rsidRPr="00CC5570" w:rsidRDefault="00006FC7" w:rsidP="00842B49">
            <w:pPr>
              <w:jc w:val="both"/>
            </w:pPr>
            <w:r w:rsidRPr="00CC5570">
              <w:t xml:space="preserve">«Ковер-самолет», </w:t>
            </w:r>
          </w:p>
          <w:p w:rsidR="00006FC7" w:rsidRPr="00CC5570" w:rsidRDefault="00006FC7" w:rsidP="00842B49">
            <w:pPr>
              <w:jc w:val="both"/>
            </w:pPr>
            <w:r w:rsidRPr="00CC5570">
              <w:t>«Давайте потанцуем».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>Музыкальное сопровождение.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3.</w:t>
            </w:r>
          </w:p>
        </w:tc>
        <w:tc>
          <w:tcPr>
            <w:tcW w:w="1843" w:type="dxa"/>
          </w:tcPr>
          <w:p w:rsidR="00006FC7" w:rsidRPr="0019531A" w:rsidRDefault="00006FC7" w:rsidP="00842B49">
            <w:pPr>
              <w:jc w:val="center"/>
              <w:rPr>
                <w:b/>
              </w:rPr>
            </w:pPr>
            <w:r w:rsidRPr="0019531A">
              <w:rPr>
                <w:b/>
              </w:rPr>
              <w:t>Играем в сказку «Снегурочка»</w:t>
            </w:r>
          </w:p>
        </w:tc>
        <w:tc>
          <w:tcPr>
            <w:tcW w:w="4111" w:type="dxa"/>
          </w:tcPr>
          <w:p w:rsidR="00006FC7" w:rsidRPr="00CC5570" w:rsidRDefault="00006FC7" w:rsidP="0019531A">
            <w:pPr>
              <w:jc w:val="both"/>
            </w:pPr>
            <w:r w:rsidRPr="0019531A">
              <w:t>Развивать умение детей давать характеристику персонажам сказки «Снегурочка».</w:t>
            </w:r>
            <w:r>
              <w:t xml:space="preserve"> </w:t>
            </w:r>
            <w:r w:rsidRPr="0019531A">
              <w:t>Развивать у детей выразительность жестов, мимики, голоса.</w:t>
            </w:r>
            <w:r>
              <w:t xml:space="preserve"> </w:t>
            </w:r>
            <w:r w:rsidRPr="0019531A">
              <w:t>Учить детей взаимодействовать друг с другом в произношении диалогов; упражнять в звукоподражании.</w:t>
            </w:r>
            <w:r>
              <w:t xml:space="preserve"> </w:t>
            </w:r>
            <w:r w:rsidRPr="0019531A">
              <w:t>Формировать интонационную выразительность речи.</w:t>
            </w:r>
            <w:r>
              <w:t xml:space="preserve"> </w:t>
            </w:r>
            <w:r w:rsidRPr="0019531A">
              <w:t>Вызвать желание участвовать в играх- драматизациях.</w:t>
            </w:r>
          </w:p>
        </w:tc>
        <w:tc>
          <w:tcPr>
            <w:tcW w:w="2551" w:type="dxa"/>
          </w:tcPr>
          <w:p w:rsidR="00006FC7" w:rsidRDefault="00006FC7" w:rsidP="00842B49">
            <w:pPr>
              <w:jc w:val="both"/>
            </w:pPr>
            <w:r>
              <w:t>Чтение и рассматривании иллюстраций  русской народной сказки «Снегурочка».</w:t>
            </w:r>
          </w:p>
          <w:p w:rsidR="00006FC7" w:rsidRDefault="00006FC7" w:rsidP="00842B49">
            <w:pPr>
              <w:jc w:val="both"/>
            </w:pPr>
            <w:r>
              <w:t>Просмотр мультфильма по сказке.</w:t>
            </w:r>
          </w:p>
          <w:p w:rsidR="00006FC7" w:rsidRDefault="00006FC7" w:rsidP="00842B49">
            <w:pPr>
              <w:jc w:val="both"/>
            </w:pPr>
            <w:r>
              <w:t>Распределение ролей.</w:t>
            </w:r>
          </w:p>
          <w:p w:rsidR="00006FC7" w:rsidRPr="00CC5570" w:rsidRDefault="00006FC7" w:rsidP="00842B49">
            <w:pPr>
              <w:jc w:val="both"/>
            </w:pPr>
            <w:r>
              <w:t>Инсценировка сказки «Снегурочка»</w:t>
            </w:r>
          </w:p>
        </w:tc>
        <w:tc>
          <w:tcPr>
            <w:tcW w:w="2126" w:type="dxa"/>
          </w:tcPr>
          <w:p w:rsidR="00006FC7" w:rsidRDefault="00006FC7" w:rsidP="00842B49">
            <w:pPr>
              <w:jc w:val="both"/>
            </w:pPr>
            <w:r>
              <w:t>Иллюстрации к сказке, видеозапись.</w:t>
            </w:r>
          </w:p>
          <w:p w:rsidR="00006FC7" w:rsidRPr="00CC5570" w:rsidRDefault="00006FC7" w:rsidP="00842B49">
            <w:pPr>
              <w:jc w:val="both"/>
            </w:pPr>
            <w:r>
              <w:t>Костюмы.</w:t>
            </w:r>
          </w:p>
        </w:tc>
      </w:tr>
      <w:tr w:rsidR="00006FC7" w:rsidRPr="00CC5570" w:rsidTr="00842B49">
        <w:trPr>
          <w:gridBefore w:val="1"/>
        </w:trPr>
        <w:tc>
          <w:tcPr>
            <w:tcW w:w="11057" w:type="dxa"/>
            <w:gridSpan w:val="5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Январь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1.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Лесная сказка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Побуждать к активному восприятию сказки; учить слушать внимательно сказку до конца и следить за развитием сюжета.</w:t>
            </w:r>
          </w:p>
          <w:p w:rsidR="00006FC7" w:rsidRPr="00CC5570" w:rsidRDefault="00006FC7" w:rsidP="00842B49">
            <w:pPr>
              <w:jc w:val="both"/>
            </w:pPr>
          </w:p>
          <w:p w:rsidR="00006FC7" w:rsidRPr="00CC5570" w:rsidRDefault="00006FC7" w:rsidP="00842B49">
            <w:pPr>
              <w:jc w:val="both"/>
            </w:pP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Знакомство с содержанием  музыкальной сказки «Три медведя».</w:t>
            </w:r>
          </w:p>
          <w:p w:rsidR="00006FC7" w:rsidRPr="00CC5570" w:rsidRDefault="00006FC7" w:rsidP="00842B49">
            <w:pPr>
              <w:jc w:val="both"/>
            </w:pPr>
            <w:r w:rsidRPr="00CC5570">
              <w:t>Рассматривание иллюстраций к сказке. Обсуждение характерных особенностей героев.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 xml:space="preserve">Фланелеграф, иллюстрации к сказке. 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2.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Лесные жители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Учить вспоминать знакомую сказку, отвечать на вопросы по ее сюжету; характеризовать героев; вместе с педагогом пересказывать сказку, показывая характер героя при помощи интонации.</w:t>
            </w: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Игровые упражнения, передающие образы</w:t>
            </w:r>
          </w:p>
          <w:p w:rsidR="00006FC7" w:rsidRPr="00CC5570" w:rsidRDefault="00006FC7" w:rsidP="00842B49">
            <w:pPr>
              <w:jc w:val="both"/>
            </w:pPr>
            <w:r w:rsidRPr="00CC5570">
              <w:t xml:space="preserve"> героев сказки зайчики, лисички, медведи, подружки. </w:t>
            </w:r>
          </w:p>
          <w:p w:rsidR="00006FC7" w:rsidRPr="00CC5570" w:rsidRDefault="00006FC7" w:rsidP="00842B49">
            <w:pPr>
              <w:jc w:val="both"/>
            </w:pPr>
            <w:r w:rsidRPr="00CC5570">
              <w:t>Выбор костюмов к сказке.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>Маски зверей, костюмы.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3.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Музыка в сказке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Побуждать детей к выражению образов героев в движении; учить импровизировать под музыку; учить координации движения.</w:t>
            </w: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Разучивание музыкальных номеров</w:t>
            </w:r>
          </w:p>
          <w:p w:rsidR="00006FC7" w:rsidRPr="00CC5570" w:rsidRDefault="00006FC7" w:rsidP="00842B49">
            <w:pPr>
              <w:jc w:val="both"/>
            </w:pPr>
            <w:r w:rsidRPr="00CC5570">
              <w:t xml:space="preserve">хоровод подружек, песня Машеньки, </w:t>
            </w:r>
          </w:p>
          <w:p w:rsidR="00006FC7" w:rsidRPr="00CC5570" w:rsidRDefault="00006FC7" w:rsidP="00842B49">
            <w:pPr>
              <w:jc w:val="both"/>
            </w:pPr>
            <w:r w:rsidRPr="00CC5570">
              <w:t>общий танец.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 xml:space="preserve">Музыкальное сопровождение. </w:t>
            </w:r>
          </w:p>
        </w:tc>
      </w:tr>
      <w:tr w:rsidR="00006FC7" w:rsidRPr="00CC5570" w:rsidTr="00842B49">
        <w:trPr>
          <w:gridBefore w:val="1"/>
        </w:trPr>
        <w:tc>
          <w:tcPr>
            <w:tcW w:w="11057" w:type="dxa"/>
            <w:gridSpan w:val="5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Февраль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Наступили холода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Дать представление о «холодном» настроении в музыке и эмоционально на него отзываться; упражнять в звукоподражании; учить выразительной артикуляции.</w:t>
            </w: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Игра – разминка «Холодок».</w:t>
            </w:r>
          </w:p>
          <w:p w:rsidR="00006FC7" w:rsidRPr="00CC5570" w:rsidRDefault="00006FC7" w:rsidP="00842B49">
            <w:pPr>
              <w:jc w:val="both"/>
            </w:pPr>
            <w:r w:rsidRPr="00CC5570">
              <w:t>Имитационные этюды Метель, ласка и т.д.,</w:t>
            </w:r>
          </w:p>
          <w:p w:rsidR="00006FC7" w:rsidRPr="00CC5570" w:rsidRDefault="00006FC7" w:rsidP="00842B49">
            <w:pPr>
              <w:jc w:val="both"/>
            </w:pPr>
            <w:r w:rsidRPr="00CC5570">
              <w:t>игра – имитация «Догадайся, о ком я говорю».</w:t>
            </w:r>
          </w:p>
          <w:p w:rsidR="00006FC7" w:rsidRPr="00CC5570" w:rsidRDefault="00006FC7" w:rsidP="00842B49">
            <w:pPr>
              <w:jc w:val="both"/>
            </w:pPr>
            <w:r w:rsidRPr="00CC5570">
              <w:t>Этюд – упражнение «Как воет ветер».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>Декорация  зимней полянки, музыкальные записи для имитационных этюдов.</w:t>
            </w:r>
          </w:p>
        </w:tc>
      </w:tr>
      <w:tr w:rsidR="00006FC7" w:rsidRPr="00CC5570" w:rsidTr="001748A1">
        <w:trPr>
          <w:gridBefore w:val="1"/>
          <w:trHeight w:val="6423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3.</w:t>
            </w:r>
          </w:p>
          <w:p w:rsidR="00006FC7" w:rsidRPr="00842B49" w:rsidRDefault="00006FC7" w:rsidP="00842B4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>
              <w:rPr>
                <w:b/>
              </w:rPr>
              <w:t>У мышонка в гостях.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Побуждать к активному восприятию сказки; учить слушать внимательно сказку до конца и следить за развитием сюжета.</w:t>
            </w:r>
          </w:p>
          <w:p w:rsidR="00006FC7" w:rsidRPr="00CC5570" w:rsidRDefault="00006FC7" w:rsidP="00842B49">
            <w:pPr>
              <w:jc w:val="both"/>
            </w:pPr>
            <w:r w:rsidRPr="00CC5570">
              <w:t>Вовлечь детей в сюжетно – игровую ситуацию; учить выразительной мимике и движениям в играх-этюдах.</w:t>
            </w:r>
          </w:p>
          <w:p w:rsidR="00006FC7" w:rsidRPr="00CC5570" w:rsidRDefault="00006FC7" w:rsidP="00842B49">
            <w:pPr>
              <w:jc w:val="both"/>
            </w:pPr>
          </w:p>
          <w:p w:rsidR="00006FC7" w:rsidRPr="00CC5570" w:rsidRDefault="00006FC7" w:rsidP="00842B49">
            <w:pPr>
              <w:jc w:val="both"/>
            </w:pPr>
          </w:p>
          <w:p w:rsidR="00006FC7" w:rsidRPr="00CC5570" w:rsidRDefault="00006FC7" w:rsidP="00842B49">
            <w:pPr>
              <w:jc w:val="both"/>
            </w:pPr>
          </w:p>
          <w:p w:rsidR="00006FC7" w:rsidRPr="00CC5570" w:rsidRDefault="00006FC7" w:rsidP="00842B49">
            <w:pPr>
              <w:jc w:val="both"/>
            </w:pP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 xml:space="preserve">Чтение стихотворения «Добрые слова» Игра «Назови вежливое слово» </w:t>
            </w:r>
          </w:p>
          <w:p w:rsidR="00006FC7" w:rsidRPr="00CC5570" w:rsidRDefault="00006FC7" w:rsidP="00842B49">
            <w:pPr>
              <w:jc w:val="both"/>
            </w:pPr>
            <w:r w:rsidRPr="00CC5570">
              <w:t>Рассказывание «Сказки о невоспитанном мышонке» Беседа по содержанию. Проблемная ситуация.</w:t>
            </w:r>
          </w:p>
          <w:p w:rsidR="00006FC7" w:rsidRPr="00CC5570" w:rsidRDefault="00006FC7" w:rsidP="00842B49">
            <w:pPr>
              <w:jc w:val="both"/>
            </w:pPr>
            <w:r w:rsidRPr="00CC5570">
              <w:t>«Что мышонку делать, и как друзей обратно возвратить»</w:t>
            </w:r>
          </w:p>
          <w:p w:rsidR="00006FC7" w:rsidRPr="00CC5570" w:rsidRDefault="00006FC7" w:rsidP="00842B49">
            <w:pPr>
              <w:jc w:val="both"/>
            </w:pPr>
            <w:r w:rsidRPr="00CC5570">
              <w:t xml:space="preserve">Чтение стихотворения </w:t>
            </w:r>
          </w:p>
          <w:p w:rsidR="00006FC7" w:rsidRDefault="00006FC7" w:rsidP="001748A1">
            <w:pPr>
              <w:jc w:val="both"/>
            </w:pPr>
            <w:r>
              <w:t>«Сказка</w:t>
            </w:r>
            <w:r w:rsidRPr="00CC5570">
              <w:t xml:space="preserve"> о невоспитанном мышонке» и беседа по содержанию сказки. </w:t>
            </w:r>
          </w:p>
          <w:p w:rsidR="00006FC7" w:rsidRPr="00CC5570" w:rsidRDefault="00006FC7" w:rsidP="001748A1">
            <w:pPr>
              <w:jc w:val="both"/>
            </w:pPr>
            <w:r w:rsidRPr="00CC5570">
              <w:t>Подготовка к др</w:t>
            </w:r>
            <w:r>
              <w:t>аматизации. Драматизация «Сказка</w:t>
            </w:r>
            <w:r w:rsidRPr="00CC5570">
              <w:t xml:space="preserve"> о невоспитанном мышонке»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>Плоскостной театр, ширма</w:t>
            </w:r>
          </w:p>
          <w:p w:rsidR="00006FC7" w:rsidRPr="00CC5570" w:rsidRDefault="00006FC7" w:rsidP="00842B49">
            <w:pPr>
              <w:jc w:val="both"/>
            </w:pPr>
            <w:r w:rsidRPr="00CC5570">
              <w:t>Игрушки:  лошадка, щенок, инструменты детского шумового оркестра.</w:t>
            </w:r>
          </w:p>
          <w:p w:rsidR="00006FC7" w:rsidRPr="00CC5570" w:rsidRDefault="00006FC7" w:rsidP="00842B49">
            <w:pPr>
              <w:jc w:val="both"/>
            </w:pPr>
            <w:r w:rsidRPr="00CC5570">
              <w:t>Декорация к сказке, костюмы героев, музыкальное сопровождение</w:t>
            </w:r>
          </w:p>
        </w:tc>
      </w:tr>
      <w:tr w:rsidR="00006FC7" w:rsidRPr="00CC5570" w:rsidTr="00842B49">
        <w:trPr>
          <w:gridBefore w:val="1"/>
        </w:trPr>
        <w:tc>
          <w:tcPr>
            <w:tcW w:w="11057" w:type="dxa"/>
            <w:gridSpan w:val="5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Март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1.</w:t>
            </w:r>
          </w:p>
        </w:tc>
        <w:tc>
          <w:tcPr>
            <w:tcW w:w="1843" w:type="dxa"/>
          </w:tcPr>
          <w:p w:rsidR="00006FC7" w:rsidRPr="00842B49" w:rsidRDefault="00006FC7" w:rsidP="008E4B4F">
            <w:pPr>
              <w:jc w:val="center"/>
              <w:rPr>
                <w:b/>
              </w:rPr>
            </w:pPr>
            <w:r w:rsidRPr="00842B49">
              <w:rPr>
                <w:b/>
              </w:rPr>
              <w:t>Вот так яблоко!</w:t>
            </w:r>
          </w:p>
          <w:p w:rsidR="00006FC7" w:rsidRPr="00842B49" w:rsidRDefault="00006FC7" w:rsidP="008E4B4F">
            <w:pPr>
              <w:jc w:val="center"/>
              <w:rPr>
                <w:b/>
              </w:rPr>
            </w:pPr>
          </w:p>
          <w:p w:rsidR="00006FC7" w:rsidRPr="00842B49" w:rsidRDefault="00006FC7" w:rsidP="008E4B4F">
            <w:pPr>
              <w:jc w:val="center"/>
              <w:rPr>
                <w:b/>
              </w:rPr>
            </w:pPr>
          </w:p>
          <w:p w:rsidR="00006FC7" w:rsidRPr="00842B49" w:rsidRDefault="00006FC7" w:rsidP="008E4B4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06FC7" w:rsidRPr="00CC5570" w:rsidRDefault="00006FC7" w:rsidP="008E4B4F">
            <w:pPr>
              <w:jc w:val="both"/>
            </w:pPr>
            <w:r w:rsidRPr="00CC5570">
              <w:t>Побуждать к активному восприятию сказки; учить слушать внимательно сказку до конца и следить за развитием сюжета.</w:t>
            </w:r>
          </w:p>
          <w:p w:rsidR="00006FC7" w:rsidRPr="00CC5570" w:rsidRDefault="00006FC7" w:rsidP="006B0148">
            <w:pPr>
              <w:jc w:val="both"/>
            </w:pPr>
            <w:r w:rsidRPr="00CC5570">
              <w:t>Создать радостное настроение, подвести итог театрализованной деятельности,</w:t>
            </w:r>
          </w:p>
          <w:p w:rsidR="00006FC7" w:rsidRPr="00CC5570" w:rsidRDefault="00006FC7" w:rsidP="006B0148">
            <w:pPr>
              <w:jc w:val="both"/>
            </w:pPr>
            <w:r w:rsidRPr="00CC5570">
              <w:t>учить вспоминать знакомые сказки, разыгрывать их, предварительно наряжаясь в костюмы.</w:t>
            </w:r>
          </w:p>
          <w:p w:rsidR="00006FC7" w:rsidRPr="00CC5570" w:rsidRDefault="00006FC7" w:rsidP="006B0148">
            <w:pPr>
              <w:jc w:val="both"/>
            </w:pPr>
          </w:p>
          <w:p w:rsidR="00006FC7" w:rsidRPr="00CC5570" w:rsidRDefault="00006FC7" w:rsidP="006B0148">
            <w:pPr>
              <w:jc w:val="both"/>
            </w:pPr>
          </w:p>
          <w:p w:rsidR="00006FC7" w:rsidRPr="00CC5570" w:rsidRDefault="00006FC7" w:rsidP="008E4B4F">
            <w:pPr>
              <w:jc w:val="both"/>
            </w:pPr>
          </w:p>
        </w:tc>
        <w:tc>
          <w:tcPr>
            <w:tcW w:w="2551" w:type="dxa"/>
          </w:tcPr>
          <w:p w:rsidR="00006FC7" w:rsidRDefault="00006FC7" w:rsidP="008E4B4F">
            <w:pPr>
              <w:jc w:val="both"/>
            </w:pPr>
            <w:r w:rsidRPr="00CC5570">
              <w:t>Рассказывание сказки В. Сутеева «Яблоко» Беседа по содержанию. Разыгрывание этюдов и диалогов из сказки.  Имитационные упражнения.</w:t>
            </w:r>
          </w:p>
          <w:p w:rsidR="00006FC7" w:rsidRPr="00CC5570" w:rsidRDefault="00006FC7" w:rsidP="006B0148">
            <w:pPr>
              <w:jc w:val="both"/>
            </w:pPr>
            <w:r w:rsidRPr="00CC5570">
              <w:t xml:space="preserve">Рассматривание отличительных особенностей героев сказки В. Сутеева «Яблоко» Рассказывание и разыгрывание сказки В. Сутеева «Яблоко» с помощью кукол. </w:t>
            </w:r>
            <w:r>
              <w:t xml:space="preserve"> </w:t>
            </w:r>
            <w:r w:rsidRPr="00CC5570">
              <w:t xml:space="preserve">Подготовка к драматизации. Драматизация сказки </w:t>
            </w:r>
          </w:p>
          <w:p w:rsidR="00006FC7" w:rsidRPr="00CC5570" w:rsidRDefault="00006FC7" w:rsidP="006B0148">
            <w:pPr>
              <w:jc w:val="both"/>
            </w:pPr>
            <w:r w:rsidRPr="00CC5570">
              <w:t>В. Сутеева «Яблоко»</w:t>
            </w:r>
          </w:p>
        </w:tc>
        <w:tc>
          <w:tcPr>
            <w:tcW w:w="2126" w:type="dxa"/>
          </w:tcPr>
          <w:p w:rsidR="00006FC7" w:rsidRPr="00CC5570" w:rsidRDefault="00006FC7" w:rsidP="008E4B4F">
            <w:pPr>
              <w:jc w:val="both"/>
            </w:pPr>
            <w:r w:rsidRPr="00CC5570">
              <w:t>Театр из кукол</w:t>
            </w:r>
          </w:p>
          <w:p w:rsidR="00006FC7" w:rsidRPr="00CC5570" w:rsidRDefault="00006FC7" w:rsidP="008E4B4F">
            <w:pPr>
              <w:jc w:val="both"/>
            </w:pPr>
            <w:r w:rsidRPr="00CC5570">
              <w:t>Музыкальное сопровождение, атрибуты к сказкам, маски, декораций</w:t>
            </w:r>
          </w:p>
          <w:p w:rsidR="00006FC7" w:rsidRPr="00CC5570" w:rsidRDefault="00006FC7" w:rsidP="008E4B4F">
            <w:pPr>
              <w:jc w:val="both"/>
            </w:pPr>
          </w:p>
          <w:p w:rsidR="00006FC7" w:rsidRPr="00CC5570" w:rsidRDefault="00006FC7" w:rsidP="008E4B4F">
            <w:pPr>
              <w:jc w:val="both"/>
            </w:pPr>
          </w:p>
          <w:p w:rsidR="00006FC7" w:rsidRPr="00CC5570" w:rsidRDefault="00006FC7" w:rsidP="008E4B4F">
            <w:pPr>
              <w:jc w:val="both"/>
            </w:pPr>
          </w:p>
          <w:p w:rsidR="00006FC7" w:rsidRPr="00CC5570" w:rsidRDefault="00006FC7" w:rsidP="008E4B4F">
            <w:pPr>
              <w:jc w:val="both"/>
            </w:pP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2.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Домашние любимцы.</w:t>
            </w:r>
          </w:p>
          <w:p w:rsidR="00006FC7" w:rsidRPr="00842B49" w:rsidRDefault="00006FC7" w:rsidP="00842B49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Дать представление о жизни домашних животных; учить воплощаться в роли и ролевому поведению; использовать звукоподражание.</w:t>
            </w: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Рассказывание сказки В. Сутеева</w:t>
            </w:r>
          </w:p>
          <w:p w:rsidR="00006FC7" w:rsidRPr="00CC5570" w:rsidRDefault="00006FC7" w:rsidP="00842B49">
            <w:pPr>
              <w:jc w:val="both"/>
            </w:pPr>
            <w:r w:rsidRPr="00CC5570">
              <w:t>«Кто сказал «мяу»?</w:t>
            </w:r>
          </w:p>
          <w:p w:rsidR="00006FC7" w:rsidRPr="00CC5570" w:rsidRDefault="00006FC7" w:rsidP="00842B49">
            <w:pPr>
              <w:jc w:val="both"/>
            </w:pPr>
            <w:r>
              <w:t xml:space="preserve">Пантомимическая игра: </w:t>
            </w:r>
            <w:r w:rsidRPr="00CC5570">
              <w:t>«Угадай, кого покажу».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>Настольный театр, маски зверей по сказке.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3.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Мой щенок.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Учить детей взаимодействовать друг с другом в произношении диалогов; упражнять в звукоподражании.</w:t>
            </w: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Упражнения в интонирование диалогов. Пантомимическая игра</w:t>
            </w:r>
            <w:r>
              <w:t xml:space="preserve">: </w:t>
            </w:r>
            <w:r w:rsidRPr="00CC5570">
              <w:t>«Угадай, кого встретил щенок?»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>Маски, шапочки зверей.</w:t>
            </w:r>
          </w:p>
        </w:tc>
      </w:tr>
      <w:tr w:rsidR="00006FC7" w:rsidRPr="00CC5570" w:rsidTr="00842B49">
        <w:trPr>
          <w:gridBefore w:val="1"/>
        </w:trPr>
        <w:tc>
          <w:tcPr>
            <w:tcW w:w="11057" w:type="dxa"/>
            <w:gridSpan w:val="5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Апрель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1.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Весенний дождь.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Порадовать детей,  развивать эмоциональную отзывчивость на музыку, учить ролевому воплощению, побуждать к двигательной активности.</w:t>
            </w:r>
          </w:p>
          <w:p w:rsidR="00006FC7" w:rsidRPr="00CC5570" w:rsidRDefault="00006FC7" w:rsidP="00842B49">
            <w:pPr>
              <w:jc w:val="both"/>
            </w:pPr>
          </w:p>
        </w:tc>
        <w:tc>
          <w:tcPr>
            <w:tcW w:w="2551" w:type="dxa"/>
          </w:tcPr>
          <w:p w:rsidR="00006FC7" w:rsidRPr="00CC5570" w:rsidRDefault="00006FC7" w:rsidP="006B0148">
            <w:pPr>
              <w:jc w:val="both"/>
            </w:pPr>
            <w:r w:rsidRPr="00CC5570">
              <w:t xml:space="preserve">Рассказывание сказки В. Сутеева «Под грибом». Беседа по содержанию. </w:t>
            </w:r>
          </w:p>
          <w:p w:rsidR="00006FC7" w:rsidRPr="00CC5570" w:rsidRDefault="00006FC7" w:rsidP="006B0148">
            <w:pPr>
              <w:jc w:val="both"/>
            </w:pPr>
            <w:r w:rsidRPr="00CC5570">
              <w:t>Игра  «Дождливо - солнечно».</w:t>
            </w:r>
          </w:p>
          <w:p w:rsidR="00006FC7" w:rsidRPr="00CC5570" w:rsidRDefault="00006FC7" w:rsidP="006B0148">
            <w:pPr>
              <w:jc w:val="both"/>
            </w:pPr>
            <w:r w:rsidRPr="00CC5570">
              <w:t>Этюд – игра «Цветы на полянке». Танец – игра  «Цветочный вальс».</w:t>
            </w:r>
          </w:p>
        </w:tc>
        <w:tc>
          <w:tcPr>
            <w:tcW w:w="2126" w:type="dxa"/>
          </w:tcPr>
          <w:p w:rsidR="00006FC7" w:rsidRPr="00CC5570" w:rsidRDefault="00006FC7" w:rsidP="006B0148">
            <w:pPr>
              <w:jc w:val="both"/>
            </w:pPr>
            <w:r w:rsidRPr="00CC5570">
              <w:t>Декорация весенней лужайки, шапочки цветов, зонтики, музыкальное сопровождение.</w:t>
            </w:r>
          </w:p>
        </w:tc>
      </w:tr>
      <w:tr w:rsidR="00006FC7" w:rsidRPr="00CC5570" w:rsidTr="006B0148">
        <w:trPr>
          <w:gridBefore w:val="1"/>
          <w:trHeight w:val="4257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2.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Каждый хочет спрятаться под маленьким грибком.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Развивать воображение детей, учить высказываться, учить выразительно двигаться под музыку.</w:t>
            </w:r>
          </w:p>
          <w:p w:rsidR="00006FC7" w:rsidRPr="00CC5570" w:rsidRDefault="00006FC7" w:rsidP="00842B49">
            <w:pPr>
              <w:jc w:val="both"/>
            </w:pPr>
            <w:r w:rsidRPr="00CC5570">
              <w:t>Учить передавать характерные движения и мимику героев сказки, побуждать к двигательной активности.</w:t>
            </w:r>
          </w:p>
          <w:p w:rsidR="00006FC7" w:rsidRPr="00CC5570" w:rsidRDefault="00006FC7" w:rsidP="00842B49">
            <w:pPr>
              <w:jc w:val="both"/>
            </w:pPr>
          </w:p>
        </w:tc>
        <w:tc>
          <w:tcPr>
            <w:tcW w:w="2551" w:type="dxa"/>
          </w:tcPr>
          <w:p w:rsidR="00006FC7" w:rsidRPr="00CC5570" w:rsidRDefault="00006FC7" w:rsidP="006B0148">
            <w:pPr>
              <w:jc w:val="both"/>
            </w:pPr>
            <w:r w:rsidRPr="00CC5570">
              <w:t>Загадки по сказке.</w:t>
            </w:r>
          </w:p>
          <w:p w:rsidR="00006FC7" w:rsidRPr="00CC5570" w:rsidRDefault="00006FC7" w:rsidP="006B0148">
            <w:pPr>
              <w:jc w:val="both"/>
            </w:pPr>
            <w:r w:rsidRPr="00CC5570">
              <w:t xml:space="preserve"> Игра-конкурс «Попросись под грибок».</w:t>
            </w:r>
          </w:p>
          <w:p w:rsidR="00006FC7" w:rsidRPr="00CC5570" w:rsidRDefault="00006FC7" w:rsidP="006B0148">
            <w:pPr>
              <w:jc w:val="both"/>
            </w:pPr>
            <w:r w:rsidRPr="00CC5570">
              <w:t>Рассматривание иллюстраций к сказке.</w:t>
            </w:r>
          </w:p>
          <w:p w:rsidR="00006FC7" w:rsidRPr="00CC5570" w:rsidRDefault="00006FC7" w:rsidP="006B0148">
            <w:pPr>
              <w:jc w:val="both"/>
            </w:pPr>
            <w:r w:rsidRPr="00CC5570">
              <w:t xml:space="preserve"> Игра «Узнай, кто попросился под грибок».</w:t>
            </w:r>
          </w:p>
          <w:p w:rsidR="00006FC7" w:rsidRPr="00CC5570" w:rsidRDefault="00006FC7" w:rsidP="00842B49">
            <w:pPr>
              <w:jc w:val="both"/>
            </w:pPr>
            <w:r w:rsidRPr="00CC5570">
              <w:t xml:space="preserve">Разучивание музыкально-ритмических композиций к сказке. </w:t>
            </w:r>
          </w:p>
          <w:p w:rsidR="00006FC7" w:rsidRPr="00CC5570" w:rsidRDefault="00006FC7" w:rsidP="00842B49">
            <w:pPr>
              <w:jc w:val="both"/>
            </w:pPr>
            <w:r w:rsidRPr="00CC5570">
              <w:t>Заключительная пляска.</w:t>
            </w:r>
          </w:p>
        </w:tc>
        <w:tc>
          <w:tcPr>
            <w:tcW w:w="2126" w:type="dxa"/>
          </w:tcPr>
          <w:p w:rsidR="00006FC7" w:rsidRPr="00CC5570" w:rsidRDefault="00006FC7" w:rsidP="006B0148">
            <w:pPr>
              <w:jc w:val="both"/>
            </w:pPr>
            <w:r w:rsidRPr="00CC5570">
              <w:t>Иллюстрации к сказке, грибок, маски шапочки зверей.</w:t>
            </w:r>
          </w:p>
          <w:p w:rsidR="00006FC7" w:rsidRPr="00CC5570" w:rsidRDefault="00006FC7" w:rsidP="00842B49">
            <w:pPr>
              <w:jc w:val="both"/>
            </w:pPr>
            <w:r w:rsidRPr="00CC5570">
              <w:t>Карточки с изображением героев сказки «Под грибком».</w:t>
            </w:r>
          </w:p>
          <w:p w:rsidR="00006FC7" w:rsidRPr="00CC5570" w:rsidRDefault="00006FC7" w:rsidP="00842B49">
            <w:pPr>
              <w:jc w:val="both"/>
            </w:pPr>
            <w:r w:rsidRPr="00CC5570">
              <w:t>Музыкальное сопровождение в записи.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42B49">
              <w:rPr>
                <w:b/>
              </w:rPr>
              <w:t>.</w:t>
            </w:r>
          </w:p>
        </w:tc>
        <w:tc>
          <w:tcPr>
            <w:tcW w:w="1843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Вот так гриб-великан, всем хватило места там.</w:t>
            </w:r>
          </w:p>
        </w:tc>
        <w:tc>
          <w:tcPr>
            <w:tcW w:w="4111" w:type="dxa"/>
          </w:tcPr>
          <w:p w:rsidR="00006FC7" w:rsidRPr="00CC5570" w:rsidRDefault="00006FC7" w:rsidP="00842B49">
            <w:pPr>
              <w:jc w:val="both"/>
            </w:pPr>
            <w:r w:rsidRPr="00CC5570">
              <w:t>Учить воплощаться в роли и ролевому поведению при  публичном выступлении</w:t>
            </w:r>
            <w:r>
              <w:t xml:space="preserve">, развивать эстетический вкус. </w:t>
            </w:r>
          </w:p>
        </w:tc>
        <w:tc>
          <w:tcPr>
            <w:tcW w:w="2551" w:type="dxa"/>
          </w:tcPr>
          <w:p w:rsidR="00006FC7" w:rsidRPr="00CC5570" w:rsidRDefault="00006FC7" w:rsidP="00842B49">
            <w:pPr>
              <w:jc w:val="both"/>
            </w:pPr>
            <w:r w:rsidRPr="00CC5570">
              <w:t>Драматизация сказки В. Сутеева</w:t>
            </w:r>
          </w:p>
          <w:p w:rsidR="00006FC7" w:rsidRPr="00CC5570" w:rsidRDefault="00006FC7" w:rsidP="00842B49">
            <w:pPr>
              <w:jc w:val="both"/>
            </w:pPr>
            <w:r>
              <w:t xml:space="preserve"> « Под грибом».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  <w:r w:rsidRPr="00CC5570">
              <w:t>Декорация к сказке, костюмы, музыкальное сопровождение</w:t>
            </w:r>
          </w:p>
        </w:tc>
      </w:tr>
      <w:tr w:rsidR="00006FC7" w:rsidRPr="00CC5570" w:rsidTr="00842B49">
        <w:trPr>
          <w:gridBefore w:val="1"/>
        </w:trPr>
        <w:tc>
          <w:tcPr>
            <w:tcW w:w="11057" w:type="dxa"/>
            <w:gridSpan w:val="5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Май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1.</w:t>
            </w:r>
          </w:p>
        </w:tc>
        <w:tc>
          <w:tcPr>
            <w:tcW w:w="1843" w:type="dxa"/>
          </w:tcPr>
          <w:p w:rsidR="00006FC7" w:rsidRPr="00842B49" w:rsidRDefault="00006FC7" w:rsidP="008E4B4F">
            <w:pPr>
              <w:jc w:val="center"/>
              <w:rPr>
                <w:b/>
              </w:rPr>
            </w:pPr>
            <w:r w:rsidRPr="00842B49">
              <w:rPr>
                <w:b/>
              </w:rPr>
              <w:t>По следам сказок.</w:t>
            </w:r>
          </w:p>
        </w:tc>
        <w:tc>
          <w:tcPr>
            <w:tcW w:w="4111" w:type="dxa"/>
          </w:tcPr>
          <w:p w:rsidR="00006FC7" w:rsidRPr="00CC5570" w:rsidRDefault="00006FC7" w:rsidP="008E4B4F">
            <w:pPr>
              <w:jc w:val="both"/>
            </w:pPr>
            <w:r w:rsidRPr="00CC5570">
              <w:t>Развивать воображение детей; побуждать к фантазированию; учить рассказывать сказку выразительно, эмоционально; настраивать на игровой сюжет.</w:t>
            </w:r>
          </w:p>
        </w:tc>
        <w:tc>
          <w:tcPr>
            <w:tcW w:w="2551" w:type="dxa"/>
          </w:tcPr>
          <w:p w:rsidR="00006FC7" w:rsidRPr="00CC5570" w:rsidRDefault="00006FC7" w:rsidP="008E4B4F">
            <w:pPr>
              <w:jc w:val="both"/>
            </w:pPr>
            <w:r w:rsidRPr="00CC5570">
              <w:t>Инсценировка сказок по желанию детей.</w:t>
            </w:r>
          </w:p>
        </w:tc>
        <w:tc>
          <w:tcPr>
            <w:tcW w:w="2126" w:type="dxa"/>
          </w:tcPr>
          <w:p w:rsidR="00006FC7" w:rsidRPr="00CC5570" w:rsidRDefault="00006FC7" w:rsidP="008E4B4F">
            <w:pPr>
              <w:jc w:val="both"/>
            </w:pPr>
            <w:r w:rsidRPr="00CC5570">
              <w:t>Атрибуты, ряженье, музыкальное сопровождение</w:t>
            </w:r>
          </w:p>
        </w:tc>
      </w:tr>
      <w:tr w:rsidR="00006FC7" w:rsidRPr="00CC5570" w:rsidTr="001730F2">
        <w:trPr>
          <w:gridBefore w:val="1"/>
        </w:trPr>
        <w:tc>
          <w:tcPr>
            <w:tcW w:w="426" w:type="dxa"/>
          </w:tcPr>
          <w:p w:rsidR="00006FC7" w:rsidRPr="00842B49" w:rsidRDefault="00006FC7" w:rsidP="00842B49">
            <w:pPr>
              <w:jc w:val="center"/>
              <w:rPr>
                <w:b/>
              </w:rPr>
            </w:pPr>
            <w:r w:rsidRPr="00842B49">
              <w:rPr>
                <w:b/>
              </w:rPr>
              <w:t>2.</w:t>
            </w:r>
          </w:p>
        </w:tc>
        <w:tc>
          <w:tcPr>
            <w:tcW w:w="1843" w:type="dxa"/>
          </w:tcPr>
          <w:p w:rsidR="00006FC7" w:rsidRPr="005475BA" w:rsidRDefault="00006FC7" w:rsidP="00842B49">
            <w:pPr>
              <w:jc w:val="center"/>
              <w:rPr>
                <w:b/>
              </w:rPr>
            </w:pPr>
            <w:r w:rsidRPr="005475BA">
              <w:rPr>
                <w:b/>
              </w:rPr>
              <w:t>«Мой любимый театр».</w:t>
            </w:r>
            <w:r w:rsidRPr="005475BA">
              <w:rPr>
                <w:b/>
              </w:rPr>
              <w:br/>
            </w:r>
          </w:p>
        </w:tc>
        <w:tc>
          <w:tcPr>
            <w:tcW w:w="4111" w:type="dxa"/>
          </w:tcPr>
          <w:p w:rsidR="00006FC7" w:rsidRPr="005475BA" w:rsidRDefault="00006FC7" w:rsidP="005475BA">
            <w:pPr>
              <w:jc w:val="both"/>
            </w:pPr>
            <w:r w:rsidRPr="005475BA">
              <w:rPr>
                <w:color w:val="000000"/>
              </w:rPr>
              <w:t>Формировать у детей интерес к театральной деятельности.</w:t>
            </w:r>
            <w:r w:rsidRPr="005475BA">
              <w:rPr>
                <w:color w:val="000000"/>
              </w:rPr>
              <w:br/>
              <w:t xml:space="preserve">Расширять </w:t>
            </w:r>
            <w:r>
              <w:rPr>
                <w:color w:val="000000"/>
              </w:rPr>
              <w:t xml:space="preserve">представления детей о театре. </w:t>
            </w:r>
            <w:r w:rsidRPr="005475BA">
              <w:rPr>
                <w:color w:val="000000"/>
              </w:rPr>
              <w:t>Дать представление о разных видах кукольных театров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</w:tcPr>
          <w:p w:rsidR="00006FC7" w:rsidRPr="005475BA" w:rsidRDefault="00006FC7" w:rsidP="005475BA">
            <w:pPr>
              <w:jc w:val="both"/>
            </w:pPr>
            <w:r w:rsidRPr="005475BA">
              <w:rPr>
                <w:color w:val="000000"/>
              </w:rPr>
              <w:t>Беседы: "Что мы знаем о театре». «Тр</w:t>
            </w:r>
            <w:r>
              <w:rPr>
                <w:color w:val="000000"/>
              </w:rPr>
              <w:t>удно ли быть артистом?»</w:t>
            </w:r>
            <w:r>
              <w:rPr>
                <w:color w:val="000000"/>
              </w:rPr>
              <w:br/>
              <w:t>Игры:</w:t>
            </w:r>
            <w:r>
              <w:rPr>
                <w:color w:val="000000"/>
              </w:rPr>
              <w:br/>
              <w:t>«Передай эмоцию".</w:t>
            </w:r>
            <w:r>
              <w:rPr>
                <w:color w:val="000000"/>
              </w:rPr>
              <w:br/>
              <w:t>«Что бы это значило?»</w:t>
            </w:r>
            <w:r>
              <w:rPr>
                <w:color w:val="000000"/>
              </w:rPr>
              <w:br/>
            </w:r>
            <w:r w:rsidRPr="005475BA">
              <w:rPr>
                <w:color w:val="000000"/>
              </w:rPr>
              <w:t>«Где мы были мы не с</w:t>
            </w:r>
            <w:r>
              <w:rPr>
                <w:color w:val="000000"/>
              </w:rPr>
              <w:t>кажем, а что делали- покажем.</w:t>
            </w:r>
            <w:r>
              <w:rPr>
                <w:color w:val="000000"/>
              </w:rPr>
              <w:br/>
            </w:r>
            <w:r w:rsidRPr="005475BA">
              <w:rPr>
                <w:color w:val="000000"/>
              </w:rPr>
              <w:t>«Игры-прев</w:t>
            </w:r>
            <w:r>
              <w:rPr>
                <w:color w:val="000000"/>
              </w:rPr>
              <w:t>ращения»</w:t>
            </w:r>
            <w:r>
              <w:rPr>
                <w:color w:val="000000"/>
              </w:rPr>
              <w:br/>
              <w:t>«Испорченный телефон»</w:t>
            </w:r>
            <w:r>
              <w:rPr>
                <w:color w:val="000000"/>
              </w:rPr>
              <w:br/>
              <w:t>«Зеркало»</w:t>
            </w:r>
            <w:r>
              <w:rPr>
                <w:color w:val="000000"/>
              </w:rPr>
              <w:br/>
              <w:t>«Изобрази героя сказки»</w:t>
            </w:r>
            <w:r>
              <w:rPr>
                <w:color w:val="000000"/>
              </w:rPr>
              <w:br/>
              <w:t>«Распутай сказку»</w:t>
            </w:r>
            <w:r>
              <w:rPr>
                <w:color w:val="000000"/>
              </w:rPr>
              <w:br/>
            </w:r>
            <w:r w:rsidRPr="005475BA">
              <w:rPr>
                <w:color w:val="000000"/>
              </w:rPr>
              <w:t>«Угадай, кого изображаю».</w:t>
            </w:r>
            <w:r w:rsidRPr="005475BA">
              <w:rPr>
                <w:color w:val="000000"/>
              </w:rPr>
              <w:br/>
              <w:t>Коллективная аппликация «Театральные маски»,</w:t>
            </w:r>
            <w:r w:rsidRPr="005475BA">
              <w:rPr>
                <w:color w:val="000000"/>
              </w:rPr>
              <w:br/>
              <w:t xml:space="preserve">Лепка </w:t>
            </w:r>
            <w:r>
              <w:rPr>
                <w:color w:val="000000"/>
              </w:rPr>
              <w:t xml:space="preserve">  п</w:t>
            </w:r>
            <w:r w:rsidRPr="005475BA">
              <w:rPr>
                <w:color w:val="000000"/>
              </w:rPr>
              <w:t>ластилиновые «Смешарики».</w:t>
            </w:r>
          </w:p>
        </w:tc>
        <w:tc>
          <w:tcPr>
            <w:tcW w:w="2126" w:type="dxa"/>
          </w:tcPr>
          <w:p w:rsidR="00006FC7" w:rsidRPr="00CC5570" w:rsidRDefault="00006FC7" w:rsidP="00842B49">
            <w:pPr>
              <w:jc w:val="both"/>
            </w:pPr>
          </w:p>
        </w:tc>
      </w:tr>
    </w:tbl>
    <w:p w:rsidR="00006FC7" w:rsidRPr="00CC5570" w:rsidRDefault="00006FC7" w:rsidP="00CC5570">
      <w:pPr>
        <w:autoSpaceDE w:val="0"/>
        <w:autoSpaceDN w:val="0"/>
        <w:adjustRightInd w:val="0"/>
        <w:jc w:val="center"/>
        <w:rPr>
          <w:b/>
          <w:bCs/>
        </w:rPr>
      </w:pPr>
    </w:p>
    <w:p w:rsidR="00006FC7" w:rsidRPr="00451DE9" w:rsidRDefault="00006FC7" w:rsidP="00A80689">
      <w:pPr>
        <w:autoSpaceDE w:val="0"/>
        <w:autoSpaceDN w:val="0"/>
        <w:adjustRightInd w:val="0"/>
        <w:jc w:val="center"/>
        <w:rPr>
          <w:b/>
          <w:bCs/>
        </w:rPr>
      </w:pPr>
      <w:r w:rsidRPr="00451DE9">
        <w:rPr>
          <w:b/>
          <w:bCs/>
        </w:rPr>
        <w:t>2.4 Взаимодействие с семьями воспитанников</w:t>
      </w:r>
    </w:p>
    <w:p w:rsidR="00006FC7" w:rsidRDefault="00006FC7" w:rsidP="00A80689">
      <w:pPr>
        <w:autoSpaceDE w:val="0"/>
        <w:autoSpaceDN w:val="0"/>
        <w:adjustRightInd w:val="0"/>
        <w:rPr>
          <w:b/>
          <w:bCs/>
        </w:rPr>
      </w:pPr>
    </w:p>
    <w:tbl>
      <w:tblPr>
        <w:tblW w:w="11057" w:type="dxa"/>
        <w:tblInd w:w="-176" w:type="dxa"/>
        <w:tblLayout w:type="fixed"/>
        <w:tblLook w:val="0000"/>
      </w:tblPr>
      <w:tblGrid>
        <w:gridCol w:w="1560"/>
        <w:gridCol w:w="4678"/>
        <w:gridCol w:w="4819"/>
      </w:tblGrid>
      <w:tr w:rsidR="00006FC7" w:rsidRPr="00451DE9" w:rsidTr="008E4B4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5475BA" w:rsidRDefault="00006FC7" w:rsidP="007D26F0">
            <w:pPr>
              <w:autoSpaceDE w:val="0"/>
              <w:autoSpaceDN w:val="0"/>
              <w:adjustRightInd w:val="0"/>
              <w:jc w:val="center"/>
            </w:pPr>
            <w:r w:rsidRPr="00451DE9">
              <w:rPr>
                <w:b/>
                <w:bCs/>
              </w:rPr>
              <w:t xml:space="preserve">Месяц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5475BA" w:rsidRDefault="00006FC7" w:rsidP="007D26F0">
            <w:pPr>
              <w:autoSpaceDE w:val="0"/>
              <w:autoSpaceDN w:val="0"/>
              <w:adjustRightInd w:val="0"/>
              <w:jc w:val="center"/>
            </w:pPr>
            <w:r w:rsidRPr="00451DE9">
              <w:rPr>
                <w:b/>
                <w:bCs/>
              </w:rPr>
              <w:t xml:space="preserve">Мероприятия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451DE9" w:rsidRDefault="00006FC7" w:rsidP="007D26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</w:tr>
      <w:tr w:rsidR="00006FC7" w:rsidRPr="00451DE9" w:rsidTr="008E4B4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5475BA" w:rsidRDefault="00006FC7" w:rsidP="00DC39FA">
            <w:pPr>
              <w:autoSpaceDE w:val="0"/>
              <w:autoSpaceDN w:val="0"/>
              <w:adjustRightInd w:val="0"/>
              <w:jc w:val="both"/>
            </w:pPr>
            <w:r w:rsidRPr="00451DE9">
              <w:t>Сентябрь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 xml:space="preserve">Анкетирование «Нужна ли театрализованная деятельность </w:t>
            </w:r>
            <w:r w:rsidRPr="00994C99">
              <w:rPr>
                <w:iCs/>
              </w:rPr>
              <w:t xml:space="preserve"> в ДОУ для детей?»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994C99" w:rsidRDefault="00006FC7" w:rsidP="00BB574C">
            <w:pPr>
              <w:textAlignment w:val="baseline"/>
              <w:rPr>
                <w:iCs/>
              </w:rPr>
            </w:pPr>
            <w:r w:rsidRPr="00994C99">
              <w:rPr>
                <w:iCs/>
              </w:rPr>
              <w:t>Формирование и подкрепление у родителей установки на сотрудничество.</w:t>
            </w:r>
          </w:p>
        </w:tc>
      </w:tr>
      <w:tr w:rsidR="00006FC7" w:rsidRPr="00451DE9" w:rsidTr="008E4B4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EF0EFC" w:rsidRDefault="00006FC7" w:rsidP="00DC39FA">
            <w:pPr>
              <w:autoSpaceDE w:val="0"/>
              <w:autoSpaceDN w:val="0"/>
              <w:adjustRightInd w:val="0"/>
              <w:jc w:val="both"/>
            </w:pPr>
            <w:r w:rsidRPr="00451DE9">
              <w:t>Октябрь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Памятка для родителей «Как организовать театр дома?»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Повысить педагогическую грамотность родителей по вопросам театральной деятельности.</w:t>
            </w:r>
          </w:p>
        </w:tc>
      </w:tr>
      <w:tr w:rsidR="00006FC7" w:rsidRPr="00451DE9" w:rsidTr="008E4B4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EF0EFC" w:rsidRDefault="00006FC7" w:rsidP="00DC39FA">
            <w:pPr>
              <w:autoSpaceDE w:val="0"/>
              <w:autoSpaceDN w:val="0"/>
              <w:adjustRightInd w:val="0"/>
              <w:jc w:val="both"/>
            </w:pPr>
            <w:r w:rsidRPr="00451DE9">
              <w:t>Ноябрь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994C99" w:rsidRDefault="00006FC7" w:rsidP="004B5C6B">
            <w:pPr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Презентация   «Театр в детском саду. Какой он?»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994C99" w:rsidRDefault="00006FC7" w:rsidP="005F1251">
            <w:pPr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Повысить интерес родителей к театральной деятельности детей, заинтересовать родителей в приобретение кукол и атрибутов для свободной игровой деятельности детей.</w:t>
            </w:r>
          </w:p>
        </w:tc>
      </w:tr>
      <w:tr w:rsidR="00006FC7" w:rsidRPr="00451DE9" w:rsidTr="008E4B4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DC39FA" w:rsidRDefault="00006FC7" w:rsidP="00DC39FA">
            <w:pPr>
              <w:autoSpaceDE w:val="0"/>
              <w:autoSpaceDN w:val="0"/>
              <w:adjustRightInd w:val="0"/>
              <w:jc w:val="both"/>
            </w:pPr>
            <w:r w:rsidRPr="00451DE9">
              <w:t xml:space="preserve">Декабрь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Семинар – практикум «Организация театрально-игровой деятельности в домашних условиях» с использованием мультимедиа-презентацией, выставка видов театра</w:t>
            </w:r>
            <w:r>
              <w:rPr>
                <w:iCs/>
              </w:rPr>
              <w:t>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Заинтересованность родителей в том, что е</w:t>
            </w:r>
            <w:r>
              <w:rPr>
                <w:iCs/>
              </w:rPr>
              <w:t>сть в группе и что нужно детям,</w:t>
            </w:r>
            <w:r w:rsidRPr="00994C99">
              <w:rPr>
                <w:iCs/>
              </w:rPr>
              <w:t xml:space="preserve"> продолжить обогащать развивающую среду группы и в других направлениях, создавать условия для творческого развития детей.</w:t>
            </w:r>
          </w:p>
        </w:tc>
      </w:tr>
      <w:tr w:rsidR="00006FC7" w:rsidRPr="00451DE9" w:rsidTr="008E4B4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451DE9" w:rsidRDefault="00006FC7" w:rsidP="00DC39F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51DE9">
              <w:t>Январь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Показ театрализованног</w:t>
            </w:r>
            <w:r>
              <w:rPr>
                <w:iCs/>
              </w:rPr>
              <w:t>о представления  сказки «Снегурочка»  для родителей.</w:t>
            </w:r>
          </w:p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Издательская деятельность: буклеты «Играем дома с родителями».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Развивать интерес к театральной деятельности своих детей, создать хорошее настроение, привлечь родителей к совместному творчеству со своим ребёнком.</w:t>
            </w:r>
          </w:p>
        </w:tc>
      </w:tr>
      <w:tr w:rsidR="00006FC7" w:rsidRPr="00D43FBC" w:rsidTr="008E4B4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B24940" w:rsidRDefault="00006FC7" w:rsidP="00DC39FA">
            <w:pPr>
              <w:autoSpaceDE w:val="0"/>
              <w:autoSpaceDN w:val="0"/>
              <w:adjustRightInd w:val="0"/>
              <w:jc w:val="both"/>
            </w:pPr>
            <w:r w:rsidRPr="00451DE9">
              <w:t xml:space="preserve">Февраль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Фото-стенд «Театральная семья»</w:t>
            </w:r>
            <w:r>
              <w:rPr>
                <w:iCs/>
              </w:rPr>
              <w:t>.</w:t>
            </w:r>
          </w:p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Оформление папки-передвижки</w:t>
            </w:r>
            <w:r>
              <w:rPr>
                <w:iCs/>
              </w:rPr>
              <w:t>:</w:t>
            </w:r>
            <w:r w:rsidRPr="00994C99">
              <w:rPr>
                <w:iCs/>
              </w:rPr>
              <w:t xml:space="preserve"> «Ты детям сказку расскажи», «Поиграйте в кукольный театр дома».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994C99" w:rsidRDefault="00006FC7" w:rsidP="005F1251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Способствовать освоению активной позиции родителями в деятельности детского сада.</w:t>
            </w:r>
          </w:p>
        </w:tc>
      </w:tr>
      <w:tr w:rsidR="00006FC7" w:rsidRPr="00451DE9" w:rsidTr="008E4B4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B24940" w:rsidRDefault="00006FC7" w:rsidP="00DC39FA">
            <w:pPr>
              <w:autoSpaceDE w:val="0"/>
              <w:autoSpaceDN w:val="0"/>
              <w:adjustRightInd w:val="0"/>
              <w:jc w:val="both"/>
            </w:pPr>
            <w:r w:rsidRPr="00451DE9">
              <w:t xml:space="preserve">Март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994C99" w:rsidRDefault="00006FC7" w:rsidP="005F1251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Папка – раскладушка «Театрализованная деятельность дошкольников».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Повысить педагогическую грамотность родителей по вопросам театральной деятельности.</w:t>
            </w:r>
          </w:p>
        </w:tc>
      </w:tr>
      <w:tr w:rsidR="00006FC7" w:rsidRPr="00451DE9" w:rsidTr="008E4B4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451DE9" w:rsidRDefault="00006FC7" w:rsidP="00DC39F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51DE9">
              <w:t xml:space="preserve"> Апрель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994C99" w:rsidRDefault="00006FC7" w:rsidP="0076748F">
            <w:pPr>
              <w:textAlignment w:val="baseline"/>
              <w:rPr>
                <w:iCs/>
              </w:rPr>
            </w:pPr>
            <w:r>
              <w:rPr>
                <w:iCs/>
              </w:rPr>
              <w:t>Изготовление   декораций «Весенняя лужайка».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Вызвать интерес у родителей к жизни ДОУ</w:t>
            </w:r>
          </w:p>
          <w:p w:rsidR="00006FC7" w:rsidRPr="00994C99" w:rsidRDefault="00006FC7" w:rsidP="00DC39FA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Привлечение родителей к обогащению развивающей среды группы в театральном уголке, помощь в подготовке атрибутов для выступлений, детских костюмов.</w:t>
            </w:r>
          </w:p>
        </w:tc>
      </w:tr>
      <w:tr w:rsidR="00006FC7" w:rsidRPr="00451DE9" w:rsidTr="008E4B4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451DE9" w:rsidRDefault="00006FC7" w:rsidP="00DC39FA">
            <w:pPr>
              <w:autoSpaceDE w:val="0"/>
              <w:autoSpaceDN w:val="0"/>
              <w:adjustRightInd w:val="0"/>
              <w:jc w:val="both"/>
            </w:pPr>
            <w:r w:rsidRPr="00451DE9">
              <w:t xml:space="preserve">Май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994C99" w:rsidRDefault="00006FC7" w:rsidP="008E4B4F">
            <w:pPr>
              <w:textAlignment w:val="baseline"/>
              <w:rPr>
                <w:iCs/>
              </w:rPr>
            </w:pPr>
            <w:r>
              <w:rPr>
                <w:iCs/>
              </w:rPr>
              <w:t xml:space="preserve"> Презентация  работы.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994C99" w:rsidRDefault="00006FC7" w:rsidP="00BB574C">
            <w:pPr>
              <w:jc w:val="both"/>
              <w:textAlignment w:val="baseline"/>
              <w:rPr>
                <w:iCs/>
              </w:rPr>
            </w:pPr>
            <w:r w:rsidRPr="00994C99">
              <w:rPr>
                <w:iCs/>
              </w:rPr>
              <w:t>Подведени</w:t>
            </w:r>
            <w:r>
              <w:rPr>
                <w:iCs/>
              </w:rPr>
              <w:t xml:space="preserve">е итогов работы по совместной театрализованной деятельности. </w:t>
            </w:r>
          </w:p>
        </w:tc>
      </w:tr>
    </w:tbl>
    <w:p w:rsidR="00006FC7" w:rsidRDefault="00006FC7" w:rsidP="00DC39FA">
      <w:pPr>
        <w:jc w:val="both"/>
        <w:rPr>
          <w:b/>
        </w:rPr>
      </w:pPr>
    </w:p>
    <w:p w:rsidR="00006FC7" w:rsidRPr="00451DE9" w:rsidRDefault="00006FC7" w:rsidP="00B11C70">
      <w:pPr>
        <w:autoSpaceDE w:val="0"/>
        <w:autoSpaceDN w:val="0"/>
        <w:adjustRightInd w:val="0"/>
        <w:jc w:val="center"/>
        <w:rPr>
          <w:b/>
          <w:bCs/>
        </w:rPr>
      </w:pPr>
      <w:r w:rsidRPr="00451DE9">
        <w:rPr>
          <w:b/>
          <w:bCs/>
        </w:rPr>
        <w:t>3. Организационный раздел</w:t>
      </w:r>
    </w:p>
    <w:p w:rsidR="00006FC7" w:rsidRPr="00451DE9" w:rsidRDefault="00006FC7" w:rsidP="00B11C70">
      <w:pPr>
        <w:autoSpaceDE w:val="0"/>
        <w:autoSpaceDN w:val="0"/>
        <w:adjustRightInd w:val="0"/>
        <w:jc w:val="center"/>
        <w:rPr>
          <w:b/>
          <w:bCs/>
        </w:rPr>
      </w:pPr>
    </w:p>
    <w:p w:rsidR="00006FC7" w:rsidRPr="00451DE9" w:rsidRDefault="00006FC7" w:rsidP="00B11C70">
      <w:pPr>
        <w:autoSpaceDE w:val="0"/>
        <w:autoSpaceDN w:val="0"/>
        <w:adjustRightInd w:val="0"/>
        <w:jc w:val="center"/>
        <w:rPr>
          <w:b/>
          <w:bCs/>
        </w:rPr>
      </w:pPr>
      <w:r w:rsidRPr="00451DE9">
        <w:rPr>
          <w:b/>
          <w:bCs/>
        </w:rPr>
        <w:t>3.1 Методическое, материально-техническое обеспечение:</w:t>
      </w:r>
    </w:p>
    <w:p w:rsidR="00006FC7" w:rsidRPr="00451DE9" w:rsidRDefault="00006FC7" w:rsidP="00B11C70">
      <w:pPr>
        <w:autoSpaceDE w:val="0"/>
        <w:autoSpaceDN w:val="0"/>
        <w:adjustRightInd w:val="0"/>
        <w:jc w:val="center"/>
        <w:rPr>
          <w:b/>
          <w:bCs/>
        </w:rPr>
      </w:pPr>
    </w:p>
    <w:p w:rsidR="00006FC7" w:rsidRDefault="00006FC7" w:rsidP="00CC5570">
      <w:pPr>
        <w:autoSpaceDE w:val="0"/>
        <w:autoSpaceDN w:val="0"/>
        <w:adjustRightInd w:val="0"/>
        <w:jc w:val="center"/>
        <w:rPr>
          <w:b/>
          <w:bCs/>
        </w:rPr>
      </w:pPr>
      <w:r w:rsidRPr="00451DE9">
        <w:rPr>
          <w:b/>
          <w:bCs/>
        </w:rPr>
        <w:t xml:space="preserve"> Литература:</w:t>
      </w:r>
    </w:p>
    <w:p w:rsidR="00006FC7" w:rsidRDefault="00006FC7" w:rsidP="00CC5570">
      <w:pPr>
        <w:autoSpaceDE w:val="0"/>
        <w:autoSpaceDN w:val="0"/>
        <w:adjustRightInd w:val="0"/>
        <w:jc w:val="center"/>
        <w:rPr>
          <w:b/>
          <w:bCs/>
        </w:rPr>
      </w:pPr>
    </w:p>
    <w:p w:rsidR="00006FC7" w:rsidRPr="000D1785" w:rsidRDefault="00006FC7" w:rsidP="000D1785">
      <w:r w:rsidRPr="002E0761">
        <w:t>Сорокина Н.</w:t>
      </w:r>
      <w:r>
        <w:t xml:space="preserve"> </w:t>
      </w:r>
      <w:r w:rsidRPr="002E0761">
        <w:t xml:space="preserve">Д. Программа "Театр - Творчество - Дети": Пособие для воспитателей, педагогов дополнительного образования и музыкальных руководителей детских садов, </w:t>
      </w:r>
      <w:hyperlink r:id="rId8" w:history="1">
        <w:r w:rsidRPr="002E0761">
          <w:t>АРКТИ</w:t>
        </w:r>
      </w:hyperlink>
      <w:r w:rsidRPr="002E0761">
        <w:t>, 2004г.</w:t>
      </w:r>
    </w:p>
    <w:p w:rsidR="00006FC7" w:rsidRPr="000D1785" w:rsidRDefault="00006FC7" w:rsidP="000D1785">
      <w:pPr>
        <w:autoSpaceDE w:val="0"/>
        <w:autoSpaceDN w:val="0"/>
        <w:adjustRightInd w:val="0"/>
        <w:jc w:val="both"/>
        <w:rPr>
          <w:bCs/>
        </w:rPr>
      </w:pPr>
      <w:r w:rsidRPr="000D1785">
        <w:rPr>
          <w:bCs/>
        </w:rPr>
        <w:t xml:space="preserve">М.Б. Зацепина «Развитие </w:t>
      </w:r>
      <w:r>
        <w:rPr>
          <w:bCs/>
        </w:rPr>
        <w:t>ребенка в театрализованной деятельности»</w:t>
      </w:r>
    </w:p>
    <w:p w:rsidR="00006FC7" w:rsidRPr="002E0761" w:rsidRDefault="00006FC7" w:rsidP="00B11C70">
      <w:r w:rsidRPr="002E0761">
        <w:rPr>
          <w:bCs/>
        </w:rPr>
        <w:t>Акулова Т. А. Театрализованные игры.</w:t>
      </w:r>
      <w:r w:rsidRPr="002E0761">
        <w:t xml:space="preserve"> </w:t>
      </w:r>
    </w:p>
    <w:p w:rsidR="00006FC7" w:rsidRPr="002E0761" w:rsidRDefault="00006FC7" w:rsidP="00B11C70">
      <w:r w:rsidRPr="002E0761">
        <w:t>Григорьева Т.С. Программа « Театр Маленького актёра» для детей 5-7 лет. Москва, ТЦ «Сфера», 2012</w:t>
      </w:r>
    </w:p>
    <w:p w:rsidR="00006FC7" w:rsidRPr="002E0761" w:rsidRDefault="00006FC7" w:rsidP="00B11C70">
      <w:r w:rsidRPr="002E0761">
        <w:t xml:space="preserve">Ковалец «Азбука Эмоций». </w:t>
      </w:r>
    </w:p>
    <w:p w:rsidR="00006FC7" w:rsidRPr="002E0761" w:rsidRDefault="00006FC7" w:rsidP="00B11C70">
      <w:r w:rsidRPr="002E0761">
        <w:t>Князева О.Л.– Я – Ты – Мы. Программа социально-эмоционального развития дошкольников. М.: Мозаика-Синтез, 2003.</w:t>
      </w:r>
    </w:p>
    <w:p w:rsidR="00006FC7" w:rsidRPr="002E0761" w:rsidRDefault="00006FC7" w:rsidP="00B11C70">
      <w:r w:rsidRPr="002E0761">
        <w:t>Крюкова С.В., Слободяник Н.П.</w:t>
      </w:r>
      <w:r w:rsidRPr="002E0761">
        <w:rPr>
          <w:bCs/>
        </w:rPr>
        <w:t xml:space="preserve"> «Удивляюсь, злюсь, боюсь, хвастаюсь и радуюсь». Программы эмоционального развития детей дошкольного и младшего школьного возраста: Практическое пособие — М.: Генезис. 2002. — 208 с.,</w:t>
      </w:r>
    </w:p>
    <w:p w:rsidR="00006FC7" w:rsidRDefault="00006FC7" w:rsidP="00B11C70">
      <w:pPr>
        <w:rPr>
          <w:bCs/>
          <w:shd w:val="clear" w:color="auto" w:fill="FFFFFF"/>
        </w:rPr>
      </w:pPr>
      <w:r w:rsidRPr="002E0761">
        <w:rPr>
          <w:bCs/>
          <w:shd w:val="clear" w:color="auto" w:fill="FFFFFF"/>
        </w:rPr>
        <w:t>Маханева</w:t>
      </w:r>
      <w:r w:rsidRPr="002E0761">
        <w:rPr>
          <w:rStyle w:val="apple-converted-space"/>
          <w:shd w:val="clear" w:color="auto" w:fill="FFFFFF"/>
        </w:rPr>
        <w:t xml:space="preserve"> </w:t>
      </w:r>
      <w:r w:rsidRPr="002E0761">
        <w:rPr>
          <w:bCs/>
          <w:shd w:val="clear" w:color="auto" w:fill="FFFFFF"/>
        </w:rPr>
        <w:t>М</w:t>
      </w:r>
      <w:r w:rsidRPr="002E0761">
        <w:rPr>
          <w:shd w:val="clear" w:color="auto" w:fill="FFFFFF"/>
        </w:rPr>
        <w:t>.</w:t>
      </w:r>
      <w:r w:rsidRPr="002E0761">
        <w:rPr>
          <w:bCs/>
          <w:shd w:val="clear" w:color="auto" w:fill="FFFFFF"/>
        </w:rPr>
        <w:t>Д Театрализованные</w:t>
      </w:r>
      <w:r w:rsidRPr="002E0761">
        <w:rPr>
          <w:rStyle w:val="apple-converted-space"/>
          <w:shd w:val="clear" w:color="auto" w:fill="FFFFFF"/>
        </w:rPr>
        <w:t xml:space="preserve"> </w:t>
      </w:r>
      <w:r w:rsidRPr="002E0761">
        <w:rPr>
          <w:bCs/>
          <w:shd w:val="clear" w:color="auto" w:fill="FFFFFF"/>
        </w:rPr>
        <w:t>занятия</w:t>
      </w:r>
      <w:r w:rsidRPr="002E0761">
        <w:rPr>
          <w:rStyle w:val="apple-converted-space"/>
          <w:shd w:val="clear" w:color="auto" w:fill="FFFFFF"/>
        </w:rPr>
        <w:t xml:space="preserve"> </w:t>
      </w:r>
      <w:r w:rsidRPr="002E0761">
        <w:rPr>
          <w:bCs/>
          <w:shd w:val="clear" w:color="auto" w:fill="FFFFFF"/>
        </w:rPr>
        <w:t>в</w:t>
      </w:r>
      <w:r w:rsidRPr="002E0761">
        <w:rPr>
          <w:rStyle w:val="apple-converted-space"/>
          <w:shd w:val="clear" w:color="auto" w:fill="FFFFFF"/>
        </w:rPr>
        <w:t xml:space="preserve"> </w:t>
      </w:r>
      <w:r w:rsidRPr="002E0761">
        <w:rPr>
          <w:bCs/>
          <w:shd w:val="clear" w:color="auto" w:fill="FFFFFF"/>
        </w:rPr>
        <w:t>детском</w:t>
      </w:r>
      <w:r w:rsidRPr="002E0761">
        <w:rPr>
          <w:rStyle w:val="apple-converted-space"/>
          <w:shd w:val="clear" w:color="auto" w:fill="FFFFFF"/>
        </w:rPr>
        <w:t xml:space="preserve"> </w:t>
      </w:r>
      <w:r w:rsidRPr="002E0761">
        <w:rPr>
          <w:bCs/>
          <w:shd w:val="clear" w:color="auto" w:fill="FFFFFF"/>
        </w:rPr>
        <w:t>саду</w:t>
      </w:r>
      <w:r w:rsidRPr="002E0761">
        <w:rPr>
          <w:shd w:val="clear" w:color="auto" w:fill="FFFFFF"/>
        </w:rPr>
        <w:t>. Пособие для работников дошкольных учреждений Автор составитель: Издательство:</w:t>
      </w:r>
      <w:r w:rsidRPr="002E0761">
        <w:rPr>
          <w:rStyle w:val="apple-converted-space"/>
          <w:shd w:val="clear" w:color="auto" w:fill="FFFFFF"/>
        </w:rPr>
        <w:t xml:space="preserve"> </w:t>
      </w:r>
      <w:r w:rsidRPr="002E0761">
        <w:rPr>
          <w:bCs/>
          <w:shd w:val="clear" w:color="auto" w:fill="FFFFFF"/>
        </w:rPr>
        <w:t>Сфера</w:t>
      </w:r>
      <w:r>
        <w:rPr>
          <w:bCs/>
          <w:shd w:val="clear" w:color="auto" w:fill="FFFFFF"/>
        </w:rPr>
        <w:t xml:space="preserve"> </w:t>
      </w:r>
      <w:r w:rsidRPr="002E0761">
        <w:rPr>
          <w:shd w:val="clear" w:color="auto" w:fill="FFFFFF"/>
        </w:rPr>
        <w:t>Год:</w:t>
      </w:r>
      <w:r w:rsidRPr="002E0761">
        <w:rPr>
          <w:rStyle w:val="apple-converted-space"/>
          <w:shd w:val="clear" w:color="auto" w:fill="FFFFFF"/>
        </w:rPr>
        <w:t xml:space="preserve"> </w:t>
      </w:r>
      <w:r w:rsidRPr="002E0761">
        <w:rPr>
          <w:bCs/>
          <w:shd w:val="clear" w:color="auto" w:fill="FFFFFF"/>
        </w:rPr>
        <w:t>2001</w:t>
      </w:r>
    </w:p>
    <w:p w:rsidR="00006FC7" w:rsidRPr="002E0761" w:rsidRDefault="00006FC7" w:rsidP="00B11C70">
      <w:r w:rsidRPr="002E0761">
        <w:rPr>
          <w:iCs/>
        </w:rPr>
        <w:t xml:space="preserve">Мирясова В.И. </w:t>
      </w:r>
      <w:r w:rsidRPr="002E0761">
        <w:t>Играем в театр. Сценарии детских спектаклей о животных. М., 2000.</w:t>
      </w:r>
    </w:p>
    <w:p w:rsidR="00006FC7" w:rsidRDefault="00006FC7" w:rsidP="00B11C70">
      <w:r w:rsidRPr="002E0761">
        <w:t>Петрова Т.И., Сергеева Е.Л., Петрова Е.С. Театрализованные игры в детском саду. - М.: Школьная Пресса», 2000.</w:t>
      </w:r>
      <w:r w:rsidRPr="002E0761">
        <w:rPr>
          <w:iCs/>
        </w:rPr>
        <w:t xml:space="preserve"> Поляк Л. </w:t>
      </w:r>
      <w:r>
        <w:t>Театр сказок. СПб.</w:t>
      </w:r>
      <w:r w:rsidRPr="002E0761">
        <w:t>, 2001.</w:t>
      </w:r>
    </w:p>
    <w:p w:rsidR="00006FC7" w:rsidRPr="000D1785" w:rsidRDefault="00006FC7" w:rsidP="000D1785">
      <w:r w:rsidRPr="002E0761">
        <w:rPr>
          <w:lang w:eastAsia="en-US"/>
        </w:rPr>
        <w:t xml:space="preserve">Сорокина Н.Ф.. «Сценарии театральных занятий в детском саду» Москва 2004 год. </w:t>
      </w:r>
      <w:r w:rsidRPr="002E0761">
        <w:t>Сорокина</w:t>
      </w:r>
      <w:r>
        <w:t xml:space="preserve"> </w:t>
      </w:r>
      <w:r w:rsidRPr="002E0761">
        <w:t xml:space="preserve"> Н.Ф. Играем в кукольный театр. - М.: «АРКТИ», 2001. Сборник « театральные игры, этюды, сценки, пьесы». (По материалам интернета).</w:t>
      </w:r>
    </w:p>
    <w:p w:rsidR="00006FC7" w:rsidRPr="002E0761" w:rsidRDefault="00006FC7" w:rsidP="000D1785">
      <w:pPr>
        <w:textAlignment w:val="baseline"/>
        <w:rPr>
          <w:bCs/>
          <w:shd w:val="clear" w:color="auto" w:fill="FFFFFF"/>
        </w:rPr>
      </w:pPr>
      <w:r w:rsidRPr="002E0761">
        <w:rPr>
          <w:iCs/>
        </w:rPr>
        <w:t>Чистякова М.И. Психогимнастика.</w:t>
      </w:r>
    </w:p>
    <w:p w:rsidR="00006FC7" w:rsidRPr="00451DE9" w:rsidRDefault="00006FC7" w:rsidP="000D178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451DE9">
        <w:rPr>
          <w:b/>
          <w:bCs/>
        </w:rPr>
        <w:t>2. Наглядные пособия</w:t>
      </w:r>
    </w:p>
    <w:p w:rsidR="00006FC7" w:rsidRPr="007D26F0" w:rsidRDefault="00006FC7" w:rsidP="000D1785">
      <w:pPr>
        <w:autoSpaceDE w:val="0"/>
        <w:autoSpaceDN w:val="0"/>
        <w:adjustRightInd w:val="0"/>
        <w:rPr>
          <w:b/>
          <w:color w:val="000000"/>
        </w:rPr>
      </w:pPr>
      <w:r w:rsidRPr="007D26F0">
        <w:rPr>
          <w:b/>
          <w:color w:val="000000"/>
        </w:rPr>
        <w:t>Технические средства обучения:</w:t>
      </w:r>
    </w:p>
    <w:p w:rsidR="00006FC7" w:rsidRPr="007D26F0" w:rsidRDefault="00006FC7" w:rsidP="007D26F0">
      <w:pPr>
        <w:autoSpaceDE w:val="0"/>
        <w:autoSpaceDN w:val="0"/>
        <w:adjustRightInd w:val="0"/>
        <w:rPr>
          <w:color w:val="000000"/>
        </w:rPr>
      </w:pPr>
      <w:r>
        <w:rPr>
          <w:bCs/>
        </w:rPr>
        <w:t xml:space="preserve">- </w:t>
      </w:r>
      <w:r w:rsidRPr="00793652">
        <w:rPr>
          <w:bCs/>
        </w:rPr>
        <w:t>Магнитофон, подборка сказок, песен, мелодий;</w:t>
      </w:r>
      <w:r w:rsidRPr="000D178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51DE9">
        <w:rPr>
          <w:b/>
          <w:bCs/>
        </w:rPr>
        <w:br/>
      </w:r>
      <w:r>
        <w:t>-</w:t>
      </w:r>
      <w:r w:rsidRPr="0031794D">
        <w:t xml:space="preserve"> Фонотека; </w:t>
      </w:r>
    </w:p>
    <w:p w:rsidR="00006FC7" w:rsidRDefault="00006FC7" w:rsidP="007D26F0">
      <w:r>
        <w:t>-</w:t>
      </w:r>
      <w:r w:rsidRPr="0031794D">
        <w:t xml:space="preserve">Музыкальный центр; </w:t>
      </w:r>
    </w:p>
    <w:p w:rsidR="00006FC7" w:rsidRDefault="00006FC7" w:rsidP="007D26F0">
      <w:r>
        <w:t>-</w:t>
      </w:r>
      <w:r w:rsidRPr="0031794D">
        <w:t xml:space="preserve">Телевизор; Проектор; </w:t>
      </w:r>
    </w:p>
    <w:p w:rsidR="00006FC7" w:rsidRDefault="00006FC7" w:rsidP="007D26F0">
      <w:r>
        <w:t>-</w:t>
      </w:r>
      <w:r w:rsidRPr="0031794D">
        <w:t xml:space="preserve">Экран; </w:t>
      </w:r>
    </w:p>
    <w:p w:rsidR="00006FC7" w:rsidRDefault="00006FC7" w:rsidP="007D26F0">
      <w:r>
        <w:t>-</w:t>
      </w:r>
      <w:r w:rsidRPr="0031794D">
        <w:t>Компьютер;</w:t>
      </w:r>
    </w:p>
    <w:p w:rsidR="00006FC7" w:rsidRDefault="00006FC7" w:rsidP="007D26F0">
      <w:r>
        <w:t>-</w:t>
      </w:r>
      <w:r w:rsidRPr="0031794D">
        <w:t xml:space="preserve">СД-диски; </w:t>
      </w:r>
    </w:p>
    <w:p w:rsidR="00006FC7" w:rsidRDefault="00006FC7" w:rsidP="007D26F0">
      <w:r>
        <w:t>-</w:t>
      </w:r>
      <w:r w:rsidRPr="0031794D">
        <w:t>Детские музыкальные инструменты.</w:t>
      </w:r>
    </w:p>
    <w:p w:rsidR="00006FC7" w:rsidRPr="007D26F0" w:rsidRDefault="00006FC7" w:rsidP="000D1785">
      <w:pPr>
        <w:autoSpaceDE w:val="0"/>
        <w:autoSpaceDN w:val="0"/>
        <w:adjustRightInd w:val="0"/>
        <w:jc w:val="both"/>
        <w:rPr>
          <w:b/>
        </w:rPr>
      </w:pPr>
      <w:r w:rsidRPr="007D26F0">
        <w:rPr>
          <w:b/>
        </w:rPr>
        <w:t>Наглядно – образный материал:</w:t>
      </w:r>
    </w:p>
    <w:p w:rsidR="00006FC7" w:rsidRPr="007D26F0" w:rsidRDefault="00006FC7" w:rsidP="000D1785">
      <w:pPr>
        <w:pStyle w:val="ListParagraph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7D26F0">
        <w:rPr>
          <w:rFonts w:ascii="Times New Roman" w:hAnsi="Times New Roman"/>
          <w:b/>
          <w:bCs/>
          <w:sz w:val="24"/>
          <w:szCs w:val="24"/>
        </w:rPr>
        <w:t>Куклы:</w:t>
      </w:r>
    </w:p>
    <w:p w:rsidR="00006FC7" w:rsidRPr="00793652" w:rsidRDefault="00006FC7" w:rsidP="000D1785">
      <w:pPr>
        <w:rPr>
          <w:bCs/>
          <w:iCs/>
        </w:rPr>
      </w:pPr>
      <w:r>
        <w:rPr>
          <w:bCs/>
          <w:iCs/>
        </w:rPr>
        <w:t>театр на фланелеграфе;</w:t>
      </w:r>
    </w:p>
    <w:p w:rsidR="00006FC7" w:rsidRPr="00793652" w:rsidRDefault="00006FC7" w:rsidP="000D1785">
      <w:pPr>
        <w:rPr>
          <w:bCs/>
        </w:rPr>
      </w:pPr>
      <w:r w:rsidRPr="00793652">
        <w:rPr>
          <w:bCs/>
        </w:rPr>
        <w:t>куклы-картинки;</w:t>
      </w:r>
    </w:p>
    <w:p w:rsidR="00006FC7" w:rsidRPr="00793652" w:rsidRDefault="00006FC7" w:rsidP="000D1785">
      <w:pPr>
        <w:rPr>
          <w:bCs/>
        </w:rPr>
      </w:pPr>
      <w:r w:rsidRPr="00793652">
        <w:rPr>
          <w:bCs/>
        </w:rPr>
        <w:t>фланелеграф;</w:t>
      </w:r>
    </w:p>
    <w:p w:rsidR="00006FC7" w:rsidRPr="00793652" w:rsidRDefault="00006FC7" w:rsidP="000D1785">
      <w:pPr>
        <w:rPr>
          <w:bCs/>
        </w:rPr>
      </w:pPr>
      <w:r w:rsidRPr="00793652">
        <w:rPr>
          <w:bCs/>
        </w:rPr>
        <w:t>рису</w:t>
      </w:r>
      <w:r>
        <w:rPr>
          <w:bCs/>
        </w:rPr>
        <w:t>нки для мини – декораций;</w:t>
      </w:r>
    </w:p>
    <w:p w:rsidR="00006FC7" w:rsidRPr="00793652" w:rsidRDefault="00006FC7" w:rsidP="000D1785">
      <w:pPr>
        <w:rPr>
          <w:bCs/>
          <w:iCs/>
        </w:rPr>
      </w:pPr>
      <w:r w:rsidRPr="00793652">
        <w:rPr>
          <w:bCs/>
          <w:iCs/>
        </w:rPr>
        <w:t>теат</w:t>
      </w:r>
      <w:r>
        <w:rPr>
          <w:bCs/>
          <w:iCs/>
        </w:rPr>
        <w:t xml:space="preserve">р верховых кукол;  </w:t>
      </w:r>
    </w:p>
    <w:p w:rsidR="00006FC7" w:rsidRPr="00793652" w:rsidRDefault="00006FC7" w:rsidP="000D1785">
      <w:pPr>
        <w:rPr>
          <w:bCs/>
        </w:rPr>
      </w:pPr>
      <w:r w:rsidRPr="00793652">
        <w:rPr>
          <w:bCs/>
        </w:rPr>
        <w:t>куклы;</w:t>
      </w:r>
    </w:p>
    <w:p w:rsidR="00006FC7" w:rsidRPr="00793652" w:rsidRDefault="00006FC7" w:rsidP="000D1785">
      <w:pPr>
        <w:rPr>
          <w:bCs/>
        </w:rPr>
      </w:pPr>
      <w:r w:rsidRPr="00793652">
        <w:rPr>
          <w:bCs/>
        </w:rPr>
        <w:t>театральная ширма;</w:t>
      </w:r>
    </w:p>
    <w:p w:rsidR="00006FC7" w:rsidRPr="00793652" w:rsidRDefault="00006FC7" w:rsidP="000D1785">
      <w:pPr>
        <w:rPr>
          <w:bCs/>
        </w:rPr>
      </w:pPr>
      <w:r>
        <w:rPr>
          <w:bCs/>
        </w:rPr>
        <w:t>декорации к спектаклям;</w:t>
      </w:r>
    </w:p>
    <w:p w:rsidR="00006FC7" w:rsidRPr="007D26F0" w:rsidRDefault="00006FC7" w:rsidP="000D1785">
      <w:pPr>
        <w:rPr>
          <w:b/>
          <w:bCs/>
          <w:iCs/>
        </w:rPr>
      </w:pPr>
      <w:r>
        <w:rPr>
          <w:b/>
          <w:bCs/>
          <w:iCs/>
        </w:rPr>
        <w:t>Настольный театр:</w:t>
      </w:r>
    </w:p>
    <w:p w:rsidR="00006FC7" w:rsidRPr="00793652" w:rsidRDefault="00006FC7" w:rsidP="000D1785">
      <w:pPr>
        <w:rPr>
          <w:bCs/>
        </w:rPr>
      </w:pPr>
      <w:r w:rsidRPr="00793652">
        <w:rPr>
          <w:bCs/>
        </w:rPr>
        <w:t>куклы;</w:t>
      </w:r>
    </w:p>
    <w:p w:rsidR="00006FC7" w:rsidRPr="00793652" w:rsidRDefault="00006FC7" w:rsidP="000D1785">
      <w:pPr>
        <w:rPr>
          <w:bCs/>
        </w:rPr>
      </w:pPr>
      <w:r>
        <w:rPr>
          <w:bCs/>
        </w:rPr>
        <w:t>декорации к спектаклям;</w:t>
      </w:r>
    </w:p>
    <w:p w:rsidR="00006FC7" w:rsidRPr="007D26F0" w:rsidRDefault="00006FC7" w:rsidP="000D1785">
      <w:pPr>
        <w:rPr>
          <w:b/>
          <w:bCs/>
          <w:iCs/>
        </w:rPr>
      </w:pPr>
      <w:r w:rsidRPr="007D26F0">
        <w:rPr>
          <w:b/>
          <w:bCs/>
          <w:iCs/>
        </w:rPr>
        <w:t>Пальчиковый театр:</w:t>
      </w:r>
    </w:p>
    <w:p w:rsidR="00006FC7" w:rsidRPr="00793652" w:rsidRDefault="00006FC7" w:rsidP="000D1785">
      <w:pPr>
        <w:rPr>
          <w:bCs/>
          <w:iCs/>
        </w:rPr>
      </w:pPr>
      <w:r w:rsidRPr="00793652">
        <w:rPr>
          <w:bCs/>
          <w:iCs/>
        </w:rPr>
        <w:t>-   куклы;</w:t>
      </w:r>
    </w:p>
    <w:p w:rsidR="00006FC7" w:rsidRPr="00793652" w:rsidRDefault="00006FC7" w:rsidP="000D1785">
      <w:pPr>
        <w:rPr>
          <w:bCs/>
          <w:iCs/>
        </w:rPr>
      </w:pPr>
      <w:r w:rsidRPr="00793652">
        <w:rPr>
          <w:bCs/>
          <w:iCs/>
        </w:rPr>
        <w:t>-   декорации.</w:t>
      </w:r>
    </w:p>
    <w:p w:rsidR="00006FC7" w:rsidRPr="007D26F0" w:rsidRDefault="00006FC7" w:rsidP="000D1785">
      <w:pPr>
        <w:rPr>
          <w:b/>
          <w:bCs/>
          <w:iCs/>
        </w:rPr>
      </w:pPr>
      <w:r w:rsidRPr="007D26F0">
        <w:rPr>
          <w:b/>
          <w:bCs/>
          <w:iCs/>
        </w:rPr>
        <w:t>Театр масок:</w:t>
      </w:r>
    </w:p>
    <w:p w:rsidR="00006FC7" w:rsidRPr="00793652" w:rsidRDefault="00006FC7" w:rsidP="000D1785">
      <w:pPr>
        <w:rPr>
          <w:bCs/>
        </w:rPr>
      </w:pPr>
      <w:r w:rsidRPr="00793652">
        <w:rPr>
          <w:bCs/>
        </w:rPr>
        <w:t>специальные костюмы для детей;</w:t>
      </w:r>
    </w:p>
    <w:p w:rsidR="00006FC7" w:rsidRPr="00793652" w:rsidRDefault="00006FC7" w:rsidP="000D1785">
      <w:pPr>
        <w:rPr>
          <w:bCs/>
        </w:rPr>
      </w:pPr>
      <w:r w:rsidRPr="00793652">
        <w:rPr>
          <w:bCs/>
        </w:rPr>
        <w:t>декорации, бутафории к спектаклям;</w:t>
      </w:r>
    </w:p>
    <w:p w:rsidR="00006FC7" w:rsidRPr="00793652" w:rsidRDefault="00006FC7" w:rsidP="000D1785">
      <w:pPr>
        <w:rPr>
          <w:bCs/>
        </w:rPr>
      </w:pPr>
      <w:r w:rsidRPr="00793652">
        <w:rPr>
          <w:bCs/>
        </w:rPr>
        <w:t>маски;</w:t>
      </w:r>
    </w:p>
    <w:p w:rsidR="00006FC7" w:rsidRPr="007D26F0" w:rsidRDefault="00006FC7" w:rsidP="000D1785">
      <w:pPr>
        <w:pStyle w:val="ListParagraph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7D26F0">
        <w:rPr>
          <w:rFonts w:ascii="Times New Roman" w:hAnsi="Times New Roman"/>
          <w:b/>
          <w:bCs/>
          <w:sz w:val="24"/>
          <w:szCs w:val="24"/>
        </w:rPr>
        <w:t>Костюмы;</w:t>
      </w:r>
    </w:p>
    <w:p w:rsidR="00006FC7" w:rsidRPr="007D26F0" w:rsidRDefault="00006FC7" w:rsidP="000D1785">
      <w:pPr>
        <w:pStyle w:val="ListParagraph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7D26F0">
        <w:rPr>
          <w:rFonts w:ascii="Times New Roman" w:hAnsi="Times New Roman"/>
          <w:b/>
          <w:bCs/>
          <w:sz w:val="24"/>
          <w:szCs w:val="24"/>
        </w:rPr>
        <w:t>Материалы необходимые для изготовления кукол, декораций и т.д.</w:t>
      </w:r>
    </w:p>
    <w:p w:rsidR="00006FC7" w:rsidRPr="007D26F0" w:rsidRDefault="00006FC7" w:rsidP="000D1785">
      <w:pPr>
        <w:pStyle w:val="ListParagraph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7D26F0">
        <w:rPr>
          <w:rFonts w:ascii="Times New Roman" w:hAnsi="Times New Roman"/>
          <w:b/>
          <w:bCs/>
          <w:sz w:val="24"/>
          <w:szCs w:val="24"/>
        </w:rPr>
        <w:t>Подборка игр;</w:t>
      </w:r>
    </w:p>
    <w:p w:rsidR="00006FC7" w:rsidRPr="007D26F0" w:rsidRDefault="00006FC7" w:rsidP="000D1785">
      <w:pPr>
        <w:pStyle w:val="ListParagraph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7D26F0">
        <w:rPr>
          <w:rFonts w:ascii="Times New Roman" w:hAnsi="Times New Roman"/>
          <w:b/>
          <w:bCs/>
          <w:sz w:val="24"/>
          <w:szCs w:val="24"/>
        </w:rPr>
        <w:t>Разработки занятий;</w:t>
      </w:r>
    </w:p>
    <w:p w:rsidR="00006FC7" w:rsidRDefault="00006FC7" w:rsidP="000D1785">
      <w:pPr>
        <w:pStyle w:val="ListParagraph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7D26F0">
        <w:rPr>
          <w:rFonts w:ascii="Times New Roman" w:hAnsi="Times New Roman"/>
          <w:b/>
          <w:bCs/>
          <w:sz w:val="24"/>
          <w:szCs w:val="24"/>
        </w:rPr>
        <w:t>Сказки и т.п.</w:t>
      </w:r>
    </w:p>
    <w:p w:rsidR="00006FC7" w:rsidRPr="007D26F0" w:rsidRDefault="00006FC7" w:rsidP="000D1785">
      <w:pPr>
        <w:pStyle w:val="ListParagraph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06FC7" w:rsidRPr="007B6BE8" w:rsidRDefault="00006FC7" w:rsidP="007D26F0">
      <w:pPr>
        <w:pStyle w:val="NoSpacing"/>
        <w:jc w:val="center"/>
        <w:rPr>
          <w:b/>
        </w:rPr>
      </w:pPr>
      <w:r w:rsidRPr="007B6BE8">
        <w:rPr>
          <w:b/>
        </w:rPr>
        <w:t xml:space="preserve">3.2.  </w:t>
      </w:r>
      <w:r>
        <w:rPr>
          <w:b/>
        </w:rPr>
        <w:t>Р</w:t>
      </w:r>
      <w:r w:rsidRPr="007B6BE8">
        <w:rPr>
          <w:b/>
        </w:rPr>
        <w:t>ежим дня</w:t>
      </w:r>
    </w:p>
    <w:p w:rsidR="00006FC7" w:rsidRPr="007B6BE8" w:rsidRDefault="00006FC7" w:rsidP="007D26F0">
      <w:pPr>
        <w:pStyle w:val="NoSpacing"/>
        <w:rPr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6"/>
        <w:gridCol w:w="2268"/>
      </w:tblGrid>
      <w:tr w:rsidR="00006FC7" w:rsidRPr="00C36907" w:rsidTr="007D26F0">
        <w:tc>
          <w:tcPr>
            <w:tcW w:w="8506" w:type="dxa"/>
          </w:tcPr>
          <w:p w:rsidR="00006FC7" w:rsidRPr="00706FE3" w:rsidRDefault="00006FC7" w:rsidP="007D26F0">
            <w:pPr>
              <w:jc w:val="center"/>
              <w:rPr>
                <w:b/>
              </w:rPr>
            </w:pPr>
            <w:r w:rsidRPr="00706FE3">
              <w:rPr>
                <w:b/>
                <w:iCs/>
              </w:rPr>
              <w:t>Режимные процессы</w:t>
            </w:r>
          </w:p>
        </w:tc>
        <w:tc>
          <w:tcPr>
            <w:tcW w:w="2268" w:type="dxa"/>
          </w:tcPr>
          <w:p w:rsidR="00006FC7" w:rsidRPr="00A416F0" w:rsidRDefault="00006FC7" w:rsidP="007D26F0">
            <w:pPr>
              <w:jc w:val="center"/>
              <w:rPr>
                <w:b/>
                <w:iCs/>
              </w:rPr>
            </w:pPr>
            <w:r>
              <w:rPr>
                <w:b/>
              </w:rPr>
              <w:t xml:space="preserve"> Время</w:t>
            </w:r>
          </w:p>
        </w:tc>
      </w:tr>
      <w:tr w:rsidR="00006FC7" w:rsidRPr="00706FE3" w:rsidTr="007D26F0">
        <w:trPr>
          <w:trHeight w:val="361"/>
        </w:trPr>
        <w:tc>
          <w:tcPr>
            <w:tcW w:w="8506" w:type="dxa"/>
          </w:tcPr>
          <w:p w:rsidR="00006FC7" w:rsidRPr="00A416F0" w:rsidRDefault="00006FC7" w:rsidP="007D26F0">
            <w:pPr>
              <w:jc w:val="center"/>
              <w:rPr>
                <w:iCs/>
              </w:rPr>
            </w:pPr>
            <w:r w:rsidRPr="00A416F0">
              <w:rPr>
                <w:iCs/>
              </w:rPr>
              <w:t>Прием, осмотр детей, утренняя гимнастика</w:t>
            </w:r>
          </w:p>
        </w:tc>
        <w:tc>
          <w:tcPr>
            <w:tcW w:w="2268" w:type="dxa"/>
          </w:tcPr>
          <w:p w:rsidR="00006FC7" w:rsidRPr="00706FE3" w:rsidRDefault="00006FC7" w:rsidP="007D26F0">
            <w:pPr>
              <w:ind w:left="-108"/>
              <w:jc w:val="center"/>
              <w:rPr>
                <w:iCs/>
              </w:rPr>
            </w:pPr>
            <w:r w:rsidRPr="00706FE3">
              <w:rPr>
                <w:iCs/>
              </w:rPr>
              <w:t>7.30–8.20</w:t>
            </w:r>
          </w:p>
        </w:tc>
      </w:tr>
      <w:tr w:rsidR="00006FC7" w:rsidRPr="00706FE3" w:rsidTr="007D26F0">
        <w:tc>
          <w:tcPr>
            <w:tcW w:w="8506" w:type="dxa"/>
          </w:tcPr>
          <w:p w:rsidR="00006FC7" w:rsidRPr="00706FE3" w:rsidRDefault="00006FC7" w:rsidP="007D26F0">
            <w:pPr>
              <w:jc w:val="center"/>
              <w:rPr>
                <w:iCs/>
              </w:rPr>
            </w:pPr>
            <w:r w:rsidRPr="00706FE3">
              <w:rPr>
                <w:iCs/>
              </w:rPr>
              <w:t>Подготовка к завтраку, КГН</w:t>
            </w:r>
          </w:p>
        </w:tc>
        <w:tc>
          <w:tcPr>
            <w:tcW w:w="2268" w:type="dxa"/>
          </w:tcPr>
          <w:p w:rsidR="00006FC7" w:rsidRPr="00706FE3" w:rsidRDefault="00006FC7" w:rsidP="007D26F0">
            <w:pPr>
              <w:ind w:left="-108"/>
              <w:jc w:val="center"/>
              <w:rPr>
                <w:iCs/>
              </w:rPr>
            </w:pPr>
            <w:r w:rsidRPr="00706FE3">
              <w:rPr>
                <w:iCs/>
              </w:rPr>
              <w:t>8.20–8.30</w:t>
            </w:r>
          </w:p>
        </w:tc>
      </w:tr>
      <w:tr w:rsidR="00006FC7" w:rsidRPr="00706FE3" w:rsidTr="007D26F0">
        <w:trPr>
          <w:trHeight w:val="372"/>
        </w:trPr>
        <w:tc>
          <w:tcPr>
            <w:tcW w:w="8506" w:type="dxa"/>
          </w:tcPr>
          <w:p w:rsidR="00006FC7" w:rsidRPr="00706FE3" w:rsidRDefault="00006FC7" w:rsidP="007D26F0">
            <w:pPr>
              <w:jc w:val="center"/>
              <w:rPr>
                <w:iCs/>
              </w:rPr>
            </w:pPr>
            <w:r w:rsidRPr="00706FE3">
              <w:rPr>
                <w:iCs/>
              </w:rPr>
              <w:t>Завтрак</w:t>
            </w:r>
          </w:p>
        </w:tc>
        <w:tc>
          <w:tcPr>
            <w:tcW w:w="2268" w:type="dxa"/>
          </w:tcPr>
          <w:p w:rsidR="00006FC7" w:rsidRPr="00706FE3" w:rsidRDefault="00006FC7" w:rsidP="007D26F0">
            <w:pPr>
              <w:ind w:left="-108"/>
              <w:jc w:val="center"/>
              <w:rPr>
                <w:iCs/>
              </w:rPr>
            </w:pPr>
            <w:r w:rsidRPr="00706FE3">
              <w:rPr>
                <w:iCs/>
              </w:rPr>
              <w:t>8.30–8.55</w:t>
            </w:r>
          </w:p>
        </w:tc>
      </w:tr>
      <w:tr w:rsidR="00006FC7" w:rsidRPr="00706FE3" w:rsidTr="007D26F0">
        <w:tc>
          <w:tcPr>
            <w:tcW w:w="8506" w:type="dxa"/>
          </w:tcPr>
          <w:p w:rsidR="00006FC7" w:rsidRPr="00706FE3" w:rsidRDefault="00006FC7" w:rsidP="007D26F0">
            <w:pPr>
              <w:jc w:val="center"/>
              <w:rPr>
                <w:iCs/>
              </w:rPr>
            </w:pPr>
            <w:r w:rsidRPr="00706FE3">
              <w:t>Занятия, совместная деятельность</w:t>
            </w:r>
          </w:p>
        </w:tc>
        <w:tc>
          <w:tcPr>
            <w:tcW w:w="2268" w:type="dxa"/>
          </w:tcPr>
          <w:p w:rsidR="00006FC7" w:rsidRPr="00706FE3" w:rsidRDefault="00006FC7" w:rsidP="007D26F0">
            <w:pPr>
              <w:ind w:left="-108"/>
              <w:jc w:val="center"/>
              <w:rPr>
                <w:iCs/>
              </w:rPr>
            </w:pPr>
            <w:r w:rsidRPr="00706FE3">
              <w:rPr>
                <w:iCs/>
              </w:rPr>
              <w:t>9.00-9.50</w:t>
            </w:r>
          </w:p>
        </w:tc>
      </w:tr>
      <w:tr w:rsidR="00006FC7" w:rsidRPr="00706FE3" w:rsidTr="007D26F0">
        <w:tc>
          <w:tcPr>
            <w:tcW w:w="8506" w:type="dxa"/>
          </w:tcPr>
          <w:p w:rsidR="00006FC7" w:rsidRPr="00A416F0" w:rsidRDefault="00006FC7" w:rsidP="007D26F0">
            <w:pPr>
              <w:jc w:val="center"/>
              <w:rPr>
                <w:iCs/>
              </w:rPr>
            </w:pPr>
            <w:r w:rsidRPr="00A416F0">
              <w:t>Игры, подготовка к прогулке, прогулка (игры, наблюдения)</w:t>
            </w:r>
          </w:p>
        </w:tc>
        <w:tc>
          <w:tcPr>
            <w:tcW w:w="2268" w:type="dxa"/>
          </w:tcPr>
          <w:p w:rsidR="00006FC7" w:rsidRPr="00706FE3" w:rsidRDefault="00006FC7" w:rsidP="007D26F0">
            <w:pPr>
              <w:ind w:left="-108"/>
              <w:jc w:val="center"/>
              <w:rPr>
                <w:iCs/>
              </w:rPr>
            </w:pPr>
            <w:r w:rsidRPr="00706FE3">
              <w:rPr>
                <w:iCs/>
              </w:rPr>
              <w:t>9.50–12.10</w:t>
            </w:r>
          </w:p>
        </w:tc>
      </w:tr>
      <w:tr w:rsidR="00006FC7" w:rsidRPr="00706FE3" w:rsidTr="007D26F0">
        <w:trPr>
          <w:trHeight w:val="437"/>
        </w:trPr>
        <w:tc>
          <w:tcPr>
            <w:tcW w:w="8506" w:type="dxa"/>
          </w:tcPr>
          <w:p w:rsidR="00006FC7" w:rsidRPr="00706FE3" w:rsidRDefault="00006FC7" w:rsidP="007D26F0">
            <w:pPr>
              <w:jc w:val="center"/>
              <w:rPr>
                <w:iCs/>
              </w:rPr>
            </w:pPr>
            <w:r w:rsidRPr="00706FE3">
              <w:t>Подготовка к обеду, обед</w:t>
            </w:r>
          </w:p>
        </w:tc>
        <w:tc>
          <w:tcPr>
            <w:tcW w:w="2268" w:type="dxa"/>
          </w:tcPr>
          <w:p w:rsidR="00006FC7" w:rsidRPr="00706FE3" w:rsidRDefault="00006FC7" w:rsidP="007D26F0">
            <w:pPr>
              <w:ind w:left="-108"/>
              <w:jc w:val="center"/>
              <w:rPr>
                <w:iCs/>
              </w:rPr>
            </w:pPr>
            <w:r w:rsidRPr="00706FE3">
              <w:rPr>
                <w:iCs/>
              </w:rPr>
              <w:t>12.10–13.00</w:t>
            </w:r>
          </w:p>
        </w:tc>
      </w:tr>
      <w:tr w:rsidR="00006FC7" w:rsidRPr="00706FE3" w:rsidTr="007D26F0">
        <w:trPr>
          <w:trHeight w:val="569"/>
        </w:trPr>
        <w:tc>
          <w:tcPr>
            <w:tcW w:w="8506" w:type="dxa"/>
          </w:tcPr>
          <w:p w:rsidR="00006FC7" w:rsidRPr="00A416F0" w:rsidRDefault="00006FC7" w:rsidP="007D26F0">
            <w:pPr>
              <w:jc w:val="center"/>
            </w:pPr>
            <w:r w:rsidRPr="00A416F0">
              <w:t>Подготовка ко сну,</w:t>
            </w:r>
          </w:p>
          <w:p w:rsidR="00006FC7" w:rsidRPr="00A416F0" w:rsidRDefault="00006FC7" w:rsidP="007D26F0">
            <w:pPr>
              <w:jc w:val="center"/>
              <w:rPr>
                <w:iCs/>
              </w:rPr>
            </w:pPr>
            <w:r w:rsidRPr="00A416F0">
              <w:t>дневной сон</w:t>
            </w:r>
          </w:p>
        </w:tc>
        <w:tc>
          <w:tcPr>
            <w:tcW w:w="2268" w:type="dxa"/>
          </w:tcPr>
          <w:p w:rsidR="00006FC7" w:rsidRPr="00706FE3" w:rsidRDefault="00006FC7" w:rsidP="007D26F0">
            <w:pPr>
              <w:ind w:left="-108"/>
              <w:jc w:val="center"/>
              <w:rPr>
                <w:iCs/>
              </w:rPr>
            </w:pPr>
            <w:r w:rsidRPr="00706FE3">
              <w:rPr>
                <w:iCs/>
              </w:rPr>
              <w:t>13.00–15.00</w:t>
            </w:r>
          </w:p>
        </w:tc>
      </w:tr>
      <w:tr w:rsidR="00006FC7" w:rsidRPr="00706FE3" w:rsidTr="007D26F0">
        <w:trPr>
          <w:trHeight w:val="408"/>
        </w:trPr>
        <w:tc>
          <w:tcPr>
            <w:tcW w:w="8506" w:type="dxa"/>
          </w:tcPr>
          <w:p w:rsidR="00006FC7" w:rsidRPr="00A416F0" w:rsidRDefault="00006FC7" w:rsidP="007D26F0">
            <w:pPr>
              <w:jc w:val="center"/>
              <w:rPr>
                <w:iCs/>
              </w:rPr>
            </w:pPr>
            <w:r w:rsidRPr="00A416F0">
              <w:t>Подъем, воздушные, водные процедуры, игры, оздоровительные мероприятия</w:t>
            </w:r>
          </w:p>
        </w:tc>
        <w:tc>
          <w:tcPr>
            <w:tcW w:w="2268" w:type="dxa"/>
          </w:tcPr>
          <w:p w:rsidR="00006FC7" w:rsidRPr="00706FE3" w:rsidRDefault="00006FC7" w:rsidP="007D26F0">
            <w:pPr>
              <w:ind w:left="-108"/>
              <w:jc w:val="center"/>
              <w:rPr>
                <w:iCs/>
              </w:rPr>
            </w:pPr>
            <w:r w:rsidRPr="00706FE3">
              <w:rPr>
                <w:iCs/>
              </w:rPr>
              <w:t>15.00–15.20</w:t>
            </w:r>
          </w:p>
        </w:tc>
      </w:tr>
      <w:tr w:rsidR="00006FC7" w:rsidRPr="00706FE3" w:rsidTr="007D26F0">
        <w:tc>
          <w:tcPr>
            <w:tcW w:w="8506" w:type="dxa"/>
          </w:tcPr>
          <w:p w:rsidR="00006FC7" w:rsidRPr="00706FE3" w:rsidRDefault="00006FC7" w:rsidP="007D26F0">
            <w:pPr>
              <w:jc w:val="center"/>
              <w:rPr>
                <w:iCs/>
              </w:rPr>
            </w:pPr>
            <w:r w:rsidRPr="00706FE3">
              <w:t>Подготовка к полднику, полдник</w:t>
            </w:r>
          </w:p>
        </w:tc>
        <w:tc>
          <w:tcPr>
            <w:tcW w:w="2268" w:type="dxa"/>
          </w:tcPr>
          <w:p w:rsidR="00006FC7" w:rsidRPr="00706FE3" w:rsidRDefault="00006FC7" w:rsidP="007D26F0">
            <w:pPr>
              <w:ind w:left="-108"/>
              <w:jc w:val="center"/>
              <w:rPr>
                <w:iCs/>
              </w:rPr>
            </w:pPr>
            <w:r w:rsidRPr="00706FE3">
              <w:rPr>
                <w:iCs/>
              </w:rPr>
              <w:t>15.30–16.00</w:t>
            </w:r>
          </w:p>
        </w:tc>
      </w:tr>
      <w:tr w:rsidR="00006FC7" w:rsidRPr="00706FE3" w:rsidTr="007D26F0">
        <w:tc>
          <w:tcPr>
            <w:tcW w:w="8506" w:type="dxa"/>
          </w:tcPr>
          <w:p w:rsidR="00006FC7" w:rsidRDefault="00006FC7" w:rsidP="007D26F0">
            <w:pPr>
              <w:jc w:val="center"/>
              <w:rPr>
                <w:spacing w:val="-1"/>
              </w:rPr>
            </w:pPr>
            <w:r w:rsidRPr="00A416F0">
              <w:rPr>
                <w:spacing w:val="-1"/>
              </w:rPr>
              <w:t>Занятия, игры, труд, самостоятельн</w:t>
            </w:r>
            <w:r>
              <w:rPr>
                <w:spacing w:val="-1"/>
              </w:rPr>
              <w:t>ая деятельность, индивидуальная</w:t>
            </w:r>
          </w:p>
          <w:p w:rsidR="00006FC7" w:rsidRPr="0036605A" w:rsidRDefault="00006FC7" w:rsidP="007D26F0">
            <w:pPr>
              <w:jc w:val="center"/>
            </w:pPr>
            <w:r w:rsidRPr="00A416F0">
              <w:rPr>
                <w:spacing w:val="-1"/>
              </w:rPr>
              <w:t>работа,</w:t>
            </w:r>
            <w:r>
              <w:t xml:space="preserve"> </w:t>
            </w:r>
            <w:r w:rsidRPr="00706FE3">
              <w:t>коррекционные занятия</w:t>
            </w:r>
          </w:p>
        </w:tc>
        <w:tc>
          <w:tcPr>
            <w:tcW w:w="2268" w:type="dxa"/>
          </w:tcPr>
          <w:p w:rsidR="00006FC7" w:rsidRPr="00706FE3" w:rsidRDefault="00006FC7" w:rsidP="007D26F0">
            <w:pPr>
              <w:ind w:left="-108"/>
              <w:jc w:val="center"/>
              <w:rPr>
                <w:iCs/>
              </w:rPr>
            </w:pPr>
            <w:r w:rsidRPr="00706FE3">
              <w:rPr>
                <w:iCs/>
              </w:rPr>
              <w:t>16.00-17.00</w:t>
            </w:r>
          </w:p>
        </w:tc>
      </w:tr>
      <w:tr w:rsidR="00006FC7" w:rsidRPr="00706FE3" w:rsidTr="007D26F0">
        <w:tc>
          <w:tcPr>
            <w:tcW w:w="8506" w:type="dxa"/>
          </w:tcPr>
          <w:p w:rsidR="00006FC7" w:rsidRPr="00A416F0" w:rsidRDefault="00006FC7" w:rsidP="007D26F0">
            <w:pPr>
              <w:jc w:val="center"/>
              <w:rPr>
                <w:iCs/>
              </w:rPr>
            </w:pPr>
            <w:r w:rsidRPr="00A416F0">
              <w:rPr>
                <w:spacing w:val="-2"/>
              </w:rPr>
              <w:t>Прогулка, игры, уход детей домой</w:t>
            </w:r>
          </w:p>
        </w:tc>
        <w:tc>
          <w:tcPr>
            <w:tcW w:w="2268" w:type="dxa"/>
          </w:tcPr>
          <w:p w:rsidR="00006FC7" w:rsidRPr="00706FE3" w:rsidRDefault="00006FC7" w:rsidP="007D26F0">
            <w:pPr>
              <w:ind w:left="-108"/>
              <w:jc w:val="center"/>
              <w:rPr>
                <w:iCs/>
              </w:rPr>
            </w:pPr>
            <w:r w:rsidRPr="00706FE3">
              <w:rPr>
                <w:iCs/>
              </w:rPr>
              <w:t>17.00-18.00</w:t>
            </w:r>
          </w:p>
        </w:tc>
      </w:tr>
    </w:tbl>
    <w:p w:rsidR="00006FC7" w:rsidRDefault="00006FC7" w:rsidP="007D26F0">
      <w:pPr>
        <w:autoSpaceDE w:val="0"/>
        <w:autoSpaceDN w:val="0"/>
        <w:adjustRightInd w:val="0"/>
        <w:jc w:val="center"/>
        <w:rPr>
          <w:b/>
          <w:bCs/>
        </w:rPr>
      </w:pPr>
    </w:p>
    <w:p w:rsidR="00006FC7" w:rsidRDefault="00006FC7" w:rsidP="007D26F0">
      <w:pPr>
        <w:autoSpaceDE w:val="0"/>
        <w:autoSpaceDN w:val="0"/>
        <w:adjustRightInd w:val="0"/>
        <w:jc w:val="center"/>
        <w:rPr>
          <w:b/>
          <w:bCs/>
        </w:rPr>
      </w:pPr>
      <w:r w:rsidRPr="00A8342D">
        <w:rPr>
          <w:b/>
          <w:bCs/>
        </w:rPr>
        <w:t xml:space="preserve">3.3 </w:t>
      </w:r>
      <w:r>
        <w:rPr>
          <w:b/>
          <w:bCs/>
        </w:rPr>
        <w:t>Совместная деятельность воспитателя с детьми</w:t>
      </w:r>
    </w:p>
    <w:p w:rsidR="00006FC7" w:rsidRPr="00451DE9" w:rsidRDefault="00006FC7" w:rsidP="007D26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3544"/>
        <w:gridCol w:w="4536"/>
        <w:gridCol w:w="2694"/>
      </w:tblGrid>
      <w:tr w:rsidR="00006FC7" w:rsidRPr="004B5C6B" w:rsidTr="004B5C6B">
        <w:trPr>
          <w:trHeight w:val="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4B5C6B" w:rsidRDefault="00006FC7" w:rsidP="004B5C6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B5C6B">
              <w:rPr>
                <w:b/>
              </w:rPr>
              <w:t>«Театральный сундучок»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4B5C6B" w:rsidRDefault="00006FC7" w:rsidP="004B5C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Четверг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4B5C6B" w:rsidRDefault="00006FC7" w:rsidP="004B5C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C6B">
              <w:rPr>
                <w:b/>
              </w:rPr>
              <w:t>16.00</w:t>
            </w:r>
          </w:p>
        </w:tc>
      </w:tr>
    </w:tbl>
    <w:p w:rsidR="00006FC7" w:rsidRDefault="00006FC7" w:rsidP="004B5C6B">
      <w:pPr>
        <w:rPr>
          <w:b/>
        </w:rPr>
      </w:pPr>
    </w:p>
    <w:p w:rsidR="00006FC7" w:rsidRDefault="00006FC7" w:rsidP="007D26F0">
      <w:pPr>
        <w:jc w:val="center"/>
        <w:rPr>
          <w:b/>
        </w:rPr>
      </w:pPr>
      <w:r>
        <w:rPr>
          <w:b/>
        </w:rPr>
        <w:t>3.4</w:t>
      </w:r>
      <w:r w:rsidRPr="00327F21">
        <w:rPr>
          <w:b/>
        </w:rPr>
        <w:t>. Традиции группы</w:t>
      </w:r>
    </w:p>
    <w:p w:rsidR="00006FC7" w:rsidRPr="00327F21" w:rsidRDefault="00006FC7" w:rsidP="007D26F0">
      <w:pPr>
        <w:jc w:val="center"/>
        <w:rPr>
          <w:b/>
        </w:rPr>
      </w:pPr>
    </w:p>
    <w:p w:rsidR="00006FC7" w:rsidRDefault="00006FC7" w:rsidP="00CC5570">
      <w:pPr>
        <w:jc w:val="both"/>
      </w:pPr>
      <w:r w:rsidRPr="00327F21">
        <w:rPr>
          <w:b/>
        </w:rPr>
        <w:t>Праздники.</w:t>
      </w:r>
      <w:r w:rsidRPr="00327F21">
        <w:t xml:space="preserve"> Новый год, День защитника Отечества, 8 Марта, «Осень», «Весна», «Лето»; праздники</w:t>
      </w:r>
      <w:r>
        <w:t>, традиционные для группы и де</w:t>
      </w:r>
      <w:r w:rsidRPr="00327F21">
        <w:t xml:space="preserve">тского сада; дни рождения детей. </w:t>
      </w:r>
    </w:p>
    <w:p w:rsidR="00006FC7" w:rsidRDefault="00006FC7" w:rsidP="00CC5570">
      <w:pPr>
        <w:jc w:val="both"/>
      </w:pPr>
      <w:r w:rsidRPr="00327F21">
        <w:rPr>
          <w:b/>
        </w:rPr>
        <w:t>Тематические праздники и развлечения.</w:t>
      </w:r>
      <w:r w:rsidRPr="00327F21">
        <w:t xml:space="preserve"> «Приметы осени», «Русская народная сказка», «Зимушка-зима», «Весна пришла», </w:t>
      </w:r>
      <w:r>
        <w:t xml:space="preserve"> </w:t>
      </w:r>
      <w:r w:rsidRPr="00327F21">
        <w:t xml:space="preserve"> «Наступило лето». </w:t>
      </w:r>
    </w:p>
    <w:p w:rsidR="00006FC7" w:rsidRDefault="00006FC7" w:rsidP="00CC5570">
      <w:pPr>
        <w:jc w:val="both"/>
      </w:pPr>
      <w:r w:rsidRPr="00327F21">
        <w:rPr>
          <w:b/>
        </w:rPr>
        <w:t>Театрализованные представления.</w:t>
      </w:r>
      <w:r w:rsidRPr="00327F21">
        <w:t xml:space="preserve"> По сюжетам русских народных сказок: «</w:t>
      </w:r>
      <w:r>
        <w:t xml:space="preserve">Курочка Ряба», «Колобок – колючий бок», «Лучшие друзья», «Три медведя», «Храбрый петух», В. Сутеева «Кто сказал «мяу»?»,  </w:t>
      </w:r>
      <w:r w:rsidRPr="00327F21">
        <w:t xml:space="preserve"> </w:t>
      </w:r>
      <w:r>
        <w:t>«Яблоко», «Под грибом».</w:t>
      </w:r>
    </w:p>
    <w:p w:rsidR="00006FC7" w:rsidRDefault="00006FC7" w:rsidP="00CC5570">
      <w:pPr>
        <w:jc w:val="both"/>
      </w:pPr>
      <w:r w:rsidRPr="00327F21">
        <w:rPr>
          <w:b/>
        </w:rPr>
        <w:t>Русское народное творчество.</w:t>
      </w:r>
      <w:r w:rsidRPr="00327F21">
        <w:t xml:space="preserve"> «</w:t>
      </w:r>
      <w:r>
        <w:t>Загадки», «Любимые народные иг</w:t>
      </w:r>
      <w:r w:rsidRPr="00327F21">
        <w:t>ры», «Бабушкины сказки», «Послови</w:t>
      </w:r>
      <w:r>
        <w:t>цы и поговорки», «Любимые сказ</w:t>
      </w:r>
      <w:r w:rsidRPr="00327F21">
        <w:t xml:space="preserve">ки», «Русские народные игры», «В гостях у сказки». </w:t>
      </w:r>
      <w:r>
        <w:rPr>
          <w:b/>
        </w:rPr>
        <w:t xml:space="preserve"> </w:t>
      </w:r>
    </w:p>
    <w:p w:rsidR="00006FC7" w:rsidRDefault="00006FC7" w:rsidP="00CC5570">
      <w:pPr>
        <w:jc w:val="both"/>
      </w:pPr>
      <w:r w:rsidRPr="00327F21">
        <w:rPr>
          <w:b/>
        </w:rPr>
        <w:t>Забавы.</w:t>
      </w:r>
      <w:r w:rsidRPr="00327F21">
        <w:t xml:space="preserve"> «Пальчики шагают», «Дожд</w:t>
      </w:r>
      <w:r>
        <w:t xml:space="preserve">ик», </w:t>
      </w:r>
      <w:r w:rsidRPr="00327F21">
        <w:t xml:space="preserve"> забавы с красками и карандашами, сюрпризные моменты. </w:t>
      </w:r>
    </w:p>
    <w:p w:rsidR="00006FC7" w:rsidRDefault="00006FC7" w:rsidP="00CC5570">
      <w:pPr>
        <w:jc w:val="both"/>
      </w:pPr>
      <w:r>
        <w:rPr>
          <w:b/>
        </w:rPr>
        <w:t xml:space="preserve"> </w:t>
      </w:r>
    </w:p>
    <w:p w:rsidR="00006FC7" w:rsidRDefault="00006FC7" w:rsidP="00CC5570">
      <w:pPr>
        <w:jc w:val="both"/>
      </w:pPr>
    </w:p>
    <w:p w:rsidR="00006FC7" w:rsidRDefault="00006FC7" w:rsidP="00CC5570">
      <w:pPr>
        <w:ind w:firstLine="708"/>
        <w:jc w:val="center"/>
        <w:rPr>
          <w:b/>
        </w:rPr>
      </w:pPr>
      <w:r>
        <w:rPr>
          <w:b/>
        </w:rPr>
        <w:t>3.5</w:t>
      </w:r>
      <w:r w:rsidRPr="00A413D5">
        <w:rPr>
          <w:b/>
        </w:rPr>
        <w:t xml:space="preserve">. </w:t>
      </w:r>
      <w:r>
        <w:rPr>
          <w:b/>
        </w:rPr>
        <w:t>О</w:t>
      </w:r>
      <w:r w:rsidRPr="00A413D5">
        <w:rPr>
          <w:b/>
        </w:rPr>
        <w:t>рганизация  развивающей</w:t>
      </w:r>
      <w:r>
        <w:rPr>
          <w:b/>
        </w:rPr>
        <w:t xml:space="preserve"> </w:t>
      </w:r>
      <w:r w:rsidRPr="00A413D5">
        <w:rPr>
          <w:b/>
        </w:rPr>
        <w:t>предметно - пространственной среды:</w:t>
      </w:r>
    </w:p>
    <w:p w:rsidR="00006FC7" w:rsidRDefault="00006FC7" w:rsidP="007D26F0">
      <w:pPr>
        <w:ind w:firstLine="708"/>
        <w:jc w:val="center"/>
        <w:rPr>
          <w:b/>
        </w:rPr>
      </w:pPr>
    </w:p>
    <w:p w:rsidR="00006FC7" w:rsidRPr="0004630A" w:rsidRDefault="00006FC7" w:rsidP="00DC3502">
      <w:pPr>
        <w:ind w:firstLine="708"/>
        <w:jc w:val="both"/>
        <w:rPr>
          <w:b/>
        </w:rPr>
      </w:pPr>
      <w:r w:rsidRPr="0004630A">
        <w:rPr>
          <w:shd w:val="clear" w:color="auto" w:fill="FFFFFF"/>
        </w:rPr>
        <w:t xml:space="preserve">Организованная развивающая предметно-пространственная среда </w:t>
      </w:r>
      <w:r>
        <w:rPr>
          <w:shd w:val="clear" w:color="auto" w:fill="FFFFFF"/>
        </w:rPr>
        <w:t xml:space="preserve"> в средней </w:t>
      </w:r>
      <w:r w:rsidRPr="0004630A">
        <w:rPr>
          <w:shd w:val="clear" w:color="auto" w:fill="FFFFFF"/>
        </w:rPr>
        <w:t xml:space="preserve"> группе предоставляет каждому ребёнку равные возможности приобрести те или иные качества личности, возможности для его всестороннего развития. Предметно-развивающая среда организована в соответствии с требованиями программы, с учетом ведущего вида детской деятельности- игры, соответствует возрастным особенностям детей 4-5 лет и теме недели, обеспечивает возможность общения и совместной деятельности детей и взрослых.</w:t>
      </w:r>
    </w:p>
    <w:p w:rsidR="00006FC7" w:rsidRDefault="00006FC7" w:rsidP="00977AF5">
      <w:pPr>
        <w:ind w:firstLine="900"/>
        <w:jc w:val="both"/>
      </w:pPr>
      <w:r w:rsidRPr="00E70565">
        <w:t>Занятия театрализованной деятельностью должны предоставить детям возможность не только изучать и познавать окружающий мир с помощью сказок, но и жить в гармонии с ним, получать удовлетворение от занятий. И с этой точки зрения огромное значение имеет организация пространства. Здесь все имеет значение: цвет, мебель, зоны, наличие атрибутов.</w:t>
      </w:r>
      <w:r w:rsidRPr="00977AF5">
        <w:t xml:space="preserve"> </w:t>
      </w:r>
    </w:p>
    <w:p w:rsidR="00006FC7" w:rsidRPr="00CC5570" w:rsidRDefault="00006FC7" w:rsidP="00977AF5">
      <w:pPr>
        <w:ind w:firstLine="900"/>
        <w:jc w:val="both"/>
      </w:pPr>
      <w:r w:rsidRPr="00CC5570">
        <w:rPr>
          <w:shd w:val="clear" w:color="auto" w:fill="FFFFFF"/>
        </w:rPr>
        <w:t>Для обеспечения оптимального баланса совместной и самостоятельной</w:t>
      </w:r>
      <w:r w:rsidRPr="00CC5570">
        <w:rPr>
          <w:rStyle w:val="apple-converted-space"/>
          <w:shd w:val="clear" w:color="auto" w:fill="FFFFFF"/>
        </w:rPr>
        <w:t> </w:t>
      </w:r>
      <w:r w:rsidRPr="00CC5570">
        <w:rPr>
          <w:rStyle w:val="Strong"/>
          <w:b w:val="0"/>
          <w:bdr w:val="none" w:sz="0" w:space="0" w:color="auto" w:frame="1"/>
          <w:shd w:val="clear" w:color="auto" w:fill="FFFFFF"/>
        </w:rPr>
        <w:t>театрализованной деятельности</w:t>
      </w:r>
      <w:r w:rsidRPr="00CC5570">
        <w:rPr>
          <w:rStyle w:val="apple-converted-space"/>
          <w:shd w:val="clear" w:color="auto" w:fill="FFFFFF"/>
        </w:rPr>
        <w:t> </w:t>
      </w:r>
      <w:r w:rsidRPr="00CC5570">
        <w:rPr>
          <w:shd w:val="clear" w:color="auto" w:fill="FFFFFF"/>
        </w:rPr>
        <w:t>детей в группе должна быть оборудована </w:t>
      </w:r>
      <w:r>
        <w:rPr>
          <w:rStyle w:val="Strong"/>
          <w:b w:val="0"/>
          <w:bdr w:val="none" w:sz="0" w:space="0" w:color="auto" w:frame="1"/>
          <w:shd w:val="clear" w:color="auto" w:fill="FFFFFF"/>
        </w:rPr>
        <w:t>театрализованный центр,</w:t>
      </w:r>
      <w:r w:rsidRPr="00CC5570">
        <w:rPr>
          <w:shd w:val="clear" w:color="auto" w:fill="FFFFFF"/>
        </w:rPr>
        <w:t xml:space="preserve"> уголок сказки, а также</w:t>
      </w:r>
      <w:r w:rsidRPr="00CC5570">
        <w:rPr>
          <w:rStyle w:val="apple-converted-space"/>
          <w:shd w:val="clear" w:color="auto" w:fill="FFFFFF"/>
        </w:rPr>
        <w:t> </w:t>
      </w:r>
      <w:r w:rsidRPr="00F62DFB">
        <w:rPr>
          <w:iCs/>
          <w:bdr w:val="none" w:sz="0" w:space="0" w:color="auto" w:frame="1"/>
          <w:shd w:val="clear" w:color="auto" w:fill="FFFFFF"/>
        </w:rPr>
        <w:t>«тихий уголок»</w:t>
      </w:r>
      <w:r w:rsidRPr="00F62DFB">
        <w:rPr>
          <w:shd w:val="clear" w:color="auto" w:fill="FFFFFF"/>
        </w:rPr>
        <w:t>,</w:t>
      </w:r>
      <w:r w:rsidRPr="00CC5570">
        <w:rPr>
          <w:shd w:val="clear" w:color="auto" w:fill="FFFFFF"/>
        </w:rPr>
        <w:t xml:space="preserve"> в котором ребенок может побыть один, посмотреть иллюстрации к произведению, вспомнить содержание своей роли. В целях реализации индивидуальных интересов</w:t>
      </w:r>
      <w:r w:rsidRPr="00CC5570">
        <w:rPr>
          <w:rStyle w:val="apple-converted-space"/>
          <w:shd w:val="clear" w:color="auto" w:fill="FFFFFF"/>
        </w:rPr>
        <w:t> </w:t>
      </w:r>
      <w:r w:rsidRPr="00F62DFB">
        <w:rPr>
          <w:rStyle w:val="Strong"/>
          <w:b w:val="0"/>
          <w:bdr w:val="none" w:sz="0" w:space="0" w:color="auto" w:frame="1"/>
          <w:shd w:val="clear" w:color="auto" w:fill="FFFFFF"/>
        </w:rPr>
        <w:t>предметно-пространственная среда</w:t>
      </w:r>
      <w:r w:rsidRPr="00CC5570">
        <w:rPr>
          <w:rStyle w:val="apple-converted-space"/>
          <w:shd w:val="clear" w:color="auto" w:fill="FFFFFF"/>
        </w:rPr>
        <w:t> </w:t>
      </w:r>
      <w:r w:rsidRPr="00CC5570">
        <w:rPr>
          <w:shd w:val="clear" w:color="auto" w:fill="FFFFFF"/>
        </w:rPr>
        <w:t>должна обеспечивать право и свободу выбора.</w:t>
      </w:r>
    </w:p>
    <w:p w:rsidR="00006FC7" w:rsidRPr="001730F2" w:rsidRDefault="00006FC7" w:rsidP="00DC3502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tbl>
      <w:tblPr>
        <w:tblW w:w="10774" w:type="dxa"/>
        <w:tblInd w:w="-34" w:type="dxa"/>
        <w:tblLayout w:type="fixed"/>
        <w:tblLook w:val="0000"/>
      </w:tblPr>
      <w:tblGrid>
        <w:gridCol w:w="2410"/>
        <w:gridCol w:w="8364"/>
      </w:tblGrid>
      <w:tr w:rsidR="00006FC7" w:rsidRPr="00451DE9" w:rsidTr="00CC5570">
        <w:trPr>
          <w:trHeight w:val="469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451DE9" w:rsidRDefault="00006FC7" w:rsidP="00662C8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Музыкально - театрализованный центр</w:t>
            </w:r>
          </w:p>
          <w:p w:rsidR="00006FC7" w:rsidRPr="00451DE9" w:rsidRDefault="00006FC7" w:rsidP="00F763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Default="00006FC7" w:rsidP="00F7630B">
            <w:pPr>
              <w:autoSpaceDE w:val="0"/>
              <w:autoSpaceDN w:val="0"/>
              <w:adjustRightInd w:val="0"/>
              <w:jc w:val="both"/>
            </w:pPr>
            <w:r w:rsidRPr="00451DE9">
              <w:t>Различные виды детских театров</w:t>
            </w:r>
            <w:r>
              <w:t xml:space="preserve">: </w:t>
            </w:r>
          </w:p>
          <w:p w:rsidR="00006FC7" w:rsidRDefault="00006FC7" w:rsidP="00F7630B">
            <w:pPr>
              <w:autoSpaceDE w:val="0"/>
              <w:autoSpaceDN w:val="0"/>
              <w:adjustRightInd w:val="0"/>
              <w:jc w:val="both"/>
            </w:pPr>
            <w:r>
              <w:t xml:space="preserve">перчаточный, кукольный, плоскостной,  настольный, театр картинок. </w:t>
            </w:r>
            <w:r w:rsidRPr="00DC3502">
              <w:t xml:space="preserve"> </w:t>
            </w:r>
            <w:r>
              <w:t xml:space="preserve"> </w:t>
            </w:r>
          </w:p>
          <w:p w:rsidR="00006FC7" w:rsidRDefault="00006FC7" w:rsidP="00F7630B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451DE9">
              <w:t>аски,</w:t>
            </w:r>
            <w:r>
              <w:t xml:space="preserve"> костюмы и атрибуты для ряжения.</w:t>
            </w:r>
            <w:r w:rsidRPr="00451DE9">
              <w:t xml:space="preserve"> </w:t>
            </w:r>
          </w:p>
          <w:p w:rsidR="00006FC7" w:rsidRPr="00DC3502" w:rsidRDefault="00006FC7" w:rsidP="00F763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Pr="00DC3502">
              <w:t xml:space="preserve">редметы- заместители, мелкие игрушки, схемы по сюжетам сказок, </w:t>
            </w:r>
            <w:r>
              <w:t>костюмы для драматизации сказок.</w:t>
            </w:r>
          </w:p>
          <w:p w:rsidR="00006FC7" w:rsidRPr="00DC3502" w:rsidRDefault="00006FC7" w:rsidP="00F7630B">
            <w:pPr>
              <w:jc w:val="both"/>
            </w:pPr>
            <w:r>
              <w:t>Стенд – книжка, фланелеграф.</w:t>
            </w:r>
          </w:p>
          <w:p w:rsidR="00006FC7" w:rsidRPr="00DC3502" w:rsidRDefault="00006FC7" w:rsidP="00F7630B">
            <w:pPr>
              <w:jc w:val="both"/>
            </w:pPr>
            <w:r>
              <w:t>А</w:t>
            </w:r>
            <w:r w:rsidRPr="00DC3502">
              <w:t>трибу</w:t>
            </w:r>
            <w:r>
              <w:t>ты для занятий и для спектаклей.</w:t>
            </w:r>
          </w:p>
          <w:p w:rsidR="00006FC7" w:rsidRPr="00DC3502" w:rsidRDefault="00006FC7" w:rsidP="00F7630B">
            <w:pPr>
              <w:jc w:val="both"/>
            </w:pPr>
            <w:r>
              <w:t>Ширма для кукольного театра.</w:t>
            </w:r>
          </w:p>
          <w:p w:rsidR="00006FC7" w:rsidRDefault="00006FC7" w:rsidP="00F7630B">
            <w:pPr>
              <w:jc w:val="both"/>
            </w:pPr>
            <w:r>
              <w:t>Д</w:t>
            </w:r>
            <w:r w:rsidRPr="00DC3502">
              <w:t>екорации к спектаклям</w:t>
            </w:r>
            <w:r>
              <w:t>.</w:t>
            </w:r>
          </w:p>
          <w:p w:rsidR="00006FC7" w:rsidRDefault="00006FC7" w:rsidP="00F7630B">
            <w:pPr>
              <w:jc w:val="both"/>
            </w:pPr>
            <w:r>
              <w:t>Д</w:t>
            </w:r>
            <w:r w:rsidRPr="00451DE9">
              <w:t>идактические игры</w:t>
            </w:r>
            <w:r w:rsidRPr="00451DE9">
              <w:rPr>
                <w:lang w:val="en-US"/>
              </w:rPr>
              <w:t>  </w:t>
            </w:r>
            <w:r w:rsidRPr="00451DE9">
              <w:t>на развитие речи, словотворчества.</w:t>
            </w:r>
            <w:r>
              <w:t xml:space="preserve"> </w:t>
            </w:r>
            <w:r w:rsidRPr="00451DE9">
              <w:t xml:space="preserve"> </w:t>
            </w:r>
          </w:p>
          <w:p w:rsidR="00006FC7" w:rsidRPr="007C5B20" w:rsidRDefault="00006FC7" w:rsidP="00F7630B">
            <w:pPr>
              <w:jc w:val="both"/>
            </w:pPr>
            <w:r>
              <w:t xml:space="preserve">Уголок сказки: </w:t>
            </w:r>
          </w:p>
          <w:p w:rsidR="00006FC7" w:rsidRDefault="00006FC7" w:rsidP="00662C88">
            <w:pPr>
              <w:jc w:val="both"/>
            </w:pPr>
            <w:r>
              <w:t>Иллюстрации к сказкам, д</w:t>
            </w:r>
            <w:r w:rsidRPr="00662C88">
              <w:t>екорации, сказочные атрибуты, аудиозаписи природных явлений: шум</w:t>
            </w:r>
            <w:r>
              <w:t>а ветра, дождя, реки, моря и т.</w:t>
            </w:r>
            <w:r w:rsidRPr="00662C88">
              <w:t>д.</w:t>
            </w:r>
          </w:p>
          <w:p w:rsidR="00006FC7" w:rsidRDefault="00006FC7" w:rsidP="00764443">
            <w:pPr>
              <w:jc w:val="both"/>
              <w:rPr>
                <w:rFonts w:ascii="Arial" w:hAnsi="Arial" w:cs="Arial"/>
                <w:color w:val="333333"/>
              </w:rPr>
            </w:pPr>
            <w:r>
              <w:t>Мастерская сказочника: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</w:p>
          <w:p w:rsidR="00006FC7" w:rsidRDefault="00006FC7" w:rsidP="00764443">
            <w:pPr>
              <w:jc w:val="both"/>
            </w:pPr>
            <w:r w:rsidRPr="00764443">
              <w:t>изготовление</w:t>
            </w:r>
            <w:r w:rsidRPr="00764443">
              <w:rPr>
                <w:rStyle w:val="apple-converted-space"/>
              </w:rPr>
              <w:t> </w:t>
            </w:r>
            <w:r w:rsidRPr="00764443">
              <w:rPr>
                <w:rStyle w:val="Strong"/>
                <w:b w:val="0"/>
                <w:bdr w:val="none" w:sz="0" w:space="0" w:color="auto" w:frame="1"/>
              </w:rPr>
              <w:t>театральных атрибутов</w:t>
            </w:r>
            <w:r w:rsidRPr="00764443">
              <w:rPr>
                <w:b/>
              </w:rPr>
              <w:t xml:space="preserve">, </w:t>
            </w:r>
            <w:r>
              <w:t xml:space="preserve">масок, афиш и т. д. </w:t>
            </w:r>
            <w:r w:rsidRPr="00764443">
              <w:t> </w:t>
            </w:r>
          </w:p>
          <w:p w:rsidR="00006FC7" w:rsidRPr="007C5B20" w:rsidRDefault="00006FC7" w:rsidP="00764443">
            <w:pPr>
              <w:jc w:val="both"/>
            </w:pPr>
            <w:r>
              <w:t xml:space="preserve">Оснащена: </w:t>
            </w:r>
            <w:r w:rsidRPr="00764443">
              <w:t>красками, кистями, карандашами, бумагой, ножницами, бросовым материалом, тканью, фольгой и</w:t>
            </w:r>
            <w:r w:rsidRPr="00764443">
              <w:rPr>
                <w:rFonts w:ascii="Arial" w:hAnsi="Arial" w:cs="Arial"/>
              </w:rPr>
              <w:t> </w:t>
            </w:r>
            <w:r w:rsidRPr="00764443">
              <w:t>т.д.</w:t>
            </w:r>
          </w:p>
        </w:tc>
      </w:tr>
      <w:tr w:rsidR="00006FC7" w:rsidRPr="00451DE9" w:rsidTr="00CC5570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451DE9" w:rsidRDefault="00006FC7" w:rsidP="00F763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1DE9">
              <w:rPr>
                <w:b/>
                <w:bCs/>
              </w:rPr>
              <w:t>Центр дидактической игры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451DE9" w:rsidRDefault="00006FC7" w:rsidP="007C5B20">
            <w:pPr>
              <w:autoSpaceDE w:val="0"/>
              <w:autoSpaceDN w:val="0"/>
              <w:adjustRightInd w:val="0"/>
              <w:jc w:val="both"/>
            </w:pPr>
            <w:r w:rsidRPr="00451DE9">
              <w:rPr>
                <w:highlight w:val="white"/>
              </w:rPr>
              <w:t xml:space="preserve">Настольно-печатные игры, дидактические игры, наборы картинок, игры- головоломки, </w:t>
            </w:r>
            <w:r>
              <w:rPr>
                <w:highlight w:val="white"/>
              </w:rPr>
              <w:t xml:space="preserve">  детские журналы.</w:t>
            </w:r>
            <w:r w:rsidRPr="00451DE9">
              <w:rPr>
                <w:highlight w:val="white"/>
              </w:rPr>
              <w:t xml:space="preserve"> </w:t>
            </w:r>
          </w:p>
        </w:tc>
      </w:tr>
      <w:tr w:rsidR="00006FC7" w:rsidRPr="00451DE9" w:rsidTr="00CC5570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662C88" w:rsidRDefault="00006FC7" w:rsidP="00F7630B">
            <w:pPr>
              <w:autoSpaceDE w:val="0"/>
              <w:autoSpaceDN w:val="0"/>
              <w:adjustRightInd w:val="0"/>
              <w:jc w:val="center"/>
            </w:pPr>
            <w:r w:rsidRPr="00451DE9">
              <w:rPr>
                <w:b/>
                <w:bCs/>
              </w:rPr>
              <w:t>Центр книги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FC7" w:rsidRPr="00451DE9" w:rsidRDefault="00006FC7" w:rsidP="00662C88">
            <w:pPr>
              <w:autoSpaceDE w:val="0"/>
              <w:autoSpaceDN w:val="0"/>
              <w:adjustRightInd w:val="0"/>
              <w:jc w:val="both"/>
            </w:pPr>
            <w:r w:rsidRPr="00451DE9">
              <w:t>Детская   художественная  литература в соответствии с возрастом детей</w:t>
            </w:r>
            <w:r>
              <w:t>.</w:t>
            </w:r>
          </w:p>
          <w:p w:rsidR="00006FC7" w:rsidRPr="00451DE9" w:rsidRDefault="00006FC7" w:rsidP="00662C88">
            <w:pPr>
              <w:autoSpaceDE w:val="0"/>
              <w:autoSpaceDN w:val="0"/>
              <w:adjustRightInd w:val="0"/>
              <w:jc w:val="both"/>
            </w:pPr>
            <w:r w:rsidRPr="00451DE9">
              <w:t>Волшебный сундучок сказок (сказки по возрасту детей).</w:t>
            </w:r>
          </w:p>
          <w:p w:rsidR="00006FC7" w:rsidRPr="00451DE9" w:rsidRDefault="00006FC7" w:rsidP="00662C88">
            <w:pPr>
              <w:autoSpaceDE w:val="0"/>
              <w:autoSpaceDN w:val="0"/>
              <w:adjustRightInd w:val="0"/>
              <w:jc w:val="both"/>
            </w:pPr>
            <w:r w:rsidRPr="00451DE9">
              <w:t>Сюжетные картинки.</w:t>
            </w:r>
          </w:p>
          <w:p w:rsidR="00006FC7" w:rsidRPr="00451DE9" w:rsidRDefault="00006FC7" w:rsidP="00662C88">
            <w:pPr>
              <w:autoSpaceDE w:val="0"/>
              <w:autoSpaceDN w:val="0"/>
              <w:adjustRightInd w:val="0"/>
              <w:jc w:val="both"/>
            </w:pPr>
            <w:r w:rsidRPr="00451DE9">
              <w:t>Предметные картинки.</w:t>
            </w:r>
          </w:p>
          <w:p w:rsidR="00006FC7" w:rsidRPr="00451DE9" w:rsidRDefault="00006FC7" w:rsidP="00662C88">
            <w:pPr>
              <w:tabs>
                <w:tab w:val="center" w:pos="3844"/>
              </w:tabs>
              <w:autoSpaceDE w:val="0"/>
              <w:autoSpaceDN w:val="0"/>
              <w:adjustRightInd w:val="0"/>
              <w:jc w:val="both"/>
            </w:pPr>
            <w:r w:rsidRPr="00451DE9">
              <w:t>Картины по темам.</w:t>
            </w:r>
            <w:r w:rsidRPr="00451DE9">
              <w:tab/>
            </w:r>
          </w:p>
          <w:p w:rsidR="00006FC7" w:rsidRPr="00451DE9" w:rsidRDefault="00006FC7" w:rsidP="00662C88">
            <w:pPr>
              <w:autoSpaceDE w:val="0"/>
              <w:autoSpaceDN w:val="0"/>
              <w:adjustRightInd w:val="0"/>
              <w:jc w:val="both"/>
            </w:pPr>
            <w:r w:rsidRPr="00451DE9">
              <w:t>Картотеки: загадок, стихов, пословиц, поговорок и др.</w:t>
            </w:r>
          </w:p>
        </w:tc>
      </w:tr>
    </w:tbl>
    <w:p w:rsidR="00006FC7" w:rsidRDefault="00006FC7" w:rsidP="00DC3502">
      <w:pPr>
        <w:pStyle w:val="NormalWeb"/>
        <w:shd w:val="clear" w:color="auto" w:fill="FFFFFF"/>
        <w:spacing w:before="0" w:beforeAutospacing="0" w:after="0" w:afterAutospacing="0"/>
      </w:pPr>
    </w:p>
    <w:p w:rsidR="00006FC7" w:rsidRDefault="00006FC7" w:rsidP="00DC3502">
      <w:pPr>
        <w:pStyle w:val="NormalWeb"/>
        <w:shd w:val="clear" w:color="auto" w:fill="FFFFFF"/>
        <w:spacing w:before="0" w:beforeAutospacing="0" w:after="0" w:afterAutospacing="0"/>
      </w:pPr>
    </w:p>
    <w:p w:rsidR="00006FC7" w:rsidRDefault="00006FC7" w:rsidP="00DC3502">
      <w:pPr>
        <w:pStyle w:val="NormalWeb"/>
        <w:shd w:val="clear" w:color="auto" w:fill="FFFFFF"/>
        <w:spacing w:before="0" w:beforeAutospacing="0" w:after="0" w:afterAutospacing="0"/>
      </w:pPr>
    </w:p>
    <w:p w:rsidR="00006FC7" w:rsidRDefault="00006FC7" w:rsidP="00DC3502">
      <w:pPr>
        <w:pStyle w:val="NormalWeb"/>
        <w:shd w:val="clear" w:color="auto" w:fill="FFFFFF"/>
        <w:spacing w:before="0" w:beforeAutospacing="0" w:after="0" w:afterAutospacing="0"/>
      </w:pPr>
    </w:p>
    <w:p w:rsidR="00006FC7" w:rsidRDefault="00006FC7" w:rsidP="00DC3502">
      <w:pPr>
        <w:pStyle w:val="NormalWeb"/>
        <w:shd w:val="clear" w:color="auto" w:fill="FFFFFF"/>
        <w:spacing w:before="0" w:beforeAutospacing="0" w:after="0" w:afterAutospacing="0"/>
      </w:pPr>
    </w:p>
    <w:p w:rsidR="00006FC7" w:rsidRDefault="00006FC7" w:rsidP="00DC3502">
      <w:pPr>
        <w:pStyle w:val="NormalWeb"/>
        <w:shd w:val="clear" w:color="auto" w:fill="FFFFFF"/>
        <w:spacing w:before="0" w:beforeAutospacing="0" w:after="0" w:afterAutospacing="0"/>
      </w:pPr>
      <w:r>
        <w:t xml:space="preserve">  </w:t>
      </w:r>
    </w:p>
    <w:p w:rsidR="00006FC7" w:rsidRPr="00DC3502" w:rsidRDefault="00006FC7" w:rsidP="00DC3502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Pr="00DC3502">
        <w:t xml:space="preserve"> </w:t>
      </w:r>
      <w:r>
        <w:t xml:space="preserve"> </w:t>
      </w:r>
    </w:p>
    <w:p w:rsidR="00006FC7" w:rsidRPr="00DC3502" w:rsidRDefault="00006FC7" w:rsidP="00DC3502">
      <w:pPr>
        <w:jc w:val="both"/>
      </w:pPr>
      <w:r>
        <w:t xml:space="preserve"> </w:t>
      </w:r>
    </w:p>
    <w:p w:rsidR="00006FC7" w:rsidRPr="00DC3502" w:rsidRDefault="00006FC7" w:rsidP="00DC3502">
      <w:pPr>
        <w:jc w:val="both"/>
      </w:pPr>
      <w:r>
        <w:t xml:space="preserve"> </w:t>
      </w:r>
    </w:p>
    <w:p w:rsidR="00006FC7" w:rsidRPr="00DC3502" w:rsidRDefault="00006FC7" w:rsidP="0004630A">
      <w:pPr>
        <w:ind w:firstLine="567"/>
        <w:jc w:val="both"/>
      </w:pPr>
      <w:r>
        <w:t xml:space="preserve"> </w:t>
      </w:r>
    </w:p>
    <w:p w:rsidR="00006FC7" w:rsidRPr="00DC3502" w:rsidRDefault="00006FC7" w:rsidP="0004630A">
      <w:pPr>
        <w:ind w:firstLine="567"/>
        <w:jc w:val="both"/>
      </w:pPr>
      <w:r>
        <w:t xml:space="preserve"> </w:t>
      </w:r>
    </w:p>
    <w:p w:rsidR="00006FC7" w:rsidRPr="00DC3502" w:rsidRDefault="00006FC7" w:rsidP="0004630A">
      <w:pPr>
        <w:ind w:firstLine="567"/>
        <w:jc w:val="both"/>
      </w:pPr>
      <w:r>
        <w:t xml:space="preserve"> </w:t>
      </w:r>
    </w:p>
    <w:p w:rsidR="00006FC7" w:rsidRPr="00DC3502" w:rsidRDefault="00006FC7" w:rsidP="0004630A">
      <w:pPr>
        <w:ind w:firstLine="567"/>
        <w:jc w:val="both"/>
      </w:pPr>
      <w:r>
        <w:t xml:space="preserve"> </w:t>
      </w:r>
    </w:p>
    <w:p w:rsidR="00006FC7" w:rsidRPr="00BF0BEB" w:rsidRDefault="00006FC7" w:rsidP="0004630A">
      <w:pPr>
        <w:ind w:firstLine="567"/>
        <w:jc w:val="both"/>
        <w:rPr>
          <w:sz w:val="28"/>
          <w:szCs w:val="28"/>
        </w:rPr>
      </w:pPr>
    </w:p>
    <w:p w:rsidR="00006FC7" w:rsidRPr="00A413D5" w:rsidRDefault="00006FC7" w:rsidP="007D26F0">
      <w:pPr>
        <w:rPr>
          <w:b/>
        </w:rPr>
      </w:pPr>
    </w:p>
    <w:p w:rsidR="00006FC7" w:rsidRPr="0076041A" w:rsidRDefault="00006FC7" w:rsidP="007D26F0">
      <w:pPr>
        <w:jc w:val="center"/>
        <w:rPr>
          <w:b/>
        </w:rPr>
      </w:pPr>
    </w:p>
    <w:sectPr w:rsidR="00006FC7" w:rsidRPr="0076041A" w:rsidSect="0084198A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C7" w:rsidRDefault="00006FC7" w:rsidP="0084198A">
      <w:r>
        <w:separator/>
      </w:r>
    </w:p>
  </w:endnote>
  <w:endnote w:type="continuationSeparator" w:id="0">
    <w:p w:rsidR="00006FC7" w:rsidRDefault="00006FC7" w:rsidP="0084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C7" w:rsidRDefault="00006FC7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006FC7" w:rsidRDefault="00006F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C7" w:rsidRDefault="00006FC7" w:rsidP="0084198A">
      <w:r>
        <w:separator/>
      </w:r>
    </w:p>
  </w:footnote>
  <w:footnote w:type="continuationSeparator" w:id="0">
    <w:p w:rsidR="00006FC7" w:rsidRDefault="00006FC7" w:rsidP="00841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508E"/>
    <w:multiLevelType w:val="hybridMultilevel"/>
    <w:tmpl w:val="5DD06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0AFB"/>
    <w:multiLevelType w:val="hybridMultilevel"/>
    <w:tmpl w:val="C274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28CD"/>
    <w:multiLevelType w:val="hybridMultilevel"/>
    <w:tmpl w:val="9DAC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83AAE"/>
    <w:multiLevelType w:val="hybridMultilevel"/>
    <w:tmpl w:val="851C1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C2D6E"/>
    <w:multiLevelType w:val="hybridMultilevel"/>
    <w:tmpl w:val="06B0F0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12E56"/>
    <w:multiLevelType w:val="hybridMultilevel"/>
    <w:tmpl w:val="B468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3107B"/>
    <w:multiLevelType w:val="hybridMultilevel"/>
    <w:tmpl w:val="C4E284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64119"/>
    <w:multiLevelType w:val="multilevel"/>
    <w:tmpl w:val="544EA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0E4C6C"/>
    <w:multiLevelType w:val="hybridMultilevel"/>
    <w:tmpl w:val="4636E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61DB1"/>
    <w:multiLevelType w:val="hybridMultilevel"/>
    <w:tmpl w:val="53D2FA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A4FAD"/>
    <w:multiLevelType w:val="multilevel"/>
    <w:tmpl w:val="E472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30C"/>
    <w:rsid w:val="00006FC7"/>
    <w:rsid w:val="00033C4C"/>
    <w:rsid w:val="00035412"/>
    <w:rsid w:val="0004630A"/>
    <w:rsid w:val="000B4A2C"/>
    <w:rsid w:val="000B713A"/>
    <w:rsid w:val="000D1785"/>
    <w:rsid w:val="000F14BA"/>
    <w:rsid w:val="00113ADE"/>
    <w:rsid w:val="00131442"/>
    <w:rsid w:val="00160605"/>
    <w:rsid w:val="001730F2"/>
    <w:rsid w:val="001748A1"/>
    <w:rsid w:val="00181EA0"/>
    <w:rsid w:val="0019531A"/>
    <w:rsid w:val="001C0FCD"/>
    <w:rsid w:val="001E3219"/>
    <w:rsid w:val="001F68CF"/>
    <w:rsid w:val="00264D47"/>
    <w:rsid w:val="00297F8B"/>
    <w:rsid w:val="002A707F"/>
    <w:rsid w:val="002E0761"/>
    <w:rsid w:val="0030179B"/>
    <w:rsid w:val="0031794D"/>
    <w:rsid w:val="00327F21"/>
    <w:rsid w:val="00332A26"/>
    <w:rsid w:val="00347021"/>
    <w:rsid w:val="0035080A"/>
    <w:rsid w:val="003509A6"/>
    <w:rsid w:val="003571EC"/>
    <w:rsid w:val="0036605A"/>
    <w:rsid w:val="00376B1A"/>
    <w:rsid w:val="003B6D5E"/>
    <w:rsid w:val="003E6EC1"/>
    <w:rsid w:val="00401224"/>
    <w:rsid w:val="004108C5"/>
    <w:rsid w:val="00426A0F"/>
    <w:rsid w:val="00451DE9"/>
    <w:rsid w:val="00471189"/>
    <w:rsid w:val="004A6DA9"/>
    <w:rsid w:val="004B5C6B"/>
    <w:rsid w:val="00532A44"/>
    <w:rsid w:val="00545821"/>
    <w:rsid w:val="005475BA"/>
    <w:rsid w:val="005B329C"/>
    <w:rsid w:val="005B6685"/>
    <w:rsid w:val="005E0B82"/>
    <w:rsid w:val="005F1251"/>
    <w:rsid w:val="006005DE"/>
    <w:rsid w:val="006074C0"/>
    <w:rsid w:val="00662C88"/>
    <w:rsid w:val="00682C75"/>
    <w:rsid w:val="006B0148"/>
    <w:rsid w:val="006B0269"/>
    <w:rsid w:val="006C10C7"/>
    <w:rsid w:val="00706B5D"/>
    <w:rsid w:val="00706FE3"/>
    <w:rsid w:val="0072730B"/>
    <w:rsid w:val="0076041A"/>
    <w:rsid w:val="00764443"/>
    <w:rsid w:val="0076748F"/>
    <w:rsid w:val="00793652"/>
    <w:rsid w:val="007B6BE8"/>
    <w:rsid w:val="007C5B20"/>
    <w:rsid w:val="007C7D53"/>
    <w:rsid w:val="007D26F0"/>
    <w:rsid w:val="007E30CF"/>
    <w:rsid w:val="0084198A"/>
    <w:rsid w:val="00842B49"/>
    <w:rsid w:val="00862D2E"/>
    <w:rsid w:val="008A001D"/>
    <w:rsid w:val="008A087D"/>
    <w:rsid w:val="008B2F39"/>
    <w:rsid w:val="008B5AB7"/>
    <w:rsid w:val="008B72B4"/>
    <w:rsid w:val="008E4B4F"/>
    <w:rsid w:val="00952717"/>
    <w:rsid w:val="00953BDA"/>
    <w:rsid w:val="0096691D"/>
    <w:rsid w:val="00976A62"/>
    <w:rsid w:val="00976D3D"/>
    <w:rsid w:val="00977AF5"/>
    <w:rsid w:val="0098386D"/>
    <w:rsid w:val="00994C99"/>
    <w:rsid w:val="009967C4"/>
    <w:rsid w:val="009B196D"/>
    <w:rsid w:val="009E4FB9"/>
    <w:rsid w:val="009F603E"/>
    <w:rsid w:val="00A241E3"/>
    <w:rsid w:val="00A2557D"/>
    <w:rsid w:val="00A413D5"/>
    <w:rsid w:val="00A416F0"/>
    <w:rsid w:val="00A63F19"/>
    <w:rsid w:val="00A80689"/>
    <w:rsid w:val="00A8342D"/>
    <w:rsid w:val="00AE73F0"/>
    <w:rsid w:val="00AF1B7C"/>
    <w:rsid w:val="00B11C70"/>
    <w:rsid w:val="00B22713"/>
    <w:rsid w:val="00B24940"/>
    <w:rsid w:val="00B60852"/>
    <w:rsid w:val="00B81799"/>
    <w:rsid w:val="00B92742"/>
    <w:rsid w:val="00BA5F9C"/>
    <w:rsid w:val="00BB574C"/>
    <w:rsid w:val="00BC640C"/>
    <w:rsid w:val="00BD18B8"/>
    <w:rsid w:val="00BF0BEB"/>
    <w:rsid w:val="00C20A78"/>
    <w:rsid w:val="00C20AD7"/>
    <w:rsid w:val="00C35D04"/>
    <w:rsid w:val="00C36907"/>
    <w:rsid w:val="00C43375"/>
    <w:rsid w:val="00C45097"/>
    <w:rsid w:val="00C55236"/>
    <w:rsid w:val="00C6401D"/>
    <w:rsid w:val="00C73D93"/>
    <w:rsid w:val="00C97C62"/>
    <w:rsid w:val="00CC5570"/>
    <w:rsid w:val="00CF35BC"/>
    <w:rsid w:val="00D43FBC"/>
    <w:rsid w:val="00D62A7B"/>
    <w:rsid w:val="00D737B9"/>
    <w:rsid w:val="00D91CF2"/>
    <w:rsid w:val="00DA55F8"/>
    <w:rsid w:val="00DC24DF"/>
    <w:rsid w:val="00DC3502"/>
    <w:rsid w:val="00DC39FA"/>
    <w:rsid w:val="00E026D9"/>
    <w:rsid w:val="00E15D80"/>
    <w:rsid w:val="00E70565"/>
    <w:rsid w:val="00EE53C4"/>
    <w:rsid w:val="00EF0EFC"/>
    <w:rsid w:val="00F00E94"/>
    <w:rsid w:val="00F04AEA"/>
    <w:rsid w:val="00F1648B"/>
    <w:rsid w:val="00F2730C"/>
    <w:rsid w:val="00F62DFB"/>
    <w:rsid w:val="00F65AFC"/>
    <w:rsid w:val="00F7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5412"/>
    <w:pPr>
      <w:ind w:left="720"/>
      <w:contextualSpacing/>
    </w:pPr>
  </w:style>
  <w:style w:type="paragraph" w:customStyle="1" w:styleId="c2">
    <w:name w:val="c2"/>
    <w:basedOn w:val="Normal"/>
    <w:uiPriority w:val="99"/>
    <w:rsid w:val="007C7D53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7C7D53"/>
    <w:rPr>
      <w:rFonts w:cs="Times New Roman"/>
    </w:rPr>
  </w:style>
  <w:style w:type="paragraph" w:styleId="NormalWeb">
    <w:name w:val="Normal (Web)"/>
    <w:basedOn w:val="Normal"/>
    <w:uiPriority w:val="99"/>
    <w:rsid w:val="007C7D5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C35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068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11C70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B11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Normal"/>
    <w:uiPriority w:val="99"/>
    <w:rsid w:val="007D26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76444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8419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9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419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198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ean.ru/organization/709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568</TotalTime>
  <Pages>16</Pages>
  <Words>4731</Words>
  <Characters>26973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Настольный</dc:creator>
  <cp:keywords/>
  <dc:description/>
  <cp:lastModifiedBy>KOLOSOK</cp:lastModifiedBy>
  <cp:revision>18</cp:revision>
  <dcterms:created xsi:type="dcterms:W3CDTF">2016-12-14T07:17:00Z</dcterms:created>
  <dcterms:modified xsi:type="dcterms:W3CDTF">2017-09-04T10:21:00Z</dcterms:modified>
</cp:coreProperties>
</file>