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E6" w:rsidRPr="00D30CFD" w:rsidRDefault="00210AE6" w:rsidP="004630CA">
      <w:pPr>
        <w:spacing w:before="30" w:after="30"/>
        <w:jc w:val="center"/>
        <w:rPr>
          <w:bCs/>
          <w:color w:val="000000"/>
        </w:rPr>
      </w:pPr>
      <w:r>
        <w:rPr>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9"/>
        <w:gridCol w:w="2160"/>
        <w:gridCol w:w="4148"/>
      </w:tblGrid>
      <w:tr w:rsidR="00210AE6" w:rsidTr="00730AF0">
        <w:tc>
          <w:tcPr>
            <w:tcW w:w="0" w:type="auto"/>
          </w:tcPr>
          <w:p w:rsidR="00210AE6" w:rsidRPr="00730AF0" w:rsidRDefault="00210AE6" w:rsidP="00730AF0">
            <w:pPr>
              <w:spacing w:before="30" w:after="30"/>
              <w:rPr>
                <w:bCs/>
                <w:color w:val="000000"/>
              </w:rPr>
            </w:pPr>
            <w:r w:rsidRPr="00730AF0">
              <w:rPr>
                <w:bCs/>
                <w:color w:val="000000"/>
              </w:rPr>
              <w:t>Согласовано</w:t>
            </w:r>
          </w:p>
          <w:p w:rsidR="00210AE6" w:rsidRPr="00730AF0" w:rsidRDefault="00210AE6" w:rsidP="00730AF0">
            <w:pPr>
              <w:spacing w:before="30" w:after="30"/>
              <w:rPr>
                <w:bCs/>
                <w:color w:val="000000"/>
              </w:rPr>
            </w:pPr>
            <w:r w:rsidRPr="00730AF0">
              <w:rPr>
                <w:bCs/>
                <w:color w:val="000000"/>
              </w:rPr>
              <w:t>с  Управляющим  советом</w:t>
            </w:r>
          </w:p>
          <w:p w:rsidR="00210AE6" w:rsidRPr="00730AF0" w:rsidRDefault="00210AE6" w:rsidP="00730AF0">
            <w:pPr>
              <w:spacing w:before="30" w:after="30"/>
              <w:rPr>
                <w:bCs/>
                <w:color w:val="000000"/>
              </w:rPr>
            </w:pPr>
            <w:r w:rsidRPr="00730AF0">
              <w:rPr>
                <w:bCs/>
                <w:color w:val="000000"/>
              </w:rPr>
              <w:t>протокол № ____</w:t>
            </w:r>
          </w:p>
          <w:p w:rsidR="00210AE6" w:rsidRPr="00730AF0" w:rsidRDefault="00210AE6" w:rsidP="00730AF0">
            <w:pPr>
              <w:spacing w:before="30" w:after="30"/>
              <w:rPr>
                <w:bCs/>
                <w:color w:val="000000"/>
              </w:rPr>
            </w:pPr>
            <w:r w:rsidRPr="00730AF0">
              <w:rPr>
                <w:bCs/>
                <w:color w:val="000000"/>
              </w:rPr>
              <w:t>от «___»_______ 20 __г.</w:t>
            </w:r>
          </w:p>
        </w:tc>
        <w:tc>
          <w:tcPr>
            <w:tcW w:w="0" w:type="auto"/>
          </w:tcPr>
          <w:p w:rsidR="00210AE6" w:rsidRPr="00730AF0" w:rsidRDefault="00210AE6" w:rsidP="00730AF0">
            <w:pPr>
              <w:spacing w:before="30" w:after="30"/>
              <w:rPr>
                <w:bCs/>
                <w:color w:val="000000"/>
              </w:rPr>
            </w:pPr>
            <w:r w:rsidRPr="00730AF0">
              <w:rPr>
                <w:bCs/>
                <w:color w:val="000000"/>
              </w:rPr>
              <w:t>Принято</w:t>
            </w:r>
          </w:p>
          <w:p w:rsidR="00210AE6" w:rsidRPr="00730AF0" w:rsidRDefault="00210AE6" w:rsidP="00730AF0">
            <w:pPr>
              <w:spacing w:before="30" w:after="30"/>
              <w:rPr>
                <w:bCs/>
                <w:color w:val="000000"/>
              </w:rPr>
            </w:pPr>
            <w:r w:rsidRPr="00730AF0">
              <w:rPr>
                <w:bCs/>
                <w:color w:val="000000"/>
              </w:rPr>
              <w:t>на педсовете</w:t>
            </w:r>
          </w:p>
          <w:p w:rsidR="00210AE6" w:rsidRPr="00730AF0" w:rsidRDefault="00210AE6" w:rsidP="00730AF0">
            <w:pPr>
              <w:spacing w:before="30" w:after="30"/>
              <w:rPr>
                <w:bCs/>
                <w:color w:val="000000"/>
              </w:rPr>
            </w:pPr>
            <w:r w:rsidRPr="00730AF0">
              <w:rPr>
                <w:bCs/>
                <w:color w:val="000000"/>
              </w:rPr>
              <w:t xml:space="preserve">протокол № ____ </w:t>
            </w:r>
          </w:p>
          <w:p w:rsidR="00210AE6" w:rsidRPr="00730AF0" w:rsidRDefault="00210AE6" w:rsidP="00730AF0">
            <w:pPr>
              <w:spacing w:before="30" w:after="30"/>
              <w:rPr>
                <w:bCs/>
                <w:color w:val="000000"/>
              </w:rPr>
            </w:pPr>
            <w:r w:rsidRPr="00730AF0">
              <w:rPr>
                <w:bCs/>
                <w:color w:val="000000"/>
              </w:rPr>
              <w:t xml:space="preserve">от «___»___20 __г.  </w:t>
            </w:r>
          </w:p>
        </w:tc>
        <w:tc>
          <w:tcPr>
            <w:tcW w:w="0" w:type="auto"/>
          </w:tcPr>
          <w:p w:rsidR="00210AE6" w:rsidRPr="00730AF0" w:rsidRDefault="00210AE6" w:rsidP="00730AF0">
            <w:pPr>
              <w:spacing w:before="30" w:after="30"/>
              <w:jc w:val="right"/>
              <w:rPr>
                <w:bCs/>
                <w:color w:val="000000"/>
              </w:rPr>
            </w:pPr>
            <w:r w:rsidRPr="00730AF0">
              <w:rPr>
                <w:bCs/>
                <w:color w:val="000000"/>
              </w:rPr>
              <w:t>УТВЕРЖДАЮ</w:t>
            </w:r>
          </w:p>
          <w:p w:rsidR="00210AE6" w:rsidRPr="00730AF0" w:rsidRDefault="00210AE6" w:rsidP="00730AF0">
            <w:pPr>
              <w:spacing w:before="30" w:after="30"/>
              <w:jc w:val="right"/>
              <w:rPr>
                <w:bCs/>
                <w:color w:val="000000"/>
              </w:rPr>
            </w:pPr>
            <w:r w:rsidRPr="00730AF0">
              <w:rPr>
                <w:bCs/>
                <w:color w:val="000000"/>
              </w:rPr>
              <w:t xml:space="preserve">Директор МКОУ Мечетская СОШ </w:t>
            </w:r>
          </w:p>
          <w:p w:rsidR="00210AE6" w:rsidRPr="00730AF0" w:rsidRDefault="00210AE6" w:rsidP="00730AF0">
            <w:pPr>
              <w:spacing w:before="30" w:after="30"/>
              <w:jc w:val="right"/>
              <w:rPr>
                <w:bCs/>
                <w:color w:val="000000"/>
              </w:rPr>
            </w:pPr>
            <w:r w:rsidRPr="00730AF0">
              <w:rPr>
                <w:bCs/>
                <w:color w:val="000000"/>
              </w:rPr>
              <w:t>______________ Е.П.Болгова</w:t>
            </w:r>
          </w:p>
          <w:p w:rsidR="00210AE6" w:rsidRPr="00730AF0" w:rsidRDefault="00210AE6" w:rsidP="00730AF0">
            <w:pPr>
              <w:spacing w:before="30" w:after="30"/>
              <w:rPr>
                <w:bCs/>
                <w:color w:val="000000"/>
              </w:rPr>
            </w:pPr>
            <w:r>
              <w:rPr>
                <w:bCs/>
                <w:color w:val="000000"/>
              </w:rPr>
              <w:t xml:space="preserve">         Приказ № _____ от __.__</w:t>
            </w:r>
            <w:r w:rsidRPr="00730AF0">
              <w:rPr>
                <w:bCs/>
                <w:color w:val="000000"/>
              </w:rPr>
              <w:t xml:space="preserve">. </w:t>
            </w:r>
            <w:smartTag w:uri="urn:schemas-microsoft-com:office:smarttags" w:element="metricconverter">
              <w:smartTagPr>
                <w:attr w:name="ProductID" w:val="2019 г"/>
              </w:smartTagPr>
              <w:r w:rsidRPr="00730AF0">
                <w:rPr>
                  <w:bCs/>
                  <w:color w:val="000000"/>
                </w:rPr>
                <w:t>2019 г</w:t>
              </w:r>
            </w:smartTag>
            <w:r w:rsidRPr="00730AF0">
              <w:rPr>
                <w:bCs/>
                <w:color w:val="000000"/>
              </w:rPr>
              <w:t>.</w:t>
            </w:r>
          </w:p>
        </w:tc>
      </w:tr>
    </w:tbl>
    <w:p w:rsidR="00210AE6" w:rsidRPr="00D30CFD" w:rsidRDefault="00210AE6" w:rsidP="004630CA">
      <w:pPr>
        <w:spacing w:before="30" w:after="30"/>
        <w:rPr>
          <w:bCs/>
          <w:color w:val="000000"/>
        </w:rPr>
      </w:pPr>
    </w:p>
    <w:p w:rsidR="00210AE6" w:rsidRPr="004630CA" w:rsidRDefault="00210AE6" w:rsidP="004630CA">
      <w:pPr>
        <w:spacing w:before="30" w:after="30"/>
        <w:jc w:val="center"/>
        <w:rPr>
          <w:b/>
          <w:bCs/>
          <w:color w:val="000000"/>
          <w:sz w:val="28"/>
          <w:szCs w:val="28"/>
        </w:rPr>
      </w:pPr>
      <w:r w:rsidRPr="004630CA">
        <w:rPr>
          <w:b/>
          <w:bCs/>
          <w:color w:val="000000"/>
          <w:sz w:val="28"/>
          <w:szCs w:val="28"/>
        </w:rPr>
        <w:t xml:space="preserve">  Положение </w:t>
      </w:r>
    </w:p>
    <w:p w:rsidR="00210AE6" w:rsidRPr="004630CA" w:rsidRDefault="00210AE6" w:rsidP="004630CA">
      <w:pPr>
        <w:spacing w:before="30" w:after="30"/>
        <w:jc w:val="center"/>
        <w:rPr>
          <w:b/>
          <w:bCs/>
          <w:color w:val="000000"/>
          <w:sz w:val="28"/>
          <w:szCs w:val="28"/>
        </w:rPr>
      </w:pPr>
      <w:r w:rsidRPr="004630CA">
        <w:rPr>
          <w:b/>
          <w:bCs/>
          <w:color w:val="000000"/>
          <w:sz w:val="28"/>
          <w:szCs w:val="28"/>
        </w:rPr>
        <w:t>о бракеражной комиссии</w:t>
      </w:r>
      <w:r w:rsidRPr="004630CA">
        <w:rPr>
          <w:color w:val="000000"/>
          <w:sz w:val="28"/>
          <w:szCs w:val="28"/>
        </w:rPr>
        <w:t xml:space="preserve"> </w:t>
      </w:r>
      <w:r w:rsidRPr="004630CA">
        <w:rPr>
          <w:b/>
          <w:color w:val="000000"/>
          <w:sz w:val="28"/>
          <w:szCs w:val="28"/>
        </w:rPr>
        <w:t>МКОУ Мечётская СОШ</w:t>
      </w:r>
    </w:p>
    <w:p w:rsidR="00210AE6" w:rsidRPr="00F40B7A" w:rsidRDefault="00210AE6" w:rsidP="004630CA">
      <w:pPr>
        <w:spacing w:before="30" w:after="30"/>
        <w:jc w:val="center"/>
        <w:rPr>
          <w:b/>
          <w:color w:val="000000"/>
        </w:rPr>
      </w:pPr>
      <w:smartTag w:uri="urn:schemas-microsoft-com:office:smarttags" w:element="place">
        <w:r w:rsidRPr="00F40B7A">
          <w:rPr>
            <w:b/>
            <w:color w:val="000000"/>
            <w:lang w:val="en-US"/>
          </w:rPr>
          <w:t>I</w:t>
        </w:r>
        <w:r w:rsidRPr="00F40B7A">
          <w:rPr>
            <w:b/>
            <w:color w:val="000000"/>
          </w:rPr>
          <w:t>.</w:t>
        </w:r>
      </w:smartTag>
      <w:r w:rsidRPr="00F40B7A">
        <w:rPr>
          <w:b/>
          <w:color w:val="000000"/>
        </w:rPr>
        <w:t xml:space="preserve"> Общее положение</w:t>
      </w:r>
    </w:p>
    <w:p w:rsidR="00210AE6" w:rsidRDefault="00210AE6" w:rsidP="004630CA">
      <w:pPr>
        <w:spacing w:before="30" w:after="30"/>
        <w:jc w:val="both"/>
        <w:rPr>
          <w:color w:val="000000"/>
        </w:rPr>
      </w:pPr>
      <w:r w:rsidRPr="00F40B7A">
        <w:rPr>
          <w:color w:val="000000"/>
        </w:rPr>
        <w:t>1.1. Настоящее Положение разработано в соответствии с Федеральным Законом №273-ФЗ «Об образовании в Российской Федерации» от 29.12.2012 года,</w:t>
      </w:r>
      <w:r w:rsidRPr="00F40B7A">
        <w:rPr>
          <w:rFonts w:ascii="Arial" w:hAnsi="Arial" w:cs="Arial"/>
          <w:b/>
          <w:bCs/>
          <w:color w:val="000000"/>
          <w:shd w:val="clear" w:color="auto" w:fill="FFFFFF"/>
        </w:rPr>
        <w:t xml:space="preserve"> </w:t>
      </w:r>
      <w:r w:rsidRPr="00F40B7A">
        <w:rPr>
          <w:bCs/>
          <w:color w:val="000000"/>
        </w:rPr>
        <w:t>Постановлением</w:t>
      </w:r>
      <w:r w:rsidRPr="00F40B7A">
        <w:rPr>
          <w:color w:val="000000"/>
        </w:rPr>
        <w:t xml:space="preserve"> от 23 июля </w:t>
      </w:r>
      <w:smartTag w:uri="urn:schemas-microsoft-com:office:smarttags" w:element="metricconverter">
        <w:smartTagPr>
          <w:attr w:name="ProductID" w:val="2008 г"/>
        </w:smartTagPr>
        <w:r w:rsidRPr="00F40B7A">
          <w:rPr>
            <w:color w:val="000000"/>
          </w:rPr>
          <w:t>2008 г</w:t>
        </w:r>
      </w:smartTag>
      <w:r w:rsidRPr="00F40B7A">
        <w:rPr>
          <w:color w:val="000000"/>
        </w:rPr>
        <w:t>. N 45 СанПиН2.4.5.2409-08 «Об организации питания обучающихся». Устав</w:t>
      </w:r>
      <w:r>
        <w:rPr>
          <w:color w:val="000000"/>
        </w:rPr>
        <w:t>ом образовательного учреждения, Положение разработано</w:t>
      </w:r>
      <w:r w:rsidRPr="00F40B7A">
        <w:rPr>
          <w:color w:val="000000"/>
        </w:rPr>
        <w:t xml:space="preserve"> в целях усиления контроля за качеством питания в школе. </w:t>
      </w:r>
    </w:p>
    <w:p w:rsidR="00210AE6" w:rsidRPr="00F40B7A" w:rsidRDefault="00210AE6" w:rsidP="004630CA">
      <w:pPr>
        <w:spacing w:before="30" w:after="30"/>
        <w:jc w:val="both"/>
        <w:rPr>
          <w:color w:val="000000"/>
        </w:rPr>
      </w:pPr>
      <w:r w:rsidRPr="00F40B7A">
        <w:rPr>
          <w:color w:val="000000"/>
        </w:rPr>
        <w:t>1.2. Бракеражная комиссия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F40B7A">
        <w:rPr>
          <w:b/>
          <w:color w:val="000000"/>
        </w:rPr>
        <w:t xml:space="preserve"> </w:t>
      </w:r>
      <w:r w:rsidRPr="00F40B7A">
        <w:rPr>
          <w:color w:val="000000"/>
        </w:rPr>
        <w:t>При проведении бракеража руководствоваться требованиями на полуфабрик</w:t>
      </w:r>
      <w:r>
        <w:rPr>
          <w:color w:val="000000"/>
        </w:rPr>
        <w:t>аты, готовые блюда и кулинарные</w:t>
      </w:r>
      <w:r>
        <w:rPr>
          <w:color w:val="000000"/>
        </w:rPr>
        <w:tab/>
      </w:r>
      <w:r w:rsidRPr="00F40B7A">
        <w:rPr>
          <w:color w:val="000000"/>
        </w:rPr>
        <w:t>изделия.</w:t>
      </w:r>
      <w:r w:rsidRPr="00F40B7A">
        <w:rPr>
          <w:color w:val="000000"/>
        </w:rPr>
        <w:br/>
      </w:r>
      <w:r>
        <w:rPr>
          <w:color w:val="000000"/>
        </w:rPr>
        <w:t xml:space="preserve">       </w:t>
      </w:r>
      <w:r w:rsidRPr="00F40B7A">
        <w:rPr>
          <w:color w:val="000000"/>
        </w:rPr>
        <w:t>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w:t>
      </w:r>
      <w:r w:rsidRPr="00F40B7A">
        <w:rPr>
          <w:b/>
          <w:color w:val="000000"/>
        </w:rPr>
        <w:t xml:space="preserve"> </w:t>
      </w:r>
      <w:r w:rsidRPr="00F40B7A">
        <w:rPr>
          <w:color w:val="000000"/>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210AE6" w:rsidRPr="00F40B7A" w:rsidRDefault="00210AE6" w:rsidP="004630CA">
      <w:pPr>
        <w:spacing w:before="30" w:after="30"/>
        <w:jc w:val="both"/>
        <w:rPr>
          <w:color w:val="000000"/>
        </w:rPr>
      </w:pPr>
      <w:r w:rsidRPr="00F40B7A">
        <w:rPr>
          <w:color w:val="000000"/>
        </w:rPr>
        <w:t>1.3. Бракеражный журнал должен быть пронумерован, прошнуров</w:t>
      </w:r>
      <w:r>
        <w:rPr>
          <w:color w:val="000000"/>
        </w:rPr>
        <w:t>ан и скреплен печатью; хранится</w:t>
      </w:r>
      <w:r>
        <w:rPr>
          <w:color w:val="000000"/>
        </w:rPr>
        <w:tab/>
        <w:t>бракеражный</w:t>
      </w:r>
      <w:r>
        <w:rPr>
          <w:color w:val="000000"/>
        </w:rPr>
        <w:tab/>
      </w:r>
      <w:r>
        <w:rPr>
          <w:color w:val="000000"/>
        </w:rPr>
        <w:tab/>
        <w:t>журнал у заведующего производством</w:t>
      </w:r>
      <w:r w:rsidRPr="00F40B7A">
        <w:rPr>
          <w:color w:val="000000"/>
        </w:rPr>
        <w:t>.</w:t>
      </w:r>
      <w:r w:rsidRPr="00F40B7A">
        <w:rPr>
          <w:color w:val="000000"/>
        </w:rPr>
        <w:br/>
      </w:r>
      <w:r>
        <w:rPr>
          <w:color w:val="000000"/>
        </w:rPr>
        <w:t xml:space="preserve">       </w:t>
      </w:r>
      <w:r w:rsidRPr="00F40B7A">
        <w:rPr>
          <w:color w:val="000000"/>
        </w:rPr>
        <w:t>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F40B7A">
        <w:rPr>
          <w:b/>
          <w:color w:val="000000"/>
        </w:rPr>
        <w:t xml:space="preserve"> </w:t>
      </w:r>
      <w:r w:rsidRPr="00F40B7A">
        <w:rPr>
          <w:color w:val="000000"/>
        </w:rPr>
        <w:t>За качество пищи несут ответственность председатель бракеражной комиссии</w:t>
      </w:r>
      <w:r>
        <w:rPr>
          <w:color w:val="000000"/>
        </w:rPr>
        <w:t xml:space="preserve"> и</w:t>
      </w:r>
      <w:r w:rsidRPr="00F40B7A">
        <w:rPr>
          <w:color w:val="000000"/>
        </w:rPr>
        <w:t xml:space="preserve"> повар</w:t>
      </w:r>
      <w:r>
        <w:rPr>
          <w:color w:val="000000"/>
        </w:rPr>
        <w:t>а</w:t>
      </w:r>
      <w:r w:rsidRPr="00F40B7A">
        <w:rPr>
          <w:color w:val="000000"/>
        </w:rPr>
        <w:t xml:space="preserve">, приготовляющие продукцию. </w:t>
      </w:r>
    </w:p>
    <w:p w:rsidR="00210AE6" w:rsidRPr="00F40B7A" w:rsidRDefault="00210AE6" w:rsidP="004630CA">
      <w:pPr>
        <w:pStyle w:val="NormalWeb"/>
        <w:spacing w:before="28" w:beforeAutospacing="0" w:after="28" w:afterAutospacing="0"/>
      </w:pPr>
      <w:r w:rsidRPr="00F40B7A">
        <w:rPr>
          <w:bCs/>
        </w:rPr>
        <w:t>1.4. Полномочия комиссии</w:t>
      </w:r>
    </w:p>
    <w:p w:rsidR="00210AE6" w:rsidRPr="00F40B7A" w:rsidRDefault="00210AE6" w:rsidP="004630CA">
      <w:pPr>
        <w:pStyle w:val="NormalWeb"/>
        <w:spacing w:before="28" w:beforeAutospacing="0" w:after="28" w:afterAutospacing="0"/>
      </w:pPr>
      <w:r w:rsidRPr="00F40B7A">
        <w:rPr>
          <w:bCs/>
        </w:rPr>
        <w:t>Бракеражная комиссия школы:</w:t>
      </w:r>
    </w:p>
    <w:p w:rsidR="00210AE6" w:rsidRPr="00F40B7A" w:rsidRDefault="00210AE6" w:rsidP="004630CA">
      <w:pPr>
        <w:pStyle w:val="NormalWeb"/>
        <w:numPr>
          <w:ilvl w:val="0"/>
          <w:numId w:val="1"/>
        </w:numPr>
        <w:spacing w:before="28" w:beforeAutospacing="0" w:after="28" w:afterAutospacing="0"/>
        <w:jc w:val="both"/>
      </w:pPr>
      <w:r w:rsidRPr="00F40B7A">
        <w:t xml:space="preserve">осуществляет контроль соблюдения санитарно-гигиенических норм при транспортировке, доставке и разгрузке продуктов питания; </w:t>
      </w:r>
    </w:p>
    <w:p w:rsidR="00210AE6" w:rsidRPr="00F40B7A" w:rsidRDefault="00210AE6" w:rsidP="004630CA">
      <w:pPr>
        <w:pStyle w:val="NormalWeb"/>
        <w:numPr>
          <w:ilvl w:val="0"/>
          <w:numId w:val="1"/>
        </w:numPr>
        <w:spacing w:before="28" w:beforeAutospacing="0" w:after="28" w:afterAutospacing="0"/>
        <w:jc w:val="both"/>
      </w:pPr>
      <w:r w:rsidRPr="00F40B7A">
        <w:t xml:space="preserve">проверяет на пригодность складские и другие помещения для хранения продуктов питания, а также условия их хранения; </w:t>
      </w:r>
    </w:p>
    <w:p w:rsidR="00210AE6" w:rsidRPr="00F40B7A" w:rsidRDefault="00210AE6" w:rsidP="004630CA">
      <w:pPr>
        <w:pStyle w:val="NormalWeb"/>
        <w:numPr>
          <w:ilvl w:val="0"/>
          <w:numId w:val="1"/>
        </w:numPr>
        <w:spacing w:before="28" w:beforeAutospacing="0" w:after="28" w:afterAutospacing="0"/>
        <w:jc w:val="both"/>
      </w:pPr>
      <w:r w:rsidRPr="00F40B7A">
        <w:t xml:space="preserve">ежедневно следит за правильностью составления меню; </w:t>
      </w:r>
    </w:p>
    <w:p w:rsidR="00210AE6" w:rsidRPr="00F40B7A" w:rsidRDefault="00210AE6" w:rsidP="004630CA">
      <w:pPr>
        <w:pStyle w:val="NormalWeb"/>
        <w:numPr>
          <w:ilvl w:val="0"/>
          <w:numId w:val="1"/>
        </w:numPr>
        <w:spacing w:before="28" w:beforeAutospacing="0" w:after="28" w:afterAutospacing="0"/>
        <w:jc w:val="both"/>
      </w:pPr>
      <w:r w:rsidRPr="00F40B7A">
        <w:t xml:space="preserve">контролирует организацию работы на пищеблоке; </w:t>
      </w:r>
    </w:p>
    <w:p w:rsidR="00210AE6" w:rsidRPr="00F40B7A" w:rsidRDefault="00210AE6" w:rsidP="004630CA">
      <w:pPr>
        <w:pStyle w:val="NormalWeb"/>
        <w:numPr>
          <w:ilvl w:val="0"/>
          <w:numId w:val="1"/>
        </w:numPr>
        <w:spacing w:before="28" w:beforeAutospacing="0" w:after="28" w:afterAutospacing="0"/>
        <w:jc w:val="both"/>
      </w:pPr>
      <w:r w:rsidRPr="00F40B7A">
        <w:t xml:space="preserve">осуществляет контроль сроков реализации продуктов питания и качества приготовления пищи; </w:t>
      </w:r>
    </w:p>
    <w:p w:rsidR="00210AE6" w:rsidRPr="00F40B7A" w:rsidRDefault="00210AE6" w:rsidP="004630CA">
      <w:pPr>
        <w:pStyle w:val="NormalWeb"/>
        <w:numPr>
          <w:ilvl w:val="0"/>
          <w:numId w:val="1"/>
        </w:numPr>
        <w:spacing w:before="28" w:beforeAutospacing="0" w:after="28" w:afterAutospacing="0"/>
        <w:jc w:val="both"/>
      </w:pPr>
      <w:r w:rsidRPr="00F40B7A">
        <w:t xml:space="preserve">проверяет соответствие пищи физиологическим потребностям детей в основных пищевых веществах; </w:t>
      </w:r>
    </w:p>
    <w:p w:rsidR="00210AE6" w:rsidRPr="00F40B7A" w:rsidRDefault="00210AE6" w:rsidP="004630CA">
      <w:pPr>
        <w:pStyle w:val="NormalWeb"/>
        <w:numPr>
          <w:ilvl w:val="0"/>
          <w:numId w:val="1"/>
        </w:numPr>
        <w:spacing w:before="28" w:beforeAutospacing="0" w:after="28" w:afterAutospacing="0"/>
        <w:jc w:val="both"/>
      </w:pPr>
      <w:r w:rsidRPr="00F40B7A">
        <w:t xml:space="preserve">следит за соблюдением правил личной гигиены работниками пищеблока; </w:t>
      </w:r>
    </w:p>
    <w:p w:rsidR="00210AE6" w:rsidRPr="00F40B7A" w:rsidRDefault="00210AE6" w:rsidP="004630CA">
      <w:pPr>
        <w:pStyle w:val="NormalWeb"/>
        <w:numPr>
          <w:ilvl w:val="0"/>
          <w:numId w:val="1"/>
        </w:numPr>
        <w:spacing w:before="28" w:beforeAutospacing="0" w:after="28" w:afterAutospacing="0"/>
        <w:jc w:val="both"/>
      </w:pPr>
      <w:r w:rsidRPr="00F40B7A">
        <w:t xml:space="preserve">периодически присутствует при закладке основных продуктов, проверяет выход блюд; </w:t>
      </w:r>
    </w:p>
    <w:p w:rsidR="00210AE6" w:rsidRPr="00F40B7A" w:rsidRDefault="00210AE6" w:rsidP="004630CA">
      <w:pPr>
        <w:pStyle w:val="NormalWeb"/>
        <w:numPr>
          <w:ilvl w:val="0"/>
          <w:numId w:val="1"/>
        </w:numPr>
        <w:spacing w:before="28" w:beforeAutospacing="0" w:after="28" w:afterAutospacing="0"/>
        <w:jc w:val="both"/>
      </w:pPr>
      <w:r w:rsidRPr="00F40B7A">
        <w:t xml:space="preserve">проводит органолептическую оценку готовой пищи, т. е. определяет ее цвет, запах, вкус, консистенцию, жесткость, сочность и т. д.; </w:t>
      </w:r>
    </w:p>
    <w:p w:rsidR="00210AE6" w:rsidRPr="004630CA" w:rsidRDefault="00210AE6" w:rsidP="004630CA">
      <w:pPr>
        <w:pStyle w:val="NormalWeb"/>
        <w:numPr>
          <w:ilvl w:val="0"/>
          <w:numId w:val="1"/>
        </w:numPr>
        <w:spacing w:before="28" w:beforeAutospacing="0" w:after="28" w:afterAutospacing="0"/>
        <w:jc w:val="both"/>
      </w:pPr>
      <w:r w:rsidRPr="00F40B7A">
        <w:t xml:space="preserve">проверяет соответствие объемов приготовленного питания объему разовых порций и количеству детей. </w:t>
      </w:r>
    </w:p>
    <w:p w:rsidR="00210AE6" w:rsidRPr="00F40B7A" w:rsidRDefault="00210AE6" w:rsidP="004630CA">
      <w:pPr>
        <w:spacing w:before="30" w:after="30"/>
        <w:jc w:val="center"/>
        <w:rPr>
          <w:b/>
          <w:color w:val="000000"/>
        </w:rPr>
      </w:pPr>
      <w:r w:rsidRPr="00F40B7A">
        <w:rPr>
          <w:b/>
          <w:color w:val="000000"/>
          <w:lang w:val="en-US"/>
        </w:rPr>
        <w:t>II</w:t>
      </w:r>
      <w:r w:rsidRPr="00F40B7A">
        <w:rPr>
          <w:b/>
          <w:color w:val="000000"/>
        </w:rPr>
        <w:t>. Методика органолептической оценки пищи</w:t>
      </w:r>
    </w:p>
    <w:p w:rsidR="00210AE6" w:rsidRPr="00F40B7A" w:rsidRDefault="00210AE6" w:rsidP="004630CA">
      <w:pPr>
        <w:spacing w:before="30" w:after="30"/>
        <w:jc w:val="both"/>
        <w:rPr>
          <w:color w:val="000000"/>
        </w:rPr>
      </w:pPr>
      <w:r w:rsidRPr="00F40B7A">
        <w:rPr>
          <w:color w:val="000000"/>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210AE6" w:rsidRPr="00F40B7A" w:rsidRDefault="00210AE6" w:rsidP="004630CA">
      <w:pPr>
        <w:spacing w:before="30" w:after="30"/>
        <w:jc w:val="both"/>
        <w:rPr>
          <w:color w:val="000000"/>
        </w:rPr>
      </w:pPr>
      <w:r w:rsidRPr="00F40B7A">
        <w:rPr>
          <w:color w:val="000000"/>
        </w:rPr>
        <w:t>2.2.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210AE6" w:rsidRPr="00F40B7A" w:rsidRDefault="00210AE6" w:rsidP="004630CA">
      <w:pPr>
        <w:spacing w:before="30" w:after="30"/>
        <w:jc w:val="both"/>
        <w:rPr>
          <w:color w:val="000000"/>
        </w:rPr>
      </w:pPr>
      <w:r w:rsidRPr="00F40B7A">
        <w:rPr>
          <w:color w:val="000000"/>
        </w:rPr>
        <w:t>2.3. Вкус пищи, как и запах, следует устанавливать при характерной для неё температуре.</w:t>
      </w:r>
    </w:p>
    <w:p w:rsidR="00210AE6" w:rsidRPr="00F40B7A" w:rsidRDefault="00210AE6" w:rsidP="004630CA">
      <w:pPr>
        <w:spacing w:before="30" w:after="30"/>
        <w:jc w:val="both"/>
        <w:rPr>
          <w:color w:val="000000"/>
        </w:rPr>
      </w:pPr>
      <w:r w:rsidRPr="00F40B7A">
        <w:rPr>
          <w:color w:val="000000"/>
        </w:rPr>
        <w:t xml:space="preserve">2.4. При    снятии    пробы    необходимо     выполнять    некоторые    правила </w:t>
      </w:r>
    </w:p>
    <w:p w:rsidR="00210AE6" w:rsidRPr="00F40B7A" w:rsidRDefault="00210AE6" w:rsidP="004630CA">
      <w:pPr>
        <w:spacing w:before="30" w:after="30"/>
        <w:jc w:val="both"/>
        <w:rPr>
          <w:color w:val="000000"/>
        </w:rPr>
      </w:pPr>
      <w:r w:rsidRPr="00F40B7A">
        <w:rPr>
          <w:color w:val="000000"/>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10AE6" w:rsidRPr="00F40B7A" w:rsidRDefault="00210AE6" w:rsidP="004630CA">
      <w:pPr>
        <w:spacing w:before="30" w:after="30"/>
        <w:jc w:val="center"/>
        <w:rPr>
          <w:color w:val="000000"/>
        </w:rPr>
      </w:pPr>
    </w:p>
    <w:p w:rsidR="00210AE6" w:rsidRPr="00F40B7A" w:rsidRDefault="00210AE6" w:rsidP="004630CA">
      <w:pPr>
        <w:spacing w:before="30" w:after="30"/>
        <w:jc w:val="center"/>
        <w:rPr>
          <w:b/>
          <w:color w:val="000000"/>
        </w:rPr>
      </w:pPr>
      <w:r w:rsidRPr="00F40B7A">
        <w:rPr>
          <w:b/>
          <w:color w:val="000000"/>
        </w:rPr>
        <w:t>III.</w:t>
      </w:r>
      <w:r w:rsidRPr="00F40B7A">
        <w:rPr>
          <w:color w:val="000000"/>
        </w:rPr>
        <w:t xml:space="preserve">  </w:t>
      </w:r>
      <w:r w:rsidRPr="00F40B7A">
        <w:rPr>
          <w:b/>
          <w:color w:val="000000"/>
        </w:rPr>
        <w:t>Органолептическая оценка первых блюд</w:t>
      </w:r>
    </w:p>
    <w:p w:rsidR="00210AE6" w:rsidRPr="00F40B7A" w:rsidRDefault="00210AE6" w:rsidP="004630CA">
      <w:pPr>
        <w:spacing w:before="30" w:after="30"/>
        <w:jc w:val="both"/>
        <w:rPr>
          <w:color w:val="000000"/>
        </w:rPr>
      </w:pPr>
      <w:r w:rsidRPr="00F40B7A">
        <w:rPr>
          <w:color w:val="000000"/>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210AE6" w:rsidRPr="00F40B7A" w:rsidRDefault="00210AE6" w:rsidP="004630CA">
      <w:pPr>
        <w:spacing w:before="30" w:after="30"/>
        <w:jc w:val="both"/>
        <w:rPr>
          <w:color w:val="000000"/>
        </w:rPr>
      </w:pPr>
      <w:r w:rsidRPr="00F40B7A">
        <w:rPr>
          <w:color w:val="000000"/>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210AE6" w:rsidRPr="00F40B7A" w:rsidRDefault="00210AE6" w:rsidP="004630CA">
      <w:pPr>
        <w:spacing w:before="30" w:after="30"/>
        <w:jc w:val="both"/>
        <w:rPr>
          <w:color w:val="000000"/>
        </w:rPr>
      </w:pPr>
      <w:r w:rsidRPr="00F40B7A">
        <w:rPr>
          <w:color w:val="000000"/>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210AE6" w:rsidRPr="00F40B7A" w:rsidRDefault="00210AE6" w:rsidP="004630CA">
      <w:pPr>
        <w:spacing w:before="30" w:after="30"/>
        <w:jc w:val="both"/>
        <w:rPr>
          <w:color w:val="000000"/>
        </w:rPr>
      </w:pPr>
      <w:r w:rsidRPr="00F40B7A">
        <w:rPr>
          <w:color w:val="000000"/>
        </w:rPr>
        <w:t>3.4.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210AE6" w:rsidRPr="00F40B7A" w:rsidRDefault="00210AE6" w:rsidP="004630CA">
      <w:pPr>
        <w:spacing w:before="30" w:after="30"/>
        <w:jc w:val="both"/>
        <w:rPr>
          <w:color w:val="000000"/>
        </w:rPr>
      </w:pPr>
      <w:r w:rsidRPr="00F40B7A">
        <w:rPr>
          <w:color w:val="000000"/>
        </w:rPr>
        <w:t>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10AE6" w:rsidRPr="00F40B7A" w:rsidRDefault="00210AE6" w:rsidP="004630CA">
      <w:pPr>
        <w:spacing w:before="30" w:after="30"/>
        <w:jc w:val="both"/>
        <w:rPr>
          <w:color w:val="000000"/>
        </w:rPr>
      </w:pPr>
      <w:r w:rsidRPr="00F40B7A">
        <w:rPr>
          <w:color w:val="000000"/>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210AE6" w:rsidRPr="00F40B7A" w:rsidRDefault="00210AE6" w:rsidP="004630CA">
      <w:pPr>
        <w:spacing w:before="30" w:after="120"/>
        <w:jc w:val="both"/>
        <w:rPr>
          <w:rFonts w:ascii="Arial" w:hAnsi="Arial" w:cs="Arial"/>
          <w:color w:val="000000"/>
        </w:rPr>
      </w:pPr>
    </w:p>
    <w:p w:rsidR="00210AE6" w:rsidRPr="00F40B7A" w:rsidRDefault="00210AE6" w:rsidP="004630CA">
      <w:pPr>
        <w:spacing w:before="30" w:after="30"/>
        <w:jc w:val="center"/>
        <w:rPr>
          <w:b/>
          <w:color w:val="000000"/>
        </w:rPr>
      </w:pPr>
      <w:r w:rsidRPr="00F40B7A">
        <w:rPr>
          <w:b/>
          <w:color w:val="000000"/>
        </w:rPr>
        <w:t>IV.  Органолептическая оценка вторых блюд.</w:t>
      </w:r>
    </w:p>
    <w:p w:rsidR="00210AE6" w:rsidRPr="00F40B7A" w:rsidRDefault="00210AE6" w:rsidP="004630CA">
      <w:pPr>
        <w:spacing w:before="30" w:after="30"/>
        <w:jc w:val="both"/>
        <w:rPr>
          <w:color w:val="000000"/>
        </w:rPr>
      </w:pPr>
      <w:r w:rsidRPr="00F40B7A">
        <w:rPr>
          <w:color w:val="000000"/>
        </w:rPr>
        <w:t>4.1. В блюдах, отпускаемых с гарниром и соусом, все составные части оцениваются отдельно. Оценка соусных блюд (гуляш, рагу) даётся общая.</w:t>
      </w:r>
    </w:p>
    <w:p w:rsidR="00210AE6" w:rsidRPr="00F40B7A" w:rsidRDefault="00210AE6" w:rsidP="004630CA">
      <w:pPr>
        <w:spacing w:before="30" w:after="30"/>
        <w:jc w:val="both"/>
        <w:rPr>
          <w:color w:val="000000"/>
        </w:rPr>
      </w:pPr>
      <w:r w:rsidRPr="00F40B7A">
        <w:rPr>
          <w:color w:val="000000"/>
        </w:rPr>
        <w:t>4.2. Мясо птицы должно быть мягким, сочным и легко отделяться от костей.</w:t>
      </w:r>
    </w:p>
    <w:p w:rsidR="00210AE6" w:rsidRPr="00F40B7A" w:rsidRDefault="00210AE6" w:rsidP="004630CA">
      <w:pPr>
        <w:spacing w:before="30" w:after="30"/>
        <w:jc w:val="both"/>
        <w:rPr>
          <w:color w:val="000000"/>
        </w:rPr>
      </w:pPr>
      <w:r w:rsidRPr="00F40B7A">
        <w:rPr>
          <w:color w:val="000000"/>
        </w:rPr>
        <w:t>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210AE6" w:rsidRPr="00F40B7A" w:rsidRDefault="00210AE6" w:rsidP="004630CA">
      <w:pPr>
        <w:spacing w:before="30" w:after="30"/>
        <w:jc w:val="both"/>
        <w:rPr>
          <w:color w:val="000000"/>
        </w:rPr>
      </w:pPr>
      <w:r w:rsidRPr="00F40B7A">
        <w:rPr>
          <w:color w:val="000000"/>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210AE6" w:rsidRPr="00F40B7A" w:rsidRDefault="00210AE6" w:rsidP="004630CA">
      <w:pPr>
        <w:spacing w:before="30" w:after="30"/>
        <w:jc w:val="both"/>
        <w:rPr>
          <w:color w:val="000000"/>
        </w:rPr>
      </w:pPr>
      <w:r w:rsidRPr="00F40B7A">
        <w:rPr>
          <w:color w:val="000000"/>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210AE6" w:rsidRPr="00F40B7A" w:rsidRDefault="00210AE6" w:rsidP="004630CA">
      <w:pPr>
        <w:spacing w:before="30" w:after="30"/>
        <w:jc w:val="both"/>
        <w:rPr>
          <w:color w:val="000000"/>
        </w:rPr>
      </w:pPr>
      <w:r w:rsidRPr="00F40B7A">
        <w:rPr>
          <w:color w:val="000000"/>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210AE6" w:rsidRPr="00F40B7A" w:rsidRDefault="00210AE6" w:rsidP="004630CA">
      <w:pPr>
        <w:spacing w:before="30" w:after="30"/>
        <w:jc w:val="both"/>
        <w:rPr>
          <w:color w:val="000000"/>
        </w:rPr>
      </w:pPr>
      <w:r w:rsidRPr="00F40B7A">
        <w:rPr>
          <w:color w:val="000000"/>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210AE6" w:rsidRPr="00F40B7A" w:rsidRDefault="00210AE6" w:rsidP="004630CA">
      <w:pPr>
        <w:spacing w:before="30" w:after="30"/>
        <w:jc w:val="center"/>
        <w:rPr>
          <w:color w:val="000000"/>
        </w:rPr>
      </w:pPr>
    </w:p>
    <w:p w:rsidR="00210AE6" w:rsidRPr="00F40B7A" w:rsidRDefault="00210AE6" w:rsidP="004630CA">
      <w:pPr>
        <w:spacing w:before="30" w:after="30"/>
        <w:jc w:val="center"/>
        <w:rPr>
          <w:b/>
          <w:color w:val="000000"/>
        </w:rPr>
      </w:pPr>
      <w:r w:rsidRPr="00F40B7A">
        <w:rPr>
          <w:b/>
          <w:color w:val="000000"/>
        </w:rPr>
        <w:t>V.  КРИТЕРИИ ОЦЕНКИ КАЧЕСТВА БЛЮД</w:t>
      </w:r>
    </w:p>
    <w:p w:rsidR="00210AE6" w:rsidRPr="00F40B7A" w:rsidRDefault="00210AE6" w:rsidP="004630CA">
      <w:pPr>
        <w:spacing w:before="30" w:after="30"/>
        <w:jc w:val="both"/>
        <w:rPr>
          <w:color w:val="000000"/>
        </w:rPr>
      </w:pPr>
      <w:r w:rsidRPr="00F40B7A">
        <w:rPr>
          <w:b/>
          <w:i/>
          <w:color w:val="000000"/>
        </w:rPr>
        <w:t xml:space="preserve"> «Удовлетворительно»</w:t>
      </w:r>
      <w:r w:rsidRPr="00F40B7A">
        <w:rPr>
          <w:color w:val="000000"/>
        </w:rPr>
        <w:t xml:space="preserve"> - блюдо приготовлено в соответствии с технологией;</w:t>
      </w:r>
    </w:p>
    <w:p w:rsidR="00210AE6" w:rsidRPr="00F40B7A" w:rsidRDefault="00210AE6" w:rsidP="004630CA">
      <w:pPr>
        <w:spacing w:before="30" w:after="30"/>
        <w:jc w:val="both"/>
        <w:rPr>
          <w:color w:val="000000"/>
        </w:rPr>
      </w:pPr>
      <w:r w:rsidRPr="00F40B7A">
        <w:rPr>
          <w:b/>
          <w:i/>
          <w:color w:val="000000"/>
        </w:rPr>
        <w:t xml:space="preserve"> «Неудовлетворительно»</w:t>
      </w:r>
      <w:r w:rsidRPr="00F40B7A">
        <w:rPr>
          <w:color w:val="000000"/>
        </w:rPr>
        <w:t xml:space="preserve"> - изменения в технологии приготовления блюда невозможно исправить. К раздаче не допускается, требуется замена блюда.</w:t>
      </w:r>
    </w:p>
    <w:p w:rsidR="00210AE6" w:rsidRPr="00F40B7A" w:rsidRDefault="00210AE6" w:rsidP="004630CA">
      <w:pPr>
        <w:spacing w:before="30" w:after="30"/>
        <w:jc w:val="both"/>
        <w:rPr>
          <w:color w:val="000000"/>
        </w:rPr>
      </w:pPr>
      <w:r w:rsidRPr="00F40B7A">
        <w:rPr>
          <w:color w:val="000000"/>
        </w:rPr>
        <w:t>5.2. Оценки качества блюд и кулинарных изделий заносятся в журнал установленной формы, оформляются подписями всех членов комиссии.</w:t>
      </w:r>
      <w:r w:rsidRPr="00F40B7A">
        <w:rPr>
          <w:color w:val="000000"/>
        </w:rPr>
        <w:br/>
        <w:t xml:space="preserve">5.3. Оценка </w:t>
      </w:r>
      <w:r w:rsidRPr="00F40B7A">
        <w:rPr>
          <w:b/>
          <w:i/>
          <w:color w:val="000000"/>
        </w:rPr>
        <w:t>«удовлетворительно»</w:t>
      </w:r>
      <w:r w:rsidRPr="00F40B7A">
        <w:rPr>
          <w:color w:val="000000"/>
        </w:rPr>
        <w:t xml:space="preserve"> и </w:t>
      </w:r>
      <w:r w:rsidRPr="00F40B7A">
        <w:rPr>
          <w:b/>
          <w:i/>
          <w:color w:val="000000"/>
        </w:rPr>
        <w:t>«неудовлетворительно»,</w:t>
      </w:r>
      <w:r w:rsidRPr="00F40B7A">
        <w:rPr>
          <w:color w:val="000000"/>
        </w:rPr>
        <w:t xml:space="preserve"> данная бракеражной комиссией или другими проверяющими лицами, обсуждается на совещаниях при директоре и на планерках.</w:t>
      </w:r>
      <w:r w:rsidRPr="00F40B7A">
        <w:rPr>
          <w:color w:val="000000"/>
        </w:rPr>
        <w:br/>
        <w:t>Лица, виновные в неудовлетворительном приготовлении блюд и кулинарных изделий, привлекаются к материальной и другой ответственности.</w:t>
      </w:r>
      <w:r w:rsidRPr="00F40B7A">
        <w:rPr>
          <w:color w:val="000000"/>
        </w:rPr>
        <w:b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210AE6" w:rsidRPr="00F40B7A" w:rsidRDefault="00210AE6" w:rsidP="004630CA">
      <w:pPr>
        <w:pStyle w:val="BodyTextIndent2"/>
        <w:spacing w:line="240" w:lineRule="auto"/>
        <w:jc w:val="center"/>
        <w:rPr>
          <w:rFonts w:ascii="Times New Roman" w:hAnsi="Times New Roman"/>
          <w:b/>
          <w:bCs/>
          <w:sz w:val="24"/>
          <w:szCs w:val="24"/>
        </w:rPr>
      </w:pPr>
      <w:r w:rsidRPr="00F40B7A">
        <w:rPr>
          <w:color w:val="000000"/>
          <w:sz w:val="24"/>
          <w:szCs w:val="24"/>
        </w:rPr>
        <w:br/>
      </w:r>
      <w:r w:rsidRPr="00F40B7A">
        <w:rPr>
          <w:rFonts w:ascii="Times New Roman" w:hAnsi="Times New Roman"/>
          <w:b/>
          <w:bCs/>
          <w:sz w:val="24"/>
          <w:szCs w:val="24"/>
        </w:rPr>
        <w:t>VI. Управление и структура.</w:t>
      </w:r>
    </w:p>
    <w:p w:rsidR="00210AE6" w:rsidRPr="00BD0939" w:rsidRDefault="00210AE6" w:rsidP="004630CA">
      <w:pPr>
        <w:spacing w:before="30" w:after="30"/>
        <w:jc w:val="both"/>
        <w:rPr>
          <w:b/>
          <w:bCs/>
          <w:color w:val="000000"/>
        </w:rPr>
      </w:pPr>
    </w:p>
    <w:p w:rsidR="00210AE6" w:rsidRPr="00BD0939" w:rsidRDefault="00210AE6" w:rsidP="004630CA">
      <w:pPr>
        <w:spacing w:before="30" w:after="30"/>
        <w:jc w:val="both"/>
        <w:rPr>
          <w:color w:val="000000"/>
        </w:rPr>
      </w:pPr>
      <w:r w:rsidRPr="00BD0939">
        <w:rPr>
          <w:color w:val="000000"/>
        </w:rPr>
        <w:t>6.</w:t>
      </w:r>
      <w:r w:rsidRPr="00BD0939">
        <w:rPr>
          <w:b/>
          <w:color w:val="000000"/>
        </w:rPr>
        <w:t xml:space="preserve"> Порядок создания бракеражной комиссии и ее состав</w:t>
      </w:r>
    </w:p>
    <w:p w:rsidR="00210AE6" w:rsidRPr="00BD0939" w:rsidRDefault="00210AE6" w:rsidP="004630CA">
      <w:pPr>
        <w:jc w:val="both"/>
      </w:pPr>
      <w:r w:rsidRPr="00BD0939">
        <w:t>6.1. Бракеражная комиссия создается приказом  директора школы в начале учебного года.</w:t>
      </w:r>
    </w:p>
    <w:p w:rsidR="00210AE6" w:rsidRPr="00BD0939" w:rsidRDefault="00210AE6" w:rsidP="004630CA">
      <w:pPr>
        <w:jc w:val="both"/>
      </w:pPr>
      <w:r w:rsidRPr="00BD0939">
        <w:t>6.2. Бракеражная комиссия состоит не менее чем из 3 членов. В состав комиссии входят:</w:t>
      </w:r>
    </w:p>
    <w:p w:rsidR="00210AE6" w:rsidRPr="00BD0939" w:rsidRDefault="00210AE6" w:rsidP="004630CA">
      <w:pPr>
        <w:numPr>
          <w:ilvl w:val="0"/>
          <w:numId w:val="2"/>
        </w:numPr>
        <w:jc w:val="both"/>
      </w:pPr>
      <w:r w:rsidRPr="00BD0939">
        <w:t>заместитель директора по УВР;</w:t>
      </w:r>
    </w:p>
    <w:p w:rsidR="00210AE6" w:rsidRPr="00BD0939" w:rsidRDefault="00210AE6" w:rsidP="004630CA">
      <w:pPr>
        <w:numPr>
          <w:ilvl w:val="0"/>
          <w:numId w:val="2"/>
        </w:numPr>
        <w:jc w:val="both"/>
      </w:pPr>
      <w:r w:rsidRPr="00BD0939">
        <w:t>учителя;</w:t>
      </w:r>
    </w:p>
    <w:p w:rsidR="00210AE6" w:rsidRPr="00BD0939" w:rsidRDefault="00210AE6" w:rsidP="004630CA">
      <w:pPr>
        <w:numPr>
          <w:ilvl w:val="0"/>
          <w:numId w:val="2"/>
        </w:numPr>
        <w:jc w:val="both"/>
      </w:pPr>
      <w:r w:rsidRPr="00BD0939">
        <w:t>воспитатель структурного подразделения – детский сад</w:t>
      </w:r>
    </w:p>
    <w:p w:rsidR="00210AE6" w:rsidRDefault="00210AE6" w:rsidP="004630CA">
      <w:pPr>
        <w:numPr>
          <w:ilvl w:val="0"/>
          <w:numId w:val="2"/>
        </w:numPr>
        <w:jc w:val="both"/>
      </w:pPr>
      <w:r w:rsidRPr="00BD0939">
        <w:t xml:space="preserve">медицинский работник ФАП села Мечетка. </w:t>
      </w:r>
    </w:p>
    <w:sectPr w:rsidR="00210AE6" w:rsidSect="0066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432CC"/>
    <w:multiLevelType w:val="hybridMultilevel"/>
    <w:tmpl w:val="128C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0CA"/>
    <w:rsid w:val="00066015"/>
    <w:rsid w:val="000B1475"/>
    <w:rsid w:val="00210AE6"/>
    <w:rsid w:val="002270B4"/>
    <w:rsid w:val="004630CA"/>
    <w:rsid w:val="006668D8"/>
    <w:rsid w:val="00730AF0"/>
    <w:rsid w:val="008078E4"/>
    <w:rsid w:val="00BD0939"/>
    <w:rsid w:val="00D30CFD"/>
    <w:rsid w:val="00F40B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C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630CA"/>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locked/>
    <w:rsid w:val="004630CA"/>
    <w:rPr>
      <w:rFonts w:ascii="Calibri" w:hAnsi="Calibri" w:cs="Times New Roman"/>
      <w:lang w:eastAsia="ru-RU"/>
    </w:rPr>
  </w:style>
  <w:style w:type="paragraph" w:styleId="NormalWeb">
    <w:name w:val="Normal (Web)"/>
    <w:basedOn w:val="Normal"/>
    <w:uiPriority w:val="99"/>
    <w:rsid w:val="004630CA"/>
    <w:pPr>
      <w:spacing w:before="100" w:beforeAutospacing="1" w:after="100" w:afterAutospacing="1"/>
    </w:pPr>
  </w:style>
  <w:style w:type="table" w:styleId="TableGrid">
    <w:name w:val="Table Grid"/>
    <w:basedOn w:val="TableNormal"/>
    <w:uiPriority w:val="99"/>
    <w:rsid w:val="004630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1371</Words>
  <Characters>7816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2020-03-09T13:50:00Z</cp:lastPrinted>
  <dcterms:created xsi:type="dcterms:W3CDTF">2020-02-25T19:40:00Z</dcterms:created>
  <dcterms:modified xsi:type="dcterms:W3CDTF">2020-03-09T13:52:00Z</dcterms:modified>
</cp:coreProperties>
</file>