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7" w:rsidRDefault="006F0C47" w:rsidP="00BF79F1">
      <w:pPr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766"/>
        <w:gridCol w:w="4766"/>
      </w:tblGrid>
      <w:tr w:rsidR="006F0C47" w:rsidRPr="005159C7" w:rsidTr="00BF79F1">
        <w:trPr>
          <w:trHeight w:val="1258"/>
        </w:trPr>
        <w:tc>
          <w:tcPr>
            <w:tcW w:w="4766" w:type="dxa"/>
          </w:tcPr>
          <w:p w:rsidR="006F0C47" w:rsidRPr="005B1723" w:rsidRDefault="006F0C47" w:rsidP="00BF79F1">
            <w:pPr>
              <w:spacing w:line="240" w:lineRule="auto"/>
              <w:jc w:val="left"/>
              <w:rPr>
                <w:bCs/>
              </w:rPr>
            </w:pPr>
            <w:r w:rsidRPr="005B1723">
              <w:rPr>
                <w:bCs/>
              </w:rPr>
              <w:t>Рассмотрено</w:t>
            </w:r>
          </w:p>
          <w:p w:rsidR="006F0C47" w:rsidRPr="005B1723" w:rsidRDefault="006F0C47" w:rsidP="00BF79F1">
            <w:pPr>
              <w:spacing w:line="240" w:lineRule="auto"/>
              <w:jc w:val="left"/>
              <w:rPr>
                <w:bCs/>
              </w:rPr>
            </w:pPr>
            <w:r w:rsidRPr="005B1723">
              <w:rPr>
                <w:bCs/>
              </w:rPr>
              <w:t>на заседании  педагогического совета</w:t>
            </w:r>
          </w:p>
          <w:p w:rsidR="006F0C47" w:rsidRPr="005B1723" w:rsidRDefault="006F0C47" w:rsidP="00BF79F1">
            <w:pPr>
              <w:spacing w:line="240" w:lineRule="auto"/>
              <w:ind w:right="1310"/>
              <w:jc w:val="left"/>
              <w:rPr>
                <w:bCs/>
              </w:rPr>
            </w:pPr>
            <w:r>
              <w:rPr>
                <w:bCs/>
              </w:rPr>
              <w:t xml:space="preserve">Протокол № </w:t>
            </w:r>
            <w:r w:rsidRPr="00BF79F1">
              <w:rPr>
                <w:bCs/>
              </w:rPr>
              <w:t>1</w:t>
            </w:r>
            <w:r>
              <w:rPr>
                <w:bCs/>
              </w:rPr>
              <w:t xml:space="preserve"> от </w:t>
            </w:r>
            <w:r w:rsidRPr="00BF79F1">
              <w:rPr>
                <w:bCs/>
              </w:rPr>
              <w:t>30</w:t>
            </w:r>
            <w:r w:rsidRPr="005B1723">
              <w:rPr>
                <w:bCs/>
              </w:rPr>
              <w:t>.0</w:t>
            </w:r>
            <w:r w:rsidRPr="00BF79F1">
              <w:rPr>
                <w:bCs/>
              </w:rPr>
              <w:t>8</w:t>
            </w:r>
            <w:r>
              <w:rPr>
                <w:bCs/>
              </w:rPr>
              <w:t xml:space="preserve">.2019 </w:t>
            </w:r>
            <w:r w:rsidRPr="005B1723">
              <w:rPr>
                <w:bCs/>
              </w:rPr>
              <w:t>г.</w:t>
            </w:r>
          </w:p>
        </w:tc>
        <w:tc>
          <w:tcPr>
            <w:tcW w:w="4766" w:type="dxa"/>
          </w:tcPr>
          <w:p w:rsidR="006F0C47" w:rsidRPr="005B1723" w:rsidRDefault="006F0C47" w:rsidP="00BF79F1">
            <w:pPr>
              <w:tabs>
                <w:tab w:val="left" w:pos="4550"/>
              </w:tabs>
              <w:spacing w:line="240" w:lineRule="auto"/>
              <w:ind w:right="196"/>
              <w:jc w:val="right"/>
              <w:rPr>
                <w:bCs/>
              </w:rPr>
            </w:pPr>
            <w:r w:rsidRPr="005B1723">
              <w:rPr>
                <w:bCs/>
              </w:rPr>
              <w:t xml:space="preserve">                   Утверждено</w:t>
            </w:r>
          </w:p>
          <w:p w:rsidR="006F0C47" w:rsidRPr="005B1723" w:rsidRDefault="006F0C47" w:rsidP="00BF79F1">
            <w:pPr>
              <w:tabs>
                <w:tab w:val="left" w:pos="4550"/>
              </w:tabs>
              <w:spacing w:line="240" w:lineRule="auto"/>
              <w:ind w:right="196"/>
              <w:jc w:val="right"/>
              <w:rPr>
                <w:bCs/>
              </w:rPr>
            </w:pPr>
            <w:r w:rsidRPr="005B1723">
              <w:rPr>
                <w:bCs/>
              </w:rPr>
              <w:t xml:space="preserve"> Директор МКОУ Мечетская СОШ _________________ Е.П.Болгова</w:t>
            </w:r>
          </w:p>
          <w:p w:rsidR="006F0C47" w:rsidRPr="005B1723" w:rsidRDefault="006F0C47" w:rsidP="00BF79F1">
            <w:pPr>
              <w:tabs>
                <w:tab w:val="left" w:pos="4550"/>
              </w:tabs>
              <w:spacing w:line="240" w:lineRule="auto"/>
              <w:ind w:right="196"/>
              <w:jc w:val="right"/>
              <w:rPr>
                <w:bCs/>
              </w:rPr>
            </w:pPr>
            <w:r>
              <w:rPr>
                <w:bCs/>
              </w:rPr>
              <w:t xml:space="preserve">Приказ № </w:t>
            </w:r>
            <w:r>
              <w:rPr>
                <w:bCs/>
                <w:lang w:val="en-US"/>
              </w:rPr>
              <w:t>___</w:t>
            </w:r>
            <w:r w:rsidRPr="005B1723">
              <w:rPr>
                <w:bCs/>
              </w:rPr>
              <w:t xml:space="preserve">  от </w:t>
            </w:r>
            <w:r>
              <w:rPr>
                <w:bCs/>
                <w:lang w:val="en-US"/>
              </w:rPr>
              <w:t>30</w:t>
            </w:r>
            <w:r w:rsidRPr="005B1723">
              <w:rPr>
                <w:bCs/>
              </w:rPr>
              <w:t>.0</w:t>
            </w:r>
            <w:r>
              <w:rPr>
                <w:bCs/>
                <w:lang w:val="en-US"/>
              </w:rPr>
              <w:t>8</w:t>
            </w:r>
            <w:r w:rsidRPr="005B1723">
              <w:rPr>
                <w:bCs/>
              </w:rPr>
              <w:t>.2019 г.</w:t>
            </w:r>
          </w:p>
        </w:tc>
      </w:tr>
    </w:tbl>
    <w:p w:rsidR="006F0C47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b/>
          <w:bCs/>
          <w:color w:val="000000"/>
          <w:sz w:val="32"/>
          <w:szCs w:val="32"/>
        </w:rPr>
      </w:pPr>
      <w:r w:rsidRPr="00BF79F1">
        <w:rPr>
          <w:b/>
          <w:bCs/>
          <w:color w:val="000000"/>
          <w:sz w:val="32"/>
          <w:szCs w:val="32"/>
        </w:rPr>
        <w:t xml:space="preserve">Положение 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BF79F1">
        <w:rPr>
          <w:b/>
          <w:bCs/>
          <w:color w:val="000000"/>
          <w:sz w:val="32"/>
          <w:szCs w:val="32"/>
        </w:rPr>
        <w:t>о рабочей программе</w:t>
      </w:r>
      <w:r>
        <w:rPr>
          <w:b/>
          <w:bCs/>
          <w:color w:val="000000"/>
        </w:rPr>
        <w:t xml:space="preserve"> </w:t>
      </w:r>
      <w:r w:rsidRPr="005B1723">
        <w:rPr>
          <w:b/>
          <w:sz w:val="32"/>
          <w:szCs w:val="32"/>
        </w:rPr>
        <w:t>МКОУ Мечётская  СОШ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</w:p>
    <w:p w:rsidR="006F0C47" w:rsidRPr="004A4711" w:rsidRDefault="006F0C47" w:rsidP="00BF79F1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4A4711">
        <w:rPr>
          <w:b/>
          <w:bCs/>
          <w:color w:val="000000"/>
        </w:rPr>
        <w:t>1. Общие положения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 xml:space="preserve">1.1. Настоящее положение о рабочей </w:t>
      </w:r>
      <w:r>
        <w:rPr>
          <w:color w:val="000000"/>
        </w:rPr>
        <w:t>программе (далее Положение) в МК</w:t>
      </w:r>
      <w:r w:rsidRPr="004A4711">
        <w:rPr>
          <w:color w:val="000000"/>
        </w:rPr>
        <w:t>ОУ «</w:t>
      </w:r>
      <w:r>
        <w:rPr>
          <w:color w:val="000000"/>
        </w:rPr>
        <w:t>Мечётская СОШ» (дал</w:t>
      </w:r>
      <w:r w:rsidRPr="004A4711">
        <w:rPr>
          <w:color w:val="000000"/>
        </w:rPr>
        <w:t>ее Школа) разработано в соответствии с:</w:t>
      </w:r>
    </w:p>
    <w:p w:rsidR="006F0C47" w:rsidRPr="004A4711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законом от 29.12.2012 № 273-ФЗ "Об образовании в Российской Федерации";</w:t>
      </w:r>
    </w:p>
    <w:p w:rsidR="006F0C47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F0C47" w:rsidRPr="004A4711" w:rsidRDefault="006F0C47" w:rsidP="004A47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</w:pPr>
      <w:r w:rsidRPr="004A4711">
        <w:t>Письмо</w:t>
      </w:r>
      <w:r>
        <w:t>м</w:t>
      </w:r>
      <w:r w:rsidRPr="004A4711">
        <w:t xml:space="preserve">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4A4711">
          <w:t>2015 г</w:t>
        </w:r>
      </w:smartTag>
      <w:r w:rsidRPr="004A4711">
        <w:t>. № 08-1786 “О рабочих программах учебных предметов”</w:t>
      </w:r>
      <w:r>
        <w:t>;</w:t>
      </w:r>
    </w:p>
    <w:p w:rsidR="006F0C47" w:rsidRPr="004A4711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№1576;</w:t>
      </w:r>
    </w:p>
    <w:p w:rsidR="006F0C47" w:rsidRPr="004A4711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6F0C47" w:rsidRPr="004A4711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с изменениями, внесенными приказом Министерства образования и науки Российской Федерации от 31.12.2015 №1578;</w:t>
      </w:r>
    </w:p>
    <w:p w:rsidR="006F0C47" w:rsidRPr="004A4711" w:rsidRDefault="006F0C47" w:rsidP="004A471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компонентом государственного образовательного стандарта общего образования (ФКГОС), утвержденным приказом Министерства образования и науки Российской Федерации от 05 марта 2004 №1089;</w:t>
      </w:r>
    </w:p>
    <w:p w:rsidR="006F0C47" w:rsidRPr="004A4711" w:rsidRDefault="006F0C47" w:rsidP="0026375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Учебным планом Школы;</w:t>
      </w:r>
    </w:p>
    <w:p w:rsidR="006F0C47" w:rsidRPr="004A4711" w:rsidRDefault="006F0C47" w:rsidP="0026375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6F0C47" w:rsidRPr="004A4711" w:rsidRDefault="006F0C47" w:rsidP="0026375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1.2. Рабочая программа – это локальный нормативный документ, определяющий объём, порядок, содержание изучения учебного предмета (курса, дисциплины, модуля), требования к результатам освоения основной образовательной программы общего образования обучающимися (выпускниками) в соответствии с ФГОС (ФКГОС) в условиях Школы.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1.4. Задачи рабочей программы:</w:t>
      </w:r>
    </w:p>
    <w:p w:rsidR="006F0C47" w:rsidRPr="004A4711" w:rsidRDefault="006F0C47" w:rsidP="002637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6F0C47" w:rsidRPr="004A4711" w:rsidRDefault="006F0C47" w:rsidP="002637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определить содержание, объем, порядок изучения учебного предмета (курса, дисциплины, модуля) с учетом целей, задач и особенностей образовательного процесса Школы и контингента обучающихся.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1.5. Функции рабочей программы:</w:t>
      </w:r>
    </w:p>
    <w:p w:rsidR="006F0C47" w:rsidRPr="004A4711" w:rsidRDefault="006F0C47" w:rsidP="0026375C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нормативная: является документом, обязательным для выполнения в полном объеме;</w:t>
      </w:r>
    </w:p>
    <w:p w:rsidR="006F0C47" w:rsidRPr="004A4711" w:rsidRDefault="006F0C47" w:rsidP="0026375C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6F0C47" w:rsidRPr="004A4711" w:rsidRDefault="006F0C47" w:rsidP="0026375C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определяющая содержание образования: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6F0C47" w:rsidRPr="004A4711" w:rsidRDefault="006F0C47" w:rsidP="0026375C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6F0C47" w:rsidRPr="004A4711" w:rsidRDefault="006F0C47" w:rsidP="0026375C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оценочная: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1.6. Рабочая программа входит в состав содержательного раздела основной образовательной программы.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6F0C47" w:rsidRPr="004A4711" w:rsidRDefault="006F0C47" w:rsidP="002637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программы по учебным предметам (образовательной области);</w:t>
      </w:r>
    </w:p>
    <w:p w:rsidR="006F0C47" w:rsidRPr="004A4711" w:rsidRDefault="006F0C47" w:rsidP="002637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программы внеурочной деятельности;</w:t>
      </w:r>
    </w:p>
    <w:p w:rsidR="006F0C47" w:rsidRPr="004A4711" w:rsidRDefault="006F0C47" w:rsidP="002637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программы элективных курсов, курсов по выбору;</w:t>
      </w:r>
    </w:p>
    <w:p w:rsidR="006F0C47" w:rsidRPr="004A4711" w:rsidRDefault="006F0C47" w:rsidP="00BF79F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программы факультативных занятий.</w:t>
      </w:r>
    </w:p>
    <w:p w:rsidR="006F0C47" w:rsidRPr="004A4711" w:rsidRDefault="006F0C47" w:rsidP="00BF79F1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4A4711">
        <w:rPr>
          <w:b/>
          <w:bCs/>
          <w:color w:val="000000"/>
        </w:rPr>
        <w:t>2. Разработка рабочей программы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2.2. Рабочая программа составляется учителем-предметником по определенному учебному предмету (курсу, дисциплине, модулю).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6F0C47" w:rsidRPr="004A4711" w:rsidRDefault="006F0C47" w:rsidP="0026375C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рабочая программа по учебному предмету разрабатывается на учебный год;</w:t>
      </w:r>
    </w:p>
    <w:p w:rsidR="006F0C47" w:rsidRPr="004A4711" w:rsidRDefault="006F0C47" w:rsidP="0026375C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рабочая программа разрабатывается на тот период реализации ООП, который равен сроку освоения учебного предмета (курса, дисциплины, модуля).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>
        <w:rPr>
          <w:color w:val="000000"/>
        </w:rPr>
        <w:t>варьировать</w:t>
      </w:r>
      <w:r w:rsidRPr="004A4711">
        <w:rPr>
          <w:color w:val="000000"/>
        </w:rPr>
        <w:t xml:space="preserve"> содержание разделов, тем, обозначенных в ФГОС или ФКГОС;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устанавливать последовательность изучения учебного материала;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конкретизировать требования к результатам освоения основной образовательной программы обучающимися;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включать материал регионального компонента по предмету;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6F0C47" w:rsidRPr="004A4711" w:rsidRDefault="006F0C47" w:rsidP="0026375C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распределять резервное время.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6F0C47" w:rsidRPr="004A4711" w:rsidRDefault="006F0C47" w:rsidP="00BF79F1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4A4711">
        <w:rPr>
          <w:b/>
          <w:bCs/>
          <w:color w:val="000000"/>
        </w:rPr>
        <w:t>3. Оформление и структура рабочей программы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 xml:space="preserve">3.1. Рабочая программа учебного предмета должна быть выполнена на компьютере. Текст набирается в редакторе Word шрифтом TimesNewRoman, кегль 12-14, межстрочный интервал одинарный, выравнивание по ширине,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4A4711">
          <w:rPr>
            <w:color w:val="000000"/>
          </w:rPr>
          <w:t>2 см</w:t>
        </w:r>
      </w:smartTag>
      <w:r w:rsidRPr="004A4711">
        <w:rPr>
          <w:color w:val="000000"/>
        </w:rPr>
        <w:t>; слева-</w:t>
      </w:r>
      <w:smartTag w:uri="urn:schemas-microsoft-com:office:smarttags" w:element="metricconverter">
        <w:smartTagPr>
          <w:attr w:name="ProductID" w:val="3 см"/>
        </w:smartTagPr>
        <w:r w:rsidRPr="004A4711">
          <w:rPr>
            <w:color w:val="000000"/>
          </w:rPr>
          <w:t>3 см</w:t>
        </w:r>
      </w:smartTag>
      <w:r w:rsidRPr="004A4711">
        <w:rPr>
          <w:color w:val="000000"/>
        </w:rPr>
        <w:t>, на листах формата А4. Таблицы вставляются непосредственно в текст. Титульный лист считается первым, но не нумеруется.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3.2. Структура рабочих программ учебных предметов, курсов должны содержать: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1.Титульный лист.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2.Планируемые результаты освоения учебного предмета, курса.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3.Содержание учебного предмета, курса.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4.Тематическое планирование с указанием количества часов, отводимых на освоение</w:t>
      </w:r>
      <w:r w:rsidRPr="004A4711">
        <w:rPr>
          <w:color w:val="000000"/>
        </w:rPr>
        <w:br/>
        <w:t>каждой темы.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3.3. Структура рабочей программы курсов внеурочной деятельности должна содержать: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1.Титульный лист.</w:t>
      </w:r>
    </w:p>
    <w:p w:rsidR="006F0C47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2.Результаты освоения курса внеурочной деятельности.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3.Содержание курса внеурочной деятельности с указанием форм организации</w:t>
      </w:r>
      <w:r w:rsidRPr="004A4711">
        <w:rPr>
          <w:color w:val="000000"/>
        </w:rPr>
        <w:br/>
        <w:t>и видов деятельности.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4.Тематическое планирование.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3.4. Обязательным приложением к рабочей программе является календарно-тематическое планирование, представленное в виде таблицы.</w:t>
      </w:r>
    </w:p>
    <w:p w:rsidR="006F0C47" w:rsidRPr="004A4711" w:rsidRDefault="006F0C47" w:rsidP="00B461B4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3.5.Все структурные элементы рабочей программы должны быть четко выделены и соответствовать определенным требованиям к ним.</w:t>
      </w:r>
    </w:p>
    <w:p w:rsidR="006F0C47" w:rsidRPr="004A4711" w:rsidRDefault="006F0C47" w:rsidP="00BF79F1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4A4711">
        <w:rPr>
          <w:b/>
          <w:bCs/>
          <w:color w:val="000000"/>
        </w:rPr>
        <w:t>Требования к структурным элементам рабочей программы</w:t>
      </w:r>
    </w:p>
    <w:tbl>
      <w:tblPr>
        <w:tblW w:w="97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69"/>
        <w:gridCol w:w="3928"/>
        <w:gridCol w:w="3152"/>
      </w:tblGrid>
      <w:tr w:rsidR="006F0C47" w:rsidRPr="004A4711" w:rsidTr="00D30BE4"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D30BE4" w:rsidRDefault="006F0C47" w:rsidP="00D30BE4">
            <w:pPr>
              <w:tabs>
                <w:tab w:val="left" w:pos="-120"/>
                <w:tab w:val="left" w:pos="0"/>
                <w:tab w:val="left" w:pos="4440"/>
              </w:tabs>
              <w:spacing w:line="240" w:lineRule="auto"/>
              <w:ind w:left="0" w:right="37" w:firstLine="0"/>
              <w:jc w:val="left"/>
              <w:rPr>
                <w:b/>
              </w:rPr>
            </w:pPr>
            <w:r w:rsidRPr="00BF79F1">
              <w:rPr>
                <w:b/>
              </w:rPr>
              <w:t>Элементы</w:t>
            </w:r>
            <w:r>
              <w:rPr>
                <w:b/>
              </w:rPr>
              <w:t xml:space="preserve"> </w:t>
            </w:r>
            <w:r w:rsidRPr="00BF79F1">
              <w:rPr>
                <w:b/>
              </w:rPr>
              <w:t>рабочей</w:t>
            </w:r>
            <w:r>
              <w:rPr>
                <w:b/>
              </w:rPr>
              <w:t xml:space="preserve"> </w:t>
            </w:r>
            <w:r w:rsidRPr="00BF79F1">
              <w:rPr>
                <w:b/>
              </w:rPr>
              <w:t>программы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Содержание элементов рабочей программы</w:t>
            </w:r>
          </w:p>
        </w:tc>
      </w:tr>
      <w:tr w:rsidR="006F0C47" w:rsidRPr="004A4711" w:rsidTr="00D30BE4"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color w:val="000000"/>
              </w:rPr>
              <w:t>Титульный лист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Полное наименование Школы (в соответствии с лицензией);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название учебного предмета, дисциплины (модуля), курса, для изучения которого написана программа;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указание класса, параллели или уровня общего образования, в которых изучается курс;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уровень изучения предмета – базовый или профильный;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Ф.И.О. учителя;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Грифы: рассмотрения (с указанием № и даты протокола заседания методического объединения), согласования с заместителем директора по учебно-воспитательной работе, утверждения (с указанием даты и номера приказа руководителя образовательного учреждения);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7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год составления рабочей программы.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(Приложение 1)</w:t>
            </w:r>
          </w:p>
        </w:tc>
      </w:tr>
      <w:tr w:rsidR="006F0C47" w:rsidRPr="004A4711" w:rsidTr="00D30BE4"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6644E">
              <w:t>Пояснительная записка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36644E" w:rsidRDefault="006F0C47" w:rsidP="00D30BE4">
            <w:pPr>
              <w:spacing w:line="240" w:lineRule="auto"/>
            </w:pPr>
            <w:r>
              <w:t xml:space="preserve">- </w:t>
            </w:r>
            <w:r w:rsidRPr="0036644E">
              <w:t>РП разработана в соответствии с ФГОС …</w:t>
            </w:r>
          </w:p>
          <w:p w:rsidR="006F0C47" w:rsidRPr="0036644E" w:rsidRDefault="006F0C47" w:rsidP="00D30BE4">
            <w:pPr>
              <w:spacing w:line="240" w:lineRule="auto"/>
              <w:ind w:left="0" w:firstLine="0"/>
              <w:jc w:val="left"/>
            </w:pPr>
            <w:r>
              <w:t xml:space="preserve">- </w:t>
            </w:r>
            <w:r w:rsidRPr="0036644E">
              <w:t>РП разработана на основе …</w:t>
            </w:r>
            <w:r>
              <w:t>(примерная, авторская  программы)</w:t>
            </w:r>
          </w:p>
          <w:p w:rsidR="006F0C47" w:rsidRDefault="006F0C47" w:rsidP="00D30BE4">
            <w:pPr>
              <w:spacing w:line="240" w:lineRule="auto"/>
              <w:ind w:left="0" w:firstLine="0"/>
            </w:pPr>
            <w:r w:rsidRPr="0036644E">
              <w:t xml:space="preserve"> </w:t>
            </w:r>
            <w:r>
              <w:t xml:space="preserve">- </w:t>
            </w:r>
            <w:r w:rsidRPr="0036644E">
              <w:t>РП ориентирована на учебник …</w:t>
            </w:r>
          </w:p>
          <w:p w:rsidR="006F0C47" w:rsidRPr="004A4711" w:rsidRDefault="006F0C47" w:rsidP="00D30BE4">
            <w:pPr>
              <w:spacing w:line="240" w:lineRule="auto"/>
              <w:ind w:left="0" w:firstLine="0"/>
            </w:pPr>
            <w:r>
              <w:t xml:space="preserve">- </w:t>
            </w:r>
            <w:r w:rsidRPr="0036644E">
              <w:t>изменения в содержании …</w:t>
            </w:r>
          </w:p>
        </w:tc>
      </w:tr>
      <w:tr w:rsidR="006F0C47" w:rsidRPr="004A4711" w:rsidTr="00D30BE4">
        <w:trPr>
          <w:trHeight w:val="612"/>
        </w:trPr>
        <w:tc>
          <w:tcPr>
            <w:tcW w:w="26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color w:val="000000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Требования к уровню подготовки обучающихся по данной программе</w:t>
            </w:r>
          </w:p>
        </w:tc>
      </w:tr>
      <w:tr w:rsidR="006F0C47" w:rsidRPr="004A4711" w:rsidTr="00D30BE4">
        <w:tc>
          <w:tcPr>
            <w:tcW w:w="266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6F0C47" w:rsidRPr="004A4711" w:rsidRDefault="006F0C47">
            <w:pPr>
              <w:rPr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В соответствии с требованиями, установленными</w:t>
            </w:r>
            <w:r w:rsidRPr="004A4711">
              <w:rPr>
                <w:rStyle w:val="apple-converted-space"/>
              </w:rPr>
              <w:t> </w:t>
            </w:r>
            <w:r w:rsidRPr="004A4711">
              <w:rPr>
                <w:b/>
                <w:bCs/>
                <w:color w:val="000000"/>
              </w:rPr>
              <w:t>ФКГОС</w:t>
            </w:r>
            <w:r>
              <w:rPr>
                <w:color w:val="000000"/>
              </w:rPr>
              <w:t>, средней</w:t>
            </w:r>
            <w:r w:rsidRPr="004A4711">
              <w:rPr>
                <w:color w:val="000000"/>
              </w:rPr>
              <w:t xml:space="preserve"> образовательной программой Школы: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21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предметные результаты и общеучебные умения, навыки и способы деятельности освоения учебного предмета, курса, дисциплины (модуля);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21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планируемый уровень подготовки учащихся на конец учебного года (уровня).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В соответствии с требованиями, установленными</w:t>
            </w:r>
            <w:r w:rsidRPr="004A4711">
              <w:rPr>
                <w:rStyle w:val="apple-converted-space"/>
              </w:rPr>
              <w:t> </w:t>
            </w:r>
            <w:r w:rsidRPr="004A4711">
              <w:rPr>
                <w:b/>
                <w:bCs/>
                <w:color w:val="000000"/>
              </w:rPr>
              <w:t>ФГОС</w:t>
            </w:r>
            <w:r w:rsidRPr="004A4711">
              <w:rPr>
                <w:rStyle w:val="apple-converted-space"/>
              </w:rPr>
              <w:t> </w:t>
            </w:r>
            <w:r w:rsidRPr="004A4711">
              <w:rPr>
                <w:color w:val="000000"/>
              </w:rPr>
              <w:t>и примерной (авторской) программой: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2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личностные, метапредметные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12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6F0C47" w:rsidRPr="004A4711" w:rsidTr="00D30BE4"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color w:val="000000"/>
              </w:rPr>
              <w:t>Содержание учебного курса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Перечень и название разделов и тем курса;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необходимое количество часов для изучения раздела, темы;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содержание учебной темы: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основные изучаемые вопросы;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формы и темы контроля;</w:t>
            </w:r>
          </w:p>
          <w:p w:rsidR="006F0C47" w:rsidRPr="004A4711" w:rsidRDefault="006F0C47" w:rsidP="00D30BE4">
            <w:pPr>
              <w:pStyle w:val="NormalWeb"/>
              <w:spacing w:before="0" w:beforeAutospacing="0" w:after="150" w:afterAutospacing="0"/>
              <w:ind w:left="91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4711">
              <w:rPr>
                <w:color w:val="000000"/>
              </w:rPr>
              <w:t>возможные виды самостоятельной работы учащихся.</w:t>
            </w:r>
          </w:p>
        </w:tc>
      </w:tr>
      <w:tr w:rsidR="006F0C47" w:rsidRPr="004A4711" w:rsidTr="00D30BE4">
        <w:trPr>
          <w:trHeight w:val="472"/>
        </w:trPr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 w:rsidP="00BF79F1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color w:val="000000"/>
              </w:rPr>
              <w:t>Тематический план</w:t>
            </w: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 w:rsidP="00BF79F1">
            <w:pPr>
              <w:pStyle w:val="NormalWeb"/>
              <w:spacing w:after="150"/>
              <w:jc w:val="center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Примерный образец</w:t>
            </w:r>
          </w:p>
        </w:tc>
      </w:tr>
      <w:tr w:rsidR="006F0C47" w:rsidRPr="004A4711" w:rsidTr="00D30BE4">
        <w:tc>
          <w:tcPr>
            <w:tcW w:w="26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 w:rsidP="00B461B4">
            <w:pPr>
              <w:pStyle w:val="NormalWeb"/>
              <w:spacing w:after="150"/>
              <w:jc w:val="center"/>
              <w:rPr>
                <w:color w:val="000000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tbl>
            <w:tblPr>
              <w:tblW w:w="735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825"/>
              <w:gridCol w:w="1952"/>
              <w:gridCol w:w="1407"/>
              <w:gridCol w:w="1583"/>
              <w:gridCol w:w="1583"/>
            </w:tblGrid>
            <w:tr w:rsidR="006F0C47" w:rsidRPr="004A4711" w:rsidTr="00D30BE4">
              <w:tc>
                <w:tcPr>
                  <w:tcW w:w="705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№ раздела и тем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Наименование разделов и тем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Учебные часы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Контрольные работы</w:t>
                  </w:r>
                </w:p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(в соответствии со спецификой предмета, курса)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Практическая часть</w:t>
                  </w:r>
                </w:p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(в соответствии со спецификой предмета, курса)</w:t>
                  </w:r>
                </w:p>
              </w:tc>
            </w:tr>
            <w:tr w:rsidR="006F0C47" w:rsidRPr="004A4711" w:rsidTr="00D30BE4"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</w:tr>
            <w:tr w:rsidR="006F0C47" w:rsidRPr="004A4711" w:rsidTr="00D30BE4"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  <w:r w:rsidRPr="004A4711">
                    <w:rPr>
                      <w:color w:val="000000"/>
                    </w:rPr>
                    <w:t>Итого: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6F0C47" w:rsidRPr="004A4711" w:rsidRDefault="006F0C47">
                  <w:pPr>
                    <w:pStyle w:val="NormalWeb"/>
                    <w:spacing w:before="0" w:beforeAutospacing="0" w:after="150" w:afterAutospacing="0"/>
                    <w:rPr>
                      <w:color w:val="000000"/>
                    </w:rPr>
                  </w:pPr>
                </w:p>
              </w:tc>
            </w:tr>
          </w:tbl>
          <w:p w:rsidR="006F0C47" w:rsidRPr="004A4711" w:rsidRDefault="006F0C47" w:rsidP="00B461B4">
            <w:pPr>
              <w:pStyle w:val="NormalWeb"/>
              <w:spacing w:after="150"/>
              <w:rPr>
                <w:b/>
                <w:bCs/>
                <w:color w:val="000000"/>
              </w:rPr>
            </w:pPr>
          </w:p>
        </w:tc>
      </w:tr>
      <w:tr w:rsidR="006F0C47" w:rsidRPr="004A4711" w:rsidTr="00D30BE4">
        <w:trPr>
          <w:trHeight w:val="1035"/>
        </w:trPr>
        <w:tc>
          <w:tcPr>
            <w:tcW w:w="2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A4711">
              <w:rPr>
                <w:color w:val="000000"/>
              </w:rPr>
              <w:t>Приложение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7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Календарно-тематическое планирование должно отражать последовательность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Нумерация уроков, занятий сквозная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На усмотрение учителя форма для КТП может им</w:t>
            </w:r>
            <w:r>
              <w:rPr>
                <w:color w:val="000000"/>
              </w:rPr>
              <w:t>еть дополнительные графы, не менее трёх.</w:t>
            </w:r>
          </w:p>
        </w:tc>
      </w:tr>
    </w:tbl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b/>
          <w:bCs/>
          <w:color w:val="000000"/>
        </w:rPr>
        <w:t>Примерный образец:</w:t>
      </w: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0"/>
        <w:gridCol w:w="6285"/>
        <w:gridCol w:w="1245"/>
        <w:gridCol w:w="2090"/>
      </w:tblGrid>
      <w:tr w:rsidR="006F0C47" w:rsidRPr="004A4711" w:rsidTr="00D47A30">
        <w:trPr>
          <w:trHeight w:val="87"/>
        </w:trPr>
        <w:tc>
          <w:tcPr>
            <w:tcW w:w="460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color w:val="000000"/>
              </w:rPr>
              <w:t>№</w:t>
            </w:r>
          </w:p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285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3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 w:rsidP="00794B26">
            <w:pPr>
              <w:pStyle w:val="NormalWeb"/>
              <w:spacing w:after="150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Дата</w:t>
            </w:r>
            <w:r>
              <w:rPr>
                <w:color w:val="000000"/>
              </w:rPr>
              <w:t xml:space="preserve"> проведения</w:t>
            </w:r>
          </w:p>
        </w:tc>
      </w:tr>
      <w:tr w:rsidR="006F0C47" w:rsidRPr="004A4711" w:rsidTr="00573E1F">
        <w:trPr>
          <w:trHeight w:val="768"/>
        </w:trPr>
        <w:tc>
          <w:tcPr>
            <w:tcW w:w="460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285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 w:rsidP="00794B26">
            <w:pPr>
              <w:pStyle w:val="NormalWeb"/>
              <w:spacing w:after="150"/>
              <w:rPr>
                <w:b/>
                <w:bCs/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F0C47" w:rsidRPr="004A4711" w:rsidRDefault="006F0C47" w:rsidP="00794B26">
            <w:pPr>
              <w:pStyle w:val="NormalWeb"/>
              <w:spacing w:after="150"/>
              <w:rPr>
                <w:b/>
                <w:bCs/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по факту</w:t>
            </w:r>
          </w:p>
        </w:tc>
      </w:tr>
      <w:tr w:rsidR="006F0C47" w:rsidRPr="004A4711" w:rsidTr="00794B26"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 w:rsidRPr="004A4711">
              <w:rPr>
                <w:b/>
                <w:bCs/>
                <w:color w:val="000000"/>
              </w:rPr>
              <w:t>1.</w:t>
            </w:r>
          </w:p>
        </w:tc>
        <w:tc>
          <w:tcPr>
            <w:tcW w:w="6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F0C47" w:rsidRPr="004A4711" w:rsidRDefault="006F0C47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3.6. Рабочая программа оформляется в электронном и печатном варианте. Печатная версия рабочей программы хранится у учителя в течение всего периода ее реализации, электронная версия сдается в учебную часть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6F0C47" w:rsidRPr="004A4711" w:rsidRDefault="006F0C47" w:rsidP="00D30BE4">
      <w:pPr>
        <w:pStyle w:val="NormalWeb"/>
        <w:shd w:val="clear" w:color="auto" w:fill="FFFFFF"/>
        <w:spacing w:before="0" w:beforeAutospacing="0" w:after="150" w:afterAutospacing="0" w:line="257" w:lineRule="atLeast"/>
        <w:jc w:val="center"/>
        <w:rPr>
          <w:color w:val="000000"/>
        </w:rPr>
      </w:pPr>
      <w:r w:rsidRPr="004A4711">
        <w:rPr>
          <w:b/>
          <w:bCs/>
          <w:color w:val="000000"/>
        </w:rPr>
        <w:t>4. Рассмотрение и утверждение рабочей программы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4.1. Утверждение программы предполагает следующие процедуры:</w:t>
      </w:r>
    </w:p>
    <w:p w:rsidR="006F0C47" w:rsidRPr="004A4711" w:rsidRDefault="006F0C47" w:rsidP="0026375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обсуждение программ (их электронных вариантов) на заседании методического объединения до 20 июня;</w:t>
      </w:r>
    </w:p>
    <w:p w:rsidR="006F0C47" w:rsidRPr="004A4711" w:rsidRDefault="006F0C47" w:rsidP="0026375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получение согласования у за</w:t>
      </w:r>
      <w:r>
        <w:rPr>
          <w:color w:val="000000"/>
        </w:rPr>
        <w:t>местителя директора по УВР с 26 по 30</w:t>
      </w:r>
      <w:r w:rsidRPr="004A4711">
        <w:rPr>
          <w:color w:val="000000"/>
        </w:rPr>
        <w:t xml:space="preserve"> августа;</w:t>
      </w:r>
    </w:p>
    <w:p w:rsidR="006F0C47" w:rsidRPr="004A4711" w:rsidRDefault="006F0C47" w:rsidP="0026375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программа вводится в действие приказом руководителя школы не позднее 01 сентября.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4.2. Допускается проведение экспертизы программы с привлечением внешних экспертов.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4.3.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6F0C47" w:rsidRPr="004A4711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4A4711">
        <w:rPr>
          <w:color w:val="000000"/>
        </w:rPr>
        <w:t>4.4.Все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6F0C47" w:rsidRPr="00B461B4" w:rsidRDefault="006F0C47" w:rsidP="0026375C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  <w:u w:val="single"/>
        </w:rPr>
      </w:pPr>
      <w:r w:rsidRPr="004A4711">
        <w:rPr>
          <w:color w:val="000000"/>
          <w:u w:val="single"/>
        </w:rPr>
        <w:t>Локальный акт действует до замены его новым</w:t>
      </w:r>
    </w:p>
    <w:p w:rsidR="006F0C47" w:rsidRDefault="006F0C47" w:rsidP="00D30BE4">
      <w:pPr>
        <w:pStyle w:val="NormalWeb"/>
        <w:shd w:val="clear" w:color="auto" w:fill="FFFFFF"/>
        <w:spacing w:before="0" w:beforeAutospacing="0" w:after="150" w:afterAutospacing="0" w:line="257" w:lineRule="atLeast"/>
        <w:jc w:val="right"/>
        <w:rPr>
          <w:color w:val="000000"/>
        </w:rPr>
      </w:pPr>
      <w:r w:rsidRPr="004A4711">
        <w:rPr>
          <w:color w:val="000000"/>
        </w:rPr>
        <w:t>Приложение 1</w:t>
      </w:r>
    </w:p>
    <w:p w:rsidR="006F0C47" w:rsidRDefault="006F0C47" w:rsidP="00D30BE4">
      <w:pPr>
        <w:spacing w:line="240" w:lineRule="auto"/>
        <w:jc w:val="center"/>
      </w:pPr>
      <w:r w:rsidRPr="00D30BE4">
        <w:t>Муниципальное казенное общеобразовательное учреждение</w:t>
      </w:r>
    </w:p>
    <w:p w:rsidR="006F0C47" w:rsidRPr="00D30BE4" w:rsidRDefault="006F0C47" w:rsidP="00D30BE4">
      <w:pPr>
        <w:spacing w:line="240" w:lineRule="auto"/>
        <w:jc w:val="center"/>
      </w:pPr>
      <w:r w:rsidRPr="00D30BE4">
        <w:t xml:space="preserve"> Мечётская средняя общеобразовательная школа</w:t>
      </w: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20"/>
        <w:gridCol w:w="1200"/>
        <w:gridCol w:w="4080"/>
      </w:tblGrid>
      <w:tr w:rsidR="006F0C47" w:rsidRPr="004A4711" w:rsidTr="00D30BE4">
        <w:trPr>
          <w:trHeight w:val="20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C47" w:rsidRPr="00D30BE4" w:rsidRDefault="006F0C47" w:rsidP="00D30BE4">
            <w:pPr>
              <w:spacing w:line="240" w:lineRule="auto"/>
              <w:ind w:left="0" w:firstLine="0"/>
              <w:jc w:val="left"/>
            </w:pPr>
            <w:r w:rsidRPr="00D30BE4">
              <w:t>РАССМОТРЕНО</w:t>
            </w:r>
          </w:p>
          <w:p w:rsidR="006F0C47" w:rsidRPr="00D30BE4" w:rsidRDefault="006F0C47" w:rsidP="00D30BE4">
            <w:pPr>
              <w:spacing w:line="240" w:lineRule="auto"/>
              <w:ind w:left="0" w:right="-3" w:firstLine="0"/>
              <w:jc w:val="left"/>
            </w:pPr>
            <w:r w:rsidRPr="00D30BE4">
              <w:t>«___»__________ 20</w:t>
            </w:r>
            <w:r>
              <w:t>__</w:t>
            </w:r>
            <w:r w:rsidRPr="00D30BE4">
              <w:t xml:space="preserve"> г</w:t>
            </w:r>
          </w:p>
          <w:p w:rsidR="006F0C47" w:rsidRPr="00D30BE4" w:rsidRDefault="006F0C47" w:rsidP="00D30BE4">
            <w:pPr>
              <w:spacing w:line="240" w:lineRule="auto"/>
              <w:ind w:left="0" w:right="117" w:firstLine="0"/>
              <w:jc w:val="left"/>
            </w:pPr>
            <w:r w:rsidRPr="00D30BE4">
              <w:t>на заседании МО</w:t>
            </w:r>
            <w:r>
              <w:t xml:space="preserve"> </w:t>
            </w:r>
            <w:r w:rsidRPr="00D30BE4">
              <w:t>школы</w:t>
            </w:r>
          </w:p>
          <w:p w:rsidR="006F0C47" w:rsidRDefault="006F0C47" w:rsidP="00D30BE4">
            <w:pPr>
              <w:tabs>
                <w:tab w:val="left" w:pos="3480"/>
              </w:tabs>
              <w:spacing w:line="240" w:lineRule="auto"/>
              <w:ind w:left="0" w:right="357" w:firstLine="0"/>
              <w:jc w:val="left"/>
            </w:pPr>
            <w:r w:rsidRPr="00D30BE4">
              <w:t>Протокол №</w:t>
            </w:r>
            <w:r>
              <w:t xml:space="preserve">__ от </w:t>
            </w:r>
            <w:r w:rsidRPr="00D30BE4">
              <w:t>_________</w:t>
            </w:r>
          </w:p>
          <w:p w:rsidR="006F0C47" w:rsidRPr="00D30BE4" w:rsidRDefault="006F0C47" w:rsidP="00D30BE4">
            <w:pPr>
              <w:tabs>
                <w:tab w:val="left" w:pos="3480"/>
              </w:tabs>
              <w:spacing w:line="240" w:lineRule="auto"/>
              <w:ind w:left="0" w:right="357" w:firstLine="0"/>
              <w:jc w:val="left"/>
            </w:pPr>
          </w:p>
          <w:p w:rsidR="006F0C47" w:rsidRPr="00D30BE4" w:rsidRDefault="006F0C47" w:rsidP="00D30BE4">
            <w:pPr>
              <w:spacing w:line="240" w:lineRule="auto"/>
              <w:ind w:left="0" w:firstLine="0"/>
              <w:jc w:val="left"/>
            </w:pPr>
            <w:r w:rsidRPr="00D30BE4">
              <w:t>«СОГЛАСОВАНО»</w:t>
            </w:r>
          </w:p>
          <w:p w:rsidR="006F0C47" w:rsidRPr="00D30BE4" w:rsidRDefault="006F0C47" w:rsidP="00D30BE4">
            <w:pPr>
              <w:tabs>
                <w:tab w:val="left" w:pos="3360"/>
              </w:tabs>
              <w:spacing w:line="240" w:lineRule="auto"/>
              <w:ind w:left="0" w:right="597" w:firstLine="0"/>
              <w:jc w:val="left"/>
            </w:pPr>
            <w:r>
              <w:t xml:space="preserve">Зам. директора по </w:t>
            </w:r>
            <w:r w:rsidRPr="00D30BE4">
              <w:t>УВР    _________Ф.И.О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C47" w:rsidRPr="00D30BE4" w:rsidRDefault="006F0C47" w:rsidP="00D30BE4">
            <w:pPr>
              <w:ind w:left="0" w:firstLine="0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C47" w:rsidRPr="00D30BE4" w:rsidRDefault="006F0C47" w:rsidP="00D30BE4">
            <w:pPr>
              <w:spacing w:line="240" w:lineRule="auto"/>
              <w:ind w:left="0" w:right="120" w:firstLine="0"/>
              <w:jc w:val="right"/>
            </w:pPr>
            <w:r w:rsidRPr="00D30BE4">
              <w:t>«УТВЕРЖДАЮ»</w:t>
            </w:r>
          </w:p>
          <w:p w:rsidR="006F0C47" w:rsidRPr="00D30BE4" w:rsidRDefault="006F0C47" w:rsidP="00D30BE4">
            <w:pPr>
              <w:spacing w:line="240" w:lineRule="auto"/>
              <w:ind w:left="0" w:right="120" w:firstLine="0"/>
              <w:jc w:val="center"/>
            </w:pPr>
            <w:r>
              <w:t xml:space="preserve">                                  </w:t>
            </w:r>
            <w:r w:rsidRPr="00D30BE4">
              <w:t>Директор  школы</w:t>
            </w:r>
          </w:p>
          <w:p w:rsidR="006F0C47" w:rsidRPr="00D30BE4" w:rsidRDefault="006F0C47" w:rsidP="00D30BE4">
            <w:pPr>
              <w:spacing w:line="240" w:lineRule="auto"/>
              <w:ind w:left="0" w:right="120" w:firstLine="0"/>
              <w:jc w:val="right"/>
            </w:pPr>
            <w:r w:rsidRPr="00D30BE4">
              <w:t>__________Ф.И.О</w:t>
            </w:r>
          </w:p>
          <w:p w:rsidR="006F0C47" w:rsidRPr="00D30BE4" w:rsidRDefault="006F0C47" w:rsidP="00D30BE4">
            <w:pPr>
              <w:spacing w:line="240" w:lineRule="auto"/>
              <w:ind w:left="0" w:right="-120" w:firstLine="0"/>
              <w:jc w:val="center"/>
            </w:pPr>
            <w:r>
              <w:t xml:space="preserve">                       Приказ № __</w:t>
            </w:r>
            <w:r w:rsidRPr="00D30BE4">
              <w:t xml:space="preserve">от _______ </w:t>
            </w:r>
          </w:p>
          <w:p w:rsidR="006F0C47" w:rsidRPr="00D30BE4" w:rsidRDefault="006F0C47" w:rsidP="00D30BE4">
            <w:pPr>
              <w:ind w:left="0" w:firstLine="0"/>
            </w:pPr>
          </w:p>
          <w:p w:rsidR="006F0C47" w:rsidRPr="00D30BE4" w:rsidRDefault="006F0C47" w:rsidP="00D30BE4">
            <w:pPr>
              <w:ind w:left="0" w:firstLine="0"/>
            </w:pPr>
          </w:p>
        </w:tc>
      </w:tr>
    </w:tbl>
    <w:p w:rsidR="006F0C47" w:rsidRPr="009D017D" w:rsidRDefault="006F0C47" w:rsidP="009D017D">
      <w:pPr>
        <w:pStyle w:val="NormalWeb"/>
        <w:shd w:val="clear" w:color="auto" w:fill="FFFFFF"/>
        <w:spacing w:before="0" w:beforeAutospacing="0" w:after="150" w:afterAutospacing="0" w:line="257" w:lineRule="atLeast"/>
        <w:rPr>
          <w:color w:val="000000"/>
        </w:rPr>
      </w:pPr>
      <w:r w:rsidRPr="002C4B1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C47" w:rsidRPr="00C81E51" w:rsidRDefault="006F0C47" w:rsidP="00DC09ED">
      <w:pPr>
        <w:spacing w:line="240" w:lineRule="auto"/>
        <w:jc w:val="center"/>
        <w:rPr>
          <w:b/>
          <w:sz w:val="28"/>
          <w:szCs w:val="28"/>
        </w:rPr>
      </w:pPr>
      <w:r w:rsidRPr="00C81E51">
        <w:rPr>
          <w:b/>
          <w:sz w:val="28"/>
          <w:szCs w:val="28"/>
        </w:rPr>
        <w:t>Рабочая программа</w:t>
      </w:r>
    </w:p>
    <w:p w:rsidR="006F0C47" w:rsidRDefault="006F0C47" w:rsidP="00DC09ED">
      <w:pPr>
        <w:spacing w:line="240" w:lineRule="auto"/>
        <w:jc w:val="center"/>
        <w:rPr>
          <w:b/>
          <w:sz w:val="28"/>
          <w:szCs w:val="28"/>
        </w:rPr>
      </w:pPr>
      <w:r w:rsidRPr="00C81E51">
        <w:rPr>
          <w:b/>
          <w:sz w:val="28"/>
          <w:szCs w:val="28"/>
        </w:rPr>
        <w:t>среднего общего образования</w:t>
      </w:r>
    </w:p>
    <w:p w:rsidR="006F0C47" w:rsidRPr="00C81E51" w:rsidRDefault="006F0C47" w:rsidP="00C81E51">
      <w:pPr>
        <w:jc w:val="center"/>
        <w:rPr>
          <w:sz w:val="20"/>
          <w:szCs w:val="20"/>
        </w:rPr>
      </w:pPr>
      <w:r w:rsidRPr="00C81E51">
        <w:rPr>
          <w:sz w:val="20"/>
          <w:szCs w:val="20"/>
        </w:rPr>
        <w:t>(базовый уровень)</w:t>
      </w:r>
    </w:p>
    <w:p w:rsidR="006F0C47" w:rsidRPr="00C81E51" w:rsidRDefault="006F0C47" w:rsidP="00C81E51">
      <w:pPr>
        <w:jc w:val="center"/>
        <w:rPr>
          <w:sz w:val="28"/>
          <w:szCs w:val="28"/>
        </w:rPr>
      </w:pPr>
      <w:r w:rsidRPr="00C81E51">
        <w:rPr>
          <w:sz w:val="28"/>
          <w:szCs w:val="28"/>
        </w:rPr>
        <w:t>по литературе 11 класса</w:t>
      </w:r>
    </w:p>
    <w:p w:rsidR="006F0C47" w:rsidRPr="00C81E51" w:rsidRDefault="006F0C47" w:rsidP="00C81E51">
      <w:pPr>
        <w:jc w:val="center"/>
        <w:rPr>
          <w:sz w:val="28"/>
          <w:szCs w:val="28"/>
        </w:rPr>
      </w:pPr>
      <w:r w:rsidRPr="00C81E51">
        <w:rPr>
          <w:sz w:val="28"/>
          <w:szCs w:val="28"/>
        </w:rPr>
        <w:t>на 2019 – 2020 учебный  год</w:t>
      </w:r>
    </w:p>
    <w:p w:rsidR="006F0C47" w:rsidRPr="00C81E51" w:rsidRDefault="006F0C47" w:rsidP="00C81E51">
      <w:pPr>
        <w:jc w:val="center"/>
        <w:rPr>
          <w:sz w:val="28"/>
          <w:szCs w:val="28"/>
        </w:rPr>
      </w:pPr>
      <w:r w:rsidRPr="00C81E51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6F0C47" w:rsidRDefault="006F0C47" w:rsidP="00E07254">
      <w:pPr>
        <w:jc w:val="center"/>
      </w:pPr>
      <w:r w:rsidRPr="00C81E51">
        <w:rPr>
          <w:sz w:val="28"/>
          <w:szCs w:val="28"/>
        </w:rPr>
        <w:t>Новиковой Ольги Ивановны</w:t>
      </w:r>
    </w:p>
    <w:sectPr w:rsidR="006F0C47" w:rsidSect="00C81E51">
      <w:headerReference w:type="even" r:id="rId7"/>
      <w:headerReference w:type="default" r:id="rId8"/>
      <w:headerReference w:type="first" r:id="rId9"/>
      <w:pgSz w:w="11906" w:h="16838"/>
      <w:pgMar w:top="681" w:right="646" w:bottom="573" w:left="170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47" w:rsidRDefault="006F0C47">
      <w:pPr>
        <w:spacing w:after="0" w:line="240" w:lineRule="auto"/>
      </w:pPr>
      <w:r>
        <w:separator/>
      </w:r>
    </w:p>
  </w:endnote>
  <w:endnote w:type="continuationSeparator" w:id="0">
    <w:p w:rsidR="006F0C47" w:rsidRDefault="006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47" w:rsidRDefault="006F0C47">
      <w:pPr>
        <w:spacing w:after="0" w:line="240" w:lineRule="auto"/>
      </w:pPr>
      <w:r>
        <w:separator/>
      </w:r>
    </w:p>
  </w:footnote>
  <w:footnote w:type="continuationSeparator" w:id="0">
    <w:p w:rsidR="006F0C47" w:rsidRDefault="006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7" w:rsidRDefault="006F0C47">
    <w:pPr>
      <w:spacing w:after="0" w:line="259" w:lineRule="auto"/>
      <w:ind w:left="0" w:right="62" w:firstLine="0"/>
      <w:jc w:val="center"/>
    </w:pPr>
    <w:fldSimple w:instr=" PAGE   \* MERGEFORMAT ">
      <w:r>
        <w:rPr>
          <w:rFonts w:ascii="Courier New" w:hAnsi="Courier New" w:cs="Courier New"/>
        </w:rPr>
        <w:t>2</w:t>
      </w:r>
    </w:fldSimple>
  </w:p>
  <w:p w:rsidR="006F0C47" w:rsidRDefault="006F0C47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7" w:rsidRDefault="006F0C47">
    <w:pPr>
      <w:spacing w:after="0" w:line="259" w:lineRule="auto"/>
      <w:ind w:left="0" w:right="62" w:firstLine="0"/>
      <w:jc w:val="center"/>
    </w:pPr>
    <w:fldSimple w:instr=" PAGE   \* MERGEFORMAT ">
      <w:r w:rsidRPr="00E07254">
        <w:rPr>
          <w:rFonts w:ascii="Courier New" w:hAnsi="Courier New" w:cs="Courier New"/>
          <w:noProof/>
        </w:rPr>
        <w:t>5</w:t>
      </w:r>
    </w:fldSimple>
  </w:p>
  <w:p w:rsidR="006F0C47" w:rsidRDefault="006F0C47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7" w:rsidRDefault="006F0C4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C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04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D2F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AA9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668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27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F2C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AD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8CF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70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0F80"/>
    <w:multiLevelType w:val="multilevel"/>
    <w:tmpl w:val="8F6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B13FD4"/>
    <w:multiLevelType w:val="multilevel"/>
    <w:tmpl w:val="CD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05768"/>
    <w:multiLevelType w:val="multilevel"/>
    <w:tmpl w:val="0DF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0836AF"/>
    <w:multiLevelType w:val="multilevel"/>
    <w:tmpl w:val="4AF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7576F7"/>
    <w:multiLevelType w:val="multilevel"/>
    <w:tmpl w:val="496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723522"/>
    <w:multiLevelType w:val="multilevel"/>
    <w:tmpl w:val="243C6C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6">
    <w:nsid w:val="0CD85A35"/>
    <w:multiLevelType w:val="multilevel"/>
    <w:tmpl w:val="B2F4B9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7">
    <w:nsid w:val="168B7E66"/>
    <w:multiLevelType w:val="multilevel"/>
    <w:tmpl w:val="E2F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C53411"/>
    <w:multiLevelType w:val="multilevel"/>
    <w:tmpl w:val="585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ED6393"/>
    <w:multiLevelType w:val="multilevel"/>
    <w:tmpl w:val="762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580A78"/>
    <w:multiLevelType w:val="hybridMultilevel"/>
    <w:tmpl w:val="9BEAF9B2"/>
    <w:lvl w:ilvl="0" w:tplc="E514C9D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8BEC3EB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C40CB89E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14288504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92D0A28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E732FA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2E06168C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509255EA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4AEC9FB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21">
    <w:nsid w:val="1EA01BA2"/>
    <w:multiLevelType w:val="hybridMultilevel"/>
    <w:tmpl w:val="82FA1C5A"/>
    <w:lvl w:ilvl="0" w:tplc="32042282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29342AE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6AE8C43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76CE602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D7C8B86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4F98F28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05C2502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16B20E4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28EE896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22">
    <w:nsid w:val="25475C00"/>
    <w:multiLevelType w:val="multilevel"/>
    <w:tmpl w:val="85D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67CCB"/>
    <w:multiLevelType w:val="multilevel"/>
    <w:tmpl w:val="AB0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4A0147"/>
    <w:multiLevelType w:val="multilevel"/>
    <w:tmpl w:val="694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4E7F62"/>
    <w:multiLevelType w:val="multilevel"/>
    <w:tmpl w:val="6AA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9A3244"/>
    <w:multiLevelType w:val="hybridMultilevel"/>
    <w:tmpl w:val="3022005E"/>
    <w:lvl w:ilvl="0" w:tplc="5E72B32E">
      <w:start w:val="1"/>
      <w:numFmt w:val="decimal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4F8A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C0505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FB7C7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E1F63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1AAEF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B35A0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AC0F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95067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7">
    <w:nsid w:val="34084562"/>
    <w:multiLevelType w:val="multilevel"/>
    <w:tmpl w:val="E3D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693C22"/>
    <w:multiLevelType w:val="multilevel"/>
    <w:tmpl w:val="6B4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756695"/>
    <w:multiLevelType w:val="multilevel"/>
    <w:tmpl w:val="41F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D01C41"/>
    <w:multiLevelType w:val="hybridMultilevel"/>
    <w:tmpl w:val="62F02D8C"/>
    <w:lvl w:ilvl="0" w:tplc="B1F0F9B0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A0EE3524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F7B68762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3F7C0698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73283F0E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5DDAF774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D2EAF5AE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AB04243C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7A9881D8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31">
    <w:nsid w:val="40D02422"/>
    <w:multiLevelType w:val="multilevel"/>
    <w:tmpl w:val="ACCC84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2">
    <w:nsid w:val="454A6455"/>
    <w:multiLevelType w:val="multilevel"/>
    <w:tmpl w:val="D452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7A117D"/>
    <w:multiLevelType w:val="hybridMultilevel"/>
    <w:tmpl w:val="516E4668"/>
    <w:lvl w:ilvl="0" w:tplc="62F4C680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AA28478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B12EC198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6F7662E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CB0280E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9FBEB19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A54CCA6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6E484C82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93C438E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34">
    <w:nsid w:val="517F2D1A"/>
    <w:multiLevelType w:val="hybridMultilevel"/>
    <w:tmpl w:val="E258CB44"/>
    <w:lvl w:ilvl="0" w:tplc="9BD6F6F6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ED3C9C2A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6F80FE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747E99F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48901FC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9B7A0CF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EEA837A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70EA3AC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6438444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35">
    <w:nsid w:val="6705067E"/>
    <w:multiLevelType w:val="multilevel"/>
    <w:tmpl w:val="7E6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056AF"/>
    <w:multiLevelType w:val="multilevel"/>
    <w:tmpl w:val="5F5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20E0E"/>
    <w:multiLevelType w:val="multilevel"/>
    <w:tmpl w:val="A2E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30"/>
  </w:num>
  <w:num w:numId="5">
    <w:abstractNumId w:val="33"/>
  </w:num>
  <w:num w:numId="6">
    <w:abstractNumId w:val="34"/>
  </w:num>
  <w:num w:numId="7">
    <w:abstractNumId w:val="20"/>
  </w:num>
  <w:num w:numId="8">
    <w:abstractNumId w:val="16"/>
  </w:num>
  <w:num w:numId="9">
    <w:abstractNumId w:val="31"/>
  </w:num>
  <w:num w:numId="10">
    <w:abstractNumId w:val="14"/>
  </w:num>
  <w:num w:numId="11">
    <w:abstractNumId w:val="36"/>
  </w:num>
  <w:num w:numId="12">
    <w:abstractNumId w:val="19"/>
  </w:num>
  <w:num w:numId="13">
    <w:abstractNumId w:val="22"/>
  </w:num>
  <w:num w:numId="14">
    <w:abstractNumId w:val="10"/>
  </w:num>
  <w:num w:numId="15">
    <w:abstractNumId w:val="37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17"/>
  </w:num>
  <w:num w:numId="21">
    <w:abstractNumId w:val="13"/>
  </w:num>
  <w:num w:numId="22">
    <w:abstractNumId w:val="23"/>
  </w:num>
  <w:num w:numId="23">
    <w:abstractNumId w:val="18"/>
  </w:num>
  <w:num w:numId="24">
    <w:abstractNumId w:val="24"/>
  </w:num>
  <w:num w:numId="25">
    <w:abstractNumId w:val="12"/>
  </w:num>
  <w:num w:numId="26">
    <w:abstractNumId w:val="11"/>
  </w:num>
  <w:num w:numId="27">
    <w:abstractNumId w:val="35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3E"/>
    <w:rsid w:val="00007543"/>
    <w:rsid w:val="00030DE3"/>
    <w:rsid w:val="000F2197"/>
    <w:rsid w:val="00123976"/>
    <w:rsid w:val="001415A1"/>
    <w:rsid w:val="00182B10"/>
    <w:rsid w:val="001A2A6A"/>
    <w:rsid w:val="002302BE"/>
    <w:rsid w:val="0026375C"/>
    <w:rsid w:val="00271162"/>
    <w:rsid w:val="00277C94"/>
    <w:rsid w:val="002C4B11"/>
    <w:rsid w:val="0036644E"/>
    <w:rsid w:val="00373F12"/>
    <w:rsid w:val="0037672E"/>
    <w:rsid w:val="003A3ACF"/>
    <w:rsid w:val="003E661F"/>
    <w:rsid w:val="00400EE4"/>
    <w:rsid w:val="004A4711"/>
    <w:rsid w:val="004C58D3"/>
    <w:rsid w:val="005025B6"/>
    <w:rsid w:val="005159C7"/>
    <w:rsid w:val="00555E60"/>
    <w:rsid w:val="00573E1F"/>
    <w:rsid w:val="005B1723"/>
    <w:rsid w:val="005E0B68"/>
    <w:rsid w:val="00615789"/>
    <w:rsid w:val="00637E94"/>
    <w:rsid w:val="00686A01"/>
    <w:rsid w:val="006C5B7A"/>
    <w:rsid w:val="006F0C47"/>
    <w:rsid w:val="007209D1"/>
    <w:rsid w:val="007311E4"/>
    <w:rsid w:val="00786BE0"/>
    <w:rsid w:val="00794B26"/>
    <w:rsid w:val="007C40A2"/>
    <w:rsid w:val="0080050F"/>
    <w:rsid w:val="00866A54"/>
    <w:rsid w:val="008B6AA7"/>
    <w:rsid w:val="009232C5"/>
    <w:rsid w:val="009A3288"/>
    <w:rsid w:val="009A4825"/>
    <w:rsid w:val="009C3F00"/>
    <w:rsid w:val="009D017D"/>
    <w:rsid w:val="009E3633"/>
    <w:rsid w:val="00B1133E"/>
    <w:rsid w:val="00B20302"/>
    <w:rsid w:val="00B37FEC"/>
    <w:rsid w:val="00B4540F"/>
    <w:rsid w:val="00B461B4"/>
    <w:rsid w:val="00B523BB"/>
    <w:rsid w:val="00BF6F1E"/>
    <w:rsid w:val="00BF79F1"/>
    <w:rsid w:val="00C645EC"/>
    <w:rsid w:val="00C81E51"/>
    <w:rsid w:val="00CD00B5"/>
    <w:rsid w:val="00CD4DEA"/>
    <w:rsid w:val="00D05DF9"/>
    <w:rsid w:val="00D12349"/>
    <w:rsid w:val="00D303E4"/>
    <w:rsid w:val="00D30BE4"/>
    <w:rsid w:val="00D47A30"/>
    <w:rsid w:val="00D54F71"/>
    <w:rsid w:val="00DB7E39"/>
    <w:rsid w:val="00DC09ED"/>
    <w:rsid w:val="00DC71CA"/>
    <w:rsid w:val="00E07254"/>
    <w:rsid w:val="00E112F2"/>
    <w:rsid w:val="00E7212F"/>
    <w:rsid w:val="00FB396E"/>
    <w:rsid w:val="00FD5824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00"/>
    <w:pPr>
      <w:spacing w:after="11" w:line="388" w:lineRule="auto"/>
      <w:ind w:left="10" w:right="1493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F00"/>
    <w:pPr>
      <w:keepNext/>
      <w:keepLines/>
      <w:spacing w:after="157" w:line="260" w:lineRule="auto"/>
      <w:ind w:right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F00"/>
    <w:pPr>
      <w:keepNext/>
      <w:keepLines/>
      <w:spacing w:after="157" w:line="260" w:lineRule="auto"/>
      <w:ind w:right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F00"/>
    <w:pPr>
      <w:keepNext/>
      <w:keepLines/>
      <w:spacing w:after="119" w:line="240" w:lineRule="auto"/>
      <w:ind w:right="202"/>
      <w:jc w:val="right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F00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3F00"/>
    <w:rPr>
      <w:rFonts w:ascii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F00"/>
    <w:rPr>
      <w:rFonts w:ascii="Times New Roman" w:hAnsi="Times New Roman" w:cs="Times New Roman"/>
      <w:i/>
      <w:color w:val="000000"/>
      <w:sz w:val="22"/>
    </w:rPr>
  </w:style>
  <w:style w:type="table" w:customStyle="1" w:styleId="TableGrid">
    <w:name w:val="TableGrid"/>
    <w:uiPriority w:val="99"/>
    <w:rsid w:val="009C3F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6375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637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637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onvertedhdrxl">
    <w:name w:val="converted_hdr_xl"/>
    <w:basedOn w:val="DefaultParagraphFont"/>
    <w:uiPriority w:val="99"/>
    <w:rsid w:val="00B523BB"/>
    <w:rPr>
      <w:rFonts w:cs="Times New Roman"/>
    </w:rPr>
  </w:style>
  <w:style w:type="character" w:styleId="Strong">
    <w:name w:val="Strong"/>
    <w:basedOn w:val="DefaultParagraphFont"/>
    <w:uiPriority w:val="99"/>
    <w:qFormat/>
    <w:rsid w:val="00B523BB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523BB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52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523BB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523BB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DefaultParagraphFont"/>
    <w:uiPriority w:val="99"/>
    <w:rsid w:val="00B523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4711"/>
    <w:pPr>
      <w:ind w:left="720"/>
      <w:contextualSpacing/>
    </w:pPr>
  </w:style>
  <w:style w:type="character" w:customStyle="1" w:styleId="WW8Num9z1">
    <w:name w:val="WW8Num9z1"/>
    <w:uiPriority w:val="99"/>
    <w:rsid w:val="00C64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5910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59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15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59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591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590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35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5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59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6</Pages>
  <Words>1899</Words>
  <Characters>10828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2020-03-11T12:38:00Z</cp:lastPrinted>
  <dcterms:created xsi:type="dcterms:W3CDTF">2020-02-04T12:07:00Z</dcterms:created>
  <dcterms:modified xsi:type="dcterms:W3CDTF">2020-03-11T12:40:00Z</dcterms:modified>
</cp:coreProperties>
</file>