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59" w:rsidRDefault="00896C59" w:rsidP="00462025">
      <w:pPr>
        <w:jc w:val="center"/>
        <w:rPr>
          <w:b/>
          <w:sz w:val="20"/>
          <w:szCs w:val="20"/>
        </w:rPr>
      </w:pPr>
    </w:p>
    <w:p w:rsidR="00896C59" w:rsidRPr="00614044" w:rsidRDefault="00896C59" w:rsidP="00614044">
      <w:pPr>
        <w:jc w:val="center"/>
        <w:rPr>
          <w:b/>
        </w:rPr>
      </w:pPr>
      <w:r w:rsidRPr="00614044">
        <w:rPr>
          <w:b/>
        </w:rPr>
        <w:t xml:space="preserve">Состав работников </w:t>
      </w:r>
      <w:r>
        <w:rPr>
          <w:b/>
        </w:rPr>
        <w:t>администрации МБ ОДО ЦК «Мегаполис»</w:t>
      </w:r>
      <w:r w:rsidRPr="00614044">
        <w:rPr>
          <w:b/>
        </w:rPr>
        <w:t xml:space="preserve"> 01.01.202</w:t>
      </w:r>
      <w:r>
        <w:rPr>
          <w:b/>
        </w:rPr>
        <w:t>1</w:t>
      </w:r>
      <w:r w:rsidRPr="00614044">
        <w:rPr>
          <w:b/>
        </w:rPr>
        <w:t xml:space="preserve"> г.</w:t>
      </w:r>
    </w:p>
    <w:p w:rsidR="00896C59" w:rsidRPr="00263BFC" w:rsidRDefault="00896C59" w:rsidP="00462025">
      <w:pPr>
        <w:jc w:val="center"/>
        <w:rPr>
          <w:b/>
          <w:sz w:val="20"/>
          <w:szCs w:val="20"/>
        </w:rPr>
      </w:pPr>
    </w:p>
    <w:tbl>
      <w:tblPr>
        <w:tblW w:w="16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527"/>
        <w:gridCol w:w="1620"/>
        <w:gridCol w:w="2340"/>
        <w:gridCol w:w="1982"/>
        <w:gridCol w:w="1262"/>
        <w:gridCol w:w="1620"/>
        <w:gridCol w:w="1620"/>
        <w:gridCol w:w="2436"/>
        <w:gridCol w:w="1524"/>
      </w:tblGrid>
      <w:tr w:rsidR="00896C59" w:rsidRPr="00840450" w:rsidTr="00F73F26">
        <w:trPr>
          <w:trHeight w:val="972"/>
        </w:trPr>
        <w:tc>
          <w:tcPr>
            <w:tcW w:w="509" w:type="dxa"/>
            <w:vMerge w:val="restart"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27" w:type="dxa"/>
            <w:vMerge w:val="restart"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Фамилия </w:t>
            </w:r>
          </w:p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620" w:type="dxa"/>
            <w:vMerge w:val="restart"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Сведения об образовании (уровень образования, учебное заведение, год окончания)</w:t>
            </w:r>
          </w:p>
        </w:tc>
        <w:tc>
          <w:tcPr>
            <w:tcW w:w="1982" w:type="dxa"/>
            <w:vMerge w:val="restart"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4502" w:type="dxa"/>
            <w:gridSpan w:val="3"/>
          </w:tcPr>
          <w:p w:rsidR="00896C59" w:rsidRPr="00840450" w:rsidRDefault="00896C59" w:rsidP="001D066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40450">
              <w:rPr>
                <w:b/>
                <w:sz w:val="20"/>
                <w:szCs w:val="20"/>
              </w:rPr>
              <w:t xml:space="preserve">таж работы в </w:t>
            </w:r>
            <w:r>
              <w:rPr>
                <w:b/>
                <w:sz w:val="20"/>
                <w:szCs w:val="20"/>
              </w:rPr>
              <w:t>учреждении/</w:t>
            </w:r>
            <w:r w:rsidRPr="00840450">
              <w:rPr>
                <w:b/>
                <w:sz w:val="20"/>
                <w:szCs w:val="20"/>
              </w:rPr>
              <w:t>отрасли ГМП</w:t>
            </w:r>
          </w:p>
        </w:tc>
        <w:tc>
          <w:tcPr>
            <w:tcW w:w="2436" w:type="dxa"/>
            <w:vMerge w:val="restart"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курсов квалификации (</w:t>
            </w:r>
            <w:r>
              <w:rPr>
                <w:b/>
                <w:sz w:val="20"/>
                <w:szCs w:val="20"/>
              </w:rPr>
              <w:t>дата</w:t>
            </w:r>
            <w:r w:rsidRPr="00840450">
              <w:rPr>
                <w:b/>
                <w:sz w:val="20"/>
                <w:szCs w:val="20"/>
              </w:rPr>
              <w:t xml:space="preserve"> прохождения, </w:t>
            </w:r>
            <w:r>
              <w:rPr>
                <w:b/>
                <w:sz w:val="20"/>
                <w:szCs w:val="20"/>
              </w:rPr>
              <w:t>программа</w:t>
            </w:r>
            <w:r w:rsidRPr="0084045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0"/>
                  <w:szCs w:val="20"/>
                </w:rPr>
                <w:t>2020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24" w:type="dxa"/>
            <w:vMerge w:val="restart"/>
          </w:tcPr>
          <w:p w:rsidR="00896C59" w:rsidRDefault="00896C59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аттестации (дата прохождения, категория/соответствие занимаемой должности)</w:t>
            </w:r>
          </w:p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2016-2020г.</w:t>
            </w:r>
          </w:p>
        </w:tc>
      </w:tr>
      <w:tr w:rsidR="00896C59" w:rsidRPr="00840450" w:rsidTr="00F73F26">
        <w:trPr>
          <w:trHeight w:val="1085"/>
        </w:trPr>
        <w:tc>
          <w:tcPr>
            <w:tcW w:w="509" w:type="dxa"/>
            <w:vMerge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896C59" w:rsidRDefault="00896C59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 лет</w:t>
            </w:r>
          </w:p>
        </w:tc>
        <w:tc>
          <w:tcPr>
            <w:tcW w:w="1620" w:type="dxa"/>
          </w:tcPr>
          <w:p w:rsidR="00896C59" w:rsidRDefault="00896C59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 до 10 лет</w:t>
            </w:r>
          </w:p>
        </w:tc>
        <w:tc>
          <w:tcPr>
            <w:tcW w:w="1620" w:type="dxa"/>
          </w:tcPr>
          <w:p w:rsidR="00896C59" w:rsidRDefault="00896C59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10 лет</w:t>
            </w:r>
          </w:p>
        </w:tc>
        <w:tc>
          <w:tcPr>
            <w:tcW w:w="2436" w:type="dxa"/>
            <w:vMerge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896C59" w:rsidRPr="00840450" w:rsidRDefault="00896C59" w:rsidP="001E3E09">
            <w:pPr>
              <w:rPr>
                <w:b/>
                <w:sz w:val="20"/>
                <w:szCs w:val="20"/>
              </w:rPr>
            </w:pPr>
          </w:p>
        </w:tc>
      </w:tr>
      <w:tr w:rsidR="00896C59" w:rsidRPr="00F87295" w:rsidTr="00F73F26">
        <w:tc>
          <w:tcPr>
            <w:tcW w:w="509" w:type="dxa"/>
          </w:tcPr>
          <w:p w:rsidR="00896C59" w:rsidRPr="00F87295" w:rsidRDefault="00896C59" w:rsidP="00E7609C">
            <w:pPr>
              <w:rPr>
                <w:sz w:val="20"/>
                <w:szCs w:val="20"/>
              </w:rPr>
            </w:pPr>
            <w:r w:rsidRPr="00F87295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Скрябина</w:t>
            </w:r>
          </w:p>
          <w:p w:rsidR="00896C59" w:rsidRPr="00F87295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Сергеевна</w:t>
            </w:r>
          </w:p>
        </w:tc>
        <w:tc>
          <w:tcPr>
            <w:tcW w:w="1620" w:type="dxa"/>
          </w:tcPr>
          <w:p w:rsidR="00896C59" w:rsidRPr="00F87295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40" w:type="dxa"/>
          </w:tcPr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ГОУ ВПО «Удмуртский государственный университет», 2009г.</w:t>
            </w:r>
          </w:p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</w:p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</w:p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</w:p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</w:p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Профессиональная переподготовка.</w:t>
            </w:r>
          </w:p>
          <w:p w:rsidR="00896C59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ФГБОУВПО «РАНХиГС при Президенте РФ», 2015г.</w:t>
            </w:r>
          </w:p>
          <w:p w:rsidR="00896C59" w:rsidRPr="00F87295" w:rsidRDefault="00896C59" w:rsidP="00E7609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896C59" w:rsidRDefault="00896C59" w:rsidP="00F872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Международные отношения. Специалист в области международных отношений. Перводчик-референт. </w:t>
            </w:r>
          </w:p>
          <w:p w:rsidR="00896C59" w:rsidRDefault="00896C59" w:rsidP="00F872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896C59" w:rsidRDefault="00896C59" w:rsidP="00F872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Государственное и муниципальное управление. Административный менеджемент.</w:t>
            </w:r>
          </w:p>
          <w:p w:rsidR="00896C59" w:rsidRPr="00F87295" w:rsidRDefault="00896C59" w:rsidP="00F8729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896C59" w:rsidRPr="00F87295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1620" w:type="dxa"/>
          </w:tcPr>
          <w:p w:rsidR="00896C59" w:rsidRPr="00F87295" w:rsidRDefault="00896C59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Pr="00F87295" w:rsidRDefault="00896C59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7 мес.</w:t>
            </w:r>
          </w:p>
        </w:tc>
        <w:tc>
          <w:tcPr>
            <w:tcW w:w="2436" w:type="dxa"/>
          </w:tcPr>
          <w:p w:rsidR="00896C59" w:rsidRDefault="00896C59" w:rsidP="00F87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12.10.2020-18.11.2020 г.</w:t>
            </w:r>
          </w:p>
          <w:p w:rsidR="00896C59" w:rsidRPr="00F87295" w:rsidRDefault="00896C59" w:rsidP="00F87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осуществлению, контролю и управлению закупками для обеспечения государственных и муниципальных нужд в соответствии с федеральным законом № 44-ФЗ от 05.03.2013 года., 256ч.</w:t>
            </w:r>
          </w:p>
        </w:tc>
        <w:tc>
          <w:tcPr>
            <w:tcW w:w="1524" w:type="dxa"/>
          </w:tcPr>
          <w:p w:rsidR="00896C59" w:rsidRPr="00845AEB" w:rsidRDefault="00896C59" w:rsidP="0084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rPr>
          <w:trHeight w:val="1600"/>
        </w:trPr>
        <w:tc>
          <w:tcPr>
            <w:tcW w:w="509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Исупова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Вера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Александровна</w:t>
            </w:r>
          </w:p>
          <w:p w:rsidR="00896C59" w:rsidRDefault="00896C59" w:rsidP="00E7609C">
            <w:pPr>
              <w:rPr>
                <w:i/>
                <w:sz w:val="20"/>
                <w:szCs w:val="20"/>
              </w:rPr>
            </w:pPr>
          </w:p>
          <w:p w:rsidR="00896C59" w:rsidRPr="00614044" w:rsidRDefault="00896C59" w:rsidP="00E7609C">
            <w:pPr>
              <w:rPr>
                <w:i/>
                <w:sz w:val="20"/>
                <w:szCs w:val="20"/>
              </w:rPr>
            </w:pPr>
            <w:r w:rsidRPr="00614044">
              <w:rPr>
                <w:i/>
                <w:sz w:val="20"/>
                <w:szCs w:val="20"/>
              </w:rPr>
              <w:t>(декрет)</w:t>
            </w:r>
          </w:p>
        </w:tc>
        <w:tc>
          <w:tcPr>
            <w:tcW w:w="162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Заместитель директора по экономической работе</w:t>
            </w:r>
          </w:p>
        </w:tc>
        <w:tc>
          <w:tcPr>
            <w:tcW w:w="234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Высшее  профессиональное. Ижевская государственная сельскохозяйственная академия, 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1042D">
                <w:rPr>
                  <w:sz w:val="20"/>
                  <w:szCs w:val="20"/>
                </w:rPr>
                <w:t>1999 г</w:t>
              </w:r>
            </w:smartTag>
            <w:r w:rsidRPr="002104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2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учёт и аудит/Экономист.</w:t>
            </w:r>
            <w:r w:rsidRPr="0021042D">
              <w:rPr>
                <w:sz w:val="20"/>
                <w:szCs w:val="20"/>
              </w:rPr>
              <w:br/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896C59" w:rsidRPr="0021042D" w:rsidRDefault="00896C59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042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21042D">
              <w:rPr>
                <w:sz w:val="20"/>
                <w:szCs w:val="20"/>
              </w:rPr>
              <w:t xml:space="preserve"> 6мес.</w:t>
            </w: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07.08.</w:t>
            </w:r>
            <w:r>
              <w:rPr>
                <w:sz w:val="20"/>
                <w:szCs w:val="20"/>
              </w:rPr>
              <w:t>17</w:t>
            </w:r>
            <w:r w:rsidRPr="0021042D">
              <w:rPr>
                <w:sz w:val="20"/>
                <w:szCs w:val="20"/>
              </w:rPr>
              <w:t>-18.08.2017 г.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«Контрактная система в сфере закупок товаров, работ, услуг для обеспечения государственных и муниципальных нужд», 144 часа.</w:t>
            </w:r>
          </w:p>
        </w:tc>
        <w:tc>
          <w:tcPr>
            <w:tcW w:w="1524" w:type="dxa"/>
          </w:tcPr>
          <w:p w:rsidR="00896C59" w:rsidRPr="0021042D" w:rsidRDefault="00896C59" w:rsidP="00E7609C">
            <w:pPr>
              <w:jc w:val="center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rPr>
          <w:trHeight w:val="1600"/>
        </w:trPr>
        <w:tc>
          <w:tcPr>
            <w:tcW w:w="509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 Наталья Валерьевна</w:t>
            </w:r>
          </w:p>
        </w:tc>
        <w:tc>
          <w:tcPr>
            <w:tcW w:w="162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DB59E1">
              <w:rPr>
                <w:sz w:val="20"/>
                <w:szCs w:val="20"/>
              </w:rPr>
              <w:t>Заместитель директора по экономической работе</w:t>
            </w:r>
          </w:p>
        </w:tc>
        <w:tc>
          <w:tcPr>
            <w:tcW w:w="2340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«Удмуртский государственный университет», 2018г.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«Удмуртский государственный университет», 2006г</w:t>
            </w: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Юриспруденция/Бакалавр.</w:t>
            </w:r>
          </w:p>
          <w:p w:rsidR="00896C59" w:rsidRPr="00C75213" w:rsidRDefault="00896C59" w:rsidP="00C75213">
            <w:pPr>
              <w:rPr>
                <w:sz w:val="20"/>
                <w:szCs w:val="20"/>
              </w:rPr>
            </w:pPr>
          </w:p>
          <w:p w:rsidR="00896C59" w:rsidRPr="00C75213" w:rsidRDefault="00896C59" w:rsidP="00C75213">
            <w:pPr>
              <w:rPr>
                <w:sz w:val="20"/>
                <w:szCs w:val="20"/>
              </w:rPr>
            </w:pPr>
          </w:p>
          <w:p w:rsidR="00896C59" w:rsidRPr="00C75213" w:rsidRDefault="00896C59" w:rsidP="00C75213">
            <w:pPr>
              <w:rPr>
                <w:sz w:val="20"/>
                <w:szCs w:val="20"/>
              </w:rPr>
            </w:pPr>
          </w:p>
          <w:p w:rsidR="00896C59" w:rsidRPr="00C75213" w:rsidRDefault="00896C59" w:rsidP="00C75213">
            <w:pPr>
              <w:rPr>
                <w:sz w:val="20"/>
                <w:szCs w:val="20"/>
              </w:rPr>
            </w:pPr>
          </w:p>
          <w:p w:rsidR="00896C59" w:rsidRDefault="00896C59" w:rsidP="00C75213">
            <w:pPr>
              <w:rPr>
                <w:sz w:val="20"/>
                <w:szCs w:val="20"/>
              </w:rPr>
            </w:pPr>
          </w:p>
          <w:p w:rsidR="00896C59" w:rsidRPr="00C75213" w:rsidRDefault="00896C59" w:rsidP="00C7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кредит/Экономист.</w:t>
            </w:r>
          </w:p>
        </w:tc>
        <w:tc>
          <w:tcPr>
            <w:tcW w:w="1262" w:type="dxa"/>
          </w:tcPr>
          <w:p w:rsidR="00896C59" w:rsidRPr="0021042D" w:rsidRDefault="00896C59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 11 мес.</w:t>
            </w:r>
          </w:p>
        </w:tc>
        <w:tc>
          <w:tcPr>
            <w:tcW w:w="2436" w:type="dxa"/>
          </w:tcPr>
          <w:p w:rsidR="00896C59" w:rsidRDefault="00896C59" w:rsidP="00851B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12.10.2020-18.11.2020 г.</w:t>
            </w:r>
          </w:p>
          <w:p w:rsidR="00896C59" w:rsidRPr="0021042D" w:rsidRDefault="00896C59" w:rsidP="0085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осуществлению, контролю и управлению закупками для обеспечения государственных и муниципальных нужд в соответствии с федеральным законом № 44-ФЗ от 05.03.2013 года., 256ч.</w:t>
            </w:r>
          </w:p>
        </w:tc>
        <w:tc>
          <w:tcPr>
            <w:tcW w:w="1524" w:type="dxa"/>
          </w:tcPr>
          <w:p w:rsidR="00896C59" w:rsidRPr="0021042D" w:rsidRDefault="00896C59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Цыгвинцева 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Ольга 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Арсентьевна</w:t>
            </w:r>
          </w:p>
        </w:tc>
        <w:tc>
          <w:tcPr>
            <w:tcW w:w="162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34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Среднее профессиональное.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«УР Сарапульский промышленный экономический техникум»,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1042D">
                <w:rPr>
                  <w:sz w:val="20"/>
                  <w:szCs w:val="20"/>
                </w:rPr>
                <w:t>2002 г</w:t>
              </w:r>
            </w:smartTag>
            <w:r w:rsidRPr="0021042D">
              <w:rPr>
                <w:sz w:val="20"/>
                <w:szCs w:val="20"/>
              </w:rPr>
              <w:t>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>, бухгалтерский учёт и контроль/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Экономист-юрист.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896C59" w:rsidRPr="0021042D" w:rsidRDefault="00896C59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96C59" w:rsidRPr="0021042D" w:rsidRDefault="00896C59" w:rsidP="00837A7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9 мес.</w:t>
            </w: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 w:rsidP="00A6399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96C59" w:rsidRPr="0021042D" w:rsidRDefault="00896C59" w:rsidP="00E7609C">
            <w:pPr>
              <w:jc w:val="center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Pr="0021042D" w:rsidRDefault="00896C59" w:rsidP="00E7609C">
            <w:pPr>
              <w:jc w:val="center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Вершинина 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Наталья 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Александровна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Методист</w:t>
            </w:r>
          </w:p>
        </w:tc>
        <w:tc>
          <w:tcPr>
            <w:tcW w:w="2340" w:type="dxa"/>
          </w:tcPr>
          <w:p w:rsidR="00896C59" w:rsidRPr="0021042D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Высшее профессиональное.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 xml:space="preserve">"Удмуртский государственный университет",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1042D">
                <w:rPr>
                  <w:sz w:val="20"/>
                  <w:szCs w:val="20"/>
                </w:rPr>
                <w:t>1997 г</w:t>
              </w:r>
            </w:smartTag>
            <w:r w:rsidRPr="0021042D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896C59" w:rsidRPr="0021042D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ехнология и предпринимательство/Учитель технологии и предпринимательства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896C59" w:rsidRPr="0021042D" w:rsidRDefault="00896C59" w:rsidP="007C09FD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-</w:t>
            </w: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 w:rsidP="00A639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6C59" w:rsidRPr="0021042D" w:rsidRDefault="00896C59" w:rsidP="007C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 6</w:t>
            </w:r>
            <w:r w:rsidRPr="0021042D">
              <w:rPr>
                <w:sz w:val="20"/>
                <w:szCs w:val="20"/>
              </w:rPr>
              <w:t xml:space="preserve"> мес.</w:t>
            </w: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>
            <w:pPr>
              <w:rPr>
                <w:sz w:val="20"/>
                <w:szCs w:val="20"/>
              </w:rPr>
            </w:pPr>
          </w:p>
          <w:p w:rsidR="00896C59" w:rsidRPr="0021042D" w:rsidRDefault="00896C59" w:rsidP="00A6399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10.09.2020-18.09.2020г.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наркомании и социально опасных зависимостей у подростков и молодежи.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21.09.</w:t>
            </w:r>
            <w:r>
              <w:rPr>
                <w:sz w:val="20"/>
                <w:szCs w:val="20"/>
              </w:rPr>
              <w:t>17</w:t>
            </w:r>
            <w:r w:rsidRPr="0021042D">
              <w:rPr>
                <w:sz w:val="20"/>
                <w:szCs w:val="20"/>
              </w:rPr>
              <w:t>-24.09.2017 г.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 w:rsidRPr="0021042D">
              <w:rPr>
                <w:sz w:val="20"/>
                <w:szCs w:val="20"/>
              </w:rPr>
              <w:t>Организация деятельности детских общественных организаций и органов самоуправле</w:t>
            </w:r>
            <w:r>
              <w:rPr>
                <w:sz w:val="20"/>
                <w:szCs w:val="20"/>
              </w:rPr>
              <w:t>ния в воспитательной системе ОО,</w:t>
            </w:r>
            <w:r w:rsidRPr="0021042D">
              <w:rPr>
                <w:sz w:val="20"/>
                <w:szCs w:val="20"/>
              </w:rPr>
              <w:t xml:space="preserve"> 36 часов.</w:t>
            </w:r>
          </w:p>
        </w:tc>
        <w:tc>
          <w:tcPr>
            <w:tcW w:w="1524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  <w:r w:rsidRPr="0021042D">
              <w:rPr>
                <w:sz w:val="20"/>
                <w:szCs w:val="20"/>
              </w:rPr>
              <w:t xml:space="preserve"> г.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 w:rsidRPr="0021042D">
              <w:rPr>
                <w:sz w:val="20"/>
                <w:szCs w:val="20"/>
              </w:rPr>
              <w:t>ая квалификационная категория</w:t>
            </w:r>
            <w:r>
              <w:rPr>
                <w:sz w:val="20"/>
                <w:szCs w:val="20"/>
              </w:rPr>
              <w:t xml:space="preserve"> /</w:t>
            </w:r>
            <w:r w:rsidRPr="0021042D">
              <w:rPr>
                <w:sz w:val="20"/>
                <w:szCs w:val="20"/>
              </w:rPr>
              <w:t>методист</w:t>
            </w:r>
            <w:r>
              <w:rPr>
                <w:sz w:val="20"/>
                <w:szCs w:val="20"/>
              </w:rPr>
              <w:t>.</w:t>
            </w:r>
            <w:r w:rsidRPr="0021042D">
              <w:rPr>
                <w:sz w:val="20"/>
                <w:szCs w:val="20"/>
              </w:rPr>
              <w:br/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Русакова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62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340" w:type="dxa"/>
          </w:tcPr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</w:t>
            </w: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ФГБОУВПО «УдГУ»,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ФГБОУВПО «УдГУ»,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:rsidR="00896C59" w:rsidRPr="0021042D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«ВГАППССС», 2021г.</w:t>
            </w:r>
          </w:p>
        </w:tc>
        <w:tc>
          <w:tcPr>
            <w:tcW w:w="1982" w:type="dxa"/>
          </w:tcPr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молодежью/ Специалист по работе с молодежью.</w:t>
            </w: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Туризм/Магистр</w:t>
            </w: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6C59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62" w:type="dxa"/>
          </w:tcPr>
          <w:p w:rsidR="00896C59" w:rsidRPr="0021042D" w:rsidRDefault="00896C59" w:rsidP="007C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620" w:type="dxa"/>
          </w:tcPr>
          <w:p w:rsidR="00896C59" w:rsidRPr="0021042D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Default="00896C59" w:rsidP="007C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Pr="007E6D40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Украинская Лия 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620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340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БПОУ УР «Удмуртский республиканский социально-педагогический колледж»,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БПОУ УР «УРСПК», 2019г.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Открытый институт «Развивающее образование», 2020г.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дополнительного образования.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Тьютор в сфере образования.</w:t>
            </w:r>
          </w:p>
        </w:tc>
        <w:tc>
          <w:tcPr>
            <w:tcW w:w="1262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  <w:tc>
          <w:tcPr>
            <w:tcW w:w="1620" w:type="dxa"/>
          </w:tcPr>
          <w:p w:rsidR="00896C59" w:rsidRPr="0021042D" w:rsidRDefault="00896C59" w:rsidP="007C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Pr="0021042D" w:rsidRDefault="00896C59" w:rsidP="00094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11.09.2020-13.09.2020 г.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финансовой грамотности», 16ч.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03.02.2020-14.02.2020 г.</w:t>
            </w:r>
          </w:p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«Образование детей-инвалидов и детей с ОВЗ совместно с другими обучающимися (инклюзивное образование), 72ч.</w:t>
            </w:r>
          </w:p>
        </w:tc>
        <w:tc>
          <w:tcPr>
            <w:tcW w:w="1524" w:type="dxa"/>
          </w:tcPr>
          <w:p w:rsidR="00896C59" w:rsidRPr="0021042D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Pr="007E6D40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896C59" w:rsidRPr="00453E66" w:rsidRDefault="00896C59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Уракова 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Ирина 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Леонидовна 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Специалист по кадрам 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96C59" w:rsidRPr="00453E66" w:rsidRDefault="00896C59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Высшее профессиональное.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 xml:space="preserve">ГОУ ВПО «ИжГТУ»,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53E66">
                <w:rPr>
                  <w:sz w:val="20"/>
                  <w:szCs w:val="20"/>
                </w:rPr>
                <w:t>2009 г</w:t>
              </w:r>
            </w:smartTag>
            <w:r w:rsidRPr="00453E66">
              <w:rPr>
                <w:sz w:val="20"/>
                <w:szCs w:val="20"/>
              </w:rPr>
              <w:t>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«УМЦ ДПО», 2019г.</w:t>
            </w: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ка и управление на предприятии/ Экономист-менеджер.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управлению персоналом</w:t>
            </w:r>
          </w:p>
        </w:tc>
        <w:tc>
          <w:tcPr>
            <w:tcW w:w="1262" w:type="dxa"/>
          </w:tcPr>
          <w:p w:rsidR="00896C59" w:rsidRPr="00453E66" w:rsidRDefault="00896C59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Pr="00453E66" w:rsidRDefault="00896C59">
            <w:pPr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  <w:p w:rsidR="00896C59" w:rsidRPr="00453E66" w:rsidRDefault="00896C59">
            <w:pPr>
              <w:rPr>
                <w:sz w:val="20"/>
                <w:szCs w:val="20"/>
              </w:rPr>
            </w:pPr>
          </w:p>
          <w:p w:rsidR="00896C59" w:rsidRPr="00453E66" w:rsidRDefault="00896C59">
            <w:pPr>
              <w:rPr>
                <w:sz w:val="20"/>
                <w:szCs w:val="20"/>
              </w:rPr>
            </w:pPr>
          </w:p>
          <w:p w:rsidR="00896C59" w:rsidRPr="00453E66" w:rsidRDefault="00896C59">
            <w:pPr>
              <w:rPr>
                <w:sz w:val="20"/>
                <w:szCs w:val="20"/>
              </w:rPr>
            </w:pPr>
          </w:p>
          <w:p w:rsidR="00896C59" w:rsidRPr="00453E66" w:rsidRDefault="00896C59">
            <w:pPr>
              <w:rPr>
                <w:sz w:val="20"/>
                <w:szCs w:val="20"/>
              </w:rPr>
            </w:pPr>
          </w:p>
          <w:p w:rsidR="00896C59" w:rsidRPr="00453E66" w:rsidRDefault="00896C59" w:rsidP="007C09F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96C59" w:rsidRPr="00453E66" w:rsidRDefault="00896C59" w:rsidP="00845A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53E66">
              <w:rPr>
                <w:sz w:val="20"/>
                <w:szCs w:val="20"/>
              </w:rPr>
              <w:t xml:space="preserve"> лет 1 мес</w:t>
            </w:r>
            <w:r>
              <w:rPr>
                <w:sz w:val="20"/>
                <w:szCs w:val="20"/>
              </w:rPr>
              <w:t>.</w:t>
            </w:r>
          </w:p>
          <w:p w:rsidR="00896C59" w:rsidRPr="00453E66" w:rsidRDefault="00896C59">
            <w:pPr>
              <w:rPr>
                <w:sz w:val="20"/>
                <w:szCs w:val="20"/>
              </w:rPr>
            </w:pPr>
          </w:p>
          <w:p w:rsidR="00896C59" w:rsidRPr="00453E66" w:rsidRDefault="00896C59">
            <w:pPr>
              <w:rPr>
                <w:sz w:val="20"/>
                <w:szCs w:val="20"/>
              </w:rPr>
            </w:pPr>
          </w:p>
          <w:p w:rsidR="00896C59" w:rsidRPr="00453E66" w:rsidRDefault="00896C59">
            <w:pPr>
              <w:rPr>
                <w:sz w:val="20"/>
                <w:szCs w:val="20"/>
              </w:rPr>
            </w:pPr>
          </w:p>
          <w:p w:rsidR="00896C59" w:rsidRPr="00453E66" w:rsidRDefault="00896C59" w:rsidP="007C09F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96C59" w:rsidRPr="00453E66" w:rsidRDefault="00896C59" w:rsidP="00766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Pr="00453E66" w:rsidRDefault="00896C59" w:rsidP="00E7609C">
            <w:pPr>
              <w:jc w:val="center"/>
              <w:rPr>
                <w:sz w:val="20"/>
                <w:szCs w:val="20"/>
              </w:rPr>
            </w:pPr>
            <w:r w:rsidRPr="00453E66"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Рысова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1620" w:type="dxa"/>
          </w:tcPr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2340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«Удмуртский государственный университет», 2019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C5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переподготовка.</w:t>
            </w:r>
          </w:p>
          <w:p w:rsidR="00896C59" w:rsidRDefault="00896C59" w:rsidP="00C5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«ИжГСХА, 2021г.</w:t>
            </w:r>
          </w:p>
          <w:p w:rsidR="00896C59" w:rsidRPr="00453E66" w:rsidRDefault="00896C59" w:rsidP="00C5153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Дизайн/Бакалавр</w:t>
            </w:r>
          </w:p>
          <w:p w:rsidR="00896C59" w:rsidRPr="00C51532" w:rsidRDefault="00896C59" w:rsidP="00C51532">
            <w:pPr>
              <w:rPr>
                <w:sz w:val="20"/>
                <w:szCs w:val="20"/>
              </w:rPr>
            </w:pPr>
          </w:p>
          <w:p w:rsidR="00896C59" w:rsidRPr="00C51532" w:rsidRDefault="00896C59" w:rsidP="00C51532">
            <w:pPr>
              <w:rPr>
                <w:sz w:val="20"/>
                <w:szCs w:val="20"/>
              </w:rPr>
            </w:pPr>
          </w:p>
          <w:p w:rsidR="00896C59" w:rsidRPr="00C51532" w:rsidRDefault="00896C59" w:rsidP="00C51532">
            <w:pPr>
              <w:rPr>
                <w:sz w:val="20"/>
                <w:szCs w:val="20"/>
              </w:rPr>
            </w:pPr>
          </w:p>
          <w:p w:rsidR="00896C59" w:rsidRPr="00C51532" w:rsidRDefault="00896C59" w:rsidP="00C51532">
            <w:pPr>
              <w:rPr>
                <w:sz w:val="20"/>
                <w:szCs w:val="20"/>
              </w:rPr>
            </w:pPr>
          </w:p>
          <w:p w:rsidR="00896C59" w:rsidRPr="00C51532" w:rsidRDefault="00896C59" w:rsidP="00C51532">
            <w:pPr>
              <w:rPr>
                <w:sz w:val="20"/>
                <w:szCs w:val="20"/>
              </w:rPr>
            </w:pPr>
          </w:p>
          <w:p w:rsidR="00896C59" w:rsidRDefault="00896C59" w:rsidP="00C51532">
            <w:pPr>
              <w:rPr>
                <w:sz w:val="20"/>
                <w:szCs w:val="20"/>
              </w:rPr>
            </w:pPr>
          </w:p>
          <w:p w:rsidR="00896C59" w:rsidRPr="00C51532" w:rsidRDefault="00896C59" w:rsidP="00C5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262" w:type="dxa"/>
          </w:tcPr>
          <w:p w:rsidR="00896C59" w:rsidRPr="00453E66" w:rsidRDefault="00896C59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  <w:tc>
          <w:tcPr>
            <w:tcW w:w="1620" w:type="dxa"/>
          </w:tcPr>
          <w:p w:rsidR="00896C59" w:rsidRPr="00453E66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Default="00896C59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896C59" w:rsidRPr="00806CBE" w:rsidRDefault="00896C59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Pr="00453E66" w:rsidRDefault="00896C59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Троянова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20" w:type="dxa"/>
          </w:tcPr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340" w:type="dxa"/>
          </w:tcPr>
          <w:p w:rsidR="00896C59" w:rsidRDefault="00896C59" w:rsidP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</w:t>
            </w:r>
          </w:p>
          <w:p w:rsidR="00896C59" w:rsidRDefault="00896C59" w:rsidP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Удмуртский государственный университет, 2001</w:t>
            </w:r>
          </w:p>
          <w:p w:rsidR="00896C59" w:rsidRDefault="00896C59" w:rsidP="00614044">
            <w:pPr>
              <w:rPr>
                <w:sz w:val="20"/>
                <w:szCs w:val="20"/>
              </w:rPr>
            </w:pPr>
          </w:p>
          <w:p w:rsidR="00896C59" w:rsidRPr="00614044" w:rsidRDefault="00896C59" w:rsidP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АПОУ УР «Ижевский политехнический колледж», 2019г.</w:t>
            </w: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Юриспруденция.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Юрист.</w:t>
            </w:r>
          </w:p>
          <w:p w:rsidR="00896C59" w:rsidRPr="00346637" w:rsidRDefault="00896C59" w:rsidP="00346637">
            <w:pPr>
              <w:rPr>
                <w:sz w:val="20"/>
                <w:szCs w:val="20"/>
              </w:rPr>
            </w:pPr>
          </w:p>
          <w:p w:rsidR="00896C59" w:rsidRPr="00346637" w:rsidRDefault="00896C59" w:rsidP="00346637">
            <w:pPr>
              <w:rPr>
                <w:sz w:val="20"/>
                <w:szCs w:val="20"/>
              </w:rPr>
            </w:pPr>
          </w:p>
          <w:p w:rsidR="00896C59" w:rsidRPr="00346637" w:rsidRDefault="00896C59" w:rsidP="00346637">
            <w:pPr>
              <w:rPr>
                <w:sz w:val="20"/>
                <w:szCs w:val="20"/>
              </w:rPr>
            </w:pPr>
          </w:p>
          <w:p w:rsidR="00896C59" w:rsidRDefault="00896C59" w:rsidP="00346637">
            <w:pPr>
              <w:rPr>
                <w:sz w:val="20"/>
                <w:szCs w:val="20"/>
              </w:rPr>
            </w:pPr>
          </w:p>
          <w:p w:rsidR="00896C59" w:rsidRDefault="00896C59" w:rsidP="0034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деятельность в профессиональном образовании.</w:t>
            </w:r>
          </w:p>
          <w:p w:rsidR="00896C59" w:rsidRPr="00346637" w:rsidRDefault="00896C59" w:rsidP="0034663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896C59" w:rsidRPr="00453E66" w:rsidRDefault="00896C59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1620" w:type="dxa"/>
          </w:tcPr>
          <w:p w:rsidR="00896C59" w:rsidRPr="00453E66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Default="00896C59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896C59" w:rsidRPr="00806CBE" w:rsidRDefault="00896C59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Pr="00453E66" w:rsidRDefault="00896C59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Несмелова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620" w:type="dxa"/>
          </w:tcPr>
          <w:p w:rsidR="00896C59" w:rsidRPr="00453E66" w:rsidRDefault="00896C59" w:rsidP="002D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340" w:type="dxa"/>
          </w:tcPr>
          <w:p w:rsidR="00896C59" w:rsidRDefault="00896C59" w:rsidP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профессиональное.</w:t>
            </w:r>
          </w:p>
          <w:p w:rsidR="00896C59" w:rsidRPr="00614044" w:rsidRDefault="00896C59" w:rsidP="0061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Г.Москва, ФГБОУ ВПО «Российская правовая академия Министерства юстиции РФ»,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Юриспруденция/</w:t>
            </w:r>
          </w:p>
          <w:p w:rsidR="00896C59" w:rsidRPr="00453E66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Юрист.</w:t>
            </w:r>
          </w:p>
        </w:tc>
        <w:tc>
          <w:tcPr>
            <w:tcW w:w="1262" w:type="dxa"/>
          </w:tcPr>
          <w:p w:rsidR="00896C59" w:rsidRPr="00453E66" w:rsidRDefault="00896C59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620" w:type="dxa"/>
          </w:tcPr>
          <w:p w:rsidR="00896C59" w:rsidRPr="00453E66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Default="00896C59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896C59" w:rsidRPr="00806CBE" w:rsidRDefault="00896C59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Pr="00453E66" w:rsidRDefault="00896C59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:rsidR="00896C59" w:rsidRDefault="00896C59" w:rsidP="003D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Ушакова Анастасия </w:t>
            </w:r>
          </w:p>
          <w:p w:rsidR="00896C59" w:rsidRDefault="00896C59" w:rsidP="003D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620" w:type="dxa"/>
          </w:tcPr>
          <w:p w:rsidR="00896C59" w:rsidRPr="00614044" w:rsidRDefault="00896C59" w:rsidP="003D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340" w:type="dxa"/>
          </w:tcPr>
          <w:p w:rsidR="00896C59" w:rsidRDefault="00896C59" w:rsidP="003D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Магистр.</w:t>
            </w:r>
          </w:p>
          <w:p w:rsidR="00896C59" w:rsidRPr="00DA6776" w:rsidRDefault="00896C59" w:rsidP="003D102D">
            <w:pPr>
              <w:rPr>
                <w:sz w:val="20"/>
                <w:szCs w:val="20"/>
              </w:rPr>
            </w:pPr>
            <w:r w:rsidRPr="00DA6776">
              <w:rPr>
                <w:sz w:val="20"/>
                <w:szCs w:val="20"/>
              </w:rPr>
              <w:t>ФГБОУ ВПО «ИжГТУ имени М.Т.Калашникова»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896C59" w:rsidRPr="00614044" w:rsidRDefault="00896C59" w:rsidP="003D102D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896C59" w:rsidRDefault="00896C59" w:rsidP="003D1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1262" w:type="dxa"/>
          </w:tcPr>
          <w:p w:rsidR="00896C59" w:rsidRPr="0093488E" w:rsidRDefault="00896C59" w:rsidP="003D10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620" w:type="dxa"/>
          </w:tcPr>
          <w:p w:rsidR="00896C59" w:rsidRPr="00453E66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Default="00896C59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896C59" w:rsidRPr="00806CBE" w:rsidRDefault="00896C59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Default="00896C59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C59" w:rsidRPr="00F87295" w:rsidTr="00F73F26">
        <w:tc>
          <w:tcPr>
            <w:tcW w:w="509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Хаснутдинов </w:t>
            </w:r>
            <w:r>
              <w:rPr>
                <w:sz w:val="20"/>
                <w:szCs w:val="20"/>
              </w:rPr>
              <w:br/>
              <w:t>Фарит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Шамилевич</w:t>
            </w:r>
          </w:p>
        </w:tc>
        <w:tc>
          <w:tcPr>
            <w:tcW w:w="1620" w:type="dxa"/>
          </w:tcPr>
          <w:p w:rsidR="00896C59" w:rsidRPr="00614044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340" w:type="dxa"/>
          </w:tcPr>
          <w:p w:rsidR="00896C59" w:rsidRDefault="00896C59" w:rsidP="00DA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Днепропетровский механический техникум, 1980г.</w:t>
            </w:r>
          </w:p>
          <w:p w:rsidR="00896C59" w:rsidRPr="00614044" w:rsidRDefault="00896C59" w:rsidP="00DA6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ГПТУ №9 г.Устинова, 1985г.</w:t>
            </w:r>
          </w:p>
        </w:tc>
        <w:tc>
          <w:tcPr>
            <w:tcW w:w="1982" w:type="dxa"/>
          </w:tcPr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управления</w:t>
            </w:r>
          </w:p>
          <w:p w:rsidR="00896C59" w:rsidRDefault="00896C59" w:rsidP="00E7609C">
            <w:pPr>
              <w:rPr>
                <w:sz w:val="20"/>
                <w:szCs w:val="20"/>
              </w:rPr>
            </w:pPr>
          </w:p>
          <w:p w:rsidR="00896C59" w:rsidRDefault="00896C59" w:rsidP="00E7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Регулировщик радиоаппаратуры</w:t>
            </w:r>
          </w:p>
        </w:tc>
        <w:tc>
          <w:tcPr>
            <w:tcW w:w="1262" w:type="dxa"/>
          </w:tcPr>
          <w:p w:rsidR="00896C59" w:rsidRDefault="00896C59" w:rsidP="00E7609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6 мес.</w:t>
            </w:r>
          </w:p>
        </w:tc>
        <w:tc>
          <w:tcPr>
            <w:tcW w:w="1620" w:type="dxa"/>
          </w:tcPr>
          <w:p w:rsidR="00896C59" w:rsidRDefault="00896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96C59" w:rsidRDefault="00896C59" w:rsidP="007C09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6" w:type="dxa"/>
          </w:tcPr>
          <w:p w:rsidR="00896C59" w:rsidRDefault="00896C59" w:rsidP="008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896C59" w:rsidRDefault="00896C59" w:rsidP="00E76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96C59" w:rsidRPr="00F87295" w:rsidRDefault="00896C59" w:rsidP="001377A5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896C59" w:rsidRPr="00F87295" w:rsidSect="006C534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25"/>
    <w:rsid w:val="000012E7"/>
    <w:rsid w:val="00002D70"/>
    <w:rsid w:val="000244A9"/>
    <w:rsid w:val="00040D0E"/>
    <w:rsid w:val="0006091B"/>
    <w:rsid w:val="00061EFF"/>
    <w:rsid w:val="00065E87"/>
    <w:rsid w:val="000704C3"/>
    <w:rsid w:val="000941D7"/>
    <w:rsid w:val="000C6A25"/>
    <w:rsid w:val="000D78AF"/>
    <w:rsid w:val="000E3050"/>
    <w:rsid w:val="000F78DF"/>
    <w:rsid w:val="001117E3"/>
    <w:rsid w:val="001210FD"/>
    <w:rsid w:val="0012784E"/>
    <w:rsid w:val="001377A5"/>
    <w:rsid w:val="001522A1"/>
    <w:rsid w:val="001525D8"/>
    <w:rsid w:val="00165720"/>
    <w:rsid w:val="00165726"/>
    <w:rsid w:val="00190243"/>
    <w:rsid w:val="00193CF7"/>
    <w:rsid w:val="001A0930"/>
    <w:rsid w:val="001A1542"/>
    <w:rsid w:val="001A4E35"/>
    <w:rsid w:val="001A7C9C"/>
    <w:rsid w:val="001B2721"/>
    <w:rsid w:val="001B4380"/>
    <w:rsid w:val="001C040E"/>
    <w:rsid w:val="001C2386"/>
    <w:rsid w:val="001C2F65"/>
    <w:rsid w:val="001D0663"/>
    <w:rsid w:val="001E3E09"/>
    <w:rsid w:val="0021042D"/>
    <w:rsid w:val="0021468F"/>
    <w:rsid w:val="00234089"/>
    <w:rsid w:val="00235B64"/>
    <w:rsid w:val="00263BFC"/>
    <w:rsid w:val="002B00F6"/>
    <w:rsid w:val="002D37B7"/>
    <w:rsid w:val="003073CF"/>
    <w:rsid w:val="00307698"/>
    <w:rsid w:val="0031037E"/>
    <w:rsid w:val="00334F34"/>
    <w:rsid w:val="00346637"/>
    <w:rsid w:val="003606CB"/>
    <w:rsid w:val="00363B53"/>
    <w:rsid w:val="003822DA"/>
    <w:rsid w:val="00387420"/>
    <w:rsid w:val="00393FA4"/>
    <w:rsid w:val="003A1673"/>
    <w:rsid w:val="003D0991"/>
    <w:rsid w:val="003D102D"/>
    <w:rsid w:val="003E5271"/>
    <w:rsid w:val="003F1BD8"/>
    <w:rsid w:val="00405088"/>
    <w:rsid w:val="0040669F"/>
    <w:rsid w:val="0044195A"/>
    <w:rsid w:val="00453E66"/>
    <w:rsid w:val="00457D47"/>
    <w:rsid w:val="00461B73"/>
    <w:rsid w:val="00462025"/>
    <w:rsid w:val="00464A53"/>
    <w:rsid w:val="00493918"/>
    <w:rsid w:val="004958D7"/>
    <w:rsid w:val="004A1747"/>
    <w:rsid w:val="004A4881"/>
    <w:rsid w:val="004A56AC"/>
    <w:rsid w:val="004B591F"/>
    <w:rsid w:val="004D69BF"/>
    <w:rsid w:val="004E42AD"/>
    <w:rsid w:val="00510150"/>
    <w:rsid w:val="00511BE0"/>
    <w:rsid w:val="00522879"/>
    <w:rsid w:val="00570B5C"/>
    <w:rsid w:val="0057557D"/>
    <w:rsid w:val="00577B2B"/>
    <w:rsid w:val="00595E15"/>
    <w:rsid w:val="005B5C02"/>
    <w:rsid w:val="005C0E02"/>
    <w:rsid w:val="005D614D"/>
    <w:rsid w:val="006013B3"/>
    <w:rsid w:val="00614044"/>
    <w:rsid w:val="006219E8"/>
    <w:rsid w:val="00623941"/>
    <w:rsid w:val="00624FC7"/>
    <w:rsid w:val="00626070"/>
    <w:rsid w:val="00660B37"/>
    <w:rsid w:val="006630B2"/>
    <w:rsid w:val="00682A91"/>
    <w:rsid w:val="006907D3"/>
    <w:rsid w:val="0069279C"/>
    <w:rsid w:val="006C534E"/>
    <w:rsid w:val="00713E53"/>
    <w:rsid w:val="007338EA"/>
    <w:rsid w:val="00766B68"/>
    <w:rsid w:val="007766D8"/>
    <w:rsid w:val="0078245F"/>
    <w:rsid w:val="007943B1"/>
    <w:rsid w:val="0079467A"/>
    <w:rsid w:val="007B15F2"/>
    <w:rsid w:val="007B6659"/>
    <w:rsid w:val="007C09FD"/>
    <w:rsid w:val="007C69C1"/>
    <w:rsid w:val="007D3AC7"/>
    <w:rsid w:val="007D77D5"/>
    <w:rsid w:val="007E087C"/>
    <w:rsid w:val="007E1EC1"/>
    <w:rsid w:val="007E4001"/>
    <w:rsid w:val="007E6D40"/>
    <w:rsid w:val="00805A22"/>
    <w:rsid w:val="00805E8E"/>
    <w:rsid w:val="00806CBE"/>
    <w:rsid w:val="0081228C"/>
    <w:rsid w:val="00837A7D"/>
    <w:rsid w:val="00837C60"/>
    <w:rsid w:val="00840450"/>
    <w:rsid w:val="00845AEB"/>
    <w:rsid w:val="00851B5B"/>
    <w:rsid w:val="00851C4F"/>
    <w:rsid w:val="008525B5"/>
    <w:rsid w:val="00853724"/>
    <w:rsid w:val="00861959"/>
    <w:rsid w:val="00877CBC"/>
    <w:rsid w:val="00896C59"/>
    <w:rsid w:val="008B2FBD"/>
    <w:rsid w:val="0092161E"/>
    <w:rsid w:val="0093488E"/>
    <w:rsid w:val="00962157"/>
    <w:rsid w:val="00971D44"/>
    <w:rsid w:val="009742A5"/>
    <w:rsid w:val="00987064"/>
    <w:rsid w:val="009A3C5B"/>
    <w:rsid w:val="009A599E"/>
    <w:rsid w:val="009D0CB8"/>
    <w:rsid w:val="009D224A"/>
    <w:rsid w:val="009E4CB6"/>
    <w:rsid w:val="00A1202F"/>
    <w:rsid w:val="00A20610"/>
    <w:rsid w:val="00A40B84"/>
    <w:rsid w:val="00A51F25"/>
    <w:rsid w:val="00A61337"/>
    <w:rsid w:val="00A6399A"/>
    <w:rsid w:val="00A63BA8"/>
    <w:rsid w:val="00A67C98"/>
    <w:rsid w:val="00A946D4"/>
    <w:rsid w:val="00A958E5"/>
    <w:rsid w:val="00AB246D"/>
    <w:rsid w:val="00AC3B4B"/>
    <w:rsid w:val="00AD2C2E"/>
    <w:rsid w:val="00B03910"/>
    <w:rsid w:val="00B47B2E"/>
    <w:rsid w:val="00B67AD9"/>
    <w:rsid w:val="00B76535"/>
    <w:rsid w:val="00B951F5"/>
    <w:rsid w:val="00BA15C8"/>
    <w:rsid w:val="00BD54B9"/>
    <w:rsid w:val="00BE5955"/>
    <w:rsid w:val="00BF5894"/>
    <w:rsid w:val="00C05445"/>
    <w:rsid w:val="00C2099F"/>
    <w:rsid w:val="00C34064"/>
    <w:rsid w:val="00C51532"/>
    <w:rsid w:val="00C6428B"/>
    <w:rsid w:val="00C75213"/>
    <w:rsid w:val="00C76D06"/>
    <w:rsid w:val="00C8345A"/>
    <w:rsid w:val="00C8402A"/>
    <w:rsid w:val="00C84BAB"/>
    <w:rsid w:val="00C8677F"/>
    <w:rsid w:val="00CB19B5"/>
    <w:rsid w:val="00CB77DF"/>
    <w:rsid w:val="00CC16FF"/>
    <w:rsid w:val="00D03A35"/>
    <w:rsid w:val="00D044DE"/>
    <w:rsid w:val="00D05ED3"/>
    <w:rsid w:val="00D114E2"/>
    <w:rsid w:val="00D16B40"/>
    <w:rsid w:val="00D20E92"/>
    <w:rsid w:val="00D271C8"/>
    <w:rsid w:val="00D46A80"/>
    <w:rsid w:val="00D52BCD"/>
    <w:rsid w:val="00D608EC"/>
    <w:rsid w:val="00D81315"/>
    <w:rsid w:val="00D81A3C"/>
    <w:rsid w:val="00D9215C"/>
    <w:rsid w:val="00D945E0"/>
    <w:rsid w:val="00DA6776"/>
    <w:rsid w:val="00DB0118"/>
    <w:rsid w:val="00DB41F4"/>
    <w:rsid w:val="00DB59E1"/>
    <w:rsid w:val="00DD3B51"/>
    <w:rsid w:val="00DE6146"/>
    <w:rsid w:val="00E05271"/>
    <w:rsid w:val="00E231C6"/>
    <w:rsid w:val="00E317B9"/>
    <w:rsid w:val="00E43F52"/>
    <w:rsid w:val="00E50147"/>
    <w:rsid w:val="00E5306B"/>
    <w:rsid w:val="00E70002"/>
    <w:rsid w:val="00E72011"/>
    <w:rsid w:val="00E7609C"/>
    <w:rsid w:val="00EA10A5"/>
    <w:rsid w:val="00EC2E74"/>
    <w:rsid w:val="00EC6F63"/>
    <w:rsid w:val="00ED2B34"/>
    <w:rsid w:val="00ED63D4"/>
    <w:rsid w:val="00EF049E"/>
    <w:rsid w:val="00EF61A8"/>
    <w:rsid w:val="00EF736C"/>
    <w:rsid w:val="00F004F7"/>
    <w:rsid w:val="00F03F5B"/>
    <w:rsid w:val="00F218EB"/>
    <w:rsid w:val="00F276A7"/>
    <w:rsid w:val="00F36A7C"/>
    <w:rsid w:val="00F515CD"/>
    <w:rsid w:val="00F56855"/>
    <w:rsid w:val="00F568AD"/>
    <w:rsid w:val="00F73F26"/>
    <w:rsid w:val="00F87295"/>
    <w:rsid w:val="00FD12AC"/>
    <w:rsid w:val="00FD174D"/>
    <w:rsid w:val="00FE3BBF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2025"/>
    <w:pPr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locked/>
    <w:rsid w:val="00F8729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890</TotalTime>
  <Pages>4</Pages>
  <Words>754</Words>
  <Characters>4299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88</cp:revision>
  <cp:lastPrinted>2018-01-26T11:44:00Z</cp:lastPrinted>
  <dcterms:created xsi:type="dcterms:W3CDTF">2016-12-14T07:30:00Z</dcterms:created>
  <dcterms:modified xsi:type="dcterms:W3CDTF">2021-03-20T08:32:00Z</dcterms:modified>
</cp:coreProperties>
</file>