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3" w:type="dxa"/>
        <w:tblInd w:w="-72" w:type="dxa"/>
        <w:tblLook w:val="0000"/>
      </w:tblPr>
      <w:tblGrid>
        <w:gridCol w:w="5211"/>
        <w:gridCol w:w="329"/>
        <w:gridCol w:w="4443"/>
      </w:tblGrid>
      <w:tr w:rsidR="00EC18C1" w:rsidRPr="0067439B" w:rsidTr="008C261E">
        <w:tc>
          <w:tcPr>
            <w:tcW w:w="5211" w:type="dxa"/>
          </w:tcPr>
          <w:p w:rsidR="00EC18C1" w:rsidRPr="0067439B" w:rsidRDefault="00EC18C1" w:rsidP="008C261E">
            <w:pPr>
              <w:spacing w:after="0"/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</w:rPr>
              <w:t></w:t>
            </w:r>
            <w:r w:rsidRPr="0067439B">
              <w:rPr>
                <w:rFonts w:ascii="B7BOS" w:hAnsi="B7BOS"/>
                <w:b/>
                <w:bCs/>
              </w:rPr>
              <w:t></w:t>
            </w:r>
            <w:r w:rsidRPr="0067439B">
              <w:rPr>
                <w:rFonts w:ascii="B7BOS" w:hAnsi="B7BOS"/>
                <w:b/>
                <w:bCs/>
              </w:rPr>
              <w:t></w:t>
            </w:r>
            <w:r w:rsidRPr="0067439B">
              <w:rPr>
                <w:rFonts w:ascii="B7BOS" w:hAnsi="B7BOS"/>
                <w:b/>
                <w:bCs/>
              </w:rPr>
              <w:sym w:font="B7BOS" w:char="F0AA"/>
            </w:r>
            <w:r w:rsidRPr="0067439B">
              <w:rPr>
                <w:rFonts w:ascii="B7BOS" w:hAnsi="B7BOS"/>
                <w:b/>
                <w:bCs/>
              </w:rPr>
              <w:t></w:t>
            </w:r>
            <w:r w:rsidRPr="0067439B">
              <w:rPr>
                <w:rFonts w:ascii="B7BOS" w:hAnsi="B7BOS"/>
                <w:b/>
                <w:bCs/>
              </w:rPr>
              <w:t></w:t>
            </w:r>
            <w:r w:rsidRPr="0067439B">
              <w:rPr>
                <w:rFonts w:ascii="B7BOS" w:hAnsi="B7BOS"/>
                <w:b/>
                <w:bCs/>
              </w:rPr>
              <w:t></w:t>
            </w:r>
            <w:r w:rsidRPr="0067439B">
              <w:rPr>
                <w:rFonts w:ascii="B7BOS" w:hAnsi="B7BOS"/>
                <w:b/>
                <w:bCs/>
              </w:rPr>
              <w:t></w:t>
            </w:r>
            <w:r w:rsidRPr="0067439B">
              <w:rPr>
                <w:rFonts w:ascii="B7BOS" w:hAnsi="B7BOS"/>
                <w:b/>
                <w:bCs/>
              </w:rPr>
              <w:t></w:t>
            </w:r>
            <w:r w:rsidRPr="0067439B">
              <w:rPr>
                <w:rFonts w:ascii="B7BOS" w:hAnsi="B7BOS"/>
                <w:b/>
                <w:bCs/>
              </w:rPr>
              <w:t></w:t>
            </w:r>
            <w:r w:rsidRPr="0067439B">
              <w:rPr>
                <w:rFonts w:ascii="B7BOS" w:hAnsi="B7BOS"/>
                <w:b/>
                <w:bCs/>
              </w:rPr>
              <w:t></w:t>
            </w:r>
            <w:r w:rsidRPr="0067439B">
              <w:rPr>
                <w:rFonts w:ascii="B7BOS" w:hAnsi="B7BOS"/>
                <w:b/>
                <w:bCs/>
              </w:rPr>
              <w:t></w:t>
            </w:r>
            <w:r w:rsidRPr="0067439B">
              <w:rPr>
                <w:rFonts w:ascii="B7BOS" w:hAnsi="B7BOS"/>
                <w:b/>
                <w:bCs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</w:rPr>
              <w:t></w:t>
            </w:r>
            <w:r w:rsidRPr="0067439B">
              <w:rPr>
                <w:rFonts w:ascii="B7BOS" w:hAnsi="B7BOS"/>
                <w:b/>
                <w:bCs/>
                <w:caps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</w:rPr>
              <w:t></w:t>
            </w:r>
            <w:r w:rsidRPr="0067439B">
              <w:rPr>
                <w:rFonts w:ascii="B7BOS" w:hAnsi="B7BOS"/>
                <w:b/>
                <w:bCs/>
                <w:caps/>
              </w:rPr>
              <w:t></w:t>
            </w:r>
            <w:r w:rsidRPr="0067439B">
              <w:rPr>
                <w:rFonts w:ascii="B7BOS" w:hAnsi="B7BOS"/>
                <w:b/>
                <w:bCs/>
                <w:caps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</w:rPr>
              <w:t></w:t>
            </w:r>
            <w:r w:rsidRPr="0067439B">
              <w:rPr>
                <w:rFonts w:ascii="B7BOS" w:hAnsi="B7BOS"/>
                <w:b/>
                <w:bCs/>
                <w:caps/>
              </w:rPr>
              <w:t></w:t>
            </w:r>
            <w:r w:rsidRPr="0067439B">
              <w:rPr>
                <w:rFonts w:ascii="B7BOS" w:hAnsi="B7BOS"/>
                <w:b/>
                <w:bCs/>
                <w:caps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</w:rPr>
              <w:sym w:font="B7BOS" w:char="F08A"/>
            </w:r>
            <w:r w:rsidRPr="0067439B">
              <w:rPr>
                <w:rFonts w:ascii="B7BOS" w:hAnsi="B7BOS"/>
                <w:b/>
                <w:bCs/>
                <w:caps/>
              </w:rPr>
              <w:t></w:t>
            </w:r>
          </w:p>
          <w:p w:rsidR="00EC18C1" w:rsidRPr="0067439B" w:rsidRDefault="00EC18C1" w:rsidP="008C261E">
            <w:pPr>
              <w:spacing w:after="0"/>
              <w:jc w:val="center"/>
              <w:rPr>
                <w:rFonts w:ascii="B7BOS" w:hAnsi="B7BOS"/>
                <w:b/>
                <w:bCs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Новый герб готовый" style="position:absolute;left:0;text-align:left;margin-left:228.6pt;margin-top:4.8pt;width:51.8pt;height:61.6pt;z-index:251658240;visibility:visible">
                  <v:imagedata r:id="rId4" o:title=""/>
                </v:shape>
              </w:pict>
            </w:r>
          </w:p>
          <w:p w:rsidR="00EC18C1" w:rsidRPr="0067439B" w:rsidRDefault="00EC18C1" w:rsidP="008C261E">
            <w:pPr>
              <w:spacing w:after="0"/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</w:rPr>
              <w:sym w:font="B7BOS" w:char="F0AA"/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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sym w:font="B7BOS" w:char="F083"/>
            </w:r>
            <w:r w:rsidRPr="0067439B">
              <w:rPr>
                <w:rFonts w:ascii="B7BOS" w:hAnsi="B7BOS"/>
                <w:b/>
                <w:bCs/>
              </w:rPr>
              <w:t></w:t>
            </w:r>
            <w:r w:rsidRPr="0067439B">
              <w:rPr>
                <w:rFonts w:ascii="B7BOS" w:hAnsi="B7BOS"/>
                <w:b/>
                <w:bCs/>
              </w:rPr>
              <w:t></w:t>
            </w:r>
            <w:r w:rsidRPr="0067439B">
              <w:rPr>
                <w:rFonts w:ascii="B7BOS" w:hAnsi="B7BOS"/>
                <w:b/>
                <w:bCs/>
              </w:rPr>
              <w:t></w:t>
            </w:r>
            <w:r w:rsidRPr="0067439B">
              <w:rPr>
                <w:rFonts w:ascii="B7BOS" w:hAnsi="B7BOS"/>
                <w:b/>
                <w:bCs/>
              </w:rPr>
              <w:t>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</w:t>
            </w:r>
            <w:r w:rsidRPr="0067439B">
              <w:rPr>
                <w:rFonts w:ascii="B7BOS" w:hAnsi="B7BOS"/>
                <w:b/>
                <w:bCs/>
              </w:rPr>
              <w:t></w:t>
            </w:r>
            <w:r w:rsidRPr="0067439B">
              <w:rPr>
                <w:rFonts w:ascii="B7BOS" w:hAnsi="B7BOS"/>
                <w:b/>
                <w:bCs/>
              </w:rPr>
              <w:t></w:t>
            </w:r>
            <w:r w:rsidRPr="0067439B">
              <w:rPr>
                <w:rFonts w:ascii="B7BOS" w:hAnsi="B7BOS"/>
                <w:b/>
                <w:bCs/>
              </w:rPr>
              <w:t></w:t>
            </w:r>
            <w:r w:rsidRPr="0067439B">
              <w:rPr>
                <w:rFonts w:ascii="B7BOS" w:hAnsi="B7BOS"/>
                <w:b/>
                <w:bCs/>
              </w:rPr>
              <w:t></w:t>
            </w:r>
          </w:p>
          <w:p w:rsidR="00EC18C1" w:rsidRPr="0067439B" w:rsidRDefault="00EC18C1" w:rsidP="008C261E">
            <w:pPr>
              <w:spacing w:after="0"/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</w:rPr>
              <w:t></w:t>
            </w:r>
            <w:r w:rsidRPr="0067439B">
              <w:rPr>
                <w:rFonts w:ascii="B7BOS" w:hAnsi="B7BOS"/>
                <w:b/>
                <w:bCs/>
              </w:rPr>
              <w:t></w:t>
            </w:r>
            <w:r w:rsidRPr="0067439B">
              <w:rPr>
                <w:rFonts w:ascii="B7BOS" w:hAnsi="B7BOS"/>
                <w:b/>
                <w:bCs/>
              </w:rPr>
              <w:t>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t>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t>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</w:t>
            </w:r>
            <w:r w:rsidRPr="0067439B">
              <w:rPr>
                <w:rFonts w:ascii="B7BOS" w:hAnsi="B7BOS"/>
                <w:b/>
                <w:bCs/>
              </w:rPr>
              <w:t></w:t>
            </w:r>
            <w:r w:rsidRPr="0067439B">
              <w:rPr>
                <w:rFonts w:ascii="B7BOS" w:hAnsi="B7BOS"/>
                <w:b/>
                <w:bCs/>
              </w:rPr>
              <w:t></w:t>
            </w:r>
            <w:r w:rsidRPr="0067439B">
              <w:rPr>
                <w:rFonts w:ascii="B7BOS" w:hAnsi="B7BOS"/>
                <w:b/>
                <w:bCs/>
              </w:rPr>
              <w:t>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</w:t>
            </w:r>
            <w:r w:rsidRPr="0067439B">
              <w:rPr>
                <w:rFonts w:ascii="B7BOS" w:hAnsi="B7BOS"/>
                <w:b/>
                <w:bCs/>
              </w:rPr>
              <w:t></w:t>
            </w:r>
            <w:r w:rsidRPr="0067439B">
              <w:rPr>
                <w:rFonts w:ascii="B7BOS" w:hAnsi="B7BOS"/>
                <w:b/>
                <w:bCs/>
              </w:rPr>
              <w:t></w:t>
            </w:r>
            <w:r w:rsidRPr="0067439B">
              <w:rPr>
                <w:rFonts w:ascii="B7BOS" w:hAnsi="B7BOS"/>
                <w:b/>
                <w:bCs/>
              </w:rPr>
              <w:t></w:t>
            </w:r>
            <w:r w:rsidRPr="0067439B">
              <w:rPr>
                <w:rFonts w:ascii="B7BOS" w:hAnsi="B7BOS"/>
                <w:b/>
                <w:bCs/>
              </w:rPr>
              <w:t></w:t>
            </w:r>
            <w:r w:rsidRPr="0067439B">
              <w:rPr>
                <w:rFonts w:ascii="B7BOS" w:hAnsi="B7BOS"/>
                <w:b/>
                <w:bCs/>
              </w:rPr>
              <w:t></w:t>
            </w:r>
            <w:r w:rsidRPr="0067439B">
              <w:rPr>
                <w:rFonts w:ascii="B7BOS" w:hAnsi="B7BOS"/>
                <w:b/>
                <w:bCs/>
              </w:rPr>
              <w:sym w:font="B7BOS" w:char="F0BE"/>
            </w:r>
          </w:p>
          <w:p w:rsidR="00EC18C1" w:rsidRPr="0067439B" w:rsidRDefault="00EC18C1" w:rsidP="008C261E">
            <w:pPr>
              <w:spacing w:after="0"/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</w:rPr>
              <w:sym w:font="B7BOS" w:char="F0AA"/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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</w:t>
            </w:r>
            <w:r w:rsidRPr="0067439B">
              <w:rPr>
                <w:rFonts w:ascii="B7BOS" w:hAnsi="B7BOS"/>
                <w:b/>
                <w:bCs/>
              </w:rPr>
              <w:t></w:t>
            </w:r>
            <w:r w:rsidRPr="0067439B">
              <w:rPr>
                <w:rFonts w:ascii="B7BOS" w:hAnsi="B7BOS"/>
                <w:b/>
                <w:bCs/>
              </w:rPr>
              <w:t>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</w:t>
            </w:r>
            <w:r w:rsidRPr="0067439B">
              <w:rPr>
                <w:rFonts w:ascii="B7BOS" w:hAnsi="B7BOS"/>
                <w:b/>
                <w:bCs/>
              </w:rPr>
              <w:t></w:t>
            </w:r>
            <w:r w:rsidRPr="0067439B">
              <w:rPr>
                <w:rFonts w:ascii="B7BOS" w:hAnsi="B7BOS"/>
                <w:b/>
                <w:bCs/>
              </w:rPr>
              <w:t></w:t>
            </w:r>
            <w:r w:rsidRPr="0067439B">
              <w:rPr>
                <w:rFonts w:ascii="B7BOS" w:hAnsi="B7BOS"/>
                <w:b/>
                <w:bCs/>
              </w:rPr>
              <w:t></w:t>
            </w:r>
            <w:r w:rsidRPr="0067439B">
              <w:rPr>
                <w:rFonts w:ascii="B7BOS" w:hAnsi="B7BOS"/>
                <w:b/>
                <w:bCs/>
              </w:rPr>
              <w:t></w:t>
            </w:r>
            <w:r w:rsidRPr="0067439B">
              <w:rPr>
                <w:rFonts w:ascii="B7BOS" w:hAnsi="B7BOS"/>
                <w:b/>
                <w:bCs/>
              </w:rPr>
              <w:t></w:t>
            </w:r>
            <w:r w:rsidRPr="0067439B">
              <w:rPr>
                <w:rFonts w:ascii="B7BOS" w:hAnsi="B7BOS"/>
                <w:b/>
                <w:bCs/>
              </w:rPr>
              <w:t></w:t>
            </w:r>
            <w:r w:rsidRPr="0067439B">
              <w:rPr>
                <w:rFonts w:ascii="B7BOS" w:hAnsi="B7BOS"/>
                <w:b/>
                <w:bCs/>
              </w:rPr>
              <w:t></w:t>
            </w:r>
            <w:r w:rsidRPr="0067439B">
              <w:rPr>
                <w:rFonts w:ascii="B7BOS" w:hAnsi="B7BOS"/>
                <w:b/>
                <w:bCs/>
              </w:rPr>
              <w:t></w:t>
            </w:r>
            <w:r w:rsidRPr="0067439B">
              <w:rPr>
                <w:rFonts w:ascii="B7BOS" w:hAnsi="B7BOS"/>
                <w:b/>
                <w:bCs/>
              </w:rPr>
              <w:t></w:t>
            </w:r>
            <w:r w:rsidRPr="0067439B">
              <w:rPr>
                <w:rFonts w:ascii="B7BOS" w:hAnsi="B7BOS"/>
                <w:b/>
                <w:bCs/>
              </w:rPr>
              <w:t></w:t>
            </w:r>
            <w:r w:rsidRPr="0067439B">
              <w:rPr>
                <w:rFonts w:ascii="B7BOS" w:hAnsi="B7BOS"/>
                <w:b/>
                <w:bCs/>
              </w:rPr>
              <w:t>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</w:t>
            </w:r>
            <w:r w:rsidRPr="0067439B">
              <w:rPr>
                <w:rFonts w:ascii="B7BOS" w:hAnsi="B7BOS"/>
                <w:b/>
                <w:bCs/>
              </w:rPr>
              <w:t></w:t>
            </w:r>
            <w:r w:rsidRPr="0067439B">
              <w:rPr>
                <w:rFonts w:ascii="B7BOS" w:hAnsi="B7BOS"/>
                <w:b/>
                <w:bCs/>
              </w:rPr>
              <w:t></w:t>
            </w:r>
            <w:r w:rsidRPr="0067439B">
              <w:rPr>
                <w:rFonts w:ascii="B7BOS" w:hAnsi="B7BOS"/>
                <w:b/>
                <w:bCs/>
              </w:rPr>
              <w:t></w:t>
            </w:r>
          </w:p>
          <w:p w:rsidR="00EC18C1" w:rsidRPr="0067439B" w:rsidRDefault="00EC18C1" w:rsidP="008C261E">
            <w:pPr>
              <w:spacing w:after="0"/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</w:rPr>
              <w:t>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t></w:t>
            </w:r>
            <w:r w:rsidRPr="0067439B">
              <w:rPr>
                <w:rFonts w:ascii="B7BOS" w:hAnsi="B7BOS"/>
                <w:b/>
                <w:bCs/>
              </w:rPr>
              <w:sym w:font="B7BOS" w:char="F09C"/>
            </w:r>
            <w:r w:rsidRPr="0067439B">
              <w:rPr>
                <w:rFonts w:ascii="B7BOS" w:hAnsi="B7BOS"/>
                <w:b/>
                <w:bCs/>
              </w:rPr>
              <w:sym w:font="B7BOS" w:char="F0EC"/>
            </w:r>
            <w:r w:rsidRPr="0067439B">
              <w:rPr>
                <w:rFonts w:ascii="B7BOS" w:hAnsi="B7BOS"/>
                <w:b/>
                <w:bCs/>
              </w:rPr>
              <w:sym w:font="B7BOS" w:char="F09C"/>
            </w:r>
            <w:r w:rsidRPr="0067439B">
              <w:rPr>
                <w:rFonts w:ascii="B7BOS" w:hAnsi="B7BOS"/>
                <w:b/>
                <w:bCs/>
              </w:rPr>
              <w:sym w:font="B7BOS" w:char="F068"/>
            </w:r>
            <w:r w:rsidRPr="0067439B">
              <w:rPr>
                <w:rFonts w:ascii="B7BOS" w:hAnsi="B7BOS"/>
                <w:b/>
                <w:bCs/>
              </w:rPr>
              <w:sym w:font="B7BOS" w:char="F0E5"/>
            </w:r>
            <w:r w:rsidRPr="0067439B">
              <w:rPr>
                <w:rFonts w:ascii="B7BOS" w:hAnsi="B7BOS"/>
                <w:b/>
                <w:bCs/>
              </w:rPr>
              <w:t></w:t>
            </w:r>
            <w:r w:rsidRPr="0067439B">
              <w:rPr>
                <w:rFonts w:ascii="B7BOS" w:hAnsi="B7BOS"/>
                <w:b/>
                <w:bCs/>
              </w:rPr>
              <w:t>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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t>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sym w:font="B7BOS" w:char="F09C"/>
            </w:r>
            <w:r w:rsidRPr="0067439B">
              <w:rPr>
                <w:rFonts w:ascii="B7BOS" w:hAnsi="B7BOS"/>
                <w:b/>
                <w:bCs/>
              </w:rPr>
              <w:t></w:t>
            </w:r>
            <w:r w:rsidRPr="0067439B">
              <w:rPr>
                <w:rFonts w:ascii="B7BOS" w:hAnsi="B7BOS"/>
                <w:b/>
                <w:bCs/>
              </w:rPr>
              <w:t></w:t>
            </w:r>
          </w:p>
          <w:p w:rsidR="00EC18C1" w:rsidRPr="0067439B" w:rsidRDefault="00EC18C1" w:rsidP="008C261E">
            <w:pPr>
              <w:suppressAutoHyphens/>
              <w:spacing w:after="0"/>
              <w:ind w:firstLine="709"/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329" w:type="dxa"/>
          </w:tcPr>
          <w:p w:rsidR="00EC18C1" w:rsidRPr="0067439B" w:rsidRDefault="00EC18C1" w:rsidP="008C261E">
            <w:pPr>
              <w:suppressAutoHyphens/>
              <w:spacing w:after="0"/>
              <w:ind w:firstLine="709"/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4443" w:type="dxa"/>
          </w:tcPr>
          <w:p w:rsidR="00EC18C1" w:rsidRPr="0067439B" w:rsidRDefault="00EC18C1" w:rsidP="008C261E">
            <w:pPr>
              <w:spacing w:after="0"/>
              <w:rPr>
                <w:rFonts w:ascii="B7BOS" w:hAnsi="B7BOS"/>
                <w:b/>
                <w:bCs/>
                <w:caps/>
              </w:rPr>
            </w:pPr>
            <w:r w:rsidRPr="0067439B">
              <w:rPr>
                <w:rFonts w:ascii="B7BOS" w:hAnsi="B7BOS"/>
                <w:b/>
                <w:bCs/>
                <w:caps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</w:rPr>
              <w:t></w:t>
            </w:r>
            <w:r w:rsidRPr="0067439B">
              <w:rPr>
                <w:rFonts w:ascii="B7BOS" w:hAnsi="B7BOS"/>
                <w:b/>
                <w:bCs/>
                <w:caps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</w:rPr>
              <w:t></w:t>
            </w:r>
            <w:r w:rsidRPr="0067439B">
              <w:rPr>
                <w:rFonts w:ascii="B7BOS" w:hAnsi="B7BOS"/>
                <w:b/>
                <w:bCs/>
                <w:caps/>
              </w:rPr>
              <w:t></w:t>
            </w:r>
            <w:r w:rsidRPr="0067439B">
              <w:rPr>
                <w:rFonts w:ascii="B7BOS" w:hAnsi="B7BOS"/>
                <w:b/>
                <w:bCs/>
                <w:caps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</w:rPr>
              <w:t></w:t>
            </w:r>
            <w:r w:rsidRPr="0067439B">
              <w:rPr>
                <w:rFonts w:ascii="B7BOS" w:hAnsi="B7BOS"/>
                <w:b/>
                <w:bCs/>
                <w:caps/>
              </w:rPr>
              <w:t></w:t>
            </w:r>
            <w:r w:rsidRPr="0067439B">
              <w:rPr>
                <w:rFonts w:ascii="B7BOS" w:hAnsi="B7BOS"/>
                <w:b/>
                <w:bCs/>
                <w:caps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</w:rPr>
              <w:t></w:t>
            </w:r>
            <w:r w:rsidRPr="0067439B">
              <w:rPr>
                <w:rFonts w:ascii="B7BOS" w:hAnsi="B7BOS"/>
                <w:b/>
                <w:bCs/>
                <w:caps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</w:rPr>
              <w:t></w:t>
            </w:r>
            <w:r w:rsidRPr="0067439B">
              <w:rPr>
                <w:rFonts w:ascii="B7BOS" w:hAnsi="B7BOS"/>
                <w:b/>
                <w:bCs/>
                <w:caps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</w:rPr>
              <w:t></w:t>
            </w:r>
            <w:r w:rsidRPr="0067439B">
              <w:rPr>
                <w:rFonts w:ascii="B7BOS" w:hAnsi="B7BOS"/>
                <w:b/>
                <w:bCs/>
                <w:caps/>
              </w:rPr>
              <w:t></w:t>
            </w:r>
            <w:r w:rsidRPr="0067439B">
              <w:rPr>
                <w:rFonts w:ascii="B7BOS" w:hAnsi="B7BOS"/>
                <w:b/>
                <w:bCs/>
                <w:caps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</w:rPr>
              <w:t></w:t>
            </w:r>
            <w:r w:rsidRPr="0067439B">
              <w:rPr>
                <w:rFonts w:ascii="B7BOS" w:hAnsi="B7BOS"/>
                <w:b/>
                <w:bCs/>
                <w:caps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</w:rPr>
              <w:t></w:t>
            </w:r>
          </w:p>
          <w:p w:rsidR="00EC18C1" w:rsidRPr="0067439B" w:rsidRDefault="00EC18C1" w:rsidP="008C261E">
            <w:pPr>
              <w:spacing w:after="0"/>
              <w:jc w:val="center"/>
              <w:rPr>
                <w:rFonts w:ascii="B7BOS" w:hAnsi="B7BOS"/>
                <w:b/>
                <w:bCs/>
              </w:rPr>
            </w:pPr>
          </w:p>
          <w:p w:rsidR="00EC18C1" w:rsidRPr="0067439B" w:rsidRDefault="00EC18C1" w:rsidP="008C261E">
            <w:pPr>
              <w:spacing w:after="0"/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</w:rPr>
              <w:t></w:t>
            </w:r>
            <w:r w:rsidRPr="0067439B">
              <w:rPr>
                <w:rFonts w:ascii="B7BOS" w:hAnsi="B7BOS"/>
                <w:b/>
                <w:bCs/>
              </w:rPr>
              <w:t></w:t>
            </w:r>
            <w:r w:rsidRPr="0067439B">
              <w:rPr>
                <w:rFonts w:ascii="B7BOS" w:hAnsi="B7BOS"/>
                <w:b/>
                <w:bCs/>
              </w:rPr>
              <w:t>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t>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t></w:t>
            </w:r>
            <w:r w:rsidRPr="0067439B">
              <w:rPr>
                <w:rFonts w:ascii="B7BOS" w:hAnsi="B7BOS"/>
                <w:b/>
                <w:bCs/>
              </w:rPr>
              <w:t></w:t>
            </w:r>
            <w:r w:rsidRPr="0067439B">
              <w:rPr>
                <w:rFonts w:ascii="B7BOS" w:hAnsi="B7BOS"/>
                <w:b/>
                <w:bCs/>
              </w:rPr>
              <w:t>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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t></w:t>
            </w:r>
            <w:r w:rsidRPr="0067439B">
              <w:rPr>
                <w:rFonts w:ascii="B7BOS" w:hAnsi="B7BOS"/>
                <w:b/>
                <w:bCs/>
              </w:rPr>
              <w:t></w:t>
            </w:r>
          </w:p>
          <w:p w:rsidR="00EC18C1" w:rsidRPr="0067439B" w:rsidRDefault="00EC18C1" w:rsidP="008C261E">
            <w:pPr>
              <w:spacing w:after="0"/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</w:rPr>
              <w:t></w:t>
            </w:r>
            <w:r w:rsidRPr="0067439B">
              <w:rPr>
                <w:rFonts w:ascii="B7BOS" w:hAnsi="B7BOS"/>
                <w:b/>
                <w:bCs/>
              </w:rPr>
              <w:t></w:t>
            </w:r>
            <w:r w:rsidRPr="0067439B">
              <w:rPr>
                <w:rFonts w:ascii="B7BOS" w:hAnsi="B7BOS"/>
                <w:b/>
                <w:bCs/>
              </w:rPr>
              <w:t></w:t>
            </w:r>
            <w:r w:rsidRPr="0067439B">
              <w:rPr>
                <w:rFonts w:ascii="B7BOS" w:hAnsi="B7BOS"/>
                <w:b/>
                <w:bCs/>
              </w:rPr>
              <w:t></w:t>
            </w:r>
            <w:r w:rsidRPr="0067439B">
              <w:rPr>
                <w:rFonts w:ascii="B7BOS" w:hAnsi="B7BOS"/>
                <w:b/>
                <w:bCs/>
              </w:rPr>
              <w:t></w:t>
            </w:r>
            <w:r w:rsidRPr="0067439B">
              <w:rPr>
                <w:rFonts w:ascii="B7BOS" w:hAnsi="B7BOS"/>
                <w:b/>
                <w:bCs/>
              </w:rPr>
              <w:t></w:t>
            </w:r>
            <w:r w:rsidRPr="0067439B">
              <w:rPr>
                <w:rFonts w:ascii="B7BOS" w:hAnsi="B7BOS"/>
                <w:b/>
                <w:bCs/>
              </w:rPr>
              <w:t></w:t>
            </w:r>
            <w:r w:rsidRPr="0067439B">
              <w:rPr>
                <w:rFonts w:ascii="B7BOS" w:hAnsi="B7BOS"/>
                <w:b/>
                <w:bCs/>
              </w:rPr>
              <w:t></w:t>
            </w:r>
            <w:r w:rsidRPr="0067439B">
              <w:rPr>
                <w:rFonts w:ascii="B7BOS" w:hAnsi="B7BOS"/>
                <w:b/>
                <w:bCs/>
              </w:rPr>
              <w:t></w:t>
            </w:r>
            <w:r w:rsidRPr="0067439B">
              <w:rPr>
                <w:rFonts w:ascii="B7BOS" w:hAnsi="B7BOS"/>
                <w:b/>
                <w:bCs/>
              </w:rPr>
              <w:t></w:t>
            </w:r>
            <w:r w:rsidRPr="0067439B">
              <w:rPr>
                <w:rFonts w:ascii="B7BOS" w:hAnsi="B7BOS"/>
                <w:b/>
                <w:bCs/>
              </w:rPr>
              <w:t></w:t>
            </w:r>
            <w:r w:rsidRPr="0067439B">
              <w:rPr>
                <w:rFonts w:ascii="B7BOS" w:hAnsi="B7BOS"/>
                <w:b/>
                <w:bCs/>
              </w:rPr>
              <w:t></w:t>
            </w:r>
            <w:r w:rsidRPr="0067439B">
              <w:rPr>
                <w:rFonts w:ascii="B7BOS" w:hAnsi="B7BOS"/>
                <w:b/>
                <w:bCs/>
              </w:rPr>
              <w:t></w:t>
            </w:r>
            <w:r w:rsidRPr="0067439B">
              <w:rPr>
                <w:rFonts w:ascii="B7BOS" w:hAnsi="B7BOS"/>
                <w:b/>
                <w:bCs/>
              </w:rPr>
              <w:t></w:t>
            </w:r>
            <w:r w:rsidRPr="0067439B">
              <w:rPr>
                <w:rFonts w:ascii="B7BOS" w:hAnsi="B7BOS"/>
                <w:b/>
                <w:bCs/>
              </w:rPr>
              <w:t></w:t>
            </w:r>
            <w:r w:rsidRPr="0067439B">
              <w:rPr>
                <w:rFonts w:ascii="B7BOS" w:hAnsi="B7BOS"/>
                <w:b/>
                <w:bCs/>
              </w:rPr>
              <w:t></w:t>
            </w:r>
            <w:r w:rsidRPr="0067439B">
              <w:rPr>
                <w:rFonts w:ascii="B7BOS" w:hAnsi="B7BOS"/>
                <w:b/>
                <w:bCs/>
              </w:rPr>
              <w:t></w:t>
            </w:r>
            <w:r w:rsidRPr="0067439B">
              <w:rPr>
                <w:rFonts w:ascii="B7BOS" w:hAnsi="B7BOS"/>
                <w:b/>
                <w:bCs/>
              </w:rPr>
              <w:t>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t></w:t>
            </w:r>
            <w:r w:rsidRPr="0067439B">
              <w:rPr>
                <w:rFonts w:ascii="B7BOS" w:hAnsi="B7BOS"/>
                <w:b/>
                <w:bCs/>
              </w:rPr>
              <w:t></w:t>
            </w:r>
          </w:p>
          <w:p w:rsidR="00EC18C1" w:rsidRPr="0067439B" w:rsidRDefault="00EC18C1" w:rsidP="008C261E">
            <w:pPr>
              <w:spacing w:after="0"/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</w:rPr>
              <w:t>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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</w:t>
            </w:r>
            <w:r w:rsidRPr="0067439B">
              <w:rPr>
                <w:rFonts w:ascii="B7BOS" w:hAnsi="B7BOS"/>
                <w:b/>
                <w:bCs/>
              </w:rPr>
              <w:t></w:t>
            </w:r>
            <w:r w:rsidRPr="0067439B">
              <w:rPr>
                <w:rFonts w:ascii="B7BOS" w:hAnsi="B7BOS"/>
                <w:b/>
                <w:bCs/>
              </w:rPr>
              <w:t></w:t>
            </w:r>
            <w:r w:rsidRPr="0067439B">
              <w:rPr>
                <w:rFonts w:ascii="B7BOS" w:hAnsi="B7BOS"/>
                <w:b/>
                <w:bCs/>
              </w:rPr>
              <w:t>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t></w:t>
            </w:r>
            <w:r w:rsidRPr="0067439B">
              <w:rPr>
                <w:rFonts w:ascii="B7BOS" w:hAnsi="B7BOS"/>
                <w:b/>
                <w:bCs/>
              </w:rPr>
              <w:t></w:t>
            </w:r>
            <w:r w:rsidRPr="0067439B">
              <w:rPr>
                <w:rFonts w:ascii="B7BOS" w:hAnsi="B7BOS"/>
                <w:b/>
                <w:bCs/>
              </w:rPr>
              <w:t></w:t>
            </w:r>
            <w:r w:rsidRPr="0067439B">
              <w:rPr>
                <w:rFonts w:ascii="B7BOS" w:hAnsi="B7BOS"/>
                <w:b/>
                <w:bCs/>
              </w:rPr>
              <w:t></w:t>
            </w:r>
            <w:r w:rsidRPr="0067439B">
              <w:rPr>
                <w:rFonts w:ascii="B7BOS" w:hAnsi="B7BOS"/>
                <w:b/>
                <w:bCs/>
              </w:rPr>
              <w:t></w:t>
            </w:r>
            <w:r w:rsidRPr="0067439B">
              <w:rPr>
                <w:rFonts w:ascii="B7BOS" w:hAnsi="B7BOS"/>
                <w:b/>
                <w:bCs/>
              </w:rPr>
              <w:t></w:t>
            </w:r>
            <w:r w:rsidRPr="0067439B">
              <w:rPr>
                <w:rFonts w:ascii="B7BOS" w:hAnsi="B7BOS"/>
                <w:b/>
                <w:bCs/>
              </w:rPr>
              <w:t></w:t>
            </w:r>
            <w:r w:rsidRPr="0067439B">
              <w:rPr>
                <w:rFonts w:ascii="B7BOS" w:hAnsi="B7BOS"/>
                <w:b/>
                <w:bCs/>
              </w:rPr>
              <w:t></w:t>
            </w:r>
            <w:r w:rsidRPr="0067439B">
              <w:rPr>
                <w:rFonts w:ascii="B7BOS" w:hAnsi="B7BOS"/>
                <w:b/>
                <w:bCs/>
              </w:rPr>
              <w:t></w:t>
            </w:r>
            <w:r w:rsidRPr="0067439B">
              <w:rPr>
                <w:rFonts w:ascii="B7BOS" w:hAnsi="B7BOS"/>
                <w:b/>
                <w:bCs/>
              </w:rPr>
              <w:t></w:t>
            </w:r>
            <w:r w:rsidRPr="0067439B">
              <w:rPr>
                <w:rFonts w:ascii="B7BOS" w:hAnsi="B7BOS"/>
                <w:b/>
                <w:bCs/>
              </w:rPr>
              <w:t></w:t>
            </w:r>
          </w:p>
          <w:p w:rsidR="00EC18C1" w:rsidRPr="0067439B" w:rsidRDefault="00EC18C1" w:rsidP="008C261E">
            <w:pPr>
              <w:spacing w:after="0"/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</w:rPr>
              <w:t></w:t>
            </w:r>
            <w:r w:rsidRPr="0067439B">
              <w:rPr>
                <w:rFonts w:ascii="B7BOS" w:hAnsi="B7BOS"/>
                <w:b/>
                <w:bCs/>
              </w:rPr>
              <w:t></w:t>
            </w:r>
            <w:r w:rsidRPr="0067439B">
              <w:rPr>
                <w:rFonts w:ascii="B7BOS" w:hAnsi="B7BOS"/>
                <w:b/>
                <w:bCs/>
              </w:rPr>
              <w:t>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t>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t>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</w:t>
            </w:r>
            <w:r w:rsidRPr="0067439B">
              <w:rPr>
                <w:rFonts w:ascii="B7BOS" w:hAnsi="B7BOS"/>
                <w:b/>
                <w:bCs/>
              </w:rPr>
              <w:t></w:t>
            </w:r>
            <w:r w:rsidRPr="0067439B">
              <w:rPr>
                <w:rFonts w:ascii="B7BOS" w:hAnsi="B7BOS"/>
                <w:b/>
                <w:bCs/>
              </w:rPr>
              <w:t></w:t>
            </w:r>
            <w:r w:rsidRPr="0067439B">
              <w:rPr>
                <w:rFonts w:ascii="B7BOS" w:hAnsi="B7BOS"/>
                <w:b/>
                <w:bCs/>
              </w:rPr>
              <w:t></w:t>
            </w:r>
            <w:r w:rsidRPr="0067439B">
              <w:rPr>
                <w:rFonts w:ascii="B7BOS" w:hAnsi="B7BOS"/>
                <w:b/>
                <w:bCs/>
              </w:rPr>
              <w:t></w:t>
            </w:r>
            <w:r w:rsidRPr="0067439B">
              <w:rPr>
                <w:rFonts w:ascii="B7BOS" w:hAnsi="B7BOS"/>
                <w:b/>
                <w:bCs/>
              </w:rPr>
              <w:t></w:t>
            </w:r>
            <w:r w:rsidRPr="0067439B">
              <w:rPr>
                <w:rFonts w:ascii="B7BOS" w:hAnsi="B7BOS"/>
                <w:b/>
                <w:bCs/>
              </w:rPr>
              <w:t></w:t>
            </w:r>
            <w:r w:rsidRPr="0067439B">
              <w:rPr>
                <w:rFonts w:ascii="B7BOS" w:hAnsi="B7BOS"/>
                <w:b/>
                <w:bCs/>
              </w:rPr>
              <w:t>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</w:t>
            </w:r>
            <w:r w:rsidRPr="0067439B">
              <w:rPr>
                <w:rFonts w:ascii="B7BOS" w:hAnsi="B7BOS"/>
                <w:b/>
                <w:bCs/>
              </w:rPr>
              <w:t></w:t>
            </w:r>
            <w:r w:rsidRPr="0067439B">
              <w:rPr>
                <w:rFonts w:ascii="B7BOS" w:hAnsi="B7BOS"/>
                <w:b/>
                <w:bCs/>
              </w:rPr>
              <w:t>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</w:t>
            </w:r>
          </w:p>
          <w:p w:rsidR="00EC18C1" w:rsidRPr="0067439B" w:rsidRDefault="00EC18C1" w:rsidP="008C261E">
            <w:pPr>
              <w:suppressAutoHyphens/>
              <w:spacing w:after="0"/>
              <w:ind w:firstLine="709"/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</w:rPr>
              <w:t>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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t></w:t>
            </w:r>
            <w:r w:rsidRPr="0067439B">
              <w:rPr>
                <w:rFonts w:ascii="B7BOS" w:hAnsi="B7BOS"/>
                <w:b/>
                <w:bCs/>
              </w:rPr>
              <w:t></w:t>
            </w:r>
            <w:r w:rsidRPr="0067439B">
              <w:rPr>
                <w:rFonts w:ascii="B7BOS" w:hAnsi="B7BOS"/>
                <w:b/>
                <w:bCs/>
              </w:rPr>
              <w:t></w:t>
            </w:r>
            <w:r w:rsidRPr="0067439B">
              <w:rPr>
                <w:rFonts w:ascii="B7BOS" w:hAnsi="B7BOS"/>
                <w:b/>
                <w:bCs/>
              </w:rPr>
              <w:t></w:t>
            </w:r>
            <w:r w:rsidRPr="0067439B">
              <w:rPr>
                <w:rFonts w:ascii="B7BOS" w:hAnsi="B7BOS"/>
                <w:b/>
                <w:bCs/>
              </w:rPr>
              <w:t></w:t>
            </w:r>
            <w:r w:rsidRPr="0067439B">
              <w:rPr>
                <w:rFonts w:ascii="B7BOS" w:hAnsi="B7BOS"/>
                <w:b/>
                <w:bCs/>
              </w:rPr>
              <w:t>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t></w:t>
            </w:r>
            <w:r w:rsidRPr="0067439B">
              <w:rPr>
                <w:rFonts w:ascii="B7BOS" w:hAnsi="B7BOS"/>
                <w:b/>
                <w:bCs/>
              </w:rPr>
              <w:t></w:t>
            </w:r>
            <w:r w:rsidRPr="0067439B">
              <w:rPr>
                <w:rFonts w:ascii="B7BOS" w:hAnsi="B7BOS"/>
                <w:b/>
                <w:bCs/>
              </w:rPr>
              <w:t>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</w:t>
            </w:r>
            <w:r w:rsidRPr="0067439B">
              <w:rPr>
                <w:rFonts w:ascii="B7BOS" w:hAnsi="B7BOS"/>
                <w:b/>
                <w:bCs/>
              </w:rPr>
              <w:t></w:t>
            </w:r>
            <w:r w:rsidRPr="0067439B">
              <w:rPr>
                <w:rFonts w:ascii="B7BOS" w:hAnsi="B7BOS"/>
                <w:b/>
                <w:bCs/>
              </w:rPr>
              <w:t></w:t>
            </w:r>
          </w:p>
        </w:tc>
      </w:tr>
      <w:tr w:rsidR="00EC18C1" w:rsidRPr="0067439B" w:rsidTr="008C261E">
        <w:tc>
          <w:tcPr>
            <w:tcW w:w="52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C18C1" w:rsidRPr="00704AD2" w:rsidRDefault="00EC18C1" w:rsidP="008C261E">
            <w:pPr>
              <w:spacing w:after="0"/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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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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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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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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</w:t>
            </w:r>
            <w:r w:rsidRPr="00704AD2">
              <w:rPr>
                <w:rFonts w:ascii="B7BOS" w:hAnsi="B7BOS" w:cs="NewtonAsian"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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</w:p>
          <w:p w:rsidR="00EC18C1" w:rsidRPr="00704AD2" w:rsidRDefault="00EC18C1" w:rsidP="008C261E">
            <w:pPr>
              <w:spacing w:after="0"/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EC18C1" w:rsidRPr="009F2AB0" w:rsidRDefault="00EC18C1" w:rsidP="008C261E">
            <w:pPr>
              <w:spacing w:after="0"/>
              <w:jc w:val="center"/>
              <w:rPr>
                <w:rFonts w:ascii="B7BOS" w:hAnsi="B7BOS"/>
                <w:i/>
                <w:iCs/>
                <w:sz w:val="17"/>
              </w:rPr>
            </w:pP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9F2AB0">
              <w:rPr>
                <w:rFonts w:ascii="B7BOS" w:hAnsi="B7BOS"/>
                <w:i/>
                <w:iCs/>
                <w:sz w:val="17"/>
              </w:rPr>
              <w:t>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9F2AB0">
              <w:rPr>
                <w:rFonts w:ascii="B7BOS" w:hAnsi="B7BOS"/>
                <w:i/>
                <w:iCs/>
                <w:sz w:val="17"/>
              </w:rPr>
              <w:t>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5" w:history="1"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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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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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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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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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</w:rPr>
                <w:t>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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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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</w:rPr>
                <w:t>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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</w:t>
              </w:r>
            </w:hyperlink>
          </w:p>
          <w:p w:rsidR="00EC18C1" w:rsidRPr="00704AD2" w:rsidRDefault="00EC18C1" w:rsidP="008C261E">
            <w:pPr>
              <w:suppressAutoHyphens/>
              <w:spacing w:after="0"/>
              <w:ind w:firstLine="709"/>
              <w:jc w:val="both"/>
              <w:rPr>
                <w:rFonts w:ascii="B7BOS" w:hAnsi="B7BOS"/>
                <w:i/>
                <w:iCs/>
                <w:sz w:val="17"/>
                <w:szCs w:val="17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C18C1" w:rsidRPr="0067439B" w:rsidRDefault="00EC18C1" w:rsidP="008C261E">
            <w:pPr>
              <w:suppressAutoHyphens/>
              <w:spacing w:after="0"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C18C1" w:rsidRPr="0067439B" w:rsidRDefault="00EC18C1" w:rsidP="008C261E">
            <w:pPr>
              <w:spacing w:after="0"/>
              <w:rPr>
                <w:rFonts w:ascii="B7BOS" w:hAnsi="B7BOS"/>
                <w:i/>
                <w:iCs/>
                <w:sz w:val="17"/>
              </w:rPr>
            </w:pP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</w:t>
            </w:r>
            <w:r w:rsidRPr="0067439B">
              <w:rPr>
                <w:rFonts w:ascii="B7BOS" w:hAnsi="B7BOS"/>
                <w:i/>
                <w:iCs/>
                <w:sz w:val="17"/>
              </w:rPr>
              <w:t></w:t>
            </w:r>
            <w:r w:rsidRPr="0067439B">
              <w:rPr>
                <w:rFonts w:ascii="B7BOS" w:hAnsi="B7BOS"/>
                <w:i/>
                <w:iCs/>
                <w:sz w:val="17"/>
              </w:rPr>
              <w:t></w:t>
            </w:r>
            <w:r w:rsidRPr="0067439B">
              <w:rPr>
                <w:rFonts w:ascii="B7BOS" w:hAnsi="B7BOS"/>
                <w:i/>
                <w:iCs/>
                <w:sz w:val="17"/>
              </w:rPr>
              <w:t></w:t>
            </w:r>
            <w:r w:rsidRPr="0067439B">
              <w:rPr>
                <w:rFonts w:ascii="B7BOS" w:hAnsi="B7BOS"/>
                <w:i/>
                <w:iCs/>
                <w:sz w:val="17"/>
              </w:rPr>
              <w:t></w:t>
            </w:r>
            <w:r w:rsidRPr="0067439B">
              <w:rPr>
                <w:rFonts w:ascii="B7BOS" w:hAnsi="B7BOS"/>
                <w:i/>
                <w:iCs/>
                <w:sz w:val="17"/>
              </w:rPr>
              <w:t>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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</w:t>
            </w:r>
            <w:r w:rsidRPr="0067439B">
              <w:rPr>
                <w:rFonts w:ascii="B7BOS" w:hAnsi="B7BOS"/>
                <w:i/>
                <w:iCs/>
                <w:sz w:val="17"/>
              </w:rPr>
              <w:t>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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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</w:t>
            </w:r>
            <w:r w:rsidRPr="0067439B">
              <w:rPr>
                <w:rFonts w:ascii="B7BOS" w:hAnsi="B7BOS"/>
                <w:i/>
                <w:iCs/>
                <w:sz w:val="17"/>
              </w:rPr>
              <w:t></w:t>
            </w:r>
            <w:r w:rsidRPr="0067439B">
              <w:rPr>
                <w:rFonts w:ascii="B7BOS" w:hAnsi="B7BOS"/>
                <w:i/>
                <w:iCs/>
                <w:sz w:val="17"/>
              </w:rPr>
              <w:t></w:t>
            </w:r>
            <w:r w:rsidRPr="0067439B">
              <w:rPr>
                <w:rFonts w:ascii="B7BOS" w:hAnsi="B7BOS"/>
                <w:i/>
                <w:iCs/>
                <w:sz w:val="17"/>
              </w:rPr>
              <w:t>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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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</w:t>
            </w:r>
            <w:r w:rsidRPr="0067439B">
              <w:rPr>
                <w:rFonts w:ascii="B7BOS" w:hAnsi="B7BOS"/>
                <w:i/>
                <w:iCs/>
                <w:sz w:val="17"/>
              </w:rPr>
              <w:t>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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</w:t>
            </w:r>
            <w:r w:rsidRPr="0067439B"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EC18C1" w:rsidRPr="00704AD2" w:rsidRDefault="00EC18C1" w:rsidP="008C261E">
            <w:pPr>
              <w:spacing w:after="0"/>
              <w:rPr>
                <w:rFonts w:ascii="B7BOS" w:hAnsi="B7BOS"/>
                <w:i/>
                <w:iCs/>
                <w:sz w:val="17"/>
                <w:szCs w:val="17"/>
              </w:rPr>
            </w:pP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EC18C1" w:rsidRPr="009F2AB0" w:rsidRDefault="00EC18C1" w:rsidP="008C261E">
            <w:pPr>
              <w:spacing w:after="0"/>
              <w:jc w:val="center"/>
              <w:rPr>
                <w:rFonts w:ascii="B7BOS" w:hAnsi="B7BOS"/>
                <w:i/>
                <w:iCs/>
                <w:sz w:val="17"/>
              </w:rPr>
            </w:pP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9F2AB0">
              <w:rPr>
                <w:rFonts w:ascii="B7BOS" w:hAnsi="B7BOS"/>
                <w:i/>
                <w:iCs/>
                <w:sz w:val="17"/>
              </w:rPr>
              <w:t>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9F2AB0">
              <w:rPr>
                <w:rFonts w:ascii="B7BOS" w:hAnsi="B7BOS"/>
                <w:i/>
                <w:iCs/>
                <w:sz w:val="17"/>
              </w:rPr>
              <w:t>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6" w:history="1"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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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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</w:t>
              </w:r>
              <w:r w:rsidRPr="00D44326">
                <w:rPr>
                  <w:rStyle w:val="Hyperlink"/>
                  <w:rFonts w:ascii="B7BOS" w:hAnsi="B7BOS"/>
                  <w:i/>
                  <w:iCs/>
                  <w:sz w:val="17"/>
                </w:rPr>
                <w:t>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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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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</w:rPr>
                <w:t>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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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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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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</w:t>
              </w:r>
            </w:hyperlink>
          </w:p>
          <w:p w:rsidR="00EC18C1" w:rsidRPr="0067439B" w:rsidRDefault="00EC18C1" w:rsidP="008C261E">
            <w:pPr>
              <w:suppressAutoHyphens/>
              <w:spacing w:after="0"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</w:tr>
    </w:tbl>
    <w:p w:rsidR="00EC18C1" w:rsidRDefault="00EC18C1" w:rsidP="00223CC3">
      <w:pPr>
        <w:pStyle w:val="Heading2"/>
        <w:ind w:left="-360" w:firstLine="360"/>
        <w:rPr>
          <w:b/>
          <w:bCs/>
          <w:szCs w:val="28"/>
        </w:rPr>
      </w:pPr>
    </w:p>
    <w:p w:rsidR="00EC18C1" w:rsidRPr="00223D62" w:rsidRDefault="00EC18C1" w:rsidP="00223CC3">
      <w:pPr>
        <w:pStyle w:val="Heading2"/>
        <w:ind w:left="-360" w:firstLine="360"/>
        <w:rPr>
          <w:b/>
          <w:szCs w:val="28"/>
        </w:rPr>
      </w:pPr>
      <w:r>
        <w:rPr>
          <w:b/>
          <w:bCs/>
          <w:szCs w:val="28"/>
        </w:rPr>
        <w:t xml:space="preserve">    </w:t>
      </w:r>
      <w:r w:rsidRPr="00223D62">
        <w:rPr>
          <w:b/>
          <w:bCs/>
          <w:szCs w:val="28"/>
        </w:rPr>
        <w:sym w:font="B7BOS" w:char="F0AA"/>
      </w:r>
      <w:r w:rsidRPr="00223D62">
        <w:rPr>
          <w:b/>
          <w:szCs w:val="28"/>
        </w:rPr>
        <w:t>АРАР                                                           ПОСТАНОВЛЕНИЕ</w:t>
      </w:r>
    </w:p>
    <w:p w:rsidR="00EC18C1" w:rsidRPr="00223D62" w:rsidRDefault="00EC18C1" w:rsidP="00223CC3">
      <w:pPr>
        <w:spacing w:after="0"/>
        <w:ind w:left="-540"/>
        <w:jc w:val="center"/>
        <w:rPr>
          <w:rFonts w:ascii="Times New Roman" w:hAnsi="Times New Roman"/>
          <w:sz w:val="28"/>
          <w:szCs w:val="28"/>
        </w:rPr>
      </w:pPr>
    </w:p>
    <w:p w:rsidR="00EC18C1" w:rsidRPr="00223D62" w:rsidRDefault="00EC18C1" w:rsidP="00223C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  <w:u w:val="single"/>
        </w:rPr>
        <w:t>28</w:t>
      </w:r>
      <w:r w:rsidRPr="00223D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октября </w:t>
      </w:r>
      <w:r w:rsidRPr="00223D62">
        <w:rPr>
          <w:rFonts w:ascii="Times New Roman" w:hAnsi="Times New Roman"/>
          <w:sz w:val="28"/>
          <w:szCs w:val="28"/>
        </w:rPr>
        <w:t>2015й.                   №</w:t>
      </w:r>
      <w:r>
        <w:rPr>
          <w:rFonts w:ascii="Times New Roman" w:hAnsi="Times New Roman"/>
          <w:sz w:val="28"/>
          <w:szCs w:val="28"/>
          <w:u w:val="single"/>
        </w:rPr>
        <w:t xml:space="preserve"> 47 </w:t>
      </w:r>
      <w:r w:rsidRPr="00223D62">
        <w:rPr>
          <w:rFonts w:ascii="Times New Roman" w:hAnsi="Times New Roman"/>
          <w:sz w:val="28"/>
          <w:szCs w:val="28"/>
        </w:rPr>
        <w:t xml:space="preserve">            «</w:t>
      </w:r>
      <w:r>
        <w:rPr>
          <w:rFonts w:ascii="Times New Roman" w:hAnsi="Times New Roman"/>
          <w:sz w:val="28"/>
          <w:szCs w:val="28"/>
          <w:u w:val="single"/>
        </w:rPr>
        <w:t>28</w:t>
      </w:r>
      <w:r w:rsidRPr="00223D6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октября </w:t>
      </w:r>
      <w:r w:rsidRPr="00223D62">
        <w:rPr>
          <w:rFonts w:ascii="Times New Roman" w:hAnsi="Times New Roman"/>
          <w:sz w:val="28"/>
          <w:szCs w:val="28"/>
        </w:rPr>
        <w:t>2015 г.</w:t>
      </w:r>
    </w:p>
    <w:p w:rsidR="00EC18C1" w:rsidRDefault="00EC18C1" w:rsidP="00223CC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18C1" w:rsidRPr="00223CC3" w:rsidRDefault="00EC18C1" w:rsidP="00223CC3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223CC3">
        <w:rPr>
          <w:rFonts w:ascii="Times New Roman" w:hAnsi="Times New Roman"/>
          <w:b/>
          <w:sz w:val="28"/>
          <w:szCs w:val="28"/>
        </w:rPr>
        <w:t>Об утверждении характеристик и</w:t>
      </w:r>
    </w:p>
    <w:p w:rsidR="00EC18C1" w:rsidRDefault="00EC18C1" w:rsidP="00223CC3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223CC3">
        <w:rPr>
          <w:rFonts w:ascii="Times New Roman" w:hAnsi="Times New Roman"/>
          <w:b/>
          <w:sz w:val="28"/>
          <w:szCs w:val="28"/>
        </w:rPr>
        <w:t xml:space="preserve">схемы расположения земельного участка,расположенного по адресу: </w:t>
      </w:r>
      <w:r>
        <w:rPr>
          <w:rFonts w:ascii="Times New Roman" w:hAnsi="Times New Roman"/>
          <w:b/>
          <w:sz w:val="28"/>
          <w:szCs w:val="28"/>
        </w:rPr>
        <w:t xml:space="preserve">Республика </w:t>
      </w:r>
      <w:r w:rsidRPr="00223CC3">
        <w:rPr>
          <w:rFonts w:ascii="Times New Roman" w:hAnsi="Times New Roman"/>
          <w:b/>
          <w:sz w:val="28"/>
          <w:szCs w:val="28"/>
        </w:rPr>
        <w:t xml:space="preserve">Башкортостан, Караидельский  р-н, </w:t>
      </w:r>
    </w:p>
    <w:p w:rsidR="00EC18C1" w:rsidRPr="00223CC3" w:rsidRDefault="00EC18C1" w:rsidP="00223CC3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223CC3">
        <w:rPr>
          <w:rFonts w:ascii="Times New Roman" w:hAnsi="Times New Roman"/>
          <w:b/>
          <w:sz w:val="28"/>
          <w:szCs w:val="28"/>
        </w:rPr>
        <w:t>с/с Караярский,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3CC3">
        <w:rPr>
          <w:rFonts w:ascii="Times New Roman" w:hAnsi="Times New Roman"/>
          <w:b/>
          <w:sz w:val="28"/>
          <w:szCs w:val="28"/>
        </w:rPr>
        <w:t>д. Абдулино, ул. Янаульская, в районе д. 35</w:t>
      </w:r>
    </w:p>
    <w:p w:rsidR="00EC18C1" w:rsidRPr="00223CC3" w:rsidRDefault="00EC18C1" w:rsidP="00223CC3">
      <w:pPr>
        <w:spacing w:after="0"/>
        <w:ind w:left="708"/>
        <w:rPr>
          <w:rFonts w:ascii="Times New Roman" w:hAnsi="Times New Roman"/>
        </w:rPr>
      </w:pPr>
    </w:p>
    <w:p w:rsidR="00EC18C1" w:rsidRPr="00223CC3" w:rsidRDefault="00EC18C1" w:rsidP="00223C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3CC3">
        <w:rPr>
          <w:rFonts w:ascii="Times New Roman" w:hAnsi="Times New Roman"/>
          <w:sz w:val="28"/>
          <w:szCs w:val="28"/>
        </w:rPr>
        <w:t>В соответствии со ст.3 Федерального закона  от 18.06.2001г. № 78-ФЗ «О землеустройстве» ПОСТАНОВЛЯЮ:</w:t>
      </w:r>
    </w:p>
    <w:p w:rsidR="00EC18C1" w:rsidRPr="00223CC3" w:rsidRDefault="00EC18C1" w:rsidP="00223C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CC3">
        <w:rPr>
          <w:rFonts w:ascii="Times New Roman" w:hAnsi="Times New Roman"/>
          <w:sz w:val="28"/>
          <w:szCs w:val="28"/>
        </w:rPr>
        <w:t>1.</w:t>
      </w:r>
      <w:r w:rsidRPr="00223CC3">
        <w:rPr>
          <w:rFonts w:ascii="Times New Roman" w:hAnsi="Times New Roman"/>
        </w:rPr>
        <w:t xml:space="preserve"> </w:t>
      </w:r>
      <w:r w:rsidRPr="00223CC3">
        <w:rPr>
          <w:rFonts w:ascii="Times New Roman" w:hAnsi="Times New Roman"/>
          <w:sz w:val="28"/>
          <w:szCs w:val="28"/>
        </w:rPr>
        <w:t>Утвердить характеристики и схему расположения земельного участка на кадастровом плане территории, образованного из земель, находящихся в государственной или муниципальной собственности</w:t>
      </w:r>
    </w:p>
    <w:p w:rsidR="00EC18C1" w:rsidRPr="00223CC3" w:rsidRDefault="00EC18C1" w:rsidP="00223C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3CC3">
        <w:rPr>
          <w:rFonts w:ascii="Times New Roman" w:hAnsi="Times New Roman"/>
          <w:sz w:val="28"/>
          <w:szCs w:val="28"/>
        </w:rPr>
        <w:t>1.1.Характеристики земельного участка :ЗУ1</w:t>
      </w:r>
    </w:p>
    <w:p w:rsidR="00EC18C1" w:rsidRPr="00223CC3" w:rsidRDefault="00EC18C1" w:rsidP="00223C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3CC3">
        <w:rPr>
          <w:rFonts w:ascii="Times New Roman" w:hAnsi="Times New Roman"/>
          <w:sz w:val="28"/>
          <w:szCs w:val="28"/>
        </w:rPr>
        <w:t>- местоположение – Башкортостан респ, Караидельский р-н,                                      с/с Караярский, д. Абдулино, ул. Янаульская, в районе д. 35</w:t>
      </w:r>
    </w:p>
    <w:p w:rsidR="00EC18C1" w:rsidRPr="00223CC3" w:rsidRDefault="00EC18C1" w:rsidP="00223C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3CC3">
        <w:rPr>
          <w:rFonts w:ascii="Times New Roman" w:hAnsi="Times New Roman"/>
          <w:sz w:val="28"/>
          <w:szCs w:val="28"/>
        </w:rPr>
        <w:t>-площадь участка – 1 кв.м.</w:t>
      </w:r>
    </w:p>
    <w:p w:rsidR="00EC18C1" w:rsidRPr="00223CC3" w:rsidRDefault="00EC18C1" w:rsidP="00223C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3CC3">
        <w:rPr>
          <w:rFonts w:ascii="Times New Roman" w:hAnsi="Times New Roman"/>
          <w:sz w:val="28"/>
          <w:szCs w:val="28"/>
        </w:rPr>
        <w:t>-категория земель – земли населенных пунктов</w:t>
      </w:r>
    </w:p>
    <w:p w:rsidR="00EC18C1" w:rsidRPr="00223CC3" w:rsidRDefault="00EC18C1" w:rsidP="00223C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3CC3">
        <w:rPr>
          <w:rFonts w:ascii="Times New Roman" w:hAnsi="Times New Roman"/>
          <w:sz w:val="28"/>
          <w:szCs w:val="28"/>
        </w:rPr>
        <w:t>-разрешенное использование –  для размещения и обслуживания оборудования связи (ТШ)</w:t>
      </w:r>
    </w:p>
    <w:p w:rsidR="00EC18C1" w:rsidRPr="00223CC3" w:rsidRDefault="00EC18C1" w:rsidP="00223C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3CC3">
        <w:rPr>
          <w:rFonts w:ascii="Times New Roman" w:hAnsi="Times New Roman"/>
          <w:sz w:val="28"/>
          <w:szCs w:val="28"/>
        </w:rPr>
        <w:t>-территориальная зона – жилая зона (ЖЗ)</w:t>
      </w:r>
    </w:p>
    <w:p w:rsidR="00EC18C1" w:rsidRPr="00223CC3" w:rsidRDefault="00EC18C1" w:rsidP="00223C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3CC3">
        <w:rPr>
          <w:rFonts w:ascii="Times New Roman" w:hAnsi="Times New Roman"/>
          <w:sz w:val="28"/>
          <w:szCs w:val="28"/>
        </w:rPr>
        <w:t>1.2.Доступ к образуемому участку обеспечить через земли общего пользования</w:t>
      </w:r>
    </w:p>
    <w:p w:rsidR="00EC18C1" w:rsidRPr="00223CC3" w:rsidRDefault="00EC18C1" w:rsidP="00223C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18C1" w:rsidRPr="00223CC3" w:rsidRDefault="00EC18C1" w:rsidP="00223C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18C1" w:rsidRDefault="00EC18C1" w:rsidP="00223C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18C1" w:rsidRDefault="00EC18C1" w:rsidP="00223C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CC3">
        <w:rPr>
          <w:rFonts w:ascii="Times New Roman" w:hAnsi="Times New Roman"/>
          <w:sz w:val="28"/>
          <w:szCs w:val="28"/>
        </w:rPr>
        <w:t>Глава администрации</w:t>
      </w:r>
    </w:p>
    <w:p w:rsidR="00EC18C1" w:rsidRPr="00223CC3" w:rsidRDefault="00EC18C1" w:rsidP="00223C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Караярский сельсовет</w:t>
      </w:r>
      <w:r w:rsidRPr="00223CC3">
        <w:rPr>
          <w:rFonts w:ascii="Times New Roman" w:hAnsi="Times New Roman"/>
          <w:sz w:val="28"/>
          <w:szCs w:val="28"/>
        </w:rPr>
        <w:tab/>
      </w:r>
      <w:r w:rsidRPr="00223C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223CC3">
        <w:rPr>
          <w:rFonts w:ascii="Times New Roman" w:hAnsi="Times New Roman"/>
          <w:sz w:val="28"/>
          <w:szCs w:val="28"/>
        </w:rPr>
        <w:t>Г.Ш.Хайдаршина</w:t>
      </w:r>
      <w:r w:rsidRPr="00223CC3">
        <w:rPr>
          <w:rFonts w:ascii="Times New Roman" w:hAnsi="Times New Roman"/>
          <w:sz w:val="28"/>
          <w:szCs w:val="28"/>
        </w:rPr>
        <w:tab/>
      </w:r>
      <w:r w:rsidRPr="00223CC3">
        <w:rPr>
          <w:rFonts w:ascii="Times New Roman" w:hAnsi="Times New Roman"/>
          <w:sz w:val="28"/>
          <w:szCs w:val="28"/>
        </w:rPr>
        <w:tab/>
      </w:r>
      <w:r w:rsidRPr="00223C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C18C1" w:rsidRPr="00223CC3" w:rsidRDefault="00EC18C1" w:rsidP="00223CC3">
      <w:pPr>
        <w:spacing w:after="0"/>
        <w:rPr>
          <w:rFonts w:ascii="Times New Roman" w:hAnsi="Times New Roman"/>
        </w:rPr>
      </w:pPr>
    </w:p>
    <w:sectPr w:rsidR="00EC18C1" w:rsidRPr="00223CC3" w:rsidSect="00223C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CC3"/>
    <w:rsid w:val="00001B2A"/>
    <w:rsid w:val="0000625E"/>
    <w:rsid w:val="0001106B"/>
    <w:rsid w:val="00011F1A"/>
    <w:rsid w:val="000145C4"/>
    <w:rsid w:val="00016615"/>
    <w:rsid w:val="00020893"/>
    <w:rsid w:val="00020F38"/>
    <w:rsid w:val="00021B04"/>
    <w:rsid w:val="00026215"/>
    <w:rsid w:val="00026C07"/>
    <w:rsid w:val="00030DFA"/>
    <w:rsid w:val="0003142B"/>
    <w:rsid w:val="00032FAB"/>
    <w:rsid w:val="00040978"/>
    <w:rsid w:val="00041233"/>
    <w:rsid w:val="00042041"/>
    <w:rsid w:val="0004443F"/>
    <w:rsid w:val="000444A3"/>
    <w:rsid w:val="00045D6B"/>
    <w:rsid w:val="0004742F"/>
    <w:rsid w:val="0005552B"/>
    <w:rsid w:val="0006142E"/>
    <w:rsid w:val="000615B3"/>
    <w:rsid w:val="00061B25"/>
    <w:rsid w:val="00061D96"/>
    <w:rsid w:val="0006314C"/>
    <w:rsid w:val="0006416C"/>
    <w:rsid w:val="00067687"/>
    <w:rsid w:val="00067E2C"/>
    <w:rsid w:val="000709A7"/>
    <w:rsid w:val="00070FCC"/>
    <w:rsid w:val="00071C74"/>
    <w:rsid w:val="00074CAE"/>
    <w:rsid w:val="00076A7B"/>
    <w:rsid w:val="00077D82"/>
    <w:rsid w:val="00080211"/>
    <w:rsid w:val="000854D8"/>
    <w:rsid w:val="000862B9"/>
    <w:rsid w:val="00086DAC"/>
    <w:rsid w:val="0009338A"/>
    <w:rsid w:val="0009639D"/>
    <w:rsid w:val="00096852"/>
    <w:rsid w:val="000972AA"/>
    <w:rsid w:val="000A337D"/>
    <w:rsid w:val="000A6160"/>
    <w:rsid w:val="000A7072"/>
    <w:rsid w:val="000B1BED"/>
    <w:rsid w:val="000B2798"/>
    <w:rsid w:val="000B3BE7"/>
    <w:rsid w:val="000B3DF7"/>
    <w:rsid w:val="000C1C67"/>
    <w:rsid w:val="000C286A"/>
    <w:rsid w:val="000C47FD"/>
    <w:rsid w:val="000C7B08"/>
    <w:rsid w:val="000D1E7A"/>
    <w:rsid w:val="000D214A"/>
    <w:rsid w:val="000D2399"/>
    <w:rsid w:val="000D5ADE"/>
    <w:rsid w:val="000E00DC"/>
    <w:rsid w:val="000E7084"/>
    <w:rsid w:val="000F4740"/>
    <w:rsid w:val="000F480A"/>
    <w:rsid w:val="000F5FE7"/>
    <w:rsid w:val="000F6D59"/>
    <w:rsid w:val="000F74C4"/>
    <w:rsid w:val="000F795E"/>
    <w:rsid w:val="00102F73"/>
    <w:rsid w:val="00103931"/>
    <w:rsid w:val="001046E8"/>
    <w:rsid w:val="00104AC4"/>
    <w:rsid w:val="00107920"/>
    <w:rsid w:val="00113D8D"/>
    <w:rsid w:val="00113FC8"/>
    <w:rsid w:val="00114543"/>
    <w:rsid w:val="00120D5C"/>
    <w:rsid w:val="00126BA3"/>
    <w:rsid w:val="0013291B"/>
    <w:rsid w:val="00133177"/>
    <w:rsid w:val="00135C01"/>
    <w:rsid w:val="0013630A"/>
    <w:rsid w:val="00140026"/>
    <w:rsid w:val="001415A8"/>
    <w:rsid w:val="001440F7"/>
    <w:rsid w:val="0014469A"/>
    <w:rsid w:val="00146680"/>
    <w:rsid w:val="0014779C"/>
    <w:rsid w:val="00147AD6"/>
    <w:rsid w:val="00153000"/>
    <w:rsid w:val="00153B7F"/>
    <w:rsid w:val="00154401"/>
    <w:rsid w:val="0015503C"/>
    <w:rsid w:val="00156AAA"/>
    <w:rsid w:val="00157725"/>
    <w:rsid w:val="00161347"/>
    <w:rsid w:val="00163EFD"/>
    <w:rsid w:val="0016473F"/>
    <w:rsid w:val="00167403"/>
    <w:rsid w:val="001714A0"/>
    <w:rsid w:val="001718A4"/>
    <w:rsid w:val="00173A10"/>
    <w:rsid w:val="00174150"/>
    <w:rsid w:val="00175182"/>
    <w:rsid w:val="00175BC6"/>
    <w:rsid w:val="00177451"/>
    <w:rsid w:val="00180D9A"/>
    <w:rsid w:val="00181B30"/>
    <w:rsid w:val="001824FB"/>
    <w:rsid w:val="00185216"/>
    <w:rsid w:val="00187309"/>
    <w:rsid w:val="00195294"/>
    <w:rsid w:val="00195F59"/>
    <w:rsid w:val="001966C4"/>
    <w:rsid w:val="001A37D3"/>
    <w:rsid w:val="001A7102"/>
    <w:rsid w:val="001B3B85"/>
    <w:rsid w:val="001B6212"/>
    <w:rsid w:val="001B6D45"/>
    <w:rsid w:val="001C3579"/>
    <w:rsid w:val="001C5ED4"/>
    <w:rsid w:val="001D1AF6"/>
    <w:rsid w:val="001D34EA"/>
    <w:rsid w:val="001D3A37"/>
    <w:rsid w:val="001D6126"/>
    <w:rsid w:val="001D64CE"/>
    <w:rsid w:val="001F23DD"/>
    <w:rsid w:val="001F265B"/>
    <w:rsid w:val="001F4B5F"/>
    <w:rsid w:val="001F7AAB"/>
    <w:rsid w:val="002012BA"/>
    <w:rsid w:val="0020369E"/>
    <w:rsid w:val="002072A6"/>
    <w:rsid w:val="0020758A"/>
    <w:rsid w:val="00207E55"/>
    <w:rsid w:val="002109BB"/>
    <w:rsid w:val="00211F11"/>
    <w:rsid w:val="00212E8C"/>
    <w:rsid w:val="00215B41"/>
    <w:rsid w:val="00215C81"/>
    <w:rsid w:val="002162E7"/>
    <w:rsid w:val="00216C39"/>
    <w:rsid w:val="002233F9"/>
    <w:rsid w:val="00223AB5"/>
    <w:rsid w:val="00223CC3"/>
    <w:rsid w:val="00223D62"/>
    <w:rsid w:val="0022439C"/>
    <w:rsid w:val="002250FD"/>
    <w:rsid w:val="00225699"/>
    <w:rsid w:val="002262F6"/>
    <w:rsid w:val="002329B4"/>
    <w:rsid w:val="00233AEA"/>
    <w:rsid w:val="00242668"/>
    <w:rsid w:val="00242EE2"/>
    <w:rsid w:val="00243DE7"/>
    <w:rsid w:val="002445D2"/>
    <w:rsid w:val="002447AE"/>
    <w:rsid w:val="00245433"/>
    <w:rsid w:val="00245845"/>
    <w:rsid w:val="00245FFA"/>
    <w:rsid w:val="00253D0F"/>
    <w:rsid w:val="00260467"/>
    <w:rsid w:val="002615AD"/>
    <w:rsid w:val="0026237C"/>
    <w:rsid w:val="0026242A"/>
    <w:rsid w:val="00263368"/>
    <w:rsid w:val="0026592D"/>
    <w:rsid w:val="00265BDD"/>
    <w:rsid w:val="00267D69"/>
    <w:rsid w:val="00271ABC"/>
    <w:rsid w:val="0027315F"/>
    <w:rsid w:val="00273654"/>
    <w:rsid w:val="0027371F"/>
    <w:rsid w:val="00273C32"/>
    <w:rsid w:val="002752EB"/>
    <w:rsid w:val="00281102"/>
    <w:rsid w:val="002813AF"/>
    <w:rsid w:val="00286AB9"/>
    <w:rsid w:val="002920DF"/>
    <w:rsid w:val="0029504E"/>
    <w:rsid w:val="002964E6"/>
    <w:rsid w:val="00297FD3"/>
    <w:rsid w:val="002A0997"/>
    <w:rsid w:val="002A0EA1"/>
    <w:rsid w:val="002A316A"/>
    <w:rsid w:val="002A3B8D"/>
    <w:rsid w:val="002A47AF"/>
    <w:rsid w:val="002A6984"/>
    <w:rsid w:val="002A7B9E"/>
    <w:rsid w:val="002B2036"/>
    <w:rsid w:val="002B2B59"/>
    <w:rsid w:val="002B3767"/>
    <w:rsid w:val="002C3283"/>
    <w:rsid w:val="002D0C7B"/>
    <w:rsid w:val="002D54D1"/>
    <w:rsid w:val="002D6209"/>
    <w:rsid w:val="002D6261"/>
    <w:rsid w:val="002D7BFE"/>
    <w:rsid w:val="002E3602"/>
    <w:rsid w:val="002E471F"/>
    <w:rsid w:val="002E499A"/>
    <w:rsid w:val="002E6063"/>
    <w:rsid w:val="002E7372"/>
    <w:rsid w:val="002E752B"/>
    <w:rsid w:val="002E768F"/>
    <w:rsid w:val="002F1CF5"/>
    <w:rsid w:val="002F1D0F"/>
    <w:rsid w:val="002F5297"/>
    <w:rsid w:val="00301C13"/>
    <w:rsid w:val="003105C4"/>
    <w:rsid w:val="00312810"/>
    <w:rsid w:val="00314814"/>
    <w:rsid w:val="00317BE1"/>
    <w:rsid w:val="00320801"/>
    <w:rsid w:val="0032087E"/>
    <w:rsid w:val="00320BEB"/>
    <w:rsid w:val="00323C0C"/>
    <w:rsid w:val="003243E0"/>
    <w:rsid w:val="00325EAC"/>
    <w:rsid w:val="00332437"/>
    <w:rsid w:val="00332D58"/>
    <w:rsid w:val="00333081"/>
    <w:rsid w:val="003334BD"/>
    <w:rsid w:val="003347DD"/>
    <w:rsid w:val="00337303"/>
    <w:rsid w:val="00341131"/>
    <w:rsid w:val="00342D0A"/>
    <w:rsid w:val="003473E9"/>
    <w:rsid w:val="00355843"/>
    <w:rsid w:val="003573F5"/>
    <w:rsid w:val="00357830"/>
    <w:rsid w:val="003610C1"/>
    <w:rsid w:val="00363ED7"/>
    <w:rsid w:val="00367078"/>
    <w:rsid w:val="0036768D"/>
    <w:rsid w:val="00372FCB"/>
    <w:rsid w:val="003747E8"/>
    <w:rsid w:val="0037492E"/>
    <w:rsid w:val="00375564"/>
    <w:rsid w:val="00375C4E"/>
    <w:rsid w:val="00377DEE"/>
    <w:rsid w:val="00377F92"/>
    <w:rsid w:val="003816D6"/>
    <w:rsid w:val="00381D67"/>
    <w:rsid w:val="00385BC9"/>
    <w:rsid w:val="00395C9A"/>
    <w:rsid w:val="003A1BF1"/>
    <w:rsid w:val="003A1CFF"/>
    <w:rsid w:val="003A287E"/>
    <w:rsid w:val="003A3966"/>
    <w:rsid w:val="003A60AB"/>
    <w:rsid w:val="003A6D29"/>
    <w:rsid w:val="003B02C7"/>
    <w:rsid w:val="003B507B"/>
    <w:rsid w:val="003C1129"/>
    <w:rsid w:val="003C1E92"/>
    <w:rsid w:val="003C208B"/>
    <w:rsid w:val="003C35BE"/>
    <w:rsid w:val="003C4837"/>
    <w:rsid w:val="003C4CC5"/>
    <w:rsid w:val="003C6B18"/>
    <w:rsid w:val="003C789F"/>
    <w:rsid w:val="003C7D98"/>
    <w:rsid w:val="003D3AAD"/>
    <w:rsid w:val="003D43B5"/>
    <w:rsid w:val="003D5BA1"/>
    <w:rsid w:val="003D5F3A"/>
    <w:rsid w:val="003D6C42"/>
    <w:rsid w:val="003E56AA"/>
    <w:rsid w:val="003F0466"/>
    <w:rsid w:val="003F107B"/>
    <w:rsid w:val="003F3F17"/>
    <w:rsid w:val="003F546E"/>
    <w:rsid w:val="004000D3"/>
    <w:rsid w:val="004007B2"/>
    <w:rsid w:val="004045D4"/>
    <w:rsid w:val="00404B5A"/>
    <w:rsid w:val="0040580F"/>
    <w:rsid w:val="0040794D"/>
    <w:rsid w:val="00410019"/>
    <w:rsid w:val="00412499"/>
    <w:rsid w:val="00413626"/>
    <w:rsid w:val="00415240"/>
    <w:rsid w:val="00417B30"/>
    <w:rsid w:val="00421B81"/>
    <w:rsid w:val="00422DFE"/>
    <w:rsid w:val="00423104"/>
    <w:rsid w:val="0042376C"/>
    <w:rsid w:val="00430156"/>
    <w:rsid w:val="004336CC"/>
    <w:rsid w:val="00433F72"/>
    <w:rsid w:val="00435CA4"/>
    <w:rsid w:val="00435CDD"/>
    <w:rsid w:val="00435E67"/>
    <w:rsid w:val="00436C20"/>
    <w:rsid w:val="004371ED"/>
    <w:rsid w:val="00446855"/>
    <w:rsid w:val="00447CCB"/>
    <w:rsid w:val="00456FB5"/>
    <w:rsid w:val="00457671"/>
    <w:rsid w:val="00457EB1"/>
    <w:rsid w:val="004627B7"/>
    <w:rsid w:val="00470055"/>
    <w:rsid w:val="00473013"/>
    <w:rsid w:val="00473959"/>
    <w:rsid w:val="00473AC5"/>
    <w:rsid w:val="004745B2"/>
    <w:rsid w:val="0047786D"/>
    <w:rsid w:val="0048137E"/>
    <w:rsid w:val="004822C8"/>
    <w:rsid w:val="00482DEA"/>
    <w:rsid w:val="00485B6A"/>
    <w:rsid w:val="00487702"/>
    <w:rsid w:val="00487C68"/>
    <w:rsid w:val="00491F23"/>
    <w:rsid w:val="004A2A36"/>
    <w:rsid w:val="004A2CCF"/>
    <w:rsid w:val="004B2201"/>
    <w:rsid w:val="004B4300"/>
    <w:rsid w:val="004B4EE3"/>
    <w:rsid w:val="004B602D"/>
    <w:rsid w:val="004C317D"/>
    <w:rsid w:val="004C3D4B"/>
    <w:rsid w:val="004C5661"/>
    <w:rsid w:val="004C636E"/>
    <w:rsid w:val="004C6A27"/>
    <w:rsid w:val="004C6F2F"/>
    <w:rsid w:val="004C7960"/>
    <w:rsid w:val="004C7E83"/>
    <w:rsid w:val="004D0195"/>
    <w:rsid w:val="004D18DA"/>
    <w:rsid w:val="004D1DA0"/>
    <w:rsid w:val="004D2AF2"/>
    <w:rsid w:val="004E3213"/>
    <w:rsid w:val="004E5887"/>
    <w:rsid w:val="004E60AA"/>
    <w:rsid w:val="004E6464"/>
    <w:rsid w:val="004E6704"/>
    <w:rsid w:val="004E6C4D"/>
    <w:rsid w:val="004E6DFD"/>
    <w:rsid w:val="004F0A94"/>
    <w:rsid w:val="004F0AF2"/>
    <w:rsid w:val="004F0C6F"/>
    <w:rsid w:val="004F176E"/>
    <w:rsid w:val="004F21D4"/>
    <w:rsid w:val="004F5950"/>
    <w:rsid w:val="00500D68"/>
    <w:rsid w:val="00501B36"/>
    <w:rsid w:val="00502EB1"/>
    <w:rsid w:val="0050358E"/>
    <w:rsid w:val="00507D18"/>
    <w:rsid w:val="005115BE"/>
    <w:rsid w:val="00513818"/>
    <w:rsid w:val="005160F3"/>
    <w:rsid w:val="00517C0F"/>
    <w:rsid w:val="005215C4"/>
    <w:rsid w:val="00523B75"/>
    <w:rsid w:val="00526DFE"/>
    <w:rsid w:val="00527180"/>
    <w:rsid w:val="00531191"/>
    <w:rsid w:val="00534DB4"/>
    <w:rsid w:val="005355CC"/>
    <w:rsid w:val="00535E94"/>
    <w:rsid w:val="005372EC"/>
    <w:rsid w:val="005378F8"/>
    <w:rsid w:val="005443F7"/>
    <w:rsid w:val="00547F10"/>
    <w:rsid w:val="00550309"/>
    <w:rsid w:val="00555DEE"/>
    <w:rsid w:val="00556859"/>
    <w:rsid w:val="00556CDA"/>
    <w:rsid w:val="00556D88"/>
    <w:rsid w:val="00556DB5"/>
    <w:rsid w:val="00557D09"/>
    <w:rsid w:val="00561B94"/>
    <w:rsid w:val="00563628"/>
    <w:rsid w:val="00563F1F"/>
    <w:rsid w:val="00564204"/>
    <w:rsid w:val="00564FA3"/>
    <w:rsid w:val="005663AD"/>
    <w:rsid w:val="00572E58"/>
    <w:rsid w:val="005744C4"/>
    <w:rsid w:val="0057789C"/>
    <w:rsid w:val="00582016"/>
    <w:rsid w:val="00582DD7"/>
    <w:rsid w:val="00585D0B"/>
    <w:rsid w:val="0058733D"/>
    <w:rsid w:val="00587B97"/>
    <w:rsid w:val="00587D08"/>
    <w:rsid w:val="00593D88"/>
    <w:rsid w:val="005942C7"/>
    <w:rsid w:val="00594ABC"/>
    <w:rsid w:val="00596B96"/>
    <w:rsid w:val="005A3054"/>
    <w:rsid w:val="005A7919"/>
    <w:rsid w:val="005B01C6"/>
    <w:rsid w:val="005B1B55"/>
    <w:rsid w:val="005B211A"/>
    <w:rsid w:val="005B7B39"/>
    <w:rsid w:val="005C1706"/>
    <w:rsid w:val="005C1BCB"/>
    <w:rsid w:val="005C3817"/>
    <w:rsid w:val="005C5063"/>
    <w:rsid w:val="005C5BD7"/>
    <w:rsid w:val="005C5E91"/>
    <w:rsid w:val="005C602F"/>
    <w:rsid w:val="005C6D2A"/>
    <w:rsid w:val="005D2224"/>
    <w:rsid w:val="005D41E9"/>
    <w:rsid w:val="005E0D66"/>
    <w:rsid w:val="005E0DC5"/>
    <w:rsid w:val="005E358C"/>
    <w:rsid w:val="005E5D2B"/>
    <w:rsid w:val="005F05B4"/>
    <w:rsid w:val="005F06CB"/>
    <w:rsid w:val="005F1E33"/>
    <w:rsid w:val="005F4CA2"/>
    <w:rsid w:val="005F557F"/>
    <w:rsid w:val="005F6811"/>
    <w:rsid w:val="00600A0C"/>
    <w:rsid w:val="00600B16"/>
    <w:rsid w:val="0060118A"/>
    <w:rsid w:val="00601748"/>
    <w:rsid w:val="00601E6B"/>
    <w:rsid w:val="006062E0"/>
    <w:rsid w:val="0061037F"/>
    <w:rsid w:val="00611CF4"/>
    <w:rsid w:val="00611D43"/>
    <w:rsid w:val="0061207B"/>
    <w:rsid w:val="006167B2"/>
    <w:rsid w:val="00617C2E"/>
    <w:rsid w:val="00625487"/>
    <w:rsid w:val="00627044"/>
    <w:rsid w:val="00631571"/>
    <w:rsid w:val="00632F96"/>
    <w:rsid w:val="00633E4C"/>
    <w:rsid w:val="00635FA4"/>
    <w:rsid w:val="0064075A"/>
    <w:rsid w:val="00640D92"/>
    <w:rsid w:val="00641FCB"/>
    <w:rsid w:val="00646773"/>
    <w:rsid w:val="006504B7"/>
    <w:rsid w:val="00651869"/>
    <w:rsid w:val="00652E9E"/>
    <w:rsid w:val="006533E5"/>
    <w:rsid w:val="00653858"/>
    <w:rsid w:val="00653CD7"/>
    <w:rsid w:val="0065586A"/>
    <w:rsid w:val="0065712A"/>
    <w:rsid w:val="006615FA"/>
    <w:rsid w:val="00662B6C"/>
    <w:rsid w:val="00663AA6"/>
    <w:rsid w:val="0066572E"/>
    <w:rsid w:val="00666574"/>
    <w:rsid w:val="00666828"/>
    <w:rsid w:val="00670492"/>
    <w:rsid w:val="0067439B"/>
    <w:rsid w:val="00674AC2"/>
    <w:rsid w:val="00674D83"/>
    <w:rsid w:val="0067724E"/>
    <w:rsid w:val="00682395"/>
    <w:rsid w:val="006858FD"/>
    <w:rsid w:val="006863A0"/>
    <w:rsid w:val="00687D65"/>
    <w:rsid w:val="006916E7"/>
    <w:rsid w:val="0069470D"/>
    <w:rsid w:val="006A1258"/>
    <w:rsid w:val="006A20EE"/>
    <w:rsid w:val="006A59A0"/>
    <w:rsid w:val="006A7088"/>
    <w:rsid w:val="006B3DC8"/>
    <w:rsid w:val="006B41C5"/>
    <w:rsid w:val="006B76A7"/>
    <w:rsid w:val="006C3315"/>
    <w:rsid w:val="006C54E5"/>
    <w:rsid w:val="006C59E3"/>
    <w:rsid w:val="006D0BEA"/>
    <w:rsid w:val="006D11DC"/>
    <w:rsid w:val="006D15DB"/>
    <w:rsid w:val="006D5115"/>
    <w:rsid w:val="006D59B4"/>
    <w:rsid w:val="006D7F47"/>
    <w:rsid w:val="006D7F49"/>
    <w:rsid w:val="006E05F7"/>
    <w:rsid w:val="006E11CC"/>
    <w:rsid w:val="006E76FA"/>
    <w:rsid w:val="006F269A"/>
    <w:rsid w:val="006F578A"/>
    <w:rsid w:val="0070107D"/>
    <w:rsid w:val="007018EB"/>
    <w:rsid w:val="0070281D"/>
    <w:rsid w:val="007035E8"/>
    <w:rsid w:val="00703F76"/>
    <w:rsid w:val="0070442E"/>
    <w:rsid w:val="00704904"/>
    <w:rsid w:val="00704AD2"/>
    <w:rsid w:val="007076B1"/>
    <w:rsid w:val="00715BF1"/>
    <w:rsid w:val="00716B27"/>
    <w:rsid w:val="00717E7C"/>
    <w:rsid w:val="007235D3"/>
    <w:rsid w:val="00724945"/>
    <w:rsid w:val="00731A78"/>
    <w:rsid w:val="007346BB"/>
    <w:rsid w:val="00735E0D"/>
    <w:rsid w:val="007375FA"/>
    <w:rsid w:val="0074069E"/>
    <w:rsid w:val="007454B2"/>
    <w:rsid w:val="00747A1E"/>
    <w:rsid w:val="0075033D"/>
    <w:rsid w:val="0075164D"/>
    <w:rsid w:val="00753EB7"/>
    <w:rsid w:val="00754A34"/>
    <w:rsid w:val="007552A0"/>
    <w:rsid w:val="00756BE5"/>
    <w:rsid w:val="007573C2"/>
    <w:rsid w:val="00760985"/>
    <w:rsid w:val="00763F23"/>
    <w:rsid w:val="00765B06"/>
    <w:rsid w:val="00765FAF"/>
    <w:rsid w:val="00766F7B"/>
    <w:rsid w:val="00772163"/>
    <w:rsid w:val="007722FA"/>
    <w:rsid w:val="00773139"/>
    <w:rsid w:val="00773172"/>
    <w:rsid w:val="00773D21"/>
    <w:rsid w:val="00775890"/>
    <w:rsid w:val="00775BCE"/>
    <w:rsid w:val="007761B0"/>
    <w:rsid w:val="00776A57"/>
    <w:rsid w:val="007803C8"/>
    <w:rsid w:val="0078438E"/>
    <w:rsid w:val="007847E5"/>
    <w:rsid w:val="00785AF6"/>
    <w:rsid w:val="00785FB5"/>
    <w:rsid w:val="00792CA7"/>
    <w:rsid w:val="0079337D"/>
    <w:rsid w:val="007979D7"/>
    <w:rsid w:val="007A1506"/>
    <w:rsid w:val="007A7315"/>
    <w:rsid w:val="007B0302"/>
    <w:rsid w:val="007B1D70"/>
    <w:rsid w:val="007B368C"/>
    <w:rsid w:val="007B5293"/>
    <w:rsid w:val="007B6D5D"/>
    <w:rsid w:val="007C0539"/>
    <w:rsid w:val="007C0894"/>
    <w:rsid w:val="007C3370"/>
    <w:rsid w:val="007C365B"/>
    <w:rsid w:val="007C495B"/>
    <w:rsid w:val="007C710B"/>
    <w:rsid w:val="007D25DB"/>
    <w:rsid w:val="007D2AC0"/>
    <w:rsid w:val="007D36EC"/>
    <w:rsid w:val="007D59B4"/>
    <w:rsid w:val="007D6D34"/>
    <w:rsid w:val="007D767D"/>
    <w:rsid w:val="007D7809"/>
    <w:rsid w:val="007E192D"/>
    <w:rsid w:val="007E260A"/>
    <w:rsid w:val="007F2BC7"/>
    <w:rsid w:val="007F59F4"/>
    <w:rsid w:val="008001C2"/>
    <w:rsid w:val="00801004"/>
    <w:rsid w:val="00801944"/>
    <w:rsid w:val="00802175"/>
    <w:rsid w:val="0080238F"/>
    <w:rsid w:val="00802A82"/>
    <w:rsid w:val="00811BD5"/>
    <w:rsid w:val="00814035"/>
    <w:rsid w:val="00815CAB"/>
    <w:rsid w:val="00817606"/>
    <w:rsid w:val="00820FC0"/>
    <w:rsid w:val="008210B2"/>
    <w:rsid w:val="00823E59"/>
    <w:rsid w:val="0083010E"/>
    <w:rsid w:val="00831A38"/>
    <w:rsid w:val="00834D8B"/>
    <w:rsid w:val="00843883"/>
    <w:rsid w:val="008450F5"/>
    <w:rsid w:val="008450FD"/>
    <w:rsid w:val="008461DB"/>
    <w:rsid w:val="008502A2"/>
    <w:rsid w:val="00852749"/>
    <w:rsid w:val="008603F4"/>
    <w:rsid w:val="00863D1F"/>
    <w:rsid w:val="008648BE"/>
    <w:rsid w:val="008658F8"/>
    <w:rsid w:val="0086603E"/>
    <w:rsid w:val="00870140"/>
    <w:rsid w:val="00872C0B"/>
    <w:rsid w:val="008746E1"/>
    <w:rsid w:val="008808AE"/>
    <w:rsid w:val="00883820"/>
    <w:rsid w:val="008860AE"/>
    <w:rsid w:val="00886C2D"/>
    <w:rsid w:val="00891278"/>
    <w:rsid w:val="00891C38"/>
    <w:rsid w:val="00895AD1"/>
    <w:rsid w:val="00895C06"/>
    <w:rsid w:val="008A160D"/>
    <w:rsid w:val="008A2998"/>
    <w:rsid w:val="008A41A0"/>
    <w:rsid w:val="008A62FE"/>
    <w:rsid w:val="008A6A6E"/>
    <w:rsid w:val="008B0064"/>
    <w:rsid w:val="008B0733"/>
    <w:rsid w:val="008B2362"/>
    <w:rsid w:val="008B2392"/>
    <w:rsid w:val="008B4FD3"/>
    <w:rsid w:val="008B7416"/>
    <w:rsid w:val="008C2592"/>
    <w:rsid w:val="008C261E"/>
    <w:rsid w:val="008C4347"/>
    <w:rsid w:val="008C6B63"/>
    <w:rsid w:val="008C7474"/>
    <w:rsid w:val="008D0F1A"/>
    <w:rsid w:val="008D1A58"/>
    <w:rsid w:val="008D47AB"/>
    <w:rsid w:val="008D6E5A"/>
    <w:rsid w:val="008E13F0"/>
    <w:rsid w:val="008E3386"/>
    <w:rsid w:val="008E59DB"/>
    <w:rsid w:val="008E6322"/>
    <w:rsid w:val="008E762D"/>
    <w:rsid w:val="008F23EF"/>
    <w:rsid w:val="008F2A76"/>
    <w:rsid w:val="008F406C"/>
    <w:rsid w:val="008F5C1F"/>
    <w:rsid w:val="009005EC"/>
    <w:rsid w:val="00900835"/>
    <w:rsid w:val="00904855"/>
    <w:rsid w:val="009079D1"/>
    <w:rsid w:val="00910283"/>
    <w:rsid w:val="009116FE"/>
    <w:rsid w:val="00913E77"/>
    <w:rsid w:val="00914311"/>
    <w:rsid w:val="009149B1"/>
    <w:rsid w:val="009151E6"/>
    <w:rsid w:val="00915D13"/>
    <w:rsid w:val="00916E29"/>
    <w:rsid w:val="009218FC"/>
    <w:rsid w:val="00923F13"/>
    <w:rsid w:val="00924383"/>
    <w:rsid w:val="009256A7"/>
    <w:rsid w:val="00925A80"/>
    <w:rsid w:val="00925C38"/>
    <w:rsid w:val="00926074"/>
    <w:rsid w:val="009305D3"/>
    <w:rsid w:val="009316F6"/>
    <w:rsid w:val="0093314C"/>
    <w:rsid w:val="00935650"/>
    <w:rsid w:val="0094099D"/>
    <w:rsid w:val="0094108E"/>
    <w:rsid w:val="00941BE4"/>
    <w:rsid w:val="00942148"/>
    <w:rsid w:val="00944499"/>
    <w:rsid w:val="00951C7B"/>
    <w:rsid w:val="009526B0"/>
    <w:rsid w:val="00953B4A"/>
    <w:rsid w:val="00953B6B"/>
    <w:rsid w:val="00955F05"/>
    <w:rsid w:val="009563E9"/>
    <w:rsid w:val="00957ED2"/>
    <w:rsid w:val="00961A53"/>
    <w:rsid w:val="00961FEC"/>
    <w:rsid w:val="00963E8C"/>
    <w:rsid w:val="00963FBB"/>
    <w:rsid w:val="00964EFF"/>
    <w:rsid w:val="0097168B"/>
    <w:rsid w:val="00971710"/>
    <w:rsid w:val="00972584"/>
    <w:rsid w:val="00972CF5"/>
    <w:rsid w:val="00972EE5"/>
    <w:rsid w:val="00974B67"/>
    <w:rsid w:val="0097528B"/>
    <w:rsid w:val="00975574"/>
    <w:rsid w:val="00976351"/>
    <w:rsid w:val="0097726A"/>
    <w:rsid w:val="00977CC8"/>
    <w:rsid w:val="00980965"/>
    <w:rsid w:val="009820DE"/>
    <w:rsid w:val="0098357C"/>
    <w:rsid w:val="009848B7"/>
    <w:rsid w:val="009860CF"/>
    <w:rsid w:val="0098762B"/>
    <w:rsid w:val="00987CDB"/>
    <w:rsid w:val="00990623"/>
    <w:rsid w:val="00990690"/>
    <w:rsid w:val="00992EBB"/>
    <w:rsid w:val="00994E92"/>
    <w:rsid w:val="00995771"/>
    <w:rsid w:val="00995BA2"/>
    <w:rsid w:val="00997718"/>
    <w:rsid w:val="00997FB2"/>
    <w:rsid w:val="009A1491"/>
    <w:rsid w:val="009A23A9"/>
    <w:rsid w:val="009A2DBE"/>
    <w:rsid w:val="009B12A5"/>
    <w:rsid w:val="009B314D"/>
    <w:rsid w:val="009B324F"/>
    <w:rsid w:val="009B3D82"/>
    <w:rsid w:val="009B4ADB"/>
    <w:rsid w:val="009B7AD4"/>
    <w:rsid w:val="009C1647"/>
    <w:rsid w:val="009C1F86"/>
    <w:rsid w:val="009C26AD"/>
    <w:rsid w:val="009C2C57"/>
    <w:rsid w:val="009C32C3"/>
    <w:rsid w:val="009C54D5"/>
    <w:rsid w:val="009C6C91"/>
    <w:rsid w:val="009C7DC4"/>
    <w:rsid w:val="009D0A77"/>
    <w:rsid w:val="009D1CEC"/>
    <w:rsid w:val="009D3CD9"/>
    <w:rsid w:val="009D5A0A"/>
    <w:rsid w:val="009D6592"/>
    <w:rsid w:val="009D6937"/>
    <w:rsid w:val="009D75E9"/>
    <w:rsid w:val="009E603D"/>
    <w:rsid w:val="009E7A35"/>
    <w:rsid w:val="009F0F29"/>
    <w:rsid w:val="009F1154"/>
    <w:rsid w:val="009F12B9"/>
    <w:rsid w:val="009F2AB0"/>
    <w:rsid w:val="009F3D65"/>
    <w:rsid w:val="009F7406"/>
    <w:rsid w:val="00A036D6"/>
    <w:rsid w:val="00A05D41"/>
    <w:rsid w:val="00A11A62"/>
    <w:rsid w:val="00A133E0"/>
    <w:rsid w:val="00A1341F"/>
    <w:rsid w:val="00A1357B"/>
    <w:rsid w:val="00A13648"/>
    <w:rsid w:val="00A13A38"/>
    <w:rsid w:val="00A1600A"/>
    <w:rsid w:val="00A161A7"/>
    <w:rsid w:val="00A16376"/>
    <w:rsid w:val="00A177F1"/>
    <w:rsid w:val="00A225DE"/>
    <w:rsid w:val="00A22F01"/>
    <w:rsid w:val="00A23DF5"/>
    <w:rsid w:val="00A23DFC"/>
    <w:rsid w:val="00A23F7B"/>
    <w:rsid w:val="00A2476A"/>
    <w:rsid w:val="00A251A2"/>
    <w:rsid w:val="00A27180"/>
    <w:rsid w:val="00A27684"/>
    <w:rsid w:val="00A30297"/>
    <w:rsid w:val="00A33A3B"/>
    <w:rsid w:val="00A34617"/>
    <w:rsid w:val="00A350FD"/>
    <w:rsid w:val="00A370B4"/>
    <w:rsid w:val="00A42AD9"/>
    <w:rsid w:val="00A43112"/>
    <w:rsid w:val="00A4457C"/>
    <w:rsid w:val="00A44CA1"/>
    <w:rsid w:val="00A46E1A"/>
    <w:rsid w:val="00A47C71"/>
    <w:rsid w:val="00A47EA2"/>
    <w:rsid w:val="00A51427"/>
    <w:rsid w:val="00A519BC"/>
    <w:rsid w:val="00A51B88"/>
    <w:rsid w:val="00A51B93"/>
    <w:rsid w:val="00A52354"/>
    <w:rsid w:val="00A52DBE"/>
    <w:rsid w:val="00A53993"/>
    <w:rsid w:val="00A545F4"/>
    <w:rsid w:val="00A557DE"/>
    <w:rsid w:val="00A56D8F"/>
    <w:rsid w:val="00A61E2A"/>
    <w:rsid w:val="00A6306F"/>
    <w:rsid w:val="00A63929"/>
    <w:rsid w:val="00A64943"/>
    <w:rsid w:val="00A73053"/>
    <w:rsid w:val="00A756D9"/>
    <w:rsid w:val="00A7760B"/>
    <w:rsid w:val="00A778A3"/>
    <w:rsid w:val="00A80538"/>
    <w:rsid w:val="00A8128E"/>
    <w:rsid w:val="00A841D8"/>
    <w:rsid w:val="00A90A63"/>
    <w:rsid w:val="00A916EA"/>
    <w:rsid w:val="00A932C3"/>
    <w:rsid w:val="00A946E0"/>
    <w:rsid w:val="00A94BD4"/>
    <w:rsid w:val="00A9512B"/>
    <w:rsid w:val="00AA4FB0"/>
    <w:rsid w:val="00AA528F"/>
    <w:rsid w:val="00AA53DF"/>
    <w:rsid w:val="00AA7C20"/>
    <w:rsid w:val="00AA7EB1"/>
    <w:rsid w:val="00AB265E"/>
    <w:rsid w:val="00AB31C2"/>
    <w:rsid w:val="00AB57DB"/>
    <w:rsid w:val="00AB677D"/>
    <w:rsid w:val="00AB6B72"/>
    <w:rsid w:val="00AC1C31"/>
    <w:rsid w:val="00AC2DE2"/>
    <w:rsid w:val="00AC381E"/>
    <w:rsid w:val="00AC7C4A"/>
    <w:rsid w:val="00AD007E"/>
    <w:rsid w:val="00AD4E73"/>
    <w:rsid w:val="00AE33C7"/>
    <w:rsid w:val="00AE34AD"/>
    <w:rsid w:val="00AE36BC"/>
    <w:rsid w:val="00AE475F"/>
    <w:rsid w:val="00AE7C0B"/>
    <w:rsid w:val="00AE7E7F"/>
    <w:rsid w:val="00AF143A"/>
    <w:rsid w:val="00AF477C"/>
    <w:rsid w:val="00AF5312"/>
    <w:rsid w:val="00AF6DE2"/>
    <w:rsid w:val="00AF7A0F"/>
    <w:rsid w:val="00B00857"/>
    <w:rsid w:val="00B012A8"/>
    <w:rsid w:val="00B03885"/>
    <w:rsid w:val="00B048F1"/>
    <w:rsid w:val="00B04CCF"/>
    <w:rsid w:val="00B066B5"/>
    <w:rsid w:val="00B070A0"/>
    <w:rsid w:val="00B073EF"/>
    <w:rsid w:val="00B079C7"/>
    <w:rsid w:val="00B104E2"/>
    <w:rsid w:val="00B123CE"/>
    <w:rsid w:val="00B13DC4"/>
    <w:rsid w:val="00B23813"/>
    <w:rsid w:val="00B24C05"/>
    <w:rsid w:val="00B2729A"/>
    <w:rsid w:val="00B3106B"/>
    <w:rsid w:val="00B33EBE"/>
    <w:rsid w:val="00B35969"/>
    <w:rsid w:val="00B36BF8"/>
    <w:rsid w:val="00B37081"/>
    <w:rsid w:val="00B42448"/>
    <w:rsid w:val="00B453EC"/>
    <w:rsid w:val="00B46E57"/>
    <w:rsid w:val="00B50EA8"/>
    <w:rsid w:val="00B525A2"/>
    <w:rsid w:val="00B5384A"/>
    <w:rsid w:val="00B614DC"/>
    <w:rsid w:val="00B6495D"/>
    <w:rsid w:val="00B64A70"/>
    <w:rsid w:val="00B653F9"/>
    <w:rsid w:val="00B72674"/>
    <w:rsid w:val="00B73224"/>
    <w:rsid w:val="00B764B8"/>
    <w:rsid w:val="00B80049"/>
    <w:rsid w:val="00B8071D"/>
    <w:rsid w:val="00B80B48"/>
    <w:rsid w:val="00B8103D"/>
    <w:rsid w:val="00B82389"/>
    <w:rsid w:val="00B848F0"/>
    <w:rsid w:val="00B85AA8"/>
    <w:rsid w:val="00B87529"/>
    <w:rsid w:val="00B92DC7"/>
    <w:rsid w:val="00B934D3"/>
    <w:rsid w:val="00B935BF"/>
    <w:rsid w:val="00B97776"/>
    <w:rsid w:val="00B97F53"/>
    <w:rsid w:val="00BA2B45"/>
    <w:rsid w:val="00BA3501"/>
    <w:rsid w:val="00BA56C6"/>
    <w:rsid w:val="00BB1C4B"/>
    <w:rsid w:val="00BB1DA9"/>
    <w:rsid w:val="00BB3A2C"/>
    <w:rsid w:val="00BB6B50"/>
    <w:rsid w:val="00BB7B50"/>
    <w:rsid w:val="00BC25DA"/>
    <w:rsid w:val="00BC263A"/>
    <w:rsid w:val="00BC276F"/>
    <w:rsid w:val="00BC3229"/>
    <w:rsid w:val="00BC3884"/>
    <w:rsid w:val="00BC3C38"/>
    <w:rsid w:val="00BC520F"/>
    <w:rsid w:val="00BC5277"/>
    <w:rsid w:val="00BC64BE"/>
    <w:rsid w:val="00BC7457"/>
    <w:rsid w:val="00BD1399"/>
    <w:rsid w:val="00BD1515"/>
    <w:rsid w:val="00BD4166"/>
    <w:rsid w:val="00BD4E5C"/>
    <w:rsid w:val="00BD6CC5"/>
    <w:rsid w:val="00BD78B0"/>
    <w:rsid w:val="00BE48A7"/>
    <w:rsid w:val="00BE5288"/>
    <w:rsid w:val="00BE6270"/>
    <w:rsid w:val="00BE63D2"/>
    <w:rsid w:val="00BF3979"/>
    <w:rsid w:val="00BF614D"/>
    <w:rsid w:val="00BF6C49"/>
    <w:rsid w:val="00BF7B1C"/>
    <w:rsid w:val="00C006A8"/>
    <w:rsid w:val="00C018CD"/>
    <w:rsid w:val="00C03FFF"/>
    <w:rsid w:val="00C044AF"/>
    <w:rsid w:val="00C04C61"/>
    <w:rsid w:val="00C06B8C"/>
    <w:rsid w:val="00C07A0F"/>
    <w:rsid w:val="00C15AD6"/>
    <w:rsid w:val="00C15C46"/>
    <w:rsid w:val="00C15D18"/>
    <w:rsid w:val="00C20197"/>
    <w:rsid w:val="00C201F8"/>
    <w:rsid w:val="00C20F82"/>
    <w:rsid w:val="00C22728"/>
    <w:rsid w:val="00C22C64"/>
    <w:rsid w:val="00C22C6D"/>
    <w:rsid w:val="00C26085"/>
    <w:rsid w:val="00C2609E"/>
    <w:rsid w:val="00C2792E"/>
    <w:rsid w:val="00C32186"/>
    <w:rsid w:val="00C368CE"/>
    <w:rsid w:val="00C40C95"/>
    <w:rsid w:val="00C41BB3"/>
    <w:rsid w:val="00C45A87"/>
    <w:rsid w:val="00C474D1"/>
    <w:rsid w:val="00C50871"/>
    <w:rsid w:val="00C52202"/>
    <w:rsid w:val="00C53D27"/>
    <w:rsid w:val="00C54750"/>
    <w:rsid w:val="00C55B43"/>
    <w:rsid w:val="00C567A2"/>
    <w:rsid w:val="00C573A5"/>
    <w:rsid w:val="00C60490"/>
    <w:rsid w:val="00C62465"/>
    <w:rsid w:val="00C6430F"/>
    <w:rsid w:val="00C653ED"/>
    <w:rsid w:val="00C6764F"/>
    <w:rsid w:val="00C75689"/>
    <w:rsid w:val="00C75E17"/>
    <w:rsid w:val="00C8705D"/>
    <w:rsid w:val="00C90B5A"/>
    <w:rsid w:val="00C917A4"/>
    <w:rsid w:val="00C94992"/>
    <w:rsid w:val="00CA050C"/>
    <w:rsid w:val="00CA3191"/>
    <w:rsid w:val="00CB0B42"/>
    <w:rsid w:val="00CB10EF"/>
    <w:rsid w:val="00CB3139"/>
    <w:rsid w:val="00CB43F3"/>
    <w:rsid w:val="00CB700A"/>
    <w:rsid w:val="00CC052C"/>
    <w:rsid w:val="00CC378E"/>
    <w:rsid w:val="00CC4254"/>
    <w:rsid w:val="00CC4A30"/>
    <w:rsid w:val="00CC5808"/>
    <w:rsid w:val="00CC5AE0"/>
    <w:rsid w:val="00CC6A80"/>
    <w:rsid w:val="00CC6CA4"/>
    <w:rsid w:val="00CD46F7"/>
    <w:rsid w:val="00CD51D5"/>
    <w:rsid w:val="00CD654C"/>
    <w:rsid w:val="00CD711F"/>
    <w:rsid w:val="00CD7235"/>
    <w:rsid w:val="00CD72BA"/>
    <w:rsid w:val="00CE0748"/>
    <w:rsid w:val="00CE0E32"/>
    <w:rsid w:val="00CE13E7"/>
    <w:rsid w:val="00CE2D8F"/>
    <w:rsid w:val="00CE306C"/>
    <w:rsid w:val="00CE57DE"/>
    <w:rsid w:val="00CF0128"/>
    <w:rsid w:val="00CF6114"/>
    <w:rsid w:val="00CF77EF"/>
    <w:rsid w:val="00D01204"/>
    <w:rsid w:val="00D053C8"/>
    <w:rsid w:val="00D05A89"/>
    <w:rsid w:val="00D070C5"/>
    <w:rsid w:val="00D11CA0"/>
    <w:rsid w:val="00D136D1"/>
    <w:rsid w:val="00D13C5F"/>
    <w:rsid w:val="00D202E9"/>
    <w:rsid w:val="00D2172D"/>
    <w:rsid w:val="00D226F8"/>
    <w:rsid w:val="00D22A8C"/>
    <w:rsid w:val="00D2678C"/>
    <w:rsid w:val="00D26FA5"/>
    <w:rsid w:val="00D279E1"/>
    <w:rsid w:val="00D312A3"/>
    <w:rsid w:val="00D32BE3"/>
    <w:rsid w:val="00D34DC4"/>
    <w:rsid w:val="00D34FB2"/>
    <w:rsid w:val="00D3541F"/>
    <w:rsid w:val="00D3620E"/>
    <w:rsid w:val="00D41D9B"/>
    <w:rsid w:val="00D41E48"/>
    <w:rsid w:val="00D42305"/>
    <w:rsid w:val="00D430B2"/>
    <w:rsid w:val="00D44326"/>
    <w:rsid w:val="00D47657"/>
    <w:rsid w:val="00D47C03"/>
    <w:rsid w:val="00D522A3"/>
    <w:rsid w:val="00D54DFE"/>
    <w:rsid w:val="00D54ED3"/>
    <w:rsid w:val="00D5568C"/>
    <w:rsid w:val="00D62662"/>
    <w:rsid w:val="00D6312A"/>
    <w:rsid w:val="00D63D2D"/>
    <w:rsid w:val="00D6417A"/>
    <w:rsid w:val="00D6546D"/>
    <w:rsid w:val="00D66C9E"/>
    <w:rsid w:val="00D67ED4"/>
    <w:rsid w:val="00D707E5"/>
    <w:rsid w:val="00D737D0"/>
    <w:rsid w:val="00D7523A"/>
    <w:rsid w:val="00D76024"/>
    <w:rsid w:val="00D76501"/>
    <w:rsid w:val="00D80592"/>
    <w:rsid w:val="00D81963"/>
    <w:rsid w:val="00D8548B"/>
    <w:rsid w:val="00D87E45"/>
    <w:rsid w:val="00D90093"/>
    <w:rsid w:val="00D907A9"/>
    <w:rsid w:val="00D93AE0"/>
    <w:rsid w:val="00D9424E"/>
    <w:rsid w:val="00D96D40"/>
    <w:rsid w:val="00D96E0B"/>
    <w:rsid w:val="00D97508"/>
    <w:rsid w:val="00DA056C"/>
    <w:rsid w:val="00DA0929"/>
    <w:rsid w:val="00DA577C"/>
    <w:rsid w:val="00DA65AE"/>
    <w:rsid w:val="00DA6DC2"/>
    <w:rsid w:val="00DA7677"/>
    <w:rsid w:val="00DB090A"/>
    <w:rsid w:val="00DB3299"/>
    <w:rsid w:val="00DB5E14"/>
    <w:rsid w:val="00DB7142"/>
    <w:rsid w:val="00DB7F0F"/>
    <w:rsid w:val="00DC1FD3"/>
    <w:rsid w:val="00DC30A5"/>
    <w:rsid w:val="00DC65FA"/>
    <w:rsid w:val="00DC7000"/>
    <w:rsid w:val="00DD29CD"/>
    <w:rsid w:val="00DD339F"/>
    <w:rsid w:val="00DD5F7E"/>
    <w:rsid w:val="00DD6D04"/>
    <w:rsid w:val="00DE0416"/>
    <w:rsid w:val="00DE09DD"/>
    <w:rsid w:val="00DE63DE"/>
    <w:rsid w:val="00DE685C"/>
    <w:rsid w:val="00DF1DB2"/>
    <w:rsid w:val="00DF5D63"/>
    <w:rsid w:val="00E00144"/>
    <w:rsid w:val="00E00637"/>
    <w:rsid w:val="00E01D2A"/>
    <w:rsid w:val="00E0371A"/>
    <w:rsid w:val="00E03758"/>
    <w:rsid w:val="00E068C7"/>
    <w:rsid w:val="00E07BCC"/>
    <w:rsid w:val="00E146AD"/>
    <w:rsid w:val="00E15808"/>
    <w:rsid w:val="00E16F78"/>
    <w:rsid w:val="00E17079"/>
    <w:rsid w:val="00E211D9"/>
    <w:rsid w:val="00E227D0"/>
    <w:rsid w:val="00E27F0D"/>
    <w:rsid w:val="00E30F3D"/>
    <w:rsid w:val="00E3142A"/>
    <w:rsid w:val="00E3202A"/>
    <w:rsid w:val="00E3242B"/>
    <w:rsid w:val="00E330CE"/>
    <w:rsid w:val="00E33B91"/>
    <w:rsid w:val="00E3426F"/>
    <w:rsid w:val="00E34F6A"/>
    <w:rsid w:val="00E41926"/>
    <w:rsid w:val="00E42E2E"/>
    <w:rsid w:val="00E43B51"/>
    <w:rsid w:val="00E47650"/>
    <w:rsid w:val="00E50613"/>
    <w:rsid w:val="00E52483"/>
    <w:rsid w:val="00E56E21"/>
    <w:rsid w:val="00E56E78"/>
    <w:rsid w:val="00E57789"/>
    <w:rsid w:val="00E60662"/>
    <w:rsid w:val="00E6293F"/>
    <w:rsid w:val="00E63265"/>
    <w:rsid w:val="00E64476"/>
    <w:rsid w:val="00E64A6B"/>
    <w:rsid w:val="00E6627E"/>
    <w:rsid w:val="00E67139"/>
    <w:rsid w:val="00E70192"/>
    <w:rsid w:val="00E709B6"/>
    <w:rsid w:val="00E71565"/>
    <w:rsid w:val="00E7185C"/>
    <w:rsid w:val="00E73B50"/>
    <w:rsid w:val="00E77633"/>
    <w:rsid w:val="00E82064"/>
    <w:rsid w:val="00E82703"/>
    <w:rsid w:val="00E827A4"/>
    <w:rsid w:val="00E82BDF"/>
    <w:rsid w:val="00E8527B"/>
    <w:rsid w:val="00E8641A"/>
    <w:rsid w:val="00E90803"/>
    <w:rsid w:val="00E91FE7"/>
    <w:rsid w:val="00E95966"/>
    <w:rsid w:val="00E960FD"/>
    <w:rsid w:val="00E9640B"/>
    <w:rsid w:val="00E9743A"/>
    <w:rsid w:val="00EA3220"/>
    <w:rsid w:val="00EA33E3"/>
    <w:rsid w:val="00EA33E7"/>
    <w:rsid w:val="00EB09CE"/>
    <w:rsid w:val="00EB154B"/>
    <w:rsid w:val="00EB1FE0"/>
    <w:rsid w:val="00EB2E61"/>
    <w:rsid w:val="00EB5C5B"/>
    <w:rsid w:val="00EB6019"/>
    <w:rsid w:val="00EB6B6D"/>
    <w:rsid w:val="00EC10A9"/>
    <w:rsid w:val="00EC18C1"/>
    <w:rsid w:val="00EC1CF1"/>
    <w:rsid w:val="00EC2670"/>
    <w:rsid w:val="00EC2D73"/>
    <w:rsid w:val="00EC4E41"/>
    <w:rsid w:val="00EC4F3F"/>
    <w:rsid w:val="00EC5D9D"/>
    <w:rsid w:val="00EC7563"/>
    <w:rsid w:val="00ED01F1"/>
    <w:rsid w:val="00ED37EB"/>
    <w:rsid w:val="00ED39C5"/>
    <w:rsid w:val="00ED3C16"/>
    <w:rsid w:val="00ED44A1"/>
    <w:rsid w:val="00ED4B55"/>
    <w:rsid w:val="00EE044D"/>
    <w:rsid w:val="00EE180A"/>
    <w:rsid w:val="00EE38F2"/>
    <w:rsid w:val="00EE3960"/>
    <w:rsid w:val="00EF1EDA"/>
    <w:rsid w:val="00EF23BD"/>
    <w:rsid w:val="00EF43B2"/>
    <w:rsid w:val="00EF7173"/>
    <w:rsid w:val="00EF7C28"/>
    <w:rsid w:val="00F01A09"/>
    <w:rsid w:val="00F02F03"/>
    <w:rsid w:val="00F03467"/>
    <w:rsid w:val="00F03B6D"/>
    <w:rsid w:val="00F044BF"/>
    <w:rsid w:val="00F055AF"/>
    <w:rsid w:val="00F1383B"/>
    <w:rsid w:val="00F13D91"/>
    <w:rsid w:val="00F15C79"/>
    <w:rsid w:val="00F17448"/>
    <w:rsid w:val="00F1744B"/>
    <w:rsid w:val="00F2032E"/>
    <w:rsid w:val="00F22BE4"/>
    <w:rsid w:val="00F2543B"/>
    <w:rsid w:val="00F2547D"/>
    <w:rsid w:val="00F258E2"/>
    <w:rsid w:val="00F3124F"/>
    <w:rsid w:val="00F31944"/>
    <w:rsid w:val="00F32D47"/>
    <w:rsid w:val="00F34678"/>
    <w:rsid w:val="00F360D5"/>
    <w:rsid w:val="00F419A9"/>
    <w:rsid w:val="00F44391"/>
    <w:rsid w:val="00F50449"/>
    <w:rsid w:val="00F56166"/>
    <w:rsid w:val="00F57F4A"/>
    <w:rsid w:val="00F600FE"/>
    <w:rsid w:val="00F64C97"/>
    <w:rsid w:val="00F64DA9"/>
    <w:rsid w:val="00F66707"/>
    <w:rsid w:val="00F713A4"/>
    <w:rsid w:val="00F73AA9"/>
    <w:rsid w:val="00F77170"/>
    <w:rsid w:val="00F813D9"/>
    <w:rsid w:val="00F818BF"/>
    <w:rsid w:val="00F8384C"/>
    <w:rsid w:val="00F84049"/>
    <w:rsid w:val="00F8750D"/>
    <w:rsid w:val="00F909BA"/>
    <w:rsid w:val="00F914DB"/>
    <w:rsid w:val="00F933B6"/>
    <w:rsid w:val="00F95294"/>
    <w:rsid w:val="00F95505"/>
    <w:rsid w:val="00F957A3"/>
    <w:rsid w:val="00F979D3"/>
    <w:rsid w:val="00F97DA0"/>
    <w:rsid w:val="00FA076E"/>
    <w:rsid w:val="00FA3CCD"/>
    <w:rsid w:val="00FB1C25"/>
    <w:rsid w:val="00FB51FF"/>
    <w:rsid w:val="00FB6349"/>
    <w:rsid w:val="00FC24EC"/>
    <w:rsid w:val="00FC396A"/>
    <w:rsid w:val="00FC4C90"/>
    <w:rsid w:val="00FC71F9"/>
    <w:rsid w:val="00FC7C77"/>
    <w:rsid w:val="00FD078F"/>
    <w:rsid w:val="00FD1F52"/>
    <w:rsid w:val="00FD2C1A"/>
    <w:rsid w:val="00FD41DC"/>
    <w:rsid w:val="00FD6BF9"/>
    <w:rsid w:val="00FD7929"/>
    <w:rsid w:val="00FE0488"/>
    <w:rsid w:val="00FE1571"/>
    <w:rsid w:val="00FE3734"/>
    <w:rsid w:val="00FE3FF3"/>
    <w:rsid w:val="00FF1155"/>
    <w:rsid w:val="00FF2F50"/>
    <w:rsid w:val="00FF473B"/>
    <w:rsid w:val="00FF6CAA"/>
    <w:rsid w:val="00FF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C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3C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23CC3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223C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akul@mail.bashnet.ru" TargetMode="External"/><Relationship Id="rId5" Type="http://schemas.openxmlformats.org/officeDocument/2006/relationships/hyperlink" Target="mailto:artakul@mail.bash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268</Words>
  <Characters>1531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2015-11-12T10:10:00Z</cp:lastPrinted>
  <dcterms:created xsi:type="dcterms:W3CDTF">2015-10-27T11:53:00Z</dcterms:created>
  <dcterms:modified xsi:type="dcterms:W3CDTF">2015-11-17T04:06:00Z</dcterms:modified>
</cp:coreProperties>
</file>