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968"/>
        <w:gridCol w:w="4603"/>
      </w:tblGrid>
      <w:tr w:rsidR="005B0254" w:rsidRPr="00EE16D6">
        <w:trPr>
          <w:trHeight w:val="2124"/>
          <w:jc w:val="center"/>
        </w:trPr>
        <w:tc>
          <w:tcPr>
            <w:tcW w:w="4968" w:type="dxa"/>
          </w:tcPr>
          <w:p w:rsidR="005B0254" w:rsidRPr="00B121A7" w:rsidRDefault="005B0254" w:rsidP="00693F31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21A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ПРИНЯТО:</w:t>
            </w:r>
          </w:p>
          <w:p w:rsidR="005B0254" w:rsidRPr="00B121A7" w:rsidRDefault="005B0254" w:rsidP="00693F31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21A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Педаг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огическим советом МКДОУ                                      Степнинский д/с № 3</w:t>
            </w:r>
          </w:p>
          <w:p w:rsidR="005B0254" w:rsidRPr="00B121A7" w:rsidRDefault="005B0254" w:rsidP="00693F31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21A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 учетом мнения Совета родителей</w:t>
            </w:r>
          </w:p>
          <w:p w:rsidR="005B0254" w:rsidRPr="00B121A7" w:rsidRDefault="005B0254" w:rsidP="008B4E1E">
            <w:pPr>
              <w:pStyle w:val="NoSpacing"/>
              <w:tabs>
                <w:tab w:val="left" w:pos="3023"/>
              </w:tabs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21A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протокол № _____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5B0254" w:rsidRPr="00B121A7" w:rsidRDefault="005B0254" w:rsidP="00693F31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21A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«____» ____________20      г.</w:t>
            </w:r>
          </w:p>
          <w:p w:rsidR="005B0254" w:rsidRPr="00B121A7" w:rsidRDefault="005B0254" w:rsidP="00693F31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3" w:type="dxa"/>
          </w:tcPr>
          <w:p w:rsidR="005B0254" w:rsidRPr="00B121A7" w:rsidRDefault="005B0254" w:rsidP="00071ACA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B121A7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УТВЕРЖДЕНО:</w:t>
            </w:r>
          </w:p>
          <w:p w:rsidR="005B0254" w:rsidRPr="00B121A7" w:rsidRDefault="005B0254" w:rsidP="00693F31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           Приказом  № </w:t>
            </w:r>
            <w:r w:rsidRPr="00B121A7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      </w:t>
            </w:r>
          </w:p>
          <w:p w:rsidR="005B0254" w:rsidRPr="00B121A7" w:rsidRDefault="005B0254" w:rsidP="00693F31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121A7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от «____» __________20   г.</w:t>
            </w:r>
          </w:p>
        </w:tc>
      </w:tr>
    </w:tbl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cs="Times New Roman"/>
          <w:sz w:val="28"/>
          <w:szCs w:val="28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Pr="002A2D42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2D42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5B0254" w:rsidRPr="002A2D42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2D42">
        <w:rPr>
          <w:rFonts w:ascii="Times New Roman" w:hAnsi="Times New Roman" w:cs="Times New Roman"/>
          <w:b/>
          <w:bCs/>
          <w:sz w:val="32"/>
          <w:szCs w:val="32"/>
        </w:rPr>
        <w:t xml:space="preserve">о режиме занятий обучающихся </w:t>
      </w:r>
    </w:p>
    <w:p w:rsidR="005B0254" w:rsidRPr="002A2D42" w:rsidRDefault="005B0254" w:rsidP="00FE6B64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2D42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</w:t>
      </w:r>
      <w:r w:rsidRPr="002A2D42">
        <w:rPr>
          <w:rFonts w:ascii="Times New Roman" w:hAnsi="Times New Roman" w:cs="Times New Roman"/>
          <w:b/>
          <w:bCs/>
          <w:sz w:val="32"/>
          <w:szCs w:val="32"/>
        </w:rPr>
        <w:t xml:space="preserve">униципальном казенном дошкольном образовательном учреждении детском саду № 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B0254" w:rsidRPr="00721D87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5B0254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0254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0254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0254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с.Степнинское 2014</w:t>
      </w:r>
      <w:r w:rsidRPr="00EE16D6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5B0254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0254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6D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 режиме занятий обучающихся                                                                     в М</w:t>
      </w:r>
      <w:r w:rsidRPr="00EE16D6">
        <w:rPr>
          <w:rFonts w:ascii="Times New Roman" w:hAnsi="Times New Roman" w:cs="Times New Roman"/>
          <w:b/>
          <w:bCs/>
          <w:sz w:val="28"/>
          <w:szCs w:val="28"/>
        </w:rPr>
        <w:t>униципальном казенном дошколь</w:t>
      </w:r>
      <w:r>
        <w:rPr>
          <w:rFonts w:ascii="Times New Roman" w:hAnsi="Times New Roman" w:cs="Times New Roman"/>
          <w:b/>
          <w:bCs/>
          <w:sz w:val="28"/>
          <w:szCs w:val="28"/>
        </w:rPr>
        <w:t>ном образовательном учреждении Степнинский детскоий сад</w:t>
      </w:r>
      <w:r w:rsidRPr="00EE16D6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cs="Times New Roman"/>
          <w:sz w:val="28"/>
          <w:szCs w:val="28"/>
        </w:rPr>
      </w:pP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6D6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6D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1.1.Режим функционирования дошкольного образовательного учреждения и режим занятий устанавливаются на основе документа «Санитарно- эпидемиологические требования к устройству, содержанию и организации режима работы дошкольных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организаций» </w:t>
      </w:r>
      <w:r w:rsidRPr="002A2D42">
        <w:rPr>
          <w:rFonts w:ascii="Times New Roman" w:hAnsi="Times New Roman" w:cs="Times New Roman"/>
          <w:sz w:val="28"/>
          <w:szCs w:val="28"/>
        </w:rPr>
        <w:t>СанПиН</w:t>
      </w:r>
      <w:r w:rsidRPr="00EE16D6">
        <w:rPr>
          <w:rFonts w:ascii="Times New Roman" w:hAnsi="Times New Roman" w:cs="Times New Roman"/>
          <w:sz w:val="28"/>
          <w:szCs w:val="28"/>
        </w:rPr>
        <w:t>2.4.1.3049-13, в соответствии с Федеральным Законом «Об образовании в Российской Федерации»,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1.2.Положение регламентирует режим работы, режим занятий дошкольного образовательного учреждения.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16D6">
        <w:rPr>
          <w:rFonts w:ascii="Times New Roman" w:hAnsi="Times New Roman" w:cs="Times New Roman"/>
          <w:sz w:val="28"/>
          <w:szCs w:val="28"/>
        </w:rPr>
        <w:t> 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6D6">
        <w:rPr>
          <w:rFonts w:ascii="Times New Roman" w:hAnsi="Times New Roman" w:cs="Times New Roman"/>
          <w:b/>
          <w:bCs/>
          <w:sz w:val="28"/>
          <w:szCs w:val="28"/>
        </w:rPr>
        <w:t>2.Режим функционирования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6D6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образовательного учреждения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 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2.1. ДОУ работает по 5-дневной рабочей неделе.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2.2.Режим работы с 07.30 до 18.00 (10,5 часов)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2.3.Выходные дни – суббота, воскресенье, праздничные дни.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 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6D6">
        <w:rPr>
          <w:rFonts w:ascii="Times New Roman" w:hAnsi="Times New Roman" w:cs="Times New Roman"/>
          <w:b/>
          <w:bCs/>
          <w:sz w:val="28"/>
          <w:szCs w:val="28"/>
        </w:rPr>
        <w:t xml:space="preserve">3.Режим занятий обучающихся 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 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3.1.Образовательный процесс осуществляется в соответствии с Основной образовательной программой дошкольного образовательного учреждения.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3.2.Непосредственно образовательная деятельность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СанПиН</w:t>
      </w:r>
      <w:r w:rsidRPr="00EE1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</w:t>
      </w:r>
      <w:r w:rsidRPr="00EE16D6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деятельности: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• для детей раннего возраста до 3 лет – 10 занятий в неделю, продолжительностью не более 8-10 мин.;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• для детей дошкольного возраста от 3 до 4 лет- 11 занятий в неделю, продолжительностью не более 15 мин.;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• для детей дошкольного возраста от 4 до 5 лет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6D6">
        <w:rPr>
          <w:rFonts w:ascii="Times New Roman" w:hAnsi="Times New Roman" w:cs="Times New Roman"/>
          <w:sz w:val="28"/>
          <w:szCs w:val="28"/>
        </w:rPr>
        <w:t xml:space="preserve"> занятий в неделю продолжительностью не более 20 мин.</w:t>
      </w:r>
    </w:p>
    <w:p w:rsidR="005B0254" w:rsidRPr="00E2192B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2192B">
        <w:rPr>
          <w:rFonts w:ascii="Times New Roman" w:hAnsi="Times New Roman" w:cs="Times New Roman"/>
          <w:sz w:val="28"/>
          <w:szCs w:val="28"/>
        </w:rPr>
        <w:t>• для детей дошкольного возраста от 5 до 6 лет 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192B">
        <w:rPr>
          <w:rFonts w:ascii="Times New Roman" w:hAnsi="Times New Roman" w:cs="Times New Roman"/>
          <w:sz w:val="28"/>
          <w:szCs w:val="28"/>
        </w:rPr>
        <w:t xml:space="preserve"> занятий в неделю продолжительностью не более 25 мин.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 xml:space="preserve">• для детей дошкольного возраста от </w:t>
      </w:r>
      <w:r w:rsidRPr="00EB6040">
        <w:rPr>
          <w:rFonts w:ascii="Times New Roman" w:hAnsi="Times New Roman" w:cs="Times New Roman"/>
          <w:sz w:val="28"/>
          <w:szCs w:val="28"/>
        </w:rPr>
        <w:t>6 до 7 лет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6040">
        <w:rPr>
          <w:rFonts w:ascii="Times New Roman" w:hAnsi="Times New Roman" w:cs="Times New Roman"/>
          <w:sz w:val="28"/>
          <w:szCs w:val="28"/>
        </w:rPr>
        <w:t xml:space="preserve"> занятий в неделю</w:t>
      </w:r>
      <w:r w:rsidRPr="00EE16D6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30 мин.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5B0254" w:rsidRPr="00E2192B" w:rsidRDefault="005B0254" w:rsidP="00E219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3.4.</w:t>
      </w:r>
      <w:r w:rsidRPr="00E2192B">
        <w:rPr>
          <w:rFonts w:ascii="Times New Roman" w:hAnsi="Times New Roman" w:cs="Times New Roman"/>
          <w:sz w:val="28"/>
          <w:szCs w:val="28"/>
        </w:rPr>
        <w:t xml:space="preserve"> 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E16D6">
        <w:rPr>
          <w:rFonts w:ascii="Times New Roman" w:hAnsi="Times New Roman" w:cs="Times New Roman"/>
          <w:sz w:val="28"/>
          <w:szCs w:val="28"/>
        </w:rPr>
        <w:t>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</w:t>
      </w:r>
      <w:r>
        <w:rPr>
          <w:rFonts w:ascii="Times New Roman" w:hAnsi="Times New Roman" w:cs="Times New Roman"/>
          <w:sz w:val="28"/>
          <w:szCs w:val="28"/>
        </w:rPr>
        <w:t>ые, музыкальные занятия и т.п</w:t>
      </w:r>
      <w:r w:rsidRPr="00EE16D6">
        <w:rPr>
          <w:rFonts w:ascii="Times New Roman" w:hAnsi="Times New Roman" w:cs="Times New Roman"/>
          <w:sz w:val="28"/>
          <w:szCs w:val="28"/>
        </w:rPr>
        <w:t>.</w:t>
      </w:r>
    </w:p>
    <w:p w:rsidR="005B0254" w:rsidRPr="00E2192B" w:rsidRDefault="005B0254" w:rsidP="00386F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3.8.</w:t>
      </w:r>
      <w:r w:rsidRPr="00512C62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E2192B">
        <w:rPr>
          <w:rFonts w:ascii="Times New Roman" w:hAnsi="Times New Roman" w:cs="Times New Roman"/>
          <w:sz w:val="28"/>
          <w:szCs w:val="28"/>
        </w:rPr>
        <w:t xml:space="preserve">лительность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E2192B">
        <w:rPr>
          <w:rFonts w:ascii="Times New Roman" w:hAnsi="Times New Roman" w:cs="Times New Roman"/>
          <w:sz w:val="28"/>
          <w:szCs w:val="28"/>
        </w:rPr>
        <w:t>зависит от возраста детей и составляет:</w:t>
      </w:r>
    </w:p>
    <w:p w:rsidR="005B0254" w:rsidRPr="00E2192B" w:rsidRDefault="005B0254" w:rsidP="00386F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2192B">
        <w:rPr>
          <w:rFonts w:ascii="Times New Roman" w:hAnsi="Times New Roman" w:cs="Times New Roman"/>
          <w:sz w:val="28"/>
          <w:szCs w:val="28"/>
        </w:rPr>
        <w:t>- в младшей группе - 15 минут,</w:t>
      </w:r>
    </w:p>
    <w:p w:rsidR="005B0254" w:rsidRPr="00E2192B" w:rsidRDefault="005B0254" w:rsidP="00386F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2192B">
        <w:rPr>
          <w:rFonts w:ascii="Times New Roman" w:hAnsi="Times New Roman" w:cs="Times New Roman"/>
          <w:sz w:val="28"/>
          <w:szCs w:val="28"/>
        </w:rPr>
        <w:t>- в средней группе - 20 минут,</w:t>
      </w:r>
    </w:p>
    <w:p w:rsidR="005B0254" w:rsidRPr="00E2192B" w:rsidRDefault="005B0254" w:rsidP="00386F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2192B">
        <w:rPr>
          <w:rFonts w:ascii="Times New Roman" w:hAnsi="Times New Roman" w:cs="Times New Roman"/>
          <w:sz w:val="28"/>
          <w:szCs w:val="28"/>
        </w:rPr>
        <w:t>- в старшей группе – 25 минут,</w:t>
      </w:r>
    </w:p>
    <w:p w:rsidR="005B0254" w:rsidRPr="00E2192B" w:rsidRDefault="005B0254" w:rsidP="00386F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2192B">
        <w:rPr>
          <w:rFonts w:ascii="Times New Roman" w:hAnsi="Times New Roman" w:cs="Times New Roman"/>
          <w:sz w:val="28"/>
          <w:szCs w:val="28"/>
        </w:rPr>
        <w:t>- в подготовительной группе - 30 минут.</w:t>
      </w:r>
    </w:p>
    <w:p w:rsidR="005B0254" w:rsidRPr="00512C62" w:rsidRDefault="005B0254" w:rsidP="00512C6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12C62">
        <w:rPr>
          <w:rFonts w:ascii="Times New Roman" w:hAnsi="Times New Roman" w:cs="Times New Roman"/>
          <w:sz w:val="28"/>
          <w:szCs w:val="28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E16D6">
        <w:rPr>
          <w:rFonts w:ascii="Times New Roman" w:hAnsi="Times New Roman" w:cs="Times New Roman"/>
          <w:sz w:val="28"/>
          <w:szCs w:val="28"/>
        </w:rPr>
        <w:t>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EE16D6">
        <w:rPr>
          <w:rFonts w:ascii="Times New Roman" w:hAnsi="Times New Roman" w:cs="Times New Roman"/>
          <w:sz w:val="28"/>
          <w:szCs w:val="28"/>
        </w:rPr>
        <w:t xml:space="preserve">. Непосредственно образовательная деятельность с детьми проводится воспитателями в групповых комнатах. 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 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6D6">
        <w:rPr>
          <w:rFonts w:ascii="Times New Roman" w:hAnsi="Times New Roman" w:cs="Times New Roman"/>
          <w:b/>
          <w:bCs/>
          <w:sz w:val="28"/>
          <w:szCs w:val="28"/>
        </w:rPr>
        <w:t>4.Ответственность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 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4.1.Руководитель (заведующий)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5B0254" w:rsidRPr="00EE16D6" w:rsidRDefault="005B0254" w:rsidP="00EE16D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0254" w:rsidRDefault="005B0254" w:rsidP="004A11E5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5B0254" w:rsidRDefault="005B0254" w:rsidP="004A11E5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5B0254" w:rsidRDefault="005B0254" w:rsidP="004A11E5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5B0254" w:rsidRDefault="005B0254" w:rsidP="004A11E5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5B0254" w:rsidRPr="00EE16D6" w:rsidRDefault="005B0254" w:rsidP="00EE16D6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B0254" w:rsidRPr="00B245FB" w:rsidRDefault="005B0254" w:rsidP="008353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5F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 КАЗЕННОЕ  ДОШКОЛЬНОЕ  ОБРАЗОВАТЕЛЬНОЕ     </w:t>
      </w:r>
      <w:r w:rsidRPr="00EA35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B245FB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ТЕПНИНСКИЙ  </w:t>
      </w:r>
      <w:r w:rsidRPr="00B245FB">
        <w:rPr>
          <w:rFonts w:ascii="Times New Roman" w:hAnsi="Times New Roman" w:cs="Times New Roman"/>
          <w:b/>
          <w:bCs/>
          <w:sz w:val="24"/>
          <w:szCs w:val="24"/>
        </w:rPr>
        <w:t>ДЕТСКИЙ  САД  №</w:t>
      </w:r>
      <w:r>
        <w:rPr>
          <w:rFonts w:ascii="Times New Roman" w:hAnsi="Times New Roman" w:cs="Times New Roman"/>
          <w:b/>
          <w:bCs/>
          <w:sz w:val="24"/>
          <w:szCs w:val="24"/>
        </w:rPr>
        <w:t>3                                                     (МКДОУ  СТЕПНИНСКИЙ Д/С №3)</w:t>
      </w:r>
    </w:p>
    <w:p w:rsidR="005B0254" w:rsidRPr="00B245FB" w:rsidRDefault="005B0254" w:rsidP="008353E2">
      <w:pPr>
        <w:rPr>
          <w:rFonts w:ascii="Times New Roman" w:hAnsi="Times New Roman" w:cs="Times New Roman"/>
          <w:b/>
          <w:bCs/>
        </w:rPr>
      </w:pPr>
      <w:r w:rsidRPr="00B245FB">
        <w:rPr>
          <w:rFonts w:ascii="Times New Roman" w:hAnsi="Times New Roman" w:cs="Times New Roman"/>
          <w:b/>
          <w:bCs/>
        </w:rPr>
        <w:t>457029,  Челябинская область, Пластовский  район ,с Степн</w:t>
      </w:r>
      <w:r>
        <w:rPr>
          <w:rFonts w:ascii="Times New Roman" w:hAnsi="Times New Roman" w:cs="Times New Roman"/>
          <w:b/>
          <w:bCs/>
        </w:rPr>
        <w:t xml:space="preserve">инское,  ул.Центральная  33   </w:t>
      </w:r>
      <w:r w:rsidRPr="00B245FB">
        <w:rPr>
          <w:rFonts w:ascii="Times New Roman" w:hAnsi="Times New Roman" w:cs="Times New Roman"/>
          <w:b/>
          <w:bCs/>
        </w:rPr>
        <w:t>ИНН 7439008873  КПП 741601001</w:t>
      </w:r>
      <w:r>
        <w:rPr>
          <w:rFonts w:ascii="Times New Roman" w:hAnsi="Times New Roman" w:cs="Times New Roman"/>
          <w:b/>
          <w:bCs/>
        </w:rPr>
        <w:t xml:space="preserve"> ОГРН 1027401908313 эл.почта </w:t>
      </w:r>
      <w:r>
        <w:rPr>
          <w:rFonts w:ascii="Times New Roman" w:hAnsi="Times New Roman" w:cs="Times New Roman"/>
          <w:b/>
          <w:bCs/>
          <w:lang w:val="en-US"/>
        </w:rPr>
        <w:t>ds</w:t>
      </w:r>
      <w:r w:rsidRPr="00B245F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lang w:val="en-US"/>
        </w:rPr>
        <w:t>stepnoe</w:t>
      </w:r>
      <w:r w:rsidRPr="00B245FB">
        <w:rPr>
          <w:rFonts w:ascii="Times New Roman" w:hAnsi="Times New Roman" w:cs="Times New Roman"/>
          <w:b/>
          <w:bCs/>
        </w:rPr>
        <w:t>@</w:t>
      </w:r>
      <w:r>
        <w:rPr>
          <w:rFonts w:ascii="Times New Roman" w:hAnsi="Times New Roman" w:cs="Times New Roman"/>
          <w:b/>
          <w:bCs/>
          <w:lang w:val="en-US"/>
        </w:rPr>
        <w:t>mail</w:t>
      </w:r>
      <w:r w:rsidRPr="00B245F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en-US"/>
        </w:rPr>
        <w:t>ru</w:t>
      </w:r>
    </w:p>
    <w:p w:rsidR="005B0254" w:rsidRDefault="005B0254" w:rsidP="00EE16D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54" w:rsidRDefault="005B0254" w:rsidP="00EE16D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54" w:rsidRDefault="005B0254" w:rsidP="00EE16D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54" w:rsidRDefault="005B0254" w:rsidP="00EE16D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54" w:rsidRPr="00EE16D6" w:rsidRDefault="005B0254" w:rsidP="008353E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EE16D6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от 29.08.2014</w:t>
      </w:r>
      <w:r w:rsidRPr="00EE16D6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EE16D6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6D6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</w:t>
      </w: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6D6">
        <w:rPr>
          <w:rFonts w:ascii="Times New Roman" w:hAnsi="Times New Roman" w:cs="Times New Roman"/>
          <w:b/>
          <w:bCs/>
          <w:sz w:val="28"/>
          <w:szCs w:val="28"/>
        </w:rPr>
        <w:t>о режиме занятий обучающихся»</w:t>
      </w: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 xml:space="preserve">               На основании документа «Санитарно-эпидимиологические требования к устройству, содержанию и организации режима работы дошкольных образовательных организаций» - СанПин 2.4.1.3049 -13, в соответствии с Федеральным Законом «Об образовании в Российской Федерации», Устава ДОУ, учебного плана образовательного учреждения и Правил внутреннего распорядка, другими нормативно-правовыми актами по вопросам образования, социальной защиты прав и интересов детей</w:t>
      </w: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>ПРИКАЗЫВАЮ:</w:t>
      </w:r>
    </w:p>
    <w:p w:rsidR="005B0254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>
        <w:rPr>
          <w:rFonts w:ascii="Times New Roman" w:hAnsi="Times New Roman" w:cs="Times New Roman"/>
          <w:sz w:val="28"/>
          <w:szCs w:val="28"/>
        </w:rPr>
        <w:t>о режиме занятий обучающихся в М</w:t>
      </w:r>
      <w:r w:rsidRPr="00EE16D6">
        <w:rPr>
          <w:rFonts w:ascii="Times New Roman" w:hAnsi="Times New Roman" w:cs="Times New Roman"/>
          <w:sz w:val="28"/>
          <w:szCs w:val="28"/>
        </w:rPr>
        <w:t>униципальном казенном дошкольном образовательном у</w:t>
      </w:r>
      <w:r>
        <w:rPr>
          <w:rFonts w:ascii="Times New Roman" w:hAnsi="Times New Roman" w:cs="Times New Roman"/>
          <w:sz w:val="28"/>
          <w:szCs w:val="28"/>
        </w:rPr>
        <w:t>чреждении Степнинский детский сад №3</w:t>
      </w:r>
    </w:p>
    <w:p w:rsidR="005B0254" w:rsidRDefault="005B0254" w:rsidP="00E9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2.Воспитателю Гордиенко Е.В. разместить настоящий приказ на официальном сайте учреждения;</w:t>
      </w:r>
    </w:p>
    <w:p w:rsidR="005B0254" w:rsidRDefault="005B0254" w:rsidP="00E9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исполнения настоящего приказа оставляю за собой.</w:t>
      </w:r>
    </w:p>
    <w:p w:rsidR="005B0254" w:rsidRPr="00EE16D6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0254" w:rsidRPr="006A5394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E16D6">
        <w:rPr>
          <w:rFonts w:ascii="Times New Roman" w:hAnsi="Times New Roman" w:cs="Times New Roman"/>
          <w:sz w:val="28"/>
          <w:szCs w:val="28"/>
        </w:rPr>
        <w:t xml:space="preserve">Заведующий детским садом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Н.А.Ремезова</w:t>
      </w:r>
    </w:p>
    <w:p w:rsidR="005B0254" w:rsidRPr="005645CF" w:rsidRDefault="005B0254" w:rsidP="00EE16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0254" w:rsidRDefault="005B0254" w:rsidP="00EE16D6">
      <w:pPr>
        <w:shd w:val="clear" w:color="auto" w:fill="FFFFFF"/>
        <w:rPr>
          <w:rFonts w:cs="Times New Roman"/>
        </w:rPr>
      </w:pPr>
    </w:p>
    <w:p w:rsidR="005B0254" w:rsidRDefault="005B0254" w:rsidP="00EE16D6">
      <w:pPr>
        <w:shd w:val="clear" w:color="auto" w:fill="FFFFFF"/>
        <w:rPr>
          <w:rFonts w:cs="Times New Roman"/>
        </w:rPr>
      </w:pPr>
    </w:p>
    <w:sectPr w:rsidR="005B0254" w:rsidSect="00E8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4F64"/>
    <w:multiLevelType w:val="hybridMultilevel"/>
    <w:tmpl w:val="2AC41D5C"/>
    <w:lvl w:ilvl="0" w:tplc="1B7E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A2212"/>
    <w:multiLevelType w:val="multilevel"/>
    <w:tmpl w:val="A2AC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E90DB8"/>
    <w:multiLevelType w:val="hybridMultilevel"/>
    <w:tmpl w:val="6CEAC5C2"/>
    <w:lvl w:ilvl="0" w:tplc="1B7E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0C7"/>
    <w:rsid w:val="00071ACA"/>
    <w:rsid w:val="001D4E26"/>
    <w:rsid w:val="00207A38"/>
    <w:rsid w:val="002A2D42"/>
    <w:rsid w:val="002E0F7C"/>
    <w:rsid w:val="00307F5C"/>
    <w:rsid w:val="003263C6"/>
    <w:rsid w:val="003302D5"/>
    <w:rsid w:val="00386853"/>
    <w:rsid w:val="00386F8F"/>
    <w:rsid w:val="003A32DC"/>
    <w:rsid w:val="004A11E5"/>
    <w:rsid w:val="00512C62"/>
    <w:rsid w:val="005645CF"/>
    <w:rsid w:val="00594E90"/>
    <w:rsid w:val="005B0254"/>
    <w:rsid w:val="005E455F"/>
    <w:rsid w:val="00693F31"/>
    <w:rsid w:val="006A5394"/>
    <w:rsid w:val="00721D87"/>
    <w:rsid w:val="00822CA5"/>
    <w:rsid w:val="008353E2"/>
    <w:rsid w:val="008A2502"/>
    <w:rsid w:val="008B4E1E"/>
    <w:rsid w:val="008C3EB4"/>
    <w:rsid w:val="008C7452"/>
    <w:rsid w:val="008D0497"/>
    <w:rsid w:val="008F1477"/>
    <w:rsid w:val="009F6B42"/>
    <w:rsid w:val="00A83003"/>
    <w:rsid w:val="00A90BD3"/>
    <w:rsid w:val="00A92169"/>
    <w:rsid w:val="00AF3940"/>
    <w:rsid w:val="00B121A7"/>
    <w:rsid w:val="00B245FB"/>
    <w:rsid w:val="00B25897"/>
    <w:rsid w:val="00B334A6"/>
    <w:rsid w:val="00C71654"/>
    <w:rsid w:val="00C85EFA"/>
    <w:rsid w:val="00D07F4F"/>
    <w:rsid w:val="00D26C5D"/>
    <w:rsid w:val="00D36648"/>
    <w:rsid w:val="00DC6198"/>
    <w:rsid w:val="00DE17D4"/>
    <w:rsid w:val="00DF2074"/>
    <w:rsid w:val="00DF2BB1"/>
    <w:rsid w:val="00E130C7"/>
    <w:rsid w:val="00E2192B"/>
    <w:rsid w:val="00E85136"/>
    <w:rsid w:val="00E97EF0"/>
    <w:rsid w:val="00EA26F7"/>
    <w:rsid w:val="00EA3576"/>
    <w:rsid w:val="00EB6040"/>
    <w:rsid w:val="00EE16D6"/>
    <w:rsid w:val="00F833A3"/>
    <w:rsid w:val="00FC2407"/>
    <w:rsid w:val="00FD3C1E"/>
    <w:rsid w:val="00F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9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04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D0497"/>
    <w:rPr>
      <w:b/>
      <w:bCs/>
    </w:rPr>
  </w:style>
  <w:style w:type="paragraph" w:styleId="NoSpacing">
    <w:name w:val="No Spacing"/>
    <w:uiPriority w:val="99"/>
    <w:qFormat/>
    <w:rsid w:val="00B121A7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A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5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45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5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5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6</Pages>
  <Words>1029</Words>
  <Characters>5867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33</cp:revision>
  <cp:lastPrinted>2015-10-20T16:02:00Z</cp:lastPrinted>
  <dcterms:created xsi:type="dcterms:W3CDTF">2015-02-23T09:14:00Z</dcterms:created>
  <dcterms:modified xsi:type="dcterms:W3CDTF">2015-10-20T16:12:00Z</dcterms:modified>
</cp:coreProperties>
</file>