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9800" w:type="dxa"/>
        <w:tblLook w:val="01E0"/>
      </w:tblPr>
      <w:tblGrid>
        <w:gridCol w:w="4786"/>
        <w:gridCol w:w="5014"/>
      </w:tblGrid>
      <w:tr w:rsidR="00125EF7" w:rsidRPr="0081603B">
        <w:trPr>
          <w:trHeight w:val="1977"/>
        </w:trPr>
        <w:tc>
          <w:tcPr>
            <w:tcW w:w="4786" w:type="dxa"/>
          </w:tcPr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УТВЕРЖДАЮ:       </w:t>
            </w:r>
          </w:p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                                  Степнинский д/с № 3 </w:t>
            </w:r>
          </w:p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B">
              <w:rPr>
                <w:rFonts w:ascii="Times New Roman" w:hAnsi="Times New Roman" w:cs="Times New Roman"/>
                <w:sz w:val="24"/>
                <w:szCs w:val="24"/>
              </w:rPr>
              <w:t>________Н.А.Ремезова</w:t>
            </w:r>
          </w:p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Приказ №___ от</w:t>
            </w:r>
          </w:p>
          <w:p w:rsidR="00125EF7" w:rsidRPr="0081603B" w:rsidRDefault="00125EF7" w:rsidP="0081603B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03B">
              <w:rPr>
                <w:rFonts w:ascii="Times New Roman" w:hAnsi="Times New Roman" w:cs="Times New Roman"/>
                <w:sz w:val="24"/>
                <w:szCs w:val="24"/>
              </w:rPr>
              <w:t>от«___»________20    г.</w:t>
            </w:r>
          </w:p>
        </w:tc>
      </w:tr>
    </w:tbl>
    <w:p w:rsidR="00125EF7" w:rsidRPr="00A50871" w:rsidRDefault="00125EF7" w:rsidP="00A50871">
      <w:pPr>
        <w:rPr>
          <w:b/>
          <w:bCs/>
          <w:sz w:val="24"/>
          <w:szCs w:val="24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5EF7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71">
        <w:rPr>
          <w:rFonts w:ascii="Times New Roman" w:hAnsi="Times New Roman" w:cs="Times New Roman"/>
          <w:b/>
          <w:bCs/>
          <w:sz w:val="28"/>
          <w:szCs w:val="28"/>
        </w:rPr>
        <w:t>О  ПЕДАГОГИЧЕСКОМ СОВЕТЕ</w:t>
      </w: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5087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Степнинский </w:t>
      </w:r>
      <w:r w:rsidRPr="00A50871">
        <w:rPr>
          <w:rFonts w:ascii="Times New Roman" w:hAnsi="Times New Roman" w:cs="Times New Roman"/>
          <w:b/>
          <w:bCs/>
          <w:sz w:val="28"/>
          <w:szCs w:val="28"/>
        </w:rPr>
        <w:t>детс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сад №3</w:t>
      </w: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F7" w:rsidRPr="00A50871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Default="00125EF7" w:rsidP="00A50871">
      <w:pPr>
        <w:rPr>
          <w:b/>
          <w:bCs/>
          <w:sz w:val="28"/>
          <w:szCs w:val="28"/>
        </w:rPr>
      </w:pPr>
    </w:p>
    <w:p w:rsidR="00125EF7" w:rsidRPr="00A50871" w:rsidRDefault="00125EF7" w:rsidP="00A50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Степнинское 2014г.</w:t>
      </w:r>
    </w:p>
    <w:p w:rsidR="00125EF7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7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Pr="00A50871">
        <w:rPr>
          <w:rFonts w:ascii="Times New Roman" w:hAnsi="Times New Roman" w:cs="Times New Roman"/>
          <w:b/>
          <w:bCs/>
          <w:sz w:val="28"/>
          <w:szCs w:val="28"/>
        </w:rPr>
        <w:t>едагогическом совете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7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самоуправления  </w:t>
      </w:r>
      <w:r>
        <w:rPr>
          <w:rFonts w:ascii="Times New Roman" w:hAnsi="Times New Roman" w:cs="Times New Roman"/>
          <w:sz w:val="28"/>
          <w:szCs w:val="28"/>
        </w:rPr>
        <w:t>МКДОУ Степнинский д/с №3</w:t>
      </w:r>
      <w:r w:rsidRPr="00A50871">
        <w:rPr>
          <w:rFonts w:ascii="Times New Roman" w:hAnsi="Times New Roman" w:cs="Times New Roman"/>
          <w:sz w:val="28"/>
          <w:szCs w:val="28"/>
        </w:rPr>
        <w:t xml:space="preserve"> (далее ДОУ) для рассмотрения основных вопросов организации и осуществления образовательного процесса.</w:t>
      </w:r>
    </w:p>
    <w:p w:rsidR="00125EF7" w:rsidRPr="00A50871" w:rsidRDefault="00125EF7" w:rsidP="00A50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состав 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входят: заведующий ДОУ, все педагогические работники.</w:t>
      </w:r>
    </w:p>
    <w:p w:rsidR="00125EF7" w:rsidRPr="00A50871" w:rsidRDefault="00125EF7" w:rsidP="00A50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действует на основе Федерального Закона  «Об образовании»,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нормативных правовых документов об образовании, Устава ДОУ, </w:t>
      </w:r>
    </w:p>
    <w:p w:rsidR="00125EF7" w:rsidRPr="00A50871" w:rsidRDefault="00125EF7" w:rsidP="00A50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Решения 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являются рекомендательн</w:t>
      </w:r>
      <w:r>
        <w:rPr>
          <w:rFonts w:ascii="Times New Roman" w:hAnsi="Times New Roman" w:cs="Times New Roman"/>
          <w:sz w:val="28"/>
          <w:szCs w:val="28"/>
        </w:rPr>
        <w:t>ыми для коллектива ДОУ. Решения 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>, утвержденные приказом ДОУ, являются обязательными для исполнения.</w:t>
      </w:r>
    </w:p>
    <w:p w:rsidR="00125EF7" w:rsidRPr="00A50871" w:rsidRDefault="00125EF7" w:rsidP="00A50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5EF7" w:rsidRPr="000F4D7D" w:rsidRDefault="00125EF7" w:rsidP="000F4D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7D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 содержание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совета</w:t>
      </w:r>
    </w:p>
    <w:p w:rsidR="00125EF7" w:rsidRPr="000F4D7D" w:rsidRDefault="00125EF7" w:rsidP="000F4D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2.1. Главными задачами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ориентация деятельности педагогического коллектива ДОУ на совершенствование образовательного процесса;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разработка содержания работы по общей методической теме ДОУ;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решение вопросов об организации образовательного процесса с детьми.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определяет направление воспитательно – образовательной деятельности ДОУ;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выбирает и принимает образовательную программу обучения и воспитания детей в ДОУ;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рассматривает и утверждает методические направления работы с детьми в различных группах, а также другие вопросы содержания методов и форм воспитательно – образовательного процесса;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обсуждает и производит выбор различных вариантов содержания образования, форм, методов учебно – воспитательного процесса и способов их реализации;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-    принимает локальные акты, относящиеся к его компетенции;   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   обсуждает учебный план и расписание образовательных мероприятий;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   разрабатывает мероприятия по сохранению здоровья воспитанников и воспитателей, их физическому совершенствованию.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0F4D7D" w:rsidRDefault="00125EF7" w:rsidP="000F4D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7D">
        <w:rPr>
          <w:rFonts w:ascii="Times New Roman" w:hAnsi="Times New Roman" w:cs="Times New Roman"/>
          <w:b/>
          <w:bCs/>
          <w:sz w:val="28"/>
          <w:szCs w:val="28"/>
        </w:rPr>
        <w:t xml:space="preserve">3. Права и ответственность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совета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</w:t>
      </w:r>
      <w:r w:rsidRPr="00A50871">
        <w:rPr>
          <w:rFonts w:ascii="Times New Roman" w:hAnsi="Times New Roman" w:cs="Times New Roman"/>
          <w:sz w:val="28"/>
          <w:szCs w:val="28"/>
        </w:rPr>
        <w:t>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 в не</w:t>
      </w:r>
      <w:r>
        <w:rPr>
          <w:rFonts w:ascii="Times New Roman" w:hAnsi="Times New Roman" w:cs="Times New Roman"/>
          <w:sz w:val="28"/>
          <w:szCs w:val="28"/>
        </w:rPr>
        <w:t>обходимых случаях на  заседание 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общественных организаций,  учреждений, родители воспитанников. 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приглашенные на заседание 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>, пользуются правом совещательного голоса.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ответственен за: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71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РФ об образовании, защиту прав детей;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71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положительное экспертное заключение;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0F4D7D" w:rsidRDefault="00125EF7" w:rsidP="000F4D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7D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совета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один раз в год избирает из своего состава председателя и секретаря.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 работает по плану, являющемуся составной частью плана работы ДОУ.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созываются, как правило, один раз в квартал, в соответствии с планом работы ДОУ.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4.4. Решения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 наличии на заседании не менее двух третей его членов. 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4.5. Решение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реализуется приказами заведующего ДОУ. Результаты работы сообщаются членам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на последующих его заседаниях.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4.6. Заведующий ДОУ в случае несогласия с решением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A50871">
        <w:rPr>
          <w:rFonts w:ascii="Times New Roman" w:hAnsi="Times New Roman" w:cs="Times New Roman"/>
          <w:sz w:val="28"/>
          <w:szCs w:val="28"/>
        </w:rPr>
        <w:t xml:space="preserve"> и вывести окончательное решение по спорному вопросу.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0F4D7D" w:rsidRDefault="00125EF7" w:rsidP="000F4D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7D">
        <w:rPr>
          <w:rFonts w:ascii="Times New Roman" w:hAnsi="Times New Roman" w:cs="Times New Roman"/>
          <w:b/>
          <w:bCs/>
          <w:sz w:val="28"/>
          <w:szCs w:val="28"/>
        </w:rPr>
        <w:t xml:space="preserve">5. Документация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совета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5.1. Заседания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 xml:space="preserve"> оформляются протокольно. В протоколах фиксируется ход обсуждения вопросов, выносимых на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A50871">
        <w:rPr>
          <w:rFonts w:ascii="Times New Roman" w:hAnsi="Times New Roman" w:cs="Times New Roman"/>
          <w:sz w:val="28"/>
          <w:szCs w:val="28"/>
        </w:rPr>
        <w:t xml:space="preserve">, предложения и замечания членов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50871">
        <w:rPr>
          <w:rFonts w:ascii="Times New Roman" w:hAnsi="Times New Roman" w:cs="Times New Roman"/>
          <w:sz w:val="28"/>
          <w:szCs w:val="28"/>
        </w:rPr>
        <w:t>. Протоколы подписываю</w:t>
      </w:r>
      <w:r>
        <w:rPr>
          <w:rFonts w:ascii="Times New Roman" w:hAnsi="Times New Roman" w:cs="Times New Roman"/>
          <w:sz w:val="28"/>
          <w:szCs w:val="28"/>
        </w:rPr>
        <w:t>тся председателем и секретарем</w:t>
      </w:r>
      <w:r w:rsidRPr="00A50871">
        <w:rPr>
          <w:rFonts w:ascii="Times New Roman" w:hAnsi="Times New Roman" w:cs="Times New Roman"/>
          <w:sz w:val="28"/>
          <w:szCs w:val="28"/>
        </w:rPr>
        <w:t>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0871">
        <w:rPr>
          <w:rFonts w:ascii="Times New Roman" w:hAnsi="Times New Roman" w:cs="Times New Roman"/>
          <w:sz w:val="28"/>
          <w:szCs w:val="28"/>
        </w:rPr>
        <w:t xml:space="preserve">5.3.Протоколы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советов </w:t>
      </w:r>
      <w:r w:rsidRPr="00A50871">
        <w:rPr>
          <w:rFonts w:ascii="Times New Roman" w:hAnsi="Times New Roman" w:cs="Times New Roman"/>
          <w:sz w:val="28"/>
          <w:szCs w:val="28"/>
        </w:rPr>
        <w:t xml:space="preserve"> входят в номенклатуру дел, хранятся постоянно в учреждении и передаются по акту.</w:t>
      </w:r>
    </w:p>
    <w:p w:rsidR="00125EF7" w:rsidRPr="00A50871" w:rsidRDefault="00125EF7" w:rsidP="000F4D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B245FB" w:rsidRDefault="00125EF7" w:rsidP="00E474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5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КАЗЕННОЕ  ДОШКОЛЬНОЕ  ОБРАЗОВАТЕЛЬНОЕ     </w:t>
      </w:r>
      <w:r w:rsidRPr="00EA35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245FB">
        <w:rPr>
          <w:rFonts w:ascii="Times New Roman" w:hAnsi="Times New Roman" w:cs="Times New Roman"/>
          <w:b/>
          <w:bCs/>
          <w:sz w:val="24"/>
          <w:szCs w:val="24"/>
        </w:rPr>
        <w:t>УЧРЕЖДЕНИЕ   СТЕПНИНСКИЙ  ДЕТСКИЙ  САД  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(МКДОУ СТЕПНИНСКИЙ  Д/С №3)</w:t>
      </w:r>
    </w:p>
    <w:p w:rsidR="00125EF7" w:rsidRPr="00B245FB" w:rsidRDefault="00125EF7" w:rsidP="00E47421">
      <w:pPr>
        <w:rPr>
          <w:rFonts w:ascii="Times New Roman" w:hAnsi="Times New Roman" w:cs="Times New Roman"/>
          <w:b/>
          <w:bCs/>
        </w:rPr>
      </w:pPr>
      <w:r w:rsidRPr="00B245FB">
        <w:rPr>
          <w:rFonts w:ascii="Times New Roman" w:hAnsi="Times New Roman" w:cs="Times New Roman"/>
          <w:b/>
          <w:bCs/>
        </w:rPr>
        <w:t>457029,  Челябинская область, Пластовский  район ,с Степн</w:t>
      </w:r>
      <w:r>
        <w:rPr>
          <w:rFonts w:ascii="Times New Roman" w:hAnsi="Times New Roman" w:cs="Times New Roman"/>
          <w:b/>
          <w:bCs/>
        </w:rPr>
        <w:t xml:space="preserve">инское,  ул.Центральная  33   </w:t>
      </w:r>
      <w:r w:rsidRPr="00B245FB">
        <w:rPr>
          <w:rFonts w:ascii="Times New Roman" w:hAnsi="Times New Roman" w:cs="Times New Roman"/>
          <w:b/>
          <w:bCs/>
        </w:rPr>
        <w:t>ИНН 7439008873  КПП 741601001</w:t>
      </w:r>
      <w:r>
        <w:rPr>
          <w:rFonts w:ascii="Times New Roman" w:hAnsi="Times New Roman" w:cs="Times New Roman"/>
          <w:b/>
          <w:bCs/>
        </w:rPr>
        <w:t xml:space="preserve"> ОГРН 1027401908313 эл.почта </w:t>
      </w:r>
      <w:r>
        <w:rPr>
          <w:rFonts w:ascii="Times New Roman" w:hAnsi="Times New Roman" w:cs="Times New Roman"/>
          <w:b/>
          <w:bCs/>
          <w:lang w:val="en-US"/>
        </w:rPr>
        <w:t>ds</w:t>
      </w:r>
      <w:r w:rsidRPr="00B245F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stepnoe</w:t>
      </w:r>
      <w:r w:rsidRPr="00B245FB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B245F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:rsidR="00125EF7" w:rsidRDefault="00125EF7" w:rsidP="00E47421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125EF7" w:rsidRDefault="00125EF7" w:rsidP="001C6D48">
      <w:pPr>
        <w:jc w:val="center"/>
      </w:pPr>
      <w:r w:rsidRPr="00C20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ПРИКАЗ                     </w:t>
      </w:r>
      <w:r w:rsidRPr="00C20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5EF7" w:rsidRDefault="00125EF7" w:rsidP="001C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F7" w:rsidRPr="001C6D48" w:rsidRDefault="00125EF7" w:rsidP="001C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29.08</w:t>
      </w:r>
      <w:r w:rsidRPr="00C20404">
        <w:rPr>
          <w:rFonts w:ascii="Times New Roman" w:hAnsi="Times New Roman" w:cs="Times New Roman"/>
          <w:b/>
          <w:bCs/>
          <w:sz w:val="28"/>
          <w:szCs w:val="28"/>
        </w:rPr>
        <w:t xml:space="preserve">.2014г.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№ 59                    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1C6D48" w:rsidRDefault="00125EF7" w:rsidP="00A5087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6D4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125EF7" w:rsidRDefault="00125EF7" w:rsidP="002F20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совета, Об утверждении</w:t>
      </w:r>
    </w:p>
    <w:p w:rsidR="00125EF7" w:rsidRDefault="00125EF7" w:rsidP="002F20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2F2057">
        <w:rPr>
          <w:rFonts w:ascii="Times New Roman" w:hAnsi="Times New Roman" w:cs="Times New Roman"/>
          <w:b/>
          <w:bCs/>
          <w:sz w:val="28"/>
          <w:szCs w:val="28"/>
        </w:rPr>
        <w:t xml:space="preserve"> об аттестации </w:t>
      </w:r>
    </w:p>
    <w:p w:rsidR="00125EF7" w:rsidRPr="002F2057" w:rsidRDefault="00125EF7" w:rsidP="002F20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F205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:rsidR="00125EF7" w:rsidRDefault="00125EF7" w:rsidP="002F20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F2057">
        <w:rPr>
          <w:rFonts w:ascii="Times New Roman" w:hAnsi="Times New Roman" w:cs="Times New Roman"/>
          <w:b/>
          <w:bCs/>
          <w:sz w:val="28"/>
          <w:szCs w:val="28"/>
        </w:rPr>
        <w:t xml:space="preserve">с целью подтверждения соответствия </w:t>
      </w:r>
    </w:p>
    <w:p w:rsidR="00125EF7" w:rsidRPr="002F2057" w:rsidRDefault="00125EF7" w:rsidP="00A5087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F2057">
        <w:rPr>
          <w:rFonts w:ascii="Times New Roman" w:hAnsi="Times New Roman" w:cs="Times New Roman"/>
          <w:b/>
          <w:bCs/>
          <w:sz w:val="28"/>
          <w:szCs w:val="28"/>
        </w:rPr>
        <w:t>занимаемой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5EF7" w:rsidRPr="00A50871" w:rsidRDefault="00125EF7" w:rsidP="00A508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5EF7" w:rsidRPr="002F2057" w:rsidRDefault="00125EF7" w:rsidP="00A268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F2057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125EF7" w:rsidRDefault="00125EF7" w:rsidP="00A268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F20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05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деятельность".</w:t>
      </w:r>
      <w:r w:rsidRPr="00A5087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нормативных правовых документов об образовании, Уставом ДОУ</w:t>
      </w:r>
    </w:p>
    <w:p w:rsidR="00125EF7" w:rsidRPr="00A50871" w:rsidRDefault="00125EF7" w:rsidP="001C6D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26FB5">
        <w:rPr>
          <w:rFonts w:ascii="Times New Roman" w:hAnsi="Times New Roman" w:cs="Times New Roman"/>
          <w:sz w:val="28"/>
          <w:szCs w:val="28"/>
        </w:rPr>
        <w:t xml:space="preserve"> </w:t>
      </w:r>
      <w:r w:rsidRPr="00A508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5EF7" w:rsidRPr="00E47421" w:rsidRDefault="00125EF7" w:rsidP="00E474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0871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 Положение о Педагогическом совете</w:t>
      </w:r>
      <w:r w:rsidRPr="00A50871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125EF7" w:rsidRPr="002F2057" w:rsidRDefault="00125EF7" w:rsidP="002F20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2F2057">
        <w:rPr>
          <w:rFonts w:ascii="Times New Roman" w:hAnsi="Times New Roman" w:cs="Times New Roman"/>
          <w:sz w:val="28"/>
          <w:szCs w:val="28"/>
        </w:rPr>
        <w:t xml:space="preserve">об аттестации педагогических работников </w:t>
      </w:r>
    </w:p>
    <w:p w:rsidR="00125EF7" w:rsidRPr="002F2057" w:rsidRDefault="00125EF7" w:rsidP="002F20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F2057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F7" w:rsidRDefault="00125EF7" w:rsidP="006B792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3.Воспитателю</w:t>
      </w:r>
      <w:r w:rsidRPr="006B79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Гордиенко Е.В</w:t>
      </w:r>
      <w:r w:rsidRPr="006B7924">
        <w:rPr>
          <w:rFonts w:ascii="Times New Roman" w:hAnsi="Times New Roman" w:cs="Times New Roman"/>
          <w:sz w:val="28"/>
          <w:szCs w:val="28"/>
          <w:lang w:eastAsia="en-US"/>
        </w:rPr>
        <w:t>. разместить настоящий приказ на официальном сайте учреждения;</w:t>
      </w:r>
    </w:p>
    <w:p w:rsidR="00125EF7" w:rsidRPr="00826FB5" w:rsidRDefault="00125EF7" w:rsidP="00E47421">
      <w:pPr>
        <w:jc w:val="both"/>
        <w:rPr>
          <w:rFonts w:ascii="Times New Roman" w:hAnsi="Times New Roman" w:cs="Times New Roman"/>
          <w:sz w:val="28"/>
          <w:szCs w:val="28"/>
        </w:rPr>
      </w:pPr>
      <w:r w:rsidRPr="00E47421">
        <w:rPr>
          <w:sz w:val="28"/>
          <w:szCs w:val="28"/>
          <w:lang w:eastAsia="en-US"/>
        </w:rPr>
        <w:t>4</w:t>
      </w:r>
      <w:r w:rsidRPr="00E47421">
        <w:rPr>
          <w:sz w:val="28"/>
          <w:szCs w:val="28"/>
        </w:rPr>
        <w:t xml:space="preserve">. </w:t>
      </w:r>
      <w:r w:rsidRPr="00E474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                                        </w:t>
      </w:r>
    </w:p>
    <w:p w:rsidR="00125EF7" w:rsidRPr="00E47421" w:rsidRDefault="00125EF7" w:rsidP="00E47421">
      <w:pPr>
        <w:jc w:val="both"/>
        <w:rPr>
          <w:rFonts w:ascii="Times New Roman" w:hAnsi="Times New Roman" w:cs="Times New Roman"/>
          <w:sz w:val="28"/>
          <w:szCs w:val="28"/>
        </w:rPr>
      </w:pPr>
      <w:r w:rsidRPr="00E47421">
        <w:rPr>
          <w:rFonts w:ascii="Times New Roman" w:hAnsi="Times New Roman" w:cs="Times New Roman"/>
          <w:sz w:val="28"/>
          <w:szCs w:val="28"/>
        </w:rPr>
        <w:t xml:space="preserve">Заведующий детским </w:t>
      </w:r>
      <w:r>
        <w:rPr>
          <w:rFonts w:ascii="Times New Roman" w:hAnsi="Times New Roman" w:cs="Times New Roman"/>
          <w:sz w:val="28"/>
          <w:szCs w:val="28"/>
        </w:rPr>
        <w:t xml:space="preserve">садом                       </w:t>
      </w:r>
      <w:r w:rsidRPr="00E47421">
        <w:rPr>
          <w:rFonts w:ascii="Times New Roman" w:hAnsi="Times New Roman" w:cs="Times New Roman"/>
          <w:sz w:val="28"/>
          <w:szCs w:val="28"/>
        </w:rPr>
        <w:t xml:space="preserve">               Н.А.Ремезова                                                                   </w:t>
      </w:r>
    </w:p>
    <w:p w:rsidR="00125EF7" w:rsidRPr="00E47421" w:rsidRDefault="00125EF7" w:rsidP="00E474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21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sectPr w:rsidR="00125EF7" w:rsidRPr="00E47421" w:rsidSect="000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670"/>
    <w:multiLevelType w:val="hybridMultilevel"/>
    <w:tmpl w:val="DD582012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90DB8"/>
    <w:multiLevelType w:val="hybridMultilevel"/>
    <w:tmpl w:val="6CEAC5C2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C1DC8"/>
    <w:multiLevelType w:val="hybridMultilevel"/>
    <w:tmpl w:val="6EDA3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71"/>
    <w:rsid w:val="000015EB"/>
    <w:rsid w:val="00010DDE"/>
    <w:rsid w:val="000C475C"/>
    <w:rsid w:val="000F4D7D"/>
    <w:rsid w:val="000F547F"/>
    <w:rsid w:val="00125EF7"/>
    <w:rsid w:val="001C6D48"/>
    <w:rsid w:val="002F2057"/>
    <w:rsid w:val="003C0C81"/>
    <w:rsid w:val="00403084"/>
    <w:rsid w:val="005C482C"/>
    <w:rsid w:val="006B7924"/>
    <w:rsid w:val="007E270F"/>
    <w:rsid w:val="0081603B"/>
    <w:rsid w:val="00826FB5"/>
    <w:rsid w:val="008A3CF8"/>
    <w:rsid w:val="009B484E"/>
    <w:rsid w:val="00A26832"/>
    <w:rsid w:val="00A50871"/>
    <w:rsid w:val="00B245FB"/>
    <w:rsid w:val="00C20404"/>
    <w:rsid w:val="00C22C58"/>
    <w:rsid w:val="00D45D6F"/>
    <w:rsid w:val="00D651AD"/>
    <w:rsid w:val="00E47421"/>
    <w:rsid w:val="00EA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8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0871"/>
    <w:rPr>
      <w:rFonts w:cs="Calibri"/>
    </w:rPr>
  </w:style>
  <w:style w:type="paragraph" w:styleId="ListParagraph">
    <w:name w:val="List Paragraph"/>
    <w:basedOn w:val="Normal"/>
    <w:uiPriority w:val="99"/>
    <w:qFormat/>
    <w:rsid w:val="006B79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5</Pages>
  <Words>1058</Words>
  <Characters>6032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12</cp:revision>
  <cp:lastPrinted>2015-10-19T13:06:00Z</cp:lastPrinted>
  <dcterms:created xsi:type="dcterms:W3CDTF">2015-02-26T06:47:00Z</dcterms:created>
  <dcterms:modified xsi:type="dcterms:W3CDTF">2015-10-19T13:09:00Z</dcterms:modified>
</cp:coreProperties>
</file>