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CC961" w14:textId="167BD5EF" w:rsidR="00C12671" w:rsidRPr="0037326D" w:rsidRDefault="00873F5D">
      <w:pPr>
        <w:jc w:val="center"/>
        <w:rPr>
          <w:b/>
          <w:sz w:val="26"/>
          <w:szCs w:val="26"/>
          <w:lang w:val="ru-RU"/>
        </w:rPr>
      </w:pPr>
      <w:r w:rsidRPr="00F21264">
        <w:rPr>
          <w:b/>
          <w:sz w:val="26"/>
          <w:szCs w:val="26"/>
        </w:rPr>
        <w:t xml:space="preserve">АКТ О </w:t>
      </w:r>
      <w:r w:rsidR="003E4C85">
        <w:rPr>
          <w:b/>
          <w:sz w:val="26"/>
          <w:szCs w:val="26"/>
          <w:lang w:val="ru-RU"/>
        </w:rPr>
        <w:t>ПРОСТОЕ ТРАНСПОРТНОГО СРЕДСТВА</w:t>
      </w:r>
    </w:p>
    <w:p w14:paraId="35C647B6" w14:textId="77777777" w:rsidR="00C12671" w:rsidRDefault="00C12671"/>
    <w:p w14:paraId="12B9D0CF" w14:textId="77777777" w:rsidR="00C12671" w:rsidRDefault="00873F5D">
      <w:r w:rsidRPr="00F21264">
        <w:rPr>
          <w:sz w:val="20"/>
          <w:szCs w:val="20"/>
        </w:rPr>
        <w:t>Дата составления акта:</w:t>
      </w:r>
      <w:r>
        <w:t xml:space="preserve"> </w:t>
      </w:r>
      <w:sdt>
        <w:sdtPr>
          <w:id w:val="982886320"/>
          <w:placeholder>
            <w:docPart w:val="78D93662E0714ED5BC6A1671F95B7F19"/>
          </w:placeholder>
          <w:text/>
        </w:sdtPr>
        <w:sdtEndPr/>
        <w:sdtContent>
          <w:r>
            <w:t>_____________________</w:t>
          </w:r>
        </w:sdtContent>
      </w:sdt>
      <w:r>
        <w:t xml:space="preserve">  </w:t>
      </w:r>
      <w:r w:rsidRPr="00F21264">
        <w:rPr>
          <w:sz w:val="20"/>
          <w:szCs w:val="20"/>
        </w:rPr>
        <w:t>20</w:t>
      </w:r>
      <w:sdt>
        <w:sdtPr>
          <w:id w:val="414912838"/>
          <w:placeholder>
            <w:docPart w:val="78D93662E0714ED5BC6A1671F95B7F19"/>
          </w:placeholder>
          <w:text/>
        </w:sdtPr>
        <w:sdtEndPr/>
        <w:sdtContent>
          <w:r>
            <w:t>______</w:t>
          </w:r>
        </w:sdtContent>
      </w:sdt>
      <w:r>
        <w:t xml:space="preserve"> </w:t>
      </w:r>
      <w:r w:rsidRPr="00F21264">
        <w:rPr>
          <w:sz w:val="20"/>
          <w:szCs w:val="20"/>
        </w:rPr>
        <w:t>года</w:t>
      </w:r>
    </w:p>
    <w:p w14:paraId="7D8C57CF" w14:textId="77777777" w:rsidR="00C12671" w:rsidRDefault="00C12671"/>
    <w:p w14:paraId="0C118C66" w14:textId="77777777" w:rsidR="00C12671" w:rsidRDefault="00873F5D">
      <w:r w:rsidRPr="00F21264">
        <w:rPr>
          <w:sz w:val="20"/>
          <w:szCs w:val="20"/>
        </w:rPr>
        <w:t>Место составления акта:</w:t>
      </w:r>
      <w:r>
        <w:t xml:space="preserve"> </w:t>
      </w:r>
      <w:sdt>
        <w:sdtPr>
          <w:id w:val="-455719513"/>
          <w:placeholder>
            <w:docPart w:val="78D93662E0714ED5BC6A1671F95B7F19"/>
          </w:placeholder>
          <w:text/>
        </w:sdtPr>
        <w:sdtEndPr/>
        <w:sdtContent>
          <w:r>
            <w:t>_______________________________________________</w:t>
          </w:r>
        </w:sdtContent>
      </w:sdt>
    </w:p>
    <w:p w14:paraId="1843E39F" w14:textId="27CAF4D0" w:rsidR="00C12671" w:rsidRDefault="00873F5D">
      <w:pPr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адрес, наименование организации</w:t>
      </w:r>
    </w:p>
    <w:sdt>
      <w:sdtPr>
        <w:id w:val="1308441652"/>
        <w:placeholder>
          <w:docPart w:val="78D93662E0714ED5BC6A1671F95B7F19"/>
        </w:placeholder>
        <w:text/>
      </w:sdtPr>
      <w:sdtEndPr/>
      <w:sdtContent>
        <w:p w14:paraId="7F8017EF" w14:textId="77777777" w:rsidR="00C12671" w:rsidRDefault="00873F5D">
          <w:r>
            <w:t>___________________________________________________________________</w:t>
          </w:r>
        </w:p>
      </w:sdtContent>
    </w:sdt>
    <w:p w14:paraId="70232F78" w14:textId="77777777" w:rsidR="00C12671" w:rsidRDefault="00C12671"/>
    <w:p w14:paraId="10E11458" w14:textId="77777777" w:rsidR="00C12671" w:rsidRPr="00F21264" w:rsidRDefault="00873F5D">
      <w:pPr>
        <w:rPr>
          <w:sz w:val="20"/>
          <w:szCs w:val="20"/>
        </w:rPr>
      </w:pPr>
      <w:r w:rsidRPr="00F21264">
        <w:rPr>
          <w:sz w:val="20"/>
          <w:szCs w:val="20"/>
        </w:rPr>
        <w:t>Комиссией в составе следующих лиц:</w:t>
      </w:r>
    </w:p>
    <w:sdt>
      <w:sdtPr>
        <w:id w:val="-980621912"/>
        <w:placeholder>
          <w:docPart w:val="78D93662E0714ED5BC6A1671F95B7F19"/>
        </w:placeholder>
        <w:text/>
      </w:sdtPr>
      <w:sdtEndPr/>
      <w:sdtContent>
        <w:p w14:paraId="25D6304A" w14:textId="77777777" w:rsidR="00C12671" w:rsidRDefault="00873F5D">
          <w:r>
            <w:t>___________________________________________________________________</w:t>
          </w:r>
        </w:p>
      </w:sdtContent>
    </w:sdt>
    <w:p w14:paraId="250742D4" w14:textId="77777777" w:rsidR="00C12671" w:rsidRDefault="00873F5D">
      <w:pPr>
        <w:jc w:val="center"/>
        <w:rPr>
          <w:sz w:val="10"/>
          <w:szCs w:val="10"/>
        </w:rPr>
      </w:pPr>
      <w:r>
        <w:rPr>
          <w:sz w:val="10"/>
          <w:szCs w:val="10"/>
        </w:rPr>
        <w:t>фамилия, имя, отчество, должность, место работы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подпись</w:t>
      </w:r>
    </w:p>
    <w:sdt>
      <w:sdtPr>
        <w:id w:val="1027838909"/>
        <w:placeholder>
          <w:docPart w:val="78D93662E0714ED5BC6A1671F95B7F19"/>
        </w:placeholder>
        <w:text/>
      </w:sdtPr>
      <w:sdtEndPr/>
      <w:sdtContent>
        <w:p w14:paraId="229B7E7B" w14:textId="77777777" w:rsidR="00C12671" w:rsidRDefault="00873F5D">
          <w:r>
            <w:t>___________________________________________________________________</w:t>
          </w:r>
        </w:p>
      </w:sdtContent>
    </w:sdt>
    <w:p w14:paraId="425008C1" w14:textId="77777777" w:rsidR="00C12671" w:rsidRDefault="00873F5D">
      <w:pPr>
        <w:jc w:val="center"/>
      </w:pPr>
      <w:r>
        <w:rPr>
          <w:sz w:val="10"/>
          <w:szCs w:val="10"/>
        </w:rPr>
        <w:t>фамилия, имя, отчество, должность, место работы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подпись</w:t>
      </w:r>
    </w:p>
    <w:sdt>
      <w:sdtPr>
        <w:id w:val="60451589"/>
        <w:placeholder>
          <w:docPart w:val="78D93662E0714ED5BC6A1671F95B7F19"/>
        </w:placeholder>
        <w:text/>
      </w:sdtPr>
      <w:sdtEndPr/>
      <w:sdtContent>
        <w:p w14:paraId="136CA650" w14:textId="77777777" w:rsidR="00C12671" w:rsidRDefault="00873F5D">
          <w:r>
            <w:t>___________________________________________________________________</w:t>
          </w:r>
        </w:p>
      </w:sdtContent>
    </w:sdt>
    <w:p w14:paraId="4A350881" w14:textId="77777777" w:rsidR="00C12671" w:rsidRDefault="00873F5D">
      <w:pPr>
        <w:jc w:val="center"/>
      </w:pPr>
      <w:r>
        <w:rPr>
          <w:sz w:val="10"/>
          <w:szCs w:val="10"/>
        </w:rPr>
        <w:t>фамилия, имя, отчество, должность, место работы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подпись</w:t>
      </w:r>
    </w:p>
    <w:sdt>
      <w:sdtPr>
        <w:id w:val="278229814"/>
        <w:placeholder>
          <w:docPart w:val="78D93662E0714ED5BC6A1671F95B7F19"/>
        </w:placeholder>
        <w:text/>
      </w:sdtPr>
      <w:sdtEndPr/>
      <w:sdtContent>
        <w:p w14:paraId="6F94149A" w14:textId="77777777" w:rsidR="00C12671" w:rsidRDefault="00873F5D">
          <w:r>
            <w:t>___________________________________________________________________</w:t>
          </w:r>
        </w:p>
      </w:sdtContent>
    </w:sdt>
    <w:p w14:paraId="1EE74CB0" w14:textId="77777777" w:rsidR="00C12671" w:rsidRDefault="00873F5D">
      <w:pPr>
        <w:jc w:val="center"/>
      </w:pPr>
      <w:r>
        <w:rPr>
          <w:sz w:val="10"/>
          <w:szCs w:val="10"/>
        </w:rPr>
        <w:t>фамилия, имя, отчество, должность, место работы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подпись</w:t>
      </w:r>
    </w:p>
    <w:p w14:paraId="2A75AF6A" w14:textId="77777777" w:rsidR="00C12671" w:rsidRDefault="00C12671"/>
    <w:p w14:paraId="7FD7472D" w14:textId="25D7FE81" w:rsidR="00C12671" w:rsidRPr="00F21264" w:rsidRDefault="00873F5D">
      <w:pPr>
        <w:jc w:val="both"/>
        <w:rPr>
          <w:sz w:val="20"/>
          <w:szCs w:val="20"/>
        </w:rPr>
      </w:pPr>
      <w:r w:rsidRPr="00F21264">
        <w:rPr>
          <w:sz w:val="20"/>
          <w:szCs w:val="20"/>
        </w:rPr>
        <w:t xml:space="preserve">настоящий акт о </w:t>
      </w:r>
      <w:r w:rsidR="003E4C85">
        <w:rPr>
          <w:sz w:val="20"/>
          <w:szCs w:val="20"/>
          <w:lang w:val="ru-RU"/>
        </w:rPr>
        <w:t>простое транспортного средства</w:t>
      </w:r>
      <w:r w:rsidRPr="00F21264">
        <w:rPr>
          <w:sz w:val="20"/>
          <w:szCs w:val="20"/>
        </w:rPr>
        <w:t xml:space="preserve"> составлен при следующих обстоятельствах.</w:t>
      </w:r>
    </w:p>
    <w:p w14:paraId="00D2891B" w14:textId="77777777" w:rsidR="00C12671" w:rsidRDefault="00C12671"/>
    <w:p w14:paraId="7009D1FF" w14:textId="77777777" w:rsidR="003E4C85" w:rsidRDefault="00873F5D" w:rsidP="003E4C85">
      <w:pPr>
        <w:rPr>
          <w:lang w:val="ru-RU"/>
        </w:rPr>
      </w:pPr>
      <w:proofErr w:type="gramStart"/>
      <w:r w:rsidRPr="00F21264">
        <w:rPr>
          <w:sz w:val="20"/>
          <w:szCs w:val="20"/>
        </w:rPr>
        <w:t>Согласно заявки</w:t>
      </w:r>
      <w:proofErr w:type="gramEnd"/>
      <w:r w:rsidRPr="00F21264">
        <w:rPr>
          <w:sz w:val="20"/>
          <w:szCs w:val="20"/>
        </w:rPr>
        <w:t xml:space="preserve"> (договор</w:t>
      </w:r>
      <w:r w:rsidR="00F21264">
        <w:rPr>
          <w:sz w:val="20"/>
          <w:szCs w:val="20"/>
          <w:lang w:val="ru-RU"/>
        </w:rPr>
        <w:t>а</w:t>
      </w:r>
      <w:r w:rsidRPr="00F21264">
        <w:rPr>
          <w:sz w:val="20"/>
          <w:szCs w:val="20"/>
        </w:rPr>
        <w:t>) от</w:t>
      </w:r>
      <w:r>
        <w:t xml:space="preserve"> </w:t>
      </w:r>
      <w:sdt>
        <w:sdtPr>
          <w:id w:val="-837996337"/>
          <w:placeholder>
            <w:docPart w:val="3BB0ABE459694033B19BD78413926999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t>______</w:t>
          </w:r>
        </w:sdtContent>
      </w:sdt>
      <w:r>
        <w:t xml:space="preserve"> </w:t>
      </w:r>
      <w:r w:rsidRPr="00F21264">
        <w:rPr>
          <w:sz w:val="20"/>
          <w:szCs w:val="20"/>
        </w:rPr>
        <w:t>№</w:t>
      </w:r>
      <w:r>
        <w:t xml:space="preserve"> </w:t>
      </w:r>
      <w:sdt>
        <w:sdtPr>
          <w:id w:val="-242338268"/>
          <w:placeholder>
            <w:docPart w:val="78D93662E0714ED5BC6A1671F95B7F19"/>
          </w:placeholder>
          <w:text/>
        </w:sdtPr>
        <w:sdtEndPr/>
        <w:sdtContent>
          <w:r>
            <w:t>_______</w:t>
          </w:r>
        </w:sdtContent>
      </w:sdt>
      <w:r>
        <w:t xml:space="preserve"> </w:t>
      </w:r>
      <w:r w:rsidR="003E4C85">
        <w:rPr>
          <w:lang w:val="ru-RU"/>
        </w:rPr>
        <w:t xml:space="preserve">грузоотправитель (экспедитор, </w:t>
      </w:r>
    </w:p>
    <w:p w14:paraId="38DCCE2C" w14:textId="32888AFA" w:rsidR="003E4C85" w:rsidRDefault="003E4C85" w:rsidP="003E4C85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10"/>
          <w:szCs w:val="10"/>
        </w:rPr>
        <w:t>нужное подчеркнуть</w:t>
      </w:r>
    </w:p>
    <w:p w14:paraId="73536924" w14:textId="43CA098A" w:rsidR="003E4C85" w:rsidRDefault="003E4C85" w:rsidP="003E4C85">
      <w:r>
        <w:rPr>
          <w:lang w:val="ru-RU"/>
        </w:rPr>
        <w:t xml:space="preserve">грузополучатель) </w:t>
      </w:r>
      <w:sdt>
        <w:sdtPr>
          <w:id w:val="1298186955"/>
          <w:placeholder>
            <w:docPart w:val="801E916C854443BE9DABC25EF7FC456D"/>
          </w:placeholder>
          <w:text/>
        </w:sdtPr>
        <w:sdtContent>
          <w:r>
            <w:t>_________________________________________________________</w:t>
          </w:r>
        </w:sdtContent>
      </w:sdt>
    </w:p>
    <w:p w14:paraId="61C36A34" w14:textId="37EEDD9A" w:rsidR="0037326D" w:rsidRPr="003E4C85" w:rsidRDefault="003E4C85" w:rsidP="003E4C85">
      <w:pPr>
        <w:jc w:val="center"/>
        <w:rPr>
          <w:sz w:val="10"/>
          <w:szCs w:val="10"/>
        </w:rPr>
      </w:pPr>
      <w:r>
        <w:rPr>
          <w:sz w:val="10"/>
          <w:szCs w:val="10"/>
        </w:rPr>
        <w:t>наименование перевозчика (экспедитора)</w:t>
      </w:r>
    </w:p>
    <w:p w14:paraId="7B940C9E" w14:textId="77777777" w:rsidR="00C12671" w:rsidRDefault="00C12671"/>
    <w:p w14:paraId="3DA07871" w14:textId="77777777" w:rsidR="003E4C85" w:rsidRDefault="00873F5D" w:rsidP="003E4C85">
      <w:r w:rsidRPr="00F21264">
        <w:rPr>
          <w:sz w:val="20"/>
          <w:szCs w:val="20"/>
        </w:rPr>
        <w:t xml:space="preserve">обязался </w:t>
      </w:r>
      <w:r w:rsidR="003E4C85">
        <w:rPr>
          <w:sz w:val="20"/>
          <w:szCs w:val="20"/>
          <w:lang w:val="ru-RU"/>
        </w:rPr>
        <w:t>вправе использовать транспортное средство</w:t>
      </w:r>
      <w:r w:rsidRPr="00F21264">
        <w:rPr>
          <w:sz w:val="20"/>
          <w:szCs w:val="20"/>
        </w:rPr>
        <w:t xml:space="preserve"> </w:t>
      </w:r>
      <w:sdt>
        <w:sdtPr>
          <w:id w:val="-1584533679"/>
          <w:placeholder>
            <w:docPart w:val="9E71FE935F4E4391A0D218B166CF0C5B"/>
          </w:placeholder>
          <w:text/>
        </w:sdtPr>
        <w:sdtContent>
          <w:r w:rsidR="003E4C85">
            <w:t>__________</w:t>
          </w:r>
          <w:r w:rsidR="003E4C85">
            <w:rPr>
              <w:lang w:val="ru-RU"/>
            </w:rPr>
            <w:t>____</w:t>
          </w:r>
          <w:r w:rsidR="003E4C85">
            <w:t>_________________</w:t>
          </w:r>
        </w:sdtContent>
      </w:sdt>
    </w:p>
    <w:p w14:paraId="32F5F6D5" w14:textId="7C75DD29" w:rsidR="00C12671" w:rsidRPr="003E4C85" w:rsidRDefault="003E4C85" w:rsidP="003E4C85">
      <w:pPr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марка и государственный регистрационный знак</w:t>
      </w:r>
      <w:r w:rsidR="00873F5D">
        <w:t xml:space="preserve"> </w:t>
      </w:r>
    </w:p>
    <w:p w14:paraId="28A53CC6" w14:textId="6636A034" w:rsidR="00C12671" w:rsidRDefault="003E4C85">
      <w:r>
        <w:rPr>
          <w:sz w:val="20"/>
          <w:szCs w:val="20"/>
          <w:lang w:val="ru-RU"/>
        </w:rPr>
        <w:t xml:space="preserve">для осуществления погрузки (разгрузки) не более </w:t>
      </w:r>
      <w:sdt>
        <w:sdtPr>
          <w:rPr>
            <w:sz w:val="20"/>
            <w:szCs w:val="20"/>
            <w:lang w:val="ru-RU"/>
          </w:rPr>
          <w:id w:val="-1319504534"/>
          <w:placeholder>
            <w:docPart w:val="DefaultPlaceholder_-1854013440"/>
          </w:placeholder>
          <w:text/>
        </w:sdtPr>
        <w:sdtContent>
          <w:r>
            <w:rPr>
              <w:sz w:val="20"/>
              <w:szCs w:val="20"/>
              <w:lang w:val="ru-RU"/>
            </w:rPr>
            <w:t>______________</w:t>
          </w:r>
        </w:sdtContent>
      </w:sdt>
      <w:r>
        <w:rPr>
          <w:sz w:val="20"/>
          <w:szCs w:val="20"/>
          <w:lang w:val="ru-RU"/>
        </w:rPr>
        <w:t xml:space="preserve"> часов (минут, суток)</w:t>
      </w:r>
      <w:r w:rsidR="00873F5D">
        <w:t xml:space="preserve">. </w:t>
      </w:r>
    </w:p>
    <w:p w14:paraId="66193D76" w14:textId="3FBEDB8E" w:rsidR="00C12671" w:rsidRPr="003E4C85" w:rsidRDefault="003E4C85">
      <w:pPr>
        <w:rPr>
          <w:sz w:val="10"/>
          <w:szCs w:val="10"/>
          <w:lang w:val="ru-RU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  <w:lang w:val="ru-RU"/>
        </w:rPr>
        <w:t>Количество</w:t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  <w:t xml:space="preserve"> </w:t>
      </w:r>
      <w:r>
        <w:rPr>
          <w:sz w:val="10"/>
          <w:szCs w:val="10"/>
          <w:lang w:val="ru-RU"/>
        </w:rPr>
        <w:tab/>
        <w:t>нужное подчеркнуть</w:t>
      </w:r>
    </w:p>
    <w:p w14:paraId="7157C748" w14:textId="10FED8E4" w:rsidR="00C12671" w:rsidRDefault="00873F5D">
      <w:r w:rsidRPr="00F21264">
        <w:rPr>
          <w:sz w:val="20"/>
          <w:szCs w:val="20"/>
        </w:rPr>
        <w:t xml:space="preserve">Согласованная дата и время </w:t>
      </w:r>
      <w:r w:rsidR="003E4C85">
        <w:rPr>
          <w:sz w:val="20"/>
          <w:szCs w:val="20"/>
          <w:lang w:val="ru-RU"/>
        </w:rPr>
        <w:t>погрузки (</w:t>
      </w:r>
      <w:r w:rsidR="0037326D">
        <w:rPr>
          <w:sz w:val="20"/>
          <w:szCs w:val="20"/>
          <w:lang w:val="ru-RU"/>
        </w:rPr>
        <w:t>выгрузки</w:t>
      </w:r>
      <w:r w:rsidR="003E4C85">
        <w:rPr>
          <w:sz w:val="20"/>
          <w:szCs w:val="20"/>
          <w:lang w:val="ru-RU"/>
        </w:rPr>
        <w:t>)</w:t>
      </w:r>
      <w:r w:rsidRPr="00F21264">
        <w:rPr>
          <w:sz w:val="20"/>
          <w:szCs w:val="20"/>
        </w:rPr>
        <w:t>:</w:t>
      </w:r>
      <w:r>
        <w:t xml:space="preserve"> </w:t>
      </w:r>
      <w:sdt>
        <w:sdtPr>
          <w:id w:val="-1765989450"/>
          <w:placeholder>
            <w:docPart w:val="78D93662E0714ED5BC6A1671F95B7F19"/>
          </w:placeholder>
          <w:text/>
        </w:sdtPr>
        <w:sdtEndPr/>
        <w:sdtContent>
          <w:r>
            <w:t>______</w:t>
          </w:r>
          <w:r w:rsidR="00F21264">
            <w:rPr>
              <w:lang w:val="ru-RU"/>
            </w:rPr>
            <w:t>___</w:t>
          </w:r>
          <w:r>
            <w:t>_________________________</w:t>
          </w:r>
        </w:sdtContent>
      </w:sdt>
      <w:r>
        <w:t>.</w:t>
      </w:r>
    </w:p>
    <w:p w14:paraId="4F85192E" w14:textId="77777777" w:rsidR="00C12671" w:rsidRDefault="00C12671"/>
    <w:p w14:paraId="39C81646" w14:textId="7880D896" w:rsidR="003E4C85" w:rsidRDefault="003E4C85" w:rsidP="003E4C85">
      <w:r>
        <w:rPr>
          <w:sz w:val="20"/>
          <w:szCs w:val="20"/>
          <w:lang w:val="ru-RU"/>
        </w:rPr>
        <w:t>Фактическое время пользования указанным транспортным</w:t>
      </w:r>
      <w:r w:rsidR="00873F5D" w:rsidRPr="00F21264">
        <w:rPr>
          <w:sz w:val="20"/>
          <w:szCs w:val="20"/>
        </w:rPr>
        <w:t xml:space="preserve"> средство</w:t>
      </w:r>
      <w:r>
        <w:rPr>
          <w:sz w:val="20"/>
          <w:szCs w:val="20"/>
          <w:lang w:val="ru-RU"/>
        </w:rPr>
        <w:t>м при погрузке (выгрузке)</w:t>
      </w:r>
    </w:p>
    <w:p w14:paraId="0CFED1F5" w14:textId="05C55B0F" w:rsidR="003E4C85" w:rsidRPr="003E4C85" w:rsidRDefault="003E4C85" w:rsidP="003E4C85">
      <w:pPr>
        <w:rPr>
          <w:sz w:val="10"/>
          <w:szCs w:val="10"/>
          <w:lang w:val="ru-RU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  <w:lang w:val="ru-RU"/>
        </w:rPr>
        <w:t>Нужное подчеркнуть</w:t>
      </w:r>
    </w:p>
    <w:p w14:paraId="69B64B07" w14:textId="5394E775" w:rsidR="00C12671" w:rsidRDefault="00873F5D">
      <w:r w:rsidRPr="00F21264">
        <w:rPr>
          <w:sz w:val="20"/>
          <w:szCs w:val="20"/>
        </w:rPr>
        <w:t>по адресу</w:t>
      </w:r>
      <w:r>
        <w:t xml:space="preserve"> </w:t>
      </w:r>
      <w:sdt>
        <w:sdtPr>
          <w:id w:val="489914757"/>
          <w:placeholder>
            <w:docPart w:val="78D93662E0714ED5BC6A1671F95B7F19"/>
          </w:placeholder>
          <w:text/>
        </w:sdtPr>
        <w:sdtEndPr/>
        <w:sdtContent>
          <w:r>
            <w:t>__________________________________________________</w:t>
          </w:r>
          <w:r w:rsidR="003E4C85">
            <w:rPr>
              <w:lang w:val="ru-RU"/>
            </w:rPr>
            <w:t>_______________</w:t>
          </w:r>
        </w:sdtContent>
      </w:sdt>
    </w:p>
    <w:p w14:paraId="11694E25" w14:textId="6ED32FC6" w:rsidR="00C12671" w:rsidRPr="003E4C85" w:rsidRDefault="00873F5D">
      <w:pPr>
        <w:rPr>
          <w:lang w:val="ru-RU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proofErr w:type="gramStart"/>
      <w:r>
        <w:rPr>
          <w:sz w:val="10"/>
          <w:szCs w:val="10"/>
        </w:rPr>
        <w:t>адрес</w:t>
      </w:r>
      <w:proofErr w:type="gramEnd"/>
      <w:r>
        <w:rPr>
          <w:sz w:val="10"/>
          <w:szCs w:val="10"/>
        </w:rPr>
        <w:t xml:space="preserve"> </w:t>
      </w:r>
      <w:r w:rsidR="003E4C85">
        <w:rPr>
          <w:sz w:val="10"/>
          <w:szCs w:val="10"/>
          <w:lang w:val="ru-RU"/>
        </w:rPr>
        <w:t>по которому произошел простой транспортного средства</w:t>
      </w:r>
    </w:p>
    <w:sdt>
      <w:sdtPr>
        <w:id w:val="-1025866585"/>
        <w:placeholder>
          <w:docPart w:val="78D93662E0714ED5BC6A1671F95B7F19"/>
        </w:placeholder>
        <w:text/>
      </w:sdtPr>
      <w:sdtEndPr/>
      <w:sdtContent>
        <w:p w14:paraId="0FE7ABEC" w14:textId="77777777" w:rsidR="00C12671" w:rsidRDefault="00873F5D">
          <w:r>
            <w:t>___________________________________________________________________</w:t>
          </w:r>
        </w:p>
      </w:sdtContent>
    </w:sdt>
    <w:p w14:paraId="3A00063D" w14:textId="77777777" w:rsidR="0037326D" w:rsidRDefault="0037326D">
      <w:pPr>
        <w:rPr>
          <w:sz w:val="20"/>
          <w:szCs w:val="20"/>
        </w:rPr>
      </w:pPr>
    </w:p>
    <w:p w14:paraId="5A284C36" w14:textId="66F5B497" w:rsidR="003E4C85" w:rsidRDefault="003E4C85" w:rsidP="003E4C8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составило </w:t>
      </w:r>
      <w:sdt>
        <w:sdtPr>
          <w:rPr>
            <w:sz w:val="20"/>
            <w:szCs w:val="20"/>
            <w:lang w:val="ru-RU"/>
          </w:rPr>
          <w:id w:val="-163935043"/>
          <w:placeholder>
            <w:docPart w:val="DefaultPlaceholder_-1854013440"/>
          </w:placeholder>
          <w:text/>
        </w:sdtPr>
        <w:sdtContent>
          <w:r>
            <w:rPr>
              <w:sz w:val="20"/>
              <w:szCs w:val="20"/>
              <w:lang w:val="ru-RU"/>
            </w:rPr>
            <w:t>_______________________________________________________________________</w:t>
          </w:r>
        </w:sdtContent>
      </w:sdt>
      <w:r>
        <w:rPr>
          <w:sz w:val="20"/>
          <w:szCs w:val="20"/>
          <w:lang w:val="ru-RU"/>
        </w:rPr>
        <w:t>.</w:t>
      </w:r>
    </w:p>
    <w:p w14:paraId="2E86088D" w14:textId="4B05FF59" w:rsidR="003E4C85" w:rsidRPr="003E4C85" w:rsidRDefault="003E4C85" w:rsidP="003E4C85">
      <w:pPr>
        <w:rPr>
          <w:sz w:val="10"/>
          <w:szCs w:val="10"/>
        </w:rPr>
      </w:pP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  <w:t>количество, единица измерения (часы, минуты, полные сутки)</w:t>
      </w:r>
    </w:p>
    <w:p w14:paraId="45BB4557" w14:textId="6E4783BF" w:rsidR="00C12671" w:rsidRPr="00F21264" w:rsidRDefault="00873F5D">
      <w:pPr>
        <w:rPr>
          <w:sz w:val="20"/>
          <w:szCs w:val="20"/>
        </w:rPr>
      </w:pPr>
      <w:r w:rsidRPr="00F21264">
        <w:rPr>
          <w:sz w:val="20"/>
          <w:szCs w:val="20"/>
        </w:rPr>
        <w:t xml:space="preserve">Перевозчик (экспедитор) об этом обстоятельстве был извещен </w:t>
      </w:r>
    </w:p>
    <w:p w14:paraId="3C5FF4D2" w14:textId="77777777" w:rsidR="00C12671" w:rsidRDefault="00873F5D" w:rsidP="0037326D">
      <w:pPr>
        <w:ind w:left="3600"/>
        <w:rPr>
          <w:sz w:val="10"/>
          <w:szCs w:val="10"/>
        </w:rPr>
      </w:pPr>
      <w:r>
        <w:rPr>
          <w:sz w:val="10"/>
          <w:szCs w:val="10"/>
        </w:rPr>
        <w:t>нужное подчеркнуть</w:t>
      </w:r>
    </w:p>
    <w:p w14:paraId="483FEA70" w14:textId="702BF01E" w:rsidR="00C12671" w:rsidRPr="0037326D" w:rsidRDefault="00873F5D">
      <w:pPr>
        <w:rPr>
          <w:sz w:val="20"/>
          <w:szCs w:val="20"/>
          <w:lang w:val="ru-RU"/>
        </w:rPr>
      </w:pPr>
      <w:r w:rsidRPr="00F21264">
        <w:rPr>
          <w:sz w:val="20"/>
          <w:szCs w:val="20"/>
        </w:rPr>
        <w:t>телефонограммой (телеграммой, электронным письмом)</w:t>
      </w:r>
      <w:r w:rsidR="0037326D">
        <w:rPr>
          <w:sz w:val="20"/>
          <w:szCs w:val="20"/>
          <w:lang w:val="ru-RU"/>
        </w:rPr>
        <w:t>, в накладной проставлена отметка.</w:t>
      </w:r>
    </w:p>
    <w:p w14:paraId="5711B5D5" w14:textId="77777777" w:rsidR="00C12671" w:rsidRDefault="00873F5D">
      <w:pPr>
        <w:ind w:left="2880" w:firstLine="720"/>
      </w:pPr>
      <w:r>
        <w:rPr>
          <w:sz w:val="10"/>
          <w:szCs w:val="10"/>
        </w:rPr>
        <w:t>нужное подчеркнуть</w:t>
      </w:r>
    </w:p>
    <w:p w14:paraId="5D79A2D7" w14:textId="1E7E4014" w:rsidR="00C12671" w:rsidRPr="00F21264" w:rsidRDefault="00873F5D">
      <w:pPr>
        <w:rPr>
          <w:sz w:val="20"/>
          <w:szCs w:val="20"/>
        </w:rPr>
      </w:pPr>
      <w:r w:rsidRPr="00F21264">
        <w:rPr>
          <w:sz w:val="20"/>
          <w:szCs w:val="20"/>
        </w:rPr>
        <w:t xml:space="preserve">Уведомление о предстоящем составлении акта в связи с </w:t>
      </w:r>
      <w:r w:rsidR="003E4C85">
        <w:rPr>
          <w:sz w:val="20"/>
          <w:szCs w:val="20"/>
          <w:lang w:val="ru-RU"/>
        </w:rPr>
        <w:t>простоем транспортного средства</w:t>
      </w:r>
      <w:r w:rsidRPr="00F21264">
        <w:rPr>
          <w:sz w:val="20"/>
          <w:szCs w:val="20"/>
        </w:rPr>
        <w:t xml:space="preserve"> было направлено посредством телеграммы (электронной почты) по адресу: </w:t>
      </w:r>
    </w:p>
    <w:p w14:paraId="1E68F29E" w14:textId="6C6D0C84" w:rsidR="00C12671" w:rsidRDefault="00873F5D">
      <w:pPr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="0037326D">
        <w:rPr>
          <w:sz w:val="10"/>
          <w:szCs w:val="10"/>
        </w:rPr>
        <w:tab/>
      </w:r>
      <w:r w:rsidR="0037326D">
        <w:rPr>
          <w:sz w:val="10"/>
          <w:szCs w:val="10"/>
        </w:rPr>
        <w:tab/>
      </w:r>
      <w:r w:rsidR="003E4C85">
        <w:rPr>
          <w:sz w:val="10"/>
          <w:szCs w:val="10"/>
        </w:rPr>
        <w:tab/>
      </w:r>
      <w:r>
        <w:rPr>
          <w:sz w:val="10"/>
          <w:szCs w:val="10"/>
        </w:rPr>
        <w:t>нужное подчеркнуть</w:t>
      </w:r>
    </w:p>
    <w:p w14:paraId="3B304914" w14:textId="77777777" w:rsidR="00C12671" w:rsidRDefault="005A42D6">
      <w:sdt>
        <w:sdtPr>
          <w:id w:val="1245606569"/>
          <w:placeholder>
            <w:docPart w:val="78D93662E0714ED5BC6A1671F95B7F19"/>
          </w:placeholder>
          <w:text/>
        </w:sdtPr>
        <w:sdtEndPr/>
        <w:sdtContent>
          <w:r w:rsidR="00873F5D">
            <w:t>___________________________________________________________________</w:t>
          </w:r>
        </w:sdtContent>
      </w:sdt>
      <w:r w:rsidR="00873F5D">
        <w:t xml:space="preserve"> </w:t>
      </w:r>
    </w:p>
    <w:p w14:paraId="46704827" w14:textId="77777777" w:rsidR="00C12671" w:rsidRDefault="00873F5D">
      <w:pPr>
        <w:jc w:val="center"/>
        <w:rPr>
          <w:sz w:val="10"/>
          <w:szCs w:val="10"/>
        </w:rPr>
      </w:pPr>
      <w:r>
        <w:rPr>
          <w:sz w:val="10"/>
          <w:szCs w:val="10"/>
        </w:rPr>
        <w:t>почтовый адрес (электронный адрес), на который было направлено уведомление о составлении акта</w:t>
      </w:r>
    </w:p>
    <w:sdt>
      <w:sdtPr>
        <w:id w:val="-1146736135"/>
        <w:placeholder>
          <w:docPart w:val="78D93662E0714ED5BC6A1671F95B7F19"/>
        </w:placeholder>
        <w:text/>
      </w:sdtPr>
      <w:sdtEndPr/>
      <w:sdtContent>
        <w:p w14:paraId="5C8CC95F" w14:textId="77777777" w:rsidR="00C12671" w:rsidRDefault="00873F5D">
          <w:r>
            <w:t>___________________________________________________________________</w:t>
          </w:r>
        </w:p>
      </w:sdtContent>
    </w:sdt>
    <w:p w14:paraId="20162D1C" w14:textId="77777777" w:rsidR="00C12671" w:rsidRDefault="00873F5D">
      <w:pPr>
        <w:jc w:val="center"/>
        <w:rPr>
          <w:sz w:val="10"/>
          <w:szCs w:val="10"/>
        </w:rPr>
      </w:pPr>
      <w:r>
        <w:rPr>
          <w:sz w:val="10"/>
          <w:szCs w:val="10"/>
        </w:rPr>
        <w:t>дата и время направления уведомления</w:t>
      </w:r>
    </w:p>
    <w:p w14:paraId="0DCD5EB8" w14:textId="77777777" w:rsidR="00C12671" w:rsidRDefault="00C12671"/>
    <w:p w14:paraId="1AB780A1" w14:textId="77777777" w:rsidR="00C12671" w:rsidRPr="00F21264" w:rsidRDefault="00873F5D">
      <w:pPr>
        <w:rPr>
          <w:sz w:val="20"/>
          <w:szCs w:val="20"/>
        </w:rPr>
      </w:pPr>
      <w:r w:rsidRPr="00F21264">
        <w:rPr>
          <w:sz w:val="20"/>
          <w:szCs w:val="20"/>
        </w:rPr>
        <w:t>Об ответственности за удостоверение заведомо ложных сведений в акте все члены комиссии предупреждены.</w:t>
      </w:r>
      <w:bookmarkStart w:id="0" w:name="_GoBack"/>
      <w:bookmarkEnd w:id="0"/>
    </w:p>
    <w:p w14:paraId="0CCE546B" w14:textId="77777777" w:rsidR="00C12671" w:rsidRDefault="00C12671"/>
    <w:p w14:paraId="62893BA0" w14:textId="77777777" w:rsidR="00C12671" w:rsidRDefault="00873F5D">
      <w:pPr>
        <w:ind w:right="-607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М. П.</w:t>
      </w:r>
    </w:p>
    <w:sectPr w:rsidR="00C12671">
      <w:headerReference w:type="default" r:id="rId6"/>
      <w:pgSz w:w="11906" w:h="16838"/>
      <w:pgMar w:top="793" w:right="1440" w:bottom="7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25D8D" w14:textId="77777777" w:rsidR="00527D50" w:rsidRDefault="00527D50" w:rsidP="00987571">
      <w:pPr>
        <w:spacing w:line="240" w:lineRule="auto"/>
      </w:pPr>
      <w:r>
        <w:separator/>
      </w:r>
    </w:p>
  </w:endnote>
  <w:endnote w:type="continuationSeparator" w:id="0">
    <w:p w14:paraId="5BBBC722" w14:textId="77777777" w:rsidR="00527D50" w:rsidRDefault="00527D50" w:rsidP="009875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16C4B" w14:textId="77777777" w:rsidR="00527D50" w:rsidRDefault="00527D50" w:rsidP="00987571">
      <w:pPr>
        <w:spacing w:line="240" w:lineRule="auto"/>
      </w:pPr>
      <w:r>
        <w:separator/>
      </w:r>
    </w:p>
  </w:footnote>
  <w:footnote w:type="continuationSeparator" w:id="0">
    <w:p w14:paraId="5FA45734" w14:textId="77777777" w:rsidR="00527D50" w:rsidRDefault="00527D50" w:rsidP="009875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CB8A5" w14:textId="77777777" w:rsidR="00987571" w:rsidRPr="00987571" w:rsidRDefault="00987571">
    <w:pPr>
      <w:pStyle w:val="a6"/>
      <w:rPr>
        <w:rFonts w:asciiTheme="majorHAnsi" w:hAnsiTheme="majorHAnsi" w:cstheme="majorHAnsi"/>
        <w:sz w:val="12"/>
        <w:szCs w:val="12"/>
        <w:lang w:val="ru-RU"/>
      </w:rPr>
    </w:pPr>
    <w:r>
      <w:rPr>
        <w:rFonts w:asciiTheme="majorHAnsi" w:hAnsiTheme="majorHAnsi" w:cstheme="majorHAnsi"/>
        <w:noProof/>
        <w:sz w:val="12"/>
        <w:szCs w:val="12"/>
        <w:lang w:val="ru-RU"/>
      </w:rPr>
      <w:drawing>
        <wp:anchor distT="0" distB="0" distL="114300" distR="114300" simplePos="0" relativeHeight="251658240" behindDoc="0" locked="0" layoutInCell="1" allowOverlap="1" wp14:anchorId="35D01CAE" wp14:editId="0BE8FF6E">
          <wp:simplePos x="0" y="0"/>
          <wp:positionH relativeFrom="column">
            <wp:posOffset>5958840</wp:posOffset>
          </wp:positionH>
          <wp:positionV relativeFrom="paragraph">
            <wp:posOffset>-281940</wp:posOffset>
          </wp:positionV>
          <wp:extent cx="445770" cy="44577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_co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7571">
      <w:rPr>
        <w:rFonts w:asciiTheme="majorHAnsi" w:hAnsiTheme="majorHAnsi" w:cstheme="majorHAnsi"/>
        <w:sz w:val="12"/>
        <w:szCs w:val="12"/>
        <w:lang w:val="ru-RU"/>
      </w:rPr>
      <w:t>Юрист по грузоперевозкам</w:t>
    </w:r>
    <w:r>
      <w:rPr>
        <w:rFonts w:asciiTheme="majorHAnsi" w:hAnsiTheme="majorHAnsi" w:cstheme="majorHAnsi"/>
        <w:sz w:val="12"/>
        <w:szCs w:val="12"/>
        <w:lang w:val="ru-RU"/>
      </w:rPr>
      <w:tab/>
    </w:r>
    <w:r>
      <w:rPr>
        <w:rFonts w:asciiTheme="majorHAnsi" w:hAnsiTheme="majorHAnsi" w:cstheme="majorHAnsi"/>
        <w:sz w:val="12"/>
        <w:szCs w:val="12"/>
        <w:lang w:val="en-US"/>
      </w:rPr>
      <w:t>gruzconsult</w:t>
    </w:r>
    <w:r w:rsidRPr="00987571">
      <w:rPr>
        <w:rFonts w:asciiTheme="majorHAnsi" w:hAnsiTheme="majorHAnsi" w:cstheme="majorHAnsi"/>
        <w:sz w:val="12"/>
        <w:szCs w:val="12"/>
        <w:lang w:val="ru-RU"/>
      </w:rPr>
      <w:t>.</w:t>
    </w:r>
    <w:r>
      <w:rPr>
        <w:rFonts w:asciiTheme="majorHAnsi" w:hAnsiTheme="majorHAnsi" w:cstheme="majorHAnsi"/>
        <w:sz w:val="12"/>
        <w:szCs w:val="12"/>
        <w:lang w:val="en-US"/>
      </w:rPr>
      <w:t>ru</w:t>
    </w:r>
    <w:r>
      <w:rPr>
        <w:rFonts w:asciiTheme="majorHAnsi" w:hAnsiTheme="majorHAnsi" w:cstheme="majorHAnsi"/>
        <w:sz w:val="12"/>
        <w:szCs w:val="12"/>
        <w:lang w:val="ru-RU"/>
      </w:rPr>
      <w:tab/>
    </w:r>
  </w:p>
  <w:p w14:paraId="62B44890" w14:textId="77777777" w:rsidR="00987571" w:rsidRPr="00987571" w:rsidRDefault="00987571">
    <w:pPr>
      <w:pStyle w:val="a6"/>
      <w:rPr>
        <w:rFonts w:asciiTheme="majorHAnsi" w:hAnsiTheme="majorHAnsi" w:cstheme="majorHAnsi"/>
        <w:sz w:val="12"/>
        <w:szCs w:val="12"/>
        <w:lang w:val="ru-RU"/>
      </w:rPr>
    </w:pPr>
    <w:r w:rsidRPr="00987571">
      <w:rPr>
        <w:rFonts w:asciiTheme="majorHAnsi" w:hAnsiTheme="majorHAnsi" w:cstheme="majorHAnsi"/>
        <w:sz w:val="12"/>
        <w:szCs w:val="12"/>
        <w:lang w:val="ru-RU"/>
      </w:rPr>
      <w:t>Смородников Антон Владимирович</w:t>
    </w:r>
  </w:p>
  <w:p w14:paraId="3950A61D" w14:textId="77777777" w:rsidR="00987571" w:rsidRDefault="009875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HBzfwMsNZHQtpHXkW3rQJU8bDQB04gZx35Y2TwGJ58OO51kPYK3hKu7pO3VpgKh8V3mHf+IIFNOC+b+mfl8Lg==" w:salt="nAa1dOkLE+rYNQGp5PzG0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3C85"/>
    <w:rsid w:val="002066B3"/>
    <w:rsid w:val="0037326D"/>
    <w:rsid w:val="003E4C85"/>
    <w:rsid w:val="003F3C85"/>
    <w:rsid w:val="00527D50"/>
    <w:rsid w:val="005A42D6"/>
    <w:rsid w:val="00873F5D"/>
    <w:rsid w:val="00987571"/>
    <w:rsid w:val="00B729D9"/>
    <w:rsid w:val="00C12671"/>
    <w:rsid w:val="00F21264"/>
    <w:rsid w:val="00F4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022872"/>
  <w15:docId w15:val="{9495DAA3-3763-4962-B1CB-FDED72F7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Placeholder Text"/>
    <w:basedOn w:val="a0"/>
    <w:uiPriority w:val="99"/>
    <w:semiHidden/>
    <w:rsid w:val="00F21264"/>
    <w:rPr>
      <w:color w:val="808080"/>
    </w:rPr>
  </w:style>
  <w:style w:type="paragraph" w:styleId="a6">
    <w:name w:val="header"/>
    <w:basedOn w:val="a"/>
    <w:link w:val="a7"/>
    <w:uiPriority w:val="99"/>
    <w:unhideWhenUsed/>
    <w:rsid w:val="0098757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571"/>
  </w:style>
  <w:style w:type="paragraph" w:styleId="a8">
    <w:name w:val="footer"/>
    <w:basedOn w:val="a"/>
    <w:link w:val="a9"/>
    <w:uiPriority w:val="99"/>
    <w:unhideWhenUsed/>
    <w:rsid w:val="0098757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571"/>
  </w:style>
  <w:style w:type="paragraph" w:styleId="aa">
    <w:name w:val="Balloon Text"/>
    <w:basedOn w:val="a"/>
    <w:link w:val="ab"/>
    <w:uiPriority w:val="99"/>
    <w:semiHidden/>
    <w:unhideWhenUsed/>
    <w:rsid w:val="009875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\Desktop\&#1040;&#1082;&#1090;%20&#1086;%20&#1085;&#1077;&#1074;&#1099;&#1074;&#1086;&#1079;&#1077;%20&#1075;&#1088;&#1091;&#1079;&#1072;%20&#1087;&#1077;&#1088;&#1077;&#1074;&#1086;&#1079;&#1095;&#1080;&#1082;&#1086;&#108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D93662E0714ED5BC6A1671F95B7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EFB27-E963-42E1-B84C-B7950F4C30DD}"/>
      </w:docPartPr>
      <w:docPartBody>
        <w:p w:rsidR="00290CFB" w:rsidRDefault="00C25061">
          <w:pPr>
            <w:pStyle w:val="78D93662E0714ED5BC6A1671F95B7F19"/>
          </w:pPr>
          <w:r w:rsidRPr="001609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B0ABE459694033B19BD78413926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C8F4CD-5287-4E42-9FF7-B0A4A9061C33}"/>
      </w:docPartPr>
      <w:docPartBody>
        <w:p w:rsidR="00290CFB" w:rsidRDefault="00C25061">
          <w:pPr>
            <w:pStyle w:val="3BB0ABE459694033B19BD78413926999"/>
          </w:pPr>
          <w:r w:rsidRPr="001609FE">
            <w:rPr>
              <w:rStyle w:val="a3"/>
            </w:rPr>
            <w:t>Место для ввода даты.</w:t>
          </w:r>
        </w:p>
      </w:docPartBody>
    </w:docPart>
    <w:docPart>
      <w:docPartPr>
        <w:name w:val="801E916C854443BE9DABC25EF7FC4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9BD65-1479-4E37-8E25-76A6EA28478C}"/>
      </w:docPartPr>
      <w:docPartBody>
        <w:p w:rsidR="00000000" w:rsidRDefault="00532DF3" w:rsidP="00532DF3">
          <w:pPr>
            <w:pStyle w:val="801E916C854443BE9DABC25EF7FC456D"/>
          </w:pPr>
          <w:r w:rsidRPr="001609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71FE935F4E4391A0D218B166CF0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02CB8C-26AA-4603-A2EE-6E0B68E1F03A}"/>
      </w:docPartPr>
      <w:docPartBody>
        <w:p w:rsidR="00000000" w:rsidRDefault="00532DF3" w:rsidP="00532DF3">
          <w:pPr>
            <w:pStyle w:val="9E71FE935F4E4391A0D218B166CF0C5B"/>
          </w:pPr>
          <w:r w:rsidRPr="001609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EE8603-98D3-497E-A028-6DCA8F572903}"/>
      </w:docPartPr>
      <w:docPartBody>
        <w:p w:rsidR="00000000" w:rsidRDefault="00532DF3">
          <w:r w:rsidRPr="00A23D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FB"/>
    <w:rsid w:val="00290CFB"/>
    <w:rsid w:val="00532DF3"/>
    <w:rsid w:val="00C25061"/>
    <w:rsid w:val="00D92346"/>
    <w:rsid w:val="00EB4134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2DF3"/>
    <w:rPr>
      <w:color w:val="808080"/>
    </w:rPr>
  </w:style>
  <w:style w:type="paragraph" w:customStyle="1" w:styleId="78D93662E0714ED5BC6A1671F95B7F19">
    <w:name w:val="78D93662E0714ED5BC6A1671F95B7F19"/>
  </w:style>
  <w:style w:type="paragraph" w:customStyle="1" w:styleId="3BB0ABE459694033B19BD78413926999">
    <w:name w:val="3BB0ABE459694033B19BD78413926999"/>
  </w:style>
  <w:style w:type="paragraph" w:customStyle="1" w:styleId="8392E9CCB78340DD92377DD5A0F6B860">
    <w:name w:val="8392E9CCB78340DD92377DD5A0F6B860"/>
    <w:rsid w:val="00D92346"/>
  </w:style>
  <w:style w:type="paragraph" w:customStyle="1" w:styleId="34A4DB36B67B4DADA0EAFA72FF2F7DDB">
    <w:name w:val="34A4DB36B67B4DADA0EAFA72FF2F7DDB"/>
    <w:rsid w:val="00EB4134"/>
  </w:style>
  <w:style w:type="paragraph" w:customStyle="1" w:styleId="34DD3D8E656D43B0BAA54EDBADA6FD65">
    <w:name w:val="34DD3D8E656D43B0BAA54EDBADA6FD65"/>
    <w:rsid w:val="00EB4134"/>
  </w:style>
  <w:style w:type="paragraph" w:customStyle="1" w:styleId="801E916C854443BE9DABC25EF7FC456D">
    <w:name w:val="801E916C854443BE9DABC25EF7FC456D"/>
    <w:rsid w:val="00532DF3"/>
  </w:style>
  <w:style w:type="paragraph" w:customStyle="1" w:styleId="9E71FE935F4E4391A0D218B166CF0C5B">
    <w:name w:val="9E71FE935F4E4391A0D218B166CF0C5B"/>
    <w:rsid w:val="00532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Акт о невывозе груза перевозчиком.dotx</Template>
  <TotalTime>25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Смородников</dc:creator>
  <cp:lastModifiedBy>Антон Смородников</cp:lastModifiedBy>
  <cp:revision>7</cp:revision>
  <cp:lastPrinted>2019-03-09T18:11:00Z</cp:lastPrinted>
  <dcterms:created xsi:type="dcterms:W3CDTF">2019-03-09T18:13:00Z</dcterms:created>
  <dcterms:modified xsi:type="dcterms:W3CDTF">2019-03-10T03:18:00Z</dcterms:modified>
  <cp:contentStatus/>
</cp:coreProperties>
</file>