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38" w:rsidRPr="00C251F2" w:rsidRDefault="00A37238" w:rsidP="00C251F2">
      <w:pPr>
        <w:pStyle w:val="BodyText"/>
        <w:spacing w:after="0"/>
        <w:ind w:left="-720" w:right="-365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</w:p>
    <w:p w:rsidR="00A37238" w:rsidRPr="005A569B" w:rsidRDefault="00A37238" w:rsidP="00C251F2">
      <w:pPr>
        <w:pStyle w:val="BodyText"/>
        <w:spacing w:after="0"/>
        <w:ind w:left="-720" w:right="-365"/>
        <w:jc w:val="center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37238" w:rsidRPr="0020623F" w:rsidRDefault="00A37238" w:rsidP="0023106D">
      <w:pPr>
        <w:pStyle w:val="BodyText"/>
        <w:spacing w:after="0"/>
        <w:ind w:left="-720" w:right="-365"/>
        <w:jc w:val="center"/>
        <w:rPr>
          <w:b/>
          <w:szCs w:val="28"/>
        </w:rPr>
      </w:pPr>
      <w:r w:rsidRPr="0020623F">
        <w:rPr>
          <w:b/>
          <w:szCs w:val="28"/>
        </w:rPr>
        <w:t>Програма</w:t>
      </w:r>
    </w:p>
    <w:p w:rsidR="00A37238" w:rsidRPr="0020623F" w:rsidRDefault="00A37238" w:rsidP="00206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23F">
        <w:rPr>
          <w:rFonts w:ascii="Times New Roman" w:hAnsi="Times New Roman"/>
          <w:b/>
          <w:sz w:val="28"/>
          <w:szCs w:val="28"/>
        </w:rPr>
        <w:t>проведення семінару для платників податків</w:t>
      </w:r>
      <w:r w:rsidRPr="0020623F">
        <w:rPr>
          <w:rFonts w:ascii="Times New Roman" w:hAnsi="Times New Roman"/>
          <w:b/>
          <w:bCs/>
        </w:rPr>
        <w:t xml:space="preserve"> </w:t>
      </w:r>
      <w:r w:rsidRPr="00201B03">
        <w:rPr>
          <w:rFonts w:ascii="Times New Roman" w:hAnsi="Times New Roman"/>
          <w:b/>
          <w:bCs/>
          <w:sz w:val="28"/>
          <w:szCs w:val="28"/>
        </w:rPr>
        <w:t>Херсонської, Миколаївської</w:t>
      </w:r>
      <w:r>
        <w:rPr>
          <w:rFonts w:ascii="Times New Roman" w:hAnsi="Times New Roman"/>
          <w:b/>
          <w:bCs/>
        </w:rPr>
        <w:t xml:space="preserve"> </w:t>
      </w:r>
      <w:r w:rsidRPr="0020623F">
        <w:rPr>
          <w:rFonts w:ascii="Times New Roman" w:hAnsi="Times New Roman"/>
          <w:b/>
          <w:bCs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Одеської</w:t>
      </w:r>
      <w:r w:rsidRPr="0020623F">
        <w:rPr>
          <w:rFonts w:ascii="Times New Roman" w:hAnsi="Times New Roman"/>
          <w:b/>
          <w:bCs/>
          <w:sz w:val="28"/>
          <w:szCs w:val="28"/>
        </w:rPr>
        <w:t xml:space="preserve"> областей</w:t>
      </w:r>
    </w:p>
    <w:p w:rsidR="00A37238" w:rsidRPr="0020623F" w:rsidRDefault="00A37238" w:rsidP="0020623F">
      <w:pPr>
        <w:pStyle w:val="BodyText"/>
        <w:spacing w:after="0"/>
        <w:ind w:right="-365"/>
        <w:rPr>
          <w:b/>
          <w:i/>
          <w:szCs w:val="28"/>
        </w:rPr>
      </w:pPr>
      <w:r w:rsidRPr="0020623F">
        <w:rPr>
          <w:b/>
          <w:szCs w:val="28"/>
          <w:lang w:val="ru-RU"/>
        </w:rPr>
        <w:t xml:space="preserve">  </w:t>
      </w:r>
      <w:r w:rsidRPr="0020623F">
        <w:rPr>
          <w:b/>
          <w:szCs w:val="28"/>
        </w:rPr>
        <w:t>Тема: «Практичне застосування норм Податкового кодексу України»</w:t>
      </w:r>
    </w:p>
    <w:p w:rsidR="00A37238" w:rsidRPr="0020623F" w:rsidRDefault="00A37238" w:rsidP="002310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7238" w:rsidRPr="005F744E" w:rsidRDefault="00A37238" w:rsidP="001A4C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744E">
        <w:rPr>
          <w:rFonts w:ascii="Times New Roman" w:hAnsi="Times New Roman"/>
          <w:sz w:val="24"/>
          <w:szCs w:val="24"/>
        </w:rPr>
        <w:t xml:space="preserve">Дата проведення: </w:t>
      </w:r>
      <w:r w:rsidRPr="005F744E">
        <w:rPr>
          <w:rFonts w:ascii="Times New Roman" w:hAnsi="Times New Roman"/>
          <w:sz w:val="24"/>
          <w:szCs w:val="24"/>
          <w:lang w:val="ru-RU"/>
        </w:rPr>
        <w:t xml:space="preserve">18  </w:t>
      </w:r>
      <w:r w:rsidRPr="005F744E">
        <w:rPr>
          <w:rFonts w:ascii="Times New Roman" w:hAnsi="Times New Roman"/>
          <w:sz w:val="24"/>
          <w:szCs w:val="24"/>
        </w:rPr>
        <w:t xml:space="preserve"> вересня   2015 року</w:t>
      </w:r>
    </w:p>
    <w:p w:rsidR="00A37238" w:rsidRPr="005F744E" w:rsidRDefault="00A37238" w:rsidP="001A4C68">
      <w:pPr>
        <w:spacing w:after="0"/>
        <w:ind w:left="-720" w:right="-365" w:firstLine="1146"/>
        <w:jc w:val="both"/>
        <w:rPr>
          <w:rFonts w:ascii="Times New Roman" w:hAnsi="Times New Roman"/>
          <w:sz w:val="24"/>
          <w:szCs w:val="24"/>
        </w:rPr>
      </w:pPr>
      <w:r w:rsidRPr="005F744E">
        <w:rPr>
          <w:rFonts w:ascii="Times New Roman" w:hAnsi="Times New Roman"/>
          <w:sz w:val="24"/>
          <w:szCs w:val="24"/>
        </w:rPr>
        <w:t>Початок: 11 год. 00 хв. (реєстрація учасників з 10 год. 00 хв.</w:t>
      </w:r>
      <w:r w:rsidRPr="005F744E">
        <w:rPr>
          <w:rFonts w:ascii="Times New Roman" w:hAnsi="Times New Roman"/>
          <w:sz w:val="24"/>
          <w:szCs w:val="24"/>
          <w:lang w:val="ru-RU"/>
        </w:rPr>
        <w:t>)</w:t>
      </w:r>
    </w:p>
    <w:p w:rsidR="00A37238" w:rsidRDefault="00A37238" w:rsidP="00201B03">
      <w:pPr>
        <w:spacing w:after="0"/>
        <w:ind w:right="-365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5F744E">
        <w:rPr>
          <w:rFonts w:ascii="Times New Roman" w:hAnsi="Times New Roman"/>
          <w:sz w:val="24"/>
          <w:szCs w:val="24"/>
        </w:rPr>
        <w:t>Місце проведення: м. Одеса</w:t>
      </w:r>
      <w:r>
        <w:rPr>
          <w:rFonts w:ascii="Times New Roman" w:hAnsi="Times New Roman"/>
          <w:sz w:val="24"/>
          <w:szCs w:val="24"/>
        </w:rPr>
        <w:t>, вул. Грецька, 1а, конференц-зала «</w:t>
      </w:r>
      <w:r>
        <w:rPr>
          <w:rFonts w:ascii="Times New Roman" w:hAnsi="Times New Roman"/>
          <w:sz w:val="24"/>
          <w:szCs w:val="24"/>
          <w:lang w:val="en-US"/>
        </w:rPr>
        <w:t>Impact</w:t>
      </w:r>
      <w:r w:rsidRPr="00854F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Hub</w:t>
      </w:r>
      <w:r w:rsidRPr="00854F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Odessa</w:t>
      </w:r>
      <w:r>
        <w:rPr>
          <w:rFonts w:ascii="Times New Roman" w:hAnsi="Times New Roman"/>
          <w:sz w:val="24"/>
          <w:szCs w:val="24"/>
        </w:rPr>
        <w:t>»</w:t>
      </w:r>
    </w:p>
    <w:p w:rsidR="00A37238" w:rsidRPr="00003E99" w:rsidRDefault="00A37238" w:rsidP="00201B03">
      <w:pPr>
        <w:spacing w:after="0"/>
        <w:ind w:right="-365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4510"/>
        <w:gridCol w:w="3827"/>
        <w:gridCol w:w="1843"/>
      </w:tblGrid>
      <w:tr w:rsidR="00A37238" w:rsidRPr="00003E99" w:rsidTr="000F66C5">
        <w:tc>
          <w:tcPr>
            <w:tcW w:w="560" w:type="dxa"/>
          </w:tcPr>
          <w:p w:rsidR="00A37238" w:rsidRPr="00003E99" w:rsidRDefault="00A37238" w:rsidP="000F66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99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510" w:type="dxa"/>
          </w:tcPr>
          <w:p w:rsidR="00A37238" w:rsidRPr="00003E99" w:rsidRDefault="00A37238" w:rsidP="000F66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99">
              <w:rPr>
                <w:rFonts w:ascii="Times New Roman" w:hAnsi="Times New Roman"/>
                <w:b/>
                <w:sz w:val="24"/>
                <w:szCs w:val="24"/>
              </w:rPr>
              <w:t>Програма семінару</w:t>
            </w:r>
          </w:p>
        </w:tc>
        <w:tc>
          <w:tcPr>
            <w:tcW w:w="3827" w:type="dxa"/>
          </w:tcPr>
          <w:p w:rsidR="00A37238" w:rsidRPr="00003E99" w:rsidRDefault="00A37238" w:rsidP="000F66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99">
              <w:rPr>
                <w:rFonts w:ascii="Times New Roman" w:hAnsi="Times New Roman"/>
                <w:b/>
                <w:sz w:val="24"/>
                <w:szCs w:val="24"/>
              </w:rPr>
              <w:t xml:space="preserve">Лектори </w:t>
            </w:r>
          </w:p>
        </w:tc>
        <w:tc>
          <w:tcPr>
            <w:tcW w:w="1843" w:type="dxa"/>
          </w:tcPr>
          <w:p w:rsidR="00A37238" w:rsidRPr="00003E99" w:rsidRDefault="00A37238" w:rsidP="000F66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99"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</w:tr>
      <w:tr w:rsidR="00A37238" w:rsidRPr="005F744E" w:rsidTr="007A3CA4">
        <w:trPr>
          <w:trHeight w:val="426"/>
        </w:trPr>
        <w:tc>
          <w:tcPr>
            <w:tcW w:w="560" w:type="dxa"/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Вітальне слово</w:t>
            </w:r>
          </w:p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7238" w:rsidRPr="00C251F2" w:rsidRDefault="00A37238" w:rsidP="00CA3A1F">
            <w:pPr>
              <w:spacing w:after="0" w:line="240" w:lineRule="auto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  <w:lang w:val="ru-RU" w:eastAsia="ru-RU"/>
              </w:rPr>
            </w:pPr>
            <w:r w:rsidRPr="00C251F2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Бамбізов Євген Євгенійович -  </w:t>
            </w:r>
            <w:r w:rsidRPr="00C251F2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  <w:lang w:val="ru-RU" w:eastAsia="ru-RU"/>
              </w:rPr>
              <w:t>начальник Головного управління ДФС в Одеській області </w:t>
            </w:r>
          </w:p>
        </w:tc>
        <w:tc>
          <w:tcPr>
            <w:tcW w:w="1843" w:type="dxa"/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11:00-11:</w:t>
            </w:r>
            <w:r w:rsidRPr="000F66C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7238" w:rsidRPr="005F744E" w:rsidTr="007A3CA4">
        <w:tc>
          <w:tcPr>
            <w:tcW w:w="560" w:type="dxa"/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Вступне слово, оголошення регламенту семінару.</w:t>
            </w:r>
          </w:p>
        </w:tc>
        <w:tc>
          <w:tcPr>
            <w:tcW w:w="3827" w:type="dxa"/>
            <w:vAlign w:val="center"/>
          </w:tcPr>
          <w:p w:rsidR="00A37238" w:rsidRPr="00C251F2" w:rsidRDefault="00A37238" w:rsidP="00CA3A1F">
            <w:pPr>
              <w:spacing w:after="0" w:line="240" w:lineRule="auto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  <w:lang w:val="ru-RU" w:eastAsia="ru-RU"/>
              </w:rPr>
            </w:pPr>
            <w:r w:rsidRPr="00C251F2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Кричун Петро Михайлович</w:t>
            </w:r>
            <w:r w:rsidRPr="00C251F2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 w:rsidRPr="00C251F2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  <w:lang w:val="ru-RU" w:eastAsia="ru-RU"/>
              </w:rPr>
              <w:t>– головний редактор журналу «Вісник. Право знати все про податки і збори»</w:t>
            </w:r>
          </w:p>
        </w:tc>
        <w:tc>
          <w:tcPr>
            <w:tcW w:w="1843" w:type="dxa"/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11:</w:t>
            </w:r>
            <w:r w:rsidRPr="000F66C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5-11:10</w:t>
            </w:r>
          </w:p>
        </w:tc>
      </w:tr>
      <w:tr w:rsidR="00A37238" w:rsidRPr="005F744E" w:rsidTr="000F66C5">
        <w:trPr>
          <w:trHeight w:val="395"/>
        </w:trPr>
        <w:tc>
          <w:tcPr>
            <w:tcW w:w="560" w:type="dxa"/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І.</w:t>
            </w:r>
          </w:p>
        </w:tc>
        <w:tc>
          <w:tcPr>
            <w:tcW w:w="10180" w:type="dxa"/>
            <w:gridSpan w:val="3"/>
          </w:tcPr>
          <w:p w:rsidR="00A37238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7238" w:rsidRPr="00003E99" w:rsidRDefault="00A37238" w:rsidP="000F66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3E99">
              <w:rPr>
                <w:rFonts w:ascii="Times New Roman" w:hAnsi="Times New Roman"/>
                <w:b/>
                <w:sz w:val="24"/>
                <w:szCs w:val="24"/>
              </w:rPr>
              <w:t>ЛЕКЦІЙНИЙ БЛОК</w:t>
            </w:r>
          </w:p>
        </w:tc>
      </w:tr>
      <w:tr w:rsidR="00A37238" w:rsidRPr="005F744E" w:rsidTr="0072153F">
        <w:trPr>
          <w:trHeight w:val="846"/>
        </w:trPr>
        <w:tc>
          <w:tcPr>
            <w:tcW w:w="560" w:type="dxa"/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A37238" w:rsidRPr="000F66C5" w:rsidRDefault="00A37238" w:rsidP="00003E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Податок на прибуток підприємств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38" w:rsidRPr="000F66C5" w:rsidRDefault="00A37238" w:rsidP="00003E99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Реформування обчислення та сплати податку на прибуток.</w:t>
            </w:r>
          </w:p>
        </w:tc>
        <w:tc>
          <w:tcPr>
            <w:tcW w:w="3827" w:type="dxa"/>
            <w:vAlign w:val="center"/>
          </w:tcPr>
          <w:p w:rsidR="00A37238" w:rsidRPr="00C251F2" w:rsidRDefault="00A37238" w:rsidP="00CA3A1F">
            <w:pPr>
              <w:spacing w:after="0" w:line="240" w:lineRule="auto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  <w:lang w:eastAsia="ru-RU"/>
              </w:rPr>
            </w:pPr>
            <w:r w:rsidRPr="00C251F2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Задорожний Олексій Миколайович</w:t>
            </w:r>
            <w:r w:rsidRPr="00C251F2">
              <w:rPr>
                <w:rFonts w:ascii="inherit" w:hAnsi="inherit" w:cs="Arial"/>
                <w:color w:val="000000"/>
                <w:sz w:val="21"/>
                <w:lang w:val="ru-RU" w:eastAsia="ru-RU"/>
              </w:rPr>
              <w:t> </w:t>
            </w:r>
            <w:r w:rsidRPr="00C251F2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начальник управління методологією податку на прибуток підприємств Департаменту методолгічної роботи з питань оподаткування Державної фіскальної служби України</w:t>
            </w:r>
          </w:p>
        </w:tc>
        <w:tc>
          <w:tcPr>
            <w:tcW w:w="1843" w:type="dxa"/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38" w:rsidRPr="005F744E" w:rsidTr="0072153F">
        <w:trPr>
          <w:trHeight w:val="878"/>
        </w:trPr>
        <w:tc>
          <w:tcPr>
            <w:tcW w:w="560" w:type="dxa"/>
          </w:tcPr>
          <w:p w:rsidR="00A37238" w:rsidRPr="000F66C5" w:rsidRDefault="00A37238" w:rsidP="000F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A37238" w:rsidRPr="000F66C5" w:rsidRDefault="00A37238" w:rsidP="0000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Податок на додану вартість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38" w:rsidRPr="000F66C5" w:rsidRDefault="00A37238" w:rsidP="00003E9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F66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Електронне адміністрування ПДВ.</w:t>
            </w:r>
          </w:p>
          <w:p w:rsidR="00A37238" w:rsidRPr="000F66C5" w:rsidRDefault="00A37238" w:rsidP="000F66C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60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7238" w:rsidRPr="00C251F2" w:rsidRDefault="00A37238" w:rsidP="00CA3A1F">
            <w:pPr>
              <w:spacing w:after="0" w:line="240" w:lineRule="auto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  <w:lang w:eastAsia="ru-RU"/>
              </w:rPr>
            </w:pPr>
            <w:r w:rsidRPr="00C251F2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Кононова Алла Миколаївна</w:t>
            </w:r>
            <w:r w:rsidRPr="00C251F2">
              <w:rPr>
                <w:rFonts w:ascii="inherit" w:hAnsi="inherit" w:cs="Arial"/>
                <w:color w:val="000000"/>
                <w:sz w:val="18"/>
                <w:lang w:val="ru-RU" w:eastAsia="ru-RU"/>
              </w:rPr>
              <w:t> </w:t>
            </w:r>
            <w:r w:rsidRPr="00C251F2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начальник відділу розгляду звернень з ПДВ управління методології непрямих податків Департаменту методолоічної роботи з питань оподаткування Державної фіскальної служби України</w:t>
            </w:r>
          </w:p>
        </w:tc>
        <w:tc>
          <w:tcPr>
            <w:tcW w:w="1843" w:type="dxa"/>
          </w:tcPr>
          <w:p w:rsidR="00A37238" w:rsidRPr="000F66C5" w:rsidRDefault="00A37238" w:rsidP="000F66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: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-1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:40</w:t>
            </w:r>
          </w:p>
          <w:p w:rsidR="00A37238" w:rsidRPr="000F66C5" w:rsidRDefault="00A37238" w:rsidP="000F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38" w:rsidRPr="005F744E" w:rsidTr="0072153F">
        <w:trPr>
          <w:trHeight w:val="1203"/>
        </w:trPr>
        <w:tc>
          <w:tcPr>
            <w:tcW w:w="560" w:type="dxa"/>
          </w:tcPr>
          <w:p w:rsidR="00A37238" w:rsidRPr="000F66C5" w:rsidRDefault="00A37238" w:rsidP="000F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A37238" w:rsidRPr="000F66C5" w:rsidRDefault="00A37238" w:rsidP="0000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Податок на доходи фізичних осіб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38" w:rsidRPr="000F66C5" w:rsidRDefault="00A37238" w:rsidP="00003E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Військовий збір.</w:t>
            </w:r>
          </w:p>
          <w:p w:rsidR="00A37238" w:rsidRPr="000F66C5" w:rsidRDefault="00A37238" w:rsidP="00003E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Єдиний соціальний внесок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38" w:rsidRPr="000F66C5" w:rsidRDefault="00A37238" w:rsidP="000F66C5">
            <w:pPr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7238" w:rsidRPr="00C251F2" w:rsidRDefault="00A37238" w:rsidP="00CA3A1F">
            <w:pPr>
              <w:spacing w:after="0" w:line="240" w:lineRule="auto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  <w:lang w:eastAsia="ru-RU"/>
              </w:rPr>
            </w:pPr>
            <w:r w:rsidRPr="00C251F2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Наумов Сергій Михайлович</w:t>
            </w:r>
            <w:r w:rsidRPr="00C251F2">
              <w:rPr>
                <w:rFonts w:ascii="inherit" w:hAnsi="inherit" w:cs="Arial"/>
                <w:color w:val="000000"/>
                <w:sz w:val="24"/>
                <w:szCs w:val="24"/>
                <w:lang w:val="ru-RU" w:eastAsia="ru-RU"/>
              </w:rPr>
              <w:t> </w:t>
            </w:r>
            <w:r w:rsidRPr="00C251F2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251F2">
              <w:rPr>
                <w:rFonts w:ascii="inherit" w:hAnsi="inherit" w:cs="Arial"/>
                <w:color w:val="000000"/>
                <w:sz w:val="24"/>
                <w:szCs w:val="24"/>
                <w:lang w:val="ru-RU" w:eastAsia="ru-RU"/>
              </w:rPr>
              <w:t> </w:t>
            </w:r>
            <w:r w:rsidRPr="00C251F2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заступник директора департаменту - начальник управління адміністрування доходів і зборів з фізичних осіб Департаменту доходів і зборів з фізичних осіб Державної фіскальної служби України</w:t>
            </w:r>
          </w:p>
        </w:tc>
        <w:tc>
          <w:tcPr>
            <w:tcW w:w="1843" w:type="dxa"/>
          </w:tcPr>
          <w:p w:rsidR="00A37238" w:rsidRPr="000F66C5" w:rsidRDefault="00A37238" w:rsidP="000F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:40-13:10</w:t>
            </w:r>
          </w:p>
        </w:tc>
      </w:tr>
      <w:tr w:rsidR="00A37238" w:rsidRPr="005F744E" w:rsidTr="000F66C5">
        <w:tc>
          <w:tcPr>
            <w:tcW w:w="8897" w:type="dxa"/>
            <w:gridSpan w:val="3"/>
          </w:tcPr>
          <w:p w:rsidR="00A37238" w:rsidRDefault="00A37238" w:rsidP="000F66C5">
            <w:pPr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</w:p>
          <w:p w:rsidR="00A37238" w:rsidRPr="00003E99" w:rsidRDefault="00A37238" w:rsidP="000F66C5">
            <w:pPr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03E99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   ПЕРЕРВА  (кава-брейк)</w:t>
            </w:r>
          </w:p>
          <w:p w:rsidR="00A37238" w:rsidRPr="00003E99" w:rsidRDefault="00A37238" w:rsidP="000F66C5">
            <w:pPr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A37238" w:rsidRPr="000F66C5" w:rsidRDefault="00A37238" w:rsidP="000F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.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0-1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.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38" w:rsidRPr="005F744E" w:rsidTr="000F66C5">
        <w:trPr>
          <w:trHeight w:val="596"/>
        </w:trPr>
        <w:tc>
          <w:tcPr>
            <w:tcW w:w="560" w:type="dxa"/>
            <w:tcBorders>
              <w:bottom w:val="single" w:sz="4" w:space="0" w:color="auto"/>
            </w:tcBorders>
          </w:tcPr>
          <w:p w:rsidR="00A37238" w:rsidRPr="000F66C5" w:rsidRDefault="00A37238" w:rsidP="000F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ІІ.</w:t>
            </w:r>
          </w:p>
        </w:tc>
        <w:tc>
          <w:tcPr>
            <w:tcW w:w="10180" w:type="dxa"/>
            <w:gridSpan w:val="3"/>
            <w:tcBorders>
              <w:bottom w:val="single" w:sz="4" w:space="0" w:color="auto"/>
            </w:tcBorders>
          </w:tcPr>
          <w:p w:rsidR="00A37238" w:rsidRDefault="00A37238" w:rsidP="000F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238" w:rsidRPr="00003E99" w:rsidRDefault="00A37238" w:rsidP="000F6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99">
              <w:rPr>
                <w:rFonts w:ascii="Times New Roman" w:hAnsi="Times New Roman"/>
                <w:b/>
                <w:sz w:val="24"/>
                <w:szCs w:val="24"/>
              </w:rPr>
              <w:t>ДИСКУСІЙНИЙ БЛОК</w:t>
            </w:r>
          </w:p>
        </w:tc>
      </w:tr>
      <w:tr w:rsidR="00A37238" w:rsidRPr="005F744E" w:rsidTr="000F66C5">
        <w:trPr>
          <w:trHeight w:val="768"/>
        </w:trPr>
        <w:tc>
          <w:tcPr>
            <w:tcW w:w="560" w:type="dxa"/>
            <w:tcBorders>
              <w:top w:val="single" w:sz="4" w:space="0" w:color="auto"/>
            </w:tcBorders>
          </w:tcPr>
          <w:p w:rsidR="00A37238" w:rsidRPr="000F66C5" w:rsidRDefault="00A37238" w:rsidP="000F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A37238" w:rsidRPr="000F66C5" w:rsidRDefault="00A37238" w:rsidP="000F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 xml:space="preserve">Відповіді на запитання від учасників семінару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37238" w:rsidRPr="000F66C5" w:rsidRDefault="00A37238" w:rsidP="000F66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99">
              <w:rPr>
                <w:rFonts w:ascii="Times New Roman" w:hAnsi="Times New Roman"/>
                <w:b/>
                <w:sz w:val="24"/>
                <w:szCs w:val="24"/>
              </w:rPr>
              <w:t>Лектори семінару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7238" w:rsidRPr="000F66C5" w:rsidRDefault="00A37238" w:rsidP="000F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:</w:t>
            </w:r>
            <w:r w:rsidRPr="000F66C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0-16:40</w:t>
            </w:r>
          </w:p>
          <w:p w:rsidR="00A37238" w:rsidRPr="000F66C5" w:rsidRDefault="00A37238" w:rsidP="000F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38" w:rsidRPr="005F744E" w:rsidTr="00940BC2">
        <w:tc>
          <w:tcPr>
            <w:tcW w:w="560" w:type="dxa"/>
          </w:tcPr>
          <w:p w:rsidR="00A37238" w:rsidRPr="000F66C5" w:rsidRDefault="00A37238" w:rsidP="000F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A37238" w:rsidRPr="000F66C5" w:rsidRDefault="00A37238" w:rsidP="000F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Заключне слово. Закриття офіційної частини семінару.</w:t>
            </w:r>
          </w:p>
        </w:tc>
        <w:tc>
          <w:tcPr>
            <w:tcW w:w="3827" w:type="dxa"/>
            <w:vAlign w:val="center"/>
          </w:tcPr>
          <w:p w:rsidR="00A37238" w:rsidRPr="00C251F2" w:rsidRDefault="00A37238" w:rsidP="00CA3A1F">
            <w:pPr>
              <w:spacing w:after="0" w:line="240" w:lineRule="auto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  <w:lang w:val="ru-RU" w:eastAsia="ru-RU"/>
              </w:rPr>
            </w:pPr>
            <w:r w:rsidRPr="00C251F2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Кричун Петро Михайлович</w:t>
            </w:r>
            <w:r w:rsidRPr="00C251F2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 w:rsidRPr="00C251F2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  <w:lang w:val="ru-RU" w:eastAsia="ru-RU"/>
              </w:rPr>
              <w:t>– головний редактор журналу «Вісник. Право знати все про податки і збори»</w:t>
            </w:r>
          </w:p>
        </w:tc>
        <w:tc>
          <w:tcPr>
            <w:tcW w:w="1843" w:type="dxa"/>
          </w:tcPr>
          <w:p w:rsidR="00A37238" w:rsidRPr="000F66C5" w:rsidRDefault="00A37238" w:rsidP="000F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5">
              <w:rPr>
                <w:rFonts w:ascii="Times New Roman" w:hAnsi="Times New Roman"/>
                <w:sz w:val="24"/>
                <w:szCs w:val="24"/>
              </w:rPr>
              <w:t>16:40-16:</w:t>
            </w:r>
            <w:r w:rsidRPr="000F66C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F66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37238" w:rsidRPr="000F66C5" w:rsidRDefault="00A37238" w:rsidP="000F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238" w:rsidRPr="00C251F2" w:rsidRDefault="00A37238" w:rsidP="005A569B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sectPr w:rsidR="00A37238" w:rsidRPr="00C251F2" w:rsidSect="005F744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1A4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C66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94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43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EC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104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80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E6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CA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44C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16B39"/>
    <w:multiLevelType w:val="hybridMultilevel"/>
    <w:tmpl w:val="6480DBB2"/>
    <w:lvl w:ilvl="0" w:tplc="53FE8EA8">
      <w:start w:val="4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>
    <w:nsid w:val="07E51490"/>
    <w:multiLevelType w:val="hybridMultilevel"/>
    <w:tmpl w:val="3294A0F8"/>
    <w:lvl w:ilvl="0" w:tplc="ECB6C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DE4459"/>
    <w:multiLevelType w:val="hybridMultilevel"/>
    <w:tmpl w:val="4A2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EC2AFA"/>
    <w:multiLevelType w:val="hybridMultilevel"/>
    <w:tmpl w:val="5C92A454"/>
    <w:lvl w:ilvl="0" w:tplc="AA7AA40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0437EC2"/>
    <w:multiLevelType w:val="hybridMultilevel"/>
    <w:tmpl w:val="8F32FC12"/>
    <w:lvl w:ilvl="0" w:tplc="3AF8B258">
      <w:start w:val="11"/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5">
    <w:nsid w:val="42D2406C"/>
    <w:multiLevelType w:val="hybridMultilevel"/>
    <w:tmpl w:val="E73C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0E716B"/>
    <w:multiLevelType w:val="hybridMultilevel"/>
    <w:tmpl w:val="7FA20B1A"/>
    <w:lvl w:ilvl="0" w:tplc="FE580D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7B53186"/>
    <w:multiLevelType w:val="hybridMultilevel"/>
    <w:tmpl w:val="CE70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E43ED"/>
    <w:multiLevelType w:val="hybridMultilevel"/>
    <w:tmpl w:val="BEA4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B97B62"/>
    <w:multiLevelType w:val="hybridMultilevel"/>
    <w:tmpl w:val="F204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492093"/>
    <w:multiLevelType w:val="hybridMultilevel"/>
    <w:tmpl w:val="137CBB04"/>
    <w:lvl w:ilvl="0" w:tplc="080E8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362E7C"/>
    <w:multiLevelType w:val="hybridMultilevel"/>
    <w:tmpl w:val="2C981D78"/>
    <w:lvl w:ilvl="0" w:tplc="66DA1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725A6B"/>
    <w:multiLevelType w:val="hybridMultilevel"/>
    <w:tmpl w:val="35E4CA00"/>
    <w:lvl w:ilvl="0" w:tplc="9530EC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7640FC"/>
    <w:multiLevelType w:val="hybridMultilevel"/>
    <w:tmpl w:val="A2B2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CC20F5"/>
    <w:multiLevelType w:val="hybridMultilevel"/>
    <w:tmpl w:val="D94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132E34"/>
    <w:multiLevelType w:val="hybridMultilevel"/>
    <w:tmpl w:val="68CE1218"/>
    <w:lvl w:ilvl="0" w:tplc="FB3E47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9395265"/>
    <w:multiLevelType w:val="hybridMultilevel"/>
    <w:tmpl w:val="511C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7"/>
  </w:num>
  <w:num w:numId="5">
    <w:abstractNumId w:val="15"/>
  </w:num>
  <w:num w:numId="6">
    <w:abstractNumId w:val="22"/>
  </w:num>
  <w:num w:numId="7">
    <w:abstractNumId w:val="26"/>
  </w:num>
  <w:num w:numId="8">
    <w:abstractNumId w:val="23"/>
  </w:num>
  <w:num w:numId="9">
    <w:abstractNumId w:val="24"/>
  </w:num>
  <w:num w:numId="10">
    <w:abstractNumId w:val="12"/>
  </w:num>
  <w:num w:numId="11">
    <w:abstractNumId w:val="18"/>
  </w:num>
  <w:num w:numId="12">
    <w:abstractNumId w:val="25"/>
  </w:num>
  <w:num w:numId="13">
    <w:abstractNumId w:val="11"/>
  </w:num>
  <w:num w:numId="14">
    <w:abstractNumId w:val="20"/>
  </w:num>
  <w:num w:numId="15">
    <w:abstractNumId w:val="21"/>
  </w:num>
  <w:num w:numId="16">
    <w:abstractNumId w:val="14"/>
  </w:num>
  <w:num w:numId="17">
    <w:abstractNumId w:val="1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E5"/>
    <w:rsid w:val="00003E99"/>
    <w:rsid w:val="0001513F"/>
    <w:rsid w:val="00046C38"/>
    <w:rsid w:val="00051C64"/>
    <w:rsid w:val="00052BB6"/>
    <w:rsid w:val="000956B6"/>
    <w:rsid w:val="000A77A3"/>
    <w:rsid w:val="000B1AA0"/>
    <w:rsid w:val="000B257D"/>
    <w:rsid w:val="000E0B68"/>
    <w:rsid w:val="000E71E7"/>
    <w:rsid w:val="000F2C38"/>
    <w:rsid w:val="000F66C5"/>
    <w:rsid w:val="00101A85"/>
    <w:rsid w:val="00137CA9"/>
    <w:rsid w:val="0014148B"/>
    <w:rsid w:val="00147C74"/>
    <w:rsid w:val="00150046"/>
    <w:rsid w:val="001510F0"/>
    <w:rsid w:val="00153134"/>
    <w:rsid w:val="00156F8B"/>
    <w:rsid w:val="001617D3"/>
    <w:rsid w:val="00170BC3"/>
    <w:rsid w:val="001A4C68"/>
    <w:rsid w:val="001B1D06"/>
    <w:rsid w:val="001C187C"/>
    <w:rsid w:val="001D5520"/>
    <w:rsid w:val="001F033D"/>
    <w:rsid w:val="00201B03"/>
    <w:rsid w:val="00203B87"/>
    <w:rsid w:val="0020623F"/>
    <w:rsid w:val="00226AFA"/>
    <w:rsid w:val="0023106D"/>
    <w:rsid w:val="00233E83"/>
    <w:rsid w:val="00266336"/>
    <w:rsid w:val="00284F53"/>
    <w:rsid w:val="00296AA6"/>
    <w:rsid w:val="002A0FFB"/>
    <w:rsid w:val="002A31AA"/>
    <w:rsid w:val="002A6BFB"/>
    <w:rsid w:val="002B6010"/>
    <w:rsid w:val="002B7F45"/>
    <w:rsid w:val="002E6968"/>
    <w:rsid w:val="002F4B0F"/>
    <w:rsid w:val="002F7513"/>
    <w:rsid w:val="002F78E4"/>
    <w:rsid w:val="0031533A"/>
    <w:rsid w:val="00326855"/>
    <w:rsid w:val="00331DD7"/>
    <w:rsid w:val="003364D3"/>
    <w:rsid w:val="00351426"/>
    <w:rsid w:val="003545DF"/>
    <w:rsid w:val="0036364F"/>
    <w:rsid w:val="003746B1"/>
    <w:rsid w:val="003976A4"/>
    <w:rsid w:val="003A43AC"/>
    <w:rsid w:val="003B68C2"/>
    <w:rsid w:val="003B77ED"/>
    <w:rsid w:val="003E15A1"/>
    <w:rsid w:val="003F03E8"/>
    <w:rsid w:val="00403CD8"/>
    <w:rsid w:val="004067AC"/>
    <w:rsid w:val="004154BD"/>
    <w:rsid w:val="00426F72"/>
    <w:rsid w:val="004379C5"/>
    <w:rsid w:val="00454EE3"/>
    <w:rsid w:val="004857D6"/>
    <w:rsid w:val="004A36C1"/>
    <w:rsid w:val="004D3155"/>
    <w:rsid w:val="004E2662"/>
    <w:rsid w:val="004E3151"/>
    <w:rsid w:val="004F396B"/>
    <w:rsid w:val="00517DFD"/>
    <w:rsid w:val="005333E9"/>
    <w:rsid w:val="00543B07"/>
    <w:rsid w:val="00552EA6"/>
    <w:rsid w:val="00561721"/>
    <w:rsid w:val="00564FC8"/>
    <w:rsid w:val="0057543C"/>
    <w:rsid w:val="005807DA"/>
    <w:rsid w:val="0058403E"/>
    <w:rsid w:val="005A569B"/>
    <w:rsid w:val="005B1B5F"/>
    <w:rsid w:val="005B341E"/>
    <w:rsid w:val="005E7F25"/>
    <w:rsid w:val="005F63F6"/>
    <w:rsid w:val="005F69DC"/>
    <w:rsid w:val="005F744E"/>
    <w:rsid w:val="00606532"/>
    <w:rsid w:val="00615CB4"/>
    <w:rsid w:val="006161E2"/>
    <w:rsid w:val="006165A1"/>
    <w:rsid w:val="00622FBA"/>
    <w:rsid w:val="00623FCD"/>
    <w:rsid w:val="00633E77"/>
    <w:rsid w:val="00643CF8"/>
    <w:rsid w:val="00646CCA"/>
    <w:rsid w:val="00683150"/>
    <w:rsid w:val="006C56F2"/>
    <w:rsid w:val="006F2D79"/>
    <w:rsid w:val="00705691"/>
    <w:rsid w:val="00712AF0"/>
    <w:rsid w:val="00717486"/>
    <w:rsid w:val="0072153F"/>
    <w:rsid w:val="007245E1"/>
    <w:rsid w:val="00724797"/>
    <w:rsid w:val="00736253"/>
    <w:rsid w:val="007366CD"/>
    <w:rsid w:val="0075126F"/>
    <w:rsid w:val="007642B7"/>
    <w:rsid w:val="007827F7"/>
    <w:rsid w:val="00791523"/>
    <w:rsid w:val="00796327"/>
    <w:rsid w:val="007974DC"/>
    <w:rsid w:val="007A3CA4"/>
    <w:rsid w:val="007B0685"/>
    <w:rsid w:val="007B16D3"/>
    <w:rsid w:val="007B2896"/>
    <w:rsid w:val="007D0F4C"/>
    <w:rsid w:val="007D5957"/>
    <w:rsid w:val="007D5B98"/>
    <w:rsid w:val="007D64B0"/>
    <w:rsid w:val="007D7ABB"/>
    <w:rsid w:val="007E2701"/>
    <w:rsid w:val="007E745D"/>
    <w:rsid w:val="007F3D51"/>
    <w:rsid w:val="007F515B"/>
    <w:rsid w:val="00822BC6"/>
    <w:rsid w:val="00834DC2"/>
    <w:rsid w:val="00854F9F"/>
    <w:rsid w:val="0086214C"/>
    <w:rsid w:val="00862ED9"/>
    <w:rsid w:val="0086781E"/>
    <w:rsid w:val="0087544F"/>
    <w:rsid w:val="008813A0"/>
    <w:rsid w:val="00882010"/>
    <w:rsid w:val="008A0EA6"/>
    <w:rsid w:val="008A4251"/>
    <w:rsid w:val="008C1BCD"/>
    <w:rsid w:val="008D6D89"/>
    <w:rsid w:val="008F1DF7"/>
    <w:rsid w:val="00901398"/>
    <w:rsid w:val="0091481D"/>
    <w:rsid w:val="00935088"/>
    <w:rsid w:val="00940BC2"/>
    <w:rsid w:val="00944C2F"/>
    <w:rsid w:val="009531C4"/>
    <w:rsid w:val="00970ECA"/>
    <w:rsid w:val="00976AA7"/>
    <w:rsid w:val="00980BB2"/>
    <w:rsid w:val="00986A2D"/>
    <w:rsid w:val="009A4201"/>
    <w:rsid w:val="009B0022"/>
    <w:rsid w:val="009C1713"/>
    <w:rsid w:val="009D3333"/>
    <w:rsid w:val="009D5E4D"/>
    <w:rsid w:val="00A00C06"/>
    <w:rsid w:val="00A107B7"/>
    <w:rsid w:val="00A205B3"/>
    <w:rsid w:val="00A22603"/>
    <w:rsid w:val="00A30A3C"/>
    <w:rsid w:val="00A365DD"/>
    <w:rsid w:val="00A37238"/>
    <w:rsid w:val="00A42B0E"/>
    <w:rsid w:val="00A52E55"/>
    <w:rsid w:val="00A55907"/>
    <w:rsid w:val="00A618E6"/>
    <w:rsid w:val="00A81896"/>
    <w:rsid w:val="00A8727D"/>
    <w:rsid w:val="00B10C44"/>
    <w:rsid w:val="00B14C63"/>
    <w:rsid w:val="00B17D75"/>
    <w:rsid w:val="00B22E6B"/>
    <w:rsid w:val="00B342E5"/>
    <w:rsid w:val="00B44D2B"/>
    <w:rsid w:val="00B531B8"/>
    <w:rsid w:val="00B5599C"/>
    <w:rsid w:val="00B81056"/>
    <w:rsid w:val="00B97A09"/>
    <w:rsid w:val="00BA0151"/>
    <w:rsid w:val="00BA4458"/>
    <w:rsid w:val="00BA55A1"/>
    <w:rsid w:val="00BB2CA7"/>
    <w:rsid w:val="00BC136F"/>
    <w:rsid w:val="00BE2DBB"/>
    <w:rsid w:val="00BF2EFF"/>
    <w:rsid w:val="00BF6E22"/>
    <w:rsid w:val="00C060B2"/>
    <w:rsid w:val="00C11133"/>
    <w:rsid w:val="00C16CB7"/>
    <w:rsid w:val="00C251F2"/>
    <w:rsid w:val="00C62F96"/>
    <w:rsid w:val="00C65560"/>
    <w:rsid w:val="00CA3A1F"/>
    <w:rsid w:val="00CE6C2B"/>
    <w:rsid w:val="00CE759A"/>
    <w:rsid w:val="00D003F6"/>
    <w:rsid w:val="00D03906"/>
    <w:rsid w:val="00D147E7"/>
    <w:rsid w:val="00D33EFB"/>
    <w:rsid w:val="00D41BB1"/>
    <w:rsid w:val="00D734CD"/>
    <w:rsid w:val="00D856B8"/>
    <w:rsid w:val="00DD4963"/>
    <w:rsid w:val="00DF5D81"/>
    <w:rsid w:val="00E009BC"/>
    <w:rsid w:val="00E13C85"/>
    <w:rsid w:val="00E13E26"/>
    <w:rsid w:val="00E30F20"/>
    <w:rsid w:val="00E508B6"/>
    <w:rsid w:val="00E74D44"/>
    <w:rsid w:val="00E85C7D"/>
    <w:rsid w:val="00E91855"/>
    <w:rsid w:val="00EC1565"/>
    <w:rsid w:val="00EC4C17"/>
    <w:rsid w:val="00ED4EAC"/>
    <w:rsid w:val="00EE32CD"/>
    <w:rsid w:val="00F00C2F"/>
    <w:rsid w:val="00F04D33"/>
    <w:rsid w:val="00F1540C"/>
    <w:rsid w:val="00F15469"/>
    <w:rsid w:val="00F343B0"/>
    <w:rsid w:val="00F355FE"/>
    <w:rsid w:val="00F46B5D"/>
    <w:rsid w:val="00F527D8"/>
    <w:rsid w:val="00F62DAC"/>
    <w:rsid w:val="00F743E6"/>
    <w:rsid w:val="00F81780"/>
    <w:rsid w:val="00FA4566"/>
    <w:rsid w:val="00FE2699"/>
    <w:rsid w:val="00F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E5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F4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F4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Body">
    <w:name w:val="Body"/>
    <w:basedOn w:val="Normal"/>
    <w:next w:val="Normal"/>
    <w:autoRedefine/>
    <w:uiPriority w:val="99"/>
    <w:rsid w:val="00564FC8"/>
    <w:pPr>
      <w:spacing w:line="360" w:lineRule="auto"/>
      <w:ind w:firstLine="567"/>
    </w:pPr>
    <w:rPr>
      <w:rFonts w:ascii="Arno Pro" w:eastAsia="Times New Roman" w:hAnsi="Arno Pro"/>
      <w:sz w:val="28"/>
      <w:lang w:val="ru-RU"/>
    </w:rPr>
  </w:style>
  <w:style w:type="paragraph" w:customStyle="1" w:styleId="a">
    <w:name w:val="Заголовок"/>
    <w:autoRedefine/>
    <w:uiPriority w:val="99"/>
    <w:rsid w:val="00986A2D"/>
    <w:rPr>
      <w:rFonts w:ascii="Arno Pro" w:hAnsi="Arno Pro"/>
      <w:b/>
      <w:sz w:val="28"/>
      <w:szCs w:val="20"/>
      <w:lang w:val="uk-UA" w:eastAsia="uk-UA"/>
    </w:rPr>
  </w:style>
  <w:style w:type="paragraph" w:customStyle="1" w:styleId="a0">
    <w:name w:val="Вопрос"/>
    <w:next w:val="Body"/>
    <w:autoRedefine/>
    <w:uiPriority w:val="99"/>
    <w:rsid w:val="002B7F45"/>
    <w:rPr>
      <w:rFonts w:ascii="Arno Pro" w:hAnsi="Arno Pro"/>
      <w:sz w:val="28"/>
      <w:szCs w:val="20"/>
      <w:lang w:val="uk-UA" w:eastAsia="uk-UA"/>
    </w:rPr>
  </w:style>
  <w:style w:type="paragraph" w:customStyle="1" w:styleId="a1">
    <w:name w:val="Заголовок в тексте"/>
    <w:next w:val="Body"/>
    <w:autoRedefine/>
    <w:uiPriority w:val="99"/>
    <w:rsid w:val="002B7F45"/>
    <w:rPr>
      <w:rFonts w:ascii="Arno Pro" w:hAnsi="Arno Pro"/>
      <w:b/>
      <w:sz w:val="24"/>
      <w:szCs w:val="20"/>
      <w:lang w:val="uk-UA" w:eastAsia="uk-UA"/>
    </w:rPr>
  </w:style>
  <w:style w:type="paragraph" w:customStyle="1" w:styleId="a2">
    <w:name w:val="Таблица"/>
    <w:basedOn w:val="Body"/>
    <w:autoRedefine/>
    <w:uiPriority w:val="99"/>
    <w:rsid w:val="00986A2D"/>
    <w:pPr>
      <w:spacing w:line="240" w:lineRule="auto"/>
      <w:ind w:firstLine="0"/>
    </w:pPr>
    <w:rPr>
      <w:rFonts w:ascii="Myriad Pro Cond" w:hAnsi="Myriad Pro Cond"/>
      <w:sz w:val="18"/>
    </w:rPr>
  </w:style>
  <w:style w:type="paragraph" w:customStyle="1" w:styleId="a3">
    <w:name w:val="Підпис"/>
    <w:next w:val="Body"/>
    <w:autoRedefine/>
    <w:uiPriority w:val="99"/>
    <w:rsid w:val="00986A2D"/>
    <w:pPr>
      <w:jc w:val="right"/>
    </w:pPr>
    <w:rPr>
      <w:rFonts w:ascii="Arno Pro" w:hAnsi="Arno Pro"/>
      <w:b/>
      <w:sz w:val="24"/>
      <w:szCs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B34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3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6C56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12AF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2AF0"/>
    <w:rPr>
      <w:rFonts w:ascii="Times New Roman" w:hAnsi="Times New Roman" w:cs="Times New Roman"/>
      <w:sz w:val="28"/>
      <w:lang w:eastAsia="ru-RU"/>
    </w:rPr>
  </w:style>
  <w:style w:type="paragraph" w:styleId="NormalWeb">
    <w:name w:val="Normal (Web)"/>
    <w:basedOn w:val="Normal"/>
    <w:uiPriority w:val="99"/>
    <w:rsid w:val="00C25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C251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subject/>
  <dc:creator>olya</dc:creator>
  <cp:keywords/>
  <dc:description/>
  <cp:lastModifiedBy>DFS</cp:lastModifiedBy>
  <cp:revision>50</cp:revision>
  <cp:lastPrinted>2015-08-12T07:36:00Z</cp:lastPrinted>
  <dcterms:created xsi:type="dcterms:W3CDTF">2015-02-04T16:02:00Z</dcterms:created>
  <dcterms:modified xsi:type="dcterms:W3CDTF">2015-08-19T13:35:00Z</dcterms:modified>
</cp:coreProperties>
</file>