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ED" w:rsidRDefault="007768ED" w:rsidP="00A6231B">
      <w:pPr>
        <w:tabs>
          <w:tab w:val="left" w:pos="2865"/>
          <w:tab w:val="left" w:pos="6379"/>
          <w:tab w:val="left" w:pos="7513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768ED" w:rsidRDefault="007768ED" w:rsidP="00A6231B">
      <w:pPr>
        <w:tabs>
          <w:tab w:val="left" w:pos="2865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7768ED" w:rsidRDefault="007768ED" w:rsidP="00A6231B">
      <w:pPr>
        <w:tabs>
          <w:tab w:val="left" w:pos="2865"/>
        </w:tabs>
        <w:jc w:val="center"/>
        <w:rPr>
          <w:rFonts w:ascii="Arial" w:hAnsi="Arial" w:cs="Arial"/>
          <w:b/>
          <w:color w:val="0000FF"/>
          <w:sz w:val="32"/>
          <w:szCs w:val="32"/>
          <w:u w:val="single"/>
          <w:lang w:val="en-US"/>
        </w:rPr>
      </w:pPr>
    </w:p>
    <w:p w:rsidR="00E15636" w:rsidRDefault="003616F7" w:rsidP="00E156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ЗАЯВКА</w:t>
      </w:r>
      <w:r w:rsidR="00E15636">
        <w:rPr>
          <w:rFonts w:ascii="Arial" w:hAnsi="Arial" w:cs="Arial"/>
          <w:b/>
          <w:sz w:val="32"/>
          <w:szCs w:val="32"/>
        </w:rPr>
        <w:t xml:space="preserve"> НА ПОИСК ОБОРУДОВАНИЯ В КИТАЕ</w:t>
      </w:r>
    </w:p>
    <w:p w:rsidR="00E15636" w:rsidRDefault="00E15636" w:rsidP="00E15636">
      <w:pPr>
        <w:jc w:val="center"/>
        <w:rPr>
          <w:rFonts w:ascii="Arial" w:hAnsi="Arial" w:cs="Arial"/>
          <w:b/>
          <w:sz w:val="32"/>
          <w:szCs w:val="32"/>
        </w:rPr>
      </w:pPr>
    </w:p>
    <w:p w:rsidR="00DD50E3" w:rsidRDefault="00DD50E3" w:rsidP="00DD50E3">
      <w:pPr>
        <w:pStyle w:val="a5"/>
      </w:pPr>
      <w:r>
        <w:t>Уважаемые клиенты!</w:t>
      </w:r>
    </w:p>
    <w:p w:rsidR="00DD50E3" w:rsidRPr="003616F7" w:rsidRDefault="00DD50E3" w:rsidP="00DD50E3">
      <w:pPr>
        <w:pStyle w:val="a5"/>
      </w:pPr>
      <w:r>
        <w:t xml:space="preserve">При направлении Ваших запросов по оборудованию/товарам </w:t>
      </w:r>
      <w:r w:rsidRPr="00DD50E3">
        <w:rPr>
          <w:b/>
        </w:rPr>
        <w:t>ОБЯЗАТЕЛЬНО</w:t>
      </w:r>
      <w:r>
        <w:t xml:space="preserve"> указывайте следующую информацию:</w:t>
      </w:r>
    </w:p>
    <w:p w:rsidR="00271A48" w:rsidRPr="003616F7" w:rsidRDefault="00271A48" w:rsidP="00DD50E3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BC1EC9" w:rsidTr="00BC1EC9">
        <w:tc>
          <w:tcPr>
            <w:tcW w:w="4983" w:type="dxa"/>
          </w:tcPr>
          <w:p w:rsidR="00BC1EC9" w:rsidRPr="00774786" w:rsidRDefault="00CD4803" w:rsidP="00DD50E3">
            <w:pPr>
              <w:pStyle w:val="a5"/>
            </w:pPr>
            <w:r>
              <w:t>Б</w:t>
            </w:r>
            <w:r w:rsidR="00271A48" w:rsidRPr="00774786">
              <w:t>юджет на покупку</w:t>
            </w:r>
            <w:r w:rsidR="00774786">
              <w:t xml:space="preserve"> (от и до)</w:t>
            </w:r>
          </w:p>
        </w:tc>
        <w:tc>
          <w:tcPr>
            <w:tcW w:w="4984" w:type="dxa"/>
          </w:tcPr>
          <w:p w:rsidR="00BC1EC9" w:rsidRPr="00774786" w:rsidRDefault="00BC1EC9" w:rsidP="00DD50E3">
            <w:pPr>
              <w:pStyle w:val="a5"/>
            </w:pPr>
          </w:p>
        </w:tc>
      </w:tr>
      <w:tr w:rsidR="00BC1EC9" w:rsidRPr="00271A48" w:rsidTr="00BC1EC9">
        <w:tc>
          <w:tcPr>
            <w:tcW w:w="4983" w:type="dxa"/>
          </w:tcPr>
          <w:p w:rsidR="00BC1EC9" w:rsidRPr="00271A48" w:rsidRDefault="00CD4803" w:rsidP="00DD50E3">
            <w:pPr>
              <w:pStyle w:val="a5"/>
            </w:pPr>
            <w:r>
              <w:t>Т</w:t>
            </w:r>
            <w:r w:rsidR="00271A48" w:rsidRPr="00271A48">
              <w:t>ехнические параметры оборудования и продукта (</w:t>
            </w:r>
            <w:r w:rsidR="00271A48">
              <w:t>вес, объём, размеры и т.д.)</w:t>
            </w:r>
          </w:p>
        </w:tc>
        <w:tc>
          <w:tcPr>
            <w:tcW w:w="4984" w:type="dxa"/>
          </w:tcPr>
          <w:p w:rsidR="00BC1EC9" w:rsidRPr="00271A48" w:rsidRDefault="00BC1EC9" w:rsidP="00DD50E3">
            <w:pPr>
              <w:pStyle w:val="a5"/>
            </w:pPr>
          </w:p>
        </w:tc>
      </w:tr>
      <w:tr w:rsidR="00BC1EC9" w:rsidRPr="00271A48" w:rsidTr="00BC1EC9">
        <w:tc>
          <w:tcPr>
            <w:tcW w:w="4983" w:type="dxa"/>
          </w:tcPr>
          <w:p w:rsidR="00BC1EC9" w:rsidRPr="00271A48" w:rsidRDefault="00396311" w:rsidP="00761735">
            <w:pPr>
              <w:pStyle w:val="a5"/>
            </w:pPr>
            <w:r>
              <w:t>Сырье, которое будет использоваться (фото, раз</w:t>
            </w:r>
            <w:r w:rsidR="00A84E54">
              <w:t>м</w:t>
            </w:r>
            <w:r>
              <w:t xml:space="preserve">еры и </w:t>
            </w:r>
            <w:proofErr w:type="spellStart"/>
            <w:r>
              <w:t>т</w:t>
            </w:r>
            <w:r w:rsidR="002479DF">
              <w:t>.</w:t>
            </w:r>
            <w:r>
              <w:t>д</w:t>
            </w:r>
            <w:proofErr w:type="spellEnd"/>
            <w:r>
              <w:t>)</w:t>
            </w:r>
            <w:bookmarkStart w:id="0" w:name="_GoBack"/>
            <w:bookmarkEnd w:id="0"/>
          </w:p>
        </w:tc>
        <w:tc>
          <w:tcPr>
            <w:tcW w:w="4984" w:type="dxa"/>
          </w:tcPr>
          <w:p w:rsidR="00BC1EC9" w:rsidRPr="00271A48" w:rsidRDefault="00BC1EC9" w:rsidP="00DD50E3">
            <w:pPr>
              <w:pStyle w:val="a5"/>
            </w:pPr>
          </w:p>
        </w:tc>
      </w:tr>
      <w:tr w:rsidR="00BC1EC9" w:rsidRPr="00271A48" w:rsidTr="00BC1EC9">
        <w:tc>
          <w:tcPr>
            <w:tcW w:w="4983" w:type="dxa"/>
          </w:tcPr>
          <w:p w:rsidR="00BC1EC9" w:rsidRPr="00271A48" w:rsidRDefault="00396311" w:rsidP="00396311">
            <w:pPr>
              <w:pStyle w:val="a5"/>
            </w:pPr>
            <w:r>
              <w:t xml:space="preserve">Конечный продукт (фото, размеры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4984" w:type="dxa"/>
          </w:tcPr>
          <w:p w:rsidR="00BC1EC9" w:rsidRPr="00271A48" w:rsidRDefault="00BC1EC9" w:rsidP="00DD50E3">
            <w:pPr>
              <w:pStyle w:val="a5"/>
            </w:pPr>
          </w:p>
        </w:tc>
      </w:tr>
      <w:tr w:rsidR="007408D1" w:rsidRPr="00271A48" w:rsidTr="00BC1EC9">
        <w:tc>
          <w:tcPr>
            <w:tcW w:w="4983" w:type="dxa"/>
          </w:tcPr>
          <w:p w:rsidR="007408D1" w:rsidRDefault="007408D1" w:rsidP="00DD50E3">
            <w:pPr>
              <w:pStyle w:val="a5"/>
            </w:pPr>
            <w:r>
              <w:t>Производительность станков/количество товара</w:t>
            </w:r>
          </w:p>
        </w:tc>
        <w:tc>
          <w:tcPr>
            <w:tcW w:w="4984" w:type="dxa"/>
          </w:tcPr>
          <w:p w:rsidR="007408D1" w:rsidRPr="00271A48" w:rsidRDefault="007408D1" w:rsidP="00DD50E3">
            <w:pPr>
              <w:pStyle w:val="a5"/>
            </w:pPr>
          </w:p>
        </w:tc>
      </w:tr>
      <w:tr w:rsidR="00BC1EC9" w:rsidRPr="00271A48" w:rsidTr="00BC1EC9">
        <w:tc>
          <w:tcPr>
            <w:tcW w:w="4983" w:type="dxa"/>
          </w:tcPr>
          <w:p w:rsidR="00BC1EC9" w:rsidRPr="00271A48" w:rsidRDefault="00CD4803" w:rsidP="00DD50E3">
            <w:pPr>
              <w:pStyle w:val="a5"/>
            </w:pPr>
            <w:r>
              <w:t>У</w:t>
            </w:r>
            <w:r w:rsidR="00C60D51" w:rsidRPr="00C60D51">
              <w:t>казывайте модель оборудования (если точно знаете)</w:t>
            </w:r>
          </w:p>
        </w:tc>
        <w:tc>
          <w:tcPr>
            <w:tcW w:w="4984" w:type="dxa"/>
          </w:tcPr>
          <w:p w:rsidR="00BC1EC9" w:rsidRPr="00271A48" w:rsidRDefault="00BC1EC9" w:rsidP="00DD50E3">
            <w:pPr>
              <w:pStyle w:val="a5"/>
            </w:pPr>
          </w:p>
        </w:tc>
      </w:tr>
      <w:tr w:rsidR="00BC1EC9" w:rsidRPr="00271A48" w:rsidTr="00BC1EC9">
        <w:tc>
          <w:tcPr>
            <w:tcW w:w="4983" w:type="dxa"/>
          </w:tcPr>
          <w:p w:rsidR="00BC1EC9" w:rsidRPr="00890736" w:rsidRDefault="00890736" w:rsidP="00DD50E3">
            <w:pPr>
              <w:pStyle w:val="a5"/>
            </w:pPr>
            <w:r>
              <w:t xml:space="preserve">Укажите контактные данные для связи: </w:t>
            </w:r>
            <w:r w:rsidR="00547233">
              <w:t xml:space="preserve">ФИО лица, которое отправляет запрос, </w:t>
            </w:r>
            <w:r>
              <w:t>мобильный, почта, скайп</w:t>
            </w:r>
          </w:p>
        </w:tc>
        <w:tc>
          <w:tcPr>
            <w:tcW w:w="4984" w:type="dxa"/>
          </w:tcPr>
          <w:p w:rsidR="00BC1EC9" w:rsidRPr="00271A48" w:rsidRDefault="00BC1EC9" w:rsidP="00DD50E3">
            <w:pPr>
              <w:pStyle w:val="a5"/>
            </w:pPr>
          </w:p>
        </w:tc>
      </w:tr>
      <w:tr w:rsidR="0018191B" w:rsidRPr="00271A48" w:rsidTr="00BC1EC9">
        <w:tc>
          <w:tcPr>
            <w:tcW w:w="4983" w:type="dxa"/>
          </w:tcPr>
          <w:p w:rsidR="0018191B" w:rsidRDefault="0018191B" w:rsidP="000B44E8">
            <w:pPr>
              <w:pStyle w:val="a5"/>
            </w:pPr>
            <w:r>
              <w:t xml:space="preserve">Укажите контакты </w:t>
            </w:r>
            <w:proofErr w:type="gramStart"/>
            <w:r>
              <w:t>компании</w:t>
            </w:r>
            <w:proofErr w:type="gramEnd"/>
            <w:r>
              <w:t xml:space="preserve"> от которой направляете запрос (сайт, телефон</w:t>
            </w:r>
            <w:r w:rsidR="000B44E8">
              <w:t xml:space="preserve"> и т.д.)</w:t>
            </w:r>
          </w:p>
        </w:tc>
        <w:tc>
          <w:tcPr>
            <w:tcW w:w="4984" w:type="dxa"/>
          </w:tcPr>
          <w:p w:rsidR="0018191B" w:rsidRPr="00271A48" w:rsidRDefault="0018191B" w:rsidP="00DD50E3">
            <w:pPr>
              <w:pStyle w:val="a5"/>
            </w:pPr>
          </w:p>
        </w:tc>
      </w:tr>
      <w:tr w:rsidR="00547233" w:rsidRPr="00271A48" w:rsidTr="00BC1EC9">
        <w:tc>
          <w:tcPr>
            <w:tcW w:w="4983" w:type="dxa"/>
          </w:tcPr>
          <w:p w:rsidR="00547233" w:rsidRDefault="00F71C5C" w:rsidP="00DD50E3">
            <w:pPr>
              <w:pStyle w:val="a5"/>
            </w:pPr>
            <w:r>
              <w:t>Укажите город доставки</w:t>
            </w:r>
          </w:p>
        </w:tc>
        <w:tc>
          <w:tcPr>
            <w:tcW w:w="4984" w:type="dxa"/>
          </w:tcPr>
          <w:p w:rsidR="00547233" w:rsidRPr="00271A48" w:rsidRDefault="00547233" w:rsidP="00DD50E3">
            <w:pPr>
              <w:pStyle w:val="a5"/>
            </w:pPr>
          </w:p>
        </w:tc>
      </w:tr>
      <w:tr w:rsidR="00F71C5C" w:rsidRPr="00271A48" w:rsidTr="00BC1EC9">
        <w:tc>
          <w:tcPr>
            <w:tcW w:w="4983" w:type="dxa"/>
          </w:tcPr>
          <w:p w:rsidR="00456E9C" w:rsidRDefault="00456E9C" w:rsidP="00DD50E3">
            <w:pPr>
              <w:pStyle w:val="a5"/>
            </w:pPr>
            <w:r>
              <w:t>Способ оплаты за оборудование/товары: нал, безнал, банковский перевод, кредит, лизинг и т.д.</w:t>
            </w:r>
          </w:p>
        </w:tc>
        <w:tc>
          <w:tcPr>
            <w:tcW w:w="4984" w:type="dxa"/>
          </w:tcPr>
          <w:p w:rsidR="00F71C5C" w:rsidRPr="00271A48" w:rsidRDefault="00F71C5C" w:rsidP="00DD50E3">
            <w:pPr>
              <w:pStyle w:val="a5"/>
            </w:pPr>
          </w:p>
        </w:tc>
      </w:tr>
      <w:tr w:rsidR="004D7D59" w:rsidRPr="00271A48" w:rsidTr="00BC1EC9">
        <w:tc>
          <w:tcPr>
            <w:tcW w:w="4983" w:type="dxa"/>
          </w:tcPr>
          <w:p w:rsidR="004D7D59" w:rsidRDefault="004D7D59" w:rsidP="00DD50E3">
            <w:pPr>
              <w:pStyle w:val="a5"/>
            </w:pPr>
          </w:p>
        </w:tc>
        <w:tc>
          <w:tcPr>
            <w:tcW w:w="4984" w:type="dxa"/>
          </w:tcPr>
          <w:p w:rsidR="004D7D59" w:rsidRPr="00271A48" w:rsidRDefault="004D7D59" w:rsidP="00DD50E3">
            <w:pPr>
              <w:pStyle w:val="a5"/>
            </w:pPr>
          </w:p>
        </w:tc>
      </w:tr>
    </w:tbl>
    <w:p w:rsidR="00D15BF9" w:rsidRDefault="00D15BF9" w:rsidP="00DD50E3">
      <w:pPr>
        <w:pStyle w:val="a5"/>
        <w:spacing w:line="360" w:lineRule="auto"/>
        <w:rPr>
          <w:b/>
        </w:rPr>
      </w:pPr>
    </w:p>
    <w:p w:rsidR="00DD50E3" w:rsidRDefault="00DD50E3" w:rsidP="00DD50E3">
      <w:pPr>
        <w:pStyle w:val="a5"/>
        <w:spacing w:line="360" w:lineRule="auto"/>
      </w:pPr>
      <w:r>
        <w:rPr>
          <w:b/>
        </w:rPr>
        <w:t>И</w:t>
      </w:r>
      <w:r w:rsidRPr="00C6345D">
        <w:rPr>
          <w:b/>
        </w:rPr>
        <w:t>тог</w:t>
      </w:r>
      <w:r>
        <w:t>: соблюдение вышеуказанных пунктов позволит вам быстро получить ответ на ваш запрос, а нам – не тратить время на поиск и уточнение (каждый раз) информации для вас!</w:t>
      </w:r>
    </w:p>
    <w:p w:rsidR="00E15636" w:rsidRDefault="00E15636" w:rsidP="004077A5">
      <w:pPr>
        <w:rPr>
          <w:rFonts w:ascii="Arial" w:hAnsi="Arial" w:cs="Arial"/>
          <w:b/>
          <w:sz w:val="32"/>
          <w:szCs w:val="32"/>
        </w:rPr>
      </w:pPr>
    </w:p>
    <w:p w:rsidR="00C96409" w:rsidRPr="006835E5" w:rsidRDefault="00C96409" w:rsidP="007768ED">
      <w:pPr>
        <w:tabs>
          <w:tab w:val="left" w:pos="2865"/>
        </w:tabs>
        <w:jc w:val="right"/>
        <w:rPr>
          <w:rFonts w:ascii="Arial" w:hAnsi="Arial" w:cs="Arial"/>
        </w:rPr>
      </w:pPr>
    </w:p>
    <w:sectPr w:rsidR="00C96409" w:rsidRPr="006835E5" w:rsidSect="006835E5">
      <w:pgSz w:w="11906" w:h="16838"/>
      <w:pgMar w:top="284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1A6"/>
    <w:multiLevelType w:val="hybridMultilevel"/>
    <w:tmpl w:val="3300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7E2C"/>
    <w:multiLevelType w:val="hybridMultilevel"/>
    <w:tmpl w:val="1BBE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8F"/>
    <w:rsid w:val="00054E3F"/>
    <w:rsid w:val="000821E2"/>
    <w:rsid w:val="00084FF1"/>
    <w:rsid w:val="00095725"/>
    <w:rsid w:val="000A1583"/>
    <w:rsid w:val="000B44E8"/>
    <w:rsid w:val="000D13C0"/>
    <w:rsid w:val="000F751C"/>
    <w:rsid w:val="00106E5F"/>
    <w:rsid w:val="00114793"/>
    <w:rsid w:val="00132BED"/>
    <w:rsid w:val="00172405"/>
    <w:rsid w:val="0018191B"/>
    <w:rsid w:val="00186B30"/>
    <w:rsid w:val="001A51ED"/>
    <w:rsid w:val="001A702A"/>
    <w:rsid w:val="001F117B"/>
    <w:rsid w:val="00221DFA"/>
    <w:rsid w:val="00234846"/>
    <w:rsid w:val="002479DF"/>
    <w:rsid w:val="002552E2"/>
    <w:rsid w:val="00271A48"/>
    <w:rsid w:val="00300923"/>
    <w:rsid w:val="003354AF"/>
    <w:rsid w:val="00360391"/>
    <w:rsid w:val="003616F7"/>
    <w:rsid w:val="003659F2"/>
    <w:rsid w:val="003946C4"/>
    <w:rsid w:val="00396311"/>
    <w:rsid w:val="003A0F36"/>
    <w:rsid w:val="003F02B2"/>
    <w:rsid w:val="0040177C"/>
    <w:rsid w:val="00406EAF"/>
    <w:rsid w:val="004077A5"/>
    <w:rsid w:val="00417644"/>
    <w:rsid w:val="0044231D"/>
    <w:rsid w:val="00451F43"/>
    <w:rsid w:val="00456E9C"/>
    <w:rsid w:val="00471533"/>
    <w:rsid w:val="00486453"/>
    <w:rsid w:val="004954BA"/>
    <w:rsid w:val="004A0646"/>
    <w:rsid w:val="004B2A28"/>
    <w:rsid w:val="004D4BA3"/>
    <w:rsid w:val="004D4EEA"/>
    <w:rsid w:val="004D7D59"/>
    <w:rsid w:val="004F0E28"/>
    <w:rsid w:val="00522531"/>
    <w:rsid w:val="00525CB2"/>
    <w:rsid w:val="00542E94"/>
    <w:rsid w:val="00547233"/>
    <w:rsid w:val="00547302"/>
    <w:rsid w:val="005C5B1B"/>
    <w:rsid w:val="005F006E"/>
    <w:rsid w:val="0060583A"/>
    <w:rsid w:val="006147C1"/>
    <w:rsid w:val="00670596"/>
    <w:rsid w:val="0068189D"/>
    <w:rsid w:val="006835E5"/>
    <w:rsid w:val="00684462"/>
    <w:rsid w:val="006E155D"/>
    <w:rsid w:val="006E717C"/>
    <w:rsid w:val="006F35ED"/>
    <w:rsid w:val="007333E3"/>
    <w:rsid w:val="007408D1"/>
    <w:rsid w:val="00761735"/>
    <w:rsid w:val="00774786"/>
    <w:rsid w:val="007768ED"/>
    <w:rsid w:val="007A7A78"/>
    <w:rsid w:val="007C0861"/>
    <w:rsid w:val="007C4206"/>
    <w:rsid w:val="007D36EF"/>
    <w:rsid w:val="008327F5"/>
    <w:rsid w:val="00890736"/>
    <w:rsid w:val="00895805"/>
    <w:rsid w:val="008D18C4"/>
    <w:rsid w:val="008D4CE7"/>
    <w:rsid w:val="00904948"/>
    <w:rsid w:val="00925F06"/>
    <w:rsid w:val="009372F2"/>
    <w:rsid w:val="0093751D"/>
    <w:rsid w:val="00990286"/>
    <w:rsid w:val="00995358"/>
    <w:rsid w:val="009B1ED1"/>
    <w:rsid w:val="009C5951"/>
    <w:rsid w:val="009E00FF"/>
    <w:rsid w:val="009F3582"/>
    <w:rsid w:val="00A269BA"/>
    <w:rsid w:val="00A43990"/>
    <w:rsid w:val="00A4796A"/>
    <w:rsid w:val="00A6231B"/>
    <w:rsid w:val="00A84E54"/>
    <w:rsid w:val="00AA109A"/>
    <w:rsid w:val="00AB4D3B"/>
    <w:rsid w:val="00AE71A7"/>
    <w:rsid w:val="00B21070"/>
    <w:rsid w:val="00B5421B"/>
    <w:rsid w:val="00B572EE"/>
    <w:rsid w:val="00B80A2C"/>
    <w:rsid w:val="00BB2B4F"/>
    <w:rsid w:val="00BC1EC9"/>
    <w:rsid w:val="00BE3FF7"/>
    <w:rsid w:val="00C001A4"/>
    <w:rsid w:val="00C1532E"/>
    <w:rsid w:val="00C31D02"/>
    <w:rsid w:val="00C565E6"/>
    <w:rsid w:val="00C60D51"/>
    <w:rsid w:val="00C80E8F"/>
    <w:rsid w:val="00C96409"/>
    <w:rsid w:val="00CD4803"/>
    <w:rsid w:val="00CD7A54"/>
    <w:rsid w:val="00CE6673"/>
    <w:rsid w:val="00CE7117"/>
    <w:rsid w:val="00CF6082"/>
    <w:rsid w:val="00D15BF9"/>
    <w:rsid w:val="00D23BA3"/>
    <w:rsid w:val="00D36F33"/>
    <w:rsid w:val="00D70B25"/>
    <w:rsid w:val="00D96206"/>
    <w:rsid w:val="00DA5CCF"/>
    <w:rsid w:val="00DB46D4"/>
    <w:rsid w:val="00DD50E3"/>
    <w:rsid w:val="00E15636"/>
    <w:rsid w:val="00E16D91"/>
    <w:rsid w:val="00E317C9"/>
    <w:rsid w:val="00E44977"/>
    <w:rsid w:val="00E829D0"/>
    <w:rsid w:val="00F50C8F"/>
    <w:rsid w:val="00F54750"/>
    <w:rsid w:val="00F71C5C"/>
    <w:rsid w:val="00FB4376"/>
    <w:rsid w:val="00FC3A15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6409"/>
    <w:rPr>
      <w:color w:val="0000FF"/>
      <w:u w:val="single"/>
    </w:rPr>
  </w:style>
  <w:style w:type="table" w:styleId="a4">
    <w:name w:val="Table Grid"/>
    <w:basedOn w:val="a1"/>
    <w:rsid w:val="0033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7768ED"/>
  </w:style>
  <w:style w:type="paragraph" w:styleId="a5">
    <w:name w:val="Normal (Web)"/>
    <w:basedOn w:val="a"/>
    <w:uiPriority w:val="99"/>
    <w:rsid w:val="00DD50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6409"/>
    <w:rPr>
      <w:color w:val="0000FF"/>
      <w:u w:val="single"/>
    </w:rPr>
  </w:style>
  <w:style w:type="table" w:styleId="a4">
    <w:name w:val="Table Grid"/>
    <w:basedOn w:val="a1"/>
    <w:rsid w:val="0033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7768ED"/>
  </w:style>
  <w:style w:type="paragraph" w:styleId="a5">
    <w:name w:val="Normal (Web)"/>
    <w:basedOn w:val="a"/>
    <w:uiPriority w:val="99"/>
    <w:rsid w:val="00DD5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2;&#1089;&#1080;&#1084;\Downloads\&#1047;&#1040;&#1071;&#104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6BB9-5746-48E8-8F9E-2629E76B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</Template>
  <TotalTime>37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121087 г</vt:lpstr>
      <vt:lpstr>121087 г</vt:lpstr>
    </vt:vector>
  </TitlesOfParts>
  <Company>Тенгиз Карго</Company>
  <LinksUpToDate>false</LinksUpToDate>
  <CharactersWithSpaces>943</CharactersWithSpaces>
  <SharedDoc>false</SharedDoc>
  <HLinks>
    <vt:vector size="18" baseType="variant"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http://dsgcargo.ru/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http://luxexpedition.ru/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mailto:info@dsgcargo.ru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121087 г</dc:title>
  <dc:creator>Максим</dc:creator>
  <cp:lastModifiedBy>Максим</cp:lastModifiedBy>
  <cp:revision>42</cp:revision>
  <cp:lastPrinted>2011-11-11T07:36:00Z</cp:lastPrinted>
  <dcterms:created xsi:type="dcterms:W3CDTF">2016-06-24T06:43:00Z</dcterms:created>
  <dcterms:modified xsi:type="dcterms:W3CDTF">2016-06-27T02:20:00Z</dcterms:modified>
</cp:coreProperties>
</file>