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3" w:rsidRDefault="002715D5">
      <w:pPr>
        <w:pStyle w:val="1"/>
      </w:pPr>
      <w:bookmarkStart w:id="0" w:name="_GoBack"/>
      <w:bookmarkEnd w:id="0"/>
      <w:r>
        <w:t>Каким был бы мир без вакцин сегодня</w:t>
      </w:r>
    </w:p>
    <w:p w:rsidR="00C50F93" w:rsidRDefault="002715D5">
      <w:pPr>
        <w:pStyle w:val="3"/>
      </w:pPr>
      <w:r>
        <w:t>Не будь прививок, современные родители должны были бы быть готовыми к тому, что: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туберкулезом</w:t>
      </w:r>
    </w:p>
    <w:p w:rsidR="00C50F93" w:rsidRDefault="002715D5">
      <w:pPr>
        <w:pStyle w:val="Textbody"/>
      </w:pPr>
      <w:r>
        <w:t>в 38% случаев ребенок умрет</w:t>
      </w:r>
    </w:p>
    <w:p w:rsidR="00C50F93" w:rsidRDefault="002715D5">
      <w:pPr>
        <w:pStyle w:val="4"/>
      </w:pPr>
      <w:r>
        <w:t xml:space="preserve">при </w:t>
      </w:r>
      <w:r>
        <w:t xml:space="preserve">заражении </w:t>
      </w:r>
      <w:r>
        <w:rPr>
          <w:u w:val="single"/>
        </w:rPr>
        <w:t>дифтерией</w:t>
      </w:r>
    </w:p>
    <w:p w:rsidR="00C50F93" w:rsidRDefault="002715D5">
      <w:pPr>
        <w:pStyle w:val="Textbody"/>
      </w:pPr>
      <w:r>
        <w:t>в 20% случаев у взрослых наступит летальный исход</w:t>
      </w:r>
    </w:p>
    <w:p w:rsidR="00C50F93" w:rsidRDefault="002715D5">
      <w:pPr>
        <w:pStyle w:val="Textbody"/>
      </w:pPr>
      <w:r>
        <w:t>в 10% случаев — у детей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столбняком</w:t>
      </w:r>
    </w:p>
    <w:p w:rsidR="00C50F93" w:rsidRDefault="002715D5">
      <w:pPr>
        <w:pStyle w:val="Textbody"/>
      </w:pPr>
      <w:r>
        <w:t>летальность составляет 17-25%</w:t>
      </w:r>
    </w:p>
    <w:p w:rsidR="00C50F93" w:rsidRDefault="002715D5">
      <w:pPr>
        <w:pStyle w:val="Textbody"/>
      </w:pPr>
      <w:r>
        <w:t>до 95% среди новорожденных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коклюшем</w:t>
      </w:r>
    </w:p>
    <w:p w:rsidR="00C50F93" w:rsidRDefault="002715D5">
      <w:pPr>
        <w:pStyle w:val="Textbody"/>
      </w:pPr>
      <w:r>
        <w:t>в 1 из 10 случаев — воспаление легких</w:t>
      </w:r>
    </w:p>
    <w:p w:rsidR="00C50F93" w:rsidRDefault="002715D5">
      <w:pPr>
        <w:pStyle w:val="Textbody"/>
      </w:pPr>
      <w:r>
        <w:t>в 20 случаях из 100</w:t>
      </w:r>
      <w:r>
        <w:t>0 — судороги</w:t>
      </w:r>
    </w:p>
    <w:p w:rsidR="00C50F93" w:rsidRDefault="002715D5">
      <w:pPr>
        <w:pStyle w:val="Textbody"/>
      </w:pPr>
      <w:r>
        <w:t>в 4 случаях из 1000 — поражение головного мозга (энцефалопатия)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корью</w:t>
      </w:r>
    </w:p>
    <w:p w:rsidR="00C50F93" w:rsidRDefault="002715D5">
      <w:pPr>
        <w:pStyle w:val="Textbody"/>
      </w:pPr>
      <w:r>
        <w:t>вероятность осложнений составляет 30% — слепота, энцефалит, диарея, тяжёлые инфекции дыхательных путей</w:t>
      </w:r>
    </w:p>
    <w:p w:rsidR="00C50F93" w:rsidRDefault="002715D5">
      <w:pPr>
        <w:pStyle w:val="Textbody"/>
      </w:pPr>
      <w:r>
        <w:t>в 1 случае из 1000 ребенок получает осложнение в виде эн</w:t>
      </w:r>
      <w:r>
        <w:t>цефалита</w:t>
      </w:r>
    </w:p>
    <w:p w:rsidR="00C50F93" w:rsidRDefault="002715D5">
      <w:pPr>
        <w:pStyle w:val="4"/>
      </w:pPr>
      <w:r>
        <w:t>при заражении</w:t>
      </w:r>
      <w:r>
        <w:rPr>
          <w:u w:val="single"/>
        </w:rPr>
        <w:t xml:space="preserve"> Хиб-менингитом (гемофильная инфекция)</w:t>
      </w:r>
    </w:p>
    <w:p w:rsidR="00C50F93" w:rsidRDefault="002715D5">
      <w:pPr>
        <w:pStyle w:val="Textbody"/>
      </w:pPr>
      <w:r>
        <w:t>летальность 15-20%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краснухой</w:t>
      </w:r>
    </w:p>
    <w:p w:rsidR="00C50F93" w:rsidRDefault="002715D5">
      <w:pPr>
        <w:pStyle w:val="Textbody"/>
      </w:pPr>
      <w:r>
        <w:t>в 1 из 5000 случаев возникает краснушный энцефалит (воспаление мозга)</w:t>
      </w:r>
    </w:p>
    <w:p w:rsidR="00C50F93" w:rsidRDefault="002715D5">
      <w:pPr>
        <w:pStyle w:val="Textbody"/>
      </w:pPr>
      <w:r>
        <w:t xml:space="preserve">в 90% случаев при заболевании краснухой во время беременности вирус будет передан </w:t>
      </w:r>
      <w:r>
        <w:t>будущему ребенку, и он получит синдром врожденной краснухи на всю оставшуюся жизнь</w:t>
      </w:r>
    </w:p>
    <w:p w:rsidR="00C50F93" w:rsidRDefault="002715D5">
      <w:pPr>
        <w:pStyle w:val="Textbody"/>
      </w:pPr>
      <w:r>
        <w:t>в 15% случаев при заболевании краснухой во время беременности существует угроза выкидыша и рождения мертвого ребенка</w:t>
      </w:r>
    </w:p>
    <w:p w:rsidR="00C50F93" w:rsidRDefault="002715D5">
      <w:pPr>
        <w:pStyle w:val="4"/>
      </w:pPr>
      <w:r>
        <w:t>при з</w:t>
      </w:r>
      <w:r>
        <w:rPr>
          <w:u w:val="single"/>
        </w:rPr>
        <w:t>аражении гепатитом В</w:t>
      </w:r>
    </w:p>
    <w:p w:rsidR="00C50F93" w:rsidRDefault="002715D5">
      <w:pPr>
        <w:pStyle w:val="Textbody"/>
      </w:pPr>
      <w:r>
        <w:t>вероятность заражения — 20-60%</w:t>
      </w:r>
    </w:p>
    <w:p w:rsidR="00C50F93" w:rsidRDefault="002715D5">
      <w:pPr>
        <w:pStyle w:val="Textbody"/>
      </w:pPr>
      <w:r>
        <w:t>вероятность полного выздоровления от хронического гепатита В всего около 10%</w:t>
      </w:r>
    </w:p>
    <w:p w:rsidR="00C50F93" w:rsidRDefault="002715D5">
      <w:pPr>
        <w:pStyle w:val="Textbody"/>
      </w:pPr>
      <w:r>
        <w:t>хронический гепатит В развивается у 80-90% детей, инфицированных в течение первого года жизни, и у 30-50% детей, инфицированных в возрасте до шести лет</w:t>
      </w:r>
    </w:p>
    <w:p w:rsidR="00C50F93" w:rsidRDefault="002715D5">
      <w:pPr>
        <w:pStyle w:val="4"/>
      </w:pPr>
      <w:r>
        <w:lastRenderedPageBreak/>
        <w:t xml:space="preserve">при заражении </w:t>
      </w:r>
      <w:r>
        <w:rPr>
          <w:u w:val="single"/>
        </w:rPr>
        <w:t>полиомиелито</w:t>
      </w:r>
      <w:r>
        <w:rPr>
          <w:u w:val="single"/>
        </w:rPr>
        <w:t>м</w:t>
      </w:r>
    </w:p>
    <w:p w:rsidR="00C50F93" w:rsidRDefault="002715D5">
      <w:pPr>
        <w:pStyle w:val="Textbody"/>
      </w:pPr>
      <w:r>
        <w:t>в 1 из 200 случаев развивается необратимый паралич (обычно ног)</w:t>
      </w:r>
    </w:p>
    <w:p w:rsidR="00C50F93" w:rsidRDefault="002715D5">
      <w:pPr>
        <w:pStyle w:val="Textbody"/>
      </w:pPr>
      <w:r>
        <w:t>5-10% из числа парализованных людей умирают из-за наступающего паралича дыхательных мышц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свинкой</w:t>
      </w:r>
    </w:p>
    <w:p w:rsidR="00C50F93" w:rsidRDefault="002715D5">
      <w:pPr>
        <w:pStyle w:val="Textbody"/>
      </w:pPr>
      <w:r>
        <w:t>в 20-30% случаев у мальчиков-подростков и взрослых мужчин воспаляются яички (ор</w:t>
      </w:r>
      <w:r>
        <w:t>хит)</w:t>
      </w:r>
    </w:p>
    <w:p w:rsidR="00C50F93" w:rsidRDefault="002715D5">
      <w:pPr>
        <w:pStyle w:val="Textbody"/>
      </w:pPr>
      <w:r>
        <w:t>в 5% случаев у девушек и женщин вирус поражает яичники (оофорит)</w:t>
      </w:r>
    </w:p>
    <w:p w:rsidR="00C50F93" w:rsidRDefault="002715D5">
      <w:pPr>
        <w:pStyle w:val="Textbody"/>
      </w:pPr>
      <w:r>
        <w:t>в 4% случаев ребенок получит осложнение в виде панкреатита</w:t>
      </w:r>
    </w:p>
    <w:p w:rsidR="00C50F93" w:rsidRDefault="002715D5">
      <w:pPr>
        <w:pStyle w:val="Textbody"/>
      </w:pPr>
      <w:r>
        <w:t>1 из 200-5000 заболевших может получить менингит (воспаление оболочек головного мозга) или паротитный энцефалит (воспаление обо</w:t>
      </w:r>
      <w:r>
        <w:t>лочек и вещества головного мозга)</w:t>
      </w:r>
    </w:p>
    <w:p w:rsidR="00C50F93" w:rsidRDefault="002715D5">
      <w:pPr>
        <w:pStyle w:val="Textbody"/>
      </w:pPr>
      <w:r>
        <w:t>у 5 на 100 000 больных возникает нейросенсорная глухота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ветряной оспой</w:t>
      </w:r>
    </w:p>
    <w:p w:rsidR="00C50F93" w:rsidRDefault="002715D5">
      <w:pPr>
        <w:pStyle w:val="Textbody"/>
      </w:pPr>
      <w:r>
        <w:t>смертность 1 на 60 000 случаев.</w:t>
      </w:r>
    </w:p>
    <w:p w:rsidR="00C50F93" w:rsidRDefault="002715D5">
      <w:pPr>
        <w:pStyle w:val="Textbody"/>
      </w:pPr>
      <w:r>
        <w:t>5-6% заболевшим потребуется госпитализация. Из них:</w:t>
      </w:r>
    </w:p>
    <w:p w:rsidR="00C50F93" w:rsidRDefault="002715D5">
      <w:pPr>
        <w:pStyle w:val="Textbody"/>
        <w:numPr>
          <w:ilvl w:val="0"/>
          <w:numId w:val="1"/>
        </w:numPr>
        <w:spacing w:after="0"/>
      </w:pPr>
      <w:r>
        <w:t>30% осложнений — неврологические заболевания</w:t>
      </w:r>
    </w:p>
    <w:p w:rsidR="00C50F93" w:rsidRDefault="002715D5">
      <w:pPr>
        <w:pStyle w:val="Textbody"/>
        <w:numPr>
          <w:ilvl w:val="0"/>
          <w:numId w:val="1"/>
        </w:numPr>
        <w:spacing w:after="0"/>
      </w:pPr>
      <w:r>
        <w:t xml:space="preserve">20% — </w:t>
      </w:r>
      <w:r>
        <w:t>пневмонии и бронхиты</w:t>
      </w:r>
    </w:p>
    <w:p w:rsidR="00C50F93" w:rsidRDefault="002715D5">
      <w:pPr>
        <w:pStyle w:val="Textbody"/>
        <w:numPr>
          <w:ilvl w:val="0"/>
          <w:numId w:val="1"/>
        </w:numPr>
        <w:spacing w:after="0"/>
      </w:pPr>
      <w:r>
        <w:t>45% — местные осложнения, сопровождающиеся образованием рубцов на коже</w:t>
      </w:r>
    </w:p>
    <w:p w:rsidR="00C50F93" w:rsidRDefault="002715D5">
      <w:pPr>
        <w:pStyle w:val="Textbody"/>
        <w:numPr>
          <w:ilvl w:val="0"/>
          <w:numId w:val="1"/>
        </w:numPr>
      </w:pPr>
      <w:r>
        <w:t>у 10-20% вирус ветряной оспы пожизненно остается в нервных ганглиях и в дальнейшем вызывает опоясывающий лишай или герпес</w:t>
      </w:r>
    </w:p>
    <w:p w:rsidR="00C50F93" w:rsidRDefault="002715D5">
      <w:pPr>
        <w:pStyle w:val="4"/>
      </w:pPr>
      <w:r>
        <w:t xml:space="preserve">При заражении </w:t>
      </w:r>
      <w:r>
        <w:rPr>
          <w:u w:val="single"/>
        </w:rPr>
        <w:t>пневмококком</w:t>
      </w:r>
    </w:p>
    <w:p w:rsidR="00C50F93" w:rsidRDefault="002715D5">
      <w:pPr>
        <w:pStyle w:val="Textbody"/>
      </w:pPr>
      <w:r>
        <w:t xml:space="preserve">около 8 на 100 </w:t>
      </w:r>
      <w:r>
        <w:t>тыс. детей в возрасте до 5 лет получат осложнение в виде пневмококкового менингита. Около 83% случаев пневмококкового менингита наблюдаются среди детей в возрасте младше 2-х лет</w:t>
      </w:r>
    </w:p>
    <w:p w:rsidR="00C50F93" w:rsidRDefault="002715D5">
      <w:pPr>
        <w:pStyle w:val="Textbody"/>
      </w:pPr>
      <w:r>
        <w:t>от 8,7% до 52% случаев пневмонии наблюдается среди младенцев в возрасте младше</w:t>
      </w:r>
      <w:r>
        <w:t xml:space="preserve"> 6 месяцев</w:t>
      </w:r>
    </w:p>
    <w:p w:rsidR="00C50F93" w:rsidRDefault="002715D5">
      <w:pPr>
        <w:pStyle w:val="Standard"/>
      </w:pPr>
      <w:r>
        <w:t xml:space="preserve">Источник данных: </w:t>
      </w:r>
      <w:hyperlink r:id="rId8" w:history="1">
        <w:r>
          <w:t>Национальная ассоциация специалистов по контролю инфекций, связанных с оказанием медицинской помощи (НАСКИ)</w:t>
        </w:r>
      </w:hyperlink>
    </w:p>
    <w:sectPr w:rsidR="00C50F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D5" w:rsidRDefault="002715D5">
      <w:r>
        <w:separator/>
      </w:r>
    </w:p>
  </w:endnote>
  <w:endnote w:type="continuationSeparator" w:id="0">
    <w:p w:rsidR="002715D5" w:rsidRDefault="002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D5" w:rsidRDefault="002715D5">
      <w:r>
        <w:rPr>
          <w:color w:val="000000"/>
        </w:rPr>
        <w:separator/>
      </w:r>
    </w:p>
  </w:footnote>
  <w:footnote w:type="continuationSeparator" w:id="0">
    <w:p w:rsidR="002715D5" w:rsidRDefault="0027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5907"/>
    <w:multiLevelType w:val="multilevel"/>
    <w:tmpl w:val="653626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F93"/>
    <w:rsid w:val="002715D5"/>
    <w:rsid w:val="00400E0E"/>
    <w:rsid w:val="00C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c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Мария Сергеевна</dc:creator>
  <cp:lastModifiedBy>User</cp:lastModifiedBy>
  <cp:revision>2</cp:revision>
  <dcterms:created xsi:type="dcterms:W3CDTF">2023-04-26T15:56:00Z</dcterms:created>
  <dcterms:modified xsi:type="dcterms:W3CDTF">2023-04-26T15:56:00Z</dcterms:modified>
</cp:coreProperties>
</file>