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E9" w:rsidRDefault="00ED3720">
      <w:pPr>
        <w:pStyle w:val="1"/>
      </w:pPr>
      <w:bookmarkStart w:id="0" w:name="_GoBack"/>
      <w:bookmarkEnd w:id="0"/>
      <w:r>
        <w:t>Принципы вакцинации</w:t>
      </w:r>
    </w:p>
    <w:p w:rsidR="002D7FE9" w:rsidRDefault="00ED3720">
      <w:pPr>
        <w:pStyle w:val="Textbody"/>
      </w:pPr>
      <w:r>
        <w:t xml:space="preserve">Сразу после рождения человек соприкасается с огромным количеством микроорганизмов. Чтобы противостоять им, организм «включает» механизмы естественного иммунитета, </w:t>
      </w:r>
      <w:r>
        <w:t>который начинает формироваться еще в утробе матери и устанавливается в первые годы жизни. Часть микроорганизмов не могут преодолеть этот барьер и поэтому не опасны для здорового организма.</w:t>
      </w:r>
    </w:p>
    <w:p w:rsidR="002D7FE9" w:rsidRDefault="00ED3720">
      <w:pPr>
        <w:pStyle w:val="Textbody"/>
      </w:pPr>
      <w:r>
        <w:t>Другая часть микроорганизмов не может быть остановлена этой преград</w:t>
      </w:r>
      <w:r>
        <w:t>ой и, проникая в организм человека, вызывает заболевание и начинает битву с организмом. Исход этой схватки не всегда можно предугадать...</w:t>
      </w:r>
    </w:p>
    <w:p w:rsidR="002D7FE9" w:rsidRDefault="00ED3720">
      <w:pPr>
        <w:pStyle w:val="Textbody"/>
      </w:pPr>
      <w:r>
        <w:t>Если организм все же окажется сильнее вируса или микроба, то болезнь будет подавлена, а в организме появится информаци</w:t>
      </w:r>
      <w:r>
        <w:t>я о способах борьбы с ними — специфический (приобретенный) иммунитет.</w:t>
      </w:r>
    </w:p>
    <w:p w:rsidR="002D7FE9" w:rsidRDefault="00ED3720">
      <w:pPr>
        <w:pStyle w:val="Textbody"/>
      </w:pPr>
      <w:r>
        <w:t>При повторной встрече с вирусом приобретенный иммунитет уже будет иметь информацию о методах борьбы с ним и сможет без особых усилий защитить организм.</w:t>
      </w:r>
    </w:p>
    <w:p w:rsidR="002D7FE9" w:rsidRDefault="00ED3720">
      <w:pPr>
        <w:pStyle w:val="Textbody"/>
      </w:pPr>
      <w:r>
        <w:t>Правда, в самой первой схватке орг</w:t>
      </w:r>
      <w:r>
        <w:t>анизму могут быть нанесены серьезные повреждения — осложнения, иногда напоминающие о себе всю оставшуюся жизнь.</w:t>
      </w:r>
    </w:p>
    <w:p w:rsidR="002D7FE9" w:rsidRDefault="00ED3720">
      <w:pPr>
        <w:pStyle w:val="Textbody"/>
      </w:pPr>
      <w:r>
        <w:t xml:space="preserve">Зачем же так рисковать? Подвергать своего ребенка опасности заражения и заболевания для выработки приобретенного иммунитета естественным путем, </w:t>
      </w:r>
      <w:r>
        <w:t xml:space="preserve">если есть способ для создания такого эффекта искусственным, </w:t>
      </w:r>
      <w:r>
        <w:rPr>
          <w:rStyle w:val="StrongEmphasis"/>
        </w:rPr>
        <w:t>без риска осложнений</w:t>
      </w:r>
      <w:r>
        <w:t xml:space="preserve"> от самого заболевания. Как раз в этом и назначение вакцинопрофилактики.</w:t>
      </w:r>
    </w:p>
    <w:p w:rsidR="002D7FE9" w:rsidRDefault="00ED3720">
      <w:pPr>
        <w:pStyle w:val="Textbody"/>
      </w:pPr>
      <w:r>
        <w:t>Смысл вакцинации заключается в том, что в организм человека вводятся вакцины — ослабленные или убитые в</w:t>
      </w:r>
      <w:r>
        <w:t xml:space="preserve">озбудители различных инфекций (или искусственно синтезированные белки, которые идентичны белкам возбудителя), которые </w:t>
      </w:r>
      <w:r>
        <w:rPr>
          <w:rStyle w:val="StrongEmphasis"/>
        </w:rPr>
        <w:t>не способны вызвать само заболевание</w:t>
      </w:r>
      <w:r>
        <w:t xml:space="preserve"> и возможные с ним тяжелые осложнения.</w:t>
      </w:r>
    </w:p>
    <w:p w:rsidR="002D7FE9" w:rsidRDefault="00ED3720">
      <w:pPr>
        <w:pStyle w:val="Textbody"/>
      </w:pPr>
      <w:r>
        <w:t>Вся вакцинопрофилактика основана на существовании феномена имму</w:t>
      </w:r>
      <w:r>
        <w:t>нологической памяти. Благодаря ей удается искусственно формировать длительный, иногда пожизненный антиинфекционный иммунитет.</w:t>
      </w:r>
    </w:p>
    <w:p w:rsidR="002D7FE9" w:rsidRDefault="00ED3720">
      <w:pPr>
        <w:pStyle w:val="Textbody"/>
      </w:pPr>
      <w:r>
        <w:t>Иммунологическая память — способность организма давать ускоренную иммунологическую реакцию на повторное введение антигена.</w:t>
      </w:r>
    </w:p>
    <w:p w:rsidR="002D7FE9" w:rsidRDefault="00ED3720">
      <w:pPr>
        <w:pStyle w:val="3"/>
      </w:pPr>
      <w:r>
        <w:t>Как раб</w:t>
      </w:r>
      <w:r>
        <w:t>отает вакцина</w:t>
      </w:r>
    </w:p>
    <w:p w:rsidR="002D7FE9" w:rsidRDefault="00ED3720">
      <w:pPr>
        <w:pStyle w:val="Textbody"/>
      </w:pPr>
      <w:r>
        <w:t xml:space="preserve">После введения вакцины, получаемой из ослабленных или убитых микроорганизмов, продуктов их жизнедеятельности или из их частиц, представляющей собой чужеродную для нас структуру, организм в ответ вырабатывает специальные защитные клетки — так </w:t>
      </w:r>
      <w:r>
        <w:t>называемые специфические антитела (иммуноглобулины). Они обнаруживаются не сразу, а только на 5-7 день, затем их количество быстро нарастает к 10-12 дню, и максимально — к 20-22 дню (именно поэтому очень важно сразу после вакцинации обеспечить покой для ре</w:t>
      </w:r>
      <w:r>
        <w:t>бенка, ведь в первые дни защиты от инфекции у него еще нет, его иммунная система только вырабатывает её, а для этого ему нужны силы). Далее число специфических антител убывает и при некоторых инфекциях исчезает совсем или обнаруживается в низких титрах.</w:t>
      </w:r>
    </w:p>
    <w:p w:rsidR="002D7FE9" w:rsidRDefault="00ED3720">
      <w:pPr>
        <w:pStyle w:val="Textbody"/>
      </w:pPr>
      <w:r>
        <w:lastRenderedPageBreak/>
        <w:t>Но</w:t>
      </w:r>
      <w:r>
        <w:t xml:space="preserve"> </w:t>
      </w:r>
      <w:r>
        <w:rPr>
          <w:rStyle w:val="StrongEmphasis"/>
        </w:rPr>
        <w:t>иммунологическая память сохраняется</w:t>
      </w:r>
      <w:r>
        <w:t xml:space="preserve">. Если возбудитель проникает вторично, то антитела появляются </w:t>
      </w:r>
      <w:r>
        <w:rPr>
          <w:rStyle w:val="StrongEmphasis"/>
        </w:rPr>
        <w:t>гораздо быстрее</w:t>
      </w:r>
      <w:r>
        <w:t xml:space="preserve"> — уже через 1-2 дня — и в большем количестве, чем при первичном ответе.</w:t>
      </w:r>
    </w:p>
    <w:p w:rsidR="002D7FE9" w:rsidRDefault="00ED3720">
      <w:pPr>
        <w:pStyle w:val="Textbody"/>
      </w:pPr>
      <w:r>
        <w:t xml:space="preserve">Некоторые вакцины создают иммунитет с первого раза, другие приходится </w:t>
      </w:r>
      <w:r>
        <w:t>вводить повторно (т.н. ревакцинация).</w:t>
      </w:r>
    </w:p>
    <w:p w:rsidR="002D7FE9" w:rsidRDefault="00ED3720">
      <w:pPr>
        <w:pStyle w:val="Textbody"/>
      </w:pPr>
      <w:r>
        <w:t>В результате этой борьбы организм вырабатывает антитела к данному возбудителю и получает опыт его эффективного обезвреживания (</w:t>
      </w:r>
      <w:r>
        <w:rPr>
          <w:rStyle w:val="StrongEmphasis"/>
        </w:rPr>
        <w:t>приобретенный иммунитет</w:t>
      </w:r>
      <w:r>
        <w:t xml:space="preserve">). Именно этот опыт будет впоследствии использоваться при встрече с </w:t>
      </w:r>
      <w:r>
        <w:t xml:space="preserve">аналогичным реальным возбудителем болезни — антитела остановят развитие заболевания в самом начале болезни или, в случае, если заражение все же произойдет, позволят организму, например, справиться с вирусом без серьезных осложнений. Таким образом, вакцина </w:t>
      </w:r>
      <w:r>
        <w:t>является тренировочным испытанием организма для борьбы с определенным видом инфекции.</w:t>
      </w:r>
    </w:p>
    <w:p w:rsidR="002D7FE9" w:rsidRDefault="00ED3720">
      <w:pPr>
        <w:pStyle w:val="Textbody"/>
      </w:pPr>
      <w:r>
        <w:t xml:space="preserve">Наиболее важно, что защита, обусловленная вакцинацией, помогает </w:t>
      </w:r>
      <w:r>
        <w:rPr>
          <w:rStyle w:val="StrongEmphasis"/>
        </w:rPr>
        <w:t>миновать развитие осложнений</w:t>
      </w:r>
      <w:r>
        <w:t>, связанных с течением подобного заболевания. Польза вакцинации намного превыш</w:t>
      </w:r>
      <w:r>
        <w:t>ает этот показатель при развитии заболеваний, предупреждаемых вакцинацией.</w:t>
      </w:r>
    </w:p>
    <w:p w:rsidR="002D7FE9" w:rsidRDefault="00ED3720">
      <w:pPr>
        <w:pStyle w:val="Standard"/>
      </w:pPr>
      <w:r>
        <w:tab/>
      </w:r>
    </w:p>
    <w:p w:rsidR="002D7FE9" w:rsidRDefault="00ED3720">
      <w:pPr>
        <w:pStyle w:val="Standard"/>
      </w:pPr>
      <w:r>
        <w:t xml:space="preserve">Источник данных: </w:t>
      </w:r>
      <w:hyperlink r:id="rId7" w:history="1">
        <w:r>
          <w:t>Национальная ассоциация специалистов по контролю инфекций, связанных с оказанием медицинской помощи (НАСКИ)</w:t>
        </w:r>
      </w:hyperlink>
    </w:p>
    <w:sectPr w:rsidR="002D7FE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20" w:rsidRDefault="00ED3720">
      <w:r>
        <w:separator/>
      </w:r>
    </w:p>
  </w:endnote>
  <w:endnote w:type="continuationSeparator" w:id="0">
    <w:p w:rsidR="00ED3720" w:rsidRDefault="00ED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20" w:rsidRDefault="00ED3720">
      <w:r>
        <w:rPr>
          <w:color w:val="000000"/>
        </w:rPr>
        <w:separator/>
      </w:r>
    </w:p>
  </w:footnote>
  <w:footnote w:type="continuationSeparator" w:id="0">
    <w:p w:rsidR="00ED3720" w:rsidRDefault="00ED3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7FE9"/>
    <w:rsid w:val="002D7FE9"/>
    <w:rsid w:val="008D0741"/>
    <w:rsid w:val="00E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Heading"/>
    <w:next w:val="Textbody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sc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 Мария Сергеевна</dc:creator>
  <cp:lastModifiedBy>User</cp:lastModifiedBy>
  <cp:revision>2</cp:revision>
  <dcterms:created xsi:type="dcterms:W3CDTF">2023-04-26T15:59:00Z</dcterms:created>
  <dcterms:modified xsi:type="dcterms:W3CDTF">2023-04-26T15:59:00Z</dcterms:modified>
</cp:coreProperties>
</file>