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4E" w:rsidRDefault="00EB514E" w:rsidP="005628F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МУНИЦИПАЛЬНОЕ КАЗЁННОЕ ОБЩЕОБРАЗОВАТЕЛЬНОЕ УЧРЕЖДЕНИЕ ВЕРХ-НЕНИНСКАЯ СРЕДНЯЯ ОБЩЕОБРАЗОВАТЕЛЬНАЯ ШКОЛА</w:t>
      </w:r>
    </w:p>
    <w:p w:rsidR="00EB514E" w:rsidRDefault="00EB514E" w:rsidP="005628F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 Р И К А З</w:t>
      </w:r>
    </w:p>
    <w:p w:rsidR="00EB514E" w:rsidRDefault="00EB514E" w:rsidP="005628F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22.10.2020                                                                                          №55-Р</w:t>
      </w:r>
    </w:p>
    <w:p w:rsidR="00EB514E" w:rsidRDefault="00EB514E" w:rsidP="005628F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проведении муниципального этапа всероссийской олимпиады школьников в 2020-2021 учебном году</w:t>
      </w:r>
    </w:p>
    <w:p w:rsidR="00EB514E" w:rsidRDefault="00EB514E" w:rsidP="00B50E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Порядком проведения всероссийской олимпиады школьников, утвержденным приказом от 18.11.2013 №1252 Министерством образования и науки Российской Федерации, на основании приказа Министерства образования и науки</w:t>
      </w:r>
      <w:r w:rsidRPr="005628F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Алтайского края от 12.10.2020№1201, приказа комитета Администрации Ельцовского района по образованию от 22.10.2020 №123-Р </w:t>
      </w:r>
      <w:r w:rsidRPr="00B50EFC">
        <w:rPr>
          <w:rFonts w:ascii="Arial" w:hAnsi="Arial" w:cs="Arial"/>
          <w:sz w:val="24"/>
          <w:szCs w:val="24"/>
        </w:rPr>
        <w:t>«О проведении муниципального этапа всероссийской олимпиады школьников в 2020-2021 учебном году»</w:t>
      </w:r>
    </w:p>
    <w:p w:rsidR="00EB514E" w:rsidRPr="00295FC1" w:rsidRDefault="00EB514E" w:rsidP="00B50EFC">
      <w:pPr>
        <w:rPr>
          <w:rFonts w:ascii="Arial" w:hAnsi="Arial" w:cs="Arial"/>
          <w:b/>
          <w:bCs/>
          <w:sz w:val="24"/>
          <w:szCs w:val="24"/>
        </w:rPr>
      </w:pPr>
      <w:r w:rsidRPr="00295FC1">
        <w:rPr>
          <w:rFonts w:ascii="Arial" w:hAnsi="Arial" w:cs="Arial"/>
          <w:b/>
          <w:bCs/>
          <w:sz w:val="24"/>
          <w:szCs w:val="24"/>
        </w:rPr>
        <w:t>П Р И К А З Ы В А Ю:</w:t>
      </w:r>
    </w:p>
    <w:p w:rsidR="00EB514E" w:rsidRDefault="00EB514E" w:rsidP="00B50EF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Организовать участие в муниципальном этапе Всероссийской олимпиады школьников(17.11.2020 – 12.12.2020)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5300"/>
        <w:gridCol w:w="2916"/>
      </w:tblGrid>
      <w:tr w:rsidR="00EB514E" w:rsidRPr="00F67196">
        <w:tc>
          <w:tcPr>
            <w:tcW w:w="1129" w:type="dxa"/>
          </w:tcPr>
          <w:p w:rsidR="00EB514E" w:rsidRPr="00F67196" w:rsidRDefault="00EB514E" w:rsidP="00F67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719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300" w:type="dxa"/>
          </w:tcPr>
          <w:p w:rsidR="00EB514E" w:rsidRPr="00F67196" w:rsidRDefault="00EB514E" w:rsidP="00F67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7196">
              <w:rPr>
                <w:rFonts w:ascii="Arial" w:hAnsi="Arial" w:cs="Arial"/>
                <w:sz w:val="24"/>
                <w:szCs w:val="24"/>
              </w:rPr>
              <w:t>Предмет</w:t>
            </w:r>
          </w:p>
        </w:tc>
        <w:tc>
          <w:tcPr>
            <w:tcW w:w="2916" w:type="dxa"/>
          </w:tcPr>
          <w:p w:rsidR="00EB514E" w:rsidRPr="00F67196" w:rsidRDefault="00EB514E" w:rsidP="00F67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7196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  <w:tr w:rsidR="00EB514E" w:rsidRPr="00F67196">
        <w:tc>
          <w:tcPr>
            <w:tcW w:w="1129" w:type="dxa"/>
          </w:tcPr>
          <w:p w:rsidR="00EB514E" w:rsidRPr="00F67196" w:rsidRDefault="00EB514E" w:rsidP="00F67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71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00" w:type="dxa"/>
          </w:tcPr>
          <w:p w:rsidR="00EB514E" w:rsidRPr="00F67196" w:rsidRDefault="00EB514E" w:rsidP="00F67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История</w:t>
            </w:r>
          </w:p>
        </w:tc>
        <w:tc>
          <w:tcPr>
            <w:tcW w:w="2916" w:type="dxa"/>
          </w:tcPr>
          <w:p w:rsidR="00EB514E" w:rsidRPr="00F67196" w:rsidRDefault="00EB514E" w:rsidP="00F67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17.11.2020</w:t>
            </w:r>
          </w:p>
        </w:tc>
      </w:tr>
      <w:tr w:rsidR="00EB514E" w:rsidRPr="00F67196">
        <w:tc>
          <w:tcPr>
            <w:tcW w:w="1129" w:type="dxa"/>
          </w:tcPr>
          <w:p w:rsidR="00EB514E" w:rsidRPr="00F67196" w:rsidRDefault="00EB514E" w:rsidP="00F67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71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00" w:type="dxa"/>
          </w:tcPr>
          <w:p w:rsidR="00EB514E" w:rsidRPr="00F67196" w:rsidRDefault="00EB514E" w:rsidP="00F67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Информатика и ИКТ</w:t>
            </w:r>
          </w:p>
        </w:tc>
        <w:tc>
          <w:tcPr>
            <w:tcW w:w="2916" w:type="dxa"/>
          </w:tcPr>
          <w:p w:rsidR="00EB514E" w:rsidRPr="00F67196" w:rsidRDefault="00EB514E" w:rsidP="00F67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18.11.2020</w:t>
            </w:r>
          </w:p>
        </w:tc>
      </w:tr>
      <w:tr w:rsidR="00EB514E" w:rsidRPr="00F67196">
        <w:tc>
          <w:tcPr>
            <w:tcW w:w="1129" w:type="dxa"/>
          </w:tcPr>
          <w:p w:rsidR="00EB514E" w:rsidRPr="00F67196" w:rsidRDefault="00EB514E" w:rsidP="00F67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71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00" w:type="dxa"/>
          </w:tcPr>
          <w:p w:rsidR="00EB514E" w:rsidRPr="00F67196" w:rsidRDefault="00EB514E" w:rsidP="00F67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Химия </w:t>
            </w:r>
          </w:p>
        </w:tc>
        <w:tc>
          <w:tcPr>
            <w:tcW w:w="2916" w:type="dxa"/>
          </w:tcPr>
          <w:p w:rsidR="00EB514E" w:rsidRPr="00F67196" w:rsidRDefault="00EB514E" w:rsidP="00F67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20.11.2020</w:t>
            </w:r>
          </w:p>
        </w:tc>
      </w:tr>
      <w:tr w:rsidR="00EB514E" w:rsidRPr="00F67196">
        <w:tc>
          <w:tcPr>
            <w:tcW w:w="1129" w:type="dxa"/>
          </w:tcPr>
          <w:p w:rsidR="00EB514E" w:rsidRPr="00F67196" w:rsidRDefault="00EB514E" w:rsidP="00F67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719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00" w:type="dxa"/>
          </w:tcPr>
          <w:p w:rsidR="00EB514E" w:rsidRPr="00F67196" w:rsidRDefault="00EB514E" w:rsidP="00F67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2916" w:type="dxa"/>
          </w:tcPr>
          <w:p w:rsidR="00EB514E" w:rsidRPr="00F67196" w:rsidRDefault="00EB514E" w:rsidP="00F67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21.11.2020</w:t>
            </w:r>
          </w:p>
        </w:tc>
      </w:tr>
      <w:tr w:rsidR="00EB514E" w:rsidRPr="00F67196">
        <w:tc>
          <w:tcPr>
            <w:tcW w:w="1129" w:type="dxa"/>
          </w:tcPr>
          <w:p w:rsidR="00EB514E" w:rsidRPr="00F67196" w:rsidRDefault="00EB514E" w:rsidP="00F67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719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00" w:type="dxa"/>
          </w:tcPr>
          <w:p w:rsidR="00EB514E" w:rsidRPr="00F67196" w:rsidRDefault="00EB514E" w:rsidP="00F67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География</w:t>
            </w:r>
          </w:p>
        </w:tc>
        <w:tc>
          <w:tcPr>
            <w:tcW w:w="2916" w:type="dxa"/>
          </w:tcPr>
          <w:p w:rsidR="00EB514E" w:rsidRPr="00F67196" w:rsidRDefault="00EB514E" w:rsidP="00F67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23.11.2020</w:t>
            </w:r>
          </w:p>
        </w:tc>
      </w:tr>
      <w:tr w:rsidR="00EB514E" w:rsidRPr="00F67196">
        <w:tc>
          <w:tcPr>
            <w:tcW w:w="1129" w:type="dxa"/>
          </w:tcPr>
          <w:p w:rsidR="00EB514E" w:rsidRPr="00F67196" w:rsidRDefault="00EB514E" w:rsidP="00F67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719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300" w:type="dxa"/>
          </w:tcPr>
          <w:p w:rsidR="00EB514E" w:rsidRPr="00F67196" w:rsidRDefault="00EB514E" w:rsidP="00F67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Физика</w:t>
            </w:r>
          </w:p>
        </w:tc>
        <w:tc>
          <w:tcPr>
            <w:tcW w:w="2916" w:type="dxa"/>
          </w:tcPr>
          <w:p w:rsidR="00EB514E" w:rsidRPr="00F67196" w:rsidRDefault="00EB514E" w:rsidP="00F67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24.11.2020</w:t>
            </w:r>
          </w:p>
        </w:tc>
      </w:tr>
      <w:tr w:rsidR="00EB514E" w:rsidRPr="00F67196">
        <w:tc>
          <w:tcPr>
            <w:tcW w:w="1129" w:type="dxa"/>
          </w:tcPr>
          <w:p w:rsidR="00EB514E" w:rsidRPr="00F67196" w:rsidRDefault="00EB514E" w:rsidP="00F67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719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300" w:type="dxa"/>
          </w:tcPr>
          <w:p w:rsidR="00EB514E" w:rsidRPr="00F67196" w:rsidRDefault="00EB514E" w:rsidP="00F67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Немецкий язык</w:t>
            </w:r>
          </w:p>
        </w:tc>
        <w:tc>
          <w:tcPr>
            <w:tcW w:w="2916" w:type="dxa"/>
          </w:tcPr>
          <w:p w:rsidR="00EB514E" w:rsidRPr="00F67196" w:rsidRDefault="00EB514E" w:rsidP="00F67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25.11.2020</w:t>
            </w:r>
          </w:p>
        </w:tc>
      </w:tr>
      <w:tr w:rsidR="00EB514E" w:rsidRPr="00F67196">
        <w:tc>
          <w:tcPr>
            <w:tcW w:w="1129" w:type="dxa"/>
          </w:tcPr>
          <w:p w:rsidR="00EB514E" w:rsidRPr="00F67196" w:rsidRDefault="00EB514E" w:rsidP="00F67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719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300" w:type="dxa"/>
          </w:tcPr>
          <w:p w:rsidR="00EB514E" w:rsidRPr="00F67196" w:rsidRDefault="00EB514E" w:rsidP="00F67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2916" w:type="dxa"/>
          </w:tcPr>
          <w:p w:rsidR="00EB514E" w:rsidRPr="00F67196" w:rsidRDefault="00EB514E" w:rsidP="00F67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26.11.2020</w:t>
            </w:r>
          </w:p>
        </w:tc>
      </w:tr>
      <w:tr w:rsidR="00EB514E" w:rsidRPr="00F67196">
        <w:tc>
          <w:tcPr>
            <w:tcW w:w="1129" w:type="dxa"/>
          </w:tcPr>
          <w:p w:rsidR="00EB514E" w:rsidRPr="00F67196" w:rsidRDefault="00EB514E" w:rsidP="00F67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719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300" w:type="dxa"/>
          </w:tcPr>
          <w:p w:rsidR="00EB514E" w:rsidRPr="00F67196" w:rsidRDefault="00EB514E" w:rsidP="00F67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2916" w:type="dxa"/>
          </w:tcPr>
          <w:p w:rsidR="00EB514E" w:rsidRPr="00F67196" w:rsidRDefault="00EB514E" w:rsidP="00F67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28.11.2020</w:t>
            </w:r>
          </w:p>
        </w:tc>
      </w:tr>
      <w:tr w:rsidR="00EB514E" w:rsidRPr="00F67196">
        <w:tc>
          <w:tcPr>
            <w:tcW w:w="1129" w:type="dxa"/>
          </w:tcPr>
          <w:p w:rsidR="00EB514E" w:rsidRPr="00F67196" w:rsidRDefault="00EB514E" w:rsidP="00F67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71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00" w:type="dxa"/>
          </w:tcPr>
          <w:p w:rsidR="00EB514E" w:rsidRPr="00F67196" w:rsidRDefault="00EB514E" w:rsidP="00F67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2916" w:type="dxa"/>
          </w:tcPr>
          <w:p w:rsidR="00EB514E" w:rsidRPr="00F67196" w:rsidRDefault="00EB514E" w:rsidP="00F67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30.11.2020</w:t>
            </w:r>
          </w:p>
        </w:tc>
      </w:tr>
      <w:tr w:rsidR="00EB514E" w:rsidRPr="00F67196">
        <w:tc>
          <w:tcPr>
            <w:tcW w:w="1129" w:type="dxa"/>
          </w:tcPr>
          <w:p w:rsidR="00EB514E" w:rsidRPr="00F67196" w:rsidRDefault="00EB514E" w:rsidP="00F67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719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00" w:type="dxa"/>
          </w:tcPr>
          <w:p w:rsidR="00EB514E" w:rsidRPr="00F67196" w:rsidRDefault="00EB514E" w:rsidP="00F67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2916" w:type="dxa"/>
          </w:tcPr>
          <w:p w:rsidR="00EB514E" w:rsidRPr="00F67196" w:rsidRDefault="00EB514E" w:rsidP="00F67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01.12.2020</w:t>
            </w:r>
          </w:p>
        </w:tc>
      </w:tr>
      <w:tr w:rsidR="00EB514E" w:rsidRPr="00F67196">
        <w:tc>
          <w:tcPr>
            <w:tcW w:w="1129" w:type="dxa"/>
          </w:tcPr>
          <w:p w:rsidR="00EB514E" w:rsidRPr="00F67196" w:rsidRDefault="00EB514E" w:rsidP="00F67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719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300" w:type="dxa"/>
          </w:tcPr>
          <w:p w:rsidR="00EB514E" w:rsidRPr="00F67196" w:rsidRDefault="00EB514E" w:rsidP="00F67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2916" w:type="dxa"/>
          </w:tcPr>
          <w:p w:rsidR="00EB514E" w:rsidRPr="00F67196" w:rsidRDefault="00EB514E" w:rsidP="00F67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03.12.2020</w:t>
            </w:r>
          </w:p>
        </w:tc>
      </w:tr>
      <w:tr w:rsidR="00EB514E" w:rsidRPr="00F67196">
        <w:tc>
          <w:tcPr>
            <w:tcW w:w="1129" w:type="dxa"/>
          </w:tcPr>
          <w:p w:rsidR="00EB514E" w:rsidRPr="00F67196" w:rsidRDefault="00EB514E" w:rsidP="00F67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300" w:type="dxa"/>
          </w:tcPr>
          <w:p w:rsidR="00EB514E" w:rsidRPr="00F67196" w:rsidRDefault="00EB514E" w:rsidP="00F67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Право</w:t>
            </w:r>
          </w:p>
        </w:tc>
        <w:tc>
          <w:tcPr>
            <w:tcW w:w="2916" w:type="dxa"/>
          </w:tcPr>
          <w:p w:rsidR="00EB514E" w:rsidRPr="00F67196" w:rsidRDefault="00EB514E" w:rsidP="00F67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04.12.2020</w:t>
            </w:r>
          </w:p>
        </w:tc>
      </w:tr>
      <w:tr w:rsidR="00EB514E" w:rsidRPr="00F67196">
        <w:tc>
          <w:tcPr>
            <w:tcW w:w="1129" w:type="dxa"/>
          </w:tcPr>
          <w:p w:rsidR="00EB514E" w:rsidRPr="00F67196" w:rsidRDefault="00EB514E" w:rsidP="00F67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719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00" w:type="dxa"/>
          </w:tcPr>
          <w:p w:rsidR="00EB514E" w:rsidRPr="00F67196" w:rsidRDefault="00EB514E" w:rsidP="00F67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2916" w:type="dxa"/>
          </w:tcPr>
          <w:p w:rsidR="00EB514E" w:rsidRPr="00F67196" w:rsidRDefault="00EB514E" w:rsidP="00F67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05.12.2020</w:t>
            </w:r>
          </w:p>
        </w:tc>
      </w:tr>
      <w:tr w:rsidR="00EB514E" w:rsidRPr="00F67196">
        <w:tc>
          <w:tcPr>
            <w:tcW w:w="1129" w:type="dxa"/>
          </w:tcPr>
          <w:p w:rsidR="00EB514E" w:rsidRPr="00F67196" w:rsidRDefault="00EB514E" w:rsidP="00F67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300" w:type="dxa"/>
          </w:tcPr>
          <w:p w:rsidR="00EB514E" w:rsidRPr="00F67196" w:rsidRDefault="00EB514E" w:rsidP="00F67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Искусство (МХК)</w:t>
            </w:r>
          </w:p>
        </w:tc>
        <w:tc>
          <w:tcPr>
            <w:tcW w:w="2916" w:type="dxa"/>
          </w:tcPr>
          <w:p w:rsidR="00EB514E" w:rsidRPr="00F67196" w:rsidRDefault="00EB514E" w:rsidP="00F67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07.12.2020</w:t>
            </w:r>
          </w:p>
        </w:tc>
      </w:tr>
      <w:tr w:rsidR="00EB514E" w:rsidRPr="00F67196">
        <w:tc>
          <w:tcPr>
            <w:tcW w:w="1129" w:type="dxa"/>
          </w:tcPr>
          <w:p w:rsidR="00EB514E" w:rsidRPr="00F67196" w:rsidRDefault="00EB514E" w:rsidP="00F67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300" w:type="dxa"/>
          </w:tcPr>
          <w:p w:rsidR="00EB514E" w:rsidRDefault="00EB514E" w:rsidP="00F67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Экономика</w:t>
            </w:r>
          </w:p>
        </w:tc>
        <w:tc>
          <w:tcPr>
            <w:tcW w:w="2916" w:type="dxa"/>
          </w:tcPr>
          <w:p w:rsidR="00EB514E" w:rsidRPr="00F67196" w:rsidRDefault="00EB514E" w:rsidP="00F67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09.12.2020</w:t>
            </w:r>
          </w:p>
        </w:tc>
      </w:tr>
      <w:tr w:rsidR="00EB514E" w:rsidRPr="00F67196">
        <w:tc>
          <w:tcPr>
            <w:tcW w:w="1129" w:type="dxa"/>
          </w:tcPr>
          <w:p w:rsidR="00EB514E" w:rsidRPr="00F67196" w:rsidRDefault="00EB514E" w:rsidP="00F67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300" w:type="dxa"/>
          </w:tcPr>
          <w:p w:rsidR="00EB514E" w:rsidRDefault="00EB514E" w:rsidP="00F67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Астрономия</w:t>
            </w:r>
          </w:p>
        </w:tc>
        <w:tc>
          <w:tcPr>
            <w:tcW w:w="2916" w:type="dxa"/>
          </w:tcPr>
          <w:p w:rsidR="00EB514E" w:rsidRPr="00F67196" w:rsidRDefault="00EB514E" w:rsidP="00F67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10.12.2020</w:t>
            </w:r>
          </w:p>
        </w:tc>
      </w:tr>
      <w:tr w:rsidR="00EB514E" w:rsidRPr="00F67196">
        <w:tc>
          <w:tcPr>
            <w:tcW w:w="1129" w:type="dxa"/>
          </w:tcPr>
          <w:p w:rsidR="00EB514E" w:rsidRPr="00F67196" w:rsidRDefault="00EB514E" w:rsidP="00F67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300" w:type="dxa"/>
          </w:tcPr>
          <w:p w:rsidR="00EB514E" w:rsidRDefault="00EB514E" w:rsidP="00F67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ОБЖ</w:t>
            </w:r>
          </w:p>
        </w:tc>
        <w:tc>
          <w:tcPr>
            <w:tcW w:w="2916" w:type="dxa"/>
          </w:tcPr>
          <w:p w:rsidR="00EB514E" w:rsidRPr="00F67196" w:rsidRDefault="00EB514E" w:rsidP="00F67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11.12.2020</w:t>
            </w:r>
          </w:p>
        </w:tc>
      </w:tr>
      <w:tr w:rsidR="00EB514E" w:rsidRPr="00F67196">
        <w:tc>
          <w:tcPr>
            <w:tcW w:w="1129" w:type="dxa"/>
          </w:tcPr>
          <w:p w:rsidR="00EB514E" w:rsidRPr="00F67196" w:rsidRDefault="00EB514E" w:rsidP="00F67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300" w:type="dxa"/>
          </w:tcPr>
          <w:p w:rsidR="00EB514E" w:rsidRDefault="00EB514E" w:rsidP="00F67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2916" w:type="dxa"/>
          </w:tcPr>
          <w:p w:rsidR="00EB514E" w:rsidRPr="00F67196" w:rsidRDefault="00EB514E" w:rsidP="00F67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12.12.2020</w:t>
            </w:r>
          </w:p>
        </w:tc>
      </w:tr>
    </w:tbl>
    <w:p w:rsidR="00EB514E" w:rsidRDefault="00EB514E" w:rsidP="00B50EFC">
      <w:pPr>
        <w:rPr>
          <w:rFonts w:ascii="Arial" w:hAnsi="Arial" w:cs="Arial"/>
          <w:sz w:val="24"/>
          <w:szCs w:val="24"/>
          <w:lang w:val="en-US"/>
        </w:rPr>
      </w:pPr>
    </w:p>
    <w:p w:rsidR="00EB514E" w:rsidRDefault="00EB514E" w:rsidP="00B50EFC">
      <w:pPr>
        <w:rPr>
          <w:rFonts w:ascii="Arial" w:hAnsi="Arial" w:cs="Arial"/>
          <w:sz w:val="24"/>
          <w:szCs w:val="24"/>
          <w:lang w:val="en-US"/>
        </w:rPr>
      </w:pPr>
    </w:p>
    <w:p w:rsidR="00EB514E" w:rsidRDefault="00EB514E" w:rsidP="00B50EFC">
      <w:pPr>
        <w:rPr>
          <w:rFonts w:ascii="Arial" w:hAnsi="Arial" w:cs="Arial"/>
          <w:sz w:val="24"/>
          <w:szCs w:val="24"/>
          <w:lang w:val="en-US"/>
        </w:rPr>
      </w:pPr>
    </w:p>
    <w:p w:rsidR="00EB514E" w:rsidRDefault="00EB514E" w:rsidP="00B50EFC">
      <w:pPr>
        <w:rPr>
          <w:rFonts w:ascii="Arial" w:hAnsi="Arial" w:cs="Arial"/>
          <w:sz w:val="24"/>
          <w:szCs w:val="24"/>
          <w:lang w:val="en-US"/>
        </w:rPr>
      </w:pPr>
    </w:p>
    <w:p w:rsidR="00EB514E" w:rsidRDefault="00EB514E" w:rsidP="00B50EFC">
      <w:pPr>
        <w:rPr>
          <w:rFonts w:ascii="Arial" w:hAnsi="Arial" w:cs="Arial"/>
          <w:sz w:val="24"/>
          <w:szCs w:val="24"/>
          <w:lang w:val="en-US"/>
        </w:rPr>
      </w:pPr>
    </w:p>
    <w:p w:rsidR="00EB514E" w:rsidRPr="00F53E2D" w:rsidRDefault="00EB514E" w:rsidP="00B50EFC">
      <w:pPr>
        <w:rPr>
          <w:rFonts w:ascii="Arial" w:hAnsi="Arial" w:cs="Arial"/>
          <w:sz w:val="24"/>
          <w:szCs w:val="24"/>
          <w:lang w:val="en-US"/>
        </w:rPr>
      </w:pPr>
    </w:p>
    <w:p w:rsidR="00EB514E" w:rsidRDefault="00EB514E" w:rsidP="000B300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Ответственность за проведение муниципального этапа олимпиады возложить на руководителя ШМО учителей МКОУ ВСОШ – Горчакову Светлану Владимировну </w:t>
      </w:r>
    </w:p>
    <w:tbl>
      <w:tblPr>
        <w:tblStyle w:val="TableGrid"/>
        <w:tblW w:w="9828" w:type="dxa"/>
        <w:tblInd w:w="-106" w:type="dxa"/>
        <w:tblLook w:val="01E0"/>
      </w:tblPr>
      <w:tblGrid>
        <w:gridCol w:w="452"/>
        <w:gridCol w:w="1741"/>
        <w:gridCol w:w="1794"/>
        <w:gridCol w:w="1518"/>
        <w:gridCol w:w="1440"/>
        <w:gridCol w:w="2883"/>
      </w:tblGrid>
      <w:tr w:rsidR="00EB514E">
        <w:tc>
          <w:tcPr>
            <w:tcW w:w="466" w:type="dxa"/>
          </w:tcPr>
          <w:p w:rsidR="00EB514E" w:rsidRPr="002C0F9A" w:rsidRDefault="00EB514E" w:rsidP="002A69FA">
            <w:pPr>
              <w:pStyle w:val="ListParagraph"/>
              <w:ind w:left="0"/>
              <w:rPr>
                <w:rFonts w:ascii="Arial" w:hAnsi="Arial" w:cs="Arial"/>
              </w:rPr>
            </w:pPr>
            <w:r w:rsidRPr="002C0F9A">
              <w:rPr>
                <w:rFonts w:ascii="Arial" w:hAnsi="Arial" w:cs="Arial"/>
              </w:rPr>
              <w:t>№</w:t>
            </w:r>
          </w:p>
        </w:tc>
        <w:tc>
          <w:tcPr>
            <w:tcW w:w="1829" w:type="dxa"/>
          </w:tcPr>
          <w:p w:rsidR="00EB514E" w:rsidRPr="002C0F9A" w:rsidRDefault="00EB514E" w:rsidP="002A69FA">
            <w:pPr>
              <w:pStyle w:val="ListParagraph"/>
              <w:ind w:left="0"/>
              <w:rPr>
                <w:rFonts w:ascii="Arial" w:hAnsi="Arial" w:cs="Arial"/>
              </w:rPr>
            </w:pPr>
            <w:r w:rsidRPr="002C0F9A">
              <w:rPr>
                <w:rFonts w:ascii="Arial" w:hAnsi="Arial" w:cs="Arial"/>
              </w:rPr>
              <w:t>Наименование школы</w:t>
            </w:r>
          </w:p>
        </w:tc>
        <w:tc>
          <w:tcPr>
            <w:tcW w:w="1885" w:type="dxa"/>
          </w:tcPr>
          <w:p w:rsidR="00EB514E" w:rsidRPr="002C0F9A" w:rsidRDefault="00EB514E" w:rsidP="002A69FA">
            <w:pPr>
              <w:pStyle w:val="ListParagraph"/>
              <w:ind w:left="0"/>
              <w:rPr>
                <w:rFonts w:ascii="Arial" w:hAnsi="Arial" w:cs="Arial"/>
              </w:rPr>
            </w:pPr>
            <w:r w:rsidRPr="002C0F9A">
              <w:rPr>
                <w:rFonts w:ascii="Arial" w:hAnsi="Arial" w:cs="Arial"/>
              </w:rPr>
              <w:t>Ф.И.О. ответственного</w:t>
            </w:r>
          </w:p>
        </w:tc>
        <w:tc>
          <w:tcPr>
            <w:tcW w:w="1395" w:type="dxa"/>
          </w:tcPr>
          <w:p w:rsidR="00EB514E" w:rsidRPr="002C0F9A" w:rsidRDefault="00EB514E" w:rsidP="002A69FA">
            <w:pPr>
              <w:pStyle w:val="ListParagraph"/>
              <w:ind w:left="0"/>
              <w:rPr>
                <w:rFonts w:ascii="Arial" w:hAnsi="Arial" w:cs="Arial"/>
              </w:rPr>
            </w:pPr>
            <w:r w:rsidRPr="002C0F9A">
              <w:rPr>
                <w:rFonts w:ascii="Arial" w:hAnsi="Arial" w:cs="Arial"/>
              </w:rPr>
              <w:t>Должность</w:t>
            </w:r>
          </w:p>
        </w:tc>
        <w:tc>
          <w:tcPr>
            <w:tcW w:w="1294" w:type="dxa"/>
          </w:tcPr>
          <w:p w:rsidR="00EB514E" w:rsidRPr="002C0F9A" w:rsidRDefault="00EB514E" w:rsidP="002A69FA">
            <w:pPr>
              <w:pStyle w:val="ListParagraph"/>
              <w:ind w:left="0"/>
              <w:rPr>
                <w:rFonts w:ascii="Arial" w:hAnsi="Arial" w:cs="Arial"/>
              </w:rPr>
            </w:pPr>
            <w:r w:rsidRPr="002C0F9A">
              <w:rPr>
                <w:rFonts w:ascii="Arial" w:hAnsi="Arial" w:cs="Arial"/>
              </w:rPr>
              <w:t>Номер сотового телефона</w:t>
            </w:r>
          </w:p>
        </w:tc>
        <w:tc>
          <w:tcPr>
            <w:tcW w:w="2959" w:type="dxa"/>
          </w:tcPr>
          <w:p w:rsidR="00EB514E" w:rsidRPr="002C0F9A" w:rsidRDefault="00EB514E" w:rsidP="002A69FA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002C0F9A">
              <w:rPr>
                <w:rFonts w:ascii="Arial" w:hAnsi="Arial" w:cs="Arial"/>
                <w:lang w:val="en-US"/>
              </w:rPr>
              <w:t>email</w:t>
            </w:r>
          </w:p>
        </w:tc>
      </w:tr>
      <w:tr w:rsidR="00EB514E">
        <w:tc>
          <w:tcPr>
            <w:tcW w:w="466" w:type="dxa"/>
          </w:tcPr>
          <w:p w:rsidR="00EB514E" w:rsidRPr="002C0F9A" w:rsidRDefault="00EB514E" w:rsidP="002A69FA">
            <w:pPr>
              <w:pStyle w:val="ListParagraph"/>
              <w:ind w:left="0"/>
              <w:rPr>
                <w:rFonts w:ascii="Arial" w:hAnsi="Arial" w:cs="Arial"/>
              </w:rPr>
            </w:pPr>
            <w:r w:rsidRPr="002C0F9A">
              <w:rPr>
                <w:rFonts w:ascii="Arial" w:hAnsi="Arial" w:cs="Arial"/>
              </w:rPr>
              <w:t>1</w:t>
            </w:r>
          </w:p>
        </w:tc>
        <w:tc>
          <w:tcPr>
            <w:tcW w:w="1829" w:type="dxa"/>
          </w:tcPr>
          <w:p w:rsidR="00EB514E" w:rsidRPr="002C0F9A" w:rsidRDefault="00EB514E" w:rsidP="002A69FA">
            <w:pPr>
              <w:pStyle w:val="ListParagraph"/>
              <w:ind w:left="0"/>
              <w:rPr>
                <w:rFonts w:ascii="Arial" w:hAnsi="Arial" w:cs="Arial"/>
              </w:rPr>
            </w:pPr>
            <w:r w:rsidRPr="002C0F9A">
              <w:rPr>
                <w:rFonts w:ascii="Arial" w:hAnsi="Arial" w:cs="Arial"/>
              </w:rPr>
              <w:t xml:space="preserve">МКОУ </w:t>
            </w:r>
            <w:r>
              <w:rPr>
                <w:rFonts w:ascii="Arial" w:hAnsi="Arial" w:cs="Arial"/>
              </w:rPr>
              <w:t xml:space="preserve"> Верх-Ненинская СОШ</w:t>
            </w:r>
          </w:p>
        </w:tc>
        <w:tc>
          <w:tcPr>
            <w:tcW w:w="1885" w:type="dxa"/>
          </w:tcPr>
          <w:p w:rsidR="00EB514E" w:rsidRPr="002C0F9A" w:rsidRDefault="00EB514E" w:rsidP="002A69F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Горчакова Светлана Владимировна</w:t>
            </w:r>
          </w:p>
        </w:tc>
        <w:tc>
          <w:tcPr>
            <w:tcW w:w="1395" w:type="dxa"/>
          </w:tcPr>
          <w:p w:rsidR="00EB514E" w:rsidRPr="002C0F9A" w:rsidRDefault="00EB514E" w:rsidP="002A69F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ШМО</w:t>
            </w:r>
          </w:p>
        </w:tc>
        <w:tc>
          <w:tcPr>
            <w:tcW w:w="1294" w:type="dxa"/>
          </w:tcPr>
          <w:p w:rsidR="00EB514E" w:rsidRDefault="00EB514E" w:rsidP="002A69F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83859326313</w:t>
            </w:r>
          </w:p>
          <w:p w:rsidR="00EB514E" w:rsidRPr="002C0F9A" w:rsidRDefault="00EB514E" w:rsidP="002A69F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83859326316</w:t>
            </w:r>
          </w:p>
        </w:tc>
        <w:tc>
          <w:tcPr>
            <w:tcW w:w="2959" w:type="dxa"/>
          </w:tcPr>
          <w:p w:rsidR="00EB514E" w:rsidRPr="002C0F9A" w:rsidRDefault="00EB514E" w:rsidP="002C0F9A">
            <w:pPr>
              <w:rPr>
                <w:rFonts w:ascii="Arial" w:hAnsi="Arial" w:cs="Arial"/>
                <w:color w:val="0000FF"/>
                <w:u w:val="single"/>
              </w:rPr>
            </w:pPr>
            <w:hyperlink r:id="rId5" w:history="1">
              <w:r w:rsidRPr="002C0F9A">
                <w:rPr>
                  <w:rStyle w:val="Hyperlink"/>
                  <w:rFonts w:ascii="Arial" w:hAnsi="Arial" w:cs="Arial"/>
                </w:rPr>
                <w:t>lana.gorchakova.68@mail.ru</w:t>
              </w:r>
            </w:hyperlink>
          </w:p>
          <w:p w:rsidR="00EB514E" w:rsidRPr="002C0F9A" w:rsidRDefault="00EB514E" w:rsidP="002A69F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EB514E" w:rsidRDefault="00EB514E" w:rsidP="002A69FA">
      <w:pPr>
        <w:pStyle w:val="ListParagraph"/>
        <w:ind w:left="360"/>
        <w:rPr>
          <w:rFonts w:ascii="Arial" w:hAnsi="Arial" w:cs="Arial"/>
          <w:sz w:val="24"/>
          <w:szCs w:val="24"/>
          <w:lang w:val="en-US"/>
        </w:rPr>
      </w:pPr>
    </w:p>
    <w:p w:rsidR="00EB514E" w:rsidRDefault="00EB514E" w:rsidP="00F53E2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Отправить формы отчета по школьному этапу на </w:t>
      </w:r>
      <w:r>
        <w:rPr>
          <w:rFonts w:ascii="Arial" w:hAnsi="Arial" w:cs="Arial"/>
          <w:sz w:val="24"/>
          <w:szCs w:val="24"/>
          <w:lang w:val="en-US"/>
        </w:rPr>
        <w:t>email</w:t>
      </w:r>
      <w:r>
        <w:rPr>
          <w:rFonts w:ascii="Arial" w:hAnsi="Arial" w:cs="Arial"/>
          <w:sz w:val="24"/>
          <w:szCs w:val="24"/>
        </w:rPr>
        <w:t xml:space="preserve"> ( </w:t>
      </w:r>
      <w:hyperlink r:id="rId6" w:history="1">
        <w:r w:rsidRPr="00B86959">
          <w:rPr>
            <w:rStyle w:val="Hyperlink"/>
            <w:rFonts w:ascii="Arial" w:hAnsi="Arial" w:cs="Arial"/>
            <w:sz w:val="24"/>
            <w:szCs w:val="24"/>
            <w:lang w:val="en-US"/>
          </w:rPr>
          <w:t>elc</w:t>
        </w:r>
        <w:r w:rsidRPr="00B86959">
          <w:rPr>
            <w:rStyle w:val="Hyperlink"/>
            <w:rFonts w:ascii="Arial" w:hAnsi="Arial" w:cs="Arial"/>
            <w:sz w:val="24"/>
            <w:szCs w:val="24"/>
          </w:rPr>
          <w:t>-</w:t>
        </w:r>
        <w:r w:rsidRPr="00B86959">
          <w:rPr>
            <w:rStyle w:val="Hyperlink"/>
            <w:rFonts w:ascii="Arial" w:hAnsi="Arial" w:cs="Arial"/>
            <w:sz w:val="24"/>
            <w:szCs w:val="24"/>
            <w:lang w:val="en-US"/>
          </w:rPr>
          <w:t>rcdo</w:t>
        </w:r>
        <w:r w:rsidRPr="00B86959">
          <w:rPr>
            <w:rStyle w:val="Hyperlink"/>
            <w:rFonts w:ascii="Arial" w:hAnsi="Arial" w:cs="Arial"/>
            <w:sz w:val="24"/>
            <w:szCs w:val="24"/>
          </w:rPr>
          <w:t>@</w:t>
        </w:r>
        <w:r w:rsidRPr="00B86959">
          <w:rPr>
            <w:rStyle w:val="Hyperlink"/>
            <w:rFonts w:ascii="Arial" w:hAnsi="Arial" w:cs="Arial"/>
            <w:sz w:val="24"/>
            <w:szCs w:val="24"/>
            <w:lang w:val="en-US"/>
          </w:rPr>
          <w:t>yandex</w:t>
        </w:r>
        <w:r w:rsidRPr="00B86959">
          <w:rPr>
            <w:rStyle w:val="Hyperlink"/>
            <w:rFonts w:ascii="Arial" w:hAnsi="Arial" w:cs="Arial"/>
            <w:sz w:val="24"/>
            <w:szCs w:val="24"/>
          </w:rPr>
          <w:t>.</w:t>
        </w:r>
        <w:r w:rsidRPr="00B86959">
          <w:rPr>
            <w:rStyle w:val="Hyperlink"/>
            <w:rFonts w:ascii="Arial" w:hAnsi="Arial" w:cs="Arial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sz w:val="24"/>
          <w:szCs w:val="24"/>
        </w:rPr>
        <w:t>) до 10 ноября 2020 года. Ответственный: руководитель ШМО учителей Горчакова С.В.</w:t>
      </w:r>
    </w:p>
    <w:p w:rsidR="00EB514E" w:rsidRDefault="00EB514E" w:rsidP="00F53E2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Предоставить заявку на участие в муниципальном этапе ВсОШ обучающихся МКОУ ВСОШ до 30.10.2020  по прилагаемой форме. Ответственный: руководитель ШМО учителей Горчакова С.В.</w:t>
      </w:r>
    </w:p>
    <w:tbl>
      <w:tblPr>
        <w:tblStyle w:val="TableGrid"/>
        <w:tblW w:w="0" w:type="auto"/>
        <w:tblInd w:w="-106" w:type="dxa"/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EB514E" w:rsidTr="00F53E2D">
        <w:tc>
          <w:tcPr>
            <w:tcW w:w="1595" w:type="dxa"/>
          </w:tcPr>
          <w:p w:rsidR="00EB514E" w:rsidRDefault="00EB514E" w:rsidP="00F53E2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595" w:type="dxa"/>
          </w:tcPr>
          <w:p w:rsidR="00EB514E" w:rsidRDefault="00EB514E" w:rsidP="00F53E2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  <w:tc>
          <w:tcPr>
            <w:tcW w:w="1595" w:type="dxa"/>
          </w:tcPr>
          <w:p w:rsidR="00EB514E" w:rsidRDefault="00EB514E" w:rsidP="00F53E2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Предмет</w:t>
            </w:r>
          </w:p>
        </w:tc>
        <w:tc>
          <w:tcPr>
            <w:tcW w:w="1595" w:type="dxa"/>
          </w:tcPr>
          <w:p w:rsidR="00EB514E" w:rsidRDefault="00EB514E" w:rsidP="00F53E2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</w:t>
            </w:r>
          </w:p>
        </w:tc>
        <w:tc>
          <w:tcPr>
            <w:tcW w:w="1595" w:type="dxa"/>
          </w:tcPr>
          <w:p w:rsidR="00EB514E" w:rsidRDefault="00EB514E" w:rsidP="00F53E2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Ф.И.О. участника</w:t>
            </w:r>
          </w:p>
        </w:tc>
        <w:tc>
          <w:tcPr>
            <w:tcW w:w="1596" w:type="dxa"/>
          </w:tcPr>
          <w:p w:rsidR="00EB514E" w:rsidRDefault="00EB514E" w:rsidP="00F53E2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Ф.И.О.</w:t>
            </w:r>
          </w:p>
          <w:p w:rsidR="00EB514E" w:rsidRDefault="00EB514E" w:rsidP="00F53E2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педагога</w:t>
            </w:r>
          </w:p>
        </w:tc>
      </w:tr>
      <w:tr w:rsidR="00EB514E" w:rsidTr="00F53E2D">
        <w:tc>
          <w:tcPr>
            <w:tcW w:w="1595" w:type="dxa"/>
          </w:tcPr>
          <w:p w:rsidR="00EB514E" w:rsidRDefault="00EB514E" w:rsidP="00F53E2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EB514E" w:rsidRDefault="00EB514E" w:rsidP="00F53E2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EB514E" w:rsidRDefault="00EB514E" w:rsidP="00F53E2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EB514E" w:rsidRDefault="00EB514E" w:rsidP="00F53E2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EB514E" w:rsidRDefault="00EB514E" w:rsidP="00F53E2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EB514E" w:rsidRDefault="00EB514E" w:rsidP="00F53E2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514E" w:rsidRDefault="00EB514E" w:rsidP="00F53E2D">
      <w:pPr>
        <w:pStyle w:val="ListParagraph"/>
        <w:rPr>
          <w:rFonts w:ascii="Arial" w:hAnsi="Arial" w:cs="Arial"/>
          <w:sz w:val="24"/>
          <w:szCs w:val="24"/>
        </w:rPr>
      </w:pPr>
    </w:p>
    <w:p w:rsidR="00EB514E" w:rsidRPr="00F53E2D" w:rsidRDefault="00EB514E" w:rsidP="00F53E2D">
      <w:pPr>
        <w:pStyle w:val="ListParagraph"/>
        <w:rPr>
          <w:rFonts w:ascii="Arial" w:hAnsi="Arial" w:cs="Arial"/>
          <w:sz w:val="24"/>
          <w:szCs w:val="24"/>
        </w:rPr>
      </w:pPr>
    </w:p>
    <w:p w:rsidR="00EB514E" w:rsidRPr="00BF29BA" w:rsidRDefault="00EB514E" w:rsidP="00BF29BA">
      <w:pPr>
        <w:rPr>
          <w:rFonts w:ascii="Arial" w:hAnsi="Arial" w:cs="Arial"/>
          <w:sz w:val="24"/>
          <w:szCs w:val="24"/>
        </w:rPr>
      </w:pPr>
      <w:r w:rsidRPr="00BF29BA">
        <w:rPr>
          <w:rFonts w:ascii="Arial" w:hAnsi="Arial" w:cs="Arial"/>
          <w:sz w:val="24"/>
          <w:szCs w:val="24"/>
        </w:rPr>
        <w:t xml:space="preserve">Директор школы: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BF29BA">
        <w:rPr>
          <w:rFonts w:ascii="Arial" w:hAnsi="Arial" w:cs="Arial"/>
          <w:sz w:val="24"/>
          <w:szCs w:val="24"/>
        </w:rPr>
        <w:t xml:space="preserve">С.А. Таньжина                                                                                   </w:t>
      </w:r>
    </w:p>
    <w:p w:rsidR="00EB514E" w:rsidRPr="00295FC1" w:rsidRDefault="00EB514E" w:rsidP="00295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приказом ознакомлены:</w:t>
      </w:r>
    </w:p>
    <w:sectPr w:rsidR="00EB514E" w:rsidRPr="00295FC1" w:rsidSect="00810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80C8C"/>
    <w:multiLevelType w:val="hybridMultilevel"/>
    <w:tmpl w:val="CFA0C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908DB"/>
    <w:multiLevelType w:val="multilevel"/>
    <w:tmpl w:val="99528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A48"/>
    <w:rsid w:val="000B3002"/>
    <w:rsid w:val="00214795"/>
    <w:rsid w:val="00263A19"/>
    <w:rsid w:val="002727A0"/>
    <w:rsid w:val="00277A80"/>
    <w:rsid w:val="00295FC1"/>
    <w:rsid w:val="002A69FA"/>
    <w:rsid w:val="002C0F9A"/>
    <w:rsid w:val="003A70FF"/>
    <w:rsid w:val="00417104"/>
    <w:rsid w:val="00467B5D"/>
    <w:rsid w:val="005628F3"/>
    <w:rsid w:val="00597E20"/>
    <w:rsid w:val="006704DE"/>
    <w:rsid w:val="00745DCB"/>
    <w:rsid w:val="00810C9E"/>
    <w:rsid w:val="008926A0"/>
    <w:rsid w:val="008F5A48"/>
    <w:rsid w:val="0098488D"/>
    <w:rsid w:val="009936FC"/>
    <w:rsid w:val="00A42FBF"/>
    <w:rsid w:val="00A70B26"/>
    <w:rsid w:val="00AA7A42"/>
    <w:rsid w:val="00AB6301"/>
    <w:rsid w:val="00B27F64"/>
    <w:rsid w:val="00B50EFC"/>
    <w:rsid w:val="00B86959"/>
    <w:rsid w:val="00B86C3A"/>
    <w:rsid w:val="00BE1CA2"/>
    <w:rsid w:val="00BF29BA"/>
    <w:rsid w:val="00C41A22"/>
    <w:rsid w:val="00DA0A3D"/>
    <w:rsid w:val="00EB514E"/>
    <w:rsid w:val="00EB5EEB"/>
    <w:rsid w:val="00F31CD1"/>
    <w:rsid w:val="00F53E2D"/>
    <w:rsid w:val="00F6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C9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0EFC"/>
    <w:pPr>
      <w:ind w:left="720"/>
    </w:pPr>
  </w:style>
  <w:style w:type="table" w:styleId="TableGrid">
    <w:name w:val="Table Grid"/>
    <w:basedOn w:val="TableNormal"/>
    <w:uiPriority w:val="99"/>
    <w:rsid w:val="00B50EF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63A1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7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c-rcdo@yandex.ru" TargetMode="External"/><Relationship Id="rId5" Type="http://schemas.openxmlformats.org/officeDocument/2006/relationships/hyperlink" Target="mailto:lana.gorchakova.6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2</Pages>
  <Words>360</Words>
  <Characters>2058</Characters>
  <Application>Microsoft Office Outlook</Application>
  <DocSecurity>0</DocSecurity>
  <Lines>0</Lines>
  <Paragraphs>0</Paragraphs>
  <ScaleCrop>false</ScaleCrop>
  <Company>LICEUM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Мистер</dc:creator>
  <cp:keywords/>
  <dc:description/>
  <cp:lastModifiedBy>doskaIVT</cp:lastModifiedBy>
  <cp:revision>8</cp:revision>
  <cp:lastPrinted>2007-01-01T00:12:00Z</cp:lastPrinted>
  <dcterms:created xsi:type="dcterms:W3CDTF">2020-09-13T23:27:00Z</dcterms:created>
  <dcterms:modified xsi:type="dcterms:W3CDTF">2007-01-01T00:15:00Z</dcterms:modified>
</cp:coreProperties>
</file>