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9A" w:rsidRPr="00444597" w:rsidRDefault="00765D9A" w:rsidP="006D35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597">
        <w:rPr>
          <w:rFonts w:ascii="Times New Roman" w:hAnsi="Times New Roman" w:cs="Times New Roman"/>
          <w:b/>
          <w:bCs/>
          <w:sz w:val="24"/>
          <w:szCs w:val="24"/>
        </w:rPr>
        <w:t>КОРРЕКТИРОВК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44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5D9A" w:rsidRPr="00444597" w:rsidRDefault="00765D9A" w:rsidP="006D3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597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 В УСЛОВИЯХ ОРГАНИЗАЦИИ УДАЛЕННОГО ОБУЧЕНИЯ </w:t>
      </w:r>
    </w:p>
    <w:p w:rsidR="00765D9A" w:rsidRPr="00496C85" w:rsidRDefault="00765D9A" w:rsidP="00D446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C85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уроков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обществознания в 10</w:t>
      </w:r>
      <w:r w:rsidRPr="00496C85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618"/>
        <w:gridCol w:w="875"/>
        <w:gridCol w:w="801"/>
        <w:gridCol w:w="858"/>
        <w:gridCol w:w="1770"/>
      </w:tblGrid>
      <w:tr w:rsidR="00765D9A" w:rsidRPr="003D4C2B">
        <w:trPr>
          <w:trHeight w:val="420"/>
        </w:trPr>
        <w:tc>
          <w:tcPr>
            <w:tcW w:w="710" w:type="dxa"/>
            <w:vMerge w:val="restart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8" w:type="dxa"/>
            <w:vMerge w:val="restart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B">
              <w:rPr>
                <w:rFonts w:ascii="Times New Roman" w:hAnsi="Times New Roman" w:cs="Times New Roman"/>
                <w:sz w:val="24"/>
                <w:szCs w:val="24"/>
              </w:rPr>
              <w:t>Тема раздела и урока</w:t>
            </w:r>
          </w:p>
        </w:tc>
        <w:tc>
          <w:tcPr>
            <w:tcW w:w="875" w:type="dxa"/>
            <w:vMerge w:val="restart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659" w:type="dxa"/>
            <w:gridSpan w:val="2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0" w:type="dxa"/>
            <w:vMerge w:val="restart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65D9A" w:rsidRPr="003D4C2B">
        <w:trPr>
          <w:trHeight w:val="375"/>
        </w:trPr>
        <w:tc>
          <w:tcPr>
            <w:tcW w:w="710" w:type="dxa"/>
            <w:vMerge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Merge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8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C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70" w:type="dxa"/>
            <w:vMerge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A" w:rsidRPr="003D4C2B">
        <w:tc>
          <w:tcPr>
            <w:tcW w:w="710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875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A" w:rsidRPr="003D4C2B">
        <w:tc>
          <w:tcPr>
            <w:tcW w:w="710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  <w:p w:rsidR="00765D9A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8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70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A" w:rsidRPr="003D4C2B">
        <w:tc>
          <w:tcPr>
            <w:tcW w:w="710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8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70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A" w:rsidRPr="003D4C2B">
        <w:tc>
          <w:tcPr>
            <w:tcW w:w="710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18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правонарушения.</w:t>
            </w:r>
          </w:p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8" w:type="dxa"/>
            <w:vMerge w:val="restart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70" w:type="dxa"/>
            <w:vMerge w:val="restart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765D9A" w:rsidRPr="003D4C2B">
        <w:tc>
          <w:tcPr>
            <w:tcW w:w="710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Развитие права в современной России</w:t>
            </w:r>
          </w:p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8" w:type="dxa"/>
            <w:vMerge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A" w:rsidRPr="003D4C2B">
        <w:tc>
          <w:tcPr>
            <w:tcW w:w="710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законодательство.</w:t>
            </w:r>
          </w:p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8" w:type="dxa"/>
            <w:vMerge w:val="restart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70" w:type="dxa"/>
            <w:vMerge w:val="restart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</w:tc>
      </w:tr>
      <w:tr w:rsidR="00765D9A" w:rsidRPr="003D4C2B">
        <w:tc>
          <w:tcPr>
            <w:tcW w:w="710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Правовая защита природы</w:t>
            </w:r>
          </w:p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8" w:type="dxa"/>
            <w:vMerge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A" w:rsidRPr="003D4C2B">
        <w:tc>
          <w:tcPr>
            <w:tcW w:w="710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поведения.</w:t>
            </w:r>
          </w:p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8" w:type="dxa"/>
            <w:vMerge w:val="restart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70" w:type="dxa"/>
            <w:vMerge w:val="restart"/>
          </w:tcPr>
          <w:p w:rsidR="00765D9A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9A" w:rsidRDefault="00765D9A" w:rsidP="00FF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  <w:p w:rsidR="00765D9A" w:rsidRPr="00FF41B4" w:rsidRDefault="00765D9A" w:rsidP="00FF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A" w:rsidRPr="003D4C2B">
        <w:tc>
          <w:tcPr>
            <w:tcW w:w="710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«Право, как особая система норм»</w:t>
            </w:r>
          </w:p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8" w:type="dxa"/>
            <w:vMerge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A" w:rsidRPr="003D4C2B">
        <w:tc>
          <w:tcPr>
            <w:tcW w:w="710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теме: «Право»</w:t>
            </w:r>
          </w:p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8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70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A" w:rsidRPr="003D4C2B">
        <w:tc>
          <w:tcPr>
            <w:tcW w:w="710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Общество в развитии. Многовариантность общественного развития.</w:t>
            </w:r>
          </w:p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65D9A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9A" w:rsidRPr="00F14FDE" w:rsidRDefault="00765D9A" w:rsidP="00F1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8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70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A" w:rsidRPr="003D4C2B">
        <w:tc>
          <w:tcPr>
            <w:tcW w:w="710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sz w:val="24"/>
                <w:szCs w:val="24"/>
              </w:rPr>
              <w:t>Современный мир и его противоречия</w:t>
            </w:r>
          </w:p>
          <w:p w:rsidR="00765D9A" w:rsidRPr="00D92299" w:rsidRDefault="00765D9A" w:rsidP="007C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65D9A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9A" w:rsidRPr="00F14FDE" w:rsidRDefault="00765D9A" w:rsidP="00F1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65D9A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9A" w:rsidRPr="00F14FDE" w:rsidRDefault="00765D9A" w:rsidP="00F1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8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70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9A" w:rsidRPr="003D4C2B">
        <w:tc>
          <w:tcPr>
            <w:tcW w:w="710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69-70</w:t>
            </w:r>
          </w:p>
        </w:tc>
        <w:tc>
          <w:tcPr>
            <w:tcW w:w="5618" w:type="dxa"/>
          </w:tcPr>
          <w:p w:rsidR="00765D9A" w:rsidRPr="00D92299" w:rsidRDefault="00765D9A" w:rsidP="007C3E0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22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Итоговое повторение курса «Обществознание»</w:t>
            </w:r>
          </w:p>
          <w:p w:rsidR="00765D9A" w:rsidRPr="00D92299" w:rsidRDefault="00765D9A" w:rsidP="007C3E0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5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765D9A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8" w:type="dxa"/>
          </w:tcPr>
          <w:p w:rsidR="00765D9A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70" w:type="dxa"/>
          </w:tcPr>
          <w:p w:rsidR="00765D9A" w:rsidRPr="003D4C2B" w:rsidRDefault="00765D9A" w:rsidP="003D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D9A" w:rsidRPr="00496C85" w:rsidRDefault="00765D9A" w:rsidP="00D44630">
      <w:pPr>
        <w:rPr>
          <w:rFonts w:ascii="Times New Roman" w:hAnsi="Times New Roman" w:cs="Times New Roman"/>
          <w:sz w:val="24"/>
          <w:szCs w:val="24"/>
        </w:rPr>
      </w:pPr>
    </w:p>
    <w:p w:rsidR="00765D9A" w:rsidRPr="00496C85" w:rsidRDefault="00765D9A">
      <w:pPr>
        <w:rPr>
          <w:rFonts w:ascii="Times New Roman" w:hAnsi="Times New Roman" w:cs="Times New Roman"/>
          <w:sz w:val="24"/>
          <w:szCs w:val="24"/>
        </w:rPr>
      </w:pPr>
    </w:p>
    <w:sectPr w:rsidR="00765D9A" w:rsidRPr="00496C85" w:rsidSect="002056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9A" w:rsidRDefault="00765D9A" w:rsidP="002056D7">
      <w:pPr>
        <w:spacing w:after="0" w:line="240" w:lineRule="auto"/>
      </w:pPr>
      <w:r>
        <w:separator/>
      </w:r>
    </w:p>
  </w:endnote>
  <w:endnote w:type="continuationSeparator" w:id="0">
    <w:p w:rsidR="00765D9A" w:rsidRDefault="00765D9A" w:rsidP="002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9A" w:rsidRDefault="00765D9A" w:rsidP="002056D7">
      <w:pPr>
        <w:spacing w:after="0" w:line="240" w:lineRule="auto"/>
      </w:pPr>
      <w:r>
        <w:separator/>
      </w:r>
    </w:p>
  </w:footnote>
  <w:footnote w:type="continuationSeparator" w:id="0">
    <w:p w:rsidR="00765D9A" w:rsidRDefault="00765D9A" w:rsidP="002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383F"/>
    <w:multiLevelType w:val="multilevel"/>
    <w:tmpl w:val="0ACC9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100B07"/>
    <w:multiLevelType w:val="multilevel"/>
    <w:tmpl w:val="816EF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30"/>
    <w:rsid w:val="00010658"/>
    <w:rsid w:val="0001542E"/>
    <w:rsid w:val="00026517"/>
    <w:rsid w:val="00027C71"/>
    <w:rsid w:val="00046904"/>
    <w:rsid w:val="000524C1"/>
    <w:rsid w:val="0008070C"/>
    <w:rsid w:val="000B23FD"/>
    <w:rsid w:val="000C1339"/>
    <w:rsid w:val="000E5EDE"/>
    <w:rsid w:val="00116C95"/>
    <w:rsid w:val="001428CB"/>
    <w:rsid w:val="00155EC2"/>
    <w:rsid w:val="001614D9"/>
    <w:rsid w:val="00163DD1"/>
    <w:rsid w:val="001D0C77"/>
    <w:rsid w:val="002056D7"/>
    <w:rsid w:val="002321FF"/>
    <w:rsid w:val="00246F08"/>
    <w:rsid w:val="002565FA"/>
    <w:rsid w:val="002973DF"/>
    <w:rsid w:val="002F1962"/>
    <w:rsid w:val="002F57E9"/>
    <w:rsid w:val="00305D32"/>
    <w:rsid w:val="00323BDF"/>
    <w:rsid w:val="0032550C"/>
    <w:rsid w:val="00357EE4"/>
    <w:rsid w:val="00391120"/>
    <w:rsid w:val="003936CC"/>
    <w:rsid w:val="003C75FE"/>
    <w:rsid w:val="003D4C2B"/>
    <w:rsid w:val="0040248F"/>
    <w:rsid w:val="00444597"/>
    <w:rsid w:val="00496C85"/>
    <w:rsid w:val="004F7AF8"/>
    <w:rsid w:val="004F7C63"/>
    <w:rsid w:val="0050020B"/>
    <w:rsid w:val="0053544C"/>
    <w:rsid w:val="00547C0C"/>
    <w:rsid w:val="005609FA"/>
    <w:rsid w:val="00573183"/>
    <w:rsid w:val="00575670"/>
    <w:rsid w:val="005C38C4"/>
    <w:rsid w:val="005D596F"/>
    <w:rsid w:val="005D62EB"/>
    <w:rsid w:val="005F0AF2"/>
    <w:rsid w:val="00613863"/>
    <w:rsid w:val="00623DF9"/>
    <w:rsid w:val="006244CA"/>
    <w:rsid w:val="0064418D"/>
    <w:rsid w:val="006A3BE4"/>
    <w:rsid w:val="006C3026"/>
    <w:rsid w:val="006D350F"/>
    <w:rsid w:val="006D3898"/>
    <w:rsid w:val="006E7DF2"/>
    <w:rsid w:val="006F2977"/>
    <w:rsid w:val="0070529D"/>
    <w:rsid w:val="00724530"/>
    <w:rsid w:val="00757C4B"/>
    <w:rsid w:val="00765D9A"/>
    <w:rsid w:val="00770089"/>
    <w:rsid w:val="007C35D3"/>
    <w:rsid w:val="007C3E03"/>
    <w:rsid w:val="008258DB"/>
    <w:rsid w:val="00850BD6"/>
    <w:rsid w:val="0089015B"/>
    <w:rsid w:val="008B37F5"/>
    <w:rsid w:val="008B6D66"/>
    <w:rsid w:val="009306C5"/>
    <w:rsid w:val="00944669"/>
    <w:rsid w:val="00977B9C"/>
    <w:rsid w:val="00980350"/>
    <w:rsid w:val="009A0C03"/>
    <w:rsid w:val="00A40DCF"/>
    <w:rsid w:val="00A66958"/>
    <w:rsid w:val="00A704D0"/>
    <w:rsid w:val="00A71106"/>
    <w:rsid w:val="00A76A96"/>
    <w:rsid w:val="00A95BC6"/>
    <w:rsid w:val="00AC56BC"/>
    <w:rsid w:val="00B07A2B"/>
    <w:rsid w:val="00B27423"/>
    <w:rsid w:val="00B50712"/>
    <w:rsid w:val="00B77672"/>
    <w:rsid w:val="00B848DA"/>
    <w:rsid w:val="00BC374B"/>
    <w:rsid w:val="00C33636"/>
    <w:rsid w:val="00C53713"/>
    <w:rsid w:val="00C633A7"/>
    <w:rsid w:val="00CA532A"/>
    <w:rsid w:val="00CA6F67"/>
    <w:rsid w:val="00CF5430"/>
    <w:rsid w:val="00D262EB"/>
    <w:rsid w:val="00D44630"/>
    <w:rsid w:val="00D45C03"/>
    <w:rsid w:val="00D848BD"/>
    <w:rsid w:val="00D92299"/>
    <w:rsid w:val="00DC3737"/>
    <w:rsid w:val="00E06A92"/>
    <w:rsid w:val="00E43886"/>
    <w:rsid w:val="00E8717F"/>
    <w:rsid w:val="00E97333"/>
    <w:rsid w:val="00ED7E97"/>
    <w:rsid w:val="00F14FDE"/>
    <w:rsid w:val="00F27601"/>
    <w:rsid w:val="00F47545"/>
    <w:rsid w:val="00F539A0"/>
    <w:rsid w:val="00F9647D"/>
    <w:rsid w:val="00FA5347"/>
    <w:rsid w:val="00FC514E"/>
    <w:rsid w:val="00FD5B9F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46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C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14E"/>
    <w:rPr>
      <w:rFonts w:ascii="Segoe UI" w:hAnsi="Segoe UI" w:cs="Segoe UI"/>
      <w:sz w:val="18"/>
      <w:szCs w:val="18"/>
    </w:rPr>
  </w:style>
  <w:style w:type="character" w:customStyle="1" w:styleId="a">
    <w:name w:val="Основной текст_"/>
    <w:basedOn w:val="DefaultParagraphFont"/>
    <w:link w:val="8"/>
    <w:uiPriority w:val="99"/>
    <w:locked/>
    <w:rsid w:val="00C633A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Normal"/>
    <w:link w:val="a"/>
    <w:uiPriority w:val="99"/>
    <w:rsid w:val="00C633A7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0">
    <w:name w:val="Основной текст + Полужирный"/>
    <w:aliases w:val="Курсив"/>
    <w:basedOn w:val="a"/>
    <w:uiPriority w:val="99"/>
    <w:rsid w:val="00C633A7"/>
    <w:rPr>
      <w:i/>
      <w:iCs/>
      <w:spacing w:val="0"/>
    </w:rPr>
  </w:style>
  <w:style w:type="character" w:customStyle="1" w:styleId="a1">
    <w:name w:val="Основной текст + Курсив"/>
    <w:basedOn w:val="a"/>
    <w:uiPriority w:val="99"/>
    <w:rsid w:val="00C633A7"/>
    <w:rPr>
      <w:i/>
      <w:iCs/>
      <w:spacing w:val="0"/>
    </w:rPr>
  </w:style>
  <w:style w:type="character" w:customStyle="1" w:styleId="1">
    <w:name w:val="Основной текст + Курсив1"/>
    <w:aliases w:val="Интервал 2 pt"/>
    <w:basedOn w:val="a"/>
    <w:uiPriority w:val="99"/>
    <w:rsid w:val="00C633A7"/>
    <w:rPr>
      <w:i/>
      <w:iCs/>
      <w:spacing w:val="40"/>
      <w:lang w:val="en-US"/>
    </w:rPr>
  </w:style>
  <w:style w:type="paragraph" w:customStyle="1" w:styleId="2">
    <w:name w:val="Основной текст2"/>
    <w:basedOn w:val="Normal"/>
    <w:uiPriority w:val="99"/>
    <w:rsid w:val="00C633A7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20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6D7"/>
  </w:style>
  <w:style w:type="paragraph" w:styleId="Footer">
    <w:name w:val="footer"/>
    <w:basedOn w:val="Normal"/>
    <w:link w:val="FooterChar"/>
    <w:uiPriority w:val="99"/>
    <w:rsid w:val="0020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577</TotalTime>
  <Pages>2</Pages>
  <Words>148</Words>
  <Characters>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doskaIVT</cp:lastModifiedBy>
  <cp:revision>61</cp:revision>
  <cp:lastPrinted>2019-10-03T05:42:00Z</cp:lastPrinted>
  <dcterms:created xsi:type="dcterms:W3CDTF">2013-08-20T08:25:00Z</dcterms:created>
  <dcterms:modified xsi:type="dcterms:W3CDTF">2007-01-01T00:54:00Z</dcterms:modified>
</cp:coreProperties>
</file>