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8" w:rsidRDefault="00337C28" w:rsidP="00C17056">
      <w:pPr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28" w:rsidRDefault="00337C28" w:rsidP="00C15386">
      <w:pPr>
        <w:spacing w:line="200" w:lineRule="exac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Приложение  №1 </w:t>
      </w:r>
    </w:p>
    <w:p w:rsidR="00337C28" w:rsidRDefault="00337C28" w:rsidP="00C15386">
      <w:pPr>
        <w:spacing w:line="200" w:lineRule="exac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приказу «Об итогах школьного этапа</w:t>
      </w:r>
    </w:p>
    <w:p w:rsidR="00337C28" w:rsidRDefault="00337C28" w:rsidP="00C15386">
      <w:pPr>
        <w:spacing w:line="200" w:lineRule="exac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Всероссийской олимпиады</w:t>
      </w:r>
    </w:p>
    <w:p w:rsidR="00337C28" w:rsidRDefault="00337C28" w:rsidP="00C15386">
      <w:pPr>
        <w:spacing w:line="200" w:lineRule="exac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школьников в 2021-2022 учебном году»</w:t>
      </w:r>
    </w:p>
    <w:p w:rsidR="00337C28" w:rsidRPr="00C15386" w:rsidRDefault="00337C28" w:rsidP="00C15386">
      <w:pPr>
        <w:spacing w:line="200" w:lineRule="exac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27.10.2021 №57-Р</w:t>
      </w:r>
    </w:p>
    <w:p w:rsidR="00337C28" w:rsidRDefault="00337C28" w:rsidP="00C17056">
      <w:pPr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28" w:rsidRDefault="00337C28" w:rsidP="00C17056">
      <w:pPr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28" w:rsidRPr="00C15386" w:rsidRDefault="00337C28" w:rsidP="00C17056">
      <w:pPr>
        <w:spacing w:line="2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15386">
        <w:rPr>
          <w:rFonts w:ascii="Arial" w:hAnsi="Arial" w:cs="Arial"/>
          <w:b/>
          <w:bCs/>
          <w:sz w:val="24"/>
          <w:szCs w:val="24"/>
        </w:rPr>
        <w:t>Результаты предметной олимпиады 2021 /школьный тур/</w:t>
      </w:r>
    </w:p>
    <w:p w:rsidR="00337C28" w:rsidRPr="00C17056" w:rsidRDefault="00337C28" w:rsidP="00C17056">
      <w:pPr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28" w:rsidRPr="00C17056" w:rsidRDefault="00337C28" w:rsidP="00C1705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1150"/>
        <w:gridCol w:w="1990"/>
        <w:gridCol w:w="1777"/>
        <w:gridCol w:w="1777"/>
        <w:gridCol w:w="1794"/>
        <w:gridCol w:w="1669"/>
        <w:gridCol w:w="2268"/>
      </w:tblGrid>
      <w:tr w:rsidR="00337C28" w:rsidRPr="00C15386">
        <w:trPr>
          <w:trHeight w:val="514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Мак. кол-во баллов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Процент исполнения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37.33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Горчакова С.В.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Аксёнова В.А.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53.5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Аксёнова В.А.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Аксёнова В.А.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86.1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Аксёнова В.А.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41.7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Аксёнова В.А.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19.4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Аксёнова В.А.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62.5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62.5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37.5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анг. 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анг.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анг.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анг. 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анг.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анг. 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15.6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Гулидов М.Н.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46.4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физ-ра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80.7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физ-ра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физ-ра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физ-ра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29.4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физ-ра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21.6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физ-ра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15.7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Е.В.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Калачёва М.В.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Калачёв Никита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Таньжина С.А.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Сысолятин Денис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17.6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Таньжина С.А.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Таньжина С.А.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Таньжина С.А.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Таньжина С.А.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Таньжина С.А.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Сальников Валера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Таньжина С.А.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18.7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61.5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18.5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Гец Дарья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Кустова Анастасия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32.2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  <w:tr w:rsidR="00337C28" w:rsidRPr="00C15386">
        <w:trPr>
          <w:trHeight w:val="376"/>
        </w:trPr>
        <w:tc>
          <w:tcPr>
            <w:tcW w:w="3026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Дериглазов Роман</w:t>
            </w:r>
          </w:p>
        </w:tc>
        <w:tc>
          <w:tcPr>
            <w:tcW w:w="115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77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94" w:type="dxa"/>
          </w:tcPr>
          <w:p w:rsidR="00337C28" w:rsidRPr="00C15386" w:rsidRDefault="00337C28" w:rsidP="00061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33.3</w:t>
            </w:r>
          </w:p>
        </w:tc>
        <w:tc>
          <w:tcPr>
            <w:tcW w:w="1669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337C28" w:rsidRPr="00C15386" w:rsidRDefault="00337C28" w:rsidP="00061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386">
              <w:rPr>
                <w:rFonts w:ascii="Arial" w:hAnsi="Arial" w:cs="Arial"/>
                <w:sz w:val="24"/>
                <w:szCs w:val="24"/>
                <w:lang w:eastAsia="en-US"/>
              </w:rPr>
              <w:t>Аксёнов И.В.</w:t>
            </w:r>
          </w:p>
        </w:tc>
      </w:tr>
    </w:tbl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  <w:r w:rsidRPr="00C1538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C15386" w:rsidRDefault="00337C28" w:rsidP="00C17056">
      <w:pPr>
        <w:pStyle w:val="NoSpacing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37C28" w:rsidRPr="00D27FBB" w:rsidRDefault="00337C28" w:rsidP="00C17056">
      <w:pPr>
        <w:pStyle w:val="NoSpacing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D27FBB">
        <w:rPr>
          <w:rFonts w:ascii="Times New Roman" w:hAnsi="Times New Roman" w:cs="Times New Roman"/>
          <w:b/>
          <w:bCs/>
          <w:sz w:val="24"/>
          <w:szCs w:val="24"/>
        </w:rPr>
        <w:t>Результаты предметной олимпиады 2020 /муниципальный этап/</w:t>
      </w:r>
    </w:p>
    <w:p w:rsidR="00337C28" w:rsidRPr="00D27FBB" w:rsidRDefault="00337C28" w:rsidP="00C17056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2546"/>
        <w:gridCol w:w="1071"/>
        <w:gridCol w:w="2373"/>
        <w:gridCol w:w="3655"/>
        <w:gridCol w:w="3118"/>
      </w:tblGrid>
      <w:tr w:rsidR="00337C28" w:rsidRPr="00061AC8">
        <w:tc>
          <w:tcPr>
            <w:tcW w:w="2229" w:type="dxa"/>
          </w:tcPr>
          <w:p w:rsidR="00337C28" w:rsidRPr="00061AC8" w:rsidRDefault="00337C28" w:rsidP="00061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6" w:type="dxa"/>
          </w:tcPr>
          <w:p w:rsidR="00337C28" w:rsidRPr="00061AC8" w:rsidRDefault="00337C28" w:rsidP="00061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337C28" w:rsidRPr="00061AC8" w:rsidRDefault="00337C28" w:rsidP="00061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71" w:type="dxa"/>
          </w:tcPr>
          <w:p w:rsidR="00337C28" w:rsidRPr="00061AC8" w:rsidRDefault="00337C28" w:rsidP="00061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3" w:type="dxa"/>
          </w:tcPr>
          <w:p w:rsidR="00337C28" w:rsidRPr="00061AC8" w:rsidRDefault="00337C28" w:rsidP="00061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3655" w:type="dxa"/>
          </w:tcPr>
          <w:p w:rsidR="00337C28" w:rsidRPr="00061AC8" w:rsidRDefault="00337C28" w:rsidP="00061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</w:tcPr>
          <w:p w:rsidR="00337C28" w:rsidRPr="00061AC8" w:rsidRDefault="00337C28" w:rsidP="00061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28" w:rsidRPr="00061AC8">
        <w:tc>
          <w:tcPr>
            <w:tcW w:w="2229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C28" w:rsidRPr="00061AC8" w:rsidRDefault="00337C28" w:rsidP="00C170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28" w:rsidRPr="00D27FBB" w:rsidRDefault="00337C28" w:rsidP="00C17056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337C28" w:rsidRPr="00C17056" w:rsidRDefault="00337C28">
      <w:pPr>
        <w:rPr>
          <w:rFonts w:ascii="Times New Roman" w:hAnsi="Times New Roman" w:cs="Times New Roman"/>
          <w:sz w:val="28"/>
          <w:szCs w:val="28"/>
        </w:rPr>
      </w:pPr>
    </w:p>
    <w:sectPr w:rsidR="00337C28" w:rsidRPr="00C17056" w:rsidSect="00C1705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056"/>
    <w:rsid w:val="00061AC8"/>
    <w:rsid w:val="000737A7"/>
    <w:rsid w:val="00092B2B"/>
    <w:rsid w:val="000A6583"/>
    <w:rsid w:val="000D126B"/>
    <w:rsid w:val="000F5443"/>
    <w:rsid w:val="001F3B07"/>
    <w:rsid w:val="00272C3B"/>
    <w:rsid w:val="002C2E3F"/>
    <w:rsid w:val="00337C28"/>
    <w:rsid w:val="003A4AA9"/>
    <w:rsid w:val="003D072A"/>
    <w:rsid w:val="00491056"/>
    <w:rsid w:val="005629D6"/>
    <w:rsid w:val="005879D0"/>
    <w:rsid w:val="005D2101"/>
    <w:rsid w:val="0064253C"/>
    <w:rsid w:val="00782FB3"/>
    <w:rsid w:val="008507D4"/>
    <w:rsid w:val="0092066D"/>
    <w:rsid w:val="009615A4"/>
    <w:rsid w:val="00A078A9"/>
    <w:rsid w:val="00B6379E"/>
    <w:rsid w:val="00C15386"/>
    <w:rsid w:val="00C17056"/>
    <w:rsid w:val="00D27FBB"/>
    <w:rsid w:val="00D36F83"/>
    <w:rsid w:val="00E45BA5"/>
    <w:rsid w:val="00ED68BC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056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C17056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C170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5</Pages>
  <Words>772</Words>
  <Characters>4402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doskaIVT</cp:lastModifiedBy>
  <cp:revision>12</cp:revision>
  <cp:lastPrinted>2021-11-03T05:42:00Z</cp:lastPrinted>
  <dcterms:created xsi:type="dcterms:W3CDTF">2021-10-20T05:20:00Z</dcterms:created>
  <dcterms:modified xsi:type="dcterms:W3CDTF">2021-11-03T05:42:00Z</dcterms:modified>
</cp:coreProperties>
</file>