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0" w:rsidRDefault="00F42270"/>
    <w:p w:rsidR="00F42270" w:rsidRDefault="00F42270"/>
    <w:p w:rsidR="00F42270" w:rsidRDefault="00F42270"/>
    <w:p w:rsidR="00F42270" w:rsidRDefault="00F42270" w:rsidP="00BF66BF">
      <w:pPr>
        <w:spacing w:line="100" w:lineRule="atLeast"/>
        <w:rPr>
          <w:color w:val="auto"/>
          <w:lang w:val="ru-RU"/>
        </w:rPr>
      </w:pPr>
      <w:bookmarkStart w:id="0" w:name="_GoBack"/>
      <w:bookmarkEnd w:id="0"/>
    </w:p>
    <w:p w:rsidR="00F42270" w:rsidRDefault="00F42270" w:rsidP="00BF66BF">
      <w:pPr>
        <w:spacing w:line="100" w:lineRule="atLeast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>РАСПИСАНИЕ ДИСТАНЦИОННЫХ ЗАНЯТИЙ</w:t>
      </w:r>
    </w:p>
    <w:p w:rsidR="00F42270" w:rsidRPr="00D03B40" w:rsidRDefault="00F42270" w:rsidP="00BF66BF">
      <w:pPr>
        <w:spacing w:line="100" w:lineRule="atLeast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5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  <w:shd w:val="clear" w:color="auto" w:fill="FFFFFF"/>
          </w:tcPr>
          <w:p w:rsidR="00F42270" w:rsidRPr="00954836" w:rsidRDefault="00F42270" w:rsidP="006D7138">
            <w:pPr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 xml:space="preserve">Русский язык </w:t>
            </w:r>
          </w:p>
          <w:p w:rsidR="00F42270" w:rsidRPr="00954836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954836" w:rsidRDefault="00F42270" w:rsidP="006D7138">
            <w:pPr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>Немецкий язык</w:t>
            </w:r>
          </w:p>
          <w:p w:rsidR="00F42270" w:rsidRPr="00954836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954836" w:rsidRDefault="00F42270" w:rsidP="006D7138">
            <w:pPr>
              <w:rPr>
                <w:rFonts w:ascii="Arial" w:hAnsi="Arial" w:cs="Arial"/>
              </w:rPr>
            </w:pPr>
            <w:r w:rsidRPr="00954836">
              <w:rPr>
                <w:rFonts w:ascii="Arial" w:hAnsi="Arial" w:cs="Arial"/>
              </w:rPr>
              <w:t>География</w:t>
            </w:r>
          </w:p>
          <w:p w:rsidR="00F42270" w:rsidRPr="00954836" w:rsidRDefault="00F42270" w:rsidP="006D7138">
            <w:pPr>
              <w:rPr>
                <w:rFonts w:ascii="Arial" w:hAnsi="Arial" w:cs="Arial"/>
              </w:rPr>
            </w:pPr>
            <w:r w:rsidRPr="00954836">
              <w:rPr>
                <w:rFonts w:ascii="Arial" w:hAnsi="Arial" w:cs="Arial"/>
              </w:rPr>
              <w:t>ИЗО</w:t>
            </w:r>
          </w:p>
          <w:p w:rsidR="00F42270" w:rsidRPr="00954836" w:rsidRDefault="00F42270" w:rsidP="006D7138">
            <w:pPr>
              <w:rPr>
                <w:rFonts w:ascii="Arial" w:hAnsi="Arial" w:cs="Arial"/>
              </w:rPr>
            </w:pPr>
            <w:r w:rsidRPr="00954836">
              <w:rPr>
                <w:rFonts w:ascii="Arial" w:hAnsi="Arial" w:cs="Arial"/>
              </w:rPr>
              <w:t>Вн. физкультура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Вторник </w:t>
            </w:r>
          </w:p>
          <w:p w:rsidR="00F42270" w:rsidRPr="00422FC9" w:rsidRDefault="00F42270" w:rsidP="006D71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  <w:shd w:val="clear" w:color="auto" w:fill="FFFFFF"/>
          </w:tcPr>
          <w:p w:rsidR="00F42270" w:rsidRPr="00954836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954836" w:rsidRDefault="00F42270" w:rsidP="006D7138">
            <w:pPr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954836" w:rsidRDefault="00F42270" w:rsidP="006D7138">
            <w:pPr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954836" w:rsidRDefault="00F42270" w:rsidP="006D7138">
            <w:pPr>
              <w:rPr>
                <w:rFonts w:ascii="Arial" w:hAnsi="Arial" w:cs="Arial"/>
                <w:lang w:val="ru-RU"/>
              </w:rPr>
            </w:pPr>
            <w:r w:rsidRPr="00954836">
              <w:rPr>
                <w:rFonts w:ascii="Arial" w:hAnsi="Arial" w:cs="Arial"/>
                <w:lang w:val="ru-RU"/>
              </w:rPr>
              <w:t xml:space="preserve">Музыка </w:t>
            </w:r>
          </w:p>
          <w:p w:rsidR="00F42270" w:rsidRPr="00954836" w:rsidRDefault="00F42270" w:rsidP="006D7138">
            <w:pPr>
              <w:rPr>
                <w:rFonts w:ascii="Arial" w:hAnsi="Arial" w:cs="Arial"/>
                <w:lang w:val="ru-RU"/>
              </w:rPr>
            </w:pPr>
          </w:p>
          <w:p w:rsidR="00F42270" w:rsidRPr="00954836" w:rsidRDefault="00F42270" w:rsidP="006D713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Среда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ОДНКНР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Немецкий язык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Четверг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Вн. русский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Технология 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Технология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Биология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10.30 – 11.00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Грибанов А.М.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11.10 – 11.40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11.50 – 12.20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12.30 – 13.00</w:t>
            </w:r>
          </w:p>
        </w:tc>
      </w:tr>
    </w:tbl>
    <w:p w:rsidR="00F42270" w:rsidRPr="000D7A13" w:rsidRDefault="00F42270" w:rsidP="00BF66BF">
      <w:pPr>
        <w:spacing w:line="100" w:lineRule="atLeast"/>
        <w:rPr>
          <w:rFonts w:ascii="Arial" w:hAnsi="Arial" w:cs="Arial"/>
          <w:color w:val="auto"/>
          <w:sz w:val="20"/>
          <w:szCs w:val="20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6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hd w:val="clear" w:color="auto" w:fill="F79646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Немецкий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ИЗО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Вн. физкультура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Вторник </w:t>
            </w:r>
          </w:p>
          <w:p w:rsidR="00F42270" w:rsidRPr="00422FC9" w:rsidRDefault="00F42270" w:rsidP="006D71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Музыка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Калачёва М.В.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>Среда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География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Немецкий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Математика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Биология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Четверг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Вн. русский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Технология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Технология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Вн. Информат.</w:t>
            </w:r>
          </w:p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 xml:space="preserve">Русский язык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</w:tc>
      </w:tr>
    </w:tbl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Немецкий язык 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Информатика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Математика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 xml:space="preserve">Литература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Вторник </w:t>
            </w:r>
          </w:p>
          <w:p w:rsidR="00F42270" w:rsidRPr="00422FC9" w:rsidRDefault="00F42270" w:rsidP="006D71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Родной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География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ИЗО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Вн. ИЗО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>Среда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История 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Русский язык 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Биология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В.Д. русский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Четверг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Немецкий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Биология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Вн. Физкультура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Калачёва М.В.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Музыка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Технология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География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</w:tc>
      </w:tr>
    </w:tbl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Немецкий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Математика 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Химия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Информатика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География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Вторник </w:t>
            </w:r>
          </w:p>
          <w:p w:rsidR="00F42270" w:rsidRPr="00422FC9" w:rsidRDefault="00F42270" w:rsidP="006D71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Немецкий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Родной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Вн. 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Биология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Калачёва М.В.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>Среда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Химия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География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В.Д русский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В.Д. русский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13.30 – 14.00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Четверг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Биология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</w:rPr>
              <w:t>Вн. 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Pr="00BF66BF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</w:t>
            </w:r>
            <w:r w:rsidRPr="00BF66BF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И</w:t>
            </w:r>
            <w:r w:rsidRPr="00BF66BF">
              <w:rPr>
                <w:rFonts w:ascii="Arial" w:hAnsi="Arial" w:cs="Arial"/>
                <w:color w:val="auto"/>
                <w:lang w:val="ru-RU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BF66BF">
              <w:rPr>
                <w:rFonts w:ascii="Arial" w:hAnsi="Arial" w:cs="Arial"/>
                <w:color w:val="auto"/>
                <w:lang w:val="ru-RU"/>
              </w:rPr>
              <w:t>.</w:t>
            </w:r>
          </w:p>
          <w:p w:rsidR="00F42270" w:rsidRPr="00BF66BF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Калачёва</w:t>
            </w:r>
            <w:r w:rsidRPr="00BF66BF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М</w:t>
            </w:r>
            <w:r w:rsidRPr="00BF66BF">
              <w:rPr>
                <w:rFonts w:ascii="Arial" w:hAnsi="Arial" w:cs="Arial"/>
                <w:color w:val="auto"/>
                <w:lang w:val="ru-RU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А</w:t>
            </w:r>
            <w:r w:rsidRPr="00BF66BF">
              <w:rPr>
                <w:rFonts w:ascii="Arial" w:hAnsi="Arial" w:cs="Arial"/>
                <w:color w:val="auto"/>
                <w:lang w:val="ru-RU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Калачёва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ОБЖ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Родная 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</w:rPr>
              <w:t>Вн. выбор проф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11.10 – 11.40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11.50 – 12.20</w:t>
            </w:r>
          </w:p>
        </w:tc>
      </w:tr>
    </w:tbl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Информатика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 xml:space="preserve">Биология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Эл. биология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Вторник </w:t>
            </w:r>
          </w:p>
          <w:p w:rsidR="00F42270" w:rsidRPr="00422FC9" w:rsidRDefault="00F42270" w:rsidP="006D71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География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ОБЖ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>Среда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Химия</w:t>
            </w:r>
          </w:p>
          <w:p w:rsidR="00F42270" w:rsidRPr="00422FC9" w:rsidRDefault="00F42270" w:rsidP="006D7138">
            <w:pPr>
              <w:shd w:val="clear" w:color="auto" w:fill="FABF8F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Эл. обществозн. 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Биология</w:t>
            </w:r>
          </w:p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 xml:space="preserve"> 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.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Четверг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Технология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МХК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 xml:space="preserve">История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Эл. Русский язык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13.30 – 14.00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14.10 – 14.40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11.10 – 11.40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11.50 – 12.20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Грибанов А.М.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11.00</w:t>
            </w:r>
          </w:p>
        </w:tc>
      </w:tr>
    </w:tbl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Русский язык</w:t>
            </w:r>
          </w:p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География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 xml:space="preserve">Эл. русский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Вторник </w:t>
            </w:r>
          </w:p>
          <w:p w:rsidR="00F42270" w:rsidRPr="00422FC9" w:rsidRDefault="00F42270" w:rsidP="006D71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Астрономия</w:t>
            </w:r>
          </w:p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Обществознание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ОБЖ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>Среда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Литература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Химия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shd w:val="clear" w:color="auto" w:fill="FBD4B4"/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МХК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Физкультура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Е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</w:t>
            </w:r>
            <w:r w:rsidRPr="00422FC9">
              <w:rPr>
                <w:rFonts w:ascii="Arial" w:hAnsi="Arial" w:cs="Arial"/>
                <w:color w:val="auto"/>
              </w:rPr>
              <w:t xml:space="preserve"> 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И</w:t>
            </w:r>
            <w:r w:rsidRPr="00422FC9">
              <w:rPr>
                <w:rFonts w:ascii="Arial" w:hAnsi="Arial" w:cs="Arial"/>
                <w:color w:val="auto"/>
              </w:rPr>
              <w:t>.</w:t>
            </w:r>
            <w:r w:rsidRPr="00422FC9">
              <w:rPr>
                <w:rFonts w:ascii="Arial" w:hAnsi="Arial" w:cs="Arial"/>
                <w:color w:val="auto"/>
                <w:lang w:val="ru-RU"/>
              </w:rPr>
              <w:t>В</w:t>
            </w:r>
            <w:r w:rsidRPr="00422FC9">
              <w:rPr>
                <w:rFonts w:ascii="Arial" w:hAnsi="Arial" w:cs="Arial"/>
                <w:color w:val="auto"/>
              </w:rPr>
              <w:t>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</w:rPr>
            </w:pPr>
            <w:r w:rsidRPr="00422FC9">
              <w:rPr>
                <w:rFonts w:ascii="Arial" w:hAnsi="Arial" w:cs="Arial"/>
                <w:i/>
                <w:iCs/>
              </w:rPr>
              <w:t xml:space="preserve">Четверг 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Технология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Физика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Эл. обществозн</w:t>
            </w:r>
          </w:p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Эл. 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Эл. математика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Биология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Калачёв Е.В.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Аксенов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Ярковая М.А.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Горчакова С.В.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12.50 – 13.20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hd w:val="clear" w:color="auto" w:fill="FFC000"/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История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>Информатика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 xml:space="preserve">Физика </w:t>
            </w:r>
          </w:p>
          <w:p w:rsidR="00F42270" w:rsidRPr="00422FC9" w:rsidRDefault="00F42270" w:rsidP="006D7138">
            <w:pPr>
              <w:rPr>
                <w:rFonts w:ascii="Arial" w:hAnsi="Arial" w:cs="Arial"/>
              </w:rPr>
            </w:pPr>
            <w:r w:rsidRPr="00422FC9">
              <w:rPr>
                <w:rFonts w:ascii="Arial" w:hAnsi="Arial" w:cs="Arial"/>
              </w:rPr>
              <w:t xml:space="preserve">Эл. русский </w:t>
            </w:r>
          </w:p>
          <w:p w:rsidR="00F42270" w:rsidRPr="00422FC9" w:rsidRDefault="00F42270" w:rsidP="006D71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Таньжина С.А.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Аксёнов И.В.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Гец Е.В.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RPr="00422FC9">
        <w:tc>
          <w:tcPr>
            <w:tcW w:w="2321" w:type="dxa"/>
          </w:tcPr>
          <w:p w:rsidR="00F42270" w:rsidRPr="00422FC9" w:rsidRDefault="00F42270" w:rsidP="006D7138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422FC9"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rPr>
                <w:rFonts w:ascii="Arial" w:hAnsi="Arial" w:cs="Arial"/>
                <w:lang w:val="ru-RU"/>
              </w:rPr>
            </w:pPr>
            <w:r w:rsidRPr="00422FC9"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11.10 – 11.40</w:t>
            </w:r>
          </w:p>
          <w:p w:rsidR="00F42270" w:rsidRPr="00422FC9" w:rsidRDefault="00F42270" w:rsidP="006D7138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 w:rsidRPr="00422FC9">
              <w:rPr>
                <w:rFonts w:ascii="Arial" w:hAnsi="Arial" w:cs="Arial"/>
                <w:color w:val="auto"/>
                <w:lang w:val="ru-RU"/>
              </w:rPr>
              <w:t>11.50 – 12.20</w:t>
            </w:r>
          </w:p>
        </w:tc>
      </w:tr>
    </w:tbl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  <w:shd w:val="clear" w:color="auto" w:fill="FFFFFF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Окруж</w:t>
            </w:r>
            <w:r w:rsidRPr="00B34BF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Мир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Обуч. грам.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Письмо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 xml:space="preserve">Вторник </w:t>
            </w:r>
          </w:p>
          <w:p w:rsidR="00F42270" w:rsidRDefault="00F42270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322" w:type="dxa"/>
            <w:shd w:val="clear" w:color="auto" w:fill="FFFFFF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Письмо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 Е. 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Среда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Письмо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Обуч. грам.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 Е. В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 Е. 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 xml:space="preserve">Четверг 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Обучен. Грам.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Письмо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Музыка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Технология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Окр.мир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 А.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Письмо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Обуч.грам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Аксёнова В.А.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10.30 – 11.00</w:t>
            </w: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2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Русск.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 чт.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 xml:space="preserve">Вторник </w:t>
            </w:r>
          </w:p>
          <w:p w:rsidR="00F42270" w:rsidRDefault="00F42270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Русск. яз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Литер.чт.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Е.В.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Е. 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Среда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Русск.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 чт.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Е. 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Е. 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 xml:space="preserve">Четверг 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Русск.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Музыка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 чт.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Окр. мир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 чт. на р/р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Окр. мир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Технология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</w:tc>
      </w:tr>
    </w:tbl>
    <w:p w:rsidR="00F42270" w:rsidRDefault="00F42270" w:rsidP="00B34BFD">
      <w:pPr>
        <w:spacing w:line="100" w:lineRule="atLeast"/>
        <w:rPr>
          <w:color w:val="auto"/>
          <w:lang w:val="ru-RU"/>
        </w:rPr>
      </w:pPr>
    </w:p>
    <w:p w:rsidR="00F42270" w:rsidRDefault="00F42270" w:rsidP="00B34BFD">
      <w:pPr>
        <w:spacing w:line="100" w:lineRule="atLeast"/>
        <w:rPr>
          <w:color w:val="auto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1"/>
        <w:gridCol w:w="2322"/>
        <w:gridCol w:w="2322"/>
        <w:gridCol w:w="2322"/>
      </w:tblGrid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День недели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Класс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Ответственный учитель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Время:</w:t>
            </w: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Понедельник 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Изо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Русск.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ОМРК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Вторник </w:t>
            </w:r>
          </w:p>
          <w:p w:rsidR="00F42270" w:rsidRDefault="00F4227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</w:p>
          <w:p w:rsidR="00F42270" w:rsidRDefault="00F4227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 чт.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Русск.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Е.В.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Среда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Физ-ра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 чт.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Русск. яз.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Е.В.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Е. В.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Четверг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Русский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Литер. чт.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Музыка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Математика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Окр. мир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Пятница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Окр. мир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Русский яз.</w:t>
            </w:r>
          </w:p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технология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Калачёва О. И.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09.50 – 10.20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10.40 – 11.20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11.30 – 12.00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12.10 – 12.40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F42270" w:rsidTr="00B34BFD">
        <w:tc>
          <w:tcPr>
            <w:tcW w:w="2321" w:type="dxa"/>
          </w:tcPr>
          <w:p w:rsidR="00F42270" w:rsidRDefault="00F42270">
            <w:pPr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Суббота</w:t>
            </w:r>
          </w:p>
        </w:tc>
        <w:tc>
          <w:tcPr>
            <w:tcW w:w="2322" w:type="dxa"/>
          </w:tcPr>
          <w:p w:rsidR="00F42270" w:rsidRDefault="00F422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Английский язык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Гусельников И.П.</w:t>
            </w:r>
          </w:p>
        </w:tc>
        <w:tc>
          <w:tcPr>
            <w:tcW w:w="2322" w:type="dxa"/>
          </w:tcPr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08.30 – 09.00</w:t>
            </w:r>
          </w:p>
          <w:p w:rsidR="00F42270" w:rsidRDefault="00F42270">
            <w:pPr>
              <w:spacing w:line="100" w:lineRule="atLeast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09.10 – 09.40</w:t>
            </w:r>
          </w:p>
        </w:tc>
      </w:tr>
    </w:tbl>
    <w:p w:rsidR="00F42270" w:rsidRDefault="00F42270" w:rsidP="00B34BFD">
      <w:pPr>
        <w:spacing w:line="100" w:lineRule="atLeast"/>
        <w:rPr>
          <w:color w:val="auto"/>
          <w:lang w:val="ru-RU"/>
        </w:rPr>
      </w:pPr>
    </w:p>
    <w:p w:rsidR="00F42270" w:rsidRDefault="00F42270" w:rsidP="00B34BFD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 w:rsidP="00BF66BF">
      <w:pPr>
        <w:spacing w:line="100" w:lineRule="atLeast"/>
        <w:rPr>
          <w:color w:val="auto"/>
          <w:lang w:val="ru-RU"/>
        </w:rPr>
      </w:pPr>
    </w:p>
    <w:p w:rsidR="00F42270" w:rsidRDefault="00F42270"/>
    <w:sectPr w:rsidR="00F42270" w:rsidSect="0042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F72"/>
    <w:rsid w:val="000D7A13"/>
    <w:rsid w:val="002D3771"/>
    <w:rsid w:val="00421674"/>
    <w:rsid w:val="00422FC9"/>
    <w:rsid w:val="00520CA0"/>
    <w:rsid w:val="006D7138"/>
    <w:rsid w:val="00954836"/>
    <w:rsid w:val="00B34BFD"/>
    <w:rsid w:val="00BF66BF"/>
    <w:rsid w:val="00CD3F72"/>
    <w:rsid w:val="00D03B40"/>
    <w:rsid w:val="00F31CD1"/>
    <w:rsid w:val="00F4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BF"/>
    <w:pPr>
      <w:widowControl w:val="0"/>
      <w:suppressAutoHyphens/>
    </w:pPr>
    <w:rPr>
      <w:rFonts w:cs="Calibri"/>
      <w:color w:val="00000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1648</Words>
  <Characters>9399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</dc:creator>
  <cp:keywords/>
  <dc:description/>
  <cp:lastModifiedBy>doskaIVT</cp:lastModifiedBy>
  <cp:revision>3</cp:revision>
  <dcterms:created xsi:type="dcterms:W3CDTF">2020-04-07T23:55:00Z</dcterms:created>
  <dcterms:modified xsi:type="dcterms:W3CDTF">2006-12-31T21:47:00Z</dcterms:modified>
</cp:coreProperties>
</file>