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7D" w:rsidRPr="00444597" w:rsidRDefault="003F6A7D" w:rsidP="006D3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597">
        <w:rPr>
          <w:rFonts w:ascii="Times New Roman" w:hAnsi="Times New Roman" w:cs="Times New Roman"/>
          <w:b/>
          <w:bCs/>
          <w:sz w:val="24"/>
          <w:szCs w:val="24"/>
        </w:rPr>
        <w:t>КОРРЕКТИРОВК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4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6A7D" w:rsidRPr="00444597" w:rsidRDefault="003F6A7D" w:rsidP="006D3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597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В УСЛОВИЯХ ОРГАНИЗАЦИИ УДАЛЕННОГО ОБУЧЕНИЯ </w:t>
      </w:r>
    </w:p>
    <w:p w:rsidR="003F6A7D" w:rsidRPr="00496C85" w:rsidRDefault="003F6A7D" w:rsidP="00D44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8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 w:rsidRPr="00496C8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496C85"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618"/>
        <w:gridCol w:w="875"/>
        <w:gridCol w:w="801"/>
        <w:gridCol w:w="858"/>
        <w:gridCol w:w="1770"/>
      </w:tblGrid>
      <w:tr w:rsidR="003F6A7D" w:rsidRPr="00C27154">
        <w:trPr>
          <w:trHeight w:val="420"/>
        </w:trPr>
        <w:tc>
          <w:tcPr>
            <w:tcW w:w="71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875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659" w:type="dxa"/>
            <w:gridSpan w:val="2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F6A7D" w:rsidRPr="00C27154">
        <w:trPr>
          <w:trHeight w:val="375"/>
        </w:trPr>
        <w:tc>
          <w:tcPr>
            <w:tcW w:w="71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РУСЬ УДЕЛЬНАЯ В 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XII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XIII</w:t>
            </w:r>
            <w:r w:rsidRPr="00D764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C27154" w:rsidRDefault="003F6A7D" w:rsidP="006F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Русь и Литва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C27154" w:rsidRDefault="003F6A7D" w:rsidP="006F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Культура Руси в </w:t>
            </w:r>
            <w:r w:rsidRPr="00D76475">
              <w:rPr>
                <w:rFonts w:ascii="Times New Roman" w:hAnsi="Times New Roman" w:cs="Times New Roman"/>
                <w:lang w:val="en-US" w:eastAsia="ar-SA"/>
              </w:rPr>
              <w:t>XII</w:t>
            </w:r>
            <w:r w:rsidRPr="00D76475">
              <w:rPr>
                <w:rFonts w:ascii="Times New Roman" w:hAnsi="Times New Roman" w:cs="Times New Roman"/>
                <w:lang w:eastAsia="ar-SA"/>
              </w:rPr>
              <w:t>-</w:t>
            </w:r>
            <w:r w:rsidRPr="00D76475">
              <w:rPr>
                <w:rFonts w:ascii="Times New Roman" w:hAnsi="Times New Roman" w:cs="Times New Roman"/>
                <w:lang w:val="en-US" w:eastAsia="ar-SA"/>
              </w:rPr>
              <w:t>XIII</w:t>
            </w:r>
            <w:r w:rsidRPr="00D76475">
              <w:rPr>
                <w:rFonts w:ascii="Times New Roman" w:hAnsi="Times New Roman" w:cs="Times New Roman"/>
                <w:lang w:eastAsia="ar-SA"/>
              </w:rPr>
              <w:t xml:space="preserve"> вв.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Обобщающее повторение «Русь в пери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од политиче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ской раздроб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 xml:space="preserve">ленности»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7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Глава </w:t>
            </w:r>
            <w:r w:rsidRPr="00D76475">
              <w:rPr>
                <w:rFonts w:ascii="Times New Roman" w:hAnsi="Times New Roman" w:cs="Times New Roman"/>
                <w:b/>
                <w:bCs/>
                <w:lang w:val="en-US" w:eastAsia="ar-SA"/>
              </w:rPr>
              <w:t>III</w:t>
            </w:r>
            <w:r w:rsidRPr="00D7647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.  МОСКОВСКАЯ РУСЬ В  </w:t>
            </w:r>
            <w:r w:rsidRPr="00D76475">
              <w:rPr>
                <w:rFonts w:ascii="Times New Roman" w:hAnsi="Times New Roman" w:cs="Times New Roman"/>
                <w:b/>
                <w:bCs/>
                <w:lang w:val="en-US" w:eastAsia="ar-SA"/>
              </w:rPr>
              <w:t>XIV</w:t>
            </w:r>
            <w:r w:rsidRPr="00D7647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– </w:t>
            </w:r>
            <w:r w:rsidRPr="00D76475">
              <w:rPr>
                <w:rFonts w:ascii="Times New Roman" w:hAnsi="Times New Roman" w:cs="Times New Roman"/>
                <w:b/>
                <w:bCs/>
                <w:lang w:val="en-US" w:eastAsia="ar-SA"/>
              </w:rPr>
              <w:t>XVI</w:t>
            </w:r>
            <w:r w:rsidRPr="00D7647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ВВ.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Предпосылки объединения Русских зе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мель. Усиле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ние Московского княже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ства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Москва — центр борьбы с ордынским владычеством. Куликовская битва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Москва — центр борьбы с ордынским владычеством. Куликовская битва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Московское княжество в конце XIV- середине XV в. 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Создание еди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ного Русского государства и конец ор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 xml:space="preserve">дынского владычества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Московское государство в конце XV- начале XVI в. 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8" w:type="dxa"/>
            <w:vMerge/>
          </w:tcPr>
          <w:p w:rsidR="003F6A7D" w:rsidRPr="00C27154" w:rsidRDefault="003F6A7D" w:rsidP="00A8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Церковь и государство в конце XV- начале XVI в. 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8" w:type="dxa"/>
          </w:tcPr>
          <w:p w:rsidR="003F6A7D" w:rsidRPr="00C27154" w:rsidRDefault="003F6A7D" w:rsidP="00A8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7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Реформы Из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 xml:space="preserve">бранной рады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5618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Реформы Из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 xml:space="preserve">бранной рады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Внешняя политика Ивана Грозно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го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B7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Опричнина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Просвещение, устное народ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>ное творчест</w:t>
            </w:r>
            <w:r w:rsidRPr="00D76475">
              <w:rPr>
                <w:rFonts w:ascii="Times New Roman" w:hAnsi="Times New Roman" w:cs="Times New Roman"/>
                <w:lang w:eastAsia="ar-SA"/>
              </w:rPr>
              <w:softHyphen/>
              <w:t xml:space="preserve">во, литература в </w:t>
            </w:r>
            <w:r w:rsidRPr="00D76475">
              <w:rPr>
                <w:rFonts w:ascii="Times New Roman" w:hAnsi="Times New Roman" w:cs="Times New Roman"/>
                <w:lang w:val="en-US" w:eastAsia="ar-SA"/>
              </w:rPr>
              <w:t>XIV</w:t>
            </w:r>
            <w:r w:rsidRPr="00D76475">
              <w:rPr>
                <w:rFonts w:ascii="Times New Roman" w:hAnsi="Times New Roman" w:cs="Times New Roman"/>
                <w:lang w:eastAsia="ar-SA"/>
              </w:rPr>
              <w:t>-</w:t>
            </w:r>
            <w:r w:rsidRPr="00D76475">
              <w:rPr>
                <w:rFonts w:ascii="Times New Roman" w:hAnsi="Times New Roman" w:cs="Times New Roman"/>
                <w:lang w:val="en-US" w:eastAsia="ar-SA"/>
              </w:rPr>
              <w:t>XVI</w:t>
            </w:r>
            <w:r w:rsidRPr="00D76475">
              <w:rPr>
                <w:rFonts w:ascii="Times New Roman" w:hAnsi="Times New Roman" w:cs="Times New Roman"/>
                <w:lang w:eastAsia="ar-SA"/>
              </w:rPr>
              <w:t xml:space="preserve"> вв. 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76" w:lineRule="exact"/>
              <w:ind w:right="100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Архитектура и живопись в 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XIV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XVI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вв</w:t>
            </w: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ar-SA"/>
              </w:rPr>
            </w:pP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Быт в 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val="en-US" w:eastAsia="ar-SA"/>
              </w:rPr>
              <w:t>XVI</w:t>
            </w:r>
            <w:r w:rsidRPr="00D7647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вв.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Тестирование по теме «Русь Московская»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 xml:space="preserve">Итоговое повторение «История Руси с древнейших времен до конца </w:t>
            </w:r>
            <w:r w:rsidRPr="00D76475">
              <w:rPr>
                <w:rFonts w:ascii="Times New Roman" w:hAnsi="Times New Roman" w:cs="Times New Roman"/>
                <w:lang w:val="en-US" w:eastAsia="ar-SA"/>
              </w:rPr>
              <w:t>XVI</w:t>
            </w:r>
            <w:r w:rsidRPr="00D76475">
              <w:rPr>
                <w:rFonts w:ascii="Times New Roman" w:hAnsi="Times New Roman" w:cs="Times New Roman"/>
                <w:lang w:eastAsia="ar-SA"/>
              </w:rPr>
              <w:t xml:space="preserve"> в.»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Итоговое повторение «История Руси с древнейших времен до конца XVI в.»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F6A7D" w:rsidRPr="00C27154" w:rsidRDefault="003F6A7D" w:rsidP="0081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Контрольное тестирование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3F6A7D" w:rsidRPr="00C27154" w:rsidRDefault="003F6A7D" w:rsidP="00813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70" w:type="dxa"/>
            <w:vMerge w:val="restart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Защита проектов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5618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Защита проектов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5618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Итоговое повторение за курс«История Руси с древнейших времен до конца XVI в.»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7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7D" w:rsidRPr="00C27154">
        <w:tc>
          <w:tcPr>
            <w:tcW w:w="710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5618" w:type="dxa"/>
          </w:tcPr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6475">
              <w:rPr>
                <w:rFonts w:ascii="Times New Roman" w:hAnsi="Times New Roman" w:cs="Times New Roman"/>
                <w:lang w:eastAsia="ar-SA"/>
              </w:rPr>
              <w:t>Итоговое повторение за курс«История Руси с древнейших времен до конца XVI в.»</w:t>
            </w:r>
          </w:p>
          <w:p w:rsidR="003F6A7D" w:rsidRPr="00D76475" w:rsidRDefault="003F6A7D" w:rsidP="00B744E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5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8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70" w:type="dxa"/>
          </w:tcPr>
          <w:p w:rsidR="003F6A7D" w:rsidRPr="00C27154" w:rsidRDefault="003F6A7D" w:rsidP="00C2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7D" w:rsidRPr="00496C85" w:rsidRDefault="003F6A7D" w:rsidP="00B53AC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F6A7D" w:rsidRPr="00496C85" w:rsidSect="002056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7D" w:rsidRDefault="003F6A7D" w:rsidP="002056D7">
      <w:pPr>
        <w:spacing w:after="0" w:line="240" w:lineRule="auto"/>
      </w:pPr>
      <w:r>
        <w:separator/>
      </w:r>
    </w:p>
  </w:endnote>
  <w:endnote w:type="continuationSeparator" w:id="0">
    <w:p w:rsidR="003F6A7D" w:rsidRDefault="003F6A7D" w:rsidP="002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7D" w:rsidRDefault="003F6A7D" w:rsidP="002056D7">
      <w:pPr>
        <w:spacing w:after="0" w:line="240" w:lineRule="auto"/>
      </w:pPr>
      <w:r>
        <w:separator/>
      </w:r>
    </w:p>
  </w:footnote>
  <w:footnote w:type="continuationSeparator" w:id="0">
    <w:p w:rsidR="003F6A7D" w:rsidRDefault="003F6A7D" w:rsidP="002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83F"/>
    <w:multiLevelType w:val="multilevel"/>
    <w:tmpl w:val="0ACC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00B07"/>
    <w:multiLevelType w:val="multilevel"/>
    <w:tmpl w:val="816EF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30"/>
    <w:rsid w:val="00010658"/>
    <w:rsid w:val="00026517"/>
    <w:rsid w:val="00027C71"/>
    <w:rsid w:val="00046904"/>
    <w:rsid w:val="000524C1"/>
    <w:rsid w:val="0008070C"/>
    <w:rsid w:val="000C1339"/>
    <w:rsid w:val="000E5EDE"/>
    <w:rsid w:val="00116C95"/>
    <w:rsid w:val="001428CB"/>
    <w:rsid w:val="00155EC2"/>
    <w:rsid w:val="00163DD1"/>
    <w:rsid w:val="001D0C77"/>
    <w:rsid w:val="002056D7"/>
    <w:rsid w:val="002321FF"/>
    <w:rsid w:val="00246F08"/>
    <w:rsid w:val="002973DF"/>
    <w:rsid w:val="002F57E9"/>
    <w:rsid w:val="00305D32"/>
    <w:rsid w:val="00323BDF"/>
    <w:rsid w:val="0032550C"/>
    <w:rsid w:val="00357EE4"/>
    <w:rsid w:val="00391120"/>
    <w:rsid w:val="003936CC"/>
    <w:rsid w:val="003F6A7D"/>
    <w:rsid w:val="0040248F"/>
    <w:rsid w:val="00444597"/>
    <w:rsid w:val="00496C85"/>
    <w:rsid w:val="004D534E"/>
    <w:rsid w:val="004F21F9"/>
    <w:rsid w:val="004F7AF8"/>
    <w:rsid w:val="0050020B"/>
    <w:rsid w:val="00547C0C"/>
    <w:rsid w:val="005609FA"/>
    <w:rsid w:val="00573183"/>
    <w:rsid w:val="00575670"/>
    <w:rsid w:val="005C38C4"/>
    <w:rsid w:val="005D596F"/>
    <w:rsid w:val="005D62EB"/>
    <w:rsid w:val="005F0AF2"/>
    <w:rsid w:val="00613863"/>
    <w:rsid w:val="00623DF9"/>
    <w:rsid w:val="0064418D"/>
    <w:rsid w:val="006A3BE4"/>
    <w:rsid w:val="006C3026"/>
    <w:rsid w:val="006D350F"/>
    <w:rsid w:val="006D3898"/>
    <w:rsid w:val="006E7DF2"/>
    <w:rsid w:val="006F2977"/>
    <w:rsid w:val="006F5053"/>
    <w:rsid w:val="00724530"/>
    <w:rsid w:val="00757C4B"/>
    <w:rsid w:val="007C35D3"/>
    <w:rsid w:val="00813FC8"/>
    <w:rsid w:val="008258DB"/>
    <w:rsid w:val="00827EBE"/>
    <w:rsid w:val="00850BD6"/>
    <w:rsid w:val="0089015B"/>
    <w:rsid w:val="008B37F5"/>
    <w:rsid w:val="008B6D66"/>
    <w:rsid w:val="009306C5"/>
    <w:rsid w:val="00944669"/>
    <w:rsid w:val="00980350"/>
    <w:rsid w:val="009A0C03"/>
    <w:rsid w:val="009F0545"/>
    <w:rsid w:val="00A40DCF"/>
    <w:rsid w:val="00A66958"/>
    <w:rsid w:val="00A704D0"/>
    <w:rsid w:val="00A71106"/>
    <w:rsid w:val="00A8702E"/>
    <w:rsid w:val="00A95BC6"/>
    <w:rsid w:val="00AB7106"/>
    <w:rsid w:val="00AC56BC"/>
    <w:rsid w:val="00B07A2B"/>
    <w:rsid w:val="00B27423"/>
    <w:rsid w:val="00B50712"/>
    <w:rsid w:val="00B53AC4"/>
    <w:rsid w:val="00B744E4"/>
    <w:rsid w:val="00B77672"/>
    <w:rsid w:val="00B848DA"/>
    <w:rsid w:val="00BC374B"/>
    <w:rsid w:val="00BF26CB"/>
    <w:rsid w:val="00C27154"/>
    <w:rsid w:val="00C33636"/>
    <w:rsid w:val="00C53713"/>
    <w:rsid w:val="00C633A7"/>
    <w:rsid w:val="00CA532A"/>
    <w:rsid w:val="00CA6F67"/>
    <w:rsid w:val="00CF5430"/>
    <w:rsid w:val="00D262EB"/>
    <w:rsid w:val="00D44630"/>
    <w:rsid w:val="00D45C03"/>
    <w:rsid w:val="00D60A75"/>
    <w:rsid w:val="00D76475"/>
    <w:rsid w:val="00D848BD"/>
    <w:rsid w:val="00DC3737"/>
    <w:rsid w:val="00E06A92"/>
    <w:rsid w:val="00E43886"/>
    <w:rsid w:val="00E869D2"/>
    <w:rsid w:val="00E8717F"/>
    <w:rsid w:val="00ED7E97"/>
    <w:rsid w:val="00F27601"/>
    <w:rsid w:val="00F47545"/>
    <w:rsid w:val="00F539A0"/>
    <w:rsid w:val="00F9647D"/>
    <w:rsid w:val="00FA5347"/>
    <w:rsid w:val="00FC514E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6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4E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C633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C633A7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C633A7"/>
    <w:rPr>
      <w:i/>
      <w:iCs/>
      <w:spacing w:val="0"/>
    </w:rPr>
  </w:style>
  <w:style w:type="character" w:customStyle="1" w:styleId="a1">
    <w:name w:val="Основной текст + Курсив"/>
    <w:basedOn w:val="a"/>
    <w:uiPriority w:val="99"/>
    <w:rsid w:val="00C633A7"/>
    <w:rPr>
      <w:i/>
      <w:iCs/>
      <w:spacing w:val="0"/>
    </w:rPr>
  </w:style>
  <w:style w:type="character" w:customStyle="1" w:styleId="1">
    <w:name w:val="Основной текст + Курсив1"/>
    <w:aliases w:val="Интервал 2 pt"/>
    <w:basedOn w:val="a"/>
    <w:uiPriority w:val="99"/>
    <w:rsid w:val="00C633A7"/>
    <w:rPr>
      <w:i/>
      <w:iCs/>
      <w:spacing w:val="40"/>
      <w:lang w:val="en-US"/>
    </w:rPr>
  </w:style>
  <w:style w:type="paragraph" w:customStyle="1" w:styleId="2">
    <w:name w:val="Основной текст2"/>
    <w:basedOn w:val="Normal"/>
    <w:uiPriority w:val="99"/>
    <w:rsid w:val="00C633A7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0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6D7"/>
  </w:style>
  <w:style w:type="paragraph" w:styleId="Footer">
    <w:name w:val="footer"/>
    <w:basedOn w:val="Normal"/>
    <w:link w:val="FooterChar"/>
    <w:uiPriority w:val="99"/>
    <w:rsid w:val="0020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2</Pages>
  <Words>294</Words>
  <Characters>1682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doskaIVT</cp:lastModifiedBy>
  <cp:revision>59</cp:revision>
  <cp:lastPrinted>2019-10-03T05:42:00Z</cp:lastPrinted>
  <dcterms:created xsi:type="dcterms:W3CDTF">2013-08-20T08:25:00Z</dcterms:created>
  <dcterms:modified xsi:type="dcterms:W3CDTF">2007-01-01T00:53:00Z</dcterms:modified>
</cp:coreProperties>
</file>