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19" w:rsidRDefault="003C1219" w:rsidP="00AE11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  <w:lang w:eastAsia="ru-RU"/>
        </w:rPr>
      </w:pPr>
    </w:p>
    <w:p w:rsidR="003C1219" w:rsidRDefault="003C1219" w:rsidP="00D2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219" w:rsidRDefault="003C1219" w:rsidP="00D2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219" w:rsidRPr="002164FB" w:rsidRDefault="003C1219" w:rsidP="00D22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4FB">
        <w:rPr>
          <w:rFonts w:ascii="Times New Roman" w:hAnsi="Times New Roman" w:cs="Times New Roman"/>
          <w:b/>
          <w:bCs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3C1219" w:rsidRPr="00360220" w:rsidRDefault="003C1219" w:rsidP="00D22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211"/>
        <w:gridCol w:w="4820"/>
      </w:tblGrid>
      <w:tr w:rsidR="003C1219" w:rsidRPr="00511820">
        <w:tc>
          <w:tcPr>
            <w:tcW w:w="5211" w:type="dxa"/>
          </w:tcPr>
          <w:p w:rsidR="003C1219" w:rsidRPr="00360220" w:rsidRDefault="003C1219" w:rsidP="003E6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820" w:type="dxa"/>
          </w:tcPr>
          <w:p w:rsidR="003C1219" w:rsidRPr="00360220" w:rsidRDefault="003C1219" w:rsidP="003E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C1219" w:rsidRPr="00511820">
        <w:tc>
          <w:tcPr>
            <w:tcW w:w="5211" w:type="dxa"/>
          </w:tcPr>
          <w:p w:rsidR="003C1219" w:rsidRPr="00360220" w:rsidRDefault="003C1219" w:rsidP="003E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ШМО </w:t>
            </w:r>
          </w:p>
          <w:p w:rsidR="003C1219" w:rsidRPr="00360220" w:rsidRDefault="003C1219" w:rsidP="003E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20.08.2020 №1</w:t>
            </w:r>
          </w:p>
          <w:p w:rsidR="003C1219" w:rsidRPr="00360220" w:rsidRDefault="003C1219" w:rsidP="003E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19" w:rsidRPr="00360220" w:rsidRDefault="003C1219" w:rsidP="003E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C1219" w:rsidRPr="00360220" w:rsidRDefault="003C1219" w:rsidP="003E6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3C1219" w:rsidRPr="00360220" w:rsidRDefault="003C1219" w:rsidP="003E6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_______________ С.В. Горчакова</w:t>
            </w:r>
          </w:p>
          <w:p w:rsidR="003C1219" w:rsidRPr="00360220" w:rsidRDefault="003C1219" w:rsidP="003E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C1219" w:rsidRPr="00360220" w:rsidRDefault="003C1219" w:rsidP="003E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>Приказ директора МКОУ ВСОШ</w:t>
            </w:r>
          </w:p>
          <w:p w:rsidR="003C1219" w:rsidRPr="00360220" w:rsidRDefault="003C1219" w:rsidP="003E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2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20.08.2020 №29-Р</w:t>
            </w:r>
          </w:p>
          <w:p w:rsidR="003C1219" w:rsidRPr="00360220" w:rsidRDefault="003C1219" w:rsidP="003E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19" w:rsidRPr="00360220" w:rsidRDefault="003C1219" w:rsidP="00D22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22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C1219" w:rsidRPr="00360220" w:rsidRDefault="003C1219" w:rsidP="00D22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учебного предмета</w:t>
      </w:r>
    </w:p>
    <w:p w:rsidR="003C1219" w:rsidRPr="00360220" w:rsidRDefault="003C1219" w:rsidP="00D22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История</w:t>
      </w:r>
    </w:p>
    <w:p w:rsidR="003C1219" w:rsidRPr="00360220" w:rsidRDefault="003C1219" w:rsidP="00D22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</w:t>
      </w:r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класс </w:t>
      </w:r>
    </w:p>
    <w:p w:rsidR="003C1219" w:rsidRPr="00360220" w:rsidRDefault="003C1219" w:rsidP="00D22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</w:t>
      </w:r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21</w:t>
      </w:r>
      <w:r w:rsidRPr="0036022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1219" w:rsidRPr="00360220" w:rsidRDefault="003C1219" w:rsidP="00D22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Разработана Таньжиной Светланой Анатольевной,</w:t>
      </w:r>
    </w:p>
    <w:p w:rsidR="003C1219" w:rsidRPr="00360220" w:rsidRDefault="003C1219" w:rsidP="00D22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220">
        <w:rPr>
          <w:rFonts w:ascii="Times New Roman" w:hAnsi="Times New Roman" w:cs="Times New Roman"/>
          <w:sz w:val="28"/>
          <w:szCs w:val="28"/>
        </w:rPr>
        <w:t>учителем истории и обществознания</w:t>
      </w:r>
    </w:p>
    <w:p w:rsidR="003C1219" w:rsidRPr="00360220" w:rsidRDefault="003C1219" w:rsidP="00D2233C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3C1219" w:rsidRPr="00360220" w:rsidRDefault="003C1219" w:rsidP="00D2233C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3C1219" w:rsidRPr="00360220" w:rsidRDefault="003C1219" w:rsidP="00D2233C">
      <w:pPr>
        <w:tabs>
          <w:tab w:val="left" w:pos="3975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3C1219" w:rsidRDefault="003C1219" w:rsidP="00D2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219" w:rsidRPr="00D2233C" w:rsidRDefault="003C1219" w:rsidP="00D2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C1219" w:rsidRPr="00D2233C" w:rsidRDefault="003C1219" w:rsidP="00D2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C1219" w:rsidRPr="00D2233C" w:rsidRDefault="003C1219" w:rsidP="00D223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Учебник: </w:t>
      </w:r>
      <w:r w:rsidRPr="00D22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Авторы </w:t>
      </w:r>
    </w:p>
    <w:p w:rsidR="003C1219" w:rsidRPr="00D2233C" w:rsidRDefault="003C1219" w:rsidP="00D2233C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2233C">
        <w:rPr>
          <w:rFonts w:ascii="Times New Roman" w:hAnsi="Times New Roman" w:cs="Times New Roman"/>
          <w:sz w:val="24"/>
          <w:szCs w:val="24"/>
        </w:rPr>
        <w:t>А.Я. Юдовская, П.А. Баранов, Л.М. Ванюшкина, под редакцией А.А. Искендерова, Всеобщая история. История нового времени, 8 класс, учебник, - М.: Просвещение, 2019</w:t>
      </w:r>
    </w:p>
    <w:p w:rsidR="003C1219" w:rsidRPr="00D2233C" w:rsidRDefault="003C1219" w:rsidP="00D2233C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     Н. М. Арсентьев, А. А. Данилов, И.В. Курукин, А.Я. Токарева под редакцией </w:t>
      </w:r>
      <w:r w:rsidRPr="00D2233C">
        <w:rPr>
          <w:rFonts w:ascii="Times New Roman" w:hAnsi="Times New Roman" w:cs="Times New Roman"/>
          <w:sz w:val="24"/>
          <w:szCs w:val="24"/>
        </w:rPr>
        <w:br/>
        <w:t>А. В. Торкунова. История России. Россия в XV</w:t>
      </w:r>
      <w:r w:rsidRPr="00D223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233C">
        <w:rPr>
          <w:rFonts w:ascii="Times New Roman" w:hAnsi="Times New Roman" w:cs="Times New Roman"/>
          <w:sz w:val="24"/>
          <w:szCs w:val="24"/>
        </w:rPr>
        <w:t>II веке.: от царства к империи. М.: Просвещение, 2019</w:t>
      </w:r>
    </w:p>
    <w:p w:rsidR="003C1219" w:rsidRPr="00D2233C" w:rsidRDefault="003C1219" w:rsidP="00D2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219" w:rsidRPr="00D2233C" w:rsidRDefault="003C1219" w:rsidP="00D223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разработана 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стандарта основного общего образования и федерального компонента государственных образовательных стандартов основного общего образования.</w:t>
      </w:r>
    </w:p>
    <w:p w:rsidR="003C1219" w:rsidRPr="00D2233C" w:rsidRDefault="003C1219" w:rsidP="00D223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19" w:rsidRPr="00D2233C" w:rsidRDefault="003C1219" w:rsidP="00D2233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составлено в соответствии со следующими документами:</w:t>
      </w: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19" w:rsidRPr="00D2233C" w:rsidRDefault="003C1219" w:rsidP="00D2233C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(ред. от 26.07.2019) "Об образовании в Российской Федерации" (с изм. и доп., вступ. в силу с 01.09.2016). </w:t>
      </w:r>
    </w:p>
    <w:p w:rsidR="003C1219" w:rsidRPr="00D2233C" w:rsidRDefault="003C1219" w:rsidP="00D2233C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30.08.2013 № 1015 (ред. от 10.06.2019)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30067) </w:t>
      </w:r>
    </w:p>
    <w:p w:rsidR="003C1219" w:rsidRPr="00D2233C" w:rsidRDefault="003C1219" w:rsidP="00D2233C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(с изменениями и дополнениями от 29 декабря 2014 г. и 31 декабря 2015 г.) «Об утверждении федерального государственного образовательного стандарта основного общего образования». </w:t>
      </w:r>
    </w:p>
    <w:p w:rsidR="003C1219" w:rsidRPr="00D2233C" w:rsidRDefault="003C1219" w:rsidP="00D2233C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(в редакции протокола № 3/15 от 28.10.2015 Федерального учебно-методического объединения по общему образованию). </w:t>
      </w:r>
    </w:p>
    <w:p w:rsidR="003C1219" w:rsidRPr="00D2233C" w:rsidRDefault="003C1219" w:rsidP="00D2233C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17.12.2010 №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19644). </w:t>
      </w:r>
    </w:p>
    <w:p w:rsidR="003C1219" w:rsidRDefault="003C1219" w:rsidP="00D2233C">
      <w:pPr>
        <w:widowControl w:val="0"/>
        <w:numPr>
          <w:ilvl w:val="0"/>
          <w:numId w:val="2"/>
        </w:numPr>
        <w:suppressAutoHyphens/>
        <w:spacing w:after="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 189 (ред. от 22.05.19)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№ 19993). </w:t>
      </w:r>
    </w:p>
    <w:p w:rsidR="003C1219" w:rsidRPr="00D2233C" w:rsidRDefault="003C1219" w:rsidP="00D2233C">
      <w:pPr>
        <w:pStyle w:val="ListParagraph"/>
        <w:widowControl w:val="0"/>
        <w:numPr>
          <w:ilvl w:val="0"/>
          <w:numId w:val="10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color w:val="FF0000"/>
          <w:sz w:val="24"/>
          <w:szCs w:val="24"/>
        </w:rPr>
        <w:t xml:space="preserve">Приказ Минобразования России </w:t>
      </w:r>
      <w:r w:rsidRPr="00D2233C">
        <w:rPr>
          <w:rFonts w:ascii="Times New Roman" w:hAnsi="Times New Roman" w:cs="Times New Roman"/>
          <w:color w:val="000000"/>
          <w:sz w:val="24"/>
          <w:szCs w:val="24"/>
        </w:rPr>
        <w:t xml:space="preserve">31.03.2014 № 253 (изменения: приказ от 08.05.2019 № 233, приказ от 22.11.2019 №632) </w:t>
      </w:r>
      <w:r w:rsidRPr="00D2233C">
        <w:rPr>
          <w:rFonts w:ascii="Times New Roman" w:hAnsi="Times New Roman" w:cs="Times New Roman"/>
          <w:sz w:val="24"/>
          <w:szCs w:val="24"/>
        </w:rPr>
        <w:t>«Об утверждении федеральных перечней учебников, рекомендованных (допущенных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3C1219" w:rsidRPr="00D2233C" w:rsidRDefault="003C1219" w:rsidP="00D2233C">
      <w:pPr>
        <w:pStyle w:val="ListParagraph"/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Приказ Министерства образования Российской Федерации</w:t>
      </w: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2233C">
        <w:rPr>
          <w:rFonts w:ascii="Times New Roman" w:hAnsi="Times New Roman" w:cs="Times New Roman"/>
          <w:sz w:val="24"/>
          <w:szCs w:val="24"/>
        </w:rPr>
        <w:t>от 5 марта 2004 года № 1089 (с изменениями на 07 июня 2017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C1219" w:rsidRPr="00D2233C" w:rsidRDefault="003C1219" w:rsidP="00D2233C">
      <w:pPr>
        <w:widowControl w:val="0"/>
        <w:numPr>
          <w:ilvl w:val="0"/>
          <w:numId w:val="10"/>
        </w:numPr>
        <w:suppressAutoHyphens/>
        <w:spacing w:after="0" w:line="276" w:lineRule="auto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Всеобщая история: линия учебников для 5-9 классов. Авторы: А. А. Вигасин, Г. И. Годер, И. С. Свенцицкая. «Всеобщая история. История Древнего мира. 5 класс»; Е.В. Агибалова, Г. М. Донской. «Всеобщая история. История Средних веков. 6 класс»; Арсентьев Н.М., Данилов А.А. История России. 6 класс. В 2 ч., А. Я. Юдовская, П. А. Баранов, Л. М. Ванюшкина. «Всеобщая история. История Нового времени. 7 класс»; Арсентьев Н.М., Данилов А.А.  А. Ю. Юдовская, История России. 7 класс. В 2 ч. П. А. Баранов, Л. М. Ванюшкина. «Всеобщая история. История Нового времени. 8 класс»; А.Я. Юдовская, П. А. Баранов, Л. М. Ванюшкина под редакцией А.А. Искендерова. «Всеобщая история. Новейшая история. 9 класс. Все учебники созданы на основе ФГОС ООО.</w:t>
      </w:r>
    </w:p>
    <w:p w:rsidR="003C1219" w:rsidRPr="00D2233C" w:rsidRDefault="003C1219" w:rsidP="00D2233C">
      <w:pPr>
        <w:widowControl w:val="0"/>
        <w:numPr>
          <w:ilvl w:val="0"/>
          <w:numId w:val="10"/>
        </w:numPr>
        <w:tabs>
          <w:tab w:val="left" w:pos="570"/>
        </w:tabs>
        <w:suppressAutoHyphens/>
        <w:spacing w:after="0" w:line="276" w:lineRule="auto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История России. Линия учебников для 6 – 10 классов. (Завершенная линия учебников под научным руководством ректора МГИМО (Университета МИД России) академика РАН А.В. Торкунова, в соответствии с требованиями Концепции нового учебно-методического комплекта по отечественной истории и Историко-культурному стандарту). М; Просвещение, 2019 г. </w:t>
      </w:r>
    </w:p>
    <w:p w:rsidR="003C1219" w:rsidRPr="00D2233C" w:rsidRDefault="003C1219" w:rsidP="00D2233C">
      <w:pPr>
        <w:widowControl w:val="0"/>
        <w:tabs>
          <w:tab w:val="left" w:pos="570"/>
        </w:tabs>
        <w:suppressAutoHyphens/>
        <w:spacing w:after="0" w:line="276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Все учебники созданы на основе ФГОС ООО.</w:t>
      </w:r>
    </w:p>
    <w:p w:rsidR="003C1219" w:rsidRPr="00D2233C" w:rsidRDefault="003C1219" w:rsidP="00D2233C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Проект историко-культурного стандарта, разработанный в соответствии с поручением Президента Российской Федерации В.В. Путина от 21 мая 2012 г. № Пр.-1334. 30 октября 2013 г.</w:t>
      </w:r>
    </w:p>
    <w:p w:rsidR="003C1219" w:rsidRPr="00D2233C" w:rsidRDefault="003C1219" w:rsidP="00D2233C">
      <w:pPr>
        <w:widowControl w:val="0"/>
        <w:numPr>
          <w:ilvl w:val="0"/>
          <w:numId w:val="10"/>
        </w:numPr>
        <w:suppressAutoHyphens/>
        <w:spacing w:after="0" w:line="276" w:lineRule="auto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МКОУ Верх-Ненинская СОШ на 2020-2021 учебный год</w:t>
      </w: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19" w:rsidRPr="00D2233C" w:rsidRDefault="003C1219" w:rsidP="00D2233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Программа направлена на формирование личностных, метапредметных и предметных результатов, реализацию системно-деятельностного подхода в организации образовательного процесса как отражение требований ФГОС ООО.</w:t>
      </w:r>
    </w:p>
    <w:p w:rsidR="003C1219" w:rsidRPr="00D2233C" w:rsidRDefault="003C1219" w:rsidP="00D2233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1219" w:rsidRPr="00D2233C" w:rsidRDefault="003C1219" w:rsidP="00D2233C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3C1219" w:rsidRPr="00D2233C" w:rsidRDefault="003C1219" w:rsidP="00D2233C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 Рабочая программа ориентирована на использование УМК:</w:t>
      </w:r>
    </w:p>
    <w:p w:rsidR="003C1219" w:rsidRPr="00D2233C" w:rsidRDefault="003C1219" w:rsidP="00D2233C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  А. Ю. Юдовская, П. А. Баранов, Л. М. Ванюшкина. «Всеобщая история. История Нового времени. 8 класс»; М.: Просвещение, 2019 г.</w:t>
      </w:r>
    </w:p>
    <w:p w:rsidR="003C1219" w:rsidRPr="00D2233C" w:rsidRDefault="003C1219" w:rsidP="00D2233C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  Юдовская А. Я., Ванюшкина Л. М., Коваль Т. В. Всеобщая история. История Нового времени. Поурочные разработки. 8 класс, М.: Просвещение, 2019 г.</w:t>
      </w:r>
    </w:p>
    <w:p w:rsidR="003C1219" w:rsidRPr="00D2233C" w:rsidRDefault="003C1219" w:rsidP="00D2233C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  Баранов П. А. Всеобщая история. История Нового времени. Проверочные и контрольные работы. 8 класс, М.: Просвещение, 2019 г.</w:t>
      </w:r>
    </w:p>
    <w:p w:rsidR="003C1219" w:rsidRPr="00D2233C" w:rsidRDefault="003C1219" w:rsidP="00D2233C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  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История России. 8 класс. В 2-х частях. Арсентьев Н.М., Данилов А.А., Курукин И.В. и др. / Под ред. А.В. Торкунова. М.; Просвещение, 2019 г.</w:t>
      </w:r>
    </w:p>
    <w:p w:rsidR="003C1219" w:rsidRPr="00D2233C" w:rsidRDefault="003C1219" w:rsidP="00D2233C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/>
          <w:i/>
          <w:iCs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История России. Поурочные рекомендации. 8 класс: пособие для учителей общеобразоват. организаций / О. Н. Журавлева. — М.: Просвещение, 2019 г.</w:t>
      </w: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Историческое образование —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 Изучение курса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Современный учитель нацелен на необходимость преобразования традиционного процесса обучения в деятельностный, личностно значимый для учащегося.</w:t>
      </w: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Задачи изучения истории в основной школе:</w:t>
      </w: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—  формирование у молодого поколения ориентиров для гражданской, этнической, социальной, культурной самоидентификации в окружающем мире; </w:t>
      </w: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— формирование у учащихся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 сии во всемирно-историческом процессе;</w:t>
      </w: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—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 </w:t>
      </w: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—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— формирование умений применять исторические знания для осмысления сущности современных общественных явлений.</w:t>
      </w: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  <w:t xml:space="preserve">      </w:t>
      </w: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Цели и задачи</w:t>
      </w: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:</w:t>
      </w:r>
    </w:p>
    <w:p w:rsidR="003C1219" w:rsidRPr="00D2233C" w:rsidRDefault="003C1219" w:rsidP="00D2233C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3C1219" w:rsidRPr="00D2233C" w:rsidRDefault="003C1219" w:rsidP="00D2233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, на достижение которых направлено изучение </w:t>
      </w:r>
      <w:r w:rsidRPr="00D2233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истории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3C1219" w:rsidRPr="00D2233C" w:rsidRDefault="003C1219" w:rsidP="00D22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является формирование у учащегося</w:t>
      </w: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3C1219" w:rsidRPr="00D2233C" w:rsidRDefault="003C1219" w:rsidP="00D22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3C1219" w:rsidRPr="00D2233C" w:rsidRDefault="003C1219" w:rsidP="00D22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В действующих федеральных государственных образовательных стандартах основного общего образования, принятых в 2009 – 2012 гг., названы следующие </w:t>
      </w: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изучения истории в школе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C1219" w:rsidRPr="00D2233C" w:rsidRDefault="003C1219" w:rsidP="00D2233C">
      <w:pPr>
        <w:widowControl w:val="0"/>
        <w:numPr>
          <w:ilvl w:val="0"/>
          <w:numId w:val="1"/>
        </w:numPr>
        <w:tabs>
          <w:tab w:val="left" w:pos="98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    формирование у учащихся исторического мышления как основы гражданской идентич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ности ценностно-ориентированной личности </w:t>
      </w:r>
    </w:p>
    <w:p w:rsidR="003C1219" w:rsidRPr="00D2233C" w:rsidRDefault="003C1219" w:rsidP="00D2233C">
      <w:pPr>
        <w:widowControl w:val="0"/>
        <w:numPr>
          <w:ilvl w:val="0"/>
          <w:numId w:val="1"/>
        </w:numPr>
        <w:tabs>
          <w:tab w:val="left" w:pos="98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C1219" w:rsidRPr="00D2233C" w:rsidRDefault="003C1219" w:rsidP="00D2233C">
      <w:pPr>
        <w:widowControl w:val="0"/>
        <w:numPr>
          <w:ilvl w:val="0"/>
          <w:numId w:val="1"/>
        </w:numPr>
        <w:tabs>
          <w:tab w:val="left" w:pos="99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3C1219" w:rsidRPr="00D2233C" w:rsidRDefault="003C1219" w:rsidP="00D2233C">
      <w:pPr>
        <w:spacing w:after="0" w:line="276" w:lineRule="auto"/>
        <w:ind w:left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ge198"/>
      <w:bookmarkEnd w:id="0"/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C1219" w:rsidRPr="00D2233C" w:rsidRDefault="003C1219" w:rsidP="00D2233C">
      <w:pPr>
        <w:widowControl w:val="0"/>
        <w:numPr>
          <w:ilvl w:val="0"/>
          <w:numId w:val="1"/>
        </w:numPr>
        <w:tabs>
          <w:tab w:val="left" w:pos="100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C1219" w:rsidRPr="00D2233C" w:rsidRDefault="003C1219" w:rsidP="00D2233C">
      <w:pPr>
        <w:widowControl w:val="0"/>
        <w:numPr>
          <w:ilvl w:val="0"/>
          <w:numId w:val="1"/>
        </w:numPr>
        <w:tabs>
          <w:tab w:val="left" w:pos="98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C1219" w:rsidRPr="00D2233C" w:rsidRDefault="003C1219" w:rsidP="00D2233C">
      <w:pPr>
        <w:widowControl w:val="0"/>
        <w:numPr>
          <w:ilvl w:val="0"/>
          <w:numId w:val="1"/>
        </w:numPr>
        <w:tabs>
          <w:tab w:val="left" w:pos="98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соответствии с Концепцией нового учебно-методического комплекса по отечественной истории </w:t>
      </w: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базовыми принципами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школьного исторического образования являются:</w:t>
      </w:r>
    </w:p>
    <w:p w:rsidR="003C1219" w:rsidRPr="00D2233C" w:rsidRDefault="003C1219" w:rsidP="00D2233C">
      <w:pPr>
        <w:widowControl w:val="0"/>
        <w:numPr>
          <w:ilvl w:val="1"/>
          <w:numId w:val="1"/>
        </w:numPr>
        <w:tabs>
          <w:tab w:val="left" w:pos="100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единого многонационального российского народа, а также его основных символов и ценностей;</w:t>
      </w:r>
    </w:p>
    <w:p w:rsidR="003C1219" w:rsidRPr="00D2233C" w:rsidRDefault="003C1219" w:rsidP="00D2233C">
      <w:pPr>
        <w:widowControl w:val="0"/>
        <w:numPr>
          <w:ilvl w:val="1"/>
          <w:numId w:val="1"/>
        </w:numPr>
        <w:tabs>
          <w:tab w:val="left" w:pos="98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рассмотрение истории России как неотъемлемой части мирового исторического процесса, понимание особенностей ее развития, места </w:t>
      </w:r>
    </w:p>
    <w:p w:rsidR="003C1219" w:rsidRPr="00D2233C" w:rsidRDefault="003C1219" w:rsidP="00D2233C">
      <w:pPr>
        <w:tabs>
          <w:tab w:val="left" w:pos="98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 роли в мировой истории и в современном мире;</w:t>
      </w:r>
    </w:p>
    <w:p w:rsidR="003C1219" w:rsidRPr="00D2233C" w:rsidRDefault="003C1219" w:rsidP="00D2233C">
      <w:pPr>
        <w:widowControl w:val="0"/>
        <w:numPr>
          <w:ilvl w:val="0"/>
          <w:numId w:val="1"/>
        </w:numPr>
        <w:tabs>
          <w:tab w:val="left" w:pos="98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ценности  гражданского  общества  –  верховенство  права,  социальная  солидарность, безопасность, свобода и ответственность;</w:t>
      </w:r>
    </w:p>
    <w:p w:rsidR="003C1219" w:rsidRPr="00D2233C" w:rsidRDefault="003C1219" w:rsidP="00D2233C">
      <w:pPr>
        <w:widowControl w:val="0"/>
        <w:numPr>
          <w:ilvl w:val="1"/>
          <w:numId w:val="1"/>
        </w:numPr>
        <w:tabs>
          <w:tab w:val="left" w:pos="100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3C1219" w:rsidRPr="00D2233C" w:rsidRDefault="003C1219" w:rsidP="00D2233C">
      <w:pPr>
        <w:widowControl w:val="0"/>
        <w:numPr>
          <w:ilvl w:val="0"/>
          <w:numId w:val="1"/>
        </w:numPr>
        <w:tabs>
          <w:tab w:val="left" w:pos="98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общественное согласие и уважение как необходимое условие взаимодействия государств  народов в новейшей истории;</w:t>
      </w:r>
    </w:p>
    <w:p w:rsidR="003C1219" w:rsidRPr="00D2233C" w:rsidRDefault="003C1219" w:rsidP="00D2233C">
      <w:pPr>
        <w:widowControl w:val="0"/>
        <w:numPr>
          <w:ilvl w:val="1"/>
          <w:numId w:val="1"/>
        </w:numPr>
        <w:tabs>
          <w:tab w:val="left" w:pos="98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познавательное значение российской, региональной и мировой истории;</w:t>
      </w:r>
    </w:p>
    <w:p w:rsidR="003C1219" w:rsidRPr="00D2233C" w:rsidRDefault="003C1219" w:rsidP="00D2233C">
      <w:pPr>
        <w:widowControl w:val="0"/>
        <w:numPr>
          <w:ilvl w:val="1"/>
          <w:numId w:val="1"/>
        </w:numPr>
        <w:tabs>
          <w:tab w:val="left" w:pos="100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формирование требований к каждой ступени непрерывного исторического образования на протяжении всей жизни.</w:t>
      </w:r>
    </w:p>
    <w:p w:rsidR="003C1219" w:rsidRPr="00D2233C" w:rsidRDefault="003C1219" w:rsidP="00D2233C">
      <w:pPr>
        <w:widowControl w:val="0"/>
        <w:spacing w:after="0" w:line="276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Рабочая программа предполагает изучение курсов всеоб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щей истории в 5—9 классах общеобразовательной школы. Содержание программы соответствует требованиям к струк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разования, конкретизирует основные положения его фунда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ментального ядра.</w:t>
      </w:r>
    </w:p>
    <w:p w:rsidR="003C1219" w:rsidRPr="00D2233C" w:rsidRDefault="003C1219" w:rsidP="00D2233C">
      <w:pPr>
        <w:widowControl w:val="0"/>
        <w:spacing w:after="0" w:line="240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Предпочтительные формы организации учебного процесса: урок и внеурочная деятельность.</w:t>
      </w:r>
    </w:p>
    <w:p w:rsidR="003C1219" w:rsidRPr="00D2233C" w:rsidRDefault="003C1219" w:rsidP="00D2233C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Преобладающими формами текущего контроля знаний, умений, навыков учащихся являются:</w:t>
      </w:r>
    </w:p>
    <w:p w:rsidR="003C1219" w:rsidRPr="00D2233C" w:rsidRDefault="003C1219" w:rsidP="00D2233C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 предварительный (диагностический) контроль знаний</w:t>
      </w:r>
    </w:p>
    <w:p w:rsidR="003C1219" w:rsidRPr="00D2233C" w:rsidRDefault="003C1219" w:rsidP="00D2233C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 устный опрос</w:t>
      </w:r>
    </w:p>
    <w:p w:rsidR="003C1219" w:rsidRPr="00D2233C" w:rsidRDefault="003C1219" w:rsidP="00D2233C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 самостоятельные работы</w:t>
      </w:r>
    </w:p>
    <w:p w:rsidR="003C1219" w:rsidRPr="00D2233C" w:rsidRDefault="003C1219" w:rsidP="00D2233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 и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ндивидуальные письменные задания</w:t>
      </w:r>
    </w:p>
    <w:p w:rsidR="003C1219" w:rsidRPr="00D2233C" w:rsidRDefault="003C1219" w:rsidP="00D2233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- письменные задания по раздаточному материалу</w:t>
      </w:r>
    </w:p>
    <w:p w:rsidR="003C1219" w:rsidRPr="00D2233C" w:rsidRDefault="003C1219" w:rsidP="00D2233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- тестирование</w:t>
      </w:r>
    </w:p>
    <w:p w:rsidR="003C1219" w:rsidRPr="00D2233C" w:rsidRDefault="003C1219" w:rsidP="00D2233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- диктанты</w:t>
      </w:r>
    </w:p>
    <w:p w:rsidR="003C1219" w:rsidRPr="00D2233C" w:rsidRDefault="003C1219" w:rsidP="00D2233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- написание творческих сочинений</w:t>
      </w:r>
    </w:p>
    <w:p w:rsidR="003C1219" w:rsidRPr="00D2233C" w:rsidRDefault="003C1219" w:rsidP="00D2233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- практическая работа (р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абота с документами, составление таблиц, составление схем, составление опорных конспектов, проверка  выполнения заданий в рабочих тетрадях.</w:t>
      </w:r>
    </w:p>
    <w:p w:rsidR="003C1219" w:rsidRPr="00D2233C" w:rsidRDefault="003C1219" w:rsidP="00D223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</w:pPr>
    </w:p>
    <w:p w:rsidR="003C1219" w:rsidRPr="00D2233C" w:rsidRDefault="003C1219" w:rsidP="00D223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ОБЩАЯ ХАРАКТЕРИСТИКА УЧЕБНОГО ПРЕДМЕТА</w:t>
      </w:r>
    </w:p>
    <w:p w:rsidR="003C1219" w:rsidRPr="00D2233C" w:rsidRDefault="003C1219" w:rsidP="00D2233C">
      <w:pPr>
        <w:widowControl w:val="0"/>
        <w:spacing w:after="0" w:line="36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C1219" w:rsidRPr="00D2233C" w:rsidRDefault="003C1219" w:rsidP="00D2233C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19" w:rsidRPr="00D2233C" w:rsidRDefault="003C1219" w:rsidP="00D2233C">
      <w:pPr>
        <w:widowControl w:val="0"/>
        <w:spacing w:after="0" w:line="276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Школьный курс истории</w:t>
      </w:r>
      <w:r w:rsidRPr="00D2233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  <w:t xml:space="preserve"> 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– системообразующий для гуманитарных, поскольку и</w:t>
      </w:r>
      <w:r w:rsidRPr="00D2233C">
        <w:rPr>
          <w:rFonts w:ascii="Times New Roman" w:hAnsi="Times New Roman" w:cs="Times New Roman"/>
          <w:sz w:val="24"/>
          <w:szCs w:val="24"/>
        </w:rPr>
        <w:t>сторическое образование — мировоззренческий инстру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ровым культурным традициям, интеграции в исторически сложившееся многонациональное и многоконфессиональное сообщество.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Изучение курса всеобщей истории в 5—9 классах основыва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ется на проблемно-хронологическом подходе с акцентом на со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циализацию учащихся, которая осуществляется в процессе ре</w:t>
      </w:r>
      <w:r w:rsidRPr="00D2233C">
        <w:rPr>
          <w:rFonts w:ascii="Times New Roman" w:hAnsi="Times New Roman" w:cs="Times New Roman"/>
          <w:sz w:val="24"/>
          <w:szCs w:val="24"/>
        </w:rPr>
        <w:softHyphen/>
        <w:t xml:space="preserve">ализации воспитательных и развивающих задач. 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4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История вооружает школьников научным методом познания, позволяющим получать объективные знания о </w:t>
      </w:r>
      <w:r w:rsidRPr="00D2233C">
        <w:rPr>
          <w:rFonts w:ascii="Times New Roman" w:hAnsi="Times New Roman" w:cs="Times New Roman"/>
          <w:kern w:val="1"/>
          <w:sz w:val="24"/>
          <w:szCs w:val="24"/>
          <w:lang w:eastAsia="zh-CN"/>
        </w:rPr>
        <w:t>целостной картине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3C1219" w:rsidRPr="00D2233C" w:rsidRDefault="003C1219" w:rsidP="00D22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Структурно предмет «История» включает учебные курсы по всеобщей истории и истории России.</w:t>
      </w:r>
    </w:p>
    <w:p w:rsidR="003C1219" w:rsidRPr="00D2233C" w:rsidRDefault="003C1219" w:rsidP="00D22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всеобщей истории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</w:t>
      </w:r>
    </w:p>
    <w:p w:rsidR="003C1219" w:rsidRPr="00D2233C" w:rsidRDefault="003C1219" w:rsidP="00D22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19" w:rsidRPr="00D2233C" w:rsidRDefault="003C1219" w:rsidP="00D2233C">
      <w:pPr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государств, местах важнейших событий, динамики развития социокультурных, экономических и </w:t>
      </w:r>
      <w:bookmarkStart w:id="1" w:name="page200"/>
      <w:bookmarkEnd w:id="1"/>
      <w:r w:rsidRPr="00D2233C">
        <w:rPr>
          <w:rFonts w:ascii="Times New Roman" w:hAnsi="Times New Roman" w:cs="Times New Roman"/>
          <w:sz w:val="24"/>
          <w:szCs w:val="24"/>
          <w:lang w:eastAsia="ru-RU"/>
        </w:rPr>
        <w:t>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3C1219" w:rsidRPr="00D2233C" w:rsidRDefault="003C1219" w:rsidP="00D22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3C1219" w:rsidRPr="00D2233C" w:rsidRDefault="003C1219" w:rsidP="00D22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Курс </w:t>
      </w: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отечественной истории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3C1219" w:rsidRPr="00D2233C" w:rsidRDefault="003C1219" w:rsidP="00D22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синхронизации курсов истории России и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всеобщей истории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сопоставления ключевых событий и процессов российской и мировой истории,</w:t>
      </w: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>введения в содержание образования элементов региональной истории и компаративных характеристик.</w:t>
      </w:r>
    </w:p>
    <w:p w:rsidR="003C1219" w:rsidRPr="00D2233C" w:rsidRDefault="003C1219" w:rsidP="00D223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Патриотическая основа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</w:t>
      </w:r>
    </w:p>
    <w:p w:rsidR="003C1219" w:rsidRPr="00D2233C" w:rsidRDefault="003C1219" w:rsidP="00D223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МЕСТО ПРЕДМЕТА В УЧЕБНОМ ПЛАНЕ</w:t>
      </w:r>
    </w:p>
    <w:p w:rsidR="003C1219" w:rsidRPr="00D2233C" w:rsidRDefault="003C1219" w:rsidP="00D2233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words"/>
          <w:lang w:eastAsia="ru-RU"/>
        </w:rPr>
      </w:pPr>
    </w:p>
    <w:p w:rsidR="003C1219" w:rsidRPr="00D2233C" w:rsidRDefault="003C1219" w:rsidP="00D2233C">
      <w:pPr>
        <w:spacing w:after="0" w:line="312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В соответствии с базисным учебным планом «Всеобщая история» относится к учебным предметам, обязательным для изучения на ступени среднего (полного) общего образования. Базисный учебный план для образовательных организаций Российской Федерации в целом выделяет не менее 185 ч на изучение всеобщей истории в 5—9 классах основной школы: в 5 классе — 70 ч (2 ч в неделю), 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  <w:t xml:space="preserve">в 6 классе — не менее 28 ч (1 ч в неделю), в 7 классе — не менее 26 ч (1 ч в неделю), в 8 классе — не менее 26 ч (1 ч в неделю), в 9 классе — 35 ч 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  <w:t>(1 ч в неделю). Предполагается, что усвоение учащимися курсов всеобщей истории в 5—9 классах станет основополагающим для понимания и осмысления курса «История России» с 6 по 11 класс.</w:t>
      </w:r>
    </w:p>
    <w:p w:rsidR="003C1219" w:rsidRPr="00D2233C" w:rsidRDefault="003C1219" w:rsidP="00D2233C">
      <w:pPr>
        <w:spacing w:after="0" w:line="35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 основной школе п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редмет «История» изучается на уровне основного общего образования в качестве обязательного предмета в 5-9 классах. </w:t>
      </w:r>
    </w:p>
    <w:p w:rsidR="003C1219" w:rsidRPr="00D2233C" w:rsidRDefault="003C1219" w:rsidP="00D2233C">
      <w:pPr>
        <w:spacing w:after="0" w:line="35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Учебный план составляет 350 учебных часов. В том числе в 5, 6, 7, 8,  классах по </w:t>
      </w: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70</w:t>
      </w:r>
      <w:r w:rsidRPr="00D2233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  <w:t xml:space="preserve"> 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учебных часов из расчета </w:t>
      </w: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2 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учебных часа в неделю и в 9 классе </w:t>
      </w: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105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учебных часов из расчета </w:t>
      </w: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3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учебных часа в неделю.</w:t>
      </w:r>
    </w:p>
    <w:p w:rsidR="003C1219" w:rsidRPr="00D2233C" w:rsidRDefault="003C1219" w:rsidP="00D2233C">
      <w:pPr>
        <w:spacing w:after="0" w:line="35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Предмет «История» в 8 классе включает два курса: курс «Всеобщая история. История нового времени» - </w:t>
      </w: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26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часа, курс «История России» -  </w:t>
      </w: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44 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часов. Предполагается последовательное изучение двух курсов. </w:t>
      </w:r>
    </w:p>
    <w:p w:rsidR="003C1219" w:rsidRPr="00D2233C" w:rsidRDefault="003C1219" w:rsidP="00D2233C">
      <w:pPr>
        <w:widowControl w:val="0"/>
        <w:spacing w:after="0" w:line="360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Рабочая программа предполагает изучение курсов всеоб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щей истории в 5 - 9 классах общеобразовательной школы. Содержание программы соответствует требованиям к струк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разования, конкретизирует основные положения его фунда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ментального ядра.</w:t>
      </w:r>
    </w:p>
    <w:p w:rsidR="003C1219" w:rsidRPr="00D2233C" w:rsidRDefault="003C1219" w:rsidP="00D2233C">
      <w:pPr>
        <w:widowControl w:val="0"/>
        <w:spacing w:after="0" w:line="360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Программа по всеобщей истории определяет инвариант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ную (обязательную) часть учебного курса для 5 - 9 классов. Программа конкретизирует содержание предметных тем об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разовательного стандарта, предлагает оптимальное распреде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ление 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 (9 класс), определяет последовательность изучения тем и разделов учебного предмета с учётом внутрипредметных и межпредметных связей, возрастных особенностей учащихся. Программа обе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спечивает реализацию единой концепции исторического об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разования, при этом учитывает возможности для вариативно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го построения курсов истории.</w:t>
      </w:r>
    </w:p>
    <w:p w:rsidR="003C1219" w:rsidRPr="00D2233C" w:rsidRDefault="003C1219" w:rsidP="00D2233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Программа рассчитана на </w:t>
      </w: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70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учебных часов, включая количество часов для проведения контрольных, лабораторных работ, экскурсий, тем проектов.</w:t>
      </w:r>
    </w:p>
    <w:p w:rsidR="003C1219" w:rsidRPr="00D2233C" w:rsidRDefault="003C1219" w:rsidP="00D2233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Предпочтительные формы организации учебного процесса: урок и внеурочная деятельность.</w:t>
      </w:r>
    </w:p>
    <w:p w:rsidR="003C1219" w:rsidRPr="00D2233C" w:rsidRDefault="003C1219" w:rsidP="00D2233C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Преобладающими формами текущего контроля знаний, умений, навыков учащихся являются:</w:t>
      </w:r>
    </w:p>
    <w:p w:rsidR="003C1219" w:rsidRPr="00D2233C" w:rsidRDefault="003C1219" w:rsidP="00D2233C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 предварительный (диагностический) контроль знаний</w:t>
      </w:r>
    </w:p>
    <w:p w:rsidR="003C1219" w:rsidRPr="00D2233C" w:rsidRDefault="003C1219" w:rsidP="00D2233C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 устный опрос</w:t>
      </w:r>
    </w:p>
    <w:p w:rsidR="003C1219" w:rsidRPr="00D2233C" w:rsidRDefault="003C1219" w:rsidP="00D2233C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 самостоятельные работы</w:t>
      </w:r>
    </w:p>
    <w:p w:rsidR="003C1219" w:rsidRPr="00D2233C" w:rsidRDefault="003C1219" w:rsidP="00D2233C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- и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ндивидуальные письменные задания</w:t>
      </w:r>
    </w:p>
    <w:p w:rsidR="003C1219" w:rsidRPr="00D2233C" w:rsidRDefault="003C1219" w:rsidP="00D2233C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- письменные задания по раздаточному материалу</w:t>
      </w:r>
    </w:p>
    <w:p w:rsidR="003C1219" w:rsidRPr="00D2233C" w:rsidRDefault="003C1219" w:rsidP="00D2233C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- тестирование</w:t>
      </w:r>
    </w:p>
    <w:p w:rsidR="003C1219" w:rsidRPr="00D2233C" w:rsidRDefault="003C1219" w:rsidP="00D2233C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- диктанты</w:t>
      </w:r>
    </w:p>
    <w:p w:rsidR="003C1219" w:rsidRPr="00D2233C" w:rsidRDefault="003C1219" w:rsidP="00D2233C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- написание творческих сочинений</w:t>
      </w:r>
    </w:p>
    <w:p w:rsidR="003C1219" w:rsidRPr="00D2233C" w:rsidRDefault="003C1219" w:rsidP="00D2233C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/>
        </w:rPr>
        <w:t>- практическая работа (р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абота с документами, составление таблиц, составление схем, составление опорных конспектов, проверка выполнения заданий в рабочих тетрадях.</w:t>
      </w:r>
    </w:p>
    <w:p w:rsidR="003C1219" w:rsidRPr="00D2233C" w:rsidRDefault="003C1219" w:rsidP="00D2233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219" w:rsidRPr="00D2233C" w:rsidRDefault="003C1219" w:rsidP="00D2233C">
      <w:pPr>
        <w:widowControl w:val="0"/>
        <w:spacing w:after="0" w:line="276" w:lineRule="auto"/>
        <w:ind w:left="40" w:right="20" w:firstLine="300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3C1219" w:rsidRPr="00D2233C" w:rsidRDefault="003C1219" w:rsidP="00D2233C">
      <w:pPr>
        <w:widowControl w:val="0"/>
        <w:spacing w:after="0" w:line="276" w:lineRule="auto"/>
        <w:ind w:left="40" w:right="20" w:firstLine="300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ПЛАНИРУЕМЫЕ РЕЗУЛЬТАТЫ ИЗУЧЕНИЯ КУРСА </w:t>
      </w:r>
      <w:r w:rsidRPr="00D2233C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ИСТОРИИ: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 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 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D2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мотивация образовательной деятельности школьников на основе личностно - ориентированного подхода;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идентификация себя в качестве гражданина России;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познавательный интерес к прошлому своей Родины;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right="20"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осмысление социально-нравственного опыта предше</w:t>
      </w: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softHyphen/>
        <w:t>ствующих поколений, способность к самосовершенствованию;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осознание своей идентичности, этнической принадлежности, знание истории, языка, культуры своего народа, своего края, основ культурного наследия народов России и человечества освоение гуманистических традиций и ценностей совре</w:t>
      </w: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понимание культурного многообразия мира, осознанное уважительное и доброжелательное отношение к истории, культуре, религии, традициям, языкам, ценностям народов России и народов мира, толерантность; готовность и способность вести диалог с другими людьми и достигать в нем взаимопонимания;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сформированность ценности здорового и безопасного образа жизни; 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D22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— способность сознательно организовывать и регулировать свою деятельность - учебную, общественную и др.; 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формирование и развитие основ читательской компетенции;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приобретение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способность решать творческие задачи, представлять ре</w:t>
      </w: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suppressAutoHyphens/>
        <w:spacing w:after="0" w:line="276" w:lineRule="auto"/>
        <w:ind w:right="20" w:firstLine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историкокультурного, цивилизационного подхода к оценке социальных явлений, современных глобальных процессов; 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7) 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8)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истории.</w:t>
      </w:r>
    </w:p>
    <w:p w:rsidR="003C1219" w:rsidRPr="00D2233C" w:rsidRDefault="003C1219" w:rsidP="00D2233C">
      <w:pPr>
        <w:widowControl w:val="0"/>
        <w:tabs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3C1219" w:rsidRPr="00D2233C" w:rsidRDefault="003C1219" w:rsidP="00D2233C">
      <w:pPr>
        <w:widowControl w:val="0"/>
        <w:tabs>
          <w:tab w:val="left" w:pos="720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Частными предметными результатами обучения истории в основной школе, на которых основываются общие результаты, являются:</w:t>
      </w:r>
    </w:p>
    <w:p w:rsidR="003C1219" w:rsidRPr="00D2233C" w:rsidRDefault="003C1219" w:rsidP="00D2233C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3C1219" w:rsidRPr="00D2233C" w:rsidRDefault="003C1219" w:rsidP="00D2233C">
      <w:pPr>
        <w:widowControl w:val="0"/>
        <w:spacing w:after="0" w:line="240" w:lineRule="auto"/>
        <w:ind w:left="20" w:firstLine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22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Знание хронологии, работа с хронологией: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06"/>
        </w:tabs>
        <w:suppressAutoHyphens/>
        <w:spacing w:after="12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всеобщей исто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рии;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06"/>
        </w:tabs>
        <w:suppressAutoHyphens/>
        <w:spacing w:after="12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соотносить год с веком, эрой, устанавливать последова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тельность и длительность исторических событий.</w:t>
      </w:r>
    </w:p>
    <w:p w:rsidR="003C1219" w:rsidRPr="00D2233C" w:rsidRDefault="003C1219" w:rsidP="00D2233C">
      <w:pPr>
        <w:widowControl w:val="0"/>
        <w:numPr>
          <w:ilvl w:val="0"/>
          <w:numId w:val="5"/>
        </w:numPr>
        <w:tabs>
          <w:tab w:val="left" w:pos="598"/>
        </w:tabs>
        <w:suppressAutoHyphens/>
        <w:spacing w:after="200" w:line="240" w:lineRule="auto"/>
        <w:ind w:left="20" w:firstLine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i/>
          <w:iCs/>
          <w:sz w:val="24"/>
          <w:szCs w:val="24"/>
        </w:rPr>
        <w:t>Знание исторических фактов, работа с фактами: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591"/>
        </w:tabs>
        <w:suppressAutoHyphens/>
        <w:spacing w:after="12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бытий;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591"/>
        </w:tabs>
        <w:suppressAutoHyphens/>
        <w:spacing w:after="12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группировать (классифицировать) факты по различным признакам и основаниям.</w:t>
      </w:r>
    </w:p>
    <w:p w:rsidR="003C1219" w:rsidRPr="00D2233C" w:rsidRDefault="003C1219" w:rsidP="00D2233C">
      <w:pPr>
        <w:widowControl w:val="0"/>
        <w:tabs>
          <w:tab w:val="left" w:pos="610"/>
        </w:tabs>
        <w:suppressAutoHyphens/>
        <w:spacing w:after="200" w:line="240" w:lineRule="auto"/>
        <w:ind w:left="300" w:right="2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i/>
          <w:iCs/>
          <w:sz w:val="24"/>
          <w:szCs w:val="24"/>
        </w:rPr>
        <w:t>3. Работа с историческими источниками: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10"/>
        </w:tabs>
        <w:suppressAutoHyphens/>
        <w:spacing w:after="20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легенду, ориен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20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текстовых,' изо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бразительных и др.), отбирать её, группировать, обобщать;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10"/>
        </w:tabs>
        <w:suppressAutoHyphens/>
        <w:spacing w:after="12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сравнивать данные разных источников, выявлять их сходство и различия, время и место создания.</w:t>
      </w:r>
    </w:p>
    <w:p w:rsidR="003C1219" w:rsidRPr="00D2233C" w:rsidRDefault="003C1219" w:rsidP="00D2233C">
      <w:pPr>
        <w:widowControl w:val="0"/>
        <w:tabs>
          <w:tab w:val="left" w:pos="607"/>
        </w:tabs>
        <w:suppressAutoHyphens/>
        <w:spacing w:after="20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i/>
          <w:iCs/>
          <w:sz w:val="24"/>
          <w:szCs w:val="24"/>
        </w:rPr>
        <w:t xml:space="preserve">   4. Описание (реконструкция):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10"/>
        </w:tabs>
        <w:suppressAutoHyphens/>
        <w:spacing w:after="20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последовательно строить рассказ (устно или письменно) об исторических событиях, их участниках;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06"/>
        </w:tabs>
        <w:suppressAutoHyphens/>
        <w:spacing w:after="200" w:line="240" w:lineRule="auto"/>
        <w:ind w:left="20" w:right="1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характеризовать условия и образ жизни, занятия людей, их достижения в различные исторические эпохи;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10"/>
        </w:tabs>
        <w:suppressAutoHyphens/>
        <w:spacing w:after="120" w:line="240" w:lineRule="auto"/>
        <w:ind w:left="20" w:right="1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на основе текста и иллюстраций учебника, дополнитель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ной литературы, макетов, электронных изданий, интернет-ре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сурсов и т. п. составлять описание исторических объектов, па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мятников.</w:t>
      </w:r>
    </w:p>
    <w:p w:rsidR="003C1219" w:rsidRPr="00D2233C" w:rsidRDefault="003C1219" w:rsidP="00D2233C">
      <w:pPr>
        <w:widowControl w:val="0"/>
        <w:tabs>
          <w:tab w:val="left" w:pos="589"/>
        </w:tabs>
        <w:suppressAutoHyphens/>
        <w:spacing w:after="20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i/>
          <w:iCs/>
          <w:sz w:val="24"/>
          <w:szCs w:val="24"/>
        </w:rPr>
        <w:t>5. Анализ, объяснение: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120" w:line="240" w:lineRule="auto"/>
        <w:ind w:left="20" w:right="1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ника, факт историка);</w:t>
      </w:r>
      <w:r w:rsidRPr="00D2233C">
        <w:rPr>
          <w:rFonts w:ascii="Times New Roman" w:hAnsi="Times New Roman" w:cs="Times New Roman"/>
          <w:sz w:val="24"/>
          <w:szCs w:val="24"/>
        </w:rPr>
        <w:br/>
        <w:t xml:space="preserve">    — соотносить единичные исторические факты и общие яв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ления;</w:t>
      </w:r>
      <w:r w:rsidRPr="00D2233C">
        <w:rPr>
          <w:rFonts w:ascii="Times New Roman" w:hAnsi="Times New Roman" w:cs="Times New Roman"/>
          <w:sz w:val="24"/>
          <w:szCs w:val="24"/>
        </w:rPr>
        <w:br/>
        <w:t xml:space="preserve">    — различать причину и следствие исторических событий, явлений;</w:t>
      </w:r>
      <w:r w:rsidRPr="00D2233C">
        <w:rPr>
          <w:rFonts w:ascii="Times New Roman" w:hAnsi="Times New Roman" w:cs="Times New Roman"/>
          <w:sz w:val="24"/>
          <w:szCs w:val="24"/>
        </w:rPr>
        <w:br/>
        <w:t xml:space="preserve">    — выделять характерные, существенные признаки истори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ческих событий и явлений;</w:t>
      </w:r>
      <w:r w:rsidRPr="00D2233C">
        <w:rPr>
          <w:rFonts w:ascii="Times New Roman" w:hAnsi="Times New Roman" w:cs="Times New Roman"/>
          <w:sz w:val="24"/>
          <w:szCs w:val="24"/>
        </w:rPr>
        <w:br/>
        <w:t xml:space="preserve">    — раскрывать смысл, значение важнейших исторических понятий;</w:t>
      </w:r>
      <w:r w:rsidRPr="00D2233C">
        <w:rPr>
          <w:rFonts w:ascii="Times New Roman" w:hAnsi="Times New Roman" w:cs="Times New Roman"/>
          <w:sz w:val="24"/>
          <w:szCs w:val="24"/>
        </w:rPr>
        <w:br/>
        <w:t xml:space="preserve">    — сравнивать исторические события и явления, определять в них общее и различия;</w:t>
      </w:r>
      <w:r w:rsidRPr="00D2233C">
        <w:rPr>
          <w:rFonts w:ascii="Times New Roman" w:hAnsi="Times New Roman" w:cs="Times New Roman"/>
          <w:sz w:val="24"/>
          <w:szCs w:val="24"/>
        </w:rPr>
        <w:br/>
        <w:t xml:space="preserve">    — излагать суждения о причинах и следствиях историче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ских событий.</w:t>
      </w:r>
    </w:p>
    <w:p w:rsidR="003C1219" w:rsidRPr="00D2233C" w:rsidRDefault="003C1219" w:rsidP="00D2233C">
      <w:pPr>
        <w:widowControl w:val="0"/>
        <w:tabs>
          <w:tab w:val="left" w:pos="603"/>
        </w:tabs>
        <w:suppressAutoHyphens/>
        <w:spacing w:after="20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i/>
          <w:iCs/>
          <w:sz w:val="24"/>
          <w:szCs w:val="24"/>
        </w:rPr>
        <w:t xml:space="preserve">  6. Работа с версиями, оценками: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200" w:line="240" w:lineRule="auto"/>
        <w:ind w:left="20" w:right="1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10"/>
        </w:tabs>
        <w:suppressAutoHyphens/>
        <w:spacing w:after="120" w:line="240" w:lineRule="auto"/>
        <w:ind w:left="20" w:right="1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определять и объяснять (аргументировать) своё отноше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ние к наиболее значительным событиям и личностям в исто</w:t>
      </w:r>
      <w:r w:rsidRPr="00D2233C">
        <w:rPr>
          <w:rFonts w:ascii="Times New Roman" w:hAnsi="Times New Roman" w:cs="Times New Roman"/>
          <w:sz w:val="24"/>
          <w:szCs w:val="24"/>
        </w:rPr>
        <w:softHyphen/>
        <w:t>рии и их оценку.</w:t>
      </w:r>
    </w:p>
    <w:p w:rsidR="003C1219" w:rsidRPr="00D2233C" w:rsidRDefault="003C1219" w:rsidP="00D2233C">
      <w:pPr>
        <w:widowControl w:val="0"/>
        <w:tabs>
          <w:tab w:val="left" w:pos="601"/>
        </w:tabs>
        <w:suppressAutoHyphens/>
        <w:spacing w:after="200" w:line="240" w:lineRule="auto"/>
        <w:ind w:righ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i/>
          <w:iCs/>
          <w:sz w:val="24"/>
          <w:szCs w:val="24"/>
        </w:rPr>
        <w:t>7. Применение знаний и умений в общении, социальной среде: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200" w:line="240" w:lineRule="auto"/>
        <w:ind w:left="20" w:right="1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200" w:line="240" w:lineRule="auto"/>
        <w:ind w:left="20" w:right="1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использовать знания об истории и культуре своего народа и других народов в общении с людьми в школе и вне школьной жизни как основу диалога в поликультурной среде;</w:t>
      </w:r>
    </w:p>
    <w:p w:rsidR="003C1219" w:rsidRPr="00D2233C" w:rsidRDefault="003C1219" w:rsidP="00D2233C">
      <w:pPr>
        <w:widowControl w:val="0"/>
        <w:numPr>
          <w:ilvl w:val="0"/>
          <w:numId w:val="4"/>
        </w:numPr>
        <w:tabs>
          <w:tab w:val="left" w:pos="615"/>
        </w:tabs>
        <w:suppressAutoHyphens/>
        <w:spacing w:after="0" w:line="240" w:lineRule="auto"/>
        <w:ind w:left="40" w:right="20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C1219" w:rsidRPr="00D2233C" w:rsidRDefault="003C1219" w:rsidP="00D2233C">
      <w:pPr>
        <w:widowControl w:val="0"/>
        <w:tabs>
          <w:tab w:val="left" w:pos="615"/>
        </w:tabs>
        <w:suppressAutoHyphens/>
        <w:spacing w:after="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 8 КЛАСС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D2233C">
        <w:rPr>
          <w:rFonts w:ascii="Times New Roman" w:hAnsi="Times New Roman" w:cs="Times New Roman"/>
          <w:sz w:val="24"/>
          <w:szCs w:val="24"/>
        </w:rPr>
        <w:t xml:space="preserve"> изучения истории на данном этапе обучения являются: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D2233C">
        <w:rPr>
          <w:rFonts w:ascii="Times New Roman" w:hAnsi="Times New Roman" w:cs="Times New Roman"/>
          <w:sz w:val="24"/>
          <w:szCs w:val="24"/>
        </w:rPr>
        <w:t xml:space="preserve"> изучения истории предполагают формирование следующих умений: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учебной и познавательной деятельности;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использовать изученный материал для решения познавательных задач;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прирешении поисковых задач;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D2233C">
        <w:rPr>
          <w:rFonts w:ascii="Times New Roman" w:hAnsi="Times New Roman" w:cs="Times New Roman"/>
          <w:sz w:val="24"/>
          <w:szCs w:val="24"/>
        </w:rPr>
        <w:t xml:space="preserve"> изучения истории включают: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способность применять понятийный аппарат исторического знания;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умение изучать информацию различных исторических источников, раскрывая их познавательную ценность;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3C1219" w:rsidRPr="00D2233C" w:rsidRDefault="003C1219" w:rsidP="00D2233C">
      <w:pPr>
        <w:widowControl w:val="0"/>
        <w:spacing w:after="0" w:line="276" w:lineRule="auto"/>
        <w:ind w:left="40" w:right="2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в основной школе учащиеся должны овладеть следующими знаниями и умениями: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C1219" w:rsidRPr="00D2233C" w:rsidRDefault="003C1219" w:rsidP="00D2233C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C1219" w:rsidRPr="00D2233C" w:rsidRDefault="003C1219" w:rsidP="00D2233C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C1219" w:rsidRPr="00D2233C" w:rsidRDefault="003C1219" w:rsidP="00D2233C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C1219" w:rsidRPr="00D2233C" w:rsidRDefault="003C1219" w:rsidP="00D2233C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• 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3C1219" w:rsidRPr="00D2233C" w:rsidRDefault="003C1219" w:rsidP="00D2233C">
      <w:pPr>
        <w:widowControl w:val="0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4"/>
    </w:p>
    <w:p w:rsidR="003C1219" w:rsidRPr="00D2233C" w:rsidRDefault="003C1219" w:rsidP="00D2233C">
      <w:pPr>
        <w:widowControl w:val="0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>СОДЕРЖАНИЕ КУРСА</w:t>
      </w:r>
      <w:bookmarkEnd w:id="2"/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 8 КЛАСС</w:t>
      </w:r>
    </w:p>
    <w:p w:rsidR="003C1219" w:rsidRPr="00D2233C" w:rsidRDefault="003C1219" w:rsidP="00D223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Всеобщая история. История нового времени. (26 часа). 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Рождение нового мира.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«Европейское чудо»: индустриальные революции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Эпоха Просвещения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Поиски путей модернизации. Национальные идеи.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Новый облик Европы.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Мир художественной культуры Просвещения.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Международные отношения в </w:t>
      </w:r>
      <w:r w:rsidRPr="00D2233C">
        <w:rPr>
          <w:rFonts w:ascii="Times New Roman" w:hAnsi="Times New Roman" w:cs="Times New Roman"/>
          <w:sz w:val="24"/>
          <w:szCs w:val="24"/>
          <w:lang w:val="en-US" w:eastAsia="ar-SA"/>
        </w:rPr>
        <w:t>XVIII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веке: войны и революции.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Европа в век Просвещения.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Англия на пути к индустриализации.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Франция при Старом порядке.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Германские земли в </w:t>
      </w:r>
      <w:r w:rsidRPr="00D2233C">
        <w:rPr>
          <w:rFonts w:ascii="Times New Roman" w:hAnsi="Times New Roman" w:cs="Times New Roman"/>
          <w:sz w:val="24"/>
          <w:szCs w:val="24"/>
          <w:lang w:val="en-US" w:eastAsia="ar-SA"/>
        </w:rPr>
        <w:t>XVIII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веке.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Австрийская монархия Габсбургов в </w:t>
      </w:r>
      <w:r w:rsidRPr="00D2233C">
        <w:rPr>
          <w:rFonts w:ascii="Times New Roman" w:hAnsi="Times New Roman" w:cs="Times New Roman"/>
          <w:sz w:val="24"/>
          <w:szCs w:val="24"/>
          <w:lang w:val="en-US" w:eastAsia="ar-SA"/>
        </w:rPr>
        <w:t>XVIII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веке.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Эпоха революций.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Английские колонии в Северной Америке.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Война за независимость. Создание Соединенных Штатов Америки.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Французская революция </w:t>
      </w:r>
      <w:r w:rsidRPr="00D2233C">
        <w:rPr>
          <w:rFonts w:ascii="Times New Roman" w:hAnsi="Times New Roman" w:cs="Times New Roman"/>
          <w:sz w:val="24"/>
          <w:szCs w:val="24"/>
          <w:lang w:val="en-US" w:eastAsia="ar-SA"/>
        </w:rPr>
        <w:t>XVIII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века.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Европа в годы Французской революции.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Традиционные общества Востока. Начало европейской колонизации.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Османская империя. Персия.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Индия. Крушение империи Великих монголов.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Китай. Изоляция страны от внешнего мира.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>Япония на пути модернизации: насильственное «открытие» «закрытой» страны.</w:t>
      </w:r>
    </w:p>
    <w:p w:rsidR="003C1219" w:rsidRPr="00D2233C" w:rsidRDefault="003C1219" w:rsidP="00D2233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Колониальная политика европейских держав в </w:t>
      </w:r>
      <w:r w:rsidRPr="00D2233C">
        <w:rPr>
          <w:rFonts w:ascii="Times New Roman" w:hAnsi="Times New Roman" w:cs="Times New Roman"/>
          <w:sz w:val="24"/>
          <w:szCs w:val="24"/>
          <w:lang w:val="en-US" w:eastAsia="ar-SA"/>
        </w:rPr>
        <w:t>XVIII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веке.</w:t>
      </w:r>
    </w:p>
    <w:p w:rsidR="003C1219" w:rsidRPr="00D2233C" w:rsidRDefault="003C1219" w:rsidP="00D2233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</w:p>
    <w:p w:rsidR="003C1219" w:rsidRPr="00D2233C" w:rsidRDefault="003C1219" w:rsidP="00D2233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История России (44 часов).</w:t>
      </w:r>
    </w:p>
    <w:p w:rsidR="003C1219" w:rsidRPr="00D2233C" w:rsidRDefault="003C1219" w:rsidP="00D223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Россия в конце XVII - XVIII веках: от царства к империи</w:t>
      </w:r>
    </w:p>
    <w:p w:rsidR="003C1219" w:rsidRPr="00D2233C" w:rsidRDefault="003C1219" w:rsidP="00D223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3C1219" w:rsidRPr="00D2233C" w:rsidRDefault="003C1219" w:rsidP="00D22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D2233C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D2233C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D2233C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Церковная реформа.</w:t>
      </w:r>
      <w:r w:rsidRPr="00D2233C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Оппозиция реформам Петра I. </w:t>
      </w:r>
      <w:r w:rsidRPr="00D2233C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Восстания в Астрахани, Башкирии, на Дону.</w:t>
      </w:r>
      <w:r w:rsidRPr="00D2233C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D2233C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D2233C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 xml:space="preserve">Новые формы социальной коммуникации в дворянской среде. </w:t>
      </w:r>
      <w:r w:rsidRPr="00D2233C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</w:t>
      </w:r>
      <w:r w:rsidRPr="00D2233C">
        <w:rPr>
          <w:rFonts w:ascii="Times New Roman" w:hAnsi="Times New Roman" w:cs="Times New Roman"/>
          <w:sz w:val="24"/>
          <w:szCs w:val="24"/>
        </w:rPr>
        <w:br/>
        <w:t xml:space="preserve">Б.Х. Миниха в управлении и политической жизни страны. 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Россия в 1760-х – 1790- гг. Правление Екатерины II и Павла I.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D2233C">
        <w:rPr>
          <w:rFonts w:ascii="Times New Roman" w:hAnsi="Times New Roman" w:cs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Экономическое развитие России во второй половине XVIII века</w:t>
      </w:r>
      <w:r w:rsidRPr="00D2233C">
        <w:rPr>
          <w:rFonts w:ascii="Times New Roman" w:hAnsi="Times New Roman" w:cs="Times New Roman"/>
          <w:sz w:val="24"/>
          <w:szCs w:val="24"/>
        </w:rPr>
        <w:t xml:space="preserve">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Дворовые люди.</w:t>
      </w:r>
      <w:r w:rsidRPr="00D2233C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D2233C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Водно-транспортные системы: Вышневолоцкая, Тихвинская, Мариинская и др.</w:t>
      </w:r>
      <w:r w:rsidRPr="00D2233C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Чумной бунт в Москве.</w:t>
      </w:r>
      <w:r w:rsidRPr="00D2233C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D2233C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Внешняя политика России второй половины XVIII в</w:t>
      </w:r>
      <w:r w:rsidRPr="00D2233C">
        <w:rPr>
          <w:rFonts w:ascii="Times New Roman" w:hAnsi="Times New Roman" w:cs="Times New Roman"/>
          <w:sz w:val="24"/>
          <w:szCs w:val="24"/>
        </w:rPr>
        <w:t xml:space="preserve">., ее основные задачи. Н.И. Панин и А.А. Безбородко. </w:t>
      </w:r>
    </w:p>
    <w:p w:rsidR="003C1219" w:rsidRPr="00D2233C" w:rsidRDefault="003C1219" w:rsidP="00D223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Борьба России за выход к Черному морю. Войны с Османской империей.</w:t>
      </w:r>
      <w:r w:rsidRPr="00D2233C">
        <w:rPr>
          <w:rFonts w:ascii="Times New Roman" w:hAnsi="Times New Roman" w:cs="Times New Roman"/>
          <w:sz w:val="24"/>
          <w:szCs w:val="24"/>
        </w:rPr>
        <w:br/>
        <w:t xml:space="preserve"> П.А. Румянцев, А.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</w:t>
      </w:r>
    </w:p>
    <w:p w:rsidR="003C1219" w:rsidRPr="00D2233C" w:rsidRDefault="003C1219" w:rsidP="00D22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Путешествие Екатерины II на юг в 1787 г.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Посполитой.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D2233C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 xml:space="preserve">Восстание под предводительством Тадеуша Костюшко.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</w:t>
      </w:r>
      <w:r w:rsidRPr="00D2233C">
        <w:rPr>
          <w:rFonts w:ascii="Times New Roman" w:hAnsi="Times New Roman" w:cs="Times New Roman"/>
          <w:sz w:val="24"/>
          <w:szCs w:val="24"/>
        </w:rPr>
        <w:br/>
        <w:t xml:space="preserve"> Д.И. Фонвизина.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Н.И. Новиков, материалы о положении крепостных крестьян в его журналах.</w:t>
      </w:r>
      <w:r w:rsidRPr="00D2233C">
        <w:rPr>
          <w:rFonts w:ascii="Times New Roman" w:hAnsi="Times New Roman" w:cs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D2233C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 Е.Р. Дашкова.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D2233C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D2233C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D2233C">
        <w:rPr>
          <w:rFonts w:ascii="Times New Roman" w:hAnsi="Times New Roman" w:cs="Times New Roman"/>
          <w:sz w:val="24"/>
          <w:szCs w:val="24"/>
        </w:rPr>
        <w:t xml:space="preserve">В.И. Баженов, М.Ф. Казаков.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 xml:space="preserve">Новые веяния в изобразительном искусстве в конце столетия.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D2233C">
        <w:rPr>
          <w:rFonts w:ascii="Times New Roman" w:hAnsi="Times New Roman" w:cs="Times New Roman"/>
          <w:i/>
          <w:iCs/>
          <w:sz w:val="24"/>
          <w:szCs w:val="24"/>
        </w:rPr>
        <w:t>через отказ от принципов «просвещенного абсолютизма» и</w:t>
      </w:r>
      <w:r w:rsidRPr="00D2233C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3C1219" w:rsidRPr="00D2233C" w:rsidRDefault="003C1219" w:rsidP="00D22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3C1219" w:rsidRPr="00D2233C" w:rsidRDefault="003C1219" w:rsidP="00D223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Наш регион в XVIII в. 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 xml:space="preserve">Казачество на Ставрополье в </w:t>
      </w:r>
      <w:r w:rsidRPr="00D2233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2233C">
        <w:rPr>
          <w:rFonts w:ascii="Times New Roman" w:hAnsi="Times New Roman" w:cs="Times New Roman"/>
          <w:sz w:val="24"/>
          <w:szCs w:val="24"/>
        </w:rPr>
        <w:t>веке:</w:t>
      </w:r>
      <w:r w:rsidRPr="00D2233C">
        <w:rPr>
          <w:rFonts w:ascii="Times New Roman" w:hAnsi="Times New Roman" w:cs="Times New Roman"/>
          <w:color w:val="352E2C"/>
          <w:sz w:val="24"/>
          <w:szCs w:val="24"/>
          <w:shd w:val="clear" w:color="auto" w:fill="FFFFFF"/>
        </w:rPr>
        <w:t xml:space="preserve"> </w:t>
      </w:r>
      <w:r w:rsidRPr="00D2233C">
        <w:rPr>
          <w:rFonts w:ascii="Times New Roman" w:hAnsi="Times New Roman" w:cs="Times New Roman"/>
          <w:sz w:val="24"/>
          <w:szCs w:val="24"/>
        </w:rPr>
        <w:t>Кавказское линейное казачье войско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>Основные события и даты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1682—1725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царствование Петра I (до 1689 г. при регентстве царевны Софьи; до 1696 г. совместно с Иваном V)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1682—1689 гг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правление царевны Софьи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1682, 1689, 1698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восстания стрельцов в Москве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1686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заключение «вечного мира» с Речью Посполитой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1686—1700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война с Османской империей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1687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основание Славяно-греко-латинского училища (позднее — академия) в Москве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1687, 1689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Крымские походы В. В. Голицына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1689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Нерчинский договор между Россией и Китаем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1695, 1696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Азовские походы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1697—1698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Великое посольство в Европу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1700—1721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Северная война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1700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поражение под Нарвой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16 мая 1703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основание Санкт-Петербурга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1705—1706 гг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восстание в Астрахани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1707—1708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восстание под предводительством Кондратия Булавина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1708—1710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учреждение губерний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1708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битва при деревне Лесной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27 июня 1709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Полтавская битва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1711 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учреждение Сената; Прутский поход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1714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указ о единонаследии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27 июля 1714 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Гангутское сражение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1718—1720 гг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учреждение коллегий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1718—1724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проведение подушной переписи и первой ревизии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1720 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сражение у острова Гренгам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1721 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Ништадтский мир со Швецией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1721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провозглашение России империей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1722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введение Табели о рангах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1722—1723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Каспийский (Персидский) поход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1725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учреждение Академии наук в Петербурге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1725—1727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правление Екатерины I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1727—1730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правление Петра II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1730—1740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правление Анны Иоанновны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1733—1735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война за польское наследство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1736—1739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русско-турецкая война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1741—1743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русско-шведская война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1740—1741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правление Иоанна Антоновича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1741—1761 гг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правление Елизаветы Петровны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1755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основание Московского университета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1756—1763 гг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Семилетняя война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1761—1762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правление Петра III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1762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Манифест о вольности дворянской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1762—1796 гг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правление Екатерины II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1768—1774 гг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русско-турецкая война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26 июня 1770 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Чесменское сражение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21 июля 1770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сражение при Кагуле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1772, 1793, 1795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разделы Речи Посполитой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1773—1775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восстание под предводительством Емельяна Пугачёва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1774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Кючук-Кайнарджийский мир с Османской империей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1775 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начало губернской реформы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1783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присоединение Крыма к России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1785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жалованные грамоты дворянству и городам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1787—1791 гг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>. — русско-турецкая война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1788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указ об учреждении «Духовного собрания магометанского закона»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1788—1790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русско-шведская война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11 декабря 1790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взятие Измаила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1791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Ясский мир с Османской империей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1796—1801 гг.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правление Павла I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1799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Итальянский и Швейцарский походы русской армии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11 марта 1801 г.</w:t>
      </w:r>
      <w:r w:rsidRPr="00D2233C">
        <w:rPr>
          <w:rFonts w:ascii="Times New Roman" w:hAnsi="Times New Roman" w:cs="Times New Roman"/>
          <w:sz w:val="24"/>
          <w:szCs w:val="24"/>
          <w:lang w:eastAsia="ar-SA"/>
        </w:rPr>
        <w:t xml:space="preserve"> — убийство Павла I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Основные понятия и термины</w:t>
      </w:r>
    </w:p>
    <w:p w:rsidR="003C1219" w:rsidRPr="00D2233C" w:rsidRDefault="003C1219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</w:rPr>
        <w:t>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Прибыльщик. Ассамблея. Табель о рангах. Ратуша. Дворцовый переворот. Верховный тайный совет. Кондиции. «Бироновщина». Просвещённый абсолютизм. Секуляризация. Уложенная комиссия. Гильдия. Магистрат. Духовные управления (мусульманские). Барокко. Рококо. Классицизм. Сентиментализм.</w:t>
      </w: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ИЗУЧЕНИЯ КУРСА</w:t>
      </w: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Всеобщая история. История нового времени. (70 часов). </w:t>
      </w: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237"/>
        <w:gridCol w:w="1417"/>
        <w:gridCol w:w="1559"/>
      </w:tblGrid>
      <w:tr w:rsidR="003C1219" w:rsidRPr="00511820">
        <w:trPr>
          <w:cantSplit/>
          <w:trHeight w:val="539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spacing w:after="0" w:line="200" w:lineRule="exact"/>
              <w:ind w:left="-124" w:right="-7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spacing w:after="0" w:line="200" w:lineRule="exact"/>
              <w:ind w:right="-11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spacing w:after="0" w:line="200" w:lineRule="exact"/>
              <w:ind w:left="-107"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Количество </w:t>
            </w:r>
          </w:p>
          <w:p w:rsidR="003C1219" w:rsidRPr="00511820" w:rsidRDefault="003C1219" w:rsidP="00511820">
            <w:pPr>
              <w:spacing w:after="0" w:line="200" w:lineRule="exact"/>
              <w:ind w:left="-107"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vAlign w:val="center"/>
          </w:tcPr>
          <w:p w:rsidR="003C1219" w:rsidRPr="00511820" w:rsidRDefault="003C1219" w:rsidP="00511820">
            <w:pPr>
              <w:spacing w:after="0" w:line="200" w:lineRule="exact"/>
              <w:ind w:left="-79" w:right="-13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3C1219" w:rsidRPr="00511820">
        <w:trPr>
          <w:cantSplit/>
          <w:trHeight w:val="539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Мир к началу XVIII века.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1219" w:rsidRPr="00511820" w:rsidRDefault="003C1219" w:rsidP="00511820">
            <w:pPr>
              <w:spacing w:after="0" w:line="200" w:lineRule="exact"/>
              <w:ind w:left="-79" w:right="-13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1219" w:rsidRPr="00511820">
        <w:trPr>
          <w:trHeight w:hRule="exact" w:val="510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3C1219" w:rsidRPr="00511820" w:rsidRDefault="003C1219" w:rsidP="0051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79" w:right="-1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1219" w:rsidRPr="00511820">
        <w:trPr>
          <w:trHeight w:hRule="exact" w:val="510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3C1219" w:rsidRPr="00511820" w:rsidRDefault="003C1219" w:rsidP="0051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Рождение Нового мира.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79" w:right="-1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219" w:rsidRPr="00511820">
        <w:trPr>
          <w:trHeight w:hRule="exact" w:val="510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3C1219" w:rsidRPr="00511820" w:rsidRDefault="003C1219" w:rsidP="0051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 в век Просвещения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79" w:right="-1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219" w:rsidRPr="00511820">
        <w:trPr>
          <w:trHeight w:hRule="exact" w:val="510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3C1219" w:rsidRPr="00511820" w:rsidRDefault="003C1219" w:rsidP="0051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Эпоха революций.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79" w:right="-1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219" w:rsidRPr="00511820">
        <w:trPr>
          <w:trHeight w:hRule="exact" w:val="510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3C1219" w:rsidRPr="00511820" w:rsidRDefault="003C1219" w:rsidP="0051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79" w:right="-1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219" w:rsidRPr="00511820">
        <w:trPr>
          <w:trHeight w:hRule="exact" w:val="798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3C1219" w:rsidRPr="00511820" w:rsidRDefault="003C1219" w:rsidP="0051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контроль знаний по разделу «Всеобщая история. История Нового времени»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79" w:right="-1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1219" w:rsidRPr="00511820">
        <w:trPr>
          <w:trHeight w:hRule="exact" w:val="397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6" w:type="dxa"/>
            <w:gridSpan w:val="2"/>
            <w:vAlign w:val="center"/>
          </w:tcPr>
          <w:p w:rsidR="003C1219" w:rsidRPr="00511820" w:rsidRDefault="003C1219" w:rsidP="00511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</w:tbl>
    <w:p w:rsidR="003C1219" w:rsidRPr="00D2233C" w:rsidRDefault="003C1219" w:rsidP="00D2233C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3C1219" w:rsidRPr="00D2233C" w:rsidRDefault="003C1219" w:rsidP="00D223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</w:rPr>
        <w:t xml:space="preserve">        Россия в конце XVII - XVIII веках: от царства к империи (44 часа)</w:t>
      </w:r>
    </w:p>
    <w:p w:rsidR="003C1219" w:rsidRPr="00D2233C" w:rsidRDefault="003C1219" w:rsidP="00D2233C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237"/>
        <w:gridCol w:w="1417"/>
        <w:gridCol w:w="1559"/>
      </w:tblGrid>
      <w:tr w:rsidR="003C1219" w:rsidRPr="00511820">
        <w:trPr>
          <w:trHeight w:val="568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spacing w:after="0" w:line="200" w:lineRule="exact"/>
              <w:ind w:left="-124" w:right="-7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r w:rsidRPr="00511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spacing w:after="0" w:line="200" w:lineRule="exact"/>
              <w:ind w:right="-11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spacing w:after="0" w:line="200" w:lineRule="exact"/>
              <w:ind w:left="-107"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</w:t>
            </w:r>
          </w:p>
          <w:p w:rsidR="003C1219" w:rsidRPr="00511820" w:rsidRDefault="003C1219" w:rsidP="00511820">
            <w:pPr>
              <w:spacing w:after="0" w:line="200" w:lineRule="exact"/>
              <w:ind w:left="-107"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Align w:val="center"/>
          </w:tcPr>
          <w:p w:rsidR="003C1219" w:rsidRPr="00511820" w:rsidRDefault="003C1219" w:rsidP="00511820">
            <w:pPr>
              <w:spacing w:after="0" w:line="200" w:lineRule="exact"/>
              <w:ind w:left="-79" w:right="-13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Контрольные работы</w:t>
            </w:r>
          </w:p>
        </w:tc>
      </w:tr>
      <w:tr w:rsidR="003C1219" w:rsidRPr="00511820">
        <w:trPr>
          <w:trHeight w:hRule="exact" w:val="537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в эпоху преобразований Петра 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219" w:rsidRPr="00511820">
        <w:trPr>
          <w:trHeight w:hRule="exact" w:val="708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при наследниках Петра 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эпоха дворцовых переворотов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219" w:rsidRPr="00511820">
        <w:trPr>
          <w:trHeight w:val="405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pStyle w:val="NoSpacing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и контроль знаний по разделу «Россия в Эпоху Петра 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C1219" w:rsidRPr="00511820">
        <w:trPr>
          <w:trHeight w:hRule="exact" w:val="495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при Екатерине 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219" w:rsidRPr="00511820">
        <w:trPr>
          <w:trHeight w:hRule="exact" w:val="927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и контроль знаний по разделу «Российская империя при Екатерине 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C1219" w:rsidRPr="00511820">
        <w:trPr>
          <w:trHeight w:hRule="exact" w:val="534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при Павле 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219" w:rsidRPr="00511820">
        <w:trPr>
          <w:trHeight w:val="444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Российской империи в 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219" w:rsidRPr="00511820">
        <w:trPr>
          <w:trHeight w:val="393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pStyle w:val="NoSpacing"/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 знаний по курсу истории 8 класса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C1219" w:rsidRPr="00511820">
        <w:trPr>
          <w:trHeight w:val="469"/>
        </w:trPr>
        <w:tc>
          <w:tcPr>
            <w:tcW w:w="709" w:type="dxa"/>
            <w:vAlign w:val="center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3C1219" w:rsidRPr="00511820" w:rsidRDefault="003C1219" w:rsidP="00511820">
            <w:pPr>
              <w:pStyle w:val="NoSpacing"/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 – творческие проекты учащихся</w:t>
            </w:r>
          </w:p>
        </w:tc>
        <w:tc>
          <w:tcPr>
            <w:tcW w:w="1417" w:type="dxa"/>
            <w:vAlign w:val="center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219" w:rsidRPr="00511820">
        <w:trPr>
          <w:trHeight w:val="411"/>
        </w:trPr>
        <w:tc>
          <w:tcPr>
            <w:tcW w:w="709" w:type="dxa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1219" w:rsidRPr="00511820" w:rsidRDefault="003C1219" w:rsidP="00511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6" w:type="dxa"/>
            <w:gridSpan w:val="2"/>
          </w:tcPr>
          <w:p w:rsidR="003C1219" w:rsidRPr="00511820" w:rsidRDefault="003C1219" w:rsidP="00511820">
            <w:pPr>
              <w:pStyle w:val="NoSpacing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:rsidR="003C1219" w:rsidRPr="00D2233C" w:rsidRDefault="003C1219" w:rsidP="00D2233C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8 КЛАССА</w:t>
      </w: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D2233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истории 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D2233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D2233C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ученик должен</w:t>
      </w:r>
    </w:p>
    <w:p w:rsidR="003C1219" w:rsidRPr="00D2233C" w:rsidRDefault="003C1219" w:rsidP="00D22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19" w:rsidRPr="00D2233C" w:rsidRDefault="003C1219" w:rsidP="00D2233C">
      <w:pPr>
        <w:spacing w:after="20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знать/понимать:</w:t>
      </w:r>
    </w:p>
    <w:p w:rsidR="003C1219" w:rsidRPr="00D2233C" w:rsidRDefault="003C1219" w:rsidP="00D2233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основные этапы и ключевые исторические события (время, место, участники, обстоятельства);</w:t>
      </w:r>
    </w:p>
    <w:p w:rsidR="003C1219" w:rsidRPr="00D2233C" w:rsidRDefault="003C1219" w:rsidP="00D2233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хронологические рамки и периоды ключевых процессов, а также даты важнейших событий всеобщей истории и истории России; </w:t>
      </w:r>
    </w:p>
    <w:p w:rsidR="003C1219" w:rsidRPr="00D2233C" w:rsidRDefault="003C1219" w:rsidP="00D2233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выдающихся деятелей отечественной и всеобщей истории;</w:t>
      </w:r>
    </w:p>
    <w:p w:rsidR="003C1219" w:rsidRPr="00D2233C" w:rsidRDefault="003C1219" w:rsidP="00D2233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основные информационные источники по историческим периодам;</w:t>
      </w:r>
    </w:p>
    <w:p w:rsidR="003C1219" w:rsidRPr="00D2233C" w:rsidRDefault="003C1219" w:rsidP="00D2233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наиболее распространённые и научно-обоснованные интерпретации и оценки событий, явлений и личностей прошлого, нашедших отражение в учебнике и рекомендованной литературе; </w:t>
      </w:r>
    </w:p>
    <w:p w:rsidR="003C1219" w:rsidRPr="00D2233C" w:rsidRDefault="003C1219" w:rsidP="00D2233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важнейшие достижения культуры и системы ценностей, сформировавшиеся в ходе исторического развития;</w:t>
      </w:r>
    </w:p>
    <w:p w:rsidR="003C1219" w:rsidRPr="00D2233C" w:rsidRDefault="003C1219" w:rsidP="00D2233C">
      <w:pPr>
        <w:spacing w:after="20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</w:pPr>
    </w:p>
    <w:p w:rsidR="003C1219" w:rsidRPr="00D2233C" w:rsidRDefault="003C1219" w:rsidP="00D2233C">
      <w:pPr>
        <w:spacing w:after="20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уметь: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извлекать необходимую информацию из различных исторических и современных источников (первоисточники, исторические сочинения, учебник, исторические карты, графики и пр.) и систематизировать полученную информацию, раскрывая её социальную принадлежность и познавательную ценность, читать историческую карту и ориентироваться в ней;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использовать текст исторического источника при ответе на вопросы, решении различных учебных задач;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сравнивать данные разных источников, исторические события и явления, определять общее и различия; 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рассказывать о важнейших исторических событиях и их участниках, показывая знание необходимых фактов, дат, терминов; 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определять на основе учебного материала причины и следствия важнейших исторических событий; 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получить целостное представление об историческом пути России, соседних народов и государств в 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XVIII</w:t>
      </w: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веке; </w:t>
      </w:r>
    </w:p>
    <w:p w:rsidR="003C1219" w:rsidRPr="00D2233C" w:rsidRDefault="003C1219" w:rsidP="00D2233C">
      <w:pPr>
        <w:pStyle w:val="ListParagraph"/>
        <w:numPr>
          <w:ilvl w:val="1"/>
          <w:numId w:val="8"/>
        </w:numPr>
        <w:spacing w:after="0" w:line="276" w:lineRule="auto"/>
        <w:ind w:left="284" w:right="-108" w:hanging="22"/>
        <w:jc w:val="both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уметь применять исторические знания для выявления и сохранения исторических и культурных памятников истории России.</w:t>
      </w:r>
    </w:p>
    <w:p w:rsidR="003C1219" w:rsidRPr="00650728" w:rsidRDefault="003C1219" w:rsidP="00650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3C1219" w:rsidRPr="00650728" w:rsidSect="00097C5E"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3C1219" w:rsidRPr="000C7E11" w:rsidRDefault="003C1219" w:rsidP="00A014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C7E1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Календарно – тематическое планирование по истории</w:t>
      </w:r>
      <w:r w:rsidRPr="000C7E1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/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0C7E1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класс</w:t>
      </w:r>
    </w:p>
    <w:tbl>
      <w:tblPr>
        <w:tblW w:w="156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709"/>
        <w:gridCol w:w="1559"/>
        <w:gridCol w:w="8788"/>
        <w:gridCol w:w="3686"/>
      </w:tblGrid>
      <w:tr w:rsidR="003C1219" w:rsidRPr="00511820">
        <w:tc>
          <w:tcPr>
            <w:tcW w:w="880" w:type="dxa"/>
          </w:tcPr>
          <w:p w:rsidR="003C1219" w:rsidRPr="000C7E11" w:rsidRDefault="003C1219" w:rsidP="000C7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709" w:type="dxa"/>
            <w:vAlign w:val="center"/>
          </w:tcPr>
          <w:p w:rsidR="003C1219" w:rsidRPr="000C7E11" w:rsidRDefault="003C1219" w:rsidP="000C7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темы</w:t>
            </w:r>
          </w:p>
        </w:tc>
        <w:tc>
          <w:tcPr>
            <w:tcW w:w="1559" w:type="dxa"/>
            <w:vAlign w:val="center"/>
          </w:tcPr>
          <w:p w:rsidR="003C1219" w:rsidRPr="000C7E11" w:rsidRDefault="003C1219" w:rsidP="000C7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88" w:type="dxa"/>
            <w:vAlign w:val="center"/>
          </w:tcPr>
          <w:p w:rsidR="003C1219" w:rsidRPr="000C7E11" w:rsidRDefault="003C1219" w:rsidP="00A6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 / </w:t>
            </w:r>
            <w:r w:rsidRPr="000C7E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§ по УМК</w:t>
            </w:r>
          </w:p>
        </w:tc>
        <w:tc>
          <w:tcPr>
            <w:tcW w:w="3686" w:type="dxa"/>
          </w:tcPr>
          <w:p w:rsidR="003C1219" w:rsidRPr="000C7E11" w:rsidRDefault="003C1219" w:rsidP="000C7E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1219" w:rsidRPr="000C7E11" w:rsidRDefault="003C1219" w:rsidP="000C7E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Дом. задание</w:t>
            </w:r>
          </w:p>
          <w:p w:rsidR="003C1219" w:rsidRPr="000C7E11" w:rsidRDefault="003C1219" w:rsidP="000C7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219" w:rsidRPr="00511820">
        <w:tc>
          <w:tcPr>
            <w:tcW w:w="15622" w:type="dxa"/>
            <w:gridSpan w:val="5"/>
          </w:tcPr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осознавать целостность мира и многообразие взглядов на него, вырабатывать свои мировоззренческие позиции.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находить достоверную информацию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 для решения учебных задач;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анализировать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обобщать, 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–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простом и сложном уровне.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излагать своё мнение,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аргументируя его, подтверждая фактами.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определять цель, проблему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учебной деятельности;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выдвигать версии;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планировать учебную деятельность;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работать по плану, сверяясь с целью;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находить и исправлять ошибки;</w:t>
            </w:r>
          </w:p>
          <w:p w:rsidR="003C1219" w:rsidRPr="000C7E11" w:rsidRDefault="003C1219" w:rsidP="00844C8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оценивать степень и способы деятельности и достижения цели.</w:t>
            </w:r>
          </w:p>
          <w:p w:rsidR="003C1219" w:rsidRPr="00844C8B" w:rsidRDefault="003C1219" w:rsidP="00844C8B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C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ученика:</w:t>
            </w:r>
          </w:p>
          <w:p w:rsidR="003C1219" w:rsidRPr="00BE4AC1" w:rsidRDefault="003C1219" w:rsidP="00844C8B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исторических процессов, прогнозировать их последствия</w:t>
            </w:r>
          </w:p>
          <w:p w:rsidR="003C1219" w:rsidRPr="00BE4AC1" w:rsidRDefault="003C1219" w:rsidP="00844C8B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Аргументировать выводы и суждения для расширения опыта модернизационного подхода к оценке событий, процессов</w:t>
            </w:r>
          </w:p>
          <w:p w:rsidR="003C1219" w:rsidRDefault="003C1219" w:rsidP="00BE4AC1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с историческими источниками: читать историческую карту с опорой на легенду, н</w:t>
            </w: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аходить исторические объекты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карте.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соотносить местонахождение и состояние исторического объекта в разные эпохи, века, периоды.</w:t>
            </w:r>
          </w:p>
          <w:p w:rsidR="003C1219" w:rsidRDefault="003C1219" w:rsidP="00A6029B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Рассказывать об исторической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личности. Конкретизировать примерами оценку взглядов, убеждений человека.</w:t>
            </w: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Давать оценку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торической персоны.</w:t>
            </w:r>
          </w:p>
          <w:p w:rsidR="003C1219" w:rsidRPr="00BE4AC1" w:rsidRDefault="003C1219" w:rsidP="00BE4AC1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Рассказывать об историческом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событии, раскрывать его значение.</w:t>
            </w:r>
          </w:p>
          <w:p w:rsidR="003C1219" w:rsidRPr="00BE4AC1" w:rsidRDefault="003C1219" w:rsidP="00BE4AC1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план рассказа.</w:t>
            </w:r>
          </w:p>
          <w:p w:rsidR="003C1219" w:rsidRDefault="003C1219" w:rsidP="00A6029B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приёмы сравнительного анализа при аргументации собственных выводов и оценок.</w:t>
            </w:r>
          </w:p>
          <w:p w:rsidR="003C1219" w:rsidRPr="00942A88" w:rsidRDefault="003C1219" w:rsidP="00942A88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 кратко формулировать основные проблемы развития страны на основе обобщения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 темы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219" w:rsidRDefault="003C1219" w:rsidP="00942A88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Различать причины и следствия исторических событий, явлений.</w:t>
            </w:r>
          </w:p>
          <w:p w:rsidR="003C1219" w:rsidRDefault="003C1219" w:rsidP="00D15C3A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новые термины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в историческом контексте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219" w:rsidRPr="00D15C3A" w:rsidRDefault="003C1219" w:rsidP="00D15C3A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условия жизни и быта социальных групп.</w:t>
            </w:r>
          </w:p>
          <w:p w:rsidR="003C1219" w:rsidRDefault="003C1219" w:rsidP="00D15C3A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факторы, спосо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ствующие развитию культуры,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взаимодействия культур.</w:t>
            </w:r>
          </w:p>
          <w:p w:rsidR="003C1219" w:rsidRPr="000C7E11" w:rsidRDefault="003C1219" w:rsidP="00A6029B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219" w:rsidRPr="00511820">
        <w:trPr>
          <w:trHeight w:val="555"/>
        </w:trPr>
        <w:tc>
          <w:tcPr>
            <w:tcW w:w="880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1219" w:rsidRPr="00222253" w:rsidRDefault="003C1219" w:rsidP="00E97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A94C4F" w:rsidRDefault="003C1219" w:rsidP="0022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Введение. Мир к началу </w:t>
            </w:r>
            <w:r w:rsidRPr="00A94C4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94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3C1219" w:rsidRPr="00B954E9" w:rsidRDefault="003C1219" w:rsidP="00AA277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5-8, читать;</w:t>
            </w:r>
          </w:p>
          <w:p w:rsidR="003C1219" w:rsidRPr="00B954E9" w:rsidRDefault="003C1219" w:rsidP="00AA277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стр.8</w:t>
            </w:r>
          </w:p>
        </w:tc>
      </w:tr>
      <w:tr w:rsidR="003C1219" w:rsidRPr="00511820">
        <w:trPr>
          <w:trHeight w:val="466"/>
        </w:trPr>
        <w:tc>
          <w:tcPr>
            <w:tcW w:w="880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1219" w:rsidRPr="00222253" w:rsidRDefault="003C1219" w:rsidP="000C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A94C4F" w:rsidRDefault="003C1219" w:rsidP="0022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C4F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/>
              </w:rPr>
              <w:t>Входная контрольная работа</w:t>
            </w:r>
          </w:p>
        </w:tc>
        <w:tc>
          <w:tcPr>
            <w:tcW w:w="3686" w:type="dxa"/>
          </w:tcPr>
          <w:p w:rsidR="003C1219" w:rsidRPr="00B954E9" w:rsidRDefault="003C1219" w:rsidP="00AA277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19" w:rsidRPr="00511820">
        <w:tc>
          <w:tcPr>
            <w:tcW w:w="15622" w:type="dxa"/>
            <w:gridSpan w:val="5"/>
            <w:vAlign w:val="center"/>
          </w:tcPr>
          <w:p w:rsidR="003C1219" w:rsidRDefault="003C1219" w:rsidP="00A01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23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Рождение нового мира.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(8 часов)</w:t>
            </w:r>
          </w:p>
          <w:p w:rsidR="003C1219" w:rsidRPr="00C1238D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1219" w:rsidRPr="00927C95" w:rsidRDefault="003C1219" w:rsidP="000C7E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20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Европейское чудо»: индустриальные революции, капитализм. §1</w:t>
            </w:r>
          </w:p>
        </w:tc>
        <w:tc>
          <w:tcPr>
            <w:tcW w:w="3686" w:type="dxa"/>
          </w:tcPr>
          <w:p w:rsidR="003C1219" w:rsidRPr="00B954E9" w:rsidRDefault="003C1219" w:rsidP="00AA277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1, карта стр.19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док. стр. 21</w:t>
            </w:r>
            <w:r w:rsidRPr="00B95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вопросы стр.20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задание 4,5 (по выбору)</w:t>
            </w:r>
            <w:r w:rsidRPr="00B95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1219" w:rsidRPr="00927C95" w:rsidRDefault="003C1219" w:rsidP="000C7E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20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Эпоха Просвещения: новые взгляды, веротерпимость, космополитизм. §2</w:t>
            </w:r>
          </w:p>
        </w:tc>
        <w:tc>
          <w:tcPr>
            <w:tcW w:w="3686" w:type="dxa"/>
          </w:tcPr>
          <w:p w:rsidR="003C1219" w:rsidRDefault="003C1219" w:rsidP="00AA277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5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2, читать, таблица «Просветители и идеологии»</w:t>
            </w:r>
          </w:p>
          <w:p w:rsidR="003C1219" w:rsidRPr="00B954E9" w:rsidRDefault="003C1219" w:rsidP="00AA277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док. стр. 32-33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задание5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1219" w:rsidRPr="00B24353" w:rsidRDefault="003C1219" w:rsidP="000C7E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20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Поиски путей модернизации. Национальные идеи. §3</w:t>
            </w:r>
          </w:p>
        </w:tc>
        <w:tc>
          <w:tcPr>
            <w:tcW w:w="3686" w:type="dxa"/>
          </w:tcPr>
          <w:p w:rsidR="003C1219" w:rsidRPr="00B954E9" w:rsidRDefault="003C1219" w:rsidP="00AA277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3, пересказ, вопросы, задание (4 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C1219" w:rsidRPr="00D05AAA" w:rsidRDefault="003C1219" w:rsidP="000C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20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Новый облик Европы. §4</w:t>
            </w:r>
          </w:p>
        </w:tc>
        <w:tc>
          <w:tcPr>
            <w:tcW w:w="3686" w:type="dxa"/>
          </w:tcPr>
          <w:p w:rsidR="003C1219" w:rsidRPr="00B954E9" w:rsidRDefault="003C1219" w:rsidP="00AA277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 читать, вопросы,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задание 1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0C7E11" w:rsidRDefault="003C1219" w:rsidP="00A0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09" w:type="dxa"/>
            <w:vAlign w:val="center"/>
          </w:tcPr>
          <w:p w:rsidR="003C1219" w:rsidRPr="000C7E11" w:rsidRDefault="003C1219" w:rsidP="00D4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59" w:type="dxa"/>
          </w:tcPr>
          <w:p w:rsidR="003C1219" w:rsidRPr="000C7E11" w:rsidRDefault="003C1219" w:rsidP="000C7E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20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Мир художественной культуры Просвещения. </w:t>
            </w:r>
            <w:r w:rsidRPr="004F07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5-6</w:t>
            </w:r>
          </w:p>
        </w:tc>
        <w:tc>
          <w:tcPr>
            <w:tcW w:w="3686" w:type="dxa"/>
          </w:tcPr>
          <w:p w:rsidR="003C1219" w:rsidRPr="00B954E9" w:rsidRDefault="003C1219" w:rsidP="00B5488C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5-6, читать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вопросы,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вопрос 4 (по желанию)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B95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5-6, читать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вопросы,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задание 5 , сравнит.таблица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0C7E11" w:rsidRDefault="003C1219" w:rsidP="00C3221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09" w:type="dxa"/>
            <w:vAlign w:val="center"/>
          </w:tcPr>
          <w:p w:rsidR="003C1219" w:rsidRPr="000C7E11" w:rsidRDefault="003C1219" w:rsidP="00A0142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59" w:type="dxa"/>
          </w:tcPr>
          <w:p w:rsidR="003C1219" w:rsidRPr="000C7E11" w:rsidRDefault="003C1219" w:rsidP="003C23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20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веке: войны и революции. §7</w:t>
            </w:r>
          </w:p>
        </w:tc>
        <w:tc>
          <w:tcPr>
            <w:tcW w:w="3686" w:type="dxa"/>
          </w:tcPr>
          <w:p w:rsidR="003C1219" w:rsidRDefault="003C1219" w:rsidP="00AA277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5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7 читать, вопросы</w:t>
            </w:r>
          </w:p>
          <w:p w:rsidR="003C1219" w:rsidRPr="00B954E9" w:rsidRDefault="003C1219" w:rsidP="00AA277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7 пересказ, даты,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задание 3, сравнит.таблица</w:t>
            </w:r>
          </w:p>
        </w:tc>
      </w:tr>
      <w:tr w:rsidR="003C1219" w:rsidRPr="00511820">
        <w:trPr>
          <w:trHeight w:val="507"/>
        </w:trPr>
        <w:tc>
          <w:tcPr>
            <w:tcW w:w="15622" w:type="dxa"/>
            <w:gridSpan w:val="5"/>
            <w:vAlign w:val="center"/>
          </w:tcPr>
          <w:p w:rsidR="003C1219" w:rsidRDefault="003C1219" w:rsidP="00A01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D2A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Европа в век Просвещения.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(5 часа)</w:t>
            </w:r>
          </w:p>
          <w:p w:rsidR="003C1219" w:rsidRPr="000C7E11" w:rsidRDefault="003C1219" w:rsidP="00A01423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vAlign w:val="center"/>
          </w:tcPr>
          <w:p w:rsidR="003C1219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1219" w:rsidRPr="003C23DD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540E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4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Англия на пути к индустриализации.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§8</w:t>
            </w:r>
          </w:p>
        </w:tc>
        <w:tc>
          <w:tcPr>
            <w:tcW w:w="3686" w:type="dxa"/>
          </w:tcPr>
          <w:p w:rsidR="003C1219" w:rsidRPr="00E42578" w:rsidRDefault="003C1219" w:rsidP="00540E9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§8, пересказ</w:t>
            </w: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вопросы</w:t>
            </w: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задание 1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vAlign w:val="center"/>
          </w:tcPr>
          <w:p w:rsidR="003C1219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1219" w:rsidRPr="000C7E11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540E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4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Франция при Старом порядке.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§9</w:t>
            </w:r>
          </w:p>
        </w:tc>
        <w:tc>
          <w:tcPr>
            <w:tcW w:w="3686" w:type="dxa"/>
          </w:tcPr>
          <w:p w:rsidR="003C1219" w:rsidRDefault="003C1219" w:rsidP="00540E9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пересказ,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вопросы,</w:t>
            </w:r>
          </w:p>
          <w:p w:rsidR="003C1219" w:rsidRPr="00E42578" w:rsidRDefault="003C1219" w:rsidP="00540E9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1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vAlign w:val="center"/>
          </w:tcPr>
          <w:p w:rsidR="003C1219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1219" w:rsidRPr="000C7E11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540E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Германские земли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веке. §10</w:t>
            </w:r>
          </w:p>
        </w:tc>
        <w:tc>
          <w:tcPr>
            <w:tcW w:w="3686" w:type="dxa"/>
          </w:tcPr>
          <w:p w:rsidR="003C1219" w:rsidRPr="00E42578" w:rsidRDefault="003C1219" w:rsidP="00540E9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 пересказ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вопросы,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F8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1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vAlign w:val="center"/>
          </w:tcPr>
          <w:p w:rsidR="003C1219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C1219" w:rsidRPr="000C7E11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540E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Австрийская монархия Габсбургов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веке. §11</w:t>
            </w:r>
          </w:p>
        </w:tc>
        <w:tc>
          <w:tcPr>
            <w:tcW w:w="3686" w:type="dxa"/>
          </w:tcPr>
          <w:p w:rsidR="003C1219" w:rsidRPr="00E42578" w:rsidRDefault="003C1219" w:rsidP="00F8129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 пересказ,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исследов. проект. стр. 133 (по выбору)</w:t>
            </w:r>
          </w:p>
        </w:tc>
      </w:tr>
      <w:tr w:rsidR="003C1219" w:rsidRPr="00511820">
        <w:tc>
          <w:tcPr>
            <w:tcW w:w="15622" w:type="dxa"/>
            <w:gridSpan w:val="5"/>
            <w:vAlign w:val="center"/>
          </w:tcPr>
          <w:p w:rsidR="003C1219" w:rsidRPr="00321324" w:rsidRDefault="003C1219" w:rsidP="00540E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13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Эпоха революций.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(5 часов)</w:t>
            </w:r>
          </w:p>
          <w:p w:rsidR="003C1219" w:rsidRPr="000C7E11" w:rsidRDefault="003C1219" w:rsidP="00540E9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BF4EF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C1219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1219" w:rsidRPr="000C7E11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540E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Английские колонии в Северной Америке. § 12</w:t>
            </w:r>
          </w:p>
        </w:tc>
        <w:tc>
          <w:tcPr>
            <w:tcW w:w="3686" w:type="dxa"/>
          </w:tcPr>
          <w:p w:rsidR="003C1219" w:rsidRPr="00E42578" w:rsidRDefault="003C1219" w:rsidP="00540E9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 пересказ,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задание 2,3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BF4EF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3C1219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1219" w:rsidRPr="000C7E11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540E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Война за независимость. Создание Соединенных Штатов Америки. §13</w:t>
            </w:r>
          </w:p>
        </w:tc>
        <w:tc>
          <w:tcPr>
            <w:tcW w:w="3686" w:type="dxa"/>
          </w:tcPr>
          <w:p w:rsidR="003C1219" w:rsidRPr="006F5588" w:rsidRDefault="003C1219" w:rsidP="0054666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13, </w:t>
            </w:r>
            <w:r w:rsidRPr="006F55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пересказ,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даты, </w:t>
            </w:r>
            <w:r w:rsidRPr="006F55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вопросы</w:t>
            </w:r>
          </w:p>
          <w:p w:rsidR="003C1219" w:rsidRPr="00E42578" w:rsidRDefault="003C1219" w:rsidP="0054666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5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F55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(по выбору)</w:t>
            </w:r>
          </w:p>
          <w:p w:rsidR="003C1219" w:rsidRPr="00E42578" w:rsidRDefault="003C1219" w:rsidP="00513270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546661">
            <w:pPr>
              <w:widowControl w:val="0"/>
              <w:shd w:val="clear" w:color="auto" w:fill="FFFFFF"/>
              <w:suppressAutoHyphens/>
              <w:spacing w:after="0" w:line="240" w:lineRule="auto"/>
              <w:ind w:left="-221" w:right="-1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09" w:type="dxa"/>
            <w:vAlign w:val="center"/>
          </w:tcPr>
          <w:p w:rsidR="003C1219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59" w:type="dxa"/>
          </w:tcPr>
          <w:p w:rsidR="003C1219" w:rsidRPr="000C7E11" w:rsidRDefault="003C1219" w:rsidP="00540E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540E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Французская революция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века. §14-15</w:t>
            </w:r>
          </w:p>
        </w:tc>
        <w:tc>
          <w:tcPr>
            <w:tcW w:w="3686" w:type="dxa"/>
          </w:tcPr>
          <w:p w:rsidR="003C1219" w:rsidRPr="00E42578" w:rsidRDefault="003C1219" w:rsidP="00B5488C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14-15, читать, карта, вопросы, док. стр 181-183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14-15, пересказ, даты, основные понятия,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982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5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Pr="00982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2C6573">
            <w:pPr>
              <w:widowControl w:val="0"/>
              <w:shd w:val="clear" w:color="auto" w:fill="FFFFFF"/>
              <w:suppressAutoHyphens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09" w:type="dxa"/>
            <w:vAlign w:val="center"/>
          </w:tcPr>
          <w:p w:rsidR="003C1219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59" w:type="dxa"/>
          </w:tcPr>
          <w:p w:rsidR="003C1219" w:rsidRPr="000C7E11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Default="003C1219" w:rsidP="00DE07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Европа в годы Французской революции. §16</w:t>
            </w:r>
          </w:p>
        </w:tc>
        <w:tc>
          <w:tcPr>
            <w:tcW w:w="3686" w:type="dxa"/>
          </w:tcPr>
          <w:p w:rsidR="003C1219" w:rsidRDefault="003C1219" w:rsidP="006C303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2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читать, карта. стр.187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вопросы</w:t>
            </w:r>
          </w:p>
          <w:p w:rsidR="003C1219" w:rsidRDefault="003C1219" w:rsidP="006C303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7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§16,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пересказ, даты, </w:t>
            </w:r>
          </w:p>
          <w:p w:rsidR="003C1219" w:rsidRPr="00E42578" w:rsidRDefault="003C1219" w:rsidP="006C303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исследовательский проект стр. 199 (по выбору)</w:t>
            </w:r>
          </w:p>
        </w:tc>
      </w:tr>
      <w:tr w:rsidR="003C1219" w:rsidRPr="00511820">
        <w:tc>
          <w:tcPr>
            <w:tcW w:w="15622" w:type="dxa"/>
            <w:gridSpan w:val="5"/>
            <w:vAlign w:val="center"/>
          </w:tcPr>
          <w:p w:rsidR="003C1219" w:rsidRPr="00280DD8" w:rsidRDefault="003C1219" w:rsidP="00DE07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80D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Традиционные общества Востока. Начало европейской колонизации.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(6 часов)</w:t>
            </w:r>
          </w:p>
          <w:p w:rsidR="003C1219" w:rsidRPr="000C7E11" w:rsidRDefault="003C1219" w:rsidP="00DE07B2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3C1219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1219" w:rsidRPr="000C7E11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DE07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Османская империя. Персия. §17</w:t>
            </w:r>
          </w:p>
        </w:tc>
        <w:tc>
          <w:tcPr>
            <w:tcW w:w="3686" w:type="dxa"/>
          </w:tcPr>
          <w:p w:rsidR="003C1219" w:rsidRPr="00E42578" w:rsidRDefault="003C1219" w:rsidP="00DE07B2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17, пересказ, даты,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задание 3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672B0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3C1219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1219" w:rsidRPr="000C7E11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0C7E11" w:rsidRDefault="003C1219" w:rsidP="00DE07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Индия. Крушение империи Великих монголов. §18</w:t>
            </w:r>
          </w:p>
        </w:tc>
        <w:tc>
          <w:tcPr>
            <w:tcW w:w="3686" w:type="dxa"/>
          </w:tcPr>
          <w:p w:rsidR="003C1219" w:rsidRPr="00E42578" w:rsidRDefault="003C1219" w:rsidP="00DE07B2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18, пересказ, вопросы,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задание 3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3C1219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1219" w:rsidRPr="000C7E11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FF598A" w:rsidRDefault="003C1219" w:rsidP="00DE07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Китай. Изоляция страны от внешнего мира.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§19</w:t>
            </w:r>
          </w:p>
        </w:tc>
        <w:tc>
          <w:tcPr>
            <w:tcW w:w="3686" w:type="dxa"/>
          </w:tcPr>
          <w:p w:rsidR="003C1219" w:rsidRPr="00B35277" w:rsidRDefault="003C1219" w:rsidP="00B35277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19, </w:t>
            </w:r>
            <w:r w:rsidRPr="00B352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пересказ, вопросы,</w:t>
            </w:r>
          </w:p>
          <w:p w:rsidR="003C1219" w:rsidRPr="00E42578" w:rsidRDefault="003C1219" w:rsidP="00B5488C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2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3 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желанию</w:t>
            </w:r>
            <w:r w:rsidRPr="00B352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3C1219" w:rsidRPr="00511820">
        <w:trPr>
          <w:trHeight w:val="723"/>
        </w:trPr>
        <w:tc>
          <w:tcPr>
            <w:tcW w:w="880" w:type="dxa"/>
            <w:vAlign w:val="center"/>
          </w:tcPr>
          <w:p w:rsidR="003C1219" w:rsidRDefault="003C1219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C1219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C1219" w:rsidRPr="000C7E11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FF598A" w:rsidRDefault="003C1219" w:rsidP="00DE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Япония на пути модернизации: насильственное «открытие» «закрытой»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§20</w:t>
            </w:r>
          </w:p>
        </w:tc>
        <w:tc>
          <w:tcPr>
            <w:tcW w:w="3686" w:type="dxa"/>
          </w:tcPr>
          <w:p w:rsidR="003C1219" w:rsidRPr="009017A3" w:rsidRDefault="003C1219" w:rsidP="009017A3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20, </w:t>
            </w:r>
            <w:r w:rsidRPr="009017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пересказ, вопросы,</w:t>
            </w:r>
          </w:p>
          <w:p w:rsidR="003C1219" w:rsidRPr="00E42578" w:rsidRDefault="003C1219" w:rsidP="007E41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7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сравнит. таблица</w:t>
            </w:r>
            <w:r w:rsidRPr="009017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C1219" w:rsidRPr="00511820">
        <w:trPr>
          <w:trHeight w:val="354"/>
        </w:trPr>
        <w:tc>
          <w:tcPr>
            <w:tcW w:w="880" w:type="dxa"/>
            <w:vAlign w:val="center"/>
          </w:tcPr>
          <w:p w:rsidR="003C1219" w:rsidRDefault="003C1219" w:rsidP="00672B05">
            <w:pPr>
              <w:widowControl w:val="0"/>
              <w:shd w:val="clear" w:color="auto" w:fill="FFFFFF"/>
              <w:suppressAutoHyphens/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C1219" w:rsidRDefault="003C1219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C1219" w:rsidRPr="000C7E11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FF598A" w:rsidRDefault="003C1219" w:rsidP="00DE07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Колониальная политика европейских держав в </w:t>
            </w:r>
            <w:r w:rsidRPr="00FF598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XVIII</w:t>
            </w:r>
            <w:r w:rsidRPr="00FF59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веке.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§21</w:t>
            </w:r>
          </w:p>
        </w:tc>
        <w:tc>
          <w:tcPr>
            <w:tcW w:w="3686" w:type="dxa"/>
          </w:tcPr>
          <w:p w:rsidR="003C1219" w:rsidRPr="007E41BB" w:rsidRDefault="003C1219" w:rsidP="007E41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21, </w:t>
            </w:r>
            <w:r w:rsidRPr="007E41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пересказ, вопросы,</w:t>
            </w:r>
          </w:p>
          <w:p w:rsidR="003C1219" w:rsidRPr="00E42578" w:rsidRDefault="003C1219" w:rsidP="00B74FD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исследовательский проект стр.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238</w:t>
            </w:r>
            <w:r w:rsidRPr="00B74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(по выбору)</w:t>
            </w:r>
          </w:p>
        </w:tc>
      </w:tr>
      <w:tr w:rsidR="003C1219" w:rsidRPr="00511820">
        <w:trPr>
          <w:trHeight w:val="503"/>
        </w:trPr>
        <w:tc>
          <w:tcPr>
            <w:tcW w:w="880" w:type="dxa"/>
            <w:vAlign w:val="center"/>
          </w:tcPr>
          <w:p w:rsidR="003C1219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3C1219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C1219" w:rsidRPr="000C7E11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C1219" w:rsidRPr="005E45CA" w:rsidRDefault="003C1219" w:rsidP="00DE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4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обобщение: контроль знаний.</w:t>
            </w:r>
          </w:p>
        </w:tc>
        <w:tc>
          <w:tcPr>
            <w:tcW w:w="3686" w:type="dxa"/>
          </w:tcPr>
          <w:p w:rsidR="003C1219" w:rsidRPr="00E42578" w:rsidRDefault="003C1219" w:rsidP="00DE07B2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19" w:rsidRPr="00511820">
        <w:trPr>
          <w:trHeight w:val="503"/>
        </w:trPr>
        <w:tc>
          <w:tcPr>
            <w:tcW w:w="15622" w:type="dxa"/>
            <w:gridSpan w:val="5"/>
            <w:vAlign w:val="center"/>
          </w:tcPr>
          <w:p w:rsidR="003C1219" w:rsidRPr="00E42578" w:rsidRDefault="003C1219" w:rsidP="00DE07B2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19" w:rsidRPr="00511820">
        <w:tc>
          <w:tcPr>
            <w:tcW w:w="15622" w:type="dxa"/>
            <w:gridSpan w:val="5"/>
            <w:vAlign w:val="center"/>
          </w:tcPr>
          <w:p w:rsidR="003C1219" w:rsidRDefault="003C1219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219" w:rsidRDefault="003C1219" w:rsidP="00DE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87B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История России</w:t>
            </w:r>
          </w:p>
          <w:p w:rsidR="003C1219" w:rsidRPr="000C7E11" w:rsidRDefault="003C1219" w:rsidP="00DE07B2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0C7E11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709" w:type="dxa"/>
            <w:vAlign w:val="center"/>
          </w:tcPr>
          <w:p w:rsidR="003C1219" w:rsidRPr="000C7E11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темы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8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88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8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 / § по УМК</w:t>
            </w:r>
          </w:p>
        </w:tc>
        <w:tc>
          <w:tcPr>
            <w:tcW w:w="3686" w:type="dxa"/>
          </w:tcPr>
          <w:p w:rsidR="003C1219" w:rsidRPr="00D238A0" w:rsidRDefault="003C1219" w:rsidP="00DE07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C1219" w:rsidRPr="00D238A0" w:rsidRDefault="003C1219" w:rsidP="00DE07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8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Дом. задание</w:t>
            </w:r>
          </w:p>
          <w:p w:rsidR="003C1219" w:rsidRPr="00D238A0" w:rsidRDefault="003C1219" w:rsidP="00DE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1219" w:rsidRPr="00511820">
        <w:trPr>
          <w:trHeight w:val="1401"/>
        </w:trPr>
        <w:tc>
          <w:tcPr>
            <w:tcW w:w="15622" w:type="dxa"/>
            <w:gridSpan w:val="5"/>
            <w:vAlign w:val="center"/>
          </w:tcPr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осознавать целостность мира и многообразие взглядов на него, вырабатывать свои мировоззренческие позиции.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находить достоверную информацию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 для решения учебных задач;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анализировать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обобщать, 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–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простом и сложном уровне.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излагать своё мнение,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аргументируя его, подтверждая фактами.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определять цель, проблему</w:t>
            </w:r>
            <w:r w:rsidRPr="000C7E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учебной деятельности;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выдвигать версии;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планировать учебную деятельность;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работать по плану, сверяясь с целью;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находить и исправлять ошибки;</w:t>
            </w:r>
          </w:p>
          <w:p w:rsidR="003C1219" w:rsidRPr="000C7E11" w:rsidRDefault="003C1219" w:rsidP="00E470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оценивать степень и способы деятельности и достижения цели.</w:t>
            </w:r>
          </w:p>
          <w:p w:rsidR="003C1219" w:rsidRPr="00844C8B" w:rsidRDefault="003C1219" w:rsidP="00E47007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C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ученика:</w:t>
            </w:r>
          </w:p>
          <w:p w:rsidR="003C1219" w:rsidRPr="00BE4AC1" w:rsidRDefault="003C1219" w:rsidP="00E47007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исторических процессов, прогнозировать их последствия</w:t>
            </w:r>
          </w:p>
          <w:p w:rsidR="003C1219" w:rsidRPr="00BE4AC1" w:rsidRDefault="003C1219" w:rsidP="00E47007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Аргументировать выводы и суждения для расширения опыта модернизационного подхода к оценке событий, процессов</w:t>
            </w:r>
          </w:p>
          <w:p w:rsidR="003C1219" w:rsidRPr="00FA3561" w:rsidRDefault="003C1219" w:rsidP="00FA3561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историческими источниками: читать историческую карту с опорой на легенду, находить исторические объекты на карте. соотносить местонахождение и состояние исторического объекта в разные эпохи, века, периоды.</w:t>
            </w:r>
          </w:p>
          <w:p w:rsidR="003C1219" w:rsidRPr="00FA3561" w:rsidRDefault="003C1219" w:rsidP="00FA3561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Рассказывать об исторической личности. Конкретизировать примерами оценку взглядов, убеждений человека. Давать оценку деятельности исторической персоны.</w:t>
            </w:r>
          </w:p>
          <w:p w:rsidR="003C1219" w:rsidRPr="00FA3561" w:rsidRDefault="003C1219" w:rsidP="00FA3561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Рассказывать об историческом событии, раскрывать его значение.</w:t>
            </w:r>
          </w:p>
          <w:p w:rsidR="003C1219" w:rsidRPr="00FA3561" w:rsidRDefault="003C1219" w:rsidP="00FA3561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Составлять план рассказа.</w:t>
            </w:r>
          </w:p>
          <w:p w:rsidR="003C1219" w:rsidRPr="00FA3561" w:rsidRDefault="003C1219" w:rsidP="00FA3561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Использовать приёмы сравнительного анализа при аргументации собственных выводов и оценок.</w:t>
            </w:r>
          </w:p>
          <w:p w:rsidR="003C1219" w:rsidRPr="00FA3561" w:rsidRDefault="003C1219" w:rsidP="00FA3561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Выделять и кратко формулировать основные проблемы развития страны на основе обобщения материалов темы.</w:t>
            </w:r>
          </w:p>
          <w:p w:rsidR="003C1219" w:rsidRDefault="003C1219" w:rsidP="00FA3561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Различать причины и следствия исторических событий, явлений.</w:t>
            </w:r>
          </w:p>
          <w:p w:rsidR="003C1219" w:rsidRDefault="003C1219" w:rsidP="00E47007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новые термины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в историческом контексте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219" w:rsidRDefault="003C1219" w:rsidP="00E47007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условия жизни и быта социальных групп.</w:t>
            </w:r>
          </w:p>
          <w:p w:rsidR="003C1219" w:rsidRPr="00D15C3A" w:rsidRDefault="003C1219" w:rsidP="00E47007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1219" w:rsidRDefault="003C1219" w:rsidP="00E47007">
            <w:pPr>
              <w:spacing w:after="0" w:line="240" w:lineRule="auto"/>
              <w:ind w:left="20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факторы, спосо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ствующие развитию культуры,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взаимодействия культур.</w:t>
            </w:r>
          </w:p>
          <w:p w:rsidR="003C1219" w:rsidRPr="00640289" w:rsidRDefault="003C1219" w:rsidP="006402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44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11820">
              <w:t xml:space="preserve"> </w:t>
            </w:r>
            <w:r w:rsidRPr="00640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сообщениями, презентациями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  <w:p w:rsidR="003C1219" w:rsidRPr="00640289" w:rsidRDefault="003C1219" w:rsidP="006402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6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взаимодействия культур.</w:t>
            </w:r>
          </w:p>
          <w:p w:rsidR="003C1219" w:rsidRPr="00EF7585" w:rsidRDefault="003C1219" w:rsidP="00D26B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6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Раскрывать роль и значение науки в развитии страны, значимость научного познания.</w:t>
            </w:r>
          </w:p>
        </w:tc>
      </w:tr>
      <w:tr w:rsidR="003C1219" w:rsidRPr="00511820">
        <w:trPr>
          <w:trHeight w:val="484"/>
        </w:trPr>
        <w:tc>
          <w:tcPr>
            <w:tcW w:w="880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D2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3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Введение. У истоков Российской модернизации</w:t>
            </w:r>
          </w:p>
        </w:tc>
        <w:tc>
          <w:tcPr>
            <w:tcW w:w="3686" w:type="dxa"/>
          </w:tcPr>
          <w:p w:rsidR="003C1219" w:rsidRPr="00D238A0" w:rsidRDefault="003C1219" w:rsidP="005D20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5-6, читать</w:t>
            </w:r>
          </w:p>
        </w:tc>
      </w:tr>
      <w:tr w:rsidR="003C1219" w:rsidRPr="00511820">
        <w:trPr>
          <w:trHeight w:val="433"/>
        </w:trPr>
        <w:tc>
          <w:tcPr>
            <w:tcW w:w="15622" w:type="dxa"/>
            <w:gridSpan w:val="5"/>
            <w:vAlign w:val="center"/>
          </w:tcPr>
          <w:p w:rsidR="003C1219" w:rsidRPr="00D238A0" w:rsidRDefault="003C1219" w:rsidP="00D238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8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 в эпоху преобразований Петра I   (14 часов)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6C2872" w:rsidRDefault="003C1219" w:rsidP="006C2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 и Европа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 XVII 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1</w:t>
            </w:r>
          </w:p>
          <w:p w:rsidR="003C1219" w:rsidRPr="00D238A0" w:rsidRDefault="003C1219" w:rsidP="00DF30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D238A0" w:rsidRDefault="003C1219" w:rsidP="005808A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читать, карта, основные даты, задание 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вопрос 1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6C2872" w:rsidRDefault="003C1219" w:rsidP="002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Предпосылки Петровских реформ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</w:t>
            </w:r>
          </w:p>
          <w:p w:rsidR="003C1219" w:rsidRPr="00D238A0" w:rsidRDefault="003C1219" w:rsidP="00D2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D238A0" w:rsidRDefault="003C1219" w:rsidP="00527A9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 пересказ, сравнительная таблица «Реформаторы и их реформы»,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задание 1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6C2872" w:rsidRDefault="003C1219" w:rsidP="002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Петра 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3</w:t>
            </w:r>
          </w:p>
          <w:p w:rsidR="003C1219" w:rsidRPr="00D238A0" w:rsidRDefault="003C1219" w:rsidP="00D2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E63DD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3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даты, вопросы,</w:t>
            </w:r>
          </w:p>
          <w:p w:rsidR="003C1219" w:rsidRPr="00D238A0" w:rsidRDefault="003C1219" w:rsidP="00E25A3C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DE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6C2872" w:rsidRDefault="003C1219" w:rsidP="00253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Великая Северная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война 1700—1721 гг.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4</w:t>
            </w:r>
          </w:p>
          <w:p w:rsidR="003C1219" w:rsidRPr="00D238A0" w:rsidRDefault="003C1219" w:rsidP="00D23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E63DD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4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карта с. 30,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</w:p>
          <w:p w:rsidR="003C1219" w:rsidRPr="00D238A0" w:rsidRDefault="003C1219" w:rsidP="008A28DA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6C2872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Реформы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Петра 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5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 основные понятия и даты</w:t>
            </w:r>
            <w:r w:rsidRPr="00511820">
              <w:t xml:space="preserve">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6C2872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Экономическая политика Петра 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6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511820">
              <w:t xml:space="preserve">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основные понятия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6C2872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Российское общество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Петровскую эпоху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7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511820">
              <w:t xml:space="preserve">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2 (по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6C2872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Церковная реформа.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Положение традиционных конфессий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8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8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и национальные движения. Оппозиция реформам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9</w:t>
            </w:r>
          </w:p>
          <w:p w:rsidR="003C1219" w:rsidRPr="00D238A0" w:rsidRDefault="003C1219" w:rsidP="0025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Р/К. </w:t>
            </w:r>
            <w:r w:rsidRPr="000D7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политика на Северном Кавказе в начале XVIII века</w:t>
            </w: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9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21675C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Перемены в культуре России в годы Петровских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10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читать, основные понятия,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2 (</w:t>
            </w:r>
            <w:r w:rsidRPr="0038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21675C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Повседневная жизнь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быт при Петре 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11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читать, основные понятия,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2 (</w:t>
            </w:r>
            <w:r w:rsidRPr="0038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21675C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петровских преобразований в истории страны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12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12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8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rPr>
          <w:trHeight w:val="471"/>
        </w:trPr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3686" w:type="dxa"/>
          </w:tcPr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19" w:rsidRPr="00511820">
        <w:trPr>
          <w:trHeight w:val="549"/>
        </w:trPr>
        <w:tc>
          <w:tcPr>
            <w:tcW w:w="15622" w:type="dxa"/>
            <w:gridSpan w:val="5"/>
            <w:vAlign w:val="center"/>
          </w:tcPr>
          <w:p w:rsidR="003C1219" w:rsidRPr="008D06F4" w:rsidRDefault="003C1219" w:rsidP="00CA7DD8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06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 при наследниках Петра: эпоха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дворцовых переворотов (6 часов)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8D06F4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Эпоха дворцовых переворотов (1725–1762)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§§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13-14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</w:t>
            </w:r>
            <w:r w:rsidRPr="00511820">
              <w:rPr>
                <w:rFonts w:ascii="Times New Roman" w:hAnsi="Times New Roman" w:cs="Times New Roman"/>
                <w:sz w:val="24"/>
                <w:szCs w:val="24"/>
              </w:rPr>
              <w:t>13-14, читать, вопросы</w:t>
            </w:r>
            <w:r w:rsidRPr="00511820">
              <w:br/>
            </w:r>
            <w:r w:rsidRPr="004C2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13-14,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правители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вопросы,</w:t>
            </w:r>
          </w:p>
          <w:p w:rsidR="003C1219" w:rsidRPr="00D238A0" w:rsidRDefault="003C1219" w:rsidP="00EF27A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 политика и экономика России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1725—1762 гг.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15,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1219" w:rsidRPr="00D238A0" w:rsidRDefault="003C1219" w:rsidP="00DA3062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 с.96,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8D06F4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политика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России в 1725—1762 гг.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Р/К. </w:t>
            </w:r>
            <w:r w:rsidRPr="00EB2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Кавказский регион в политике России, Турции и Ирана</w:t>
            </w: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511820">
              <w:t xml:space="preserve">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карта с. 100,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док. с. 103-104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2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и религиозная политика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820">
              <w:t xml:space="preserve">с. 105-109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1,2 (по желанию)</w:t>
            </w:r>
          </w:p>
        </w:tc>
      </w:tr>
      <w:tr w:rsidR="003C1219" w:rsidRPr="00511820">
        <w:trPr>
          <w:trHeight w:val="502"/>
        </w:trPr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3686" w:type="dxa"/>
          </w:tcPr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19" w:rsidRPr="00511820">
        <w:trPr>
          <w:trHeight w:val="552"/>
        </w:trPr>
        <w:tc>
          <w:tcPr>
            <w:tcW w:w="15622" w:type="dxa"/>
            <w:gridSpan w:val="5"/>
            <w:vAlign w:val="center"/>
          </w:tcPr>
          <w:p w:rsidR="003C1219" w:rsidRPr="000447E8" w:rsidRDefault="003C1219" w:rsidP="00522FE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7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империя при Екатерине II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0447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 в системе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17</w:t>
            </w: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11820">
              <w:t xml:space="preserve">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1,5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 политика Екатерины 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18</w:t>
            </w: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18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2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0447E8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Экономическое развитие России при Екатерине 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19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19,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1219" w:rsidRPr="00D238A0" w:rsidRDefault="003C1219" w:rsidP="00C440C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схема с. 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желанию)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структура российского общества второй половины XVIII в. § 20</w:t>
            </w: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читать,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документ с.25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вопрос 1(письменно),</w:t>
            </w:r>
          </w:p>
          <w:p w:rsidR="003C1219" w:rsidRPr="00D238A0" w:rsidRDefault="003C1219" w:rsidP="00D076D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желанию)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движения. Восстание Е. И. Пугачёва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Pr="00511820">
              <w:t xml:space="preserve">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карта с. 29,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6E7D9D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Народы России. Религиозная и национальная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политика Екатерины 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Р/К. Казачество на Ставрополье</w:t>
            </w: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32-37</w:t>
            </w:r>
            <w:r w:rsidRPr="00511820">
              <w:t xml:space="preserve">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доклады по теме (по желанию)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6E7D9D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политика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Екатерины II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22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22,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даты,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карта с. 39, 41, 45,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3C1219" w:rsidRPr="00D238A0" w:rsidRDefault="003C1219" w:rsidP="003F665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22, пересказ,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6E7D9D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Новорос</w:t>
            </w:r>
            <w:r w:rsidRPr="006E7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сии и Крыма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23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23,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1219" w:rsidRPr="00D238A0" w:rsidRDefault="003C1219" w:rsidP="00B93F32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3C1219" w:rsidRPr="00511820">
        <w:trPr>
          <w:trHeight w:val="413"/>
        </w:trPr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3686" w:type="dxa"/>
          </w:tcPr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19" w:rsidRPr="00511820">
        <w:trPr>
          <w:trHeight w:val="507"/>
        </w:trPr>
        <w:tc>
          <w:tcPr>
            <w:tcW w:w="15622" w:type="dxa"/>
            <w:gridSpan w:val="5"/>
            <w:vAlign w:val="center"/>
          </w:tcPr>
          <w:p w:rsidR="003C1219" w:rsidRPr="00B45A0A" w:rsidRDefault="003C1219" w:rsidP="00CA7DD8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 при Павле I (3 часа)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B45A0A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 политика Павла 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24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24,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Внешняя политика Павла 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§ 25</w:t>
            </w:r>
          </w:p>
        </w:tc>
        <w:tc>
          <w:tcPr>
            <w:tcW w:w="3686" w:type="dxa"/>
          </w:tcPr>
          <w:p w:rsidR="003C1219" w:rsidRPr="00E63DD9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511820">
              <w:t xml:space="preserve"> 25, 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карта с. 65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1219" w:rsidRPr="00D238A0" w:rsidRDefault="003C1219" w:rsidP="0022285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Pr="00E6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rPr>
          <w:trHeight w:val="552"/>
        </w:trPr>
        <w:tc>
          <w:tcPr>
            <w:tcW w:w="15622" w:type="dxa"/>
            <w:gridSpan w:val="5"/>
            <w:vAlign w:val="center"/>
          </w:tcPr>
          <w:p w:rsidR="003C1219" w:rsidRPr="00363243" w:rsidRDefault="003C1219" w:rsidP="00CA7DD8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D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Культурное пространство Российской империи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XVIII в. (9 часов)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0B3D96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Общественная мысль,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публицистика, литература.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D238A0" w:rsidRDefault="003C1219" w:rsidP="00425FBA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72-76, читать, вопросы,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задание 4 (по желанию)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0B3D96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 в России в XVIII в.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A31796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77-80 </w:t>
            </w: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3C1219" w:rsidRPr="00D238A0" w:rsidRDefault="003C1219" w:rsidP="00B66C6C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1 (по желанию)</w:t>
            </w: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219" w:rsidRPr="00511820">
        <w:trPr>
          <w:trHeight w:val="607"/>
        </w:trPr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0B3D96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наука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в XVIII в.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A31796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81-85, вопросы</w:t>
            </w: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читать, </w:t>
            </w:r>
          </w:p>
          <w:p w:rsidR="003C1219" w:rsidRPr="00D238A0" w:rsidRDefault="003C1219" w:rsidP="004E28B5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6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архитектура XVIII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3C1219" w:rsidRPr="00A31796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86-91, </w:t>
            </w: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3C1219" w:rsidRPr="00D238A0" w:rsidRDefault="003C1219" w:rsidP="001F1D35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4E2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выбору</w:t>
            </w:r>
            <w:r w:rsidRPr="004E2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Живопись и скульп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ура.</w:t>
            </w:r>
          </w:p>
        </w:tc>
        <w:tc>
          <w:tcPr>
            <w:tcW w:w="3686" w:type="dxa"/>
          </w:tcPr>
          <w:p w:rsidR="003C1219" w:rsidRPr="00A31796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91-96,</w:t>
            </w: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3C1219" w:rsidRPr="00D238A0" w:rsidRDefault="003C1219" w:rsidP="005941DE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2,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594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и театральное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3C1219" w:rsidRPr="00A31796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97-101,</w:t>
            </w: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читать, </w:t>
            </w:r>
          </w:p>
          <w:p w:rsidR="003C1219" w:rsidRPr="00D238A0" w:rsidRDefault="003C1219" w:rsidP="005941DE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4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 (по выбору)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Народы России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XVIII 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Р/К. Народы Северного Кавказа</w:t>
            </w:r>
          </w:p>
        </w:tc>
        <w:tc>
          <w:tcPr>
            <w:tcW w:w="3686" w:type="dxa"/>
          </w:tcPr>
          <w:p w:rsidR="003C1219" w:rsidRPr="00A31796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101-104, </w:t>
            </w:r>
            <w:r w:rsidRPr="00A3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3C1219" w:rsidRPr="00D238A0" w:rsidRDefault="003C1219" w:rsidP="005941DE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2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</w:p>
        </w:tc>
      </w:tr>
      <w:tr w:rsidR="003C1219" w:rsidRPr="00511820">
        <w:tc>
          <w:tcPr>
            <w:tcW w:w="880" w:type="dxa"/>
            <w:vAlign w:val="center"/>
          </w:tcPr>
          <w:p w:rsidR="003C1219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0B3D96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Перемены в повседневной жизни российских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сословий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26</w:t>
            </w:r>
          </w:p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читать,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задание 2,3 ( по выбору)</w:t>
            </w:r>
          </w:p>
        </w:tc>
      </w:tr>
      <w:tr w:rsidR="003C1219" w:rsidRPr="00511820">
        <w:trPr>
          <w:trHeight w:val="361"/>
        </w:trPr>
        <w:tc>
          <w:tcPr>
            <w:tcW w:w="880" w:type="dxa"/>
            <w:vAlign w:val="center"/>
          </w:tcPr>
          <w:p w:rsidR="003C1219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3C1219" w:rsidRPr="00D238A0" w:rsidRDefault="003C1219" w:rsidP="00CA7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и контроль знаний по курсу.</w:t>
            </w:r>
          </w:p>
        </w:tc>
        <w:tc>
          <w:tcPr>
            <w:tcW w:w="3686" w:type="dxa"/>
          </w:tcPr>
          <w:p w:rsidR="003C1219" w:rsidRPr="00D238A0" w:rsidRDefault="003C1219" w:rsidP="00CA7DD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219" w:rsidRPr="00D2233C" w:rsidRDefault="003C1219" w:rsidP="00D2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33C">
        <w:rPr>
          <w:rFonts w:ascii="Times New Roman" w:hAnsi="Times New Roman" w:cs="Times New Roman"/>
          <w:sz w:val="24"/>
          <w:szCs w:val="24"/>
        </w:rPr>
        <w:t>Лист регистрации изменений к рабочей программе</w:t>
      </w:r>
    </w:p>
    <w:p w:rsidR="003C1219" w:rsidRPr="00D2233C" w:rsidRDefault="003C1219" w:rsidP="00D223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D2233C">
        <w:rPr>
          <w:rFonts w:ascii="Times New Roman" w:hAnsi="Times New Roman" w:cs="Times New Roman"/>
          <w:sz w:val="24"/>
          <w:szCs w:val="24"/>
          <w:lang w:eastAsia="zh-CN"/>
        </w:rPr>
        <w:t>учебного предмета</w:t>
      </w:r>
    </w:p>
    <w:p w:rsidR="003C1219" w:rsidRPr="00D2233C" w:rsidRDefault="003C1219" w:rsidP="00D223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D2233C">
        <w:rPr>
          <w:rFonts w:ascii="Times New Roman" w:hAnsi="Times New Roman" w:cs="Times New Roman"/>
          <w:sz w:val="24"/>
          <w:szCs w:val="24"/>
          <w:lang w:eastAsia="zh-CN"/>
        </w:rPr>
        <w:t xml:space="preserve">«История» для </w:t>
      </w: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D2233C">
        <w:rPr>
          <w:rFonts w:ascii="Times New Roman" w:hAnsi="Times New Roman" w:cs="Times New Roman"/>
          <w:sz w:val="24"/>
          <w:szCs w:val="24"/>
          <w:lang w:eastAsia="zh-CN"/>
        </w:rPr>
        <w:t xml:space="preserve"> класса основного общего образования</w:t>
      </w:r>
    </w:p>
    <w:p w:rsidR="003C1219" w:rsidRPr="00D2233C" w:rsidRDefault="003C1219" w:rsidP="00D2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19" w:rsidRPr="00D2233C" w:rsidRDefault="003C1219" w:rsidP="00D2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4564"/>
        <w:gridCol w:w="5670"/>
        <w:gridCol w:w="3686"/>
      </w:tblGrid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19" w:rsidRPr="00511820">
        <w:tc>
          <w:tcPr>
            <w:tcW w:w="5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1219" w:rsidRPr="00D2233C" w:rsidRDefault="003C1219" w:rsidP="00D2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219" w:rsidRPr="00D238A0" w:rsidRDefault="003C1219" w:rsidP="00C42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3C1219" w:rsidRPr="00D238A0" w:rsidSect="00472F16">
      <w:pgSz w:w="16838" w:h="11906" w:orient="landscape"/>
      <w:pgMar w:top="567" w:right="851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19" w:rsidRDefault="003C1219" w:rsidP="00A65973">
      <w:pPr>
        <w:spacing w:after="0" w:line="240" w:lineRule="auto"/>
      </w:pPr>
      <w:r>
        <w:separator/>
      </w:r>
    </w:p>
  </w:endnote>
  <w:endnote w:type="continuationSeparator" w:id="0">
    <w:p w:rsidR="003C1219" w:rsidRDefault="003C1219" w:rsidP="00A6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19" w:rsidRDefault="003C1219" w:rsidP="00A65973">
      <w:pPr>
        <w:spacing w:after="0" w:line="240" w:lineRule="auto"/>
      </w:pPr>
      <w:r>
        <w:separator/>
      </w:r>
    </w:p>
  </w:footnote>
  <w:footnote w:type="continuationSeparator" w:id="0">
    <w:p w:rsidR="003C1219" w:rsidRDefault="003C1219" w:rsidP="00A6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8D4549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4464AE"/>
    <w:multiLevelType w:val="hybridMultilevel"/>
    <w:tmpl w:val="655E5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F274F"/>
    <w:multiLevelType w:val="multilevel"/>
    <w:tmpl w:val="BEA423E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30B0C"/>
    <w:multiLevelType w:val="hybridMultilevel"/>
    <w:tmpl w:val="20A6D09A"/>
    <w:lvl w:ilvl="0" w:tplc="484627EE">
      <w:start w:val="1"/>
      <w:numFmt w:val="decimal"/>
      <w:lvlText w:val="%1."/>
      <w:lvlJc w:val="left"/>
      <w:pPr>
        <w:ind w:left="107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C3CD2"/>
    <w:multiLevelType w:val="hybridMultilevel"/>
    <w:tmpl w:val="A80A25B0"/>
    <w:lvl w:ilvl="0" w:tplc="B84A62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557CEF9C">
      <w:numFmt w:val="bullet"/>
      <w:lvlText w:val="•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350BA3"/>
    <w:multiLevelType w:val="hybridMultilevel"/>
    <w:tmpl w:val="8224094C"/>
    <w:lvl w:ilvl="0" w:tplc="CF9A04FA">
      <w:start w:val="7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2814B0"/>
    <w:multiLevelType w:val="multilevel"/>
    <w:tmpl w:val="7E3E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C341E4F"/>
    <w:multiLevelType w:val="hybridMultilevel"/>
    <w:tmpl w:val="356E4336"/>
    <w:lvl w:ilvl="0" w:tplc="B84A62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B84A62F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F40"/>
    <w:rsid w:val="00000066"/>
    <w:rsid w:val="000001B5"/>
    <w:rsid w:val="0000058E"/>
    <w:rsid w:val="00002620"/>
    <w:rsid w:val="00004B32"/>
    <w:rsid w:val="00013D77"/>
    <w:rsid w:val="00024E8B"/>
    <w:rsid w:val="0002577F"/>
    <w:rsid w:val="00036B2E"/>
    <w:rsid w:val="00037862"/>
    <w:rsid w:val="00040B85"/>
    <w:rsid w:val="00041604"/>
    <w:rsid w:val="000417CF"/>
    <w:rsid w:val="00041EFE"/>
    <w:rsid w:val="000447E8"/>
    <w:rsid w:val="00045E75"/>
    <w:rsid w:val="00054AB8"/>
    <w:rsid w:val="00063E71"/>
    <w:rsid w:val="00063EE1"/>
    <w:rsid w:val="0006481B"/>
    <w:rsid w:val="00066F3E"/>
    <w:rsid w:val="000716B9"/>
    <w:rsid w:val="000734C0"/>
    <w:rsid w:val="00075B79"/>
    <w:rsid w:val="00076DFB"/>
    <w:rsid w:val="00086C28"/>
    <w:rsid w:val="00094386"/>
    <w:rsid w:val="0009623D"/>
    <w:rsid w:val="0009650F"/>
    <w:rsid w:val="00097C5E"/>
    <w:rsid w:val="000B29DD"/>
    <w:rsid w:val="000B3D23"/>
    <w:rsid w:val="000B3D96"/>
    <w:rsid w:val="000B509B"/>
    <w:rsid w:val="000B50C2"/>
    <w:rsid w:val="000C30C1"/>
    <w:rsid w:val="000C37E8"/>
    <w:rsid w:val="000C7E11"/>
    <w:rsid w:val="000D3211"/>
    <w:rsid w:val="000D5DB0"/>
    <w:rsid w:val="000D68B4"/>
    <w:rsid w:val="000D78F1"/>
    <w:rsid w:val="000E215B"/>
    <w:rsid w:val="000E4B3F"/>
    <w:rsid w:val="00100018"/>
    <w:rsid w:val="0010011D"/>
    <w:rsid w:val="00101191"/>
    <w:rsid w:val="001014A9"/>
    <w:rsid w:val="00101847"/>
    <w:rsid w:val="00107F30"/>
    <w:rsid w:val="00111288"/>
    <w:rsid w:val="00112071"/>
    <w:rsid w:val="00115E98"/>
    <w:rsid w:val="001234D7"/>
    <w:rsid w:val="00124245"/>
    <w:rsid w:val="00124491"/>
    <w:rsid w:val="00125708"/>
    <w:rsid w:val="00131DD0"/>
    <w:rsid w:val="00134950"/>
    <w:rsid w:val="00142C69"/>
    <w:rsid w:val="00144469"/>
    <w:rsid w:val="001519DD"/>
    <w:rsid w:val="00157057"/>
    <w:rsid w:val="00157898"/>
    <w:rsid w:val="0016639E"/>
    <w:rsid w:val="00166EC3"/>
    <w:rsid w:val="00167A55"/>
    <w:rsid w:val="0017215F"/>
    <w:rsid w:val="00177F86"/>
    <w:rsid w:val="0018081E"/>
    <w:rsid w:val="001821B5"/>
    <w:rsid w:val="00186C1F"/>
    <w:rsid w:val="00187832"/>
    <w:rsid w:val="00194FC1"/>
    <w:rsid w:val="00195DCB"/>
    <w:rsid w:val="001A12FF"/>
    <w:rsid w:val="001A3833"/>
    <w:rsid w:val="001A4641"/>
    <w:rsid w:val="001A6A22"/>
    <w:rsid w:val="001B0E1E"/>
    <w:rsid w:val="001B117C"/>
    <w:rsid w:val="001B76F3"/>
    <w:rsid w:val="001C1EFA"/>
    <w:rsid w:val="001C49B5"/>
    <w:rsid w:val="001C4D20"/>
    <w:rsid w:val="001C72C8"/>
    <w:rsid w:val="001D1DC3"/>
    <w:rsid w:val="001D2D48"/>
    <w:rsid w:val="001D660A"/>
    <w:rsid w:val="001E0E29"/>
    <w:rsid w:val="001E24B1"/>
    <w:rsid w:val="001E5A28"/>
    <w:rsid w:val="001E74D9"/>
    <w:rsid w:val="001F1D35"/>
    <w:rsid w:val="001F5E63"/>
    <w:rsid w:val="001F695D"/>
    <w:rsid w:val="001F6B3C"/>
    <w:rsid w:val="001F6DA5"/>
    <w:rsid w:val="00204E93"/>
    <w:rsid w:val="00205CEC"/>
    <w:rsid w:val="002060BF"/>
    <w:rsid w:val="002071D1"/>
    <w:rsid w:val="002100E7"/>
    <w:rsid w:val="00210EE5"/>
    <w:rsid w:val="002139CB"/>
    <w:rsid w:val="002164FB"/>
    <w:rsid w:val="0021675C"/>
    <w:rsid w:val="00216C92"/>
    <w:rsid w:val="00220E32"/>
    <w:rsid w:val="00222253"/>
    <w:rsid w:val="0022285F"/>
    <w:rsid w:val="002233F2"/>
    <w:rsid w:val="00224EC1"/>
    <w:rsid w:val="002315B9"/>
    <w:rsid w:val="00231BAA"/>
    <w:rsid w:val="00232660"/>
    <w:rsid w:val="00233E24"/>
    <w:rsid w:val="002349A4"/>
    <w:rsid w:val="00235A46"/>
    <w:rsid w:val="0024107A"/>
    <w:rsid w:val="00241A96"/>
    <w:rsid w:val="002469FA"/>
    <w:rsid w:val="00253983"/>
    <w:rsid w:val="00253F7E"/>
    <w:rsid w:val="0025639E"/>
    <w:rsid w:val="00256EF2"/>
    <w:rsid w:val="00263D4E"/>
    <w:rsid w:val="00275E6C"/>
    <w:rsid w:val="00280DD8"/>
    <w:rsid w:val="002821A6"/>
    <w:rsid w:val="00284607"/>
    <w:rsid w:val="00286250"/>
    <w:rsid w:val="00292B38"/>
    <w:rsid w:val="00293F24"/>
    <w:rsid w:val="002A1263"/>
    <w:rsid w:val="002A2E67"/>
    <w:rsid w:val="002A48B8"/>
    <w:rsid w:val="002A4D20"/>
    <w:rsid w:val="002A7E8F"/>
    <w:rsid w:val="002C5368"/>
    <w:rsid w:val="002C6573"/>
    <w:rsid w:val="002D7038"/>
    <w:rsid w:val="002E0529"/>
    <w:rsid w:val="002E4B10"/>
    <w:rsid w:val="002E52EB"/>
    <w:rsid w:val="002F0583"/>
    <w:rsid w:val="002F13FF"/>
    <w:rsid w:val="002F21A4"/>
    <w:rsid w:val="00302B57"/>
    <w:rsid w:val="0030670C"/>
    <w:rsid w:val="003126E1"/>
    <w:rsid w:val="00314ACE"/>
    <w:rsid w:val="00321324"/>
    <w:rsid w:val="0032689B"/>
    <w:rsid w:val="00327A57"/>
    <w:rsid w:val="0033006B"/>
    <w:rsid w:val="00332F8E"/>
    <w:rsid w:val="003338B3"/>
    <w:rsid w:val="003342B5"/>
    <w:rsid w:val="00335876"/>
    <w:rsid w:val="00336B64"/>
    <w:rsid w:val="00360220"/>
    <w:rsid w:val="0036063A"/>
    <w:rsid w:val="00363243"/>
    <w:rsid w:val="0036351D"/>
    <w:rsid w:val="00363B4A"/>
    <w:rsid w:val="00365BDF"/>
    <w:rsid w:val="003672BB"/>
    <w:rsid w:val="0037122E"/>
    <w:rsid w:val="003728C4"/>
    <w:rsid w:val="00383D57"/>
    <w:rsid w:val="00385BEF"/>
    <w:rsid w:val="00386655"/>
    <w:rsid w:val="00386778"/>
    <w:rsid w:val="003879E7"/>
    <w:rsid w:val="00390D19"/>
    <w:rsid w:val="00393187"/>
    <w:rsid w:val="00393795"/>
    <w:rsid w:val="003A154E"/>
    <w:rsid w:val="003A2EB5"/>
    <w:rsid w:val="003A41BC"/>
    <w:rsid w:val="003A44D0"/>
    <w:rsid w:val="003A4FDE"/>
    <w:rsid w:val="003A6E48"/>
    <w:rsid w:val="003B0D38"/>
    <w:rsid w:val="003B726C"/>
    <w:rsid w:val="003C1219"/>
    <w:rsid w:val="003C23DD"/>
    <w:rsid w:val="003C33D6"/>
    <w:rsid w:val="003C5DE2"/>
    <w:rsid w:val="003D0683"/>
    <w:rsid w:val="003D392C"/>
    <w:rsid w:val="003D3FEB"/>
    <w:rsid w:val="003D46E7"/>
    <w:rsid w:val="003D5541"/>
    <w:rsid w:val="003E6001"/>
    <w:rsid w:val="003E6180"/>
    <w:rsid w:val="003F569A"/>
    <w:rsid w:val="003F5A39"/>
    <w:rsid w:val="003F6654"/>
    <w:rsid w:val="00400CCE"/>
    <w:rsid w:val="00407F81"/>
    <w:rsid w:val="0041050F"/>
    <w:rsid w:val="00412F34"/>
    <w:rsid w:val="0042454E"/>
    <w:rsid w:val="004248D7"/>
    <w:rsid w:val="00425FBA"/>
    <w:rsid w:val="00426B26"/>
    <w:rsid w:val="00427D0B"/>
    <w:rsid w:val="004306A5"/>
    <w:rsid w:val="00435044"/>
    <w:rsid w:val="00442E77"/>
    <w:rsid w:val="00443A16"/>
    <w:rsid w:val="0044489B"/>
    <w:rsid w:val="00445527"/>
    <w:rsid w:val="00447F6E"/>
    <w:rsid w:val="004526B1"/>
    <w:rsid w:val="0045603B"/>
    <w:rsid w:val="00457D37"/>
    <w:rsid w:val="00461E1B"/>
    <w:rsid w:val="00466960"/>
    <w:rsid w:val="0047038C"/>
    <w:rsid w:val="00470EDA"/>
    <w:rsid w:val="00472F16"/>
    <w:rsid w:val="0047386E"/>
    <w:rsid w:val="00482637"/>
    <w:rsid w:val="004848A7"/>
    <w:rsid w:val="00496974"/>
    <w:rsid w:val="0049781A"/>
    <w:rsid w:val="004A42BE"/>
    <w:rsid w:val="004A53A5"/>
    <w:rsid w:val="004B140A"/>
    <w:rsid w:val="004B4D59"/>
    <w:rsid w:val="004B739E"/>
    <w:rsid w:val="004C132F"/>
    <w:rsid w:val="004C2964"/>
    <w:rsid w:val="004C2A12"/>
    <w:rsid w:val="004C3C00"/>
    <w:rsid w:val="004D053B"/>
    <w:rsid w:val="004D178D"/>
    <w:rsid w:val="004D6409"/>
    <w:rsid w:val="004E108C"/>
    <w:rsid w:val="004E28B5"/>
    <w:rsid w:val="004E3893"/>
    <w:rsid w:val="004E78FC"/>
    <w:rsid w:val="004F0775"/>
    <w:rsid w:val="004F0FBD"/>
    <w:rsid w:val="004F337F"/>
    <w:rsid w:val="004F4667"/>
    <w:rsid w:val="00502359"/>
    <w:rsid w:val="00507C2D"/>
    <w:rsid w:val="00511621"/>
    <w:rsid w:val="00511820"/>
    <w:rsid w:val="00511F27"/>
    <w:rsid w:val="00513270"/>
    <w:rsid w:val="00513A5A"/>
    <w:rsid w:val="0051604C"/>
    <w:rsid w:val="00516417"/>
    <w:rsid w:val="00517394"/>
    <w:rsid w:val="00521388"/>
    <w:rsid w:val="00521C53"/>
    <w:rsid w:val="00522FE6"/>
    <w:rsid w:val="00527A98"/>
    <w:rsid w:val="00535B1F"/>
    <w:rsid w:val="00540E96"/>
    <w:rsid w:val="005416CD"/>
    <w:rsid w:val="00543D6A"/>
    <w:rsid w:val="00546661"/>
    <w:rsid w:val="00547645"/>
    <w:rsid w:val="00551059"/>
    <w:rsid w:val="0055420D"/>
    <w:rsid w:val="0055436C"/>
    <w:rsid w:val="00554FAC"/>
    <w:rsid w:val="00555D79"/>
    <w:rsid w:val="00561F2F"/>
    <w:rsid w:val="005637E7"/>
    <w:rsid w:val="005659B6"/>
    <w:rsid w:val="0057288F"/>
    <w:rsid w:val="00576938"/>
    <w:rsid w:val="005808A9"/>
    <w:rsid w:val="005907C8"/>
    <w:rsid w:val="00590A55"/>
    <w:rsid w:val="0059279B"/>
    <w:rsid w:val="00592BA8"/>
    <w:rsid w:val="0059418E"/>
    <w:rsid w:val="005941DE"/>
    <w:rsid w:val="005943A1"/>
    <w:rsid w:val="005A1C93"/>
    <w:rsid w:val="005A6822"/>
    <w:rsid w:val="005A77EE"/>
    <w:rsid w:val="005B0669"/>
    <w:rsid w:val="005B2347"/>
    <w:rsid w:val="005B3D15"/>
    <w:rsid w:val="005B4F15"/>
    <w:rsid w:val="005C0F98"/>
    <w:rsid w:val="005C1303"/>
    <w:rsid w:val="005C1561"/>
    <w:rsid w:val="005C3B4B"/>
    <w:rsid w:val="005C3BC5"/>
    <w:rsid w:val="005C4514"/>
    <w:rsid w:val="005C4891"/>
    <w:rsid w:val="005D09FE"/>
    <w:rsid w:val="005D0B8B"/>
    <w:rsid w:val="005D2069"/>
    <w:rsid w:val="005D39FA"/>
    <w:rsid w:val="005D7297"/>
    <w:rsid w:val="005E06C3"/>
    <w:rsid w:val="005E1D72"/>
    <w:rsid w:val="005E4478"/>
    <w:rsid w:val="005E45CA"/>
    <w:rsid w:val="005F4F70"/>
    <w:rsid w:val="00604A83"/>
    <w:rsid w:val="0060673D"/>
    <w:rsid w:val="00607F0A"/>
    <w:rsid w:val="00616AAA"/>
    <w:rsid w:val="00621763"/>
    <w:rsid w:val="0063338D"/>
    <w:rsid w:val="00633E50"/>
    <w:rsid w:val="00634DE6"/>
    <w:rsid w:val="00635213"/>
    <w:rsid w:val="006356FB"/>
    <w:rsid w:val="006400C2"/>
    <w:rsid w:val="00640289"/>
    <w:rsid w:val="0064146B"/>
    <w:rsid w:val="0064606A"/>
    <w:rsid w:val="00646C4B"/>
    <w:rsid w:val="00647325"/>
    <w:rsid w:val="00650728"/>
    <w:rsid w:val="0065094A"/>
    <w:rsid w:val="00654467"/>
    <w:rsid w:val="00655711"/>
    <w:rsid w:val="00656370"/>
    <w:rsid w:val="00665388"/>
    <w:rsid w:val="00666252"/>
    <w:rsid w:val="00666658"/>
    <w:rsid w:val="00672B05"/>
    <w:rsid w:val="006740E8"/>
    <w:rsid w:val="0067540C"/>
    <w:rsid w:val="0067718D"/>
    <w:rsid w:val="006771AF"/>
    <w:rsid w:val="0068554A"/>
    <w:rsid w:val="00685CE1"/>
    <w:rsid w:val="0069523C"/>
    <w:rsid w:val="006A26B1"/>
    <w:rsid w:val="006A3226"/>
    <w:rsid w:val="006A37A6"/>
    <w:rsid w:val="006A4B2D"/>
    <w:rsid w:val="006A625B"/>
    <w:rsid w:val="006A6C24"/>
    <w:rsid w:val="006B1798"/>
    <w:rsid w:val="006B1AA5"/>
    <w:rsid w:val="006B4BFA"/>
    <w:rsid w:val="006B5FE3"/>
    <w:rsid w:val="006C009C"/>
    <w:rsid w:val="006C2872"/>
    <w:rsid w:val="006C3034"/>
    <w:rsid w:val="006C6E72"/>
    <w:rsid w:val="006D37ED"/>
    <w:rsid w:val="006D58C5"/>
    <w:rsid w:val="006E2747"/>
    <w:rsid w:val="006E3145"/>
    <w:rsid w:val="006E7D9D"/>
    <w:rsid w:val="006F2872"/>
    <w:rsid w:val="006F2956"/>
    <w:rsid w:val="006F4360"/>
    <w:rsid w:val="006F5588"/>
    <w:rsid w:val="007037CD"/>
    <w:rsid w:val="0070775B"/>
    <w:rsid w:val="00713EB3"/>
    <w:rsid w:val="007203D9"/>
    <w:rsid w:val="007341EC"/>
    <w:rsid w:val="00735107"/>
    <w:rsid w:val="00736116"/>
    <w:rsid w:val="00741E98"/>
    <w:rsid w:val="0074276D"/>
    <w:rsid w:val="00743D19"/>
    <w:rsid w:val="0075180A"/>
    <w:rsid w:val="00764971"/>
    <w:rsid w:val="007655DC"/>
    <w:rsid w:val="00766041"/>
    <w:rsid w:val="00766458"/>
    <w:rsid w:val="0077468F"/>
    <w:rsid w:val="00774AB0"/>
    <w:rsid w:val="0077708F"/>
    <w:rsid w:val="00782F07"/>
    <w:rsid w:val="007838C4"/>
    <w:rsid w:val="00784BBF"/>
    <w:rsid w:val="00785DF4"/>
    <w:rsid w:val="007962DC"/>
    <w:rsid w:val="007A015D"/>
    <w:rsid w:val="007A0644"/>
    <w:rsid w:val="007B649D"/>
    <w:rsid w:val="007C600C"/>
    <w:rsid w:val="007D6628"/>
    <w:rsid w:val="007E10F5"/>
    <w:rsid w:val="007E24E6"/>
    <w:rsid w:val="007E41BB"/>
    <w:rsid w:val="007E5FA0"/>
    <w:rsid w:val="007F47EF"/>
    <w:rsid w:val="007F4B66"/>
    <w:rsid w:val="007F5E88"/>
    <w:rsid w:val="007F63D1"/>
    <w:rsid w:val="007F7C44"/>
    <w:rsid w:val="00801B7A"/>
    <w:rsid w:val="00804E9C"/>
    <w:rsid w:val="00812247"/>
    <w:rsid w:val="00817ADE"/>
    <w:rsid w:val="008230C6"/>
    <w:rsid w:val="00842DC0"/>
    <w:rsid w:val="00843CAD"/>
    <w:rsid w:val="00844BAE"/>
    <w:rsid w:val="00844C8B"/>
    <w:rsid w:val="00851BE6"/>
    <w:rsid w:val="00853899"/>
    <w:rsid w:val="0085428C"/>
    <w:rsid w:val="0086175F"/>
    <w:rsid w:val="00862CAC"/>
    <w:rsid w:val="00863E0D"/>
    <w:rsid w:val="008776F3"/>
    <w:rsid w:val="00877F5D"/>
    <w:rsid w:val="0088028E"/>
    <w:rsid w:val="00881FF3"/>
    <w:rsid w:val="00891F40"/>
    <w:rsid w:val="008947D0"/>
    <w:rsid w:val="00896261"/>
    <w:rsid w:val="008A1A0E"/>
    <w:rsid w:val="008A1D68"/>
    <w:rsid w:val="008A28DA"/>
    <w:rsid w:val="008A328D"/>
    <w:rsid w:val="008A3908"/>
    <w:rsid w:val="008B383C"/>
    <w:rsid w:val="008B6BDA"/>
    <w:rsid w:val="008B730F"/>
    <w:rsid w:val="008C6D97"/>
    <w:rsid w:val="008D06F4"/>
    <w:rsid w:val="008D217B"/>
    <w:rsid w:val="008D642A"/>
    <w:rsid w:val="008E5B4A"/>
    <w:rsid w:val="008F0A82"/>
    <w:rsid w:val="008F3E3B"/>
    <w:rsid w:val="008F42CD"/>
    <w:rsid w:val="009017A3"/>
    <w:rsid w:val="009025A5"/>
    <w:rsid w:val="009034B1"/>
    <w:rsid w:val="00904606"/>
    <w:rsid w:val="00904917"/>
    <w:rsid w:val="00906917"/>
    <w:rsid w:val="00920835"/>
    <w:rsid w:val="00927C95"/>
    <w:rsid w:val="009321BA"/>
    <w:rsid w:val="00934BC5"/>
    <w:rsid w:val="00936545"/>
    <w:rsid w:val="00940521"/>
    <w:rsid w:val="009406A6"/>
    <w:rsid w:val="00941537"/>
    <w:rsid w:val="0094198F"/>
    <w:rsid w:val="00942A88"/>
    <w:rsid w:val="00943E84"/>
    <w:rsid w:val="00945F15"/>
    <w:rsid w:val="0094611E"/>
    <w:rsid w:val="009477EE"/>
    <w:rsid w:val="009529C8"/>
    <w:rsid w:val="00955E96"/>
    <w:rsid w:val="009563D8"/>
    <w:rsid w:val="00956866"/>
    <w:rsid w:val="009677A2"/>
    <w:rsid w:val="0097308D"/>
    <w:rsid w:val="00977A5D"/>
    <w:rsid w:val="00980AA9"/>
    <w:rsid w:val="00982E71"/>
    <w:rsid w:val="00983DA3"/>
    <w:rsid w:val="009A206E"/>
    <w:rsid w:val="009B27DA"/>
    <w:rsid w:val="009B3C3E"/>
    <w:rsid w:val="009B5EA1"/>
    <w:rsid w:val="009C16C6"/>
    <w:rsid w:val="009C37DB"/>
    <w:rsid w:val="009C4B20"/>
    <w:rsid w:val="009C566A"/>
    <w:rsid w:val="009D0349"/>
    <w:rsid w:val="009D09C8"/>
    <w:rsid w:val="009D0AA8"/>
    <w:rsid w:val="009D178A"/>
    <w:rsid w:val="009E0594"/>
    <w:rsid w:val="009E4EFF"/>
    <w:rsid w:val="009F0723"/>
    <w:rsid w:val="009F0B77"/>
    <w:rsid w:val="009F12BB"/>
    <w:rsid w:val="009F57CA"/>
    <w:rsid w:val="00A01423"/>
    <w:rsid w:val="00A02006"/>
    <w:rsid w:val="00A024B9"/>
    <w:rsid w:val="00A031EA"/>
    <w:rsid w:val="00A035DB"/>
    <w:rsid w:val="00A04D16"/>
    <w:rsid w:val="00A134F1"/>
    <w:rsid w:val="00A1408F"/>
    <w:rsid w:val="00A16038"/>
    <w:rsid w:val="00A25025"/>
    <w:rsid w:val="00A27255"/>
    <w:rsid w:val="00A31796"/>
    <w:rsid w:val="00A342B1"/>
    <w:rsid w:val="00A34E8C"/>
    <w:rsid w:val="00A41748"/>
    <w:rsid w:val="00A42572"/>
    <w:rsid w:val="00A43505"/>
    <w:rsid w:val="00A45F31"/>
    <w:rsid w:val="00A5220D"/>
    <w:rsid w:val="00A52964"/>
    <w:rsid w:val="00A52E69"/>
    <w:rsid w:val="00A5349C"/>
    <w:rsid w:val="00A6029B"/>
    <w:rsid w:val="00A60FBF"/>
    <w:rsid w:val="00A618E1"/>
    <w:rsid w:val="00A622E9"/>
    <w:rsid w:val="00A62797"/>
    <w:rsid w:val="00A62806"/>
    <w:rsid w:val="00A65973"/>
    <w:rsid w:val="00A67322"/>
    <w:rsid w:val="00A70485"/>
    <w:rsid w:val="00A768AF"/>
    <w:rsid w:val="00A77153"/>
    <w:rsid w:val="00A84269"/>
    <w:rsid w:val="00A84B79"/>
    <w:rsid w:val="00A84DAC"/>
    <w:rsid w:val="00A87E12"/>
    <w:rsid w:val="00A91109"/>
    <w:rsid w:val="00A911FE"/>
    <w:rsid w:val="00A94C4F"/>
    <w:rsid w:val="00A9763F"/>
    <w:rsid w:val="00AA0878"/>
    <w:rsid w:val="00AA2776"/>
    <w:rsid w:val="00AA29A9"/>
    <w:rsid w:val="00AA49A8"/>
    <w:rsid w:val="00AA57CD"/>
    <w:rsid w:val="00AA71FC"/>
    <w:rsid w:val="00AB2EE3"/>
    <w:rsid w:val="00AC1602"/>
    <w:rsid w:val="00AC23DE"/>
    <w:rsid w:val="00AC3708"/>
    <w:rsid w:val="00AC39CC"/>
    <w:rsid w:val="00AC7B53"/>
    <w:rsid w:val="00AD6A1F"/>
    <w:rsid w:val="00AD7603"/>
    <w:rsid w:val="00AD782F"/>
    <w:rsid w:val="00AE0974"/>
    <w:rsid w:val="00AE11F9"/>
    <w:rsid w:val="00AE2AFF"/>
    <w:rsid w:val="00AE4407"/>
    <w:rsid w:val="00AE4F46"/>
    <w:rsid w:val="00AE7A99"/>
    <w:rsid w:val="00AF73FC"/>
    <w:rsid w:val="00B005B2"/>
    <w:rsid w:val="00B03714"/>
    <w:rsid w:val="00B066D5"/>
    <w:rsid w:val="00B1096C"/>
    <w:rsid w:val="00B12A8B"/>
    <w:rsid w:val="00B2052A"/>
    <w:rsid w:val="00B231A9"/>
    <w:rsid w:val="00B2327D"/>
    <w:rsid w:val="00B24353"/>
    <w:rsid w:val="00B27B1A"/>
    <w:rsid w:val="00B30BD6"/>
    <w:rsid w:val="00B31061"/>
    <w:rsid w:val="00B35277"/>
    <w:rsid w:val="00B3643C"/>
    <w:rsid w:val="00B40111"/>
    <w:rsid w:val="00B45A0A"/>
    <w:rsid w:val="00B45F14"/>
    <w:rsid w:val="00B468FD"/>
    <w:rsid w:val="00B50562"/>
    <w:rsid w:val="00B525EE"/>
    <w:rsid w:val="00B52FB9"/>
    <w:rsid w:val="00B53A38"/>
    <w:rsid w:val="00B5488C"/>
    <w:rsid w:val="00B54D0C"/>
    <w:rsid w:val="00B56AAE"/>
    <w:rsid w:val="00B57ED9"/>
    <w:rsid w:val="00B600E7"/>
    <w:rsid w:val="00B60B57"/>
    <w:rsid w:val="00B63469"/>
    <w:rsid w:val="00B6456C"/>
    <w:rsid w:val="00B66C6C"/>
    <w:rsid w:val="00B67722"/>
    <w:rsid w:val="00B74FDB"/>
    <w:rsid w:val="00B7719B"/>
    <w:rsid w:val="00B819C3"/>
    <w:rsid w:val="00B82B63"/>
    <w:rsid w:val="00B82C04"/>
    <w:rsid w:val="00B8565A"/>
    <w:rsid w:val="00B909AC"/>
    <w:rsid w:val="00B922C9"/>
    <w:rsid w:val="00B93F32"/>
    <w:rsid w:val="00B954E9"/>
    <w:rsid w:val="00B97B3F"/>
    <w:rsid w:val="00BB4C4F"/>
    <w:rsid w:val="00BB5394"/>
    <w:rsid w:val="00BC0A09"/>
    <w:rsid w:val="00BC0B88"/>
    <w:rsid w:val="00BC0F07"/>
    <w:rsid w:val="00BC1761"/>
    <w:rsid w:val="00BD0707"/>
    <w:rsid w:val="00BD1176"/>
    <w:rsid w:val="00BD1293"/>
    <w:rsid w:val="00BD25A7"/>
    <w:rsid w:val="00BD4041"/>
    <w:rsid w:val="00BD5FD1"/>
    <w:rsid w:val="00BE4AC1"/>
    <w:rsid w:val="00BE684C"/>
    <w:rsid w:val="00BF4B31"/>
    <w:rsid w:val="00BF4EFA"/>
    <w:rsid w:val="00BF5E85"/>
    <w:rsid w:val="00BF6DC6"/>
    <w:rsid w:val="00BF7FF6"/>
    <w:rsid w:val="00C02E3F"/>
    <w:rsid w:val="00C0499A"/>
    <w:rsid w:val="00C1238D"/>
    <w:rsid w:val="00C1330E"/>
    <w:rsid w:val="00C141DC"/>
    <w:rsid w:val="00C17B32"/>
    <w:rsid w:val="00C2162B"/>
    <w:rsid w:val="00C21A54"/>
    <w:rsid w:val="00C235ED"/>
    <w:rsid w:val="00C2361A"/>
    <w:rsid w:val="00C25489"/>
    <w:rsid w:val="00C26E50"/>
    <w:rsid w:val="00C31F1F"/>
    <w:rsid w:val="00C3221D"/>
    <w:rsid w:val="00C407F0"/>
    <w:rsid w:val="00C429A7"/>
    <w:rsid w:val="00C440C1"/>
    <w:rsid w:val="00C44CD5"/>
    <w:rsid w:val="00C4687E"/>
    <w:rsid w:val="00C569CB"/>
    <w:rsid w:val="00C641D9"/>
    <w:rsid w:val="00C719E4"/>
    <w:rsid w:val="00C7222F"/>
    <w:rsid w:val="00C737CE"/>
    <w:rsid w:val="00C77779"/>
    <w:rsid w:val="00C77A25"/>
    <w:rsid w:val="00C82162"/>
    <w:rsid w:val="00C86011"/>
    <w:rsid w:val="00C9160B"/>
    <w:rsid w:val="00C91932"/>
    <w:rsid w:val="00C929AF"/>
    <w:rsid w:val="00C9469A"/>
    <w:rsid w:val="00CA1075"/>
    <w:rsid w:val="00CA1687"/>
    <w:rsid w:val="00CA2186"/>
    <w:rsid w:val="00CA2C4E"/>
    <w:rsid w:val="00CA641D"/>
    <w:rsid w:val="00CA7DD8"/>
    <w:rsid w:val="00CB10B7"/>
    <w:rsid w:val="00CB7367"/>
    <w:rsid w:val="00CC08B2"/>
    <w:rsid w:val="00CC2A60"/>
    <w:rsid w:val="00CC33C3"/>
    <w:rsid w:val="00CD6666"/>
    <w:rsid w:val="00CE1D32"/>
    <w:rsid w:val="00CE4AC7"/>
    <w:rsid w:val="00CE6D31"/>
    <w:rsid w:val="00CE6DE1"/>
    <w:rsid w:val="00CF2F8F"/>
    <w:rsid w:val="00CF6B3B"/>
    <w:rsid w:val="00CF6D5E"/>
    <w:rsid w:val="00CF6E43"/>
    <w:rsid w:val="00D0161D"/>
    <w:rsid w:val="00D02A8B"/>
    <w:rsid w:val="00D05AAA"/>
    <w:rsid w:val="00D076DB"/>
    <w:rsid w:val="00D11880"/>
    <w:rsid w:val="00D1248A"/>
    <w:rsid w:val="00D14FC7"/>
    <w:rsid w:val="00D15C3A"/>
    <w:rsid w:val="00D20F91"/>
    <w:rsid w:val="00D2233C"/>
    <w:rsid w:val="00D22C86"/>
    <w:rsid w:val="00D22DE3"/>
    <w:rsid w:val="00D2353E"/>
    <w:rsid w:val="00D238A0"/>
    <w:rsid w:val="00D26B2F"/>
    <w:rsid w:val="00D3096A"/>
    <w:rsid w:val="00D32017"/>
    <w:rsid w:val="00D331BA"/>
    <w:rsid w:val="00D354C7"/>
    <w:rsid w:val="00D36B38"/>
    <w:rsid w:val="00D37EFF"/>
    <w:rsid w:val="00D411E9"/>
    <w:rsid w:val="00D447F1"/>
    <w:rsid w:val="00D45AC2"/>
    <w:rsid w:val="00D50DA1"/>
    <w:rsid w:val="00D53F4A"/>
    <w:rsid w:val="00D54187"/>
    <w:rsid w:val="00D55EC4"/>
    <w:rsid w:val="00D60183"/>
    <w:rsid w:val="00D615BB"/>
    <w:rsid w:val="00D65CE9"/>
    <w:rsid w:val="00D66A97"/>
    <w:rsid w:val="00D66E0E"/>
    <w:rsid w:val="00D77F3A"/>
    <w:rsid w:val="00D86484"/>
    <w:rsid w:val="00D911A7"/>
    <w:rsid w:val="00D93510"/>
    <w:rsid w:val="00D95153"/>
    <w:rsid w:val="00D955A4"/>
    <w:rsid w:val="00D9599B"/>
    <w:rsid w:val="00D95AC9"/>
    <w:rsid w:val="00D95F35"/>
    <w:rsid w:val="00D97595"/>
    <w:rsid w:val="00DA3062"/>
    <w:rsid w:val="00DA6ED9"/>
    <w:rsid w:val="00DB10F3"/>
    <w:rsid w:val="00DB18D3"/>
    <w:rsid w:val="00DB35EA"/>
    <w:rsid w:val="00DB3E96"/>
    <w:rsid w:val="00DB5031"/>
    <w:rsid w:val="00DB5C0F"/>
    <w:rsid w:val="00DC679B"/>
    <w:rsid w:val="00DD0916"/>
    <w:rsid w:val="00DD1D82"/>
    <w:rsid w:val="00DD242F"/>
    <w:rsid w:val="00DD5FAB"/>
    <w:rsid w:val="00DD7761"/>
    <w:rsid w:val="00DD7C53"/>
    <w:rsid w:val="00DE0617"/>
    <w:rsid w:val="00DE07B2"/>
    <w:rsid w:val="00DE0891"/>
    <w:rsid w:val="00DE434F"/>
    <w:rsid w:val="00DE6A72"/>
    <w:rsid w:val="00DF08BB"/>
    <w:rsid w:val="00DF3075"/>
    <w:rsid w:val="00E010DA"/>
    <w:rsid w:val="00E03822"/>
    <w:rsid w:val="00E03D71"/>
    <w:rsid w:val="00E04540"/>
    <w:rsid w:val="00E06116"/>
    <w:rsid w:val="00E07104"/>
    <w:rsid w:val="00E11D73"/>
    <w:rsid w:val="00E25A3C"/>
    <w:rsid w:val="00E27CB1"/>
    <w:rsid w:val="00E3165E"/>
    <w:rsid w:val="00E332E7"/>
    <w:rsid w:val="00E41680"/>
    <w:rsid w:val="00E42578"/>
    <w:rsid w:val="00E447E5"/>
    <w:rsid w:val="00E47007"/>
    <w:rsid w:val="00E47D00"/>
    <w:rsid w:val="00E55AFA"/>
    <w:rsid w:val="00E5618C"/>
    <w:rsid w:val="00E5696E"/>
    <w:rsid w:val="00E56B4D"/>
    <w:rsid w:val="00E5739E"/>
    <w:rsid w:val="00E6087B"/>
    <w:rsid w:val="00E6226E"/>
    <w:rsid w:val="00E63ABE"/>
    <w:rsid w:val="00E63DD9"/>
    <w:rsid w:val="00E66663"/>
    <w:rsid w:val="00E70052"/>
    <w:rsid w:val="00E73396"/>
    <w:rsid w:val="00E7377D"/>
    <w:rsid w:val="00E74340"/>
    <w:rsid w:val="00E75FB7"/>
    <w:rsid w:val="00E846D1"/>
    <w:rsid w:val="00E87E72"/>
    <w:rsid w:val="00E87F8B"/>
    <w:rsid w:val="00E9090D"/>
    <w:rsid w:val="00E90FA3"/>
    <w:rsid w:val="00E92EAC"/>
    <w:rsid w:val="00E94143"/>
    <w:rsid w:val="00E963DA"/>
    <w:rsid w:val="00E963F3"/>
    <w:rsid w:val="00E97226"/>
    <w:rsid w:val="00EA228F"/>
    <w:rsid w:val="00EB1162"/>
    <w:rsid w:val="00EB2954"/>
    <w:rsid w:val="00EB665B"/>
    <w:rsid w:val="00EC3788"/>
    <w:rsid w:val="00EC56B1"/>
    <w:rsid w:val="00ED0574"/>
    <w:rsid w:val="00ED5147"/>
    <w:rsid w:val="00ED67E0"/>
    <w:rsid w:val="00ED6A1D"/>
    <w:rsid w:val="00EE5A33"/>
    <w:rsid w:val="00EE6BAB"/>
    <w:rsid w:val="00EE7555"/>
    <w:rsid w:val="00EF01EF"/>
    <w:rsid w:val="00EF0999"/>
    <w:rsid w:val="00EF27A9"/>
    <w:rsid w:val="00EF3DEF"/>
    <w:rsid w:val="00EF7585"/>
    <w:rsid w:val="00F0235F"/>
    <w:rsid w:val="00F037DA"/>
    <w:rsid w:val="00F04431"/>
    <w:rsid w:val="00F0693D"/>
    <w:rsid w:val="00F07770"/>
    <w:rsid w:val="00F2015D"/>
    <w:rsid w:val="00F249B2"/>
    <w:rsid w:val="00F24E96"/>
    <w:rsid w:val="00F27354"/>
    <w:rsid w:val="00F30177"/>
    <w:rsid w:val="00F32B16"/>
    <w:rsid w:val="00F3337B"/>
    <w:rsid w:val="00F35E0E"/>
    <w:rsid w:val="00F41242"/>
    <w:rsid w:val="00F42470"/>
    <w:rsid w:val="00F44F54"/>
    <w:rsid w:val="00F52678"/>
    <w:rsid w:val="00F5447D"/>
    <w:rsid w:val="00F55637"/>
    <w:rsid w:val="00F57A79"/>
    <w:rsid w:val="00F65273"/>
    <w:rsid w:val="00F66637"/>
    <w:rsid w:val="00F70745"/>
    <w:rsid w:val="00F775EE"/>
    <w:rsid w:val="00F80FA7"/>
    <w:rsid w:val="00F81296"/>
    <w:rsid w:val="00F92559"/>
    <w:rsid w:val="00F931A2"/>
    <w:rsid w:val="00F93E01"/>
    <w:rsid w:val="00F96458"/>
    <w:rsid w:val="00FA3561"/>
    <w:rsid w:val="00FA536E"/>
    <w:rsid w:val="00FB131C"/>
    <w:rsid w:val="00FB6EDB"/>
    <w:rsid w:val="00FC59F9"/>
    <w:rsid w:val="00FC5A67"/>
    <w:rsid w:val="00FD1371"/>
    <w:rsid w:val="00FD1874"/>
    <w:rsid w:val="00FD2A64"/>
    <w:rsid w:val="00FD2B11"/>
    <w:rsid w:val="00FD57EC"/>
    <w:rsid w:val="00FD5EAD"/>
    <w:rsid w:val="00FE2642"/>
    <w:rsid w:val="00FE3C58"/>
    <w:rsid w:val="00FF0AF1"/>
    <w:rsid w:val="00FF22C8"/>
    <w:rsid w:val="00FF348A"/>
    <w:rsid w:val="00FF40DF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07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EF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EFF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C407F0"/>
    <w:pPr>
      <w:ind w:left="720"/>
    </w:pPr>
  </w:style>
  <w:style w:type="table" w:styleId="TableGrid">
    <w:name w:val="Table Grid"/>
    <w:basedOn w:val="TableNormal"/>
    <w:uiPriority w:val="99"/>
    <w:rsid w:val="00D95A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6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66F3E"/>
    <w:rPr>
      <w:b/>
      <w:bCs/>
    </w:rPr>
  </w:style>
  <w:style w:type="table" w:customStyle="1" w:styleId="1">
    <w:name w:val="Сетка таблицы1"/>
    <w:uiPriority w:val="99"/>
    <w:rsid w:val="005D09F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84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801B7A"/>
    <w:rPr>
      <w:rFonts w:cs="Calibri"/>
      <w:lang w:eastAsia="en-US"/>
    </w:rPr>
  </w:style>
  <w:style w:type="paragraph" w:customStyle="1" w:styleId="western">
    <w:name w:val="western"/>
    <w:basedOn w:val="Normal"/>
    <w:uiPriority w:val="99"/>
    <w:rsid w:val="00327A5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7A57"/>
    <w:rPr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A6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973"/>
  </w:style>
  <w:style w:type="paragraph" w:styleId="Footer">
    <w:name w:val="footer"/>
    <w:basedOn w:val="Normal"/>
    <w:link w:val="FooterChar"/>
    <w:uiPriority w:val="99"/>
    <w:rsid w:val="00A6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973"/>
  </w:style>
  <w:style w:type="paragraph" w:customStyle="1" w:styleId="a">
    <w:name w:val="Новый"/>
    <w:basedOn w:val="Normal"/>
    <w:uiPriority w:val="99"/>
    <w:rsid w:val="00B819C3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customStyle="1" w:styleId="headertext">
    <w:name w:val="headertext"/>
    <w:basedOn w:val="Normal"/>
    <w:uiPriority w:val="99"/>
    <w:rsid w:val="00E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E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29</Pages>
  <Words>9985</Words>
  <Characters>-32766</Characters>
  <Application>Microsoft Office Outlook</Application>
  <DocSecurity>0</DocSecurity>
  <Lines>0</Lines>
  <Paragraphs>0</Paragraphs>
  <ScaleCrop>false</ScaleCrop>
  <Company>LICEUM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Малышева</dc:creator>
  <cp:keywords/>
  <dc:description/>
  <cp:lastModifiedBy>doskaIVT</cp:lastModifiedBy>
  <cp:revision>22</cp:revision>
  <cp:lastPrinted>2006-12-31T20:53:00Z</cp:lastPrinted>
  <dcterms:created xsi:type="dcterms:W3CDTF">2019-09-27T15:29:00Z</dcterms:created>
  <dcterms:modified xsi:type="dcterms:W3CDTF">2006-12-31T20:54:00Z</dcterms:modified>
</cp:coreProperties>
</file>