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1A" w:rsidRPr="0080101A" w:rsidRDefault="0080101A" w:rsidP="003313C3">
      <w:pPr>
        <w:spacing w:line="380" w:lineRule="exact"/>
        <w:jc w:val="center"/>
        <w:divId w:val="1694068765"/>
        <w:rPr>
          <w:rFonts w:ascii="Times New Roman" w:hAnsi="Times New Roman"/>
          <w:b/>
          <w:sz w:val="22"/>
          <w:szCs w:val="22"/>
        </w:rPr>
      </w:pPr>
      <w:r w:rsidRPr="0080101A">
        <w:rPr>
          <w:rFonts w:ascii="Times New Roman" w:hAnsi="Times New Roman"/>
          <w:b/>
          <w:sz w:val="22"/>
          <w:szCs w:val="22"/>
        </w:rPr>
        <w:t>ДОГОВОР № ______</w:t>
      </w:r>
    </w:p>
    <w:p w:rsidR="0080101A" w:rsidRDefault="0080101A" w:rsidP="0080101A">
      <w:pPr>
        <w:spacing w:line="380" w:lineRule="exact"/>
        <w:jc w:val="center"/>
        <w:divId w:val="1694068765"/>
        <w:rPr>
          <w:rFonts w:ascii="Times New Roman" w:hAnsi="Times New Roman"/>
          <w:b/>
          <w:sz w:val="22"/>
          <w:szCs w:val="22"/>
        </w:rPr>
      </w:pPr>
      <w:r w:rsidRPr="0080101A">
        <w:rPr>
          <w:rFonts w:ascii="Times New Roman" w:hAnsi="Times New Roman"/>
          <w:b/>
          <w:sz w:val="22"/>
          <w:szCs w:val="22"/>
        </w:rPr>
        <w:t>НА ТЕХНИЧЕСКОЕ ОБСЛУЖИВАНИЕ КЛИМАТИЧЕСКОГО ОБОРУДОВАНИЯ</w:t>
      </w:r>
    </w:p>
    <w:p w:rsidR="00C620E7" w:rsidRDefault="00C620E7" w:rsidP="0080101A">
      <w:pPr>
        <w:spacing w:line="380" w:lineRule="exact"/>
        <w:jc w:val="center"/>
        <w:divId w:val="1694068765"/>
        <w:rPr>
          <w:rFonts w:ascii="Times New Roman" w:hAnsi="Times New Roman"/>
          <w:b/>
          <w:sz w:val="22"/>
          <w:szCs w:val="22"/>
        </w:rPr>
      </w:pPr>
    </w:p>
    <w:p w:rsidR="00C620E7" w:rsidRPr="00C620E7" w:rsidRDefault="00C620E7" w:rsidP="00C620E7">
      <w:pPr>
        <w:spacing w:line="380" w:lineRule="exact"/>
        <w:jc w:val="center"/>
        <w:divId w:val="1694068765"/>
        <w:rPr>
          <w:rFonts w:ascii="Times New Roman" w:hAnsi="Times New Roman"/>
          <w:sz w:val="22"/>
          <w:szCs w:val="22"/>
        </w:rPr>
      </w:pPr>
      <w:r w:rsidRPr="00C620E7">
        <w:rPr>
          <w:rFonts w:ascii="Times New Roman" w:hAnsi="Times New Roman"/>
          <w:sz w:val="22"/>
          <w:szCs w:val="22"/>
        </w:rPr>
        <w:t>г.</w:t>
      </w:r>
      <w:r>
        <w:rPr>
          <w:rFonts w:ascii="Times New Roman" w:hAnsi="Times New Roman"/>
          <w:sz w:val="22"/>
          <w:szCs w:val="22"/>
        </w:rPr>
        <w:t>_______________</w:t>
      </w:r>
      <w:r w:rsidRPr="00C620E7">
        <w:rPr>
          <w:rFonts w:ascii="Times New Roman" w:hAnsi="Times New Roman"/>
          <w:sz w:val="22"/>
          <w:szCs w:val="22"/>
        </w:rPr>
        <w:tab/>
      </w:r>
      <w:r w:rsidRPr="00C620E7">
        <w:rPr>
          <w:rFonts w:ascii="Times New Roman" w:hAnsi="Times New Roman"/>
          <w:sz w:val="22"/>
          <w:szCs w:val="22"/>
        </w:rPr>
        <w:tab/>
      </w:r>
      <w:r w:rsidRPr="00C620E7">
        <w:rPr>
          <w:rFonts w:ascii="Times New Roman" w:hAnsi="Times New Roman"/>
          <w:sz w:val="22"/>
          <w:szCs w:val="22"/>
        </w:rPr>
        <w:tab/>
      </w:r>
      <w:r w:rsidRPr="00C620E7">
        <w:rPr>
          <w:rFonts w:ascii="Times New Roman" w:hAnsi="Times New Roman"/>
          <w:sz w:val="22"/>
          <w:szCs w:val="22"/>
        </w:rPr>
        <w:tab/>
      </w:r>
      <w:r w:rsidRPr="00C620E7">
        <w:rPr>
          <w:rFonts w:ascii="Times New Roman" w:hAnsi="Times New Roman"/>
          <w:sz w:val="22"/>
          <w:szCs w:val="22"/>
        </w:rPr>
        <w:tab/>
      </w:r>
      <w:r w:rsidRPr="00C620E7">
        <w:rPr>
          <w:rFonts w:ascii="Times New Roman" w:hAnsi="Times New Roman"/>
          <w:sz w:val="22"/>
          <w:szCs w:val="22"/>
        </w:rPr>
        <w:tab/>
      </w:r>
      <w:r w:rsidRPr="00C620E7">
        <w:rPr>
          <w:rFonts w:ascii="Times New Roman" w:hAnsi="Times New Roman"/>
          <w:sz w:val="22"/>
          <w:szCs w:val="22"/>
        </w:rPr>
        <w:tab/>
      </w:r>
      <w:r w:rsidRPr="00C620E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«       »_______</w:t>
      </w:r>
      <w:r w:rsidRPr="00C620E7">
        <w:rPr>
          <w:rFonts w:ascii="Times New Roman" w:hAnsi="Times New Roman"/>
          <w:sz w:val="22"/>
          <w:szCs w:val="22"/>
        </w:rPr>
        <w:t xml:space="preserve"> 2017 г.</w:t>
      </w:r>
    </w:p>
    <w:p w:rsidR="00C620E7" w:rsidRPr="00C620E7" w:rsidRDefault="00C620E7" w:rsidP="0080101A">
      <w:pPr>
        <w:spacing w:line="380" w:lineRule="exact"/>
        <w:jc w:val="center"/>
        <w:divId w:val="1694068765"/>
        <w:rPr>
          <w:rFonts w:ascii="Times New Roman" w:hAnsi="Times New Roman"/>
          <w:sz w:val="22"/>
          <w:szCs w:val="22"/>
        </w:rPr>
      </w:pPr>
    </w:p>
    <w:p w:rsidR="0080101A" w:rsidRPr="0080101A" w:rsidRDefault="00F5331E" w:rsidP="0080101A">
      <w:pPr>
        <w:spacing w:line="380" w:lineRule="exact"/>
        <w:ind w:firstLine="708"/>
        <w:jc w:val="both"/>
        <w:divId w:val="3849152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</w:t>
      </w:r>
      <w:r w:rsidR="00C620E7">
        <w:rPr>
          <w:rFonts w:ascii="Times New Roman" w:hAnsi="Times New Roman"/>
          <w:sz w:val="22"/>
          <w:szCs w:val="22"/>
        </w:rPr>
        <w:t>___</w:t>
      </w:r>
      <w:r w:rsidR="0080101A" w:rsidRPr="0080101A">
        <w:rPr>
          <w:rFonts w:ascii="Times New Roman" w:hAnsi="Times New Roman"/>
          <w:sz w:val="22"/>
          <w:szCs w:val="22"/>
        </w:rPr>
        <w:t xml:space="preserve">, именуемое в дальнейшем «Заказчик», в лице Генерального Директора </w:t>
      </w:r>
      <w:r w:rsidR="0080101A" w:rsidRPr="0080101A">
        <w:rPr>
          <w:rFonts w:ascii="Times New Roman" w:hAnsi="Times New Roman"/>
          <w:sz w:val="22"/>
          <w:szCs w:val="22"/>
        </w:rPr>
        <w:br/>
      </w:r>
      <w:r w:rsidR="00C620E7">
        <w:rPr>
          <w:rFonts w:ascii="Times New Roman" w:hAnsi="Times New Roman"/>
          <w:sz w:val="22"/>
          <w:szCs w:val="22"/>
        </w:rPr>
        <w:t>__________</w:t>
      </w:r>
      <w:r w:rsidR="004D46B7">
        <w:rPr>
          <w:rFonts w:ascii="Times New Roman" w:hAnsi="Times New Roman"/>
          <w:sz w:val="22"/>
          <w:szCs w:val="22"/>
        </w:rPr>
        <w:t>,</w:t>
      </w:r>
      <w:r w:rsidR="0080101A" w:rsidRPr="0080101A">
        <w:rPr>
          <w:rFonts w:ascii="Times New Roman" w:hAnsi="Times New Roman"/>
          <w:sz w:val="22"/>
          <w:szCs w:val="22"/>
        </w:rPr>
        <w:t>действующего на основании устава, с одной стороны и индивидуальный предприниматель Кирейцева Наталья Андреевна, действующий на основании свидетельства о государственной регистрации физического лица в качестве индивидуального предпринимателя 50 № 2013435710 от 28 мая 2013г., именуемая в дальнейшем «Подрядчик» с другой стороны, вместе именуемые «Стороны», заключили договор о нижеследующем.</w:t>
      </w:r>
    </w:p>
    <w:p w:rsidR="00F16F0B" w:rsidRPr="0080101A" w:rsidRDefault="00F16F0B">
      <w:pPr>
        <w:spacing w:before="450" w:after="150" w:line="336" w:lineRule="auto"/>
        <w:jc w:val="center"/>
        <w:outlineLvl w:val="5"/>
        <w:divId w:val="384915231"/>
        <w:rPr>
          <w:rFonts w:ascii="Times New Roman" w:eastAsia="Times New Roman" w:hAnsi="Times New Roman"/>
          <w:b/>
          <w:caps/>
          <w:color w:val="333333"/>
          <w:sz w:val="22"/>
          <w:szCs w:val="22"/>
        </w:rPr>
      </w:pPr>
      <w:r w:rsidRPr="0080101A">
        <w:rPr>
          <w:rFonts w:ascii="Times New Roman" w:eastAsia="Times New Roman" w:hAnsi="Times New Roman"/>
          <w:b/>
          <w:caps/>
          <w:color w:val="333333"/>
          <w:sz w:val="22"/>
          <w:szCs w:val="22"/>
        </w:rPr>
        <w:t>1. ПРЕДМЕТ ДОГОВОРА</w:t>
      </w:r>
    </w:p>
    <w:p w:rsidR="00F16F0B" w:rsidRPr="00C620E7" w:rsidRDefault="00F16F0B" w:rsidP="004D46B7">
      <w:pPr>
        <w:spacing w:before="210" w:after="210" w:line="336" w:lineRule="auto"/>
        <w:contextualSpacing/>
        <w:jc w:val="both"/>
        <w:divId w:val="384915231"/>
        <w:rPr>
          <w:rFonts w:ascii="Times New Roman" w:hAnsi="Times New Roman"/>
          <w:sz w:val="22"/>
          <w:szCs w:val="22"/>
        </w:rPr>
      </w:pPr>
      <w:r w:rsidRPr="0080101A">
        <w:rPr>
          <w:rFonts w:ascii="Times New Roman" w:eastAsia="Times New Roman" w:hAnsi="Times New Roman"/>
          <w:color w:val="333333"/>
          <w:sz w:val="22"/>
          <w:szCs w:val="22"/>
        </w:rPr>
        <w:t>1</w:t>
      </w:r>
      <w:r w:rsidRPr="00C620E7">
        <w:rPr>
          <w:rFonts w:ascii="Times New Roman" w:hAnsi="Times New Roman"/>
          <w:sz w:val="22"/>
          <w:szCs w:val="22"/>
        </w:rPr>
        <w:t>.1. Заказчик поручает и оплачивает, а Исполнитель производит необходимое разовое техническое обслуживание (ТО), обеспечивающее штатную эксплуатацию сплит-систем и кондиционеров (в дальнейшем Оборудование) на Объекте Заказчика. Список Оборудования, принимаемого на обслуживание, приведен в Приложении №1, перечень работ выполняемых Исполнителем по техническому обслуживанию и их розничная стоимость, приведены в Приложении №2 к настоящему Договору.</w:t>
      </w:r>
    </w:p>
    <w:p w:rsidR="0080101A" w:rsidRPr="00C620E7" w:rsidRDefault="00F16F0B" w:rsidP="004D46B7">
      <w:pPr>
        <w:spacing w:before="210" w:after="210" w:line="336" w:lineRule="auto"/>
        <w:contextualSpacing/>
        <w:jc w:val="both"/>
        <w:divId w:val="384915231"/>
        <w:rPr>
          <w:rFonts w:ascii="Times New Roman" w:hAnsi="Times New Roman"/>
          <w:sz w:val="22"/>
          <w:szCs w:val="22"/>
        </w:rPr>
      </w:pPr>
      <w:r w:rsidRPr="00C620E7">
        <w:rPr>
          <w:rFonts w:ascii="Times New Roman" w:hAnsi="Times New Roman"/>
          <w:sz w:val="22"/>
          <w:szCs w:val="22"/>
        </w:rPr>
        <w:t>1.</w:t>
      </w:r>
      <w:r w:rsidR="00C620E7">
        <w:rPr>
          <w:rFonts w:ascii="Times New Roman" w:hAnsi="Times New Roman"/>
          <w:sz w:val="22"/>
          <w:szCs w:val="22"/>
        </w:rPr>
        <w:t>2. Исполнитель принимает по акту</w:t>
      </w:r>
      <w:r w:rsidRPr="00C620E7">
        <w:rPr>
          <w:rFonts w:ascii="Times New Roman" w:hAnsi="Times New Roman"/>
          <w:sz w:val="22"/>
          <w:szCs w:val="22"/>
        </w:rPr>
        <w:t xml:space="preserve"> от Заказчика на ТО </w:t>
      </w:r>
      <w:r w:rsidR="0080101A" w:rsidRPr="00C620E7">
        <w:rPr>
          <w:rFonts w:ascii="Times New Roman" w:hAnsi="Times New Roman"/>
          <w:sz w:val="22"/>
          <w:szCs w:val="22"/>
        </w:rPr>
        <w:t>находящееся в эксплуатации Оборудование.</w:t>
      </w:r>
    </w:p>
    <w:p w:rsidR="00F16F0B" w:rsidRPr="00C620E7" w:rsidRDefault="00F16F0B" w:rsidP="004D46B7">
      <w:pPr>
        <w:spacing w:before="210" w:after="210" w:line="336" w:lineRule="auto"/>
        <w:contextualSpacing/>
        <w:jc w:val="both"/>
        <w:divId w:val="384915231"/>
        <w:rPr>
          <w:rFonts w:ascii="Times New Roman" w:hAnsi="Times New Roman"/>
          <w:sz w:val="22"/>
          <w:szCs w:val="22"/>
        </w:rPr>
      </w:pPr>
      <w:r w:rsidRPr="00C620E7">
        <w:rPr>
          <w:rFonts w:ascii="Times New Roman" w:hAnsi="Times New Roman"/>
          <w:sz w:val="22"/>
          <w:szCs w:val="22"/>
        </w:rPr>
        <w:t>1.3. Работы по ТО Оборудования производятся по адресам указанным в перечне объе</w:t>
      </w:r>
      <w:r w:rsidR="0080101A" w:rsidRPr="00C620E7">
        <w:rPr>
          <w:rFonts w:ascii="Times New Roman" w:hAnsi="Times New Roman"/>
          <w:sz w:val="22"/>
          <w:szCs w:val="22"/>
        </w:rPr>
        <w:t>ктов Заказчика (Приложение №1).</w:t>
      </w:r>
    </w:p>
    <w:p w:rsidR="00F16F0B" w:rsidRPr="0080101A" w:rsidRDefault="00F16F0B">
      <w:pPr>
        <w:spacing w:before="450" w:after="150" w:line="336" w:lineRule="auto"/>
        <w:jc w:val="center"/>
        <w:outlineLvl w:val="5"/>
        <w:divId w:val="384915231"/>
        <w:rPr>
          <w:rFonts w:ascii="Times New Roman" w:eastAsia="Times New Roman" w:hAnsi="Times New Roman"/>
          <w:b/>
          <w:caps/>
          <w:color w:val="333333"/>
          <w:sz w:val="22"/>
          <w:szCs w:val="22"/>
        </w:rPr>
      </w:pPr>
      <w:r w:rsidRPr="0080101A">
        <w:rPr>
          <w:rFonts w:ascii="Times New Roman" w:eastAsia="Times New Roman" w:hAnsi="Times New Roman"/>
          <w:b/>
          <w:caps/>
          <w:color w:val="333333"/>
          <w:sz w:val="22"/>
          <w:szCs w:val="22"/>
        </w:rPr>
        <w:t>2. ОБЯЗАННОСТИ СТОРОН</w:t>
      </w:r>
    </w:p>
    <w:p w:rsidR="00F16F0B" w:rsidRPr="0080101A" w:rsidRDefault="00F16F0B" w:rsidP="004D46B7">
      <w:pPr>
        <w:spacing w:before="210" w:after="210" w:line="336" w:lineRule="auto"/>
        <w:contextualSpacing/>
        <w:divId w:val="384915231"/>
        <w:rPr>
          <w:rFonts w:ascii="Times New Roman" w:eastAsia="Times New Roman" w:hAnsi="Times New Roman"/>
          <w:color w:val="333333"/>
          <w:sz w:val="22"/>
          <w:szCs w:val="22"/>
        </w:rPr>
      </w:pPr>
      <w:r w:rsidRPr="0080101A">
        <w:rPr>
          <w:rFonts w:ascii="Times New Roman" w:eastAsia="Times New Roman" w:hAnsi="Times New Roman"/>
          <w:color w:val="333333"/>
          <w:sz w:val="22"/>
          <w:szCs w:val="22"/>
        </w:rPr>
        <w:t xml:space="preserve">2.1. </w:t>
      </w:r>
      <w:r w:rsidRPr="0080101A">
        <w:rPr>
          <w:rFonts w:ascii="Times New Roman" w:eastAsia="Times New Roman" w:hAnsi="Times New Roman"/>
          <w:b/>
          <w:bCs/>
          <w:color w:val="333333"/>
          <w:sz w:val="22"/>
          <w:szCs w:val="22"/>
        </w:rPr>
        <w:t>Исполнитель обязуется:</w:t>
      </w:r>
    </w:p>
    <w:p w:rsidR="00F16F0B" w:rsidRPr="0080101A" w:rsidRDefault="00C620E7" w:rsidP="004D46B7">
      <w:pPr>
        <w:spacing w:before="100" w:beforeAutospacing="1" w:after="100" w:afterAutospacing="1" w:line="336" w:lineRule="auto"/>
        <w:contextualSpacing/>
        <w:divId w:val="384915231"/>
        <w:rPr>
          <w:rFonts w:ascii="Times New Roman" w:eastAsia="Times New Roman" w:hAnsi="Times New Roman"/>
          <w:color w:val="333333"/>
          <w:sz w:val="22"/>
          <w:szCs w:val="22"/>
        </w:rPr>
      </w:pPr>
      <w:r>
        <w:rPr>
          <w:rFonts w:ascii="Times New Roman" w:eastAsia="Times New Roman" w:hAnsi="Times New Roman"/>
          <w:color w:val="333333"/>
          <w:sz w:val="22"/>
          <w:szCs w:val="22"/>
        </w:rPr>
        <w:t>2.1.1. П</w:t>
      </w:r>
      <w:r w:rsidR="00F16F0B" w:rsidRPr="0080101A">
        <w:rPr>
          <w:rFonts w:ascii="Times New Roman" w:eastAsia="Times New Roman" w:hAnsi="Times New Roman"/>
          <w:color w:val="333333"/>
          <w:sz w:val="22"/>
          <w:szCs w:val="22"/>
        </w:rPr>
        <w:t>роизвести квалифицированное ТО оборудования систем кондиционирования воздуха в соответствии с</w:t>
      </w:r>
      <w:r>
        <w:rPr>
          <w:rFonts w:ascii="Times New Roman" w:eastAsia="Times New Roman" w:hAnsi="Times New Roman"/>
          <w:color w:val="333333"/>
          <w:sz w:val="22"/>
          <w:szCs w:val="22"/>
        </w:rPr>
        <w:t xml:space="preserve"> перечнем работ (Приложение №2).</w:t>
      </w:r>
    </w:p>
    <w:p w:rsidR="00F16F0B" w:rsidRPr="0080101A" w:rsidRDefault="00C620E7" w:rsidP="004D46B7">
      <w:pPr>
        <w:spacing w:before="100" w:beforeAutospacing="1" w:after="100" w:afterAutospacing="1" w:line="336" w:lineRule="auto"/>
        <w:contextualSpacing/>
        <w:divId w:val="384915231"/>
        <w:rPr>
          <w:rFonts w:ascii="Times New Roman" w:eastAsia="Times New Roman" w:hAnsi="Times New Roman"/>
          <w:color w:val="333333"/>
          <w:sz w:val="22"/>
          <w:szCs w:val="22"/>
        </w:rPr>
      </w:pPr>
      <w:r>
        <w:rPr>
          <w:rFonts w:ascii="Times New Roman" w:eastAsia="Times New Roman" w:hAnsi="Times New Roman"/>
          <w:color w:val="333333"/>
          <w:sz w:val="22"/>
          <w:szCs w:val="22"/>
        </w:rPr>
        <w:t>2.1.2. П</w:t>
      </w:r>
      <w:r w:rsidR="00F16F0B" w:rsidRPr="0080101A">
        <w:rPr>
          <w:rFonts w:ascii="Times New Roman" w:eastAsia="Times New Roman" w:hAnsi="Times New Roman"/>
          <w:color w:val="333333"/>
          <w:sz w:val="22"/>
          <w:szCs w:val="22"/>
        </w:rPr>
        <w:t>редоставить своевременно Заказчику соответствующие документы: счета, акты приемки-сдачи</w:t>
      </w:r>
      <w:r w:rsidR="0080101A">
        <w:rPr>
          <w:rFonts w:ascii="Times New Roman" w:eastAsia="Times New Roman" w:hAnsi="Times New Roman"/>
          <w:color w:val="333333"/>
          <w:sz w:val="22"/>
          <w:szCs w:val="22"/>
        </w:rPr>
        <w:t xml:space="preserve"> выполненных </w:t>
      </w:r>
      <w:r>
        <w:rPr>
          <w:rFonts w:ascii="Times New Roman" w:eastAsia="Times New Roman" w:hAnsi="Times New Roman"/>
          <w:color w:val="333333"/>
          <w:sz w:val="22"/>
          <w:szCs w:val="22"/>
        </w:rPr>
        <w:t xml:space="preserve"> работ.</w:t>
      </w:r>
    </w:p>
    <w:p w:rsidR="00F16F0B" w:rsidRPr="0080101A" w:rsidRDefault="00C620E7" w:rsidP="004D46B7">
      <w:pPr>
        <w:spacing w:before="100" w:beforeAutospacing="1" w:after="100" w:afterAutospacing="1" w:line="336" w:lineRule="auto"/>
        <w:contextualSpacing/>
        <w:divId w:val="384915231"/>
        <w:rPr>
          <w:rFonts w:ascii="Times New Roman" w:eastAsia="Times New Roman" w:hAnsi="Times New Roman"/>
          <w:color w:val="333333"/>
          <w:sz w:val="22"/>
          <w:szCs w:val="22"/>
        </w:rPr>
      </w:pPr>
      <w:r>
        <w:rPr>
          <w:rFonts w:ascii="Times New Roman" w:eastAsia="Times New Roman" w:hAnsi="Times New Roman"/>
          <w:color w:val="333333"/>
          <w:sz w:val="22"/>
          <w:szCs w:val="22"/>
        </w:rPr>
        <w:t>2.1.3. П</w:t>
      </w:r>
      <w:r w:rsidR="00F16F0B" w:rsidRPr="0080101A">
        <w:rPr>
          <w:rFonts w:ascii="Times New Roman" w:eastAsia="Times New Roman" w:hAnsi="Times New Roman"/>
          <w:color w:val="333333"/>
          <w:sz w:val="22"/>
          <w:szCs w:val="22"/>
        </w:rPr>
        <w:t>ровести работы качественно, в соответствии с инструкциями</w:t>
      </w:r>
      <w:r w:rsidR="0080101A">
        <w:rPr>
          <w:rFonts w:ascii="Times New Roman" w:eastAsia="Times New Roman" w:hAnsi="Times New Roman"/>
          <w:color w:val="333333"/>
          <w:sz w:val="22"/>
          <w:szCs w:val="22"/>
        </w:rPr>
        <w:t xml:space="preserve"> и техническими паспортами</w:t>
      </w:r>
      <w:r w:rsidR="00F16F0B" w:rsidRPr="0080101A">
        <w:rPr>
          <w:rFonts w:ascii="Times New Roman" w:eastAsia="Times New Roman" w:hAnsi="Times New Roman"/>
          <w:color w:val="333333"/>
          <w:sz w:val="22"/>
          <w:szCs w:val="22"/>
        </w:rPr>
        <w:t>, разработанными для каждого типа Оборудов</w:t>
      </w:r>
      <w:r>
        <w:rPr>
          <w:rFonts w:ascii="Times New Roman" w:eastAsia="Times New Roman" w:hAnsi="Times New Roman"/>
          <w:color w:val="333333"/>
          <w:sz w:val="22"/>
          <w:szCs w:val="22"/>
        </w:rPr>
        <w:t>ания, принятого на обслуживание.</w:t>
      </w:r>
    </w:p>
    <w:p w:rsidR="00F16F0B" w:rsidRDefault="00C620E7" w:rsidP="004D46B7">
      <w:pPr>
        <w:spacing w:before="100" w:beforeAutospacing="1" w:after="100" w:afterAutospacing="1" w:line="336" w:lineRule="auto"/>
        <w:contextualSpacing/>
        <w:divId w:val="384915231"/>
        <w:rPr>
          <w:rFonts w:ascii="Times New Roman" w:eastAsia="Times New Roman" w:hAnsi="Times New Roman"/>
          <w:color w:val="333333"/>
          <w:sz w:val="22"/>
          <w:szCs w:val="22"/>
        </w:rPr>
      </w:pPr>
      <w:r>
        <w:rPr>
          <w:rFonts w:ascii="Times New Roman" w:eastAsia="Times New Roman" w:hAnsi="Times New Roman"/>
          <w:color w:val="333333"/>
          <w:sz w:val="22"/>
          <w:szCs w:val="22"/>
        </w:rPr>
        <w:t>2.1.4. В</w:t>
      </w:r>
      <w:r w:rsidR="00F16F0B" w:rsidRPr="0080101A">
        <w:rPr>
          <w:rFonts w:ascii="Times New Roman" w:eastAsia="Times New Roman" w:hAnsi="Times New Roman"/>
          <w:color w:val="333333"/>
          <w:sz w:val="22"/>
          <w:szCs w:val="22"/>
        </w:rPr>
        <w:t>ыполнить в полном объеме все свои обязательства, предусмотренные в других статьях настоящего Договора.</w:t>
      </w:r>
    </w:p>
    <w:p w:rsidR="004D46B7" w:rsidRPr="0080101A" w:rsidRDefault="004D46B7" w:rsidP="004D46B7">
      <w:pPr>
        <w:spacing w:before="100" w:beforeAutospacing="1" w:after="100" w:afterAutospacing="1" w:line="336" w:lineRule="auto"/>
        <w:contextualSpacing/>
        <w:divId w:val="384915231"/>
        <w:rPr>
          <w:rFonts w:ascii="Times New Roman" w:eastAsia="Times New Roman" w:hAnsi="Times New Roman"/>
          <w:color w:val="333333"/>
          <w:sz w:val="22"/>
          <w:szCs w:val="22"/>
        </w:rPr>
      </w:pPr>
    </w:p>
    <w:p w:rsidR="00F16F0B" w:rsidRPr="0080101A" w:rsidRDefault="00F16F0B">
      <w:pPr>
        <w:spacing w:before="210" w:after="210" w:line="336" w:lineRule="auto"/>
        <w:divId w:val="384915231"/>
        <w:rPr>
          <w:rFonts w:ascii="Times New Roman" w:eastAsia="Times New Roman" w:hAnsi="Times New Roman"/>
          <w:color w:val="333333"/>
          <w:sz w:val="22"/>
          <w:szCs w:val="22"/>
        </w:rPr>
      </w:pPr>
      <w:r w:rsidRPr="0080101A">
        <w:rPr>
          <w:rFonts w:ascii="Times New Roman" w:eastAsia="Times New Roman" w:hAnsi="Times New Roman"/>
          <w:color w:val="333333"/>
          <w:sz w:val="22"/>
          <w:szCs w:val="22"/>
        </w:rPr>
        <w:t>2.2.</w:t>
      </w:r>
      <w:r w:rsidRPr="0080101A">
        <w:rPr>
          <w:rFonts w:ascii="Times New Roman" w:eastAsia="Times New Roman" w:hAnsi="Times New Roman"/>
          <w:b/>
          <w:bCs/>
          <w:color w:val="333333"/>
          <w:sz w:val="22"/>
          <w:szCs w:val="22"/>
        </w:rPr>
        <w:t>Заказчик обязуется:</w:t>
      </w:r>
    </w:p>
    <w:p w:rsidR="00F16F0B" w:rsidRPr="0080101A" w:rsidRDefault="00C620E7" w:rsidP="004D46B7">
      <w:pPr>
        <w:spacing w:before="100" w:beforeAutospacing="1" w:after="100" w:afterAutospacing="1" w:line="336" w:lineRule="auto"/>
        <w:contextualSpacing/>
        <w:jc w:val="both"/>
        <w:divId w:val="384915231"/>
        <w:rPr>
          <w:rFonts w:ascii="Times New Roman" w:eastAsia="Times New Roman" w:hAnsi="Times New Roman"/>
          <w:color w:val="333333"/>
          <w:sz w:val="22"/>
          <w:szCs w:val="22"/>
        </w:rPr>
      </w:pPr>
      <w:r>
        <w:rPr>
          <w:rFonts w:ascii="Times New Roman" w:eastAsia="Times New Roman" w:hAnsi="Times New Roman"/>
          <w:color w:val="333333"/>
          <w:sz w:val="22"/>
          <w:szCs w:val="22"/>
        </w:rPr>
        <w:t xml:space="preserve">2.2.1 </w:t>
      </w:r>
      <w:r w:rsidR="004D46B7">
        <w:rPr>
          <w:rFonts w:ascii="Times New Roman" w:eastAsia="Times New Roman" w:hAnsi="Times New Roman"/>
          <w:color w:val="333333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333333"/>
          <w:sz w:val="22"/>
          <w:szCs w:val="22"/>
        </w:rPr>
        <w:t>В</w:t>
      </w:r>
      <w:r w:rsidR="00F16F0B" w:rsidRPr="0080101A">
        <w:rPr>
          <w:rFonts w:ascii="Times New Roman" w:eastAsia="Times New Roman" w:hAnsi="Times New Roman"/>
          <w:color w:val="333333"/>
          <w:sz w:val="22"/>
          <w:szCs w:val="22"/>
        </w:rPr>
        <w:t>ыплатить Исполнителю вознаграждение, порядок и сроки выплаты которого определен</w:t>
      </w:r>
      <w:r w:rsidR="004D46B7">
        <w:rPr>
          <w:rFonts w:ascii="Times New Roman" w:eastAsia="Times New Roman" w:hAnsi="Times New Roman"/>
          <w:color w:val="333333"/>
          <w:sz w:val="22"/>
          <w:szCs w:val="22"/>
        </w:rPr>
        <w:t>ы п.3.1-3.4 настоящего Договора.</w:t>
      </w:r>
    </w:p>
    <w:p w:rsidR="00F16F0B" w:rsidRPr="0080101A" w:rsidRDefault="00C620E7" w:rsidP="004D46B7">
      <w:pPr>
        <w:spacing w:before="100" w:beforeAutospacing="1" w:after="100" w:afterAutospacing="1" w:line="336" w:lineRule="auto"/>
        <w:contextualSpacing/>
        <w:jc w:val="both"/>
        <w:divId w:val="384915231"/>
        <w:rPr>
          <w:rFonts w:ascii="Times New Roman" w:eastAsia="Times New Roman" w:hAnsi="Times New Roman"/>
          <w:color w:val="333333"/>
          <w:sz w:val="22"/>
          <w:szCs w:val="22"/>
        </w:rPr>
      </w:pPr>
      <w:r>
        <w:rPr>
          <w:rFonts w:ascii="Times New Roman" w:eastAsia="Times New Roman" w:hAnsi="Times New Roman"/>
          <w:color w:val="333333"/>
          <w:sz w:val="22"/>
          <w:szCs w:val="22"/>
        </w:rPr>
        <w:lastRenderedPageBreak/>
        <w:t>2.2.2. П</w:t>
      </w:r>
      <w:r w:rsidR="00F16F0B" w:rsidRPr="0080101A">
        <w:rPr>
          <w:rFonts w:ascii="Times New Roman" w:eastAsia="Times New Roman" w:hAnsi="Times New Roman"/>
          <w:color w:val="333333"/>
          <w:sz w:val="22"/>
          <w:szCs w:val="22"/>
        </w:rPr>
        <w:t>о предварительному согласованию Сторон, своевременно оплатить расходные материалы, предусмотренные нормами производителя в случае использования таковых. Расход указанных материалов не должен превышать значений, предусмотренны</w:t>
      </w:r>
      <w:r w:rsidR="004D46B7">
        <w:rPr>
          <w:rFonts w:ascii="Times New Roman" w:eastAsia="Times New Roman" w:hAnsi="Times New Roman"/>
          <w:color w:val="333333"/>
          <w:sz w:val="22"/>
          <w:szCs w:val="22"/>
        </w:rPr>
        <w:t>х для данного вида оборудования.</w:t>
      </w:r>
    </w:p>
    <w:p w:rsidR="00F16F0B" w:rsidRPr="0080101A" w:rsidRDefault="00C620E7" w:rsidP="004D46B7">
      <w:pPr>
        <w:spacing w:before="100" w:beforeAutospacing="1" w:after="100" w:afterAutospacing="1" w:line="336" w:lineRule="auto"/>
        <w:contextualSpacing/>
        <w:jc w:val="both"/>
        <w:divId w:val="384915231"/>
        <w:rPr>
          <w:rFonts w:ascii="Times New Roman" w:eastAsia="Times New Roman" w:hAnsi="Times New Roman"/>
          <w:color w:val="333333"/>
          <w:sz w:val="22"/>
          <w:szCs w:val="22"/>
        </w:rPr>
      </w:pPr>
      <w:r>
        <w:rPr>
          <w:rFonts w:ascii="Times New Roman" w:eastAsia="Times New Roman" w:hAnsi="Times New Roman"/>
          <w:color w:val="333333"/>
          <w:sz w:val="22"/>
          <w:szCs w:val="22"/>
        </w:rPr>
        <w:t>2.2.3. П</w:t>
      </w:r>
      <w:r w:rsidR="00F16F0B" w:rsidRPr="0080101A">
        <w:rPr>
          <w:rFonts w:ascii="Times New Roman" w:eastAsia="Times New Roman" w:hAnsi="Times New Roman"/>
          <w:color w:val="333333"/>
          <w:sz w:val="22"/>
          <w:szCs w:val="22"/>
        </w:rPr>
        <w:t xml:space="preserve">о согласованию сторон, на основании отдельных счетов оплатить работы третьих лиц (альпинист, спецтехника и.т.п.), если для выполнения Работ </w:t>
      </w:r>
      <w:r w:rsidR="004D46B7">
        <w:rPr>
          <w:rFonts w:ascii="Times New Roman" w:eastAsia="Times New Roman" w:hAnsi="Times New Roman"/>
          <w:color w:val="333333"/>
          <w:sz w:val="22"/>
          <w:szCs w:val="22"/>
        </w:rPr>
        <w:t>потребуется привлечение таковых.</w:t>
      </w:r>
    </w:p>
    <w:p w:rsidR="00F16F0B" w:rsidRPr="0080101A" w:rsidRDefault="00C620E7" w:rsidP="004D46B7">
      <w:pPr>
        <w:spacing w:before="100" w:beforeAutospacing="1" w:after="100" w:afterAutospacing="1" w:line="336" w:lineRule="auto"/>
        <w:contextualSpacing/>
        <w:jc w:val="both"/>
        <w:divId w:val="384915231"/>
        <w:rPr>
          <w:rFonts w:ascii="Times New Roman" w:eastAsia="Times New Roman" w:hAnsi="Times New Roman"/>
          <w:color w:val="333333"/>
          <w:sz w:val="22"/>
          <w:szCs w:val="22"/>
        </w:rPr>
      </w:pPr>
      <w:r>
        <w:rPr>
          <w:rFonts w:ascii="Times New Roman" w:eastAsia="Times New Roman" w:hAnsi="Times New Roman"/>
          <w:color w:val="333333"/>
          <w:sz w:val="22"/>
          <w:szCs w:val="22"/>
        </w:rPr>
        <w:t>2.2.4. П</w:t>
      </w:r>
      <w:r w:rsidR="00F16F0B" w:rsidRPr="0080101A">
        <w:rPr>
          <w:rFonts w:ascii="Times New Roman" w:eastAsia="Times New Roman" w:hAnsi="Times New Roman"/>
          <w:color w:val="333333"/>
          <w:sz w:val="22"/>
          <w:szCs w:val="22"/>
        </w:rPr>
        <w:t>редоставить представителям Исполнителя необходимые условия для выполнения работ и возможность беспрепятственного их выпо</w:t>
      </w:r>
      <w:r w:rsidR="0080101A">
        <w:rPr>
          <w:rFonts w:ascii="Times New Roman" w:eastAsia="Times New Roman" w:hAnsi="Times New Roman"/>
          <w:color w:val="333333"/>
          <w:sz w:val="22"/>
          <w:szCs w:val="22"/>
        </w:rPr>
        <w:t>лнения по настоящему Договору  в заранее согласованное время</w:t>
      </w:r>
      <w:r w:rsidR="00F16F0B" w:rsidRPr="0080101A">
        <w:rPr>
          <w:rFonts w:ascii="Times New Roman" w:eastAsia="Times New Roman" w:hAnsi="Times New Roman"/>
          <w:color w:val="333333"/>
          <w:sz w:val="22"/>
          <w:szCs w:val="22"/>
        </w:rPr>
        <w:t xml:space="preserve">. На все время действия Договора обслуживающему персоналу обеспечить доступ </w:t>
      </w:r>
      <w:r w:rsidR="0080101A">
        <w:rPr>
          <w:rFonts w:ascii="Times New Roman" w:eastAsia="Times New Roman" w:hAnsi="Times New Roman"/>
          <w:color w:val="333333"/>
          <w:sz w:val="22"/>
          <w:szCs w:val="22"/>
        </w:rPr>
        <w:t>к обслуживаемому О</w:t>
      </w:r>
      <w:r w:rsidR="00F16F0B" w:rsidRPr="0080101A">
        <w:rPr>
          <w:rFonts w:ascii="Times New Roman" w:eastAsia="Times New Roman" w:hAnsi="Times New Roman"/>
          <w:color w:val="333333"/>
          <w:sz w:val="22"/>
          <w:szCs w:val="22"/>
        </w:rPr>
        <w:t>борудованию, его удаленным узлам, магистральным трубопроводам;</w:t>
      </w:r>
    </w:p>
    <w:p w:rsidR="00F16F0B" w:rsidRPr="0080101A" w:rsidRDefault="00C620E7" w:rsidP="004D46B7">
      <w:pPr>
        <w:spacing w:before="100" w:beforeAutospacing="1" w:after="100" w:afterAutospacing="1" w:line="336" w:lineRule="auto"/>
        <w:contextualSpacing/>
        <w:jc w:val="both"/>
        <w:divId w:val="384915231"/>
        <w:rPr>
          <w:rFonts w:ascii="Times New Roman" w:eastAsia="Times New Roman" w:hAnsi="Times New Roman"/>
          <w:color w:val="333333"/>
          <w:sz w:val="22"/>
          <w:szCs w:val="22"/>
        </w:rPr>
      </w:pPr>
      <w:r>
        <w:rPr>
          <w:rFonts w:ascii="Times New Roman" w:eastAsia="Times New Roman" w:hAnsi="Times New Roman"/>
          <w:color w:val="333333"/>
          <w:sz w:val="22"/>
          <w:szCs w:val="22"/>
        </w:rPr>
        <w:t>2.2.5. П</w:t>
      </w:r>
      <w:r w:rsidR="00F16F0B" w:rsidRPr="0080101A">
        <w:rPr>
          <w:rFonts w:ascii="Times New Roman" w:eastAsia="Times New Roman" w:hAnsi="Times New Roman"/>
          <w:color w:val="333333"/>
          <w:sz w:val="22"/>
          <w:szCs w:val="22"/>
        </w:rPr>
        <w:t>редоставить представителям Исполнителя возможность доступа к сетям, обеспечивающим</w:t>
      </w:r>
      <w:r w:rsidR="004D46B7">
        <w:rPr>
          <w:rFonts w:ascii="Times New Roman" w:eastAsia="Times New Roman" w:hAnsi="Times New Roman"/>
          <w:color w:val="333333"/>
          <w:sz w:val="22"/>
          <w:szCs w:val="22"/>
        </w:rPr>
        <w:t xml:space="preserve"> электропитание и отвод дренажа.</w:t>
      </w:r>
    </w:p>
    <w:p w:rsidR="00F16F0B" w:rsidRDefault="00C620E7" w:rsidP="004D46B7">
      <w:pPr>
        <w:spacing w:before="100" w:beforeAutospacing="1" w:after="100" w:afterAutospacing="1" w:line="336" w:lineRule="auto"/>
        <w:contextualSpacing/>
        <w:jc w:val="both"/>
        <w:divId w:val="384915231"/>
        <w:rPr>
          <w:rFonts w:ascii="Times New Roman" w:eastAsia="Times New Roman" w:hAnsi="Times New Roman"/>
          <w:color w:val="333333"/>
          <w:sz w:val="22"/>
          <w:szCs w:val="22"/>
        </w:rPr>
      </w:pPr>
      <w:r>
        <w:rPr>
          <w:rFonts w:ascii="Times New Roman" w:eastAsia="Times New Roman" w:hAnsi="Times New Roman"/>
          <w:color w:val="333333"/>
          <w:sz w:val="22"/>
          <w:szCs w:val="22"/>
        </w:rPr>
        <w:t>2.2.6. П</w:t>
      </w:r>
      <w:r w:rsidR="00F16F0B" w:rsidRPr="0080101A">
        <w:rPr>
          <w:rFonts w:ascii="Times New Roman" w:eastAsia="Times New Roman" w:hAnsi="Times New Roman"/>
          <w:color w:val="333333"/>
          <w:sz w:val="22"/>
          <w:szCs w:val="22"/>
        </w:rPr>
        <w:t>ринять у Исполнителя работы по настоящему Договору и своевременно подписывать Акты сдачи-приемки работ при их надлежащем исполнении.</w:t>
      </w:r>
    </w:p>
    <w:p w:rsidR="004D46B7" w:rsidRPr="0080101A" w:rsidRDefault="004D46B7" w:rsidP="004D46B7">
      <w:pPr>
        <w:spacing w:before="100" w:beforeAutospacing="1" w:after="100" w:afterAutospacing="1" w:line="336" w:lineRule="auto"/>
        <w:contextualSpacing/>
        <w:jc w:val="both"/>
        <w:divId w:val="384915231"/>
        <w:rPr>
          <w:rFonts w:ascii="Times New Roman" w:eastAsia="Times New Roman" w:hAnsi="Times New Roman"/>
          <w:color w:val="333333"/>
          <w:sz w:val="22"/>
          <w:szCs w:val="22"/>
        </w:rPr>
      </w:pPr>
    </w:p>
    <w:p w:rsidR="00F16F0B" w:rsidRPr="0080101A" w:rsidRDefault="00F16F0B">
      <w:pPr>
        <w:spacing w:before="450" w:after="150" w:line="336" w:lineRule="auto"/>
        <w:jc w:val="center"/>
        <w:outlineLvl w:val="5"/>
        <w:divId w:val="384915231"/>
        <w:rPr>
          <w:rFonts w:ascii="Times New Roman" w:eastAsia="Times New Roman" w:hAnsi="Times New Roman"/>
          <w:b/>
          <w:caps/>
          <w:color w:val="333333"/>
          <w:sz w:val="22"/>
          <w:szCs w:val="22"/>
        </w:rPr>
      </w:pPr>
      <w:r w:rsidRPr="0080101A">
        <w:rPr>
          <w:rFonts w:ascii="Times New Roman" w:eastAsia="Times New Roman" w:hAnsi="Times New Roman"/>
          <w:b/>
          <w:caps/>
          <w:color w:val="333333"/>
          <w:sz w:val="22"/>
          <w:szCs w:val="22"/>
        </w:rPr>
        <w:t>3. УСЛОВИЯ И СРОКИ ОПЛАТЫ</w:t>
      </w:r>
    </w:p>
    <w:p w:rsidR="00F16F0B" w:rsidRPr="0080101A" w:rsidRDefault="00F16F0B" w:rsidP="003313C3">
      <w:pPr>
        <w:spacing w:line="336" w:lineRule="auto"/>
        <w:contextualSpacing/>
        <w:jc w:val="both"/>
        <w:divId w:val="384915231"/>
        <w:rPr>
          <w:rFonts w:ascii="Times New Roman" w:eastAsia="Times New Roman" w:hAnsi="Times New Roman"/>
          <w:color w:val="333333"/>
          <w:sz w:val="22"/>
          <w:szCs w:val="22"/>
        </w:rPr>
      </w:pPr>
      <w:r w:rsidRPr="0080101A">
        <w:rPr>
          <w:rFonts w:ascii="Times New Roman" w:eastAsia="Times New Roman" w:hAnsi="Times New Roman"/>
          <w:color w:val="333333"/>
          <w:sz w:val="22"/>
          <w:szCs w:val="22"/>
        </w:rPr>
        <w:t xml:space="preserve">3.1. Стоимость обслуживания по настоящему Договору рассчитывается по формуле </w:t>
      </w:r>
      <w:r w:rsidRPr="0080101A">
        <w:rPr>
          <w:rFonts w:ascii="Times New Roman" w:eastAsia="Times New Roman" w:hAnsi="Times New Roman"/>
          <w:color w:val="333333"/>
          <w:sz w:val="22"/>
          <w:szCs w:val="22"/>
          <w:lang w:val="en-US"/>
        </w:rPr>
        <w:t>S</w:t>
      </w:r>
      <w:r w:rsidRPr="0080101A">
        <w:rPr>
          <w:rFonts w:ascii="Times New Roman" w:eastAsia="Times New Roman" w:hAnsi="Times New Roman"/>
          <w:color w:val="333333"/>
          <w:sz w:val="22"/>
          <w:szCs w:val="22"/>
        </w:rPr>
        <w:t>=</w:t>
      </w:r>
      <w:r w:rsidRPr="0080101A">
        <w:rPr>
          <w:rFonts w:ascii="Times New Roman" w:eastAsia="Times New Roman" w:hAnsi="Times New Roman"/>
          <w:color w:val="333333"/>
          <w:sz w:val="22"/>
          <w:szCs w:val="22"/>
          <w:lang w:val="en-US"/>
        </w:rPr>
        <w:t>A</w:t>
      </w:r>
      <w:r w:rsidRPr="0080101A">
        <w:rPr>
          <w:rFonts w:ascii="Times New Roman" w:eastAsia="Times New Roman" w:hAnsi="Times New Roman"/>
          <w:color w:val="333333"/>
          <w:sz w:val="22"/>
          <w:szCs w:val="22"/>
        </w:rPr>
        <w:t xml:space="preserve">*К где: </w:t>
      </w:r>
      <w:r w:rsidRPr="0080101A">
        <w:rPr>
          <w:rFonts w:ascii="Times New Roman" w:eastAsia="Times New Roman" w:hAnsi="Times New Roman"/>
          <w:color w:val="333333"/>
          <w:sz w:val="22"/>
          <w:szCs w:val="22"/>
          <w:lang w:val="en-US"/>
        </w:rPr>
        <w:t>S</w:t>
      </w:r>
      <w:r w:rsidRPr="0080101A">
        <w:rPr>
          <w:rFonts w:ascii="Times New Roman" w:eastAsia="Times New Roman" w:hAnsi="Times New Roman"/>
          <w:color w:val="333333"/>
          <w:sz w:val="22"/>
          <w:szCs w:val="22"/>
        </w:rPr>
        <w:t xml:space="preserve"> - итоговая стоимость выполненных работ в рублях;</w:t>
      </w:r>
    </w:p>
    <w:p w:rsidR="00F16F0B" w:rsidRPr="0080101A" w:rsidRDefault="00F16F0B" w:rsidP="003313C3">
      <w:pPr>
        <w:spacing w:line="336" w:lineRule="auto"/>
        <w:contextualSpacing/>
        <w:jc w:val="both"/>
        <w:divId w:val="384915231"/>
        <w:rPr>
          <w:rFonts w:ascii="Times New Roman" w:eastAsia="Times New Roman" w:hAnsi="Times New Roman"/>
          <w:color w:val="333333"/>
          <w:sz w:val="22"/>
          <w:szCs w:val="22"/>
        </w:rPr>
      </w:pPr>
      <w:r w:rsidRPr="0080101A">
        <w:rPr>
          <w:rFonts w:ascii="Times New Roman" w:eastAsia="Times New Roman" w:hAnsi="Times New Roman"/>
          <w:color w:val="333333"/>
          <w:sz w:val="22"/>
          <w:szCs w:val="22"/>
        </w:rPr>
        <w:t>А - розничная стоимость работ, установленная на календарный год;</w:t>
      </w:r>
    </w:p>
    <w:p w:rsidR="00F16F0B" w:rsidRPr="0080101A" w:rsidRDefault="00F16F0B" w:rsidP="003313C3">
      <w:pPr>
        <w:spacing w:line="336" w:lineRule="auto"/>
        <w:contextualSpacing/>
        <w:jc w:val="both"/>
        <w:divId w:val="384915231"/>
        <w:rPr>
          <w:rFonts w:ascii="Times New Roman" w:eastAsia="Times New Roman" w:hAnsi="Times New Roman"/>
          <w:color w:val="333333"/>
          <w:sz w:val="22"/>
          <w:szCs w:val="22"/>
        </w:rPr>
      </w:pPr>
      <w:r w:rsidRPr="0080101A">
        <w:rPr>
          <w:rFonts w:ascii="Times New Roman" w:eastAsia="Times New Roman" w:hAnsi="Times New Roman"/>
          <w:color w:val="333333"/>
          <w:sz w:val="22"/>
          <w:szCs w:val="22"/>
        </w:rPr>
        <w:t>К - коэффициент скидки предоставляемой за объем выполненны</w:t>
      </w:r>
      <w:r w:rsidR="003313C3">
        <w:rPr>
          <w:rFonts w:ascii="Times New Roman" w:eastAsia="Times New Roman" w:hAnsi="Times New Roman"/>
          <w:color w:val="333333"/>
          <w:sz w:val="22"/>
          <w:szCs w:val="22"/>
        </w:rPr>
        <w:t xml:space="preserve">х работ, значение К составляет от </w:t>
      </w:r>
      <w:r w:rsidRPr="0080101A">
        <w:rPr>
          <w:rFonts w:ascii="Times New Roman" w:eastAsia="Times New Roman" w:hAnsi="Times New Roman"/>
          <w:color w:val="333333"/>
          <w:sz w:val="22"/>
          <w:szCs w:val="22"/>
        </w:rPr>
        <w:t>0,</w:t>
      </w:r>
      <w:r w:rsidR="0080101A">
        <w:rPr>
          <w:rFonts w:ascii="Times New Roman" w:eastAsia="Times New Roman" w:hAnsi="Times New Roman"/>
          <w:color w:val="333333"/>
          <w:sz w:val="22"/>
          <w:szCs w:val="22"/>
        </w:rPr>
        <w:t>6</w:t>
      </w:r>
      <w:r w:rsidR="00F801F0">
        <w:rPr>
          <w:rFonts w:ascii="Times New Roman" w:eastAsia="Times New Roman" w:hAnsi="Times New Roman"/>
          <w:color w:val="333333"/>
          <w:sz w:val="22"/>
          <w:szCs w:val="22"/>
        </w:rPr>
        <w:t>5</w:t>
      </w:r>
      <w:r w:rsidR="003313C3">
        <w:rPr>
          <w:rFonts w:ascii="Times New Roman" w:eastAsia="Times New Roman" w:hAnsi="Times New Roman"/>
          <w:color w:val="333333"/>
          <w:sz w:val="22"/>
          <w:szCs w:val="22"/>
        </w:rPr>
        <w:t xml:space="preserve"> до 0,95</w:t>
      </w:r>
      <w:r w:rsidRPr="0080101A">
        <w:rPr>
          <w:rFonts w:ascii="Times New Roman" w:eastAsia="Times New Roman" w:hAnsi="Times New Roman"/>
          <w:color w:val="333333"/>
          <w:sz w:val="22"/>
          <w:szCs w:val="22"/>
        </w:rPr>
        <w:t>, определяется Исполнителем и согласовывается с Заказ</w:t>
      </w:r>
      <w:r w:rsidR="0080101A">
        <w:rPr>
          <w:rFonts w:ascii="Times New Roman" w:eastAsia="Times New Roman" w:hAnsi="Times New Roman"/>
          <w:color w:val="333333"/>
          <w:sz w:val="22"/>
          <w:szCs w:val="22"/>
        </w:rPr>
        <w:t>чиком перед началом выполнения Р</w:t>
      </w:r>
      <w:r w:rsidRPr="0080101A">
        <w:rPr>
          <w:rFonts w:ascii="Times New Roman" w:eastAsia="Times New Roman" w:hAnsi="Times New Roman"/>
          <w:color w:val="333333"/>
          <w:sz w:val="22"/>
          <w:szCs w:val="22"/>
        </w:rPr>
        <w:t>абот.</w:t>
      </w:r>
    </w:p>
    <w:p w:rsidR="00F16F0B" w:rsidRPr="0080101A" w:rsidRDefault="00F16F0B" w:rsidP="003313C3">
      <w:pPr>
        <w:spacing w:line="336" w:lineRule="auto"/>
        <w:contextualSpacing/>
        <w:jc w:val="both"/>
        <w:divId w:val="384915231"/>
        <w:rPr>
          <w:rFonts w:ascii="Times New Roman" w:eastAsia="Times New Roman" w:hAnsi="Times New Roman"/>
          <w:color w:val="333333"/>
          <w:sz w:val="22"/>
          <w:szCs w:val="22"/>
        </w:rPr>
      </w:pPr>
      <w:r w:rsidRPr="0080101A">
        <w:rPr>
          <w:rFonts w:ascii="Times New Roman" w:eastAsia="Times New Roman" w:hAnsi="Times New Roman"/>
          <w:color w:val="333333"/>
          <w:sz w:val="22"/>
          <w:szCs w:val="22"/>
        </w:rPr>
        <w:t xml:space="preserve">3.2 </w:t>
      </w:r>
      <w:r w:rsidR="003313C3">
        <w:rPr>
          <w:rFonts w:ascii="Times New Roman" w:eastAsia="Times New Roman" w:hAnsi="Times New Roman"/>
          <w:color w:val="333333"/>
          <w:sz w:val="22"/>
          <w:szCs w:val="22"/>
        </w:rPr>
        <w:t>Р</w:t>
      </w:r>
      <w:r w:rsidRPr="0080101A">
        <w:rPr>
          <w:rFonts w:ascii="Times New Roman" w:eastAsia="Times New Roman" w:hAnsi="Times New Roman"/>
          <w:color w:val="333333"/>
          <w:sz w:val="22"/>
          <w:szCs w:val="22"/>
        </w:rPr>
        <w:t>озничная стоимость по настоящему договору может быт</w:t>
      </w:r>
      <w:r w:rsidR="003313C3">
        <w:rPr>
          <w:rFonts w:ascii="Times New Roman" w:eastAsia="Times New Roman" w:hAnsi="Times New Roman"/>
          <w:color w:val="333333"/>
          <w:sz w:val="22"/>
          <w:szCs w:val="22"/>
        </w:rPr>
        <w:t>ь</w:t>
      </w:r>
      <w:r w:rsidRPr="0080101A">
        <w:rPr>
          <w:rFonts w:ascii="Times New Roman" w:eastAsia="Times New Roman" w:hAnsi="Times New Roman"/>
          <w:color w:val="333333"/>
          <w:sz w:val="22"/>
          <w:szCs w:val="22"/>
        </w:rPr>
        <w:t xml:space="preserve"> изменена только по согласованию сторон настоящего Договора. </w:t>
      </w:r>
    </w:p>
    <w:p w:rsidR="00F16F0B" w:rsidRPr="0080101A" w:rsidRDefault="00F16F0B" w:rsidP="003313C3">
      <w:pPr>
        <w:spacing w:before="210" w:after="210" w:line="336" w:lineRule="auto"/>
        <w:contextualSpacing/>
        <w:jc w:val="both"/>
        <w:divId w:val="384915231"/>
        <w:rPr>
          <w:rFonts w:ascii="Times New Roman" w:eastAsia="Times New Roman" w:hAnsi="Times New Roman"/>
          <w:color w:val="333333"/>
          <w:sz w:val="22"/>
          <w:szCs w:val="22"/>
        </w:rPr>
      </w:pPr>
      <w:r w:rsidRPr="0080101A">
        <w:rPr>
          <w:rFonts w:ascii="Times New Roman" w:eastAsia="Times New Roman" w:hAnsi="Times New Roman"/>
          <w:color w:val="333333"/>
          <w:sz w:val="22"/>
          <w:szCs w:val="22"/>
        </w:rPr>
        <w:t xml:space="preserve">3.3. Оплата производится по факту выполнения работ </w:t>
      </w:r>
      <w:r w:rsidR="0080101A">
        <w:rPr>
          <w:rFonts w:ascii="Times New Roman" w:eastAsia="Times New Roman" w:hAnsi="Times New Roman"/>
          <w:color w:val="333333"/>
          <w:sz w:val="22"/>
          <w:szCs w:val="22"/>
        </w:rPr>
        <w:t xml:space="preserve">путем перечисления денежных средств на расчетный счет Исполнителя. </w:t>
      </w:r>
    </w:p>
    <w:p w:rsidR="00F16F0B" w:rsidRPr="0080101A" w:rsidRDefault="00F16F0B" w:rsidP="003313C3">
      <w:pPr>
        <w:spacing w:before="210" w:after="210" w:line="336" w:lineRule="auto"/>
        <w:contextualSpacing/>
        <w:jc w:val="both"/>
        <w:divId w:val="384915231"/>
        <w:rPr>
          <w:rFonts w:ascii="Times New Roman" w:eastAsia="Times New Roman" w:hAnsi="Times New Roman"/>
          <w:color w:val="333333"/>
          <w:sz w:val="22"/>
          <w:szCs w:val="22"/>
        </w:rPr>
      </w:pPr>
      <w:r w:rsidRPr="0080101A">
        <w:rPr>
          <w:rFonts w:ascii="Times New Roman" w:eastAsia="Times New Roman" w:hAnsi="Times New Roman"/>
          <w:color w:val="333333"/>
          <w:sz w:val="22"/>
          <w:szCs w:val="22"/>
        </w:rPr>
        <w:t>3.4.Осуществление дополнительных выездов на объект для проведение работ по устранению неполадок в работе Оборудования (диагностика и ремонт, замена узлов, дозаправка системы, проведение дополнительных монтажных и иных подобных видов работ, связанных с демонтажем, переносом и изменением местоположения оборудования, не зависимо от причин, приведших к такой необходимости, установку дополнительных крепежных элементов для магистралей и узлов),</w:t>
      </w:r>
      <w:r w:rsidR="0080101A">
        <w:rPr>
          <w:rFonts w:ascii="Times New Roman" w:eastAsia="Times New Roman" w:hAnsi="Times New Roman"/>
          <w:color w:val="333333"/>
          <w:sz w:val="22"/>
          <w:szCs w:val="22"/>
        </w:rPr>
        <w:t xml:space="preserve"> </w:t>
      </w:r>
      <w:r w:rsidRPr="0080101A">
        <w:rPr>
          <w:rFonts w:ascii="Times New Roman" w:eastAsia="Times New Roman" w:hAnsi="Times New Roman"/>
          <w:color w:val="333333"/>
          <w:sz w:val="22"/>
          <w:szCs w:val="22"/>
        </w:rPr>
        <w:t>продажа оборудования, согласовывается сторонами и оплачивается отдельно по факту выполнения работ, расчет стоимости производится с применением коэффициента "К".</w:t>
      </w:r>
    </w:p>
    <w:p w:rsidR="00F16F0B" w:rsidRPr="0080101A" w:rsidRDefault="00F16F0B">
      <w:pPr>
        <w:spacing w:before="450" w:after="150" w:line="336" w:lineRule="auto"/>
        <w:jc w:val="center"/>
        <w:outlineLvl w:val="5"/>
        <w:divId w:val="384915231"/>
        <w:rPr>
          <w:rFonts w:ascii="Times New Roman" w:eastAsia="Times New Roman" w:hAnsi="Times New Roman"/>
          <w:b/>
          <w:caps/>
          <w:color w:val="333333"/>
          <w:sz w:val="22"/>
          <w:szCs w:val="22"/>
        </w:rPr>
      </w:pPr>
      <w:r w:rsidRPr="0080101A">
        <w:rPr>
          <w:rFonts w:ascii="Times New Roman" w:eastAsia="Times New Roman" w:hAnsi="Times New Roman"/>
          <w:b/>
          <w:caps/>
          <w:color w:val="333333"/>
          <w:sz w:val="22"/>
          <w:szCs w:val="22"/>
        </w:rPr>
        <w:t>4. УСЛОВИЯ И СРОКИ ПРОВЕДЕНИЯ РАБОТ</w:t>
      </w:r>
    </w:p>
    <w:p w:rsidR="00F16F0B" w:rsidRPr="0080101A" w:rsidRDefault="00F16F0B" w:rsidP="003313C3">
      <w:pPr>
        <w:spacing w:before="210" w:after="210" w:line="336" w:lineRule="auto"/>
        <w:contextualSpacing/>
        <w:jc w:val="both"/>
        <w:divId w:val="384915231"/>
        <w:rPr>
          <w:rFonts w:ascii="Times New Roman" w:eastAsia="Times New Roman" w:hAnsi="Times New Roman"/>
          <w:color w:val="333333"/>
          <w:sz w:val="22"/>
          <w:szCs w:val="22"/>
        </w:rPr>
      </w:pPr>
      <w:r w:rsidRPr="0080101A">
        <w:rPr>
          <w:rFonts w:ascii="Times New Roman" w:eastAsia="Times New Roman" w:hAnsi="Times New Roman"/>
          <w:color w:val="333333"/>
          <w:sz w:val="22"/>
          <w:szCs w:val="22"/>
        </w:rPr>
        <w:t>4.1. Перечень работ по ТО Оборудования, указан в Приложении №2 к настоящему Договору, согласован с Заказчиком.</w:t>
      </w:r>
    </w:p>
    <w:p w:rsidR="00F16F0B" w:rsidRPr="0080101A" w:rsidRDefault="00F16F0B" w:rsidP="003313C3">
      <w:pPr>
        <w:spacing w:before="210" w:after="210" w:line="336" w:lineRule="auto"/>
        <w:contextualSpacing/>
        <w:jc w:val="both"/>
        <w:divId w:val="384915231"/>
        <w:rPr>
          <w:rFonts w:ascii="Times New Roman" w:eastAsia="Times New Roman" w:hAnsi="Times New Roman"/>
          <w:color w:val="333333"/>
          <w:sz w:val="22"/>
          <w:szCs w:val="22"/>
        </w:rPr>
      </w:pPr>
      <w:r w:rsidRPr="0080101A">
        <w:rPr>
          <w:rFonts w:ascii="Times New Roman" w:eastAsia="Times New Roman" w:hAnsi="Times New Roman"/>
          <w:color w:val="333333"/>
          <w:sz w:val="22"/>
          <w:szCs w:val="22"/>
        </w:rPr>
        <w:t>4.2. Исполнитель обязан приступить к ТО оборудования, указанного в Приложении №1 к настоящему Договору, не позднее, чем через 20 рабочих дней с момента подписания Договора.</w:t>
      </w:r>
    </w:p>
    <w:p w:rsidR="00F16F0B" w:rsidRPr="0080101A" w:rsidRDefault="00F16F0B" w:rsidP="003313C3">
      <w:pPr>
        <w:spacing w:before="210" w:after="210" w:line="336" w:lineRule="auto"/>
        <w:contextualSpacing/>
        <w:jc w:val="both"/>
        <w:divId w:val="384915231"/>
        <w:rPr>
          <w:rFonts w:ascii="Times New Roman" w:eastAsia="Times New Roman" w:hAnsi="Times New Roman"/>
          <w:color w:val="333333"/>
          <w:sz w:val="22"/>
          <w:szCs w:val="22"/>
        </w:rPr>
      </w:pPr>
      <w:r w:rsidRPr="0080101A">
        <w:rPr>
          <w:rFonts w:ascii="Times New Roman" w:eastAsia="Times New Roman" w:hAnsi="Times New Roman"/>
          <w:color w:val="333333"/>
          <w:sz w:val="22"/>
          <w:szCs w:val="22"/>
        </w:rPr>
        <w:t>4.3</w:t>
      </w:r>
      <w:r w:rsidR="003313C3">
        <w:rPr>
          <w:rFonts w:ascii="Times New Roman" w:eastAsia="Times New Roman" w:hAnsi="Times New Roman"/>
          <w:color w:val="333333"/>
          <w:sz w:val="22"/>
          <w:szCs w:val="22"/>
        </w:rPr>
        <w:t>.</w:t>
      </w:r>
      <w:r w:rsidRPr="0080101A">
        <w:rPr>
          <w:rFonts w:ascii="Times New Roman" w:eastAsia="Times New Roman" w:hAnsi="Times New Roman"/>
          <w:color w:val="333333"/>
          <w:sz w:val="22"/>
          <w:szCs w:val="22"/>
        </w:rPr>
        <w:t xml:space="preserve"> Регулирование темпов работ является полной ответственностью Исполнителя. Исполнитель не имеет права предъявлять какие-либо дополнительные требования на основании частичных изменений в графике производства работ, за исключением изменений касающихся проведения работ в не рабочее время.</w:t>
      </w:r>
    </w:p>
    <w:p w:rsidR="00F16F0B" w:rsidRPr="0080101A" w:rsidRDefault="00F16F0B" w:rsidP="003313C3">
      <w:pPr>
        <w:spacing w:before="210" w:after="210" w:line="336" w:lineRule="auto"/>
        <w:contextualSpacing/>
        <w:jc w:val="both"/>
        <w:divId w:val="384915231"/>
        <w:rPr>
          <w:rFonts w:ascii="Times New Roman" w:eastAsia="Times New Roman" w:hAnsi="Times New Roman"/>
          <w:color w:val="333333"/>
          <w:sz w:val="22"/>
          <w:szCs w:val="22"/>
        </w:rPr>
      </w:pPr>
      <w:r w:rsidRPr="0080101A">
        <w:rPr>
          <w:rFonts w:ascii="Times New Roman" w:eastAsia="Times New Roman" w:hAnsi="Times New Roman"/>
          <w:color w:val="333333"/>
          <w:sz w:val="22"/>
          <w:szCs w:val="22"/>
        </w:rPr>
        <w:lastRenderedPageBreak/>
        <w:t>4.4. Плановое ТО предоставляется Исполнителем в удобные для Заказчика часы и дни. Стороны подтверждают сроки проведения технического обслуживания не позднее, чем за 5 рабочих дня до начала проведения конкретных работ.</w:t>
      </w:r>
    </w:p>
    <w:p w:rsidR="00F16F0B" w:rsidRPr="0080101A" w:rsidRDefault="00F16F0B" w:rsidP="003313C3">
      <w:pPr>
        <w:spacing w:before="210" w:after="210" w:line="336" w:lineRule="auto"/>
        <w:contextualSpacing/>
        <w:jc w:val="both"/>
        <w:divId w:val="384915231"/>
        <w:rPr>
          <w:rFonts w:ascii="Times New Roman" w:eastAsia="Times New Roman" w:hAnsi="Times New Roman"/>
          <w:color w:val="333333"/>
          <w:sz w:val="22"/>
          <w:szCs w:val="22"/>
        </w:rPr>
      </w:pPr>
      <w:r w:rsidRPr="0080101A">
        <w:rPr>
          <w:rFonts w:ascii="Times New Roman" w:eastAsia="Times New Roman" w:hAnsi="Times New Roman"/>
          <w:color w:val="333333"/>
          <w:sz w:val="22"/>
          <w:szCs w:val="22"/>
        </w:rPr>
        <w:t>4.5. Во время проведения ТО Исполнитель обязуется нести ответственность за соблюдение правил техники безопасности, пожарной безопаснос</w:t>
      </w:r>
      <w:r w:rsidR="00C620E7">
        <w:rPr>
          <w:rFonts w:ascii="Times New Roman" w:eastAsia="Times New Roman" w:hAnsi="Times New Roman"/>
          <w:color w:val="333333"/>
          <w:sz w:val="22"/>
          <w:szCs w:val="22"/>
        </w:rPr>
        <w:t>ти и внутреннего распорядка на О</w:t>
      </w:r>
      <w:r w:rsidRPr="0080101A">
        <w:rPr>
          <w:rFonts w:ascii="Times New Roman" w:eastAsia="Times New Roman" w:hAnsi="Times New Roman"/>
          <w:color w:val="333333"/>
          <w:sz w:val="22"/>
          <w:szCs w:val="22"/>
        </w:rPr>
        <w:t>бъекте. В случае необходимости проведения срочных работ в выходные дни, Заказчик уведомляет Исполнителя не позднее</w:t>
      </w:r>
      <w:r w:rsidR="00C620E7">
        <w:rPr>
          <w:rFonts w:ascii="Times New Roman" w:eastAsia="Times New Roman" w:hAnsi="Times New Roman"/>
          <w:color w:val="333333"/>
          <w:sz w:val="22"/>
          <w:szCs w:val="22"/>
        </w:rPr>
        <w:t>,</w:t>
      </w:r>
      <w:r w:rsidRPr="0080101A">
        <w:rPr>
          <w:rFonts w:ascii="Times New Roman" w:eastAsia="Times New Roman" w:hAnsi="Times New Roman"/>
          <w:color w:val="333333"/>
          <w:sz w:val="22"/>
          <w:szCs w:val="22"/>
        </w:rPr>
        <w:t xml:space="preserve"> чем за 2 рабочих дня.</w:t>
      </w:r>
    </w:p>
    <w:p w:rsidR="00F16F0B" w:rsidRPr="0080101A" w:rsidRDefault="00F16F0B" w:rsidP="003313C3">
      <w:pPr>
        <w:spacing w:before="210" w:after="210" w:line="336" w:lineRule="auto"/>
        <w:contextualSpacing/>
        <w:jc w:val="both"/>
        <w:divId w:val="384915231"/>
        <w:rPr>
          <w:rFonts w:ascii="Times New Roman" w:eastAsia="Times New Roman" w:hAnsi="Times New Roman"/>
          <w:color w:val="333333"/>
          <w:sz w:val="22"/>
          <w:szCs w:val="22"/>
        </w:rPr>
      </w:pPr>
      <w:r w:rsidRPr="0080101A">
        <w:rPr>
          <w:rFonts w:ascii="Times New Roman" w:eastAsia="Times New Roman" w:hAnsi="Times New Roman"/>
          <w:color w:val="333333"/>
          <w:sz w:val="22"/>
          <w:szCs w:val="22"/>
        </w:rPr>
        <w:t>4.6. При мотивированном отказе Заказчика подписать Акт сдачи-приемки работ по настоящему Договору, он должен в письменной форме уведомить об этом Исполнителя с указанием причины отказа в течение трех дней с момента предоставления Акта, в противном случае работы считаются надлежащим образом сданными.</w:t>
      </w:r>
    </w:p>
    <w:p w:rsidR="00F16F0B" w:rsidRPr="0080101A" w:rsidRDefault="00F16F0B" w:rsidP="003313C3">
      <w:pPr>
        <w:spacing w:before="210" w:after="210" w:line="336" w:lineRule="auto"/>
        <w:contextualSpacing/>
        <w:jc w:val="both"/>
        <w:divId w:val="384915231"/>
        <w:rPr>
          <w:rFonts w:ascii="Times New Roman" w:eastAsia="Times New Roman" w:hAnsi="Times New Roman"/>
          <w:color w:val="333333"/>
          <w:sz w:val="22"/>
          <w:szCs w:val="22"/>
        </w:rPr>
      </w:pPr>
      <w:r w:rsidRPr="0080101A">
        <w:rPr>
          <w:rFonts w:ascii="Times New Roman" w:eastAsia="Times New Roman" w:hAnsi="Times New Roman"/>
          <w:color w:val="333333"/>
          <w:sz w:val="22"/>
          <w:szCs w:val="22"/>
        </w:rPr>
        <w:t>4.7. В случае мотивированного отказа Заказчика от приемки работ, Сторонами составляется двусторонний акт с перечнем необходимых доработок и оперативных сроков их выполнения.</w:t>
      </w:r>
    </w:p>
    <w:p w:rsidR="00F16F0B" w:rsidRPr="00C620E7" w:rsidRDefault="00F16F0B">
      <w:pPr>
        <w:spacing w:before="450" w:after="150" w:line="336" w:lineRule="auto"/>
        <w:jc w:val="center"/>
        <w:outlineLvl w:val="5"/>
        <w:divId w:val="384915231"/>
        <w:rPr>
          <w:rFonts w:ascii="Times New Roman" w:eastAsia="Times New Roman" w:hAnsi="Times New Roman"/>
          <w:b/>
          <w:caps/>
          <w:color w:val="333333"/>
          <w:sz w:val="22"/>
          <w:szCs w:val="22"/>
        </w:rPr>
      </w:pPr>
      <w:r w:rsidRPr="00C620E7">
        <w:rPr>
          <w:rFonts w:ascii="Times New Roman" w:eastAsia="Times New Roman" w:hAnsi="Times New Roman"/>
          <w:b/>
          <w:caps/>
          <w:color w:val="333333"/>
          <w:sz w:val="22"/>
          <w:szCs w:val="22"/>
        </w:rPr>
        <w:t>5. ФОРС-МАЖОР</w:t>
      </w:r>
    </w:p>
    <w:p w:rsidR="00F16F0B" w:rsidRPr="0080101A" w:rsidRDefault="00F16F0B">
      <w:pPr>
        <w:spacing w:before="210" w:after="210" w:line="336" w:lineRule="auto"/>
        <w:divId w:val="384915231"/>
        <w:rPr>
          <w:rFonts w:ascii="Times New Roman" w:eastAsia="Times New Roman" w:hAnsi="Times New Roman"/>
          <w:color w:val="333333"/>
          <w:sz w:val="22"/>
          <w:szCs w:val="22"/>
        </w:rPr>
      </w:pPr>
      <w:r w:rsidRPr="0080101A">
        <w:rPr>
          <w:rFonts w:ascii="Times New Roman" w:eastAsia="Times New Roman" w:hAnsi="Times New Roman"/>
          <w:color w:val="333333"/>
          <w:sz w:val="22"/>
          <w:szCs w:val="22"/>
        </w:rPr>
        <w:t>5.1. При наступлении обстоятельства невозможности полного или частичного исполнения любой из Сторон обязательства по Договору, а именно пожара, стихийных бедствий, войны, военных операций любого характера, блокады, запрещения экспорта или импорта или других независящих от сторон обстоятельств, срок исполнения обязательств отодвигается соразмерно времени, в течение которого будут действовать такие обстоятельства. Надлежащим доказательством наличия указанных выше обстоятельств и их продолжительности будут служить справки, выдаваемые уполномоченным органом.</w:t>
      </w:r>
    </w:p>
    <w:p w:rsidR="00F16F0B" w:rsidRPr="00C620E7" w:rsidRDefault="00F16F0B">
      <w:pPr>
        <w:spacing w:before="450" w:after="150" w:line="336" w:lineRule="auto"/>
        <w:jc w:val="center"/>
        <w:outlineLvl w:val="5"/>
        <w:divId w:val="384915231"/>
        <w:rPr>
          <w:rFonts w:ascii="Times New Roman" w:eastAsia="Times New Roman" w:hAnsi="Times New Roman"/>
          <w:b/>
          <w:caps/>
          <w:color w:val="333333"/>
          <w:sz w:val="22"/>
          <w:szCs w:val="22"/>
        </w:rPr>
      </w:pPr>
      <w:r w:rsidRPr="00C620E7">
        <w:rPr>
          <w:rFonts w:ascii="Times New Roman" w:eastAsia="Times New Roman" w:hAnsi="Times New Roman"/>
          <w:b/>
          <w:caps/>
          <w:color w:val="333333"/>
          <w:sz w:val="22"/>
          <w:szCs w:val="22"/>
        </w:rPr>
        <w:t>6. ОТВЕТСТВЕННОСТЬ СТОРОН И ПОРЯДОК РАЗРЕШЕНИЯ СПОРОВ</w:t>
      </w:r>
    </w:p>
    <w:p w:rsidR="00F16F0B" w:rsidRPr="0080101A" w:rsidRDefault="00F16F0B" w:rsidP="003313C3">
      <w:pPr>
        <w:spacing w:before="210" w:after="210" w:line="336" w:lineRule="auto"/>
        <w:contextualSpacing/>
        <w:jc w:val="both"/>
        <w:divId w:val="384915231"/>
        <w:rPr>
          <w:rFonts w:ascii="Times New Roman" w:eastAsia="Times New Roman" w:hAnsi="Times New Roman"/>
          <w:color w:val="333333"/>
          <w:sz w:val="22"/>
          <w:szCs w:val="22"/>
        </w:rPr>
      </w:pPr>
      <w:r w:rsidRPr="0080101A">
        <w:rPr>
          <w:rFonts w:ascii="Times New Roman" w:eastAsia="Times New Roman" w:hAnsi="Times New Roman"/>
          <w:color w:val="333333"/>
          <w:sz w:val="22"/>
          <w:szCs w:val="22"/>
        </w:rPr>
        <w:t>6.1. Меры ответственности сторон, не предусмотренные в настоящем Договоре, применяются в соответствии с нормами законодательства и Гражданского Кодекса, действующего на территории РФ.</w:t>
      </w:r>
    </w:p>
    <w:p w:rsidR="00F16F0B" w:rsidRPr="0080101A" w:rsidRDefault="00F16F0B" w:rsidP="003313C3">
      <w:pPr>
        <w:spacing w:before="210" w:after="210" w:line="336" w:lineRule="auto"/>
        <w:contextualSpacing/>
        <w:jc w:val="both"/>
        <w:divId w:val="384915231"/>
        <w:rPr>
          <w:rFonts w:ascii="Times New Roman" w:eastAsia="Times New Roman" w:hAnsi="Times New Roman"/>
          <w:color w:val="333333"/>
          <w:sz w:val="22"/>
          <w:szCs w:val="22"/>
        </w:rPr>
      </w:pPr>
      <w:r w:rsidRPr="0080101A">
        <w:rPr>
          <w:rFonts w:ascii="Times New Roman" w:eastAsia="Times New Roman" w:hAnsi="Times New Roman"/>
          <w:color w:val="333333"/>
          <w:sz w:val="22"/>
          <w:szCs w:val="22"/>
        </w:rPr>
        <w:t>6.2.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F16F0B" w:rsidRPr="0080101A" w:rsidRDefault="00F16F0B" w:rsidP="003313C3">
      <w:pPr>
        <w:spacing w:before="210" w:after="210" w:line="336" w:lineRule="auto"/>
        <w:contextualSpacing/>
        <w:jc w:val="both"/>
        <w:divId w:val="384915231"/>
        <w:rPr>
          <w:rFonts w:ascii="Times New Roman" w:eastAsia="Times New Roman" w:hAnsi="Times New Roman"/>
          <w:color w:val="333333"/>
          <w:sz w:val="22"/>
          <w:szCs w:val="22"/>
        </w:rPr>
      </w:pPr>
      <w:r w:rsidRPr="0080101A">
        <w:rPr>
          <w:rFonts w:ascii="Times New Roman" w:eastAsia="Times New Roman" w:hAnsi="Times New Roman"/>
          <w:color w:val="333333"/>
          <w:sz w:val="22"/>
          <w:szCs w:val="22"/>
        </w:rPr>
        <w:t>6.3. В случае невозможности разрешения споров путем переговоров, Стороны передают их на рассмотрение в Арбитражный суд г. Раменское Московской области в установленном порядке.</w:t>
      </w:r>
    </w:p>
    <w:p w:rsidR="00F16F0B" w:rsidRPr="00C620E7" w:rsidRDefault="00F16F0B">
      <w:pPr>
        <w:spacing w:before="450" w:after="150" w:line="336" w:lineRule="auto"/>
        <w:jc w:val="center"/>
        <w:outlineLvl w:val="5"/>
        <w:divId w:val="384915231"/>
        <w:rPr>
          <w:rFonts w:ascii="Times New Roman" w:eastAsia="Times New Roman" w:hAnsi="Times New Roman"/>
          <w:b/>
          <w:caps/>
          <w:color w:val="333333"/>
          <w:sz w:val="22"/>
          <w:szCs w:val="22"/>
        </w:rPr>
      </w:pPr>
      <w:r w:rsidRPr="00C620E7">
        <w:rPr>
          <w:rFonts w:ascii="Times New Roman" w:eastAsia="Times New Roman" w:hAnsi="Times New Roman"/>
          <w:b/>
          <w:caps/>
          <w:color w:val="333333"/>
          <w:sz w:val="22"/>
          <w:szCs w:val="22"/>
        </w:rPr>
        <w:t>7. СРОК ДЕЙСТВИЯ, УСЛОВИЯ И ПОРЯДОК РАСТОРЖЕНИЯ ДОГОВОРА</w:t>
      </w:r>
    </w:p>
    <w:p w:rsidR="00F16F0B" w:rsidRPr="0080101A" w:rsidRDefault="00F16F0B" w:rsidP="003313C3">
      <w:pPr>
        <w:spacing w:before="210" w:after="210" w:line="336" w:lineRule="auto"/>
        <w:contextualSpacing/>
        <w:jc w:val="both"/>
        <w:divId w:val="384915231"/>
        <w:rPr>
          <w:rFonts w:ascii="Times New Roman" w:eastAsia="Times New Roman" w:hAnsi="Times New Roman"/>
          <w:color w:val="333333"/>
          <w:sz w:val="22"/>
          <w:szCs w:val="22"/>
        </w:rPr>
      </w:pPr>
      <w:r w:rsidRPr="0080101A">
        <w:rPr>
          <w:rFonts w:ascii="Times New Roman" w:eastAsia="Times New Roman" w:hAnsi="Times New Roman"/>
          <w:color w:val="333333"/>
          <w:sz w:val="22"/>
          <w:szCs w:val="22"/>
        </w:rPr>
        <w:t>7.1. Настоящий Договор вступает в силу с даты его подписания Сторонами и является бессрочным.</w:t>
      </w:r>
    </w:p>
    <w:p w:rsidR="00F16F0B" w:rsidRPr="0080101A" w:rsidRDefault="00F16F0B" w:rsidP="003313C3">
      <w:pPr>
        <w:spacing w:before="210" w:after="210" w:line="336" w:lineRule="auto"/>
        <w:contextualSpacing/>
        <w:jc w:val="both"/>
        <w:divId w:val="384915231"/>
        <w:rPr>
          <w:rFonts w:ascii="Times New Roman" w:eastAsia="Times New Roman" w:hAnsi="Times New Roman"/>
          <w:color w:val="333333"/>
          <w:sz w:val="22"/>
          <w:szCs w:val="22"/>
        </w:rPr>
      </w:pPr>
      <w:r w:rsidRPr="0080101A">
        <w:rPr>
          <w:rFonts w:ascii="Times New Roman" w:eastAsia="Times New Roman" w:hAnsi="Times New Roman"/>
          <w:color w:val="333333"/>
          <w:sz w:val="22"/>
          <w:szCs w:val="22"/>
        </w:rPr>
        <w:t>7.2. Настоящий Договор, может быть расторгнут по соглашению Сторон.</w:t>
      </w:r>
    </w:p>
    <w:p w:rsidR="00F16F0B" w:rsidRPr="0080101A" w:rsidRDefault="00F16F0B" w:rsidP="003313C3">
      <w:pPr>
        <w:spacing w:before="210" w:after="210" w:line="336" w:lineRule="auto"/>
        <w:contextualSpacing/>
        <w:jc w:val="both"/>
        <w:divId w:val="384915231"/>
        <w:rPr>
          <w:rFonts w:ascii="Times New Roman" w:eastAsia="Times New Roman" w:hAnsi="Times New Roman"/>
          <w:color w:val="333333"/>
          <w:sz w:val="22"/>
          <w:szCs w:val="22"/>
        </w:rPr>
      </w:pPr>
      <w:r w:rsidRPr="0080101A">
        <w:rPr>
          <w:rFonts w:ascii="Times New Roman" w:eastAsia="Times New Roman" w:hAnsi="Times New Roman"/>
          <w:color w:val="333333"/>
          <w:sz w:val="22"/>
          <w:szCs w:val="22"/>
        </w:rPr>
        <w:t>7.3. Каждая из Сторон имеет право досрочно расторгнуть настоящий Договор в случае, если другая Сторона существенно нарушила свои обязательства по настоящему Договору и не начала устранять недостатки в течение 10 рабочих дней с момента письменного уведомления, или не устранила эти недостатки в согласованные сроки. Такое расторжение будет действительно с момента проведения взаимных расчетов между Сторонами.</w:t>
      </w:r>
    </w:p>
    <w:p w:rsidR="00F16F0B" w:rsidRPr="0080101A" w:rsidRDefault="00F16F0B" w:rsidP="003313C3">
      <w:pPr>
        <w:spacing w:before="210" w:after="210" w:line="336" w:lineRule="auto"/>
        <w:contextualSpacing/>
        <w:jc w:val="both"/>
        <w:divId w:val="384915231"/>
        <w:rPr>
          <w:rFonts w:ascii="Times New Roman" w:eastAsia="Times New Roman" w:hAnsi="Times New Roman"/>
          <w:color w:val="333333"/>
          <w:sz w:val="22"/>
          <w:szCs w:val="22"/>
        </w:rPr>
      </w:pPr>
      <w:r w:rsidRPr="0080101A">
        <w:rPr>
          <w:rFonts w:ascii="Times New Roman" w:eastAsia="Times New Roman" w:hAnsi="Times New Roman"/>
          <w:color w:val="333333"/>
          <w:sz w:val="22"/>
          <w:szCs w:val="22"/>
        </w:rPr>
        <w:lastRenderedPageBreak/>
        <w:t>7.4. Для расторжения настоящего Договора одной из Сторон, требуется письменное извещение, которое направляется другой Стороне с получением последней не позднее, чем за 30 рабочих дней до расторжения настоящего Договора.</w:t>
      </w:r>
    </w:p>
    <w:p w:rsidR="00F16F0B" w:rsidRPr="0080101A" w:rsidRDefault="00F16F0B" w:rsidP="003313C3">
      <w:pPr>
        <w:spacing w:before="210" w:after="210" w:line="336" w:lineRule="auto"/>
        <w:contextualSpacing/>
        <w:jc w:val="both"/>
        <w:divId w:val="384915231"/>
        <w:rPr>
          <w:rFonts w:ascii="Times New Roman" w:eastAsia="Times New Roman" w:hAnsi="Times New Roman"/>
          <w:color w:val="333333"/>
          <w:sz w:val="22"/>
          <w:szCs w:val="22"/>
        </w:rPr>
      </w:pPr>
      <w:r w:rsidRPr="0080101A">
        <w:rPr>
          <w:rFonts w:ascii="Times New Roman" w:eastAsia="Times New Roman" w:hAnsi="Times New Roman"/>
          <w:color w:val="333333"/>
          <w:sz w:val="22"/>
          <w:szCs w:val="22"/>
        </w:rPr>
        <w:t>7.5. После прекращения действия настоящего Договора его положения будут применимы (исключая положения касающегося проведения работ) до тех пор, пока не будут окончательно урегулированы платежи, обязательства по которым возникли в период действия настоящего Договора.</w:t>
      </w:r>
    </w:p>
    <w:p w:rsidR="00F16F0B" w:rsidRPr="003313C3" w:rsidRDefault="00F16F0B">
      <w:pPr>
        <w:spacing w:before="450" w:after="150" w:line="336" w:lineRule="auto"/>
        <w:jc w:val="center"/>
        <w:outlineLvl w:val="5"/>
        <w:divId w:val="384915231"/>
        <w:rPr>
          <w:rFonts w:ascii="Times New Roman" w:eastAsia="Times New Roman" w:hAnsi="Times New Roman"/>
          <w:b/>
          <w:caps/>
          <w:color w:val="333333"/>
          <w:sz w:val="22"/>
          <w:szCs w:val="22"/>
        </w:rPr>
      </w:pPr>
      <w:r w:rsidRPr="003313C3">
        <w:rPr>
          <w:rFonts w:ascii="Times New Roman" w:eastAsia="Times New Roman" w:hAnsi="Times New Roman"/>
          <w:b/>
          <w:caps/>
          <w:color w:val="333333"/>
          <w:sz w:val="22"/>
          <w:szCs w:val="22"/>
        </w:rPr>
        <w:t>8. ОСОБЫЕ УСЛОВИЯ</w:t>
      </w:r>
    </w:p>
    <w:p w:rsidR="00F16F0B" w:rsidRPr="0080101A" w:rsidRDefault="00F16F0B" w:rsidP="003313C3">
      <w:pPr>
        <w:spacing w:before="210" w:after="210" w:line="336" w:lineRule="auto"/>
        <w:contextualSpacing/>
        <w:jc w:val="both"/>
        <w:divId w:val="384915231"/>
        <w:rPr>
          <w:rFonts w:ascii="Times New Roman" w:eastAsia="Times New Roman" w:hAnsi="Times New Roman"/>
          <w:color w:val="333333"/>
          <w:sz w:val="22"/>
          <w:szCs w:val="22"/>
        </w:rPr>
      </w:pPr>
      <w:r w:rsidRPr="0080101A">
        <w:rPr>
          <w:rFonts w:ascii="Times New Roman" w:eastAsia="Times New Roman" w:hAnsi="Times New Roman"/>
          <w:color w:val="333333"/>
          <w:sz w:val="22"/>
          <w:szCs w:val="22"/>
        </w:rPr>
        <w:t>8.1. Взаимоотношения сторон, которые не оговариваются настоящим Договором, регулируются действующим Гражданским Законодательством РФ.</w:t>
      </w:r>
    </w:p>
    <w:p w:rsidR="00F16F0B" w:rsidRPr="0080101A" w:rsidRDefault="00F16F0B" w:rsidP="003313C3">
      <w:pPr>
        <w:spacing w:before="210" w:after="210" w:line="336" w:lineRule="auto"/>
        <w:contextualSpacing/>
        <w:jc w:val="both"/>
        <w:divId w:val="384915231"/>
        <w:rPr>
          <w:rFonts w:ascii="Times New Roman" w:eastAsia="Times New Roman" w:hAnsi="Times New Roman"/>
          <w:color w:val="333333"/>
          <w:sz w:val="22"/>
          <w:szCs w:val="22"/>
        </w:rPr>
      </w:pPr>
      <w:r w:rsidRPr="0080101A">
        <w:rPr>
          <w:rFonts w:ascii="Times New Roman" w:eastAsia="Times New Roman" w:hAnsi="Times New Roman"/>
          <w:color w:val="333333"/>
          <w:sz w:val="22"/>
          <w:szCs w:val="22"/>
        </w:rPr>
        <w:t>8.2. Ни одна из сторон настоящего Договора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16F0B" w:rsidRPr="0080101A" w:rsidRDefault="00F16F0B" w:rsidP="003313C3">
      <w:pPr>
        <w:spacing w:before="210" w:after="210" w:line="336" w:lineRule="auto"/>
        <w:contextualSpacing/>
        <w:jc w:val="both"/>
        <w:divId w:val="384915231"/>
        <w:rPr>
          <w:rFonts w:ascii="Times New Roman" w:eastAsia="Times New Roman" w:hAnsi="Times New Roman"/>
          <w:color w:val="333333"/>
          <w:sz w:val="22"/>
          <w:szCs w:val="22"/>
        </w:rPr>
      </w:pPr>
      <w:r w:rsidRPr="0080101A">
        <w:rPr>
          <w:rFonts w:ascii="Times New Roman" w:eastAsia="Times New Roman" w:hAnsi="Times New Roman"/>
          <w:color w:val="333333"/>
          <w:sz w:val="22"/>
          <w:szCs w:val="22"/>
        </w:rPr>
        <w:t>8.3. Стороны обязуются незамедлительно сообщать друг другу сведения об изменении юридического статуса, адреса, номеров контактных телефонов.</w:t>
      </w:r>
    </w:p>
    <w:p w:rsidR="00F16F0B" w:rsidRPr="0080101A" w:rsidRDefault="00F16F0B" w:rsidP="003313C3">
      <w:pPr>
        <w:spacing w:before="210" w:after="210" w:line="336" w:lineRule="auto"/>
        <w:contextualSpacing/>
        <w:jc w:val="both"/>
        <w:divId w:val="384915231"/>
        <w:rPr>
          <w:rFonts w:ascii="Times New Roman" w:eastAsia="Times New Roman" w:hAnsi="Times New Roman"/>
          <w:color w:val="333333"/>
          <w:sz w:val="22"/>
          <w:szCs w:val="22"/>
        </w:rPr>
      </w:pPr>
      <w:r w:rsidRPr="0080101A">
        <w:rPr>
          <w:rFonts w:ascii="Times New Roman" w:eastAsia="Times New Roman" w:hAnsi="Times New Roman"/>
          <w:color w:val="333333"/>
          <w:sz w:val="22"/>
          <w:szCs w:val="22"/>
        </w:rPr>
        <w:t>8.4. Все изменения или дополнения по настоящему Договору будет иметь силу только в том случае, если они сделаны в письменной форме и подписаны обеими Сторонами.</w:t>
      </w:r>
    </w:p>
    <w:p w:rsidR="00F16F0B" w:rsidRPr="003313C3" w:rsidRDefault="00F16F0B">
      <w:pPr>
        <w:spacing w:before="450" w:after="150" w:line="336" w:lineRule="auto"/>
        <w:jc w:val="center"/>
        <w:outlineLvl w:val="5"/>
        <w:divId w:val="384915231"/>
        <w:rPr>
          <w:rFonts w:ascii="Times New Roman" w:eastAsia="Times New Roman" w:hAnsi="Times New Roman"/>
          <w:b/>
          <w:caps/>
          <w:color w:val="333333"/>
          <w:sz w:val="22"/>
          <w:szCs w:val="22"/>
        </w:rPr>
      </w:pPr>
      <w:r w:rsidRPr="003313C3">
        <w:rPr>
          <w:rFonts w:ascii="Times New Roman" w:eastAsia="Times New Roman" w:hAnsi="Times New Roman"/>
          <w:b/>
          <w:caps/>
          <w:color w:val="333333"/>
          <w:sz w:val="22"/>
          <w:szCs w:val="22"/>
        </w:rPr>
        <w:t>9. ОБЩИЕ ПОЛОЖЕНИЯ</w:t>
      </w:r>
    </w:p>
    <w:p w:rsidR="00F16F0B" w:rsidRPr="0080101A" w:rsidRDefault="00F16F0B" w:rsidP="003313C3">
      <w:pPr>
        <w:spacing w:before="210" w:after="210" w:line="336" w:lineRule="auto"/>
        <w:contextualSpacing/>
        <w:divId w:val="384915231"/>
        <w:rPr>
          <w:rFonts w:ascii="Times New Roman" w:eastAsia="Times New Roman" w:hAnsi="Times New Roman"/>
          <w:color w:val="333333"/>
          <w:sz w:val="22"/>
          <w:szCs w:val="22"/>
        </w:rPr>
      </w:pPr>
      <w:r w:rsidRPr="0080101A">
        <w:rPr>
          <w:rFonts w:ascii="Times New Roman" w:eastAsia="Times New Roman" w:hAnsi="Times New Roman"/>
          <w:color w:val="333333"/>
          <w:sz w:val="22"/>
          <w:szCs w:val="22"/>
        </w:rPr>
        <w:t>9.1. Перечень оборудования, принимаемого на техническое обслуживание с указание адресов его нахождения (Приложение №1) и Перечень работ (Приложение №2), согласованы Сторонами и являются неотъемлемой частью настоящего Договора.</w:t>
      </w:r>
    </w:p>
    <w:p w:rsidR="00F16F0B" w:rsidRPr="0080101A" w:rsidRDefault="00F16F0B" w:rsidP="003313C3">
      <w:pPr>
        <w:spacing w:before="210" w:after="210" w:line="336" w:lineRule="auto"/>
        <w:contextualSpacing/>
        <w:divId w:val="384915231"/>
        <w:rPr>
          <w:rFonts w:ascii="Times New Roman" w:eastAsia="Times New Roman" w:hAnsi="Times New Roman"/>
          <w:color w:val="333333"/>
          <w:sz w:val="22"/>
          <w:szCs w:val="22"/>
        </w:rPr>
      </w:pPr>
      <w:r w:rsidRPr="0080101A">
        <w:rPr>
          <w:rFonts w:ascii="Times New Roman" w:eastAsia="Times New Roman" w:hAnsi="Times New Roman"/>
          <w:color w:val="333333"/>
          <w:sz w:val="22"/>
          <w:szCs w:val="22"/>
        </w:rPr>
        <w:t>9.2. Договор составлен в двух экземплярах. Оба экземпляра (по одному экземпляру у Заказчика и у Исполнителя) имеют одинаковую юридическую силу.</w:t>
      </w:r>
    </w:p>
    <w:p w:rsidR="003313C3" w:rsidRPr="003313C3" w:rsidRDefault="003313C3" w:rsidP="003313C3">
      <w:pPr>
        <w:spacing w:before="450" w:after="150" w:line="336" w:lineRule="auto"/>
        <w:jc w:val="center"/>
        <w:outlineLvl w:val="5"/>
        <w:divId w:val="1397048570"/>
        <w:rPr>
          <w:rFonts w:ascii="Times New Roman" w:eastAsia="Times New Roman" w:hAnsi="Times New Roman"/>
          <w:b/>
          <w:caps/>
          <w:color w:val="333333"/>
          <w:sz w:val="22"/>
          <w:szCs w:val="22"/>
        </w:rPr>
      </w:pPr>
      <w:r w:rsidRPr="003313C3">
        <w:rPr>
          <w:rFonts w:ascii="Times New Roman" w:eastAsia="Times New Roman" w:hAnsi="Times New Roman"/>
          <w:b/>
          <w:caps/>
          <w:color w:val="333333"/>
          <w:sz w:val="22"/>
          <w:szCs w:val="22"/>
        </w:rPr>
        <w:t>13. МЕСТОНАХОЖДЕНИЕ И БАНКОВСКИЕ РЕКВИЗИТЫ СТОРОН</w:t>
      </w:r>
    </w:p>
    <w:p w:rsidR="003313C3" w:rsidRPr="003313C3" w:rsidRDefault="003313C3" w:rsidP="003313C3">
      <w:pPr>
        <w:spacing w:before="450" w:after="150" w:line="336" w:lineRule="auto"/>
        <w:jc w:val="center"/>
        <w:outlineLvl w:val="5"/>
        <w:divId w:val="1397048570"/>
        <w:rPr>
          <w:rFonts w:ascii="Times New Roman" w:eastAsia="Times New Roman" w:hAnsi="Times New Roman"/>
          <w:b/>
          <w:caps/>
          <w:color w:val="333333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6"/>
        <w:gridCol w:w="120"/>
        <w:gridCol w:w="4609"/>
      </w:tblGrid>
      <w:tr w:rsidR="003313C3" w:rsidRPr="003313C3" w:rsidTr="008249EF">
        <w:trPr>
          <w:divId w:val="1397048570"/>
          <w:cantSplit/>
          <w:tblCellSpacing w:w="15" w:type="dxa"/>
        </w:trPr>
        <w:tc>
          <w:tcPr>
            <w:tcW w:w="2476" w:type="pct"/>
          </w:tcPr>
          <w:p w:rsidR="003313C3" w:rsidRPr="003313C3" w:rsidRDefault="003313C3" w:rsidP="00097918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Заказчик:</w:t>
            </w:r>
          </w:p>
          <w:p w:rsidR="003313C3" w:rsidRDefault="003313C3" w:rsidP="00097918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249EF" w:rsidRDefault="008249EF" w:rsidP="00097918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249EF" w:rsidRDefault="008249EF" w:rsidP="00097918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249EF" w:rsidRDefault="008249EF" w:rsidP="00097918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249EF" w:rsidRDefault="008249EF" w:rsidP="00097918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249EF" w:rsidRDefault="008249EF" w:rsidP="00097918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249EF" w:rsidRDefault="008249EF" w:rsidP="00097918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249EF" w:rsidRDefault="008249EF" w:rsidP="00097918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249EF" w:rsidRDefault="008249EF" w:rsidP="00097918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249EF" w:rsidRDefault="008249EF" w:rsidP="00097918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249EF" w:rsidRDefault="008249EF" w:rsidP="00097918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249EF" w:rsidRDefault="008249EF" w:rsidP="003313C3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313C3" w:rsidRPr="003313C3" w:rsidRDefault="003313C3" w:rsidP="003313C3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___________(</w:t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_____________)</w:t>
            </w:r>
          </w:p>
          <w:p w:rsidR="003313C3" w:rsidRPr="003313C3" w:rsidRDefault="003313C3" w:rsidP="00097918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1" w:type="pct"/>
            <w:vAlign w:val="center"/>
          </w:tcPr>
          <w:p w:rsidR="003313C3" w:rsidRPr="003313C3" w:rsidRDefault="003313C3" w:rsidP="003313C3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9" w:type="pct"/>
          </w:tcPr>
          <w:p w:rsidR="003313C3" w:rsidRPr="003313C3" w:rsidRDefault="008249EF" w:rsidP="003313C3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Исполнитель</w:t>
            </w:r>
            <w:r w:rsidR="003313C3"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3313C3" w:rsidRPr="003313C3" w:rsidRDefault="003313C3" w:rsidP="003313C3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ИП Кирейцева Наталья Андреевна</w:t>
            </w:r>
          </w:p>
          <w:p w:rsidR="003313C3" w:rsidRPr="003313C3" w:rsidRDefault="003313C3" w:rsidP="003313C3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ИНН: 502210831023</w:t>
            </w:r>
          </w:p>
          <w:p w:rsidR="003313C3" w:rsidRPr="003313C3" w:rsidRDefault="003313C3" w:rsidP="003313C3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ОГРН: 313504014800050</w:t>
            </w:r>
          </w:p>
          <w:p w:rsidR="003313C3" w:rsidRPr="003313C3" w:rsidRDefault="003313C3" w:rsidP="003313C3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Адрес: 140103, Московская обл, Раменский р-н, г Раменское, ул Молодежная, д 8, кв 178</w:t>
            </w:r>
          </w:p>
          <w:p w:rsidR="003313C3" w:rsidRPr="003313C3" w:rsidRDefault="003313C3" w:rsidP="003313C3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Р/с: 40802810700000006077</w:t>
            </w:r>
          </w:p>
          <w:p w:rsidR="003313C3" w:rsidRPr="003313C3" w:rsidRDefault="003313C3" w:rsidP="003313C3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Банк:АО "ТИНЬКОФФ БАНК" г. МОСКВА</w:t>
            </w:r>
          </w:p>
          <w:p w:rsidR="003313C3" w:rsidRPr="003313C3" w:rsidRDefault="003313C3" w:rsidP="003313C3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БИК: 044525974</w:t>
            </w:r>
          </w:p>
          <w:p w:rsidR="003313C3" w:rsidRPr="003313C3" w:rsidRDefault="003313C3" w:rsidP="003313C3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Корр/c: 30101810145250000974</w:t>
            </w:r>
          </w:p>
          <w:p w:rsidR="003313C3" w:rsidRPr="003313C3" w:rsidRDefault="003313C3" w:rsidP="003313C3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Кирейцева Наталья Андреевна</w:t>
            </w:r>
          </w:p>
          <w:p w:rsidR="003313C3" w:rsidRPr="003313C3" w:rsidRDefault="003313C3" w:rsidP="003313C3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313C3" w:rsidRPr="003313C3" w:rsidRDefault="003313C3" w:rsidP="003313C3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___________(</w:t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_____________)</w:t>
            </w:r>
          </w:p>
          <w:p w:rsidR="003313C3" w:rsidRPr="003313C3" w:rsidRDefault="003313C3" w:rsidP="003313C3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13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М.П.</w:t>
            </w:r>
          </w:p>
        </w:tc>
      </w:tr>
    </w:tbl>
    <w:p w:rsidR="00F16F0B" w:rsidRPr="003313C3" w:rsidRDefault="00F16F0B" w:rsidP="003313C3">
      <w:pPr>
        <w:spacing w:before="75" w:after="75"/>
        <w:divId w:val="1397048570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F16F0B" w:rsidRPr="003313C3" w:rsidSect="008249EF">
      <w:footerReference w:type="default" r:id="rId7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040" w:rsidRDefault="004B2040" w:rsidP="00F5331E">
      <w:r>
        <w:separator/>
      </w:r>
    </w:p>
  </w:endnote>
  <w:endnote w:type="continuationSeparator" w:id="1">
    <w:p w:rsidR="004B2040" w:rsidRDefault="004B2040" w:rsidP="00F53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7010"/>
      <w:docPartObj>
        <w:docPartGallery w:val="Page Numbers (Bottom of Page)"/>
        <w:docPartUnique/>
      </w:docPartObj>
    </w:sdtPr>
    <w:sdtContent>
      <w:sdt>
        <w:sdtPr>
          <w:id w:val="43076246"/>
          <w:docPartObj>
            <w:docPartGallery w:val="Page Numbers (Top of Page)"/>
            <w:docPartUnique/>
          </w:docPartObj>
        </w:sdtPr>
        <w:sdtContent>
          <w:p w:rsidR="00F5331E" w:rsidRDefault="00F5331E">
            <w:pPr>
              <w:pStyle w:val="a8"/>
              <w:jc w:val="center"/>
            </w:pPr>
            <w:r>
              <w:t xml:space="preserve">Страница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801F0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801F0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5331E" w:rsidRDefault="00F533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040" w:rsidRDefault="004B2040" w:rsidP="00F5331E">
      <w:r>
        <w:separator/>
      </w:r>
    </w:p>
  </w:footnote>
  <w:footnote w:type="continuationSeparator" w:id="1">
    <w:p w:rsidR="004B2040" w:rsidRDefault="004B2040" w:rsidP="00F53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6698"/>
    <w:multiLevelType w:val="multilevel"/>
    <w:tmpl w:val="A310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25DEC"/>
    <w:multiLevelType w:val="multilevel"/>
    <w:tmpl w:val="C1C4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FE3345"/>
    <w:multiLevelType w:val="multilevel"/>
    <w:tmpl w:val="2958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12FE5"/>
    <w:multiLevelType w:val="multilevel"/>
    <w:tmpl w:val="35B0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9D4538"/>
    <w:multiLevelType w:val="multilevel"/>
    <w:tmpl w:val="8252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1E2FEF"/>
    <w:multiLevelType w:val="multilevel"/>
    <w:tmpl w:val="204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oNotHyphenateCaps/>
  <w:drawingGridHorizontalSpacing w:val="0"/>
  <w:drawingGridVerticalSpacing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B26"/>
    <w:rsid w:val="003313C3"/>
    <w:rsid w:val="00362A40"/>
    <w:rsid w:val="004B2040"/>
    <w:rsid w:val="004D46B7"/>
    <w:rsid w:val="0080101A"/>
    <w:rsid w:val="008249EF"/>
    <w:rsid w:val="00C620E7"/>
    <w:rsid w:val="00D76B26"/>
    <w:rsid w:val="00F16F0B"/>
    <w:rsid w:val="00F5331E"/>
    <w:rsid w:val="00F8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mbria" w:eastAsia="Times New Roman" w:hAnsi="Cambria" w:cs="Times New Roman" w:hint="default"/>
      <w:color w:val="243F60"/>
      <w:sz w:val="15"/>
      <w:szCs w:val="1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dogovoritem">
    <w:name w:val="dogovor_item"/>
    <w:basedOn w:val="a"/>
    <w:uiPriority w:val="99"/>
    <w:semiHidden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uiPriority w:val="99"/>
    <w:semiHidden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gorod1">
    <w:name w:val="gorod1"/>
    <w:basedOn w:val="a"/>
    <w:uiPriority w:val="99"/>
    <w:semiHidden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uiPriority w:val="99"/>
    <w:semiHidden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uiPriority w:val="99"/>
    <w:semiHidden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uiPriority w:val="99"/>
    <w:semiHidden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uiPriority w:val="99"/>
    <w:semiHidden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uiPriority w:val="99"/>
    <w:semiHidden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uiPriority w:val="99"/>
    <w:semiHidden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i1">
    <w:name w:val="di1"/>
    <w:basedOn w:val="a"/>
    <w:uiPriority w:val="99"/>
    <w:semiHidden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styleId="a6">
    <w:name w:val="header"/>
    <w:basedOn w:val="a"/>
    <w:link w:val="a7"/>
    <w:uiPriority w:val="99"/>
    <w:semiHidden/>
    <w:unhideWhenUsed/>
    <w:rsid w:val="00F533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331E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F533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331E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068765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61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на техническое обслуживание климатических сплит-систем и кондиционеров</vt:lpstr>
    </vt:vector>
  </TitlesOfParts>
  <Company>USN Team</Company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на техническое обслуживание климатических сплит-систем и кондиционеров</dc:title>
  <dc:creator>Alex</dc:creator>
  <cp:lastModifiedBy>c400</cp:lastModifiedBy>
  <cp:revision>4</cp:revision>
  <dcterms:created xsi:type="dcterms:W3CDTF">2017-04-07T08:35:00Z</dcterms:created>
  <dcterms:modified xsi:type="dcterms:W3CDTF">2017-04-07T08:57:00Z</dcterms:modified>
</cp:coreProperties>
</file>