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8" w:rsidRDefault="00D121A8" w:rsidP="000532C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РОССИЙСКАЯ ФЕДЕРАЦИЯ</w:t>
      </w:r>
      <w:r w:rsidRPr="00053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116029">
        <w:rPr>
          <w:b/>
          <w:sz w:val="28"/>
          <w:szCs w:val="28"/>
        </w:rPr>
        <w:tab/>
      </w:r>
    </w:p>
    <w:p w:rsidR="00D121A8" w:rsidRDefault="00D121A8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D121A8" w:rsidRDefault="00D121A8" w:rsidP="00C8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 МУНИЦИПАЛЬНЫЙ РАЙОН</w:t>
      </w:r>
    </w:p>
    <w:p w:rsidR="00D121A8" w:rsidRDefault="00D121A8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ЕЛЫКАЕВСКОГО СЕЛЬСКОЕ ПОСЕЛЕНИЕ</w:t>
      </w:r>
    </w:p>
    <w:p w:rsidR="00D121A8" w:rsidRDefault="00D121A8" w:rsidP="000532C1">
      <w:pPr>
        <w:jc w:val="center"/>
      </w:pPr>
    </w:p>
    <w:p w:rsidR="00D121A8" w:rsidRDefault="00D121A8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ЕЛЫКАЕВСКОГО СЕЛЬСКОГО</w:t>
      </w:r>
    </w:p>
    <w:p w:rsidR="00D121A8" w:rsidRDefault="00D121A8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D121A8" w:rsidRPr="005E283F" w:rsidRDefault="00D121A8" w:rsidP="005E2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  созыва</w:t>
      </w:r>
    </w:p>
    <w:p w:rsidR="00D121A8" w:rsidRDefault="00D121A8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№ 8</w:t>
      </w:r>
    </w:p>
    <w:p w:rsidR="00D121A8" w:rsidRDefault="00D121A8" w:rsidP="000532C1">
      <w:pPr>
        <w:jc w:val="center"/>
        <w:rPr>
          <w:b/>
          <w:sz w:val="28"/>
          <w:szCs w:val="28"/>
        </w:rPr>
      </w:pPr>
    </w:p>
    <w:p w:rsidR="00D121A8" w:rsidRDefault="00D121A8" w:rsidP="0005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 №  20</w:t>
      </w:r>
    </w:p>
    <w:p w:rsidR="00D121A8" w:rsidRDefault="00D121A8" w:rsidP="000532C1">
      <w:pPr>
        <w:jc w:val="center"/>
        <w:rPr>
          <w:b/>
          <w:sz w:val="28"/>
          <w:szCs w:val="28"/>
        </w:rPr>
      </w:pPr>
    </w:p>
    <w:p w:rsidR="00D121A8" w:rsidRDefault="00D121A8" w:rsidP="000532C1">
      <w:pPr>
        <w:rPr>
          <w:b/>
          <w:sz w:val="28"/>
          <w:szCs w:val="28"/>
        </w:rPr>
      </w:pPr>
    </w:p>
    <w:p w:rsidR="00D121A8" w:rsidRPr="00116029" w:rsidRDefault="00D121A8" w:rsidP="007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12      апреля 2016 года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с.Елыкаево.</w:t>
      </w:r>
    </w:p>
    <w:p w:rsidR="00D121A8" w:rsidRDefault="00D121A8" w:rsidP="00762F17">
      <w:pPr>
        <w:pStyle w:val="ConsPlusTitle"/>
        <w:rPr>
          <w:b w:val="0"/>
          <w:sz w:val="28"/>
          <w:szCs w:val="28"/>
        </w:rPr>
      </w:pPr>
      <w:r w:rsidRPr="00116029">
        <w:rPr>
          <w:b w:val="0"/>
          <w:sz w:val="28"/>
          <w:szCs w:val="28"/>
        </w:rPr>
        <w:t xml:space="preserve"> </w:t>
      </w:r>
    </w:p>
    <w:p w:rsidR="00D121A8" w:rsidRPr="00116029" w:rsidRDefault="00D121A8" w:rsidP="00762F17">
      <w:pPr>
        <w:pStyle w:val="ConsPlusTitle"/>
        <w:rPr>
          <w:b w:val="0"/>
          <w:sz w:val="28"/>
          <w:szCs w:val="28"/>
        </w:rPr>
      </w:pPr>
    </w:p>
    <w:p w:rsidR="00D121A8" w:rsidRPr="00116029" w:rsidRDefault="00D121A8" w:rsidP="00727130">
      <w:pPr>
        <w:jc w:val="center"/>
        <w:rPr>
          <w:b/>
          <w:color w:val="000000"/>
          <w:spacing w:val="-1"/>
          <w:sz w:val="28"/>
          <w:szCs w:val="28"/>
        </w:rPr>
      </w:pPr>
      <w:r w:rsidRPr="00116029">
        <w:rPr>
          <w:b/>
          <w:color w:val="000000"/>
          <w:spacing w:val="-1"/>
          <w:sz w:val="28"/>
          <w:szCs w:val="28"/>
        </w:rPr>
        <w:t>О внесении изменений в Решение Совета народных депутатов</w:t>
      </w:r>
    </w:p>
    <w:p w:rsidR="00D121A8" w:rsidRPr="00116029" w:rsidRDefault="00D121A8" w:rsidP="00727130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Елыкаевского </w:t>
      </w:r>
      <w:r w:rsidRPr="00116029">
        <w:rPr>
          <w:b/>
          <w:color w:val="000000"/>
          <w:spacing w:val="-1"/>
          <w:sz w:val="28"/>
          <w:szCs w:val="28"/>
        </w:rPr>
        <w:t xml:space="preserve"> сельско</w:t>
      </w:r>
      <w:r>
        <w:rPr>
          <w:b/>
          <w:color w:val="000000"/>
          <w:spacing w:val="-1"/>
          <w:sz w:val="28"/>
          <w:szCs w:val="28"/>
        </w:rPr>
        <w:t>го поселения от   18.01.2016 г № 17</w:t>
      </w:r>
    </w:p>
    <w:p w:rsidR="00D121A8" w:rsidRPr="00A275BA" w:rsidRDefault="00D121A8" w:rsidP="00A275BA">
      <w:pPr>
        <w:jc w:val="center"/>
        <w:rPr>
          <w:b/>
          <w:color w:val="000000"/>
          <w:spacing w:val="-1"/>
          <w:sz w:val="28"/>
          <w:szCs w:val="28"/>
        </w:rPr>
      </w:pPr>
      <w:r w:rsidRPr="00116029">
        <w:rPr>
          <w:b/>
          <w:color w:val="000000"/>
          <w:spacing w:val="-1"/>
          <w:sz w:val="28"/>
          <w:szCs w:val="28"/>
        </w:rPr>
        <w:t xml:space="preserve"> «О</w:t>
      </w:r>
      <w:r>
        <w:rPr>
          <w:b/>
          <w:color w:val="000000"/>
          <w:spacing w:val="-1"/>
          <w:sz w:val="28"/>
          <w:szCs w:val="28"/>
        </w:rPr>
        <w:t xml:space="preserve"> принятии Положения  о порядке проведения конкурса по отбору кандидатур на должность главы Елыкаевского сельского поселения</w:t>
      </w:r>
      <w:r w:rsidRPr="00116029">
        <w:rPr>
          <w:b/>
          <w:color w:val="000000"/>
          <w:sz w:val="28"/>
          <w:szCs w:val="28"/>
        </w:rPr>
        <w:t>»</w:t>
      </w:r>
    </w:p>
    <w:p w:rsidR="00D121A8" w:rsidRDefault="00D121A8" w:rsidP="00C17B2C">
      <w:pPr>
        <w:tabs>
          <w:tab w:val="left" w:pos="2160"/>
        </w:tabs>
        <w:jc w:val="both"/>
        <w:rPr>
          <w:b/>
          <w:sz w:val="28"/>
          <w:szCs w:val="28"/>
        </w:rPr>
      </w:pPr>
      <w:r w:rsidRPr="00116029">
        <w:rPr>
          <w:b/>
          <w:sz w:val="28"/>
          <w:szCs w:val="28"/>
        </w:rPr>
        <w:t xml:space="preserve">                                </w:t>
      </w:r>
    </w:p>
    <w:p w:rsidR="00D121A8" w:rsidRPr="00116029" w:rsidRDefault="00D121A8" w:rsidP="00C17B2C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D121A8" w:rsidRDefault="00D121A8" w:rsidP="00A275BA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pacing w:val="-5"/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 «Елыкаевское сельское поселение», ст. 36 Федерального закона от 06.10.2003 № 131-ФЗ «Об общих принципах организации местного самоуправления в Российской Федерации», Совет народных депутатов Елыкаевского сельского поселения решил:</w:t>
      </w:r>
    </w:p>
    <w:p w:rsidR="00D121A8" w:rsidRDefault="00D121A8" w:rsidP="00A275BA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D121A8" w:rsidRPr="00054643" w:rsidRDefault="00D121A8" w:rsidP="00054643">
      <w:pPr>
        <w:ind w:firstLine="709"/>
        <w:jc w:val="both"/>
        <w:rPr>
          <w:color w:val="000000"/>
          <w:sz w:val="28"/>
          <w:szCs w:val="28"/>
        </w:rPr>
      </w:pPr>
      <w:r w:rsidRPr="00116029">
        <w:rPr>
          <w:sz w:val="28"/>
          <w:szCs w:val="28"/>
        </w:rPr>
        <w:t>1. Внести в решени</w:t>
      </w:r>
      <w:r>
        <w:rPr>
          <w:sz w:val="28"/>
          <w:szCs w:val="28"/>
        </w:rPr>
        <w:t>е</w:t>
      </w:r>
      <w:r w:rsidRPr="00116029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 народных депутатов Елыкаевского</w:t>
      </w:r>
      <w:r w:rsidRPr="0011602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от 18.01.2016г  №  17 «О принятии  Положения о порядке проведения конкурса по отбору кандидатур на должность главы Елыкаевского сельского полселения</w:t>
      </w:r>
      <w:r w:rsidRPr="0011602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16029">
        <w:rPr>
          <w:color w:val="000000"/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Pr="00001E0A">
        <w:rPr>
          <w:color w:val="000000"/>
          <w:sz w:val="28"/>
          <w:szCs w:val="28"/>
        </w:rPr>
        <w:t xml:space="preserve"> </w:t>
      </w:r>
    </w:p>
    <w:p w:rsidR="00D121A8" w:rsidRDefault="00D121A8" w:rsidP="00F27D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 5.2.Положения «О порядке проведения конкурса по отбору кандидатур на должность главы Елыкаевского сельского поселения» изложить в следующей редакции:</w:t>
      </w:r>
    </w:p>
    <w:p w:rsidR="00D121A8" w:rsidRPr="00120170" w:rsidRDefault="00D121A8" w:rsidP="0005464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«5.2.Срок подачи заявлений на участие в конкурсе и предоставления необходимых документов составляет 15 календарных дней. Течение указанного срока начинается с даты приема документов, указанной в объявлении о проведении конкурса.</w:t>
      </w:r>
      <w:r>
        <w:rPr>
          <w:color w:val="000000"/>
          <w:sz w:val="28"/>
          <w:szCs w:val="28"/>
        </w:rPr>
        <w:t>»</w:t>
      </w:r>
    </w:p>
    <w:p w:rsidR="00D121A8" w:rsidRPr="00116029" w:rsidRDefault="00D121A8" w:rsidP="00F27D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029">
        <w:rPr>
          <w:sz w:val="28"/>
          <w:szCs w:val="28"/>
        </w:rPr>
        <w:t xml:space="preserve">2. Опубликовать настоящее решение в газете «Заря», на информационных стендах в </w:t>
      </w:r>
      <w:r>
        <w:rPr>
          <w:sz w:val="28"/>
          <w:szCs w:val="28"/>
        </w:rPr>
        <w:t>помещениях администрации Елыкаевского</w:t>
      </w:r>
      <w:r w:rsidRPr="00116029">
        <w:rPr>
          <w:sz w:val="28"/>
          <w:szCs w:val="28"/>
        </w:rPr>
        <w:t xml:space="preserve"> сельского поселения, на официальном сайте  в информационно-телекоммуникационной сети «Интернет».</w:t>
      </w:r>
    </w:p>
    <w:p w:rsidR="00D121A8" w:rsidRPr="00116029" w:rsidRDefault="00D121A8" w:rsidP="00762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170">
        <w:rPr>
          <w:sz w:val="28"/>
          <w:szCs w:val="28"/>
        </w:rPr>
        <w:t xml:space="preserve">3. Настоящее </w:t>
      </w:r>
      <w:r w:rsidRPr="00120170">
        <w:rPr>
          <w:sz w:val="28"/>
          <w:szCs w:val="28"/>
          <w:lang w:eastAsia="en-US"/>
        </w:rPr>
        <w:t>решение</w:t>
      </w:r>
      <w:r w:rsidRPr="00120170">
        <w:rPr>
          <w:sz w:val="28"/>
          <w:szCs w:val="28"/>
        </w:rPr>
        <w:t xml:space="preserve">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2016 года.</w:t>
      </w:r>
      <w:r w:rsidRPr="00116029">
        <w:rPr>
          <w:sz w:val="28"/>
          <w:szCs w:val="28"/>
        </w:rPr>
        <w:t xml:space="preserve"> </w:t>
      </w:r>
    </w:p>
    <w:p w:rsidR="00D121A8" w:rsidRPr="00116029" w:rsidRDefault="00D121A8" w:rsidP="00024E68">
      <w:pPr>
        <w:shd w:val="clear" w:color="auto" w:fill="FFFFFF"/>
        <w:tabs>
          <w:tab w:val="left" w:pos="86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16029">
        <w:rPr>
          <w:spacing w:val="-7"/>
          <w:sz w:val="28"/>
          <w:szCs w:val="28"/>
        </w:rPr>
        <w:t>4.</w:t>
      </w:r>
      <w:r w:rsidRPr="00024E6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 исполнением настоящего решения возложить на  комитет по бюджету и жизнеобеспечению Совета народных депутатов Елыкаевского сельского поселения.</w:t>
      </w:r>
    </w:p>
    <w:p w:rsidR="00D121A8" w:rsidRPr="00116029" w:rsidRDefault="00D121A8" w:rsidP="00A43966">
      <w:pPr>
        <w:rPr>
          <w:sz w:val="28"/>
          <w:szCs w:val="28"/>
        </w:rPr>
      </w:pPr>
    </w:p>
    <w:p w:rsidR="00D121A8" w:rsidRPr="00116029" w:rsidRDefault="00D121A8" w:rsidP="00A43966">
      <w:pPr>
        <w:ind w:left="-540" w:firstLine="540"/>
        <w:jc w:val="both"/>
        <w:rPr>
          <w:sz w:val="28"/>
          <w:szCs w:val="28"/>
        </w:rPr>
      </w:pPr>
      <w:r w:rsidRPr="00116029">
        <w:rPr>
          <w:sz w:val="28"/>
          <w:szCs w:val="28"/>
        </w:rPr>
        <w:t>Председатель Совета народных депутатов</w:t>
      </w:r>
      <w:r>
        <w:rPr>
          <w:sz w:val="28"/>
          <w:szCs w:val="28"/>
        </w:rPr>
        <w:t xml:space="preserve">                            Л.И.Зонова</w:t>
      </w:r>
    </w:p>
    <w:p w:rsidR="00D121A8" w:rsidRPr="00116029" w:rsidRDefault="00D121A8" w:rsidP="00C814A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Елыкаевского </w:t>
      </w:r>
      <w:r w:rsidRPr="00116029">
        <w:rPr>
          <w:sz w:val="28"/>
          <w:szCs w:val="28"/>
        </w:rPr>
        <w:t xml:space="preserve"> сельского поселения</w:t>
      </w:r>
      <w:r w:rsidRPr="00116029">
        <w:rPr>
          <w:sz w:val="28"/>
          <w:szCs w:val="28"/>
        </w:rPr>
        <w:tab/>
      </w:r>
      <w:r w:rsidRPr="00116029">
        <w:rPr>
          <w:sz w:val="28"/>
          <w:szCs w:val="28"/>
        </w:rPr>
        <w:tab/>
        <w:t xml:space="preserve">                   </w:t>
      </w:r>
      <w:r w:rsidRPr="00116029">
        <w:rPr>
          <w:sz w:val="28"/>
          <w:szCs w:val="28"/>
        </w:rPr>
        <w:tab/>
      </w:r>
      <w:r w:rsidRPr="00116029">
        <w:rPr>
          <w:sz w:val="28"/>
          <w:szCs w:val="28"/>
        </w:rPr>
        <w:tab/>
      </w:r>
      <w:r w:rsidRPr="00116029">
        <w:rPr>
          <w:sz w:val="28"/>
          <w:szCs w:val="28"/>
        </w:rPr>
        <w:tab/>
        <w:t xml:space="preserve">                </w:t>
      </w:r>
    </w:p>
    <w:p w:rsidR="00D121A8" w:rsidRPr="00116029" w:rsidRDefault="00D121A8" w:rsidP="00A43966">
      <w:pPr>
        <w:ind w:left="-540" w:firstLine="540"/>
        <w:jc w:val="both"/>
        <w:rPr>
          <w:sz w:val="28"/>
          <w:szCs w:val="28"/>
        </w:rPr>
      </w:pPr>
    </w:p>
    <w:p w:rsidR="00D121A8" w:rsidRDefault="00D121A8" w:rsidP="00A4396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Елыкаевского </w:t>
      </w:r>
    </w:p>
    <w:p w:rsidR="00D121A8" w:rsidRPr="00116029" w:rsidRDefault="00D121A8" w:rsidP="009A1DF8">
      <w:pPr>
        <w:ind w:left="-540" w:firstLine="540"/>
        <w:jc w:val="both"/>
        <w:rPr>
          <w:sz w:val="28"/>
          <w:szCs w:val="28"/>
        </w:rPr>
      </w:pPr>
      <w:r w:rsidRPr="001160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Л.И.Зонова</w:t>
      </w:r>
    </w:p>
    <w:sectPr w:rsidR="00D121A8" w:rsidRPr="00116029" w:rsidSect="00F27D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32"/>
    <w:rsid w:val="00001E0A"/>
    <w:rsid w:val="00003CA1"/>
    <w:rsid w:val="0000585F"/>
    <w:rsid w:val="000101CF"/>
    <w:rsid w:val="00024E68"/>
    <w:rsid w:val="000532C1"/>
    <w:rsid w:val="00054643"/>
    <w:rsid w:val="0006120E"/>
    <w:rsid w:val="00083D65"/>
    <w:rsid w:val="000A39CB"/>
    <w:rsid w:val="000A482C"/>
    <w:rsid w:val="000A5405"/>
    <w:rsid w:val="000C2521"/>
    <w:rsid w:val="000D4F38"/>
    <w:rsid w:val="000D50EE"/>
    <w:rsid w:val="00116029"/>
    <w:rsid w:val="00120170"/>
    <w:rsid w:val="00156B2A"/>
    <w:rsid w:val="001968E2"/>
    <w:rsid w:val="001B2983"/>
    <w:rsid w:val="001E2C2E"/>
    <w:rsid w:val="001E658C"/>
    <w:rsid w:val="00205A5D"/>
    <w:rsid w:val="002071DC"/>
    <w:rsid w:val="002224E5"/>
    <w:rsid w:val="002511BB"/>
    <w:rsid w:val="002542EC"/>
    <w:rsid w:val="00266B93"/>
    <w:rsid w:val="00271DBF"/>
    <w:rsid w:val="002A1F05"/>
    <w:rsid w:val="002C3E91"/>
    <w:rsid w:val="002D0DBF"/>
    <w:rsid w:val="002E0CCC"/>
    <w:rsid w:val="002F1048"/>
    <w:rsid w:val="0031232F"/>
    <w:rsid w:val="003258E1"/>
    <w:rsid w:val="003447B8"/>
    <w:rsid w:val="00352F9C"/>
    <w:rsid w:val="003B4107"/>
    <w:rsid w:val="003B74BF"/>
    <w:rsid w:val="003E553A"/>
    <w:rsid w:val="003F1D7C"/>
    <w:rsid w:val="003F646D"/>
    <w:rsid w:val="00404ED3"/>
    <w:rsid w:val="004334FE"/>
    <w:rsid w:val="00447A58"/>
    <w:rsid w:val="0047244B"/>
    <w:rsid w:val="00483BDA"/>
    <w:rsid w:val="00492486"/>
    <w:rsid w:val="004B1E06"/>
    <w:rsid w:val="004B73C3"/>
    <w:rsid w:val="004C7A73"/>
    <w:rsid w:val="004E29F6"/>
    <w:rsid w:val="005052D9"/>
    <w:rsid w:val="00525C64"/>
    <w:rsid w:val="00575932"/>
    <w:rsid w:val="0059127F"/>
    <w:rsid w:val="005C2F03"/>
    <w:rsid w:val="005C5744"/>
    <w:rsid w:val="005E09F4"/>
    <w:rsid w:val="005E283F"/>
    <w:rsid w:val="005F5C8F"/>
    <w:rsid w:val="0062711F"/>
    <w:rsid w:val="00627F02"/>
    <w:rsid w:val="00637AC2"/>
    <w:rsid w:val="006434DC"/>
    <w:rsid w:val="00661E5C"/>
    <w:rsid w:val="006621E3"/>
    <w:rsid w:val="00666115"/>
    <w:rsid w:val="006911A6"/>
    <w:rsid w:val="00694B7B"/>
    <w:rsid w:val="00713ED3"/>
    <w:rsid w:val="00727130"/>
    <w:rsid w:val="00742F4B"/>
    <w:rsid w:val="007466CB"/>
    <w:rsid w:val="007558FE"/>
    <w:rsid w:val="00762F17"/>
    <w:rsid w:val="0077118F"/>
    <w:rsid w:val="00774488"/>
    <w:rsid w:val="007761D6"/>
    <w:rsid w:val="00777B49"/>
    <w:rsid w:val="00791DE8"/>
    <w:rsid w:val="00793599"/>
    <w:rsid w:val="007D5844"/>
    <w:rsid w:val="007E5A41"/>
    <w:rsid w:val="00805DA9"/>
    <w:rsid w:val="0080633C"/>
    <w:rsid w:val="008255E8"/>
    <w:rsid w:val="00831729"/>
    <w:rsid w:val="00854366"/>
    <w:rsid w:val="008569ED"/>
    <w:rsid w:val="00861058"/>
    <w:rsid w:val="00880F60"/>
    <w:rsid w:val="008A3D96"/>
    <w:rsid w:val="008A6CFF"/>
    <w:rsid w:val="008C2041"/>
    <w:rsid w:val="008E0000"/>
    <w:rsid w:val="009071C1"/>
    <w:rsid w:val="009109A0"/>
    <w:rsid w:val="00915FB0"/>
    <w:rsid w:val="00920FDE"/>
    <w:rsid w:val="00995CE2"/>
    <w:rsid w:val="009A0954"/>
    <w:rsid w:val="009A1DF8"/>
    <w:rsid w:val="009A3FDD"/>
    <w:rsid w:val="009A7A3E"/>
    <w:rsid w:val="009C7B73"/>
    <w:rsid w:val="00A25BDE"/>
    <w:rsid w:val="00A275BA"/>
    <w:rsid w:val="00A43966"/>
    <w:rsid w:val="00A522B8"/>
    <w:rsid w:val="00A549CA"/>
    <w:rsid w:val="00A64AA2"/>
    <w:rsid w:val="00A75BEA"/>
    <w:rsid w:val="00A77486"/>
    <w:rsid w:val="00AE0D9C"/>
    <w:rsid w:val="00AE3FE5"/>
    <w:rsid w:val="00AE7C4E"/>
    <w:rsid w:val="00AF24A8"/>
    <w:rsid w:val="00AF3258"/>
    <w:rsid w:val="00AF6C2C"/>
    <w:rsid w:val="00B35902"/>
    <w:rsid w:val="00B44F5E"/>
    <w:rsid w:val="00B80D2E"/>
    <w:rsid w:val="00BC5021"/>
    <w:rsid w:val="00C17B2C"/>
    <w:rsid w:val="00C2000C"/>
    <w:rsid w:val="00C3519B"/>
    <w:rsid w:val="00C814AE"/>
    <w:rsid w:val="00C8223C"/>
    <w:rsid w:val="00C82999"/>
    <w:rsid w:val="00C97ED0"/>
    <w:rsid w:val="00CB0B44"/>
    <w:rsid w:val="00CC4213"/>
    <w:rsid w:val="00CD4F14"/>
    <w:rsid w:val="00CD578F"/>
    <w:rsid w:val="00D02AAD"/>
    <w:rsid w:val="00D121A8"/>
    <w:rsid w:val="00D2456F"/>
    <w:rsid w:val="00D51404"/>
    <w:rsid w:val="00D652AF"/>
    <w:rsid w:val="00D77027"/>
    <w:rsid w:val="00DB0B42"/>
    <w:rsid w:val="00DD4939"/>
    <w:rsid w:val="00E061BF"/>
    <w:rsid w:val="00EA52B2"/>
    <w:rsid w:val="00EB2213"/>
    <w:rsid w:val="00EB5176"/>
    <w:rsid w:val="00EC1077"/>
    <w:rsid w:val="00EF1A35"/>
    <w:rsid w:val="00F027DF"/>
    <w:rsid w:val="00F02ED1"/>
    <w:rsid w:val="00F27DA2"/>
    <w:rsid w:val="00F43B61"/>
    <w:rsid w:val="00F56010"/>
    <w:rsid w:val="00F73463"/>
    <w:rsid w:val="00F76C61"/>
    <w:rsid w:val="00F84B78"/>
    <w:rsid w:val="00FA7113"/>
    <w:rsid w:val="00FB24CD"/>
    <w:rsid w:val="00FC0641"/>
    <w:rsid w:val="00FE3B88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9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rsid w:val="005759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57593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uiPriority w:val="99"/>
    <w:rsid w:val="0057593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9248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48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0585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24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492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12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"/>
    <w:basedOn w:val="Normal"/>
    <w:uiPriority w:val="99"/>
    <w:rsid w:val="00E061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85F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A1F05"/>
    <w:rPr>
      <w:rFonts w:cs="Times New Roman"/>
      <w:b/>
    </w:rPr>
  </w:style>
  <w:style w:type="paragraph" w:customStyle="1" w:styleId="ConsPlusNormal">
    <w:name w:val="ConsPlusNormal"/>
    <w:uiPriority w:val="99"/>
    <w:rsid w:val="0011602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2</Pages>
  <Words>349</Words>
  <Characters>1990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2015-12-22T08:48:00Z</cp:lastPrinted>
  <dcterms:created xsi:type="dcterms:W3CDTF">2015-11-26T02:47:00Z</dcterms:created>
  <dcterms:modified xsi:type="dcterms:W3CDTF">2016-04-11T11:19:00Z</dcterms:modified>
</cp:coreProperties>
</file>