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43" w:rsidRPr="00BF79A8" w:rsidRDefault="00986343" w:rsidP="00BF79A8">
      <w:pPr>
        <w:jc w:val="center"/>
        <w:rPr>
          <w:rFonts w:ascii="Times New Roman" w:hAnsi="Times New Roman"/>
          <w:b/>
          <w:sz w:val="32"/>
          <w:szCs w:val="32"/>
        </w:rPr>
      </w:pPr>
      <w:r w:rsidRPr="00BF79A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86343" w:rsidRPr="00BF79A8" w:rsidRDefault="00986343" w:rsidP="00BF79A8">
      <w:pPr>
        <w:jc w:val="center"/>
        <w:rPr>
          <w:rFonts w:ascii="Times New Roman" w:hAnsi="Times New Roman"/>
          <w:b/>
          <w:sz w:val="28"/>
          <w:szCs w:val="28"/>
        </w:rPr>
      </w:pPr>
      <w:r w:rsidRPr="00BF79A8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986343" w:rsidRPr="00BF79A8" w:rsidRDefault="00986343" w:rsidP="00BF79A8">
      <w:pPr>
        <w:jc w:val="center"/>
        <w:rPr>
          <w:rFonts w:ascii="Times New Roman" w:hAnsi="Times New Roman"/>
          <w:b/>
          <w:sz w:val="28"/>
          <w:szCs w:val="28"/>
        </w:rPr>
      </w:pPr>
      <w:r w:rsidRPr="00BF79A8">
        <w:rPr>
          <w:rFonts w:ascii="Times New Roman" w:hAnsi="Times New Roman"/>
          <w:b/>
          <w:sz w:val="28"/>
          <w:szCs w:val="28"/>
        </w:rPr>
        <w:t>КЕМЕРОВСКИЙ МУНИЦИПАЛЬНЫЙ РАЙОН</w:t>
      </w:r>
    </w:p>
    <w:p w:rsidR="00986343" w:rsidRPr="00BF79A8" w:rsidRDefault="00986343" w:rsidP="00BF79A8">
      <w:pPr>
        <w:jc w:val="center"/>
        <w:rPr>
          <w:rFonts w:ascii="Times New Roman" w:hAnsi="Times New Roman"/>
          <w:b/>
          <w:sz w:val="28"/>
          <w:szCs w:val="28"/>
        </w:rPr>
      </w:pPr>
      <w:r w:rsidRPr="00BF79A8">
        <w:rPr>
          <w:rFonts w:ascii="Times New Roman" w:hAnsi="Times New Roman"/>
          <w:b/>
          <w:sz w:val="28"/>
          <w:szCs w:val="28"/>
        </w:rPr>
        <w:t>ЕЛЫКАЕВСКОГО СЕЛЬСКОЕ ПОСЕЛЕНИЕ</w:t>
      </w:r>
    </w:p>
    <w:p w:rsidR="00986343" w:rsidRPr="00BF79A8" w:rsidRDefault="00986343" w:rsidP="00BF79A8">
      <w:pPr>
        <w:jc w:val="center"/>
        <w:rPr>
          <w:rFonts w:ascii="Times New Roman" w:hAnsi="Times New Roman"/>
          <w:b/>
          <w:sz w:val="28"/>
          <w:szCs w:val="28"/>
        </w:rPr>
      </w:pPr>
      <w:r w:rsidRPr="00BF79A8">
        <w:rPr>
          <w:rFonts w:ascii="Times New Roman" w:hAnsi="Times New Roman"/>
          <w:b/>
          <w:sz w:val="28"/>
          <w:szCs w:val="28"/>
        </w:rPr>
        <w:t>СОВЕТ НАРОДНЫХ ДЕПУТАТОВ ЕЛЫКАЕВСКОГО СЕЛЬСКОГО</w:t>
      </w:r>
    </w:p>
    <w:p w:rsidR="00986343" w:rsidRPr="00BF79A8" w:rsidRDefault="00986343" w:rsidP="00BF79A8">
      <w:pPr>
        <w:jc w:val="center"/>
        <w:rPr>
          <w:rFonts w:ascii="Times New Roman" w:hAnsi="Times New Roman"/>
          <w:b/>
          <w:sz w:val="28"/>
          <w:szCs w:val="28"/>
        </w:rPr>
      </w:pPr>
      <w:r w:rsidRPr="00BF79A8">
        <w:rPr>
          <w:rFonts w:ascii="Times New Roman" w:hAnsi="Times New Roman"/>
          <w:b/>
          <w:sz w:val="28"/>
          <w:szCs w:val="28"/>
        </w:rPr>
        <w:t>ПОСЕЛЕНИЯ</w:t>
      </w:r>
    </w:p>
    <w:p w:rsidR="00986343" w:rsidRPr="004820A1" w:rsidRDefault="00986343" w:rsidP="00BF79A8">
      <w:pPr>
        <w:jc w:val="center"/>
        <w:rPr>
          <w:rFonts w:ascii="Times New Roman" w:hAnsi="Times New Roman"/>
          <w:sz w:val="32"/>
          <w:szCs w:val="32"/>
        </w:rPr>
      </w:pPr>
      <w:r w:rsidRPr="004820A1">
        <w:rPr>
          <w:rFonts w:ascii="Times New Roman" w:hAnsi="Times New Roman"/>
          <w:sz w:val="32"/>
          <w:szCs w:val="32"/>
        </w:rPr>
        <w:t xml:space="preserve">Третьего  созыва                 </w:t>
      </w:r>
    </w:p>
    <w:p w:rsidR="00986343" w:rsidRPr="00BF79A8" w:rsidRDefault="00986343" w:rsidP="00BF79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СЕССИЯ № 6</w:t>
      </w:r>
    </w:p>
    <w:p w:rsidR="00986343" w:rsidRDefault="00986343" w:rsidP="00BF79A8">
      <w:pPr>
        <w:shd w:val="clear" w:color="auto" w:fill="FFFFFF"/>
        <w:rPr>
          <w:rFonts w:ascii="Times New Roman" w:hAnsi="Times New Roman"/>
          <w:b/>
          <w:bCs/>
          <w:color w:val="000000"/>
          <w:spacing w:val="-4"/>
          <w:w w:val="129"/>
          <w:sz w:val="32"/>
          <w:szCs w:val="32"/>
        </w:rPr>
      </w:pPr>
    </w:p>
    <w:p w:rsidR="00986343" w:rsidRPr="004820A1" w:rsidRDefault="00986343" w:rsidP="00BF79A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820A1">
        <w:rPr>
          <w:rFonts w:ascii="Times New Roman" w:hAnsi="Times New Roman"/>
          <w:bCs/>
          <w:color w:val="000000"/>
          <w:spacing w:val="-4"/>
          <w:w w:val="129"/>
          <w:sz w:val="32"/>
          <w:szCs w:val="32"/>
        </w:rPr>
        <w:t xml:space="preserve">                                    РЕШЕНИЕ</w:t>
      </w:r>
    </w:p>
    <w:p w:rsidR="00986343" w:rsidRPr="00BF79A8" w:rsidRDefault="00986343" w:rsidP="00BF79A8">
      <w:pPr>
        <w:shd w:val="clear" w:color="auto" w:fill="FFFFFF"/>
        <w:tabs>
          <w:tab w:val="left" w:pos="2818"/>
          <w:tab w:val="left" w:pos="4469"/>
          <w:tab w:val="left" w:pos="7896"/>
        </w:tabs>
        <w:spacing w:before="442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от «25</w:t>
      </w:r>
      <w:r w:rsidRPr="00BF79A8">
        <w:rPr>
          <w:rFonts w:ascii="Times New Roman" w:hAnsi="Times New Roman"/>
          <w:color w:val="000000"/>
          <w:spacing w:val="5"/>
          <w:sz w:val="28"/>
          <w:szCs w:val="28"/>
        </w:rPr>
        <w:t xml:space="preserve">» января       </w:t>
      </w:r>
      <w:smartTag w:uri="urn:schemas-microsoft-com:office:smarttags" w:element="metricconverter">
        <w:smartTagPr>
          <w:attr w:name="ProductID" w:val="2016 г"/>
        </w:smartTagPr>
        <w:r w:rsidRPr="00BF79A8">
          <w:rPr>
            <w:rFonts w:ascii="Times New Roman" w:hAnsi="Times New Roman"/>
            <w:color w:val="000000"/>
            <w:spacing w:val="5"/>
            <w:sz w:val="28"/>
            <w:szCs w:val="28"/>
          </w:rPr>
          <w:t>2</w:t>
        </w:r>
        <w:r w:rsidRPr="00BF79A8">
          <w:rPr>
            <w:rFonts w:ascii="Times New Roman" w:hAnsi="Times New Roman"/>
            <w:color w:val="000000"/>
            <w:spacing w:val="-5"/>
            <w:sz w:val="28"/>
            <w:szCs w:val="28"/>
          </w:rPr>
          <w:t>016 г</w:t>
        </w:r>
      </w:smartTag>
      <w:r w:rsidRPr="00BF79A8">
        <w:rPr>
          <w:rFonts w:ascii="Times New Roman" w:hAnsi="Times New Roman"/>
          <w:color w:val="000000"/>
          <w:spacing w:val="-5"/>
          <w:sz w:val="28"/>
          <w:szCs w:val="28"/>
        </w:rPr>
        <w:t xml:space="preserve">.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№ 18</w:t>
      </w:r>
      <w:r w:rsidRPr="00BF79A8">
        <w:rPr>
          <w:rFonts w:ascii="Times New Roman" w:hAnsi="Times New Roman"/>
          <w:color w:val="000000"/>
          <w:sz w:val="28"/>
          <w:szCs w:val="28"/>
        </w:rPr>
        <w:t xml:space="preserve">                        с</w:t>
      </w:r>
      <w:r w:rsidRPr="00BF79A8">
        <w:rPr>
          <w:rFonts w:ascii="Times New Roman" w:hAnsi="Times New Roman"/>
          <w:color w:val="000000"/>
          <w:spacing w:val="-11"/>
          <w:sz w:val="28"/>
          <w:szCs w:val="28"/>
        </w:rPr>
        <w:t>. Елыкаево</w:t>
      </w:r>
    </w:p>
    <w:p w:rsidR="00986343" w:rsidRDefault="00986343" w:rsidP="00BF79A8">
      <w:pPr>
        <w:tabs>
          <w:tab w:val="left" w:pos="5940"/>
        </w:tabs>
        <w:rPr>
          <w:rFonts w:ascii="Times New Roman" w:hAnsi="Times New Roman"/>
          <w:b/>
        </w:rPr>
      </w:pPr>
    </w:p>
    <w:p w:rsidR="00986343" w:rsidRDefault="00986343" w:rsidP="004820A1">
      <w:pPr>
        <w:jc w:val="center"/>
        <w:rPr>
          <w:rFonts w:ascii="Times New Roman" w:hAnsi="Times New Roman"/>
          <w:b/>
          <w:sz w:val="28"/>
          <w:szCs w:val="28"/>
        </w:rPr>
      </w:pPr>
      <w:r w:rsidRPr="00237845">
        <w:rPr>
          <w:rFonts w:ascii="Times New Roman" w:hAnsi="Times New Roman"/>
          <w:b/>
          <w:sz w:val="28"/>
          <w:szCs w:val="28"/>
        </w:rPr>
        <w:t>Об обращении Совета н</w:t>
      </w:r>
      <w:r>
        <w:rPr>
          <w:rFonts w:ascii="Times New Roman" w:hAnsi="Times New Roman"/>
          <w:b/>
          <w:sz w:val="28"/>
          <w:szCs w:val="28"/>
        </w:rPr>
        <w:t>ародных депутатов Елыкаевского</w:t>
      </w:r>
      <w:r w:rsidRPr="00237845">
        <w:rPr>
          <w:rFonts w:ascii="Times New Roman" w:hAnsi="Times New Roman"/>
          <w:b/>
          <w:sz w:val="28"/>
          <w:szCs w:val="28"/>
        </w:rPr>
        <w:t xml:space="preserve"> сельского поселения в избирательную комиссию Кемеровской области</w:t>
      </w:r>
    </w:p>
    <w:p w:rsidR="00986343" w:rsidRDefault="00986343" w:rsidP="004820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12.06.2002 № 67- ФЗ «Об основных гарантиях избирательных прав и права на участие в референдуме граждан Российской Федерации», статьей 14 Закона  Кемеровской области от 30.05.2011 № 54-ОЗ «О выборах в органы местного самоуправления в Кемеровской области», и статьей 21 Устава муниципального образования «Елыкаевское сельское поселение», Совет народных депутатов Елыкаевского сельского поселения</w:t>
      </w:r>
    </w:p>
    <w:p w:rsidR="00986343" w:rsidRDefault="00986343" w:rsidP="004820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986343" w:rsidRPr="00237845" w:rsidRDefault="00986343" w:rsidP="004820A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Направить обращение в Избирательную комиссию Кемеровской области о возложении полномочий избирательной комиссии поселения муниципального образования «Елыкаевское сельское поселение» на территориальную избирательную комиссию Кемеровского муниципального района.</w:t>
      </w:r>
    </w:p>
    <w:p w:rsidR="00986343" w:rsidRPr="00237845" w:rsidRDefault="00986343" w:rsidP="004820A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Настоящее решение подлежит обнародованию.</w:t>
      </w:r>
    </w:p>
    <w:p w:rsidR="00986343" w:rsidRPr="00DE396C" w:rsidRDefault="00986343" w:rsidP="004820A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решение в Избирательную комиссию Кемеровской области.</w:t>
      </w:r>
    </w:p>
    <w:p w:rsidR="00986343" w:rsidRPr="00DE396C" w:rsidRDefault="00986343" w:rsidP="004820A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решения возложить на председателя Совета народных депутатов Елыкаевского сельского поселения  Л.И.Зонову</w:t>
      </w:r>
    </w:p>
    <w:p w:rsidR="00986343" w:rsidRDefault="00986343" w:rsidP="004820A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86343" w:rsidRDefault="00986343" w:rsidP="004820A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86343" w:rsidRDefault="00986343" w:rsidP="007F346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986343" w:rsidRDefault="00986343" w:rsidP="00BF79A8">
      <w:pPr>
        <w:jc w:val="both"/>
        <w:rPr>
          <w:rFonts w:ascii="Times New Roman" w:hAnsi="Times New Roman"/>
          <w:sz w:val="28"/>
          <w:szCs w:val="28"/>
        </w:rPr>
      </w:pPr>
      <w:r w:rsidRPr="008D6D8C">
        <w:rPr>
          <w:rFonts w:ascii="Times New Roman" w:hAnsi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/>
          <w:sz w:val="28"/>
          <w:szCs w:val="28"/>
        </w:rPr>
        <w:t xml:space="preserve">  народных</w:t>
      </w:r>
    </w:p>
    <w:p w:rsidR="00986343" w:rsidRDefault="00986343" w:rsidP="00BF79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Елыкаевского сельского</w:t>
      </w:r>
    </w:p>
    <w:p w:rsidR="00986343" w:rsidRDefault="00986343" w:rsidP="00BF79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                                                                           Л.И.Зонова</w:t>
      </w:r>
    </w:p>
    <w:p w:rsidR="00986343" w:rsidRDefault="00986343" w:rsidP="00BF79A8">
      <w:pPr>
        <w:jc w:val="both"/>
        <w:rPr>
          <w:rFonts w:ascii="Times New Roman" w:hAnsi="Times New Roman"/>
          <w:sz w:val="28"/>
          <w:szCs w:val="28"/>
        </w:rPr>
      </w:pPr>
    </w:p>
    <w:p w:rsidR="00986343" w:rsidRDefault="00986343" w:rsidP="00BF79A8">
      <w:pPr>
        <w:jc w:val="both"/>
        <w:rPr>
          <w:rFonts w:ascii="Times New Roman" w:hAnsi="Times New Roman"/>
          <w:sz w:val="28"/>
          <w:szCs w:val="28"/>
        </w:rPr>
      </w:pPr>
    </w:p>
    <w:p w:rsidR="00986343" w:rsidRDefault="00986343" w:rsidP="00BF79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Елыкаевского</w:t>
      </w:r>
    </w:p>
    <w:p w:rsidR="00986343" w:rsidRPr="008D6D8C" w:rsidRDefault="00986343" w:rsidP="00BF79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Л.И. Зонова                                         </w:t>
      </w:r>
    </w:p>
    <w:p w:rsidR="00986343" w:rsidRDefault="00986343" w:rsidP="007F346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986343" w:rsidRDefault="00986343" w:rsidP="007F346B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6343" w:rsidRDefault="00986343" w:rsidP="007F346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986343" w:rsidRDefault="00986343" w:rsidP="007F346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986343" w:rsidRDefault="00986343" w:rsidP="007F346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986343" w:rsidRDefault="00986343" w:rsidP="007F346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986343" w:rsidRDefault="00986343" w:rsidP="007F346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986343" w:rsidRDefault="00986343" w:rsidP="007F346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986343" w:rsidRDefault="00986343" w:rsidP="007F346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986343" w:rsidRDefault="00986343" w:rsidP="007F346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986343" w:rsidRDefault="00986343" w:rsidP="007F346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986343" w:rsidRDefault="00986343" w:rsidP="007F346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986343" w:rsidRDefault="00986343" w:rsidP="007F346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986343" w:rsidRDefault="00986343" w:rsidP="007F346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986343" w:rsidRDefault="00986343" w:rsidP="007F346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986343" w:rsidRDefault="00986343" w:rsidP="007F346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986343" w:rsidRDefault="00986343" w:rsidP="007F346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986343" w:rsidRDefault="00986343" w:rsidP="007F346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986343" w:rsidRDefault="00986343" w:rsidP="004820A1">
      <w:pPr>
        <w:pStyle w:val="ListParagraph"/>
        <w:ind w:lef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986343" w:rsidRDefault="00986343" w:rsidP="004820A1">
      <w:pPr>
        <w:pStyle w:val="ListParagraph"/>
        <w:ind w:lef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</w:p>
    <w:p w:rsidR="00986343" w:rsidRDefault="00986343" w:rsidP="004820A1">
      <w:pPr>
        <w:pStyle w:val="ListParagraph"/>
        <w:ind w:lef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Елыкаевского сельского поселения</w:t>
      </w:r>
    </w:p>
    <w:p w:rsidR="00986343" w:rsidRDefault="00986343" w:rsidP="004820A1">
      <w:pPr>
        <w:pStyle w:val="ListParagraph"/>
        <w:ind w:lef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от  25.01.2016    № 18   </w:t>
      </w:r>
    </w:p>
    <w:p w:rsidR="00986343" w:rsidRDefault="00986343" w:rsidP="004820A1">
      <w:pPr>
        <w:pStyle w:val="ListParagraph"/>
        <w:ind w:left="-284"/>
        <w:jc w:val="right"/>
        <w:rPr>
          <w:rFonts w:ascii="Times New Roman" w:hAnsi="Times New Roman"/>
          <w:sz w:val="28"/>
          <w:szCs w:val="28"/>
        </w:rPr>
      </w:pPr>
    </w:p>
    <w:p w:rsidR="00986343" w:rsidRDefault="00986343" w:rsidP="00E57980">
      <w:pPr>
        <w:pStyle w:val="ListParagraph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</w:t>
      </w:r>
    </w:p>
    <w:p w:rsidR="00986343" w:rsidRDefault="00986343" w:rsidP="00E57980">
      <w:pPr>
        <w:pStyle w:val="ListParagraph"/>
        <w:ind w:left="-284"/>
        <w:jc w:val="center"/>
        <w:rPr>
          <w:rFonts w:ascii="Times New Roman" w:hAnsi="Times New Roman"/>
          <w:sz w:val="28"/>
          <w:szCs w:val="28"/>
        </w:rPr>
      </w:pPr>
    </w:p>
    <w:p w:rsidR="00986343" w:rsidRDefault="00986343" w:rsidP="00E57980">
      <w:pPr>
        <w:pStyle w:val="ListParagraph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Избирательную комиссию Кемеровской области </w:t>
      </w:r>
    </w:p>
    <w:p w:rsidR="00986343" w:rsidRDefault="00986343" w:rsidP="00E57980">
      <w:pPr>
        <w:pStyle w:val="ListParagraph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возложении полномочий избирательной комиссии поселения муниципального образования «Елыкаевское  сельское поселение» на </w:t>
      </w:r>
    </w:p>
    <w:p w:rsidR="00986343" w:rsidRDefault="00986343" w:rsidP="00E57980">
      <w:pPr>
        <w:pStyle w:val="ListParagraph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территориальную избирательную комиссию  </w:t>
      </w:r>
    </w:p>
    <w:p w:rsidR="00986343" w:rsidRDefault="00986343" w:rsidP="00E57980">
      <w:pPr>
        <w:pStyle w:val="ListParagraph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Кемеровского  муниципального района</w:t>
      </w:r>
    </w:p>
    <w:p w:rsidR="00986343" w:rsidRDefault="00986343" w:rsidP="00E57980">
      <w:pPr>
        <w:pStyle w:val="ListParagraph"/>
        <w:ind w:left="-284"/>
        <w:jc w:val="center"/>
        <w:rPr>
          <w:rFonts w:ascii="Times New Roman" w:hAnsi="Times New Roman"/>
          <w:sz w:val="28"/>
          <w:szCs w:val="28"/>
        </w:rPr>
      </w:pPr>
    </w:p>
    <w:p w:rsidR="00986343" w:rsidRDefault="00986343" w:rsidP="00E57980">
      <w:pPr>
        <w:pStyle w:val="ListParagraph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Совет народных депутатов Елыкаевского сельского поселения просит возложить полномочия избирательной комиссии поселения муниципального образования «Елыкаевское сельское поселение» на вновь образованную территориальную избирательную комиссию Кемеровского муниципального района.</w:t>
      </w:r>
    </w:p>
    <w:p w:rsidR="00986343" w:rsidRDefault="00986343" w:rsidP="00E57980">
      <w:pPr>
        <w:pStyle w:val="ListParagraph"/>
        <w:ind w:left="-284"/>
        <w:jc w:val="both"/>
        <w:rPr>
          <w:rFonts w:ascii="Times New Roman" w:hAnsi="Times New Roman"/>
          <w:sz w:val="28"/>
          <w:szCs w:val="28"/>
        </w:rPr>
      </w:pPr>
    </w:p>
    <w:p w:rsidR="00986343" w:rsidRDefault="00986343" w:rsidP="00E57980">
      <w:pPr>
        <w:pStyle w:val="ListParagraph"/>
        <w:ind w:left="-284"/>
        <w:jc w:val="both"/>
        <w:rPr>
          <w:rFonts w:ascii="Times New Roman" w:hAnsi="Times New Roman"/>
          <w:sz w:val="28"/>
          <w:szCs w:val="28"/>
        </w:rPr>
      </w:pPr>
    </w:p>
    <w:p w:rsidR="00986343" w:rsidRDefault="00986343" w:rsidP="00E57980">
      <w:pPr>
        <w:pStyle w:val="ListParagraph"/>
        <w:ind w:left="-284"/>
        <w:jc w:val="both"/>
        <w:rPr>
          <w:rFonts w:ascii="Times New Roman" w:hAnsi="Times New Roman"/>
          <w:sz w:val="28"/>
          <w:szCs w:val="28"/>
        </w:rPr>
      </w:pPr>
    </w:p>
    <w:p w:rsidR="00986343" w:rsidRDefault="00986343" w:rsidP="00E57980">
      <w:pPr>
        <w:pStyle w:val="ListParagraph"/>
        <w:ind w:left="-284"/>
        <w:jc w:val="both"/>
        <w:rPr>
          <w:rFonts w:ascii="Times New Roman" w:hAnsi="Times New Roman"/>
          <w:sz w:val="28"/>
          <w:szCs w:val="28"/>
        </w:rPr>
      </w:pPr>
    </w:p>
    <w:p w:rsidR="00986343" w:rsidRDefault="00986343" w:rsidP="00E57980">
      <w:pPr>
        <w:pStyle w:val="ListParagraph"/>
        <w:ind w:left="-284"/>
        <w:jc w:val="both"/>
        <w:rPr>
          <w:rFonts w:ascii="Times New Roman" w:hAnsi="Times New Roman"/>
          <w:sz w:val="28"/>
          <w:szCs w:val="28"/>
        </w:rPr>
      </w:pPr>
    </w:p>
    <w:p w:rsidR="00986343" w:rsidRDefault="00986343" w:rsidP="00E57980">
      <w:pPr>
        <w:pStyle w:val="ListParagraph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:rsidR="00986343" w:rsidRDefault="00986343" w:rsidP="00E57980">
      <w:pPr>
        <w:pStyle w:val="ListParagraph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Елыкаевского сельского поселения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Л.И.Зонова</w:t>
      </w:r>
    </w:p>
    <w:p w:rsidR="00986343" w:rsidRDefault="00986343" w:rsidP="00E57980">
      <w:pPr>
        <w:pStyle w:val="ListParagraph"/>
        <w:ind w:left="-284"/>
        <w:jc w:val="both"/>
        <w:rPr>
          <w:rFonts w:ascii="Times New Roman" w:hAnsi="Times New Roman"/>
          <w:sz w:val="28"/>
          <w:szCs w:val="28"/>
        </w:rPr>
      </w:pPr>
    </w:p>
    <w:p w:rsidR="00986343" w:rsidRDefault="00986343" w:rsidP="00E57980">
      <w:pPr>
        <w:pStyle w:val="ListParagraph"/>
        <w:ind w:left="-284"/>
        <w:jc w:val="both"/>
        <w:rPr>
          <w:rFonts w:ascii="Times New Roman" w:hAnsi="Times New Roman"/>
          <w:sz w:val="28"/>
          <w:szCs w:val="28"/>
        </w:rPr>
      </w:pPr>
    </w:p>
    <w:p w:rsidR="00986343" w:rsidRDefault="00986343" w:rsidP="00E57980">
      <w:pPr>
        <w:pStyle w:val="ListParagraph"/>
        <w:ind w:left="-284"/>
        <w:jc w:val="both"/>
        <w:rPr>
          <w:rFonts w:ascii="Times New Roman" w:hAnsi="Times New Roman"/>
          <w:sz w:val="28"/>
          <w:szCs w:val="28"/>
        </w:rPr>
      </w:pPr>
    </w:p>
    <w:p w:rsidR="00986343" w:rsidRPr="00DE396C" w:rsidRDefault="00986343" w:rsidP="00E57980">
      <w:pPr>
        <w:pStyle w:val="ListParagraph"/>
        <w:ind w:left="-284"/>
        <w:jc w:val="both"/>
        <w:rPr>
          <w:rFonts w:ascii="Times New Roman" w:hAnsi="Times New Roman"/>
          <w:sz w:val="28"/>
          <w:szCs w:val="28"/>
        </w:rPr>
      </w:pPr>
    </w:p>
    <w:sectPr w:rsidR="00986343" w:rsidRPr="00DE396C" w:rsidSect="002B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A47AE"/>
    <w:multiLevelType w:val="hybridMultilevel"/>
    <w:tmpl w:val="3C28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845"/>
    <w:rsid w:val="00165483"/>
    <w:rsid w:val="001F09A7"/>
    <w:rsid w:val="00237845"/>
    <w:rsid w:val="00295736"/>
    <w:rsid w:val="002B2CA4"/>
    <w:rsid w:val="00347C21"/>
    <w:rsid w:val="004820A1"/>
    <w:rsid w:val="004B254D"/>
    <w:rsid w:val="005163E2"/>
    <w:rsid w:val="00582C5D"/>
    <w:rsid w:val="005F32AF"/>
    <w:rsid w:val="006B4AC9"/>
    <w:rsid w:val="00773EA3"/>
    <w:rsid w:val="007F346B"/>
    <w:rsid w:val="00873F16"/>
    <w:rsid w:val="008D6D8C"/>
    <w:rsid w:val="00986343"/>
    <w:rsid w:val="009B7637"/>
    <w:rsid w:val="00A55B3B"/>
    <w:rsid w:val="00AE70C9"/>
    <w:rsid w:val="00BF79A8"/>
    <w:rsid w:val="00C00D0E"/>
    <w:rsid w:val="00D5538E"/>
    <w:rsid w:val="00DE396C"/>
    <w:rsid w:val="00DF63F9"/>
    <w:rsid w:val="00E505ED"/>
    <w:rsid w:val="00E5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7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5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516</TotalTime>
  <Pages>3</Pages>
  <Words>379</Words>
  <Characters>2165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2016-01-25T05:06:00Z</cp:lastPrinted>
  <dcterms:created xsi:type="dcterms:W3CDTF">2016-01-19T06:01:00Z</dcterms:created>
  <dcterms:modified xsi:type="dcterms:W3CDTF">2016-01-25T11:40:00Z</dcterms:modified>
</cp:coreProperties>
</file>