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2D1" w:rsidRDefault="007022D1" w:rsidP="00971D8D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РОССИЙСКАЯ ФЕДЕРАЦИЯ            </w:t>
      </w:r>
    </w:p>
    <w:p w:rsidR="007022D1" w:rsidRDefault="007022D1" w:rsidP="00971D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7022D1" w:rsidRDefault="007022D1" w:rsidP="00971D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КЕМЕРОВСКИЙ МУНИЦИПАЛЬНЫЙ РАЙОН</w:t>
      </w:r>
    </w:p>
    <w:p w:rsidR="007022D1" w:rsidRDefault="007022D1" w:rsidP="00971D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ЕЛЫКАЕВСКОГО СЕЛЬСКОЕ ПОСЕЛЕНИЕ</w:t>
      </w:r>
    </w:p>
    <w:p w:rsidR="007022D1" w:rsidRDefault="007022D1" w:rsidP="00971D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НАРОДНЫХ ДЕПУТАТОВ ЕЛЫКАЕВСКОГО </w:t>
      </w:r>
    </w:p>
    <w:p w:rsidR="007022D1" w:rsidRDefault="007022D1" w:rsidP="00971D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7022D1" w:rsidRDefault="007022D1" w:rsidP="00971D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Второго  созыва</w:t>
      </w:r>
    </w:p>
    <w:p w:rsidR="007022D1" w:rsidRDefault="007022D1" w:rsidP="00971D8D">
      <w:pPr>
        <w:jc w:val="center"/>
        <w:rPr>
          <w:b/>
          <w:sz w:val="28"/>
          <w:szCs w:val="28"/>
        </w:rPr>
      </w:pPr>
    </w:p>
    <w:p w:rsidR="007022D1" w:rsidRDefault="007022D1" w:rsidP="00971D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СЕССИЯ № 29</w:t>
      </w:r>
    </w:p>
    <w:p w:rsidR="007022D1" w:rsidRDefault="007022D1" w:rsidP="00971D8D">
      <w:pPr>
        <w:jc w:val="center"/>
        <w:rPr>
          <w:b/>
          <w:sz w:val="28"/>
          <w:szCs w:val="28"/>
        </w:rPr>
      </w:pPr>
    </w:p>
    <w:p w:rsidR="007022D1" w:rsidRDefault="007022D1" w:rsidP="00971D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                  </w:t>
      </w:r>
    </w:p>
    <w:p w:rsidR="007022D1" w:rsidRDefault="007022D1" w:rsidP="00971D8D">
      <w:pPr>
        <w:shd w:val="clear" w:color="auto" w:fill="FFFFFF"/>
        <w:tabs>
          <w:tab w:val="left" w:pos="2818"/>
          <w:tab w:val="left" w:pos="4469"/>
          <w:tab w:val="left" w:pos="7896"/>
        </w:tabs>
        <w:spacing w:before="442"/>
        <w:rPr>
          <w:b/>
          <w:color w:val="000000"/>
          <w:spacing w:val="-11"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t xml:space="preserve">от     «03   »   февраля   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color w:val="000000"/>
            <w:spacing w:val="5"/>
            <w:sz w:val="28"/>
            <w:szCs w:val="28"/>
          </w:rPr>
          <w:t>2</w:t>
        </w:r>
        <w:r>
          <w:rPr>
            <w:b/>
            <w:color w:val="000000"/>
            <w:spacing w:val="-5"/>
            <w:sz w:val="28"/>
            <w:szCs w:val="28"/>
          </w:rPr>
          <w:t>015 г</w:t>
        </w:r>
      </w:smartTag>
      <w:r>
        <w:rPr>
          <w:b/>
          <w:color w:val="000000"/>
          <w:spacing w:val="-5"/>
          <w:sz w:val="28"/>
          <w:szCs w:val="28"/>
        </w:rPr>
        <w:t xml:space="preserve">.       </w:t>
      </w:r>
      <w:r>
        <w:rPr>
          <w:b/>
          <w:color w:val="000000"/>
          <w:sz w:val="28"/>
          <w:szCs w:val="28"/>
        </w:rPr>
        <w:t xml:space="preserve">            № 81                                             с</w:t>
      </w:r>
      <w:r>
        <w:rPr>
          <w:b/>
          <w:color w:val="000000"/>
          <w:spacing w:val="-11"/>
          <w:sz w:val="28"/>
          <w:szCs w:val="28"/>
        </w:rPr>
        <w:t>. Елыкаево</w:t>
      </w:r>
    </w:p>
    <w:p w:rsidR="007022D1" w:rsidRPr="00843A2A" w:rsidRDefault="007022D1" w:rsidP="00FB2077">
      <w:pPr>
        <w:ind w:left="-360" w:firstLine="540"/>
        <w:jc w:val="both"/>
      </w:pPr>
    </w:p>
    <w:p w:rsidR="007022D1" w:rsidRPr="00D80B55" w:rsidRDefault="007022D1" w:rsidP="00FB2077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 w:rsidRPr="00D80B55">
        <w:rPr>
          <w:rFonts w:cs="Calibri"/>
          <w:b/>
          <w:bCs/>
          <w:sz w:val="28"/>
          <w:szCs w:val="28"/>
        </w:rPr>
        <w:t xml:space="preserve">Об утверждении </w:t>
      </w:r>
      <w:r>
        <w:rPr>
          <w:rFonts w:cs="Calibri"/>
          <w:b/>
          <w:bCs/>
          <w:sz w:val="28"/>
          <w:szCs w:val="28"/>
        </w:rPr>
        <w:t>схемы избирательных округов</w:t>
      </w:r>
      <w:r w:rsidRPr="00D80B55">
        <w:rPr>
          <w:rFonts w:cs="Calibri"/>
          <w:b/>
          <w:bCs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 xml:space="preserve">для выборов депутатов в Совет народных депутатов Елыкаевского сельского поселения </w:t>
      </w:r>
    </w:p>
    <w:p w:rsidR="007022D1" w:rsidRPr="00843A2A" w:rsidRDefault="007022D1" w:rsidP="00FB2077">
      <w:pPr>
        <w:jc w:val="both"/>
        <w:rPr>
          <w:b/>
          <w:sz w:val="28"/>
          <w:szCs w:val="28"/>
        </w:rPr>
      </w:pPr>
    </w:p>
    <w:p w:rsidR="007022D1" w:rsidRPr="004B5DEB" w:rsidRDefault="007022D1" w:rsidP="00FB2077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В </w:t>
      </w:r>
      <w:r w:rsidRPr="004B5DEB">
        <w:rPr>
          <w:sz w:val="28"/>
          <w:szCs w:val="28"/>
        </w:rPr>
        <w:t>соответствии</w:t>
      </w:r>
      <w:r w:rsidRPr="004B5DEB">
        <w:rPr>
          <w:rFonts w:cs="Calibri"/>
          <w:sz w:val="28"/>
          <w:szCs w:val="28"/>
        </w:rPr>
        <w:t xml:space="preserve"> со </w:t>
      </w:r>
      <w:r>
        <w:rPr>
          <w:sz w:val="28"/>
        </w:rPr>
        <w:t>ст. 18 Федерального закона от 12.06.2002 № 67-ФЗ «Об основных гарантиях избирательных прав и права на участие в референдуме граждан РФ», ст. 10 Закона Кемеровской области от 30.05.2011 № 54-ОЗ «О выборах в органы местного самоуправления в Кемеровской области»</w:t>
      </w:r>
      <w:r>
        <w:rPr>
          <w:sz w:val="28"/>
          <w:szCs w:val="28"/>
        </w:rPr>
        <w:t xml:space="preserve"> </w:t>
      </w:r>
      <w:r w:rsidRPr="004B5DEB">
        <w:rPr>
          <w:color w:val="000000"/>
          <w:sz w:val="28"/>
          <w:szCs w:val="28"/>
          <w:lang w:eastAsia="en-US"/>
        </w:rPr>
        <w:t xml:space="preserve">Совет народных депутатов </w:t>
      </w:r>
      <w:r>
        <w:rPr>
          <w:color w:val="000000"/>
          <w:sz w:val="28"/>
          <w:szCs w:val="28"/>
          <w:lang w:eastAsia="en-US"/>
        </w:rPr>
        <w:t>Елыкаевского сельского поселения</w:t>
      </w:r>
    </w:p>
    <w:p w:rsidR="007022D1" w:rsidRPr="00843A2A" w:rsidRDefault="007022D1" w:rsidP="00FB207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7022D1" w:rsidRPr="00843A2A" w:rsidRDefault="007022D1" w:rsidP="00FB2077">
      <w:pPr>
        <w:autoSpaceDE w:val="0"/>
        <w:autoSpaceDN w:val="0"/>
        <w:adjustRightInd w:val="0"/>
        <w:ind w:firstLine="709"/>
        <w:jc w:val="both"/>
        <w:rPr>
          <w:caps/>
          <w:color w:val="000000"/>
          <w:sz w:val="28"/>
          <w:szCs w:val="28"/>
          <w:lang w:eastAsia="en-US"/>
        </w:rPr>
      </w:pPr>
      <w:r w:rsidRPr="00843A2A">
        <w:rPr>
          <w:caps/>
          <w:color w:val="000000"/>
          <w:sz w:val="28"/>
          <w:szCs w:val="28"/>
          <w:lang w:eastAsia="en-US"/>
        </w:rPr>
        <w:t>решил:</w:t>
      </w:r>
    </w:p>
    <w:p w:rsidR="007022D1" w:rsidRPr="00843A2A" w:rsidRDefault="007022D1" w:rsidP="00FB2077">
      <w:pPr>
        <w:autoSpaceDE w:val="0"/>
        <w:autoSpaceDN w:val="0"/>
        <w:adjustRightInd w:val="0"/>
        <w:ind w:firstLine="709"/>
        <w:jc w:val="both"/>
        <w:rPr>
          <w:caps/>
          <w:color w:val="000000"/>
          <w:sz w:val="28"/>
          <w:szCs w:val="28"/>
          <w:lang w:eastAsia="en-US"/>
        </w:rPr>
      </w:pPr>
    </w:p>
    <w:p w:rsidR="007022D1" w:rsidRDefault="007022D1" w:rsidP="00FB2077">
      <w:pPr>
        <w:widowControl w:val="0"/>
        <w:tabs>
          <w:tab w:val="left" w:pos="1080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77BCD">
        <w:rPr>
          <w:sz w:val="28"/>
          <w:szCs w:val="28"/>
        </w:rPr>
        <w:t>1.</w:t>
      </w:r>
      <w:r w:rsidRPr="00877BCD">
        <w:rPr>
          <w:sz w:val="28"/>
          <w:szCs w:val="28"/>
        </w:rPr>
        <w:tab/>
        <w:t xml:space="preserve">Утвердить </w:t>
      </w:r>
      <w:r w:rsidRPr="00F9203F">
        <w:rPr>
          <w:color w:val="000000"/>
          <w:sz w:val="28"/>
          <w:szCs w:val="28"/>
        </w:rPr>
        <w:t>схему многомандат</w:t>
      </w:r>
      <w:r>
        <w:rPr>
          <w:color w:val="000000"/>
          <w:sz w:val="28"/>
          <w:szCs w:val="28"/>
        </w:rPr>
        <w:t xml:space="preserve">ных (5-мандатных) избирательных </w:t>
      </w:r>
      <w:r w:rsidRPr="00F9203F">
        <w:rPr>
          <w:color w:val="000000"/>
          <w:sz w:val="28"/>
          <w:szCs w:val="28"/>
        </w:rPr>
        <w:t xml:space="preserve">округов по выборам депутатов </w:t>
      </w:r>
      <w:r>
        <w:rPr>
          <w:color w:val="000000"/>
          <w:sz w:val="28"/>
          <w:szCs w:val="28"/>
        </w:rPr>
        <w:t xml:space="preserve"> Елыкаевского сельского поселения</w:t>
      </w:r>
      <w:r w:rsidRPr="00F9203F">
        <w:rPr>
          <w:color w:val="000000"/>
          <w:sz w:val="28"/>
          <w:szCs w:val="28"/>
        </w:rPr>
        <w:t xml:space="preserve"> Кемеровского</w:t>
      </w:r>
      <w:r>
        <w:rPr>
          <w:color w:val="000000"/>
          <w:sz w:val="28"/>
          <w:szCs w:val="28"/>
        </w:rPr>
        <w:t xml:space="preserve"> муниципального района </w:t>
      </w:r>
      <w:r w:rsidRPr="00877BCD">
        <w:rPr>
          <w:color w:val="000000"/>
          <w:sz w:val="28"/>
          <w:szCs w:val="28"/>
          <w:shd w:val="clear" w:color="auto" w:fill="FFFFFF"/>
        </w:rPr>
        <w:t>согласно приложению</w:t>
      </w:r>
      <w:r>
        <w:rPr>
          <w:color w:val="000000"/>
          <w:sz w:val="28"/>
          <w:szCs w:val="28"/>
          <w:shd w:val="clear" w:color="auto" w:fill="FFFFFF"/>
        </w:rPr>
        <w:t xml:space="preserve"> 1</w:t>
      </w:r>
      <w:r w:rsidRPr="00877BCD">
        <w:rPr>
          <w:color w:val="000000"/>
          <w:sz w:val="28"/>
          <w:szCs w:val="28"/>
          <w:shd w:val="clear" w:color="auto" w:fill="FFFFFF"/>
        </w:rPr>
        <w:t xml:space="preserve"> к настоящему решению.</w:t>
      </w:r>
    </w:p>
    <w:p w:rsidR="007022D1" w:rsidRDefault="007022D1" w:rsidP="00273468">
      <w:pPr>
        <w:widowControl w:val="0"/>
        <w:tabs>
          <w:tab w:val="left" w:pos="1080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2. </w:t>
      </w:r>
      <w:r w:rsidRPr="00877BCD">
        <w:rPr>
          <w:sz w:val="28"/>
          <w:szCs w:val="28"/>
        </w:rPr>
        <w:t>Утвердить</w:t>
      </w:r>
      <w:r>
        <w:rPr>
          <w:color w:val="000000"/>
          <w:sz w:val="28"/>
          <w:szCs w:val="28"/>
        </w:rPr>
        <w:t xml:space="preserve"> графическое изображение </w:t>
      </w:r>
      <w:r w:rsidRPr="00F9203F">
        <w:rPr>
          <w:color w:val="000000"/>
          <w:sz w:val="28"/>
          <w:szCs w:val="28"/>
        </w:rPr>
        <w:t>схем</w:t>
      </w:r>
      <w:r>
        <w:rPr>
          <w:color w:val="000000"/>
          <w:sz w:val="28"/>
          <w:szCs w:val="28"/>
        </w:rPr>
        <w:t>ы</w:t>
      </w:r>
      <w:r w:rsidRPr="00F9203F">
        <w:rPr>
          <w:color w:val="000000"/>
          <w:sz w:val="28"/>
          <w:szCs w:val="28"/>
        </w:rPr>
        <w:t xml:space="preserve"> многомандат</w:t>
      </w:r>
      <w:r>
        <w:rPr>
          <w:color w:val="000000"/>
          <w:sz w:val="28"/>
          <w:szCs w:val="28"/>
        </w:rPr>
        <w:t xml:space="preserve">ных (5-мандатных) избирательных </w:t>
      </w:r>
      <w:r w:rsidRPr="00F9203F">
        <w:rPr>
          <w:color w:val="000000"/>
          <w:sz w:val="28"/>
          <w:szCs w:val="28"/>
        </w:rPr>
        <w:t>округов</w:t>
      </w:r>
      <w:r>
        <w:rPr>
          <w:color w:val="000000"/>
          <w:sz w:val="28"/>
          <w:szCs w:val="28"/>
        </w:rPr>
        <w:t xml:space="preserve"> по выборам депутатов Елыкаевского сельского поселения</w:t>
      </w:r>
      <w:r w:rsidRPr="00F9203F">
        <w:rPr>
          <w:color w:val="000000"/>
          <w:sz w:val="28"/>
          <w:szCs w:val="28"/>
        </w:rPr>
        <w:t xml:space="preserve"> Кемеровского</w:t>
      </w:r>
      <w:r>
        <w:rPr>
          <w:color w:val="000000"/>
          <w:sz w:val="28"/>
          <w:szCs w:val="28"/>
        </w:rPr>
        <w:t xml:space="preserve"> муниципального района </w:t>
      </w:r>
      <w:r w:rsidRPr="00877BCD">
        <w:rPr>
          <w:color w:val="000000"/>
          <w:sz w:val="28"/>
          <w:szCs w:val="28"/>
          <w:shd w:val="clear" w:color="auto" w:fill="FFFFFF"/>
        </w:rPr>
        <w:t>согласно приложению</w:t>
      </w:r>
      <w:r>
        <w:rPr>
          <w:color w:val="000000"/>
          <w:sz w:val="28"/>
          <w:szCs w:val="28"/>
          <w:shd w:val="clear" w:color="auto" w:fill="FFFFFF"/>
        </w:rPr>
        <w:t xml:space="preserve"> 2</w:t>
      </w:r>
      <w:r w:rsidRPr="00877BCD">
        <w:rPr>
          <w:color w:val="000000"/>
          <w:sz w:val="28"/>
          <w:szCs w:val="28"/>
          <w:shd w:val="clear" w:color="auto" w:fill="FFFFFF"/>
        </w:rPr>
        <w:t xml:space="preserve"> к настоящему решению.</w:t>
      </w:r>
    </w:p>
    <w:p w:rsidR="007022D1" w:rsidRDefault="007022D1" w:rsidP="00BC1556">
      <w:pPr>
        <w:pStyle w:val="ListParagraph1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A2066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7A2066">
        <w:rPr>
          <w:sz w:val="28"/>
          <w:szCs w:val="28"/>
        </w:rPr>
        <w:t>Опубликовать настоящее решение в районной газете «Заря»</w:t>
      </w:r>
      <w:r>
        <w:rPr>
          <w:sz w:val="28"/>
          <w:szCs w:val="28"/>
        </w:rPr>
        <w:t xml:space="preserve"> Кемеровского муниципального района, обнародовать на информационных стендах Елыкаевского сельского поселения и на официальном сайте администрации Елыкаевского сельского поселения в информационно-телекоммуникационной сети «Интернет»</w:t>
      </w:r>
      <w:r w:rsidRPr="007A2066">
        <w:rPr>
          <w:sz w:val="28"/>
          <w:szCs w:val="28"/>
        </w:rPr>
        <w:t>.</w:t>
      </w:r>
    </w:p>
    <w:p w:rsidR="007022D1" w:rsidRDefault="007022D1" w:rsidP="00FB2077">
      <w:pPr>
        <w:pStyle w:val="ListParagraph1"/>
        <w:tabs>
          <w:tab w:val="left" w:pos="720"/>
          <w:tab w:val="left" w:pos="108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>
        <w:rPr>
          <w:sz w:val="28"/>
          <w:szCs w:val="28"/>
        </w:rPr>
        <w:tab/>
      </w:r>
      <w:r w:rsidRPr="007A2066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7022D1" w:rsidRPr="00D21021" w:rsidRDefault="007022D1" w:rsidP="00D21021">
      <w:pPr>
        <w:pStyle w:val="ListParagraph1"/>
        <w:tabs>
          <w:tab w:val="left" w:pos="720"/>
          <w:tab w:val="left" w:pos="1080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  <w:t>5</w:t>
      </w:r>
      <w:r w:rsidRPr="00D21021">
        <w:rPr>
          <w:sz w:val="28"/>
          <w:szCs w:val="28"/>
        </w:rPr>
        <w:t xml:space="preserve">. </w:t>
      </w:r>
      <w:r w:rsidRPr="00D21021">
        <w:rPr>
          <w:sz w:val="28"/>
          <w:szCs w:val="28"/>
        </w:rPr>
        <w:tab/>
        <w:t>Контроль за исполнением настоящего решения возложить       на комитет Совета народных депутатов Елыкаевского сельского поселени</w:t>
      </w:r>
      <w:r>
        <w:rPr>
          <w:sz w:val="28"/>
          <w:szCs w:val="28"/>
        </w:rPr>
        <w:t>я по социальным вопросам и ЖКХ.</w:t>
      </w:r>
    </w:p>
    <w:p w:rsidR="007022D1" w:rsidRPr="00D21021" w:rsidRDefault="007022D1" w:rsidP="00D210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22D1" w:rsidRDefault="007022D1" w:rsidP="00D21021">
      <w:pPr>
        <w:ind w:left="720"/>
        <w:rPr>
          <w:sz w:val="28"/>
        </w:rPr>
      </w:pPr>
    </w:p>
    <w:p w:rsidR="007022D1" w:rsidRDefault="007022D1" w:rsidP="00D21021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Председатель Совета народных депутатов</w:t>
      </w:r>
    </w:p>
    <w:p w:rsidR="007022D1" w:rsidRDefault="007022D1" w:rsidP="00D21021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Елыкаевского сельского поселения                                      Л.И.Зонова</w:t>
      </w:r>
    </w:p>
    <w:p w:rsidR="007022D1" w:rsidRDefault="007022D1" w:rsidP="00D21021">
      <w:pPr>
        <w:jc w:val="both"/>
        <w:rPr>
          <w:sz w:val="26"/>
          <w:szCs w:val="26"/>
        </w:rPr>
      </w:pPr>
    </w:p>
    <w:p w:rsidR="007022D1" w:rsidRDefault="007022D1" w:rsidP="00D21021">
      <w:pPr>
        <w:ind w:firstLine="567"/>
        <w:jc w:val="both"/>
        <w:rPr>
          <w:sz w:val="26"/>
          <w:szCs w:val="26"/>
        </w:rPr>
      </w:pPr>
    </w:p>
    <w:p w:rsidR="007022D1" w:rsidRDefault="007022D1" w:rsidP="00D21021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Елыкаевского</w:t>
      </w:r>
    </w:p>
    <w:p w:rsidR="007022D1" w:rsidRPr="00D21021" w:rsidRDefault="007022D1" w:rsidP="00D21021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                                                                 Л.И.Зонова</w:t>
      </w:r>
    </w:p>
    <w:p w:rsidR="007022D1" w:rsidRDefault="007022D1" w:rsidP="004E322E">
      <w:pPr>
        <w:jc w:val="right"/>
        <w:rPr>
          <w:sz w:val="28"/>
          <w:szCs w:val="28"/>
        </w:rPr>
      </w:pPr>
    </w:p>
    <w:p w:rsidR="007022D1" w:rsidRDefault="007022D1" w:rsidP="004E322E">
      <w:pPr>
        <w:jc w:val="right"/>
        <w:rPr>
          <w:sz w:val="28"/>
          <w:szCs w:val="28"/>
        </w:rPr>
      </w:pPr>
    </w:p>
    <w:p w:rsidR="007022D1" w:rsidRDefault="007022D1" w:rsidP="004E322E">
      <w:pPr>
        <w:jc w:val="right"/>
        <w:rPr>
          <w:sz w:val="28"/>
          <w:szCs w:val="28"/>
        </w:rPr>
      </w:pPr>
    </w:p>
    <w:p w:rsidR="007022D1" w:rsidRDefault="007022D1" w:rsidP="004E322E">
      <w:pPr>
        <w:jc w:val="right"/>
        <w:rPr>
          <w:sz w:val="28"/>
          <w:szCs w:val="28"/>
        </w:rPr>
      </w:pPr>
    </w:p>
    <w:p w:rsidR="007022D1" w:rsidRPr="00156869" w:rsidRDefault="007022D1" w:rsidP="004E322E">
      <w:pPr>
        <w:jc w:val="right"/>
        <w:rPr>
          <w:sz w:val="28"/>
          <w:szCs w:val="28"/>
        </w:rPr>
      </w:pPr>
      <w:r w:rsidRPr="0015686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  <w:r w:rsidRPr="00156869">
        <w:rPr>
          <w:sz w:val="28"/>
          <w:szCs w:val="28"/>
        </w:rPr>
        <w:t xml:space="preserve"> </w:t>
      </w:r>
    </w:p>
    <w:p w:rsidR="007022D1" w:rsidRPr="00156869" w:rsidRDefault="007022D1" w:rsidP="004E322E">
      <w:pPr>
        <w:pStyle w:val="normal1"/>
        <w:tabs>
          <w:tab w:val="left" w:pos="5760"/>
        </w:tabs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 р</w:t>
      </w:r>
      <w:r w:rsidRPr="00156869">
        <w:rPr>
          <w:sz w:val="28"/>
          <w:szCs w:val="28"/>
        </w:rPr>
        <w:t xml:space="preserve">ешению Совета народных депутатов </w:t>
      </w:r>
    </w:p>
    <w:p w:rsidR="007022D1" w:rsidRDefault="007022D1" w:rsidP="004E322E">
      <w:pPr>
        <w:pStyle w:val="normal1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Елыкаевского сельского поселения</w:t>
      </w:r>
    </w:p>
    <w:p w:rsidR="007022D1" w:rsidRDefault="007022D1" w:rsidP="004E322E">
      <w:pPr>
        <w:pStyle w:val="normal1"/>
        <w:spacing w:before="0" w:beforeAutospacing="0" w:after="0" w:afterAutospacing="0"/>
        <w:jc w:val="right"/>
        <w:rPr>
          <w:sz w:val="28"/>
          <w:szCs w:val="28"/>
        </w:rPr>
      </w:pPr>
      <w:r w:rsidRPr="0015686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03.02.2015г</w:t>
      </w:r>
      <w:r w:rsidRPr="00156869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81</w:t>
      </w:r>
      <w:r w:rsidRPr="00156869">
        <w:rPr>
          <w:sz w:val="28"/>
          <w:szCs w:val="28"/>
        </w:rPr>
        <w:t xml:space="preserve"> </w:t>
      </w:r>
    </w:p>
    <w:p w:rsidR="007022D1" w:rsidRDefault="007022D1" w:rsidP="00971D8D">
      <w:pPr>
        <w:jc w:val="right"/>
        <w:rPr>
          <w:b/>
        </w:rPr>
      </w:pPr>
    </w:p>
    <w:p w:rsidR="007022D1" w:rsidRDefault="007022D1" w:rsidP="00971D8D">
      <w:pPr>
        <w:jc w:val="right"/>
        <w:rPr>
          <w:b/>
        </w:rPr>
      </w:pPr>
    </w:p>
    <w:p w:rsidR="007022D1" w:rsidRDefault="007022D1" w:rsidP="00971D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022D1" w:rsidRDefault="007022D1" w:rsidP="00971D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 многомандатных избирательных округов</w:t>
      </w:r>
    </w:p>
    <w:p w:rsidR="007022D1" w:rsidRDefault="007022D1" w:rsidP="00971D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Елыкаевского сельского поселения</w:t>
      </w:r>
    </w:p>
    <w:p w:rsidR="007022D1" w:rsidRDefault="007022D1" w:rsidP="00971D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Кемеровского муниципального района</w:t>
      </w:r>
    </w:p>
    <w:p w:rsidR="007022D1" w:rsidRDefault="007022D1" w:rsidP="00971D8D">
      <w:pPr>
        <w:jc w:val="center"/>
        <w:rPr>
          <w:sz w:val="28"/>
          <w:szCs w:val="28"/>
        </w:rPr>
      </w:pPr>
    </w:p>
    <w:p w:rsidR="007022D1" w:rsidRDefault="007022D1" w:rsidP="00971D8D">
      <w:pPr>
        <w:jc w:val="center"/>
        <w:rPr>
          <w:sz w:val="28"/>
          <w:szCs w:val="28"/>
        </w:rPr>
      </w:pPr>
      <w:r>
        <w:rPr>
          <w:sz w:val="28"/>
          <w:szCs w:val="28"/>
        </w:rPr>
        <w:t>Численность избирателей -4984</w:t>
      </w:r>
    </w:p>
    <w:p w:rsidR="007022D1" w:rsidRDefault="007022D1" w:rsidP="00971D8D">
      <w:pPr>
        <w:jc w:val="center"/>
        <w:rPr>
          <w:sz w:val="28"/>
          <w:szCs w:val="28"/>
        </w:rPr>
      </w:pPr>
    </w:p>
    <w:p w:rsidR="007022D1" w:rsidRDefault="007022D1" w:rsidP="00971D8D">
      <w:pPr>
        <w:jc w:val="center"/>
        <w:rPr>
          <w:sz w:val="28"/>
          <w:szCs w:val="28"/>
        </w:rPr>
      </w:pPr>
      <w:r>
        <w:rPr>
          <w:sz w:val="28"/>
          <w:szCs w:val="28"/>
        </w:rPr>
        <w:t>ОКРУГ № 1</w:t>
      </w:r>
    </w:p>
    <w:p w:rsidR="007022D1" w:rsidRDefault="007022D1" w:rsidP="00971D8D">
      <w:pPr>
        <w:jc w:val="center"/>
        <w:rPr>
          <w:sz w:val="28"/>
          <w:szCs w:val="28"/>
        </w:rPr>
      </w:pPr>
      <w:r>
        <w:rPr>
          <w:sz w:val="28"/>
          <w:szCs w:val="28"/>
        </w:rPr>
        <w:t>(численность избирателей 2599)</w:t>
      </w:r>
    </w:p>
    <w:p w:rsidR="007022D1" w:rsidRDefault="007022D1" w:rsidP="00971D8D">
      <w:pPr>
        <w:rPr>
          <w:sz w:val="28"/>
          <w:szCs w:val="28"/>
        </w:rPr>
      </w:pPr>
    </w:p>
    <w:p w:rsidR="007022D1" w:rsidRPr="00526D4B" w:rsidRDefault="007022D1" w:rsidP="00971D8D">
      <w:pPr>
        <w:rPr>
          <w:sz w:val="28"/>
          <w:szCs w:val="28"/>
        </w:rPr>
      </w:pPr>
      <w:r w:rsidRPr="00526D4B">
        <w:rPr>
          <w:sz w:val="28"/>
          <w:szCs w:val="28"/>
        </w:rPr>
        <w:t>с. Силино</w:t>
      </w:r>
      <w:r w:rsidRPr="00526D4B">
        <w:rPr>
          <w:b/>
          <w:bCs/>
          <w:sz w:val="28"/>
          <w:szCs w:val="28"/>
        </w:rPr>
        <w:t>,</w:t>
      </w:r>
      <w:r w:rsidRPr="00526D4B">
        <w:rPr>
          <w:sz w:val="28"/>
          <w:szCs w:val="28"/>
        </w:rPr>
        <w:t xml:space="preserve"> п. Михайловский, д. Упоровка, д. Урманай, д. Старочервово, д.Воскресенка, д.Ляпки, с.Андреевка, д.Солонечная, п.Привольный. </w:t>
      </w:r>
    </w:p>
    <w:p w:rsidR="007022D1" w:rsidRPr="00526D4B" w:rsidRDefault="007022D1" w:rsidP="00971D8D">
      <w:pPr>
        <w:jc w:val="center"/>
        <w:rPr>
          <w:sz w:val="28"/>
          <w:szCs w:val="28"/>
        </w:rPr>
      </w:pPr>
    </w:p>
    <w:p w:rsidR="007022D1" w:rsidRPr="00526D4B" w:rsidRDefault="007022D1" w:rsidP="00971D8D">
      <w:pPr>
        <w:rPr>
          <w:sz w:val="28"/>
          <w:szCs w:val="28"/>
        </w:rPr>
      </w:pPr>
    </w:p>
    <w:p w:rsidR="007022D1" w:rsidRDefault="007022D1" w:rsidP="00971D8D">
      <w:pPr>
        <w:jc w:val="center"/>
      </w:pPr>
    </w:p>
    <w:p w:rsidR="007022D1" w:rsidRDefault="007022D1" w:rsidP="00971D8D">
      <w:pPr>
        <w:jc w:val="center"/>
        <w:rPr>
          <w:sz w:val="28"/>
          <w:szCs w:val="28"/>
        </w:rPr>
      </w:pPr>
      <w:r>
        <w:rPr>
          <w:sz w:val="28"/>
          <w:szCs w:val="28"/>
        </w:rPr>
        <w:t>ОКРУГ № 2</w:t>
      </w:r>
    </w:p>
    <w:p w:rsidR="007022D1" w:rsidRDefault="007022D1" w:rsidP="00971D8D">
      <w:pPr>
        <w:jc w:val="center"/>
        <w:rPr>
          <w:sz w:val="28"/>
          <w:szCs w:val="28"/>
        </w:rPr>
      </w:pPr>
      <w:r>
        <w:rPr>
          <w:sz w:val="28"/>
          <w:szCs w:val="28"/>
        </w:rPr>
        <w:t>(численность избирателей 2385)</w:t>
      </w:r>
    </w:p>
    <w:p w:rsidR="007022D1" w:rsidRDefault="007022D1" w:rsidP="00971D8D">
      <w:pPr>
        <w:jc w:val="center"/>
        <w:rPr>
          <w:sz w:val="28"/>
          <w:szCs w:val="28"/>
        </w:rPr>
      </w:pPr>
    </w:p>
    <w:p w:rsidR="007022D1" w:rsidRPr="00526D4B" w:rsidRDefault="007022D1" w:rsidP="00971D8D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  <w:r w:rsidRPr="00526D4B">
        <w:rPr>
          <w:sz w:val="28"/>
          <w:szCs w:val="28"/>
        </w:rPr>
        <w:t>с. Елыкаево, д. Але</w:t>
      </w:r>
      <w:r>
        <w:rPr>
          <w:sz w:val="28"/>
          <w:szCs w:val="28"/>
        </w:rPr>
        <w:t>к</w:t>
      </w:r>
      <w:r w:rsidRPr="00526D4B">
        <w:rPr>
          <w:sz w:val="28"/>
          <w:szCs w:val="28"/>
        </w:rPr>
        <w:t>сандровка, д. Вознесенка, д. Журавлёво, д. Жургавань, д. Илиндеевка, д. Малиновка, д. Осиновка, п. Панинск, д. Тебеньковка.</w:t>
      </w:r>
    </w:p>
    <w:p w:rsidR="007022D1" w:rsidRPr="00526D4B" w:rsidRDefault="007022D1" w:rsidP="00971D8D">
      <w:pPr>
        <w:pStyle w:val="Heading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022D1" w:rsidRPr="00726088" w:rsidRDefault="007022D1" w:rsidP="00971D8D">
      <w:pPr>
        <w:pStyle w:val="Header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p w:rsidR="007022D1" w:rsidRPr="00C86877" w:rsidRDefault="007022D1" w:rsidP="00971D8D">
      <w:pPr>
        <w:rPr>
          <w:sz w:val="28"/>
          <w:szCs w:val="28"/>
        </w:rPr>
      </w:pPr>
    </w:p>
    <w:p w:rsidR="007022D1" w:rsidRDefault="007022D1" w:rsidP="00971D8D">
      <w:pPr>
        <w:rPr>
          <w:b/>
          <w:sz w:val="28"/>
          <w:szCs w:val="28"/>
        </w:rPr>
      </w:pPr>
    </w:p>
    <w:p w:rsidR="007022D1" w:rsidRDefault="007022D1" w:rsidP="004E322E">
      <w:pPr>
        <w:pStyle w:val="normal1"/>
        <w:spacing w:before="0" w:beforeAutospacing="0" w:after="0" w:afterAutospacing="0"/>
        <w:jc w:val="right"/>
        <w:rPr>
          <w:sz w:val="28"/>
          <w:szCs w:val="28"/>
        </w:rPr>
      </w:pPr>
    </w:p>
    <w:p w:rsidR="007022D1" w:rsidRDefault="007022D1"/>
    <w:p w:rsidR="007022D1" w:rsidRDefault="007022D1"/>
    <w:p w:rsidR="007022D1" w:rsidRDefault="007022D1"/>
    <w:p w:rsidR="007022D1" w:rsidRDefault="007022D1"/>
    <w:p w:rsidR="007022D1" w:rsidRDefault="007022D1"/>
    <w:p w:rsidR="007022D1" w:rsidRDefault="007022D1"/>
    <w:p w:rsidR="007022D1" w:rsidRDefault="007022D1"/>
    <w:p w:rsidR="007022D1" w:rsidRDefault="007022D1"/>
    <w:p w:rsidR="007022D1" w:rsidRDefault="007022D1"/>
    <w:p w:rsidR="007022D1" w:rsidRDefault="007022D1"/>
    <w:p w:rsidR="007022D1" w:rsidRDefault="007022D1"/>
    <w:p w:rsidR="007022D1" w:rsidRDefault="007022D1"/>
    <w:p w:rsidR="007022D1" w:rsidRDefault="007022D1"/>
    <w:p w:rsidR="007022D1" w:rsidRDefault="007022D1"/>
    <w:p w:rsidR="007022D1" w:rsidRDefault="007022D1"/>
    <w:p w:rsidR="007022D1" w:rsidRDefault="007022D1"/>
    <w:p w:rsidR="007022D1" w:rsidRDefault="007022D1"/>
    <w:p w:rsidR="007022D1" w:rsidRDefault="007022D1"/>
    <w:p w:rsidR="007022D1" w:rsidRDefault="007022D1" w:rsidP="000703CF">
      <w:pPr>
        <w:jc w:val="right"/>
        <w:rPr>
          <w:sz w:val="28"/>
          <w:szCs w:val="28"/>
        </w:rPr>
      </w:pPr>
    </w:p>
    <w:p w:rsidR="007022D1" w:rsidRDefault="007022D1" w:rsidP="000703CF">
      <w:pPr>
        <w:jc w:val="right"/>
        <w:rPr>
          <w:sz w:val="28"/>
          <w:szCs w:val="28"/>
        </w:rPr>
      </w:pPr>
    </w:p>
    <w:p w:rsidR="007022D1" w:rsidRPr="00156869" w:rsidRDefault="007022D1" w:rsidP="000703CF">
      <w:pPr>
        <w:jc w:val="right"/>
        <w:rPr>
          <w:sz w:val="28"/>
          <w:szCs w:val="28"/>
        </w:rPr>
      </w:pPr>
      <w:r w:rsidRPr="0015686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  <w:r w:rsidRPr="00156869">
        <w:rPr>
          <w:sz w:val="28"/>
          <w:szCs w:val="28"/>
        </w:rPr>
        <w:t xml:space="preserve"> </w:t>
      </w:r>
    </w:p>
    <w:p w:rsidR="007022D1" w:rsidRPr="00156869" w:rsidRDefault="007022D1" w:rsidP="000703CF">
      <w:pPr>
        <w:pStyle w:val="normal1"/>
        <w:tabs>
          <w:tab w:val="left" w:pos="5760"/>
        </w:tabs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 р</w:t>
      </w:r>
      <w:r w:rsidRPr="00156869">
        <w:rPr>
          <w:sz w:val="28"/>
          <w:szCs w:val="28"/>
        </w:rPr>
        <w:t xml:space="preserve">ешению Совета народных депутатов </w:t>
      </w:r>
    </w:p>
    <w:p w:rsidR="007022D1" w:rsidRDefault="007022D1" w:rsidP="000703CF">
      <w:pPr>
        <w:pStyle w:val="normal1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Елыкаевского сельского поселения</w:t>
      </w:r>
    </w:p>
    <w:p w:rsidR="007022D1" w:rsidRDefault="007022D1" w:rsidP="000703CF">
      <w:pPr>
        <w:pStyle w:val="normal1"/>
        <w:spacing w:before="0" w:beforeAutospacing="0" w:after="0" w:afterAutospacing="0"/>
        <w:jc w:val="right"/>
        <w:rPr>
          <w:sz w:val="28"/>
          <w:szCs w:val="28"/>
        </w:rPr>
      </w:pPr>
      <w:r w:rsidRPr="0015686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03.02.2015 года </w:t>
      </w:r>
      <w:r w:rsidRPr="00156869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81</w:t>
      </w:r>
    </w:p>
    <w:p w:rsidR="007022D1" w:rsidRDefault="007022D1"/>
    <w:p w:rsidR="007022D1" w:rsidRDefault="007022D1"/>
    <w:p w:rsidR="007022D1" w:rsidRDefault="007022D1" w:rsidP="000703C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Графическое изображение </w:t>
      </w:r>
      <w:r w:rsidRPr="00F9203F">
        <w:rPr>
          <w:color w:val="000000"/>
          <w:sz w:val="28"/>
          <w:szCs w:val="28"/>
        </w:rPr>
        <w:t>схем</w:t>
      </w:r>
      <w:r>
        <w:rPr>
          <w:color w:val="000000"/>
          <w:sz w:val="28"/>
          <w:szCs w:val="28"/>
        </w:rPr>
        <w:t>ы</w:t>
      </w:r>
      <w:r w:rsidRPr="00F9203F">
        <w:rPr>
          <w:color w:val="000000"/>
          <w:sz w:val="28"/>
          <w:szCs w:val="28"/>
        </w:rPr>
        <w:t xml:space="preserve"> многомандат</w:t>
      </w:r>
      <w:r>
        <w:rPr>
          <w:color w:val="000000"/>
          <w:sz w:val="28"/>
          <w:szCs w:val="28"/>
        </w:rPr>
        <w:t xml:space="preserve">ных (5-мандатных) избирательных </w:t>
      </w:r>
      <w:r w:rsidRPr="00F9203F">
        <w:rPr>
          <w:color w:val="000000"/>
          <w:sz w:val="28"/>
          <w:szCs w:val="28"/>
        </w:rPr>
        <w:t>округов</w:t>
      </w:r>
      <w:r>
        <w:rPr>
          <w:color w:val="000000"/>
          <w:sz w:val="28"/>
          <w:szCs w:val="28"/>
        </w:rPr>
        <w:t xml:space="preserve"> по выборам депутатов Елыкаевского сельского поселения</w:t>
      </w:r>
      <w:r w:rsidRPr="00F9203F">
        <w:rPr>
          <w:color w:val="000000"/>
          <w:sz w:val="28"/>
          <w:szCs w:val="28"/>
        </w:rPr>
        <w:t xml:space="preserve"> Кемеровского</w:t>
      </w:r>
      <w:r>
        <w:rPr>
          <w:color w:val="000000"/>
          <w:sz w:val="28"/>
          <w:szCs w:val="28"/>
        </w:rPr>
        <w:t xml:space="preserve"> муниципального района.</w:t>
      </w:r>
    </w:p>
    <w:p w:rsidR="007022D1" w:rsidRDefault="007022D1" w:rsidP="000703CF">
      <w:pPr>
        <w:jc w:val="center"/>
        <w:rPr>
          <w:color w:val="000000"/>
          <w:sz w:val="28"/>
          <w:szCs w:val="28"/>
        </w:rPr>
      </w:pPr>
    </w:p>
    <w:p w:rsidR="007022D1" w:rsidRDefault="007022D1" w:rsidP="000703CF">
      <w:pPr>
        <w:jc w:val="center"/>
        <w:rPr>
          <w:color w:val="000000"/>
          <w:sz w:val="28"/>
          <w:szCs w:val="28"/>
        </w:rPr>
      </w:pPr>
    </w:p>
    <w:p w:rsidR="007022D1" w:rsidRDefault="007022D1" w:rsidP="000703CF">
      <w:pPr>
        <w:jc w:val="center"/>
        <w:rPr>
          <w:color w:val="000000"/>
          <w:sz w:val="28"/>
          <w:szCs w:val="28"/>
        </w:rPr>
      </w:pPr>
    </w:p>
    <w:p w:rsidR="007022D1" w:rsidRDefault="007022D1" w:rsidP="000703CF">
      <w:pPr>
        <w:jc w:val="center"/>
        <w:rPr>
          <w:color w:val="000000"/>
          <w:sz w:val="28"/>
          <w:szCs w:val="28"/>
        </w:rPr>
      </w:pPr>
    </w:p>
    <w:p w:rsidR="007022D1" w:rsidRPr="007001C9" w:rsidRDefault="007022D1" w:rsidP="000703CF">
      <w:pPr>
        <w:jc w:val="center"/>
        <w:rPr>
          <w:color w:val="000000"/>
          <w:sz w:val="28"/>
          <w:szCs w:val="28"/>
        </w:rPr>
      </w:pPr>
      <w:r w:rsidRPr="00455817">
        <w:rPr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2.25pt;height:1148.25pt">
            <v:imagedata r:id="rId4" o:title=""/>
          </v:shape>
        </w:pict>
      </w:r>
    </w:p>
    <w:p w:rsidR="007022D1" w:rsidRPr="007001C9" w:rsidRDefault="007022D1" w:rsidP="000703CF">
      <w:pPr>
        <w:jc w:val="center"/>
      </w:pPr>
      <w:r>
        <w:pict>
          <v:shape id="_x0000_i1026" type="#_x0000_t75" style="width:842.25pt;height:1148.25pt">
            <v:imagedata r:id="rId5" o:title=""/>
          </v:shape>
        </w:pict>
      </w:r>
    </w:p>
    <w:sectPr w:rsidR="007022D1" w:rsidRPr="007001C9" w:rsidSect="000703CF">
      <w:pgSz w:w="11906" w:h="16838"/>
      <w:pgMar w:top="72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22E"/>
    <w:rsid w:val="00000636"/>
    <w:rsid w:val="000601F2"/>
    <w:rsid w:val="000703CF"/>
    <w:rsid w:val="000705F4"/>
    <w:rsid w:val="000D0E91"/>
    <w:rsid w:val="000E6CA8"/>
    <w:rsid w:val="001046A9"/>
    <w:rsid w:val="001248F5"/>
    <w:rsid w:val="00156869"/>
    <w:rsid w:val="001C0C9F"/>
    <w:rsid w:val="001D24D0"/>
    <w:rsid w:val="00227DA4"/>
    <w:rsid w:val="00260A2F"/>
    <w:rsid w:val="0026155A"/>
    <w:rsid w:val="00273468"/>
    <w:rsid w:val="002F2181"/>
    <w:rsid w:val="003255A5"/>
    <w:rsid w:val="003263EE"/>
    <w:rsid w:val="00327DF3"/>
    <w:rsid w:val="0033184F"/>
    <w:rsid w:val="0036183C"/>
    <w:rsid w:val="003773D7"/>
    <w:rsid w:val="00391953"/>
    <w:rsid w:val="003A5B4B"/>
    <w:rsid w:val="003E61B9"/>
    <w:rsid w:val="004232BB"/>
    <w:rsid w:val="00455817"/>
    <w:rsid w:val="00457680"/>
    <w:rsid w:val="004B5DEB"/>
    <w:rsid w:val="004E322E"/>
    <w:rsid w:val="00506BA7"/>
    <w:rsid w:val="00526D4B"/>
    <w:rsid w:val="00543922"/>
    <w:rsid w:val="00622587"/>
    <w:rsid w:val="00673B31"/>
    <w:rsid w:val="006855A1"/>
    <w:rsid w:val="006C23B6"/>
    <w:rsid w:val="006E68D2"/>
    <w:rsid w:val="007001C9"/>
    <w:rsid w:val="007022D1"/>
    <w:rsid w:val="00710663"/>
    <w:rsid w:val="00726088"/>
    <w:rsid w:val="00726351"/>
    <w:rsid w:val="007305D1"/>
    <w:rsid w:val="00773B47"/>
    <w:rsid w:val="007A2066"/>
    <w:rsid w:val="007B2DD0"/>
    <w:rsid w:val="007D4608"/>
    <w:rsid w:val="00803B4F"/>
    <w:rsid w:val="00843A2A"/>
    <w:rsid w:val="00870D0A"/>
    <w:rsid w:val="00873390"/>
    <w:rsid w:val="00875CE8"/>
    <w:rsid w:val="00877BCD"/>
    <w:rsid w:val="008A0B4D"/>
    <w:rsid w:val="008C7236"/>
    <w:rsid w:val="008D07A8"/>
    <w:rsid w:val="0092002F"/>
    <w:rsid w:val="00947F67"/>
    <w:rsid w:val="00956F34"/>
    <w:rsid w:val="00971D8D"/>
    <w:rsid w:val="009721BE"/>
    <w:rsid w:val="009A0011"/>
    <w:rsid w:val="009A0AA6"/>
    <w:rsid w:val="009D51CD"/>
    <w:rsid w:val="009D64FB"/>
    <w:rsid w:val="00A1010F"/>
    <w:rsid w:val="00A54D2A"/>
    <w:rsid w:val="00A835D0"/>
    <w:rsid w:val="00A84F2F"/>
    <w:rsid w:val="00AA3BFC"/>
    <w:rsid w:val="00AB0B6B"/>
    <w:rsid w:val="00AC4287"/>
    <w:rsid w:val="00AE1966"/>
    <w:rsid w:val="00B530FD"/>
    <w:rsid w:val="00B57900"/>
    <w:rsid w:val="00B77128"/>
    <w:rsid w:val="00B83C54"/>
    <w:rsid w:val="00BC1556"/>
    <w:rsid w:val="00BD4AE4"/>
    <w:rsid w:val="00C03719"/>
    <w:rsid w:val="00C86877"/>
    <w:rsid w:val="00CA36FE"/>
    <w:rsid w:val="00CE6ADE"/>
    <w:rsid w:val="00D21021"/>
    <w:rsid w:val="00D303DB"/>
    <w:rsid w:val="00D520B9"/>
    <w:rsid w:val="00D7720A"/>
    <w:rsid w:val="00D80B55"/>
    <w:rsid w:val="00DE4C80"/>
    <w:rsid w:val="00E62856"/>
    <w:rsid w:val="00E856A3"/>
    <w:rsid w:val="00E861CE"/>
    <w:rsid w:val="00EA794F"/>
    <w:rsid w:val="00EB0BD7"/>
    <w:rsid w:val="00EC14C1"/>
    <w:rsid w:val="00EC6388"/>
    <w:rsid w:val="00EF3792"/>
    <w:rsid w:val="00EF44D6"/>
    <w:rsid w:val="00F0784E"/>
    <w:rsid w:val="00F9203F"/>
    <w:rsid w:val="00F9406B"/>
    <w:rsid w:val="00FA2876"/>
    <w:rsid w:val="00FB104E"/>
    <w:rsid w:val="00FB2077"/>
    <w:rsid w:val="00FD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22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71D8D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794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4E322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ListParagraph1">
    <w:name w:val="List Paragraph1"/>
    <w:basedOn w:val="Normal"/>
    <w:uiPriority w:val="99"/>
    <w:rsid w:val="004E322E"/>
    <w:pPr>
      <w:ind w:left="720"/>
      <w:contextualSpacing/>
    </w:pPr>
  </w:style>
  <w:style w:type="paragraph" w:customStyle="1" w:styleId="normal1">
    <w:name w:val="normal1"/>
    <w:basedOn w:val="Normal"/>
    <w:uiPriority w:val="99"/>
    <w:rsid w:val="004E322E"/>
    <w:pPr>
      <w:spacing w:before="100" w:beforeAutospacing="1" w:after="100" w:afterAutospacing="1"/>
    </w:pPr>
  </w:style>
  <w:style w:type="paragraph" w:customStyle="1" w:styleId="a">
    <w:name w:val="Знак"/>
    <w:basedOn w:val="Normal"/>
    <w:uiPriority w:val="99"/>
    <w:rsid w:val="00CA36F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Calibri" w:hAnsi="Verdana" w:cs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8A0B4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55A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7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5</Pages>
  <Words>442</Words>
  <Characters>2521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Кемеровская область</dc:title>
  <dc:subject/>
  <dc:creator>user04</dc:creator>
  <cp:keywords/>
  <dc:description/>
  <cp:lastModifiedBy>Admin</cp:lastModifiedBy>
  <cp:revision>13</cp:revision>
  <cp:lastPrinted>2015-01-29T02:46:00Z</cp:lastPrinted>
  <dcterms:created xsi:type="dcterms:W3CDTF">2015-01-29T07:15:00Z</dcterms:created>
  <dcterms:modified xsi:type="dcterms:W3CDTF">2015-02-04T11:05:00Z</dcterms:modified>
</cp:coreProperties>
</file>