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5B" w:rsidRPr="00BD5824" w:rsidRDefault="005D0827">
      <w:pPr>
        <w:tabs>
          <w:tab w:val="right" w:pos="10800"/>
        </w:tabs>
        <w:rPr>
          <w:b/>
          <w:bCs/>
          <w:sz w:val="36"/>
          <w:szCs w:val="24"/>
        </w:rPr>
      </w:pPr>
      <w:r w:rsidRPr="00BD5824">
        <w:rPr>
          <w:b/>
          <w:bCs/>
          <w:sz w:val="28"/>
          <w:szCs w:val="28"/>
        </w:rPr>
        <w:t>Ч</w:t>
      </w:r>
      <w:r w:rsidR="008C0315" w:rsidRPr="00BD5824">
        <w:rPr>
          <w:b/>
          <w:bCs/>
          <w:sz w:val="28"/>
          <w:szCs w:val="28"/>
        </w:rPr>
        <w:t>У ДПО Институт Бизнеса Спектр</w:t>
      </w:r>
      <w:r w:rsidR="002D355B" w:rsidRPr="00BD5824">
        <w:rPr>
          <w:b/>
          <w:bCs/>
          <w:sz w:val="36"/>
          <w:szCs w:val="24"/>
        </w:rPr>
        <w:tab/>
      </w:r>
      <w:r w:rsidR="002D355B" w:rsidRPr="002742DD">
        <w:rPr>
          <w:b/>
          <w:color w:val="808080"/>
          <w:sz w:val="44"/>
          <w:szCs w:val="24"/>
        </w:rPr>
        <w:t>РАСПИСАНИЕ</w:t>
      </w:r>
    </w:p>
    <w:p w:rsidR="00072AAC" w:rsidRDefault="008C0315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color w:val="00B0F0"/>
          <w:sz w:val="32"/>
          <w:szCs w:val="32"/>
        </w:rPr>
      </w:pPr>
      <w:r w:rsidRPr="00BD5824">
        <w:rPr>
          <w:b/>
          <w:bCs/>
        </w:rPr>
        <w:t>Период планирования</w:t>
      </w:r>
      <w:r w:rsidR="00651EB3">
        <w:rPr>
          <w:b/>
          <w:bCs/>
        </w:rPr>
        <w:t>:</w:t>
      </w:r>
      <w:r w:rsidR="002742DD">
        <w:rPr>
          <w:b/>
          <w:color w:val="FF0000"/>
          <w:sz w:val="32"/>
          <w:szCs w:val="32"/>
        </w:rPr>
        <w:t xml:space="preserve"> </w:t>
      </w:r>
      <w:r w:rsidR="00EC3671">
        <w:rPr>
          <w:b/>
          <w:color w:val="00B0F0"/>
          <w:sz w:val="32"/>
          <w:szCs w:val="32"/>
        </w:rPr>
        <w:t xml:space="preserve">июль август </w:t>
      </w:r>
      <w:r w:rsidR="00D40596">
        <w:rPr>
          <w:b/>
          <w:color w:val="00B0F0"/>
          <w:sz w:val="32"/>
          <w:szCs w:val="32"/>
        </w:rPr>
        <w:t xml:space="preserve">сентябрь </w:t>
      </w:r>
      <w:r w:rsidR="00290F2E">
        <w:rPr>
          <w:b/>
          <w:color w:val="00B0F0"/>
          <w:sz w:val="32"/>
          <w:szCs w:val="32"/>
        </w:rPr>
        <w:t>2020 г.</w:t>
      </w:r>
      <w:r w:rsidR="00072AAC" w:rsidRPr="00072AAC">
        <w:rPr>
          <w:b/>
          <w:color w:val="00B0F0"/>
          <w:sz w:val="32"/>
          <w:szCs w:val="32"/>
        </w:rPr>
        <w:t xml:space="preserve"> </w:t>
      </w:r>
    </w:p>
    <w:p w:rsidR="0055503F" w:rsidRPr="00BF452D" w:rsidRDefault="00072AAC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color w:val="FF0000"/>
          <w:sz w:val="24"/>
          <w:szCs w:val="32"/>
        </w:rPr>
      </w:pPr>
      <w:r w:rsidRPr="00BF452D">
        <w:rPr>
          <w:b/>
          <w:color w:val="FF0000"/>
          <w:sz w:val="24"/>
          <w:szCs w:val="32"/>
        </w:rPr>
        <w:t>Обучение по любой выбранной программе возможно в дистанционном формате!</w:t>
      </w:r>
      <w:r w:rsidR="0055503F" w:rsidRPr="00BF452D">
        <w:rPr>
          <w:b/>
          <w:color w:val="FF0000"/>
          <w:sz w:val="24"/>
          <w:szCs w:val="32"/>
        </w:rPr>
        <w:t xml:space="preserve"> </w:t>
      </w:r>
    </w:p>
    <w:p w:rsidR="002D355B" w:rsidRPr="00BF452D" w:rsidRDefault="0055503F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color w:val="FF0000"/>
          <w:sz w:val="24"/>
          <w:szCs w:val="32"/>
        </w:rPr>
      </w:pPr>
      <w:r w:rsidRPr="00BF452D">
        <w:rPr>
          <w:b/>
          <w:color w:val="FF0000"/>
          <w:sz w:val="24"/>
          <w:szCs w:val="32"/>
        </w:rPr>
        <w:t>В удобное для Вас время, независимо от даты открытия.</w:t>
      </w:r>
    </w:p>
    <w:p w:rsidR="00BF452D" w:rsidRPr="00BF452D" w:rsidRDefault="00BF452D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color w:val="FF0000"/>
          <w:sz w:val="16"/>
        </w:rPr>
      </w:pPr>
    </w:p>
    <w:tbl>
      <w:tblPr>
        <w:tblW w:w="4971" w:type="pct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4676"/>
        <w:gridCol w:w="1422"/>
        <w:gridCol w:w="1558"/>
        <w:gridCol w:w="1841"/>
        <w:gridCol w:w="6"/>
        <w:gridCol w:w="2829"/>
        <w:gridCol w:w="280"/>
        <w:gridCol w:w="3122"/>
      </w:tblGrid>
      <w:tr w:rsidR="00CD03BE" w:rsidRPr="00BD5824" w:rsidTr="000E017A">
        <w:trPr>
          <w:cantSplit/>
          <w:trHeight w:val="357"/>
        </w:trPr>
        <w:tc>
          <w:tcPr>
            <w:tcW w:w="1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8C6602">
            <w:pPr>
              <w:jc w:val="center"/>
              <w:rPr>
                <w:b/>
                <w:bCs/>
                <w:sz w:val="18"/>
                <w:szCs w:val="18"/>
              </w:rPr>
            </w:pPr>
            <w:r w:rsidRPr="00BD582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8C6602">
            <w:pPr>
              <w:jc w:val="center"/>
              <w:rPr>
                <w:b/>
                <w:bCs/>
                <w:sz w:val="18"/>
                <w:szCs w:val="18"/>
              </w:rPr>
            </w:pPr>
            <w:r w:rsidRPr="00BD5824">
              <w:rPr>
                <w:b/>
                <w:bCs/>
                <w:sz w:val="18"/>
                <w:szCs w:val="18"/>
              </w:rPr>
              <w:t>Формат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1778ED">
            <w:pPr>
              <w:jc w:val="center"/>
              <w:rPr>
                <w:b/>
                <w:bCs/>
                <w:sz w:val="18"/>
                <w:szCs w:val="18"/>
              </w:rPr>
            </w:pPr>
            <w:r w:rsidRPr="00BD5824">
              <w:rPr>
                <w:b/>
                <w:bCs/>
                <w:sz w:val="18"/>
                <w:szCs w:val="18"/>
              </w:rPr>
              <w:t>Кол</w:t>
            </w:r>
            <w:r w:rsidR="001778ED">
              <w:rPr>
                <w:b/>
                <w:bCs/>
                <w:sz w:val="18"/>
                <w:szCs w:val="18"/>
              </w:rPr>
              <w:t>-во</w:t>
            </w:r>
            <w:r w:rsidRPr="00BD5824">
              <w:rPr>
                <w:b/>
                <w:bCs/>
                <w:sz w:val="18"/>
                <w:szCs w:val="18"/>
              </w:rPr>
              <w:t xml:space="preserve">  (ак.ч.)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8C6602">
            <w:pPr>
              <w:jc w:val="center"/>
              <w:rPr>
                <w:b/>
                <w:bCs/>
                <w:sz w:val="18"/>
                <w:szCs w:val="18"/>
              </w:rPr>
            </w:pPr>
            <w:r w:rsidRPr="00BD5824">
              <w:rPr>
                <w:b/>
                <w:bCs/>
                <w:sz w:val="18"/>
                <w:szCs w:val="18"/>
              </w:rPr>
              <w:t>Стоимость</w:t>
            </w:r>
          </w:p>
        </w:tc>
        <w:tc>
          <w:tcPr>
            <w:tcW w:w="99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8C6602">
            <w:pPr>
              <w:jc w:val="center"/>
              <w:rPr>
                <w:b/>
                <w:bCs/>
                <w:sz w:val="18"/>
                <w:szCs w:val="18"/>
              </w:rPr>
            </w:pPr>
            <w:r w:rsidRPr="00BD5824">
              <w:rPr>
                <w:b/>
                <w:bCs/>
                <w:sz w:val="18"/>
                <w:szCs w:val="18"/>
              </w:rPr>
              <w:t>Преподаватель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406076">
            <w:pPr>
              <w:jc w:val="center"/>
              <w:rPr>
                <w:b/>
                <w:bCs/>
                <w:sz w:val="18"/>
                <w:szCs w:val="18"/>
              </w:rPr>
            </w:pPr>
            <w:r w:rsidRPr="00BD5824">
              <w:rPr>
                <w:b/>
                <w:bCs/>
                <w:sz w:val="18"/>
                <w:szCs w:val="18"/>
              </w:rPr>
              <w:t>Дата начала</w:t>
            </w:r>
            <w:r w:rsidR="00406076">
              <w:rPr>
                <w:b/>
                <w:bCs/>
                <w:sz w:val="18"/>
                <w:szCs w:val="18"/>
              </w:rPr>
              <w:t xml:space="preserve"> </w:t>
            </w:r>
            <w:r w:rsidRPr="00BD5824">
              <w:rPr>
                <w:b/>
                <w:bCs/>
                <w:sz w:val="18"/>
                <w:szCs w:val="18"/>
              </w:rPr>
              <w:t>/</w:t>
            </w:r>
            <w:r w:rsidR="00406076">
              <w:rPr>
                <w:b/>
                <w:bCs/>
                <w:sz w:val="18"/>
                <w:szCs w:val="18"/>
              </w:rPr>
              <w:t xml:space="preserve"> </w:t>
            </w:r>
            <w:r w:rsidRPr="00BD5824">
              <w:rPr>
                <w:b/>
                <w:bCs/>
                <w:sz w:val="18"/>
                <w:szCs w:val="18"/>
              </w:rPr>
              <w:t>проведения</w:t>
            </w:r>
          </w:p>
        </w:tc>
      </w:tr>
      <w:tr w:rsidR="00D606CC" w:rsidRPr="00BD5824" w:rsidTr="000E017A">
        <w:trPr>
          <w:cantSplit/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D606CC" w:rsidRPr="00BD5824" w:rsidRDefault="00D606CC" w:rsidP="00392AC6">
            <w:pPr>
              <w:rPr>
                <w:b/>
                <w:sz w:val="18"/>
                <w:szCs w:val="18"/>
              </w:rPr>
            </w:pPr>
            <w:r w:rsidRPr="00BD5824">
              <w:rPr>
                <w:b/>
                <w:sz w:val="18"/>
                <w:szCs w:val="18"/>
              </w:rPr>
              <w:t xml:space="preserve">Школа эффективных продаж </w:t>
            </w:r>
          </w:p>
        </w:tc>
      </w:tr>
      <w:tr w:rsidR="00B54155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CC" w:rsidRPr="00BD5824" w:rsidRDefault="00D606CC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«Работа с возражениями»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2C5505" w:rsidRDefault="00D606CC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2C5505" w:rsidRDefault="00D606CC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CC" w:rsidRDefault="004710F4" w:rsidP="0028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</w:t>
            </w:r>
            <w:r w:rsidR="00DF66FA">
              <w:rPr>
                <w:sz w:val="18"/>
                <w:szCs w:val="18"/>
              </w:rPr>
              <w:t>,</w:t>
            </w:r>
          </w:p>
          <w:p w:rsidR="008952C6" w:rsidRPr="007A3EE7" w:rsidRDefault="008952C6" w:rsidP="0028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</w:t>
            </w:r>
            <w:r w:rsidR="007A3EE7">
              <w:rPr>
                <w:sz w:val="18"/>
                <w:szCs w:val="18"/>
              </w:rPr>
              <w:t xml:space="preserve">, </w:t>
            </w:r>
            <w:r w:rsidR="007A3EE7">
              <w:rPr>
                <w:sz w:val="18"/>
                <w:szCs w:val="18"/>
                <w:lang w:val="en-US"/>
              </w:rPr>
              <w:t>on</w:t>
            </w:r>
            <w:r w:rsidR="007A3EE7" w:rsidRPr="007A3EE7">
              <w:rPr>
                <w:sz w:val="18"/>
                <w:szCs w:val="18"/>
              </w:rPr>
              <w:t>-</w:t>
            </w:r>
            <w:r w:rsidR="007A3EE7"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«Холодные звонки»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7D30D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«Работа в торговом зале»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Default="007A3EE7" w:rsidP="007A3EE7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251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«Повышение эффективности системы продаж»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7D30D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«Розничные продажи»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>
              <w:t>2</w:t>
            </w:r>
            <w:r w:rsidRPr="002C5505"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Default="007A3EE7" w:rsidP="007A3EE7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399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«Оптовые продажи»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7 500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7D30D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«Эффективный сервис и работа с клиентом»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Default="007A3EE7" w:rsidP="007A3EE7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96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«Навыки влияния на лицо принимающее решение (ЛПР)»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8 500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7D30D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6F17A2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«Мерч</w:t>
            </w:r>
            <w:r>
              <w:rPr>
                <w:sz w:val="18"/>
                <w:szCs w:val="18"/>
              </w:rPr>
              <w:t>а</w:t>
            </w:r>
            <w:r w:rsidRPr="00BD5824">
              <w:rPr>
                <w:sz w:val="18"/>
                <w:szCs w:val="18"/>
              </w:rPr>
              <w:t>ндайзинг»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291EDD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291EDD">
            <w:pPr>
              <w:jc w:val="center"/>
            </w:pPr>
            <w:r w:rsidRPr="002C5505">
              <w:t>7 000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Литвиненко Анна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Default="007A3EE7" w:rsidP="007A3EE7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42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«Современные технологии продаж»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>
              <w:t>11 000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AC" w:rsidRPr="00C16324" w:rsidRDefault="003E043F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</w:t>
            </w:r>
            <w:r w:rsidR="002F4F37">
              <w:rPr>
                <w:b/>
                <w:color w:val="FF0000"/>
                <w:sz w:val="22"/>
                <w:szCs w:val="18"/>
              </w:rPr>
              <w:t>0</w:t>
            </w:r>
            <w:r>
              <w:rPr>
                <w:b/>
                <w:color w:val="FF0000"/>
                <w:sz w:val="22"/>
                <w:szCs w:val="18"/>
              </w:rPr>
              <w:t xml:space="preserve"> </w:t>
            </w:r>
            <w:r w:rsidR="002F4F37">
              <w:rPr>
                <w:b/>
                <w:color w:val="FF0000"/>
                <w:sz w:val="22"/>
                <w:szCs w:val="18"/>
              </w:rPr>
              <w:t>августа</w:t>
            </w:r>
            <w:r w:rsidR="000E017A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0E017A" w:rsidRPr="000E017A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072AAC" w:rsidRDefault="00072003" w:rsidP="00290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72AAC">
              <w:rPr>
                <w:sz w:val="18"/>
                <w:szCs w:val="18"/>
              </w:rPr>
              <w:t>открытая группа,</w:t>
            </w:r>
          </w:p>
          <w:p w:rsidR="00072AAC" w:rsidRPr="00A836A2" w:rsidRDefault="00072AAC" w:rsidP="00290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«Эффективная работа на выставке»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  <w:rPr>
                <w:sz w:val="18"/>
                <w:szCs w:val="18"/>
              </w:rPr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4710F4" w:rsidRPr="00D159F2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11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 xml:space="preserve">«Повышение эффективности отдела продаж </w:t>
            </w:r>
          </w:p>
          <w:p w:rsidR="004710F4" w:rsidRPr="00BD5824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(для руководителей)»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7</w:t>
            </w:r>
            <w:r>
              <w:t xml:space="preserve"> </w:t>
            </w:r>
            <w:r w:rsidRPr="002C5505">
              <w:t>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C16324" w:rsidRDefault="003E043F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 xml:space="preserve">24 </w:t>
            </w:r>
            <w:r w:rsidR="002F4F37">
              <w:rPr>
                <w:b/>
                <w:color w:val="FF0000"/>
                <w:sz w:val="22"/>
                <w:szCs w:val="18"/>
              </w:rPr>
              <w:t>августа</w:t>
            </w:r>
            <w:r w:rsidR="000E017A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0E017A" w:rsidRPr="000E017A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D159F2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21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lastRenderedPageBreak/>
              <w:t>«Повышение потребительской лояльности»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>
              <w:t>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6 000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D159F2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3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«Продажи без ограничений»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7</w:t>
            </w:r>
            <w:r>
              <w:t xml:space="preserve"> </w:t>
            </w:r>
            <w:r w:rsidRPr="002C5505">
              <w:t>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A836A2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49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925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«Технологии продаж»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D159F2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272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«Искренний сервис»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См. пакеты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072003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</w:t>
            </w:r>
            <w:r w:rsidR="00072003">
              <w:rPr>
                <w:sz w:val="18"/>
                <w:szCs w:val="18"/>
              </w:rPr>
              <w:t>.</w:t>
            </w:r>
            <w:r w:rsidRPr="00D159F2">
              <w:rPr>
                <w:sz w:val="18"/>
                <w:szCs w:val="18"/>
              </w:rPr>
              <w:t xml:space="preserve">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AC" w:rsidRPr="00C16324" w:rsidRDefault="0069022D" w:rsidP="002F056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26 – 27 августа</w:t>
            </w:r>
            <w:r w:rsidR="000E017A" w:rsidRPr="000E017A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4710F4" w:rsidRPr="00D159F2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  <w:r w:rsidR="00DF35DB">
              <w:rPr>
                <w:sz w:val="18"/>
                <w:szCs w:val="18"/>
              </w:rPr>
              <w:t xml:space="preserve"> </w:t>
            </w:r>
          </w:p>
        </w:tc>
      </w:tr>
      <w:tr w:rsidR="002F0567" w:rsidRPr="00BD5824" w:rsidTr="000E017A">
        <w:trPr>
          <w:cantSplit/>
          <w:trHeight w:val="272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67" w:rsidRPr="00BD5824" w:rsidRDefault="002F0567" w:rsidP="00925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Активные продажи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4" w:rsidRPr="00C16324" w:rsidRDefault="009356F4" w:rsidP="00925CCB">
            <w:pPr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к</w:t>
            </w:r>
            <w:r w:rsidR="00C16324" w:rsidRPr="00C16324">
              <w:rPr>
                <w:b/>
                <w:color w:val="FF0000"/>
                <w:sz w:val="18"/>
              </w:rPr>
              <w:t>орп.</w:t>
            </w:r>
          </w:p>
          <w:p w:rsidR="002F0567" w:rsidRPr="00BD5824" w:rsidRDefault="002F0567" w:rsidP="00925CCB">
            <w:pPr>
              <w:jc w:val="center"/>
              <w:rPr>
                <w:sz w:val="18"/>
              </w:rPr>
            </w:pPr>
            <w:r w:rsidRPr="00C16324">
              <w:rPr>
                <w:b/>
                <w:color w:val="FF0000"/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Pr="002C5505" w:rsidRDefault="002F0567" w:rsidP="00925CCB">
            <w:pPr>
              <w:jc w:val="center"/>
            </w:pPr>
            <w:r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Pr="002C5505" w:rsidRDefault="002F0567" w:rsidP="00925CCB">
            <w:pPr>
              <w:jc w:val="center"/>
            </w:pPr>
            <w:r w:rsidRPr="002F0567">
              <w:t>См. пакеты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Pr="00D159F2" w:rsidRDefault="002F0567" w:rsidP="00072003">
            <w:pPr>
              <w:rPr>
                <w:sz w:val="18"/>
                <w:szCs w:val="18"/>
              </w:rPr>
            </w:pPr>
            <w:r w:rsidRPr="002F0567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46" w:rsidRDefault="0069022D" w:rsidP="00C1632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26-27 августа</w:t>
            </w:r>
            <w:r w:rsidR="000E017A" w:rsidRPr="000E017A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C16324" w:rsidRDefault="00C16324" w:rsidP="00C16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2F0567" w:rsidRDefault="00C16324" w:rsidP="00C16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2F0567" w:rsidRPr="00BD5824" w:rsidTr="000E017A">
        <w:trPr>
          <w:cantSplit/>
          <w:trHeight w:val="55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67" w:rsidRDefault="002F0567" w:rsidP="00925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системы эффективных продаж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Default="002F0567" w:rsidP="00925C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Default="002F0567" w:rsidP="00925CCB">
            <w:pPr>
              <w:jc w:val="center"/>
            </w:pPr>
            <w:r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Pr="002F0567" w:rsidRDefault="002F0567" w:rsidP="00925CCB">
            <w:pPr>
              <w:jc w:val="center"/>
            </w:pPr>
            <w:r>
              <w:t>11</w:t>
            </w:r>
            <w:r w:rsidR="002F4F37">
              <w:t xml:space="preserve"> </w:t>
            </w:r>
            <w:r>
              <w:t>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Pr="002F0567" w:rsidRDefault="002F0567" w:rsidP="00072003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67" w:rsidRPr="00C16324" w:rsidRDefault="00EC3671" w:rsidP="002F056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3</w:t>
            </w:r>
            <w:r w:rsidR="00EC69E5">
              <w:rPr>
                <w:b/>
                <w:color w:val="FF0000"/>
                <w:sz w:val="22"/>
                <w:szCs w:val="18"/>
              </w:rPr>
              <w:t>1</w:t>
            </w:r>
            <w:r>
              <w:rPr>
                <w:b/>
                <w:color w:val="FF0000"/>
                <w:sz w:val="22"/>
                <w:szCs w:val="18"/>
              </w:rPr>
              <w:t xml:space="preserve"> </w:t>
            </w:r>
            <w:r w:rsidR="00EC69E5">
              <w:rPr>
                <w:b/>
                <w:color w:val="FF0000"/>
                <w:sz w:val="22"/>
                <w:szCs w:val="18"/>
              </w:rPr>
              <w:t>августа</w:t>
            </w:r>
            <w:r w:rsidR="000E017A" w:rsidRPr="000E017A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DA2173">
            <w:pPr>
              <w:rPr>
                <w:b/>
                <w:sz w:val="18"/>
                <w:szCs w:val="18"/>
              </w:rPr>
            </w:pPr>
            <w:r w:rsidRPr="00DA2173">
              <w:rPr>
                <w:b/>
                <w:sz w:val="18"/>
                <w:szCs w:val="18"/>
              </w:rPr>
              <w:t>Организационное развитие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b/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«Нематериальная мотивация»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DE72DB" w:rsidRDefault="004710F4" w:rsidP="00B10E5B">
            <w:pPr>
              <w:jc w:val="center"/>
            </w:pPr>
            <w:r w:rsidRPr="00DE72DB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DE72DB" w:rsidRDefault="004710F4" w:rsidP="00B10E5B">
            <w:pPr>
              <w:jc w:val="center"/>
            </w:pPr>
            <w:r w:rsidRPr="00DE72DB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54671A" w:rsidP="00B10E5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C16324" w:rsidRDefault="00BB2C46" w:rsidP="00300AF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 xml:space="preserve">10 </w:t>
            </w:r>
            <w:r w:rsidR="00EC69E5" w:rsidRPr="00EC69E5">
              <w:rPr>
                <w:b/>
                <w:color w:val="FF0000"/>
                <w:sz w:val="22"/>
                <w:szCs w:val="18"/>
              </w:rPr>
              <w:t>–</w:t>
            </w:r>
            <w:r w:rsidR="00EC69E5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11 августа</w:t>
            </w:r>
            <w:r w:rsidR="000E017A" w:rsidRPr="000E017A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0072F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«Развитие потенциала сотрудников»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B10E5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DE72DB" w:rsidRDefault="0010072F" w:rsidP="00B10E5B">
            <w:pPr>
              <w:jc w:val="center"/>
            </w:pPr>
            <w:r w:rsidRPr="00DE72DB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367965" w:rsidRDefault="0010072F" w:rsidP="00B10E5B">
            <w:pPr>
              <w:jc w:val="center"/>
            </w:pPr>
            <w:r w:rsidRPr="00367965">
              <w:t>7</w:t>
            </w:r>
            <w:r>
              <w:t xml:space="preserve"> </w:t>
            </w:r>
            <w:r w:rsidRPr="00367965">
              <w:t>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B10E5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72F" w:rsidRPr="0055503F" w:rsidRDefault="00EC69E5" w:rsidP="0010072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28</w:t>
            </w:r>
            <w:r w:rsidR="00BB2C46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C69E5">
              <w:rPr>
                <w:b/>
                <w:color w:val="FF0000"/>
                <w:sz w:val="22"/>
                <w:szCs w:val="22"/>
              </w:rPr>
              <w:t>–</w:t>
            </w:r>
            <w:r w:rsidR="00BB2C46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29</w:t>
            </w:r>
            <w:r w:rsidR="00BB2C46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сентября</w:t>
            </w:r>
            <w:r w:rsidR="000E017A" w:rsidRPr="000E017A">
              <w:rPr>
                <w:b/>
                <w:color w:val="FF0000"/>
                <w:sz w:val="22"/>
                <w:szCs w:val="22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10072F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0072F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«Целеполагание как способ мотивации»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54155" w:rsidRDefault="0010072F" w:rsidP="00B10E5B">
            <w:pPr>
              <w:jc w:val="center"/>
              <w:rPr>
                <w:sz w:val="18"/>
              </w:rPr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DE72DB" w:rsidRDefault="0010072F" w:rsidP="00B10E5B">
            <w:pPr>
              <w:snapToGrid w:val="0"/>
              <w:jc w:val="center"/>
            </w:pPr>
            <w:r w:rsidRPr="00DE72DB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DE72DB" w:rsidRDefault="0010072F" w:rsidP="00B10E5B">
            <w:pPr>
              <w:snapToGrid w:val="0"/>
              <w:jc w:val="center"/>
            </w:pPr>
            <w:r w:rsidRPr="00DE72DB">
              <w:t>9</w:t>
            </w:r>
            <w:r>
              <w:t xml:space="preserve"> </w:t>
            </w:r>
            <w:r w:rsidRPr="00DE72DB">
              <w:t>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D159F2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03F" w:rsidRPr="0055503F" w:rsidRDefault="00EC69E5" w:rsidP="0055503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  <w:r w:rsidR="00BB2C46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C69E5">
              <w:rPr>
                <w:b/>
                <w:color w:val="FF0000"/>
                <w:sz w:val="22"/>
                <w:szCs w:val="22"/>
              </w:rPr>
              <w:t>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BB2C46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  <w:r w:rsidR="00BB2C46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сентября</w:t>
            </w:r>
            <w:r w:rsidR="00153ECC" w:rsidRPr="00153ECC">
              <w:rPr>
                <w:b/>
                <w:color w:val="FF0000"/>
                <w:sz w:val="22"/>
                <w:szCs w:val="22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10072F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0072F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«Корпоративная культура»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54155" w:rsidRDefault="0010072F" w:rsidP="00B10E5B">
            <w:pPr>
              <w:jc w:val="center"/>
              <w:rPr>
                <w:sz w:val="18"/>
              </w:rPr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DE72DB" w:rsidRDefault="0010072F" w:rsidP="00B10E5B">
            <w:pPr>
              <w:snapToGrid w:val="0"/>
              <w:jc w:val="center"/>
            </w:pPr>
            <w:r w:rsidRPr="00DE72DB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DE72DB" w:rsidRDefault="0010072F" w:rsidP="00B10E5B">
            <w:pPr>
              <w:snapToGrid w:val="0"/>
              <w:jc w:val="center"/>
            </w:pPr>
            <w:r w:rsidRPr="00DE72DB">
              <w:t>7</w:t>
            </w:r>
            <w:r>
              <w:t xml:space="preserve"> </w:t>
            </w:r>
            <w:r w:rsidRPr="00DE72DB">
              <w:t>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9C3887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72F" w:rsidRPr="0055503F" w:rsidRDefault="00921C91" w:rsidP="0010072F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22 – 23</w:t>
            </w:r>
            <w:r w:rsidR="00BB2C46">
              <w:rPr>
                <w:b/>
                <w:color w:val="FF0000"/>
                <w:sz w:val="22"/>
                <w:szCs w:val="18"/>
              </w:rPr>
              <w:t xml:space="preserve"> августа</w:t>
            </w:r>
            <w:r w:rsidR="00153ECC" w:rsidRPr="00153ECC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10072F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«Сессия организационного развития компании»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54155" w:rsidRDefault="004710F4" w:rsidP="00B54155">
            <w:pPr>
              <w:jc w:val="center"/>
              <w:rPr>
                <w:sz w:val="18"/>
              </w:rPr>
            </w:pPr>
            <w:r w:rsidRPr="00B54155">
              <w:rPr>
                <w:sz w:val="18"/>
              </w:rPr>
              <w:t>сессия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CD03BE" w:rsidRDefault="004710F4" w:rsidP="00B10E5B">
            <w:pPr>
              <w:jc w:val="center"/>
              <w:rPr>
                <w:sz w:val="16"/>
                <w:szCs w:val="16"/>
              </w:rPr>
            </w:pPr>
            <w:r w:rsidRPr="00BD5824">
              <w:rPr>
                <w:sz w:val="16"/>
                <w:szCs w:val="16"/>
              </w:rPr>
              <w:t>Согласовывается с Заказчиком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jc w:val="center"/>
              <w:rPr>
                <w:sz w:val="16"/>
              </w:rPr>
            </w:pPr>
            <w:r w:rsidRPr="00BD5824">
              <w:rPr>
                <w:sz w:val="16"/>
                <w:szCs w:val="16"/>
              </w:rPr>
              <w:t>Согласовывается с Заказчиком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9C3887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13187" w:rsidRDefault="00072003" w:rsidP="000B0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710F4" w:rsidRPr="00B13187">
              <w:rPr>
                <w:sz w:val="18"/>
                <w:szCs w:val="18"/>
              </w:rPr>
              <w:t>огласовывается с Заказчиком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«Ретиминг – инструмент создания управленческих команд»</w:t>
            </w:r>
            <w:r w:rsidRPr="00BD5824">
              <w:rPr>
                <w:sz w:val="18"/>
                <w:szCs w:val="18"/>
              </w:rPr>
              <w:tab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54155" w:rsidRDefault="004710F4" w:rsidP="00B54155">
            <w:pPr>
              <w:jc w:val="center"/>
              <w:rPr>
                <w:sz w:val="18"/>
              </w:rPr>
            </w:pPr>
            <w:r w:rsidRPr="00B54155">
              <w:rPr>
                <w:sz w:val="18"/>
              </w:rPr>
              <w:t>ретиминг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CD03BE" w:rsidRDefault="004710F4" w:rsidP="00B10E5B">
            <w:pPr>
              <w:jc w:val="center"/>
              <w:rPr>
                <w:sz w:val="16"/>
                <w:szCs w:val="16"/>
              </w:rPr>
            </w:pPr>
            <w:r w:rsidRPr="00BD5824">
              <w:rPr>
                <w:sz w:val="16"/>
                <w:szCs w:val="16"/>
              </w:rPr>
              <w:t>Согласовывается с Заказчиком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jc w:val="center"/>
              <w:rPr>
                <w:sz w:val="16"/>
              </w:rPr>
            </w:pPr>
            <w:r w:rsidRPr="00BD5824">
              <w:rPr>
                <w:sz w:val="16"/>
                <w:szCs w:val="16"/>
              </w:rPr>
              <w:t>Согласовывается с Заказчиком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9C3887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437" w:rsidRDefault="00072003" w:rsidP="00916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710F4" w:rsidRPr="00B13187">
              <w:rPr>
                <w:sz w:val="18"/>
                <w:szCs w:val="18"/>
              </w:rPr>
              <w:t xml:space="preserve">огласовывается с </w:t>
            </w:r>
          </w:p>
          <w:p w:rsidR="004710F4" w:rsidRPr="00B13187" w:rsidRDefault="004710F4" w:rsidP="00916437">
            <w:pPr>
              <w:jc w:val="center"/>
              <w:rPr>
                <w:sz w:val="18"/>
                <w:szCs w:val="18"/>
              </w:rPr>
            </w:pPr>
            <w:r w:rsidRPr="00B13187">
              <w:rPr>
                <w:sz w:val="18"/>
                <w:szCs w:val="18"/>
              </w:rPr>
              <w:t>Закзчиком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«Коучинг как стиль управления: практические навыки руководства, лидерства и делегирования»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54155" w:rsidRDefault="004710F4" w:rsidP="00B54155">
            <w:pPr>
              <w:jc w:val="center"/>
              <w:rPr>
                <w:sz w:val="18"/>
              </w:rPr>
            </w:pPr>
            <w:r w:rsidRPr="00B54155">
              <w:rPr>
                <w:sz w:val="18"/>
              </w:rPr>
              <w:t>коучинг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CD03BE" w:rsidRDefault="004710F4" w:rsidP="00B10E5B">
            <w:pPr>
              <w:jc w:val="center"/>
              <w:rPr>
                <w:sz w:val="16"/>
                <w:szCs w:val="16"/>
              </w:rPr>
            </w:pPr>
            <w:r w:rsidRPr="00BD5824">
              <w:rPr>
                <w:sz w:val="16"/>
                <w:szCs w:val="16"/>
              </w:rPr>
              <w:t>Согласовывается с Заказчиком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jc w:val="center"/>
              <w:rPr>
                <w:sz w:val="16"/>
              </w:rPr>
            </w:pPr>
            <w:r w:rsidRPr="00BD5824">
              <w:rPr>
                <w:sz w:val="16"/>
                <w:szCs w:val="16"/>
              </w:rPr>
              <w:t>Согласовывается с Заказчиком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9C3887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13187" w:rsidRDefault="00072003" w:rsidP="000B0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710F4" w:rsidRPr="00B13187">
              <w:rPr>
                <w:sz w:val="18"/>
                <w:szCs w:val="18"/>
              </w:rPr>
              <w:t>огласовывается с Заказчиком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«Построение команды»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54155" w:rsidRDefault="004710F4" w:rsidP="00B54155">
            <w:pPr>
              <w:jc w:val="center"/>
              <w:rPr>
                <w:sz w:val="18"/>
              </w:rPr>
            </w:pPr>
            <w:r w:rsidRPr="00B54155">
              <w:rPr>
                <w:sz w:val="18"/>
              </w:rPr>
              <w:t>тренинг-семинар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jc w:val="center"/>
              <w:rPr>
                <w:sz w:val="16"/>
                <w:szCs w:val="16"/>
              </w:rPr>
            </w:pPr>
            <w:r w:rsidRPr="00BD5824">
              <w:rPr>
                <w:sz w:val="16"/>
                <w:szCs w:val="16"/>
              </w:rPr>
              <w:t>согласовывается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428B4" w:rsidRDefault="004710F4" w:rsidP="00B10E5B">
            <w:pPr>
              <w:snapToGrid w:val="0"/>
              <w:jc w:val="center"/>
            </w:pPr>
            <w:r w:rsidRPr="002428B4">
              <w:t>8 500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9C3887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13187" w:rsidRDefault="00072003" w:rsidP="000B0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710F4" w:rsidRPr="00B13187">
              <w:rPr>
                <w:sz w:val="18"/>
                <w:szCs w:val="18"/>
              </w:rPr>
              <w:t>огласовывается с Заказчиком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lastRenderedPageBreak/>
              <w:t>«Имидж компании»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54155" w:rsidRDefault="004710F4" w:rsidP="00B54155">
            <w:pPr>
              <w:jc w:val="center"/>
              <w:rPr>
                <w:sz w:val="18"/>
              </w:rPr>
            </w:pPr>
            <w:r w:rsidRPr="00B54155">
              <w:rPr>
                <w:sz w:val="18"/>
              </w:rPr>
              <w:t>тренинг-семинар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921C91" w:rsidRDefault="004710F4" w:rsidP="00B10E5B">
            <w:pPr>
              <w:jc w:val="center"/>
              <w:rPr>
                <w:szCs w:val="16"/>
              </w:rPr>
            </w:pPr>
            <w:r w:rsidRPr="00921C91">
              <w:rPr>
                <w:szCs w:val="16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428B4" w:rsidRDefault="004710F4" w:rsidP="00B10E5B">
            <w:pPr>
              <w:snapToGrid w:val="0"/>
              <w:jc w:val="center"/>
            </w:pPr>
            <w:r w:rsidRPr="002428B4">
              <w:t>5 000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9C3887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4710F4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D14AF">
              <w:rPr>
                <w:sz w:val="18"/>
                <w:szCs w:val="18"/>
              </w:rPr>
              <w:t>Секреты командообразования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54155" w:rsidRDefault="004710F4" w:rsidP="00B54155">
            <w:pPr>
              <w:jc w:val="center"/>
              <w:rPr>
                <w:sz w:val="18"/>
              </w:rPr>
            </w:pPr>
            <w:r w:rsidRPr="00B54155">
              <w:rPr>
                <w:sz w:val="18"/>
              </w:rPr>
              <w:t>семинар-практикум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921C91" w:rsidRDefault="004710F4" w:rsidP="00B10E5B">
            <w:pPr>
              <w:jc w:val="center"/>
              <w:rPr>
                <w:szCs w:val="16"/>
              </w:rPr>
            </w:pPr>
            <w:r w:rsidRPr="00921C91">
              <w:rPr>
                <w:szCs w:val="16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428B4" w:rsidRDefault="004710F4" w:rsidP="00B10E5B">
            <w:pPr>
              <w:snapToGrid w:val="0"/>
              <w:jc w:val="center"/>
            </w:pPr>
            <w:r w:rsidRPr="002428B4">
              <w:t>5 000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DD1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Думенкова Ольга Игоревна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C46" w:rsidRDefault="00BB2C46" w:rsidP="00072AAC">
            <w:pPr>
              <w:jc w:val="center"/>
              <w:rPr>
                <w:sz w:val="18"/>
                <w:szCs w:val="18"/>
              </w:rPr>
            </w:pPr>
            <w:r w:rsidRPr="00BB2C46">
              <w:rPr>
                <w:sz w:val="18"/>
                <w:szCs w:val="18"/>
              </w:rPr>
              <w:t xml:space="preserve">По заявкам, 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 w:rsidRPr="00BB2C46">
              <w:rPr>
                <w:sz w:val="18"/>
                <w:szCs w:val="18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 w:rsidRPr="00BB2C46">
              <w:rPr>
                <w:sz w:val="18"/>
                <w:szCs w:val="18"/>
              </w:rPr>
              <w:t>line</w:t>
            </w:r>
          </w:p>
        </w:tc>
      </w:tr>
      <w:tr w:rsidR="004710F4" w:rsidRPr="00BD5824" w:rsidTr="000E017A">
        <w:trPr>
          <w:cantSplit/>
          <w:trHeight w:val="3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392AC6">
            <w:pPr>
              <w:rPr>
                <w:b/>
                <w:sz w:val="18"/>
                <w:szCs w:val="18"/>
              </w:rPr>
            </w:pPr>
            <w:r w:rsidRPr="00DA2173">
              <w:rPr>
                <w:b/>
                <w:sz w:val="18"/>
                <w:szCs w:val="18"/>
              </w:rPr>
              <w:t xml:space="preserve">Школа практического управления 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90447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«Ежедневный менеджмент»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D5824">
              <w:rPr>
                <w:sz w:val="18"/>
                <w:szCs w:val="18"/>
              </w:rPr>
              <w:t>урс</w:t>
            </w:r>
          </w:p>
          <w:p w:rsidR="004710F4" w:rsidRPr="00BD5824" w:rsidRDefault="004710F4" w:rsidP="008904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5824">
              <w:rPr>
                <w:b/>
                <w:sz w:val="16"/>
                <w:szCs w:val="18"/>
              </w:rPr>
              <w:t>вечер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snapToGrid w:val="0"/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90447">
            <w:pPr>
              <w:snapToGrid w:val="0"/>
              <w:jc w:val="center"/>
            </w:pPr>
            <w:r>
              <w:t>13 500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FA2067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55503F" w:rsidRDefault="003E043F" w:rsidP="0010072F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</w:t>
            </w:r>
            <w:r w:rsidR="00D56051">
              <w:rPr>
                <w:b/>
                <w:color w:val="FF0000"/>
                <w:sz w:val="22"/>
                <w:szCs w:val="18"/>
              </w:rPr>
              <w:t>6</w:t>
            </w:r>
            <w:r>
              <w:rPr>
                <w:b/>
                <w:color w:val="FF0000"/>
                <w:sz w:val="22"/>
                <w:szCs w:val="18"/>
              </w:rPr>
              <w:t xml:space="preserve"> </w:t>
            </w:r>
            <w:r w:rsidR="00D56051">
              <w:rPr>
                <w:b/>
                <w:color w:val="FF0000"/>
                <w:sz w:val="22"/>
                <w:szCs w:val="18"/>
              </w:rPr>
              <w:t>августа</w:t>
            </w:r>
            <w:r w:rsidR="009F3ED0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55503F" w:rsidRPr="0055503F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90447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«Школа эффективного управления»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D5824">
              <w:rPr>
                <w:sz w:val="18"/>
                <w:szCs w:val="18"/>
              </w:rPr>
              <w:t>урс</w:t>
            </w:r>
          </w:p>
          <w:p w:rsidR="004710F4" w:rsidRPr="00BD5824" w:rsidRDefault="004710F4" w:rsidP="008904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5824">
              <w:rPr>
                <w:b/>
                <w:sz w:val="16"/>
                <w:szCs w:val="18"/>
              </w:rPr>
              <w:t>день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snapToGrid w:val="0"/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90447">
            <w:pPr>
              <w:snapToGrid w:val="0"/>
              <w:jc w:val="center"/>
            </w:pPr>
            <w:r w:rsidRPr="002C5505">
              <w:t>13 500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FA2067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55503F" w:rsidRDefault="00D56051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27 августа</w:t>
            </w:r>
            <w:r w:rsidR="0055503F" w:rsidRPr="0055503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90447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«Секретарь-делопроизводитель»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D5824">
              <w:rPr>
                <w:sz w:val="18"/>
                <w:szCs w:val="18"/>
              </w:rPr>
              <w:t>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snapToGrid w:val="0"/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90447">
            <w:pPr>
              <w:snapToGrid w:val="0"/>
              <w:jc w:val="center"/>
            </w:pPr>
            <w:r w:rsidRPr="002C5505">
              <w:t>6 370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FA2067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4710F4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118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90447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«Управление проектами»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jc w:val="center"/>
            </w:pPr>
            <w:r>
              <w:t>к</w:t>
            </w:r>
            <w:r w:rsidRPr="00BD5824">
              <w:t>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24545D" w:rsidP="0024545D">
            <w:pPr>
              <w:jc w:val="center"/>
            </w:pPr>
            <w:r>
              <w:t>13 500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FA2067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55503F" w:rsidRDefault="0069022D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25 августа</w:t>
            </w:r>
            <w:r w:rsidR="0055503F" w:rsidRPr="0055503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E20EE8" w:rsidRPr="00BD5824" w:rsidTr="000E017A">
        <w:trPr>
          <w:cantSplit/>
          <w:trHeight w:val="118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E8" w:rsidRPr="00921C91" w:rsidRDefault="00E20EE8" w:rsidP="00921C91">
            <w:pPr>
              <w:pStyle w:val="1"/>
              <w:shd w:val="clear" w:color="auto" w:fill="FFFFFF"/>
              <w:spacing w:before="0" w:after="180"/>
              <w:textAlignment w:val="baseline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E20EE8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«Управление образовательной организацией (учебным центром)»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8" w:rsidRDefault="00E20EE8" w:rsidP="00890447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8" w:rsidRPr="00BD5824" w:rsidRDefault="00E20EE8" w:rsidP="00890447">
            <w:pPr>
              <w:jc w:val="center"/>
            </w:pPr>
            <w:r>
              <w:t>250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8" w:rsidRDefault="00E20EE8" w:rsidP="0024545D">
            <w:pPr>
              <w:jc w:val="center"/>
            </w:pPr>
            <w:r>
              <w:t>35 000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8" w:rsidRPr="0054671A" w:rsidRDefault="00E20EE8" w:rsidP="00FA2067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E8" w:rsidRPr="0055503F" w:rsidRDefault="0069022D" w:rsidP="00E20EE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26 августа</w:t>
            </w:r>
            <w:r w:rsidR="00E20EE8" w:rsidRPr="0055503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E20EE8" w:rsidRDefault="00E20EE8" w:rsidP="00E20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E20EE8" w:rsidRPr="0055503F" w:rsidRDefault="00E20EE8" w:rsidP="00E20EE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29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DA2173">
            <w:pPr>
              <w:rPr>
                <w:b/>
                <w:sz w:val="18"/>
                <w:szCs w:val="18"/>
              </w:rPr>
            </w:pPr>
            <w:r w:rsidRPr="00DA2173">
              <w:rPr>
                <w:b/>
                <w:sz w:val="18"/>
                <w:szCs w:val="18"/>
              </w:rPr>
              <w:t>Личная эффективность руководителя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Default="004710F4" w:rsidP="000B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«Практическая психология в бизнесе»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A0061E" w:rsidRDefault="004710F4" w:rsidP="008E33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250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>
              <w:t>42 170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B52B5D" w:rsidP="001F422E">
            <w:pPr>
              <w:rPr>
                <w:sz w:val="18"/>
                <w:szCs w:val="18"/>
              </w:rPr>
            </w:pPr>
            <w:r w:rsidRPr="00B52B5D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55503F" w:rsidRDefault="009F3ED0" w:rsidP="00E4637C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</w:t>
            </w:r>
            <w:r w:rsidR="00CC69B0">
              <w:rPr>
                <w:b/>
                <w:color w:val="FF0000"/>
                <w:sz w:val="22"/>
                <w:szCs w:val="18"/>
              </w:rPr>
              <w:t>0</w:t>
            </w:r>
            <w:r>
              <w:rPr>
                <w:b/>
                <w:color w:val="FF0000"/>
                <w:sz w:val="22"/>
                <w:szCs w:val="18"/>
              </w:rPr>
              <w:t xml:space="preserve"> </w:t>
            </w:r>
            <w:r w:rsidR="00CC69B0">
              <w:rPr>
                <w:b/>
                <w:color w:val="FF0000"/>
                <w:sz w:val="22"/>
                <w:szCs w:val="18"/>
              </w:rPr>
              <w:t>октября</w:t>
            </w:r>
            <w:r w:rsidR="0055503F" w:rsidRPr="0055503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Искусство публичных выступлений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 w:rsidRPr="00A0061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 w:rsidRPr="00BD5824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1F422E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Боровинская Наталья Ивановна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F452D" w:rsidRDefault="00B52B5D" w:rsidP="00B52B5D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 xml:space="preserve">18 </w:t>
            </w:r>
            <w:r w:rsidR="009F3ED0">
              <w:rPr>
                <w:b/>
                <w:color w:val="FF0000"/>
                <w:sz w:val="22"/>
                <w:szCs w:val="18"/>
              </w:rPr>
              <w:t>-</w:t>
            </w:r>
            <w:r>
              <w:rPr>
                <w:b/>
                <w:color w:val="FF0000"/>
                <w:sz w:val="22"/>
                <w:szCs w:val="18"/>
              </w:rPr>
              <w:t xml:space="preserve"> </w:t>
            </w:r>
            <w:r w:rsidR="009F3ED0">
              <w:rPr>
                <w:b/>
                <w:color w:val="FF0000"/>
                <w:sz w:val="22"/>
                <w:szCs w:val="18"/>
              </w:rPr>
              <w:t>1</w:t>
            </w:r>
            <w:r>
              <w:rPr>
                <w:b/>
                <w:color w:val="FF0000"/>
                <w:sz w:val="22"/>
                <w:szCs w:val="18"/>
              </w:rPr>
              <w:t>9</w:t>
            </w:r>
            <w:r w:rsidR="009F3ED0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 xml:space="preserve">августа 2020 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>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Основы работы с командами и группами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 w:rsidRPr="00FD0F3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 w:rsidRPr="00BD5824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1F422E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13187" w:rsidRDefault="00A35AC0" w:rsidP="00A3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710F4" w:rsidRPr="00B13187">
              <w:rPr>
                <w:sz w:val="18"/>
                <w:szCs w:val="18"/>
              </w:rPr>
              <w:t>о</w:t>
            </w:r>
            <w:r w:rsidR="004710F4">
              <w:rPr>
                <w:sz w:val="18"/>
                <w:szCs w:val="18"/>
              </w:rPr>
              <w:t>р</w:t>
            </w:r>
            <w:r w:rsidR="004710F4" w:rsidRPr="00B1318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оративный </w:t>
            </w:r>
            <w:r w:rsidR="004710F4" w:rsidRPr="00B13187">
              <w:rPr>
                <w:sz w:val="18"/>
                <w:szCs w:val="18"/>
              </w:rPr>
              <w:t>заказ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Деловые переговоры и совещания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 w:rsidRPr="00FD0F3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 w:rsidRPr="00BD5824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1F422E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4710F4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Тайм-менеджмент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 w:rsidRPr="00FD0F3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 w:rsidRPr="00BD5824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1F422E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F452D" w:rsidRDefault="0069022D" w:rsidP="00E4637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20 августа</w:t>
            </w:r>
            <w:r w:rsidR="009F3ED0">
              <w:rPr>
                <w:b/>
                <w:color w:val="FF0000"/>
                <w:sz w:val="22"/>
                <w:szCs w:val="18"/>
              </w:rPr>
              <w:t xml:space="preserve"> 2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>020 г</w:t>
            </w:r>
            <w:r w:rsidR="00481CF4" w:rsidRPr="00BF452D">
              <w:rPr>
                <w:b/>
                <w:color w:val="FF0000"/>
                <w:sz w:val="22"/>
                <w:szCs w:val="18"/>
              </w:rPr>
              <w:t>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28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Стресс-менеджмент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 w:rsidRPr="00FD0F3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 w:rsidRPr="00BD5824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1F422E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D" w:rsidRPr="00BF452D" w:rsidRDefault="007D4FC2" w:rsidP="00BF452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19</w:t>
            </w:r>
            <w:r w:rsidR="009F3ED0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августа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49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«Выработка и принятие управленческих решений»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 w:rsidRPr="00FD0F3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 w:rsidRPr="002C5505">
              <w:t>10</w:t>
            </w:r>
            <w:r>
              <w:t xml:space="preserve"> </w:t>
            </w:r>
            <w:r w:rsidRPr="002C5505">
              <w:t>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1F422E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28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делового общения»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 w:rsidRPr="00FD0F3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1F422E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DA2173">
            <w:pPr>
              <w:rPr>
                <w:b/>
                <w:sz w:val="18"/>
                <w:szCs w:val="18"/>
              </w:rPr>
            </w:pPr>
            <w:r w:rsidRPr="00DA2173">
              <w:rPr>
                <w:b/>
                <w:sz w:val="18"/>
                <w:szCs w:val="18"/>
              </w:rPr>
              <w:t>Школа HR</w:t>
            </w:r>
          </w:p>
        </w:tc>
      </w:tr>
      <w:tr w:rsidR="00130E7B" w:rsidRPr="00BD5824" w:rsidTr="000E017A">
        <w:trPr>
          <w:cantSplit/>
          <w:trHeight w:val="148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Управление персоналом организации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E339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E339F">
            <w:pPr>
              <w:jc w:val="center"/>
            </w:pPr>
            <w:r w:rsidRPr="00297B4D">
              <w:t>130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E339F">
            <w:pPr>
              <w:jc w:val="center"/>
            </w:pPr>
            <w:r w:rsidRPr="00297B4D">
              <w:t>12 670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F452D" w:rsidRDefault="007D4FC2" w:rsidP="002F056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11</w:t>
            </w:r>
            <w:r w:rsidR="00BB2C46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августа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Default="004710F4" w:rsidP="00877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21155">
              <w:rPr>
                <w:sz w:val="18"/>
                <w:szCs w:val="18"/>
              </w:rPr>
              <w:t>Школа HR: эффективный менедже</w:t>
            </w:r>
            <w:r>
              <w:rPr>
                <w:sz w:val="18"/>
                <w:szCs w:val="18"/>
              </w:rPr>
              <w:t>р»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Default="004710F4" w:rsidP="00877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7</w:t>
            </w:r>
            <w:r>
              <w:t xml:space="preserve"> </w:t>
            </w:r>
            <w:r w:rsidRPr="00297B4D">
              <w:t>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D159F2" w:rsidRDefault="004710F4" w:rsidP="00877F18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52D" w:rsidRPr="00BF452D" w:rsidRDefault="007D4FC2" w:rsidP="00BF452D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11</w:t>
            </w:r>
            <w:r w:rsidR="009F3ED0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августа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«Кадровое делопроизводство»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E339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E339F">
            <w:pPr>
              <w:jc w:val="center"/>
            </w:pPr>
            <w:r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E339F">
            <w:pPr>
              <w:jc w:val="center"/>
            </w:pPr>
            <w:r>
              <w:t>8 720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 w:rsidRPr="00CB6C6C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52D" w:rsidRPr="00BF452D" w:rsidRDefault="00102216" w:rsidP="00BF452D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</w:t>
            </w:r>
            <w:r w:rsidR="007D4FC2">
              <w:rPr>
                <w:b/>
                <w:color w:val="FF0000"/>
                <w:sz w:val="22"/>
                <w:szCs w:val="18"/>
              </w:rPr>
              <w:t xml:space="preserve">9 </w:t>
            </w:r>
            <w:r>
              <w:rPr>
                <w:b/>
                <w:color w:val="FF0000"/>
                <w:sz w:val="22"/>
                <w:szCs w:val="18"/>
              </w:rPr>
              <w:t>сентября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77F18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«Управление персоналом»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77F18">
            <w:pPr>
              <w:jc w:val="center"/>
            </w:pPr>
            <w:r w:rsidRPr="00671863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9 000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877F18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F452D" w:rsidRDefault="0069022D" w:rsidP="00BF452D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По заявкам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77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Корпоративный тренер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77F18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19 800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877F18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77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Наставничество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77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877F18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F452D" w:rsidRDefault="0069022D" w:rsidP="00AC100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25 августа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4559A7" w:rsidRDefault="004710F4" w:rsidP="00877F18">
            <w:pPr>
              <w:rPr>
                <w:color w:val="000000" w:themeColor="text1"/>
                <w:sz w:val="18"/>
                <w:szCs w:val="18"/>
              </w:rPr>
            </w:pPr>
            <w:r w:rsidRPr="004559A7">
              <w:rPr>
                <w:color w:val="000000" w:themeColor="text1"/>
                <w:sz w:val="18"/>
                <w:szCs w:val="18"/>
              </w:rPr>
              <w:t>«Наставничество 1 и 2 модули»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4559A7" w:rsidRDefault="004710F4" w:rsidP="00877F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9A7">
              <w:rPr>
                <w:color w:val="000000" w:themeColor="text1"/>
                <w:sz w:val="18"/>
                <w:szCs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216" w:rsidRDefault="004710F4" w:rsidP="00877F18">
            <w:pPr>
              <w:jc w:val="center"/>
              <w:rPr>
                <w:color w:val="000000" w:themeColor="text1"/>
              </w:rPr>
            </w:pPr>
            <w:r w:rsidRPr="004559A7">
              <w:rPr>
                <w:color w:val="000000" w:themeColor="text1"/>
              </w:rPr>
              <w:t xml:space="preserve">10, </w:t>
            </w:r>
          </w:p>
          <w:p w:rsidR="004710F4" w:rsidRPr="004559A7" w:rsidRDefault="004710F4" w:rsidP="00877F18">
            <w:pPr>
              <w:jc w:val="center"/>
              <w:rPr>
                <w:color w:val="000000" w:themeColor="text1"/>
              </w:rPr>
            </w:pPr>
            <w:r w:rsidRPr="004559A7">
              <w:rPr>
                <w:color w:val="000000" w:themeColor="text1"/>
              </w:rPr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4559A7" w:rsidRDefault="004710F4" w:rsidP="00877F18">
            <w:pPr>
              <w:jc w:val="center"/>
              <w:rPr>
                <w:color w:val="000000" w:themeColor="text1"/>
              </w:rPr>
            </w:pPr>
            <w:r w:rsidRPr="004559A7">
              <w:rPr>
                <w:color w:val="000000" w:themeColor="text1"/>
              </w:rPr>
              <w:t>7 000</w:t>
            </w:r>
          </w:p>
          <w:p w:rsidR="004710F4" w:rsidRPr="004559A7" w:rsidRDefault="004710F4" w:rsidP="00877F18">
            <w:pPr>
              <w:jc w:val="center"/>
              <w:rPr>
                <w:color w:val="000000" w:themeColor="text1"/>
              </w:rPr>
            </w:pPr>
            <w:r w:rsidRPr="004559A7">
              <w:rPr>
                <w:color w:val="000000" w:themeColor="text1"/>
              </w:rPr>
              <w:t>11 000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D159F2" w:rsidRDefault="004710F4" w:rsidP="00877F18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Сухарева Марина Алексеевна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CF4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21155">
              <w:rPr>
                <w:sz w:val="18"/>
                <w:szCs w:val="18"/>
              </w:rPr>
              <w:t xml:space="preserve">Развитие потенциала сотрудников. </w:t>
            </w:r>
          </w:p>
          <w:p w:rsidR="004710F4" w:rsidRDefault="004710F4" w:rsidP="00FC5635">
            <w:pPr>
              <w:rPr>
                <w:sz w:val="18"/>
                <w:szCs w:val="18"/>
              </w:rPr>
            </w:pPr>
            <w:r w:rsidRPr="00A21155">
              <w:rPr>
                <w:sz w:val="18"/>
                <w:szCs w:val="18"/>
              </w:rPr>
              <w:t>Talent-management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Default="004710F4" w:rsidP="008E3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E339F">
            <w:pPr>
              <w:jc w:val="center"/>
            </w:pPr>
            <w:r w:rsidRPr="00297B4D">
              <w:t>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D159F2" w:rsidRDefault="004710F4" w:rsidP="008E339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52D" w:rsidRPr="00BF452D" w:rsidRDefault="00BB2C46" w:rsidP="007A3EE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26</w:t>
            </w:r>
            <w:r w:rsidR="00072886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072886" w:rsidRPr="00072886">
              <w:rPr>
                <w:b/>
                <w:color w:val="FF0000"/>
                <w:sz w:val="22"/>
                <w:szCs w:val="18"/>
              </w:rPr>
              <w:t>–</w:t>
            </w:r>
            <w:r w:rsidR="00072886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 xml:space="preserve">27 августа 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определить профпригодность сотрудников»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8E339F">
            <w:pPr>
              <w:jc w:val="center"/>
              <w:rPr>
                <w:sz w:val="18"/>
                <w:szCs w:val="18"/>
              </w:rPr>
            </w:pPr>
            <w:r w:rsidRPr="00053D10">
              <w:rPr>
                <w:sz w:val="14"/>
                <w:szCs w:val="18"/>
              </w:rPr>
              <w:t>семинар-практикум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297B4D" w:rsidRDefault="00300AFE" w:rsidP="008E339F">
            <w:pPr>
              <w:jc w:val="center"/>
            </w:pPr>
            <w:r>
              <w:t>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297B4D" w:rsidRDefault="00300AFE" w:rsidP="00053D10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D159F2" w:rsidRDefault="00300AFE" w:rsidP="008E339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Думенкова Ольга Игоревна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AFE" w:rsidRPr="00BF452D" w:rsidRDefault="00DD43ED" w:rsidP="0010072F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17</w:t>
            </w:r>
            <w:r w:rsidR="00B566C7">
              <w:rPr>
                <w:b/>
                <w:color w:val="FF0000"/>
                <w:sz w:val="22"/>
              </w:rPr>
              <w:t xml:space="preserve"> – </w:t>
            </w:r>
            <w:r>
              <w:rPr>
                <w:b/>
                <w:color w:val="FF0000"/>
                <w:sz w:val="22"/>
              </w:rPr>
              <w:t>18</w:t>
            </w:r>
            <w:r w:rsidR="00B566C7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августа</w:t>
            </w:r>
            <w:r w:rsidR="00BF452D" w:rsidRPr="00BF452D">
              <w:rPr>
                <w:b/>
                <w:color w:val="FF0000"/>
                <w:sz w:val="22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4D086E">
              <w:rPr>
                <w:sz w:val="18"/>
                <w:szCs w:val="18"/>
              </w:rPr>
              <w:t>Технология оценки компетенций при подборе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053D10" w:rsidRDefault="00300AFE" w:rsidP="008E339F">
            <w:pPr>
              <w:jc w:val="center"/>
              <w:rPr>
                <w:sz w:val="14"/>
                <w:szCs w:val="18"/>
              </w:rPr>
            </w:pPr>
            <w:r w:rsidRPr="004D086E">
              <w:rPr>
                <w:sz w:val="14"/>
                <w:szCs w:val="18"/>
              </w:rPr>
              <w:t>семинар-практикум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8E339F">
            <w:pPr>
              <w:jc w:val="center"/>
            </w:pPr>
            <w:r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053D10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D159F2" w:rsidRDefault="00300AFE" w:rsidP="008E339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Думенкова Ольга Игоревна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AFE" w:rsidRPr="00BF452D" w:rsidRDefault="00DD43ED" w:rsidP="0010072F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15</w:t>
            </w:r>
            <w:r w:rsidR="00072886">
              <w:rPr>
                <w:b/>
                <w:color w:val="FF0000"/>
                <w:sz w:val="22"/>
              </w:rPr>
              <w:t xml:space="preserve"> </w:t>
            </w:r>
            <w:r w:rsidR="00072886" w:rsidRPr="00072886">
              <w:rPr>
                <w:b/>
                <w:color w:val="FF0000"/>
                <w:sz w:val="22"/>
              </w:rPr>
              <w:t>–</w:t>
            </w:r>
            <w:r w:rsidR="00072886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16</w:t>
            </w:r>
            <w:r w:rsidR="00B566C7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сентября</w:t>
            </w:r>
            <w:r w:rsidR="00BF452D" w:rsidRPr="00BF452D">
              <w:rPr>
                <w:b/>
                <w:color w:val="FF0000"/>
                <w:sz w:val="22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4D086E">
              <w:rPr>
                <w:sz w:val="18"/>
                <w:szCs w:val="18"/>
              </w:rPr>
              <w:t>Прогноз успешности кандидатов: как отобрать лучших сотрудников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4D086E" w:rsidRDefault="00300AFE" w:rsidP="008E339F">
            <w:pPr>
              <w:jc w:val="center"/>
              <w:rPr>
                <w:sz w:val="14"/>
                <w:szCs w:val="18"/>
              </w:rPr>
            </w:pPr>
            <w:r w:rsidRPr="004D086E">
              <w:rPr>
                <w:sz w:val="14"/>
                <w:szCs w:val="18"/>
              </w:rPr>
              <w:t>семинар-практикум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8E339F">
            <w:pPr>
              <w:jc w:val="center"/>
            </w:pPr>
            <w:r>
              <w:t>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053D10">
            <w:pPr>
              <w:jc w:val="center"/>
            </w:pPr>
            <w:r>
              <w:t>5 600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D159F2" w:rsidRDefault="00300AFE" w:rsidP="008E339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Думенкова Ольга Игоревна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AFE" w:rsidRPr="00BF452D" w:rsidRDefault="00C47252" w:rsidP="0010072F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05</w:t>
            </w:r>
            <w:r w:rsidR="00BF452D" w:rsidRPr="00BF452D">
              <w:rPr>
                <w:b/>
                <w:color w:val="FF0000"/>
                <w:sz w:val="22"/>
              </w:rPr>
              <w:t xml:space="preserve"> – </w:t>
            </w:r>
            <w:r>
              <w:rPr>
                <w:b/>
                <w:color w:val="FF0000"/>
                <w:sz w:val="22"/>
              </w:rPr>
              <w:t>06</w:t>
            </w:r>
            <w:r w:rsidR="00B566C7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августа</w:t>
            </w:r>
            <w:r w:rsidR="00BF452D" w:rsidRPr="00BF452D">
              <w:rPr>
                <w:b/>
                <w:color w:val="FF0000"/>
                <w:sz w:val="22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F76236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HR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digital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F76236">
              <w:rPr>
                <w:sz w:val="18"/>
                <w:szCs w:val="18"/>
              </w:rPr>
              <w:t>цифровые технологии в управлении человеческими ресурсами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4D086E" w:rsidRDefault="004710F4" w:rsidP="008E339F">
            <w:pPr>
              <w:jc w:val="center"/>
              <w:rPr>
                <w:sz w:val="14"/>
                <w:szCs w:val="18"/>
              </w:rPr>
            </w:pPr>
            <w:r w:rsidRPr="00F76236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Default="004710F4" w:rsidP="008E339F">
            <w:pPr>
              <w:jc w:val="center"/>
            </w:pPr>
            <w:r>
              <w:t>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Default="004710F4" w:rsidP="00053D10">
            <w:pPr>
              <w:jc w:val="center"/>
            </w:pPr>
            <w:r>
              <w:t>10 000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D159F2" w:rsidRDefault="004710F4" w:rsidP="008E339F">
            <w:pPr>
              <w:rPr>
                <w:sz w:val="18"/>
                <w:szCs w:val="18"/>
              </w:rPr>
            </w:pPr>
            <w:r w:rsidRPr="00F76236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F452D" w:rsidRDefault="00F242CC" w:rsidP="006C5C5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05</w:t>
            </w:r>
            <w:r w:rsidR="000F4B24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августа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392AC6">
            <w:pPr>
              <w:rPr>
                <w:b/>
                <w:sz w:val="18"/>
                <w:szCs w:val="18"/>
              </w:rPr>
            </w:pPr>
            <w:r w:rsidRPr="00DA2173">
              <w:rPr>
                <w:b/>
                <w:sz w:val="18"/>
                <w:szCs w:val="18"/>
              </w:rPr>
              <w:lastRenderedPageBreak/>
              <w:t>Школа недвижимости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Агентская деятельность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3205A" w:rsidRDefault="004710F4" w:rsidP="008E339F">
            <w:pPr>
              <w:jc w:val="center"/>
            </w:pPr>
            <w:r w:rsidRPr="00D3205A">
              <w:t>96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9214AC" w:rsidRDefault="004710F4" w:rsidP="008E339F">
            <w:pPr>
              <w:jc w:val="center"/>
            </w:pPr>
            <w:r w:rsidRPr="009214AC"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D159F2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DC72F7" w:rsidRDefault="00F242CC" w:rsidP="006C5C5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27</w:t>
            </w:r>
            <w:r w:rsidR="00B566C7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августа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Брокерская деятельность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3205A" w:rsidRDefault="004710F4" w:rsidP="0078314F">
            <w:pPr>
              <w:jc w:val="center"/>
            </w:pPr>
            <w:r w:rsidRPr="00D3205A">
              <w:t>1</w:t>
            </w:r>
            <w:r>
              <w:t>1</w:t>
            </w:r>
            <w:r w:rsidRPr="00D3205A"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9214AC" w:rsidRDefault="004710F4" w:rsidP="008E339F">
            <w:pPr>
              <w:jc w:val="center"/>
            </w:pPr>
            <w:r w:rsidRPr="009214AC">
              <w:t>7 500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D159F2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DC72F7" w:rsidRDefault="00F242CC" w:rsidP="006C5C5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27</w:t>
            </w:r>
            <w:r w:rsidR="00B566C7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августа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Операции с объектами коммерческой недвижимости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3205A" w:rsidRDefault="004710F4" w:rsidP="008E339F">
            <w:pPr>
              <w:jc w:val="center"/>
            </w:pPr>
            <w:r w:rsidRPr="00D3205A">
              <w:t>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9214AC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8E339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«Ипотечный брокер»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8E339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392A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Школа управления закупками</w:t>
            </w:r>
          </w:p>
        </w:tc>
      </w:tr>
      <w:tr w:rsidR="004710F4" w:rsidRPr="00BD5824" w:rsidTr="000E017A">
        <w:trPr>
          <w:cantSplit/>
          <w:trHeight w:val="616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82" w:rsidRDefault="004710F4" w:rsidP="000068DA">
            <w:pPr>
              <w:rPr>
                <w:sz w:val="18"/>
                <w:szCs w:val="18"/>
              </w:rPr>
            </w:pPr>
            <w:r w:rsidRPr="00CC4B83">
              <w:rPr>
                <w:sz w:val="18"/>
                <w:szCs w:val="18"/>
              </w:rPr>
              <w:t xml:space="preserve">«Управление закупочной деятельностью: государственный/муниципальный заказ» </w:t>
            </w:r>
          </w:p>
          <w:p w:rsidR="004710F4" w:rsidRPr="00BD5824" w:rsidRDefault="004710F4" w:rsidP="000068DA">
            <w:pPr>
              <w:rPr>
                <w:sz w:val="18"/>
                <w:szCs w:val="18"/>
              </w:rPr>
            </w:pPr>
            <w:r w:rsidRPr="00CC4B83">
              <w:rPr>
                <w:sz w:val="18"/>
                <w:szCs w:val="18"/>
              </w:rPr>
              <w:t xml:space="preserve">44 ФЗ + 223 ФЗ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212123">
            <w:pPr>
              <w:jc w:val="center"/>
            </w:pPr>
            <w:r>
              <w:t>курс</w:t>
            </w:r>
          </w:p>
          <w:p w:rsidR="004710F4" w:rsidRPr="00277A12" w:rsidRDefault="004710F4" w:rsidP="00277A12">
            <w:pPr>
              <w:jc w:val="center"/>
              <w:rPr>
                <w:b/>
              </w:rPr>
            </w:pPr>
            <w:r w:rsidRPr="00277A12">
              <w:rPr>
                <w:b/>
                <w:sz w:val="16"/>
              </w:rPr>
              <w:t>день /</w:t>
            </w:r>
            <w:r>
              <w:rPr>
                <w:b/>
                <w:sz w:val="16"/>
              </w:rPr>
              <w:t xml:space="preserve"> </w:t>
            </w:r>
            <w:r w:rsidRPr="00277A12">
              <w:rPr>
                <w:b/>
                <w:sz w:val="16"/>
              </w:rPr>
              <w:t>вечер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212123">
            <w:pPr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212123">
            <w:pPr>
              <w:jc w:val="center"/>
            </w:pPr>
            <w:r w:rsidRPr="00BD5824">
              <w:t>13 500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D159F2" w:rsidRDefault="004710F4" w:rsidP="00AB4B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Шелоумов (а), </w:t>
            </w:r>
            <w:r w:rsidRPr="00D159F2">
              <w:rPr>
                <w:sz w:val="18"/>
                <w:szCs w:val="18"/>
              </w:rPr>
              <w:t>Дегтеревская, Лобанова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DC72F7" w:rsidRDefault="008A2582" w:rsidP="006C5C5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19</w:t>
            </w:r>
            <w:r w:rsidR="000F4B24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августа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616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96208A" w:rsidRDefault="004710F4" w:rsidP="0096208A">
            <w:pPr>
              <w:rPr>
                <w:sz w:val="18"/>
                <w:szCs w:val="18"/>
              </w:rPr>
            </w:pPr>
            <w:r w:rsidRPr="0096208A">
              <w:rPr>
                <w:sz w:val="18"/>
                <w:szCs w:val="18"/>
              </w:rPr>
              <w:t xml:space="preserve">Новации и сложные моменты применения федерального закона </w:t>
            </w:r>
          </w:p>
          <w:p w:rsidR="004710F4" w:rsidRPr="00CC4B83" w:rsidRDefault="004710F4" w:rsidP="000068DA">
            <w:pPr>
              <w:rPr>
                <w:sz w:val="18"/>
                <w:szCs w:val="18"/>
              </w:rPr>
            </w:pPr>
            <w:r w:rsidRPr="0096208A">
              <w:rPr>
                <w:sz w:val="18"/>
                <w:szCs w:val="18"/>
              </w:rPr>
              <w:t xml:space="preserve">о контрактной системе </w:t>
            </w:r>
            <w:r>
              <w:rPr>
                <w:sz w:val="18"/>
                <w:szCs w:val="18"/>
              </w:rPr>
              <w:t xml:space="preserve">в  </w:t>
            </w:r>
            <w:r w:rsidRPr="00C12FF4">
              <w:rPr>
                <w:sz w:val="18"/>
                <w:szCs w:val="18"/>
              </w:rPr>
              <w:t>44 ФЗ</w:t>
            </w:r>
            <w:r>
              <w:rPr>
                <w:sz w:val="18"/>
                <w:szCs w:val="18"/>
              </w:rPr>
              <w:t xml:space="preserve"> и 223 ФЗ</w:t>
            </w:r>
            <w:r w:rsidRPr="00C12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212123">
            <w:pPr>
              <w:jc w:val="center"/>
            </w:pPr>
            <w:r>
              <w:t>семинар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212123">
            <w:pPr>
              <w:jc w:val="center"/>
            </w:pPr>
            <w: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212123">
            <w:pPr>
              <w:jc w:val="center"/>
            </w:pPr>
            <w:r>
              <w:t>5 500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Default="004710F4" w:rsidP="00AB4B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Шелоумов (а), </w:t>
            </w:r>
            <w:r w:rsidRPr="00D159F2">
              <w:rPr>
                <w:sz w:val="18"/>
                <w:szCs w:val="18"/>
              </w:rPr>
              <w:t>Дегтеревская, Лобанова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392AC6">
            <w:pPr>
              <w:rPr>
                <w:b/>
                <w:sz w:val="18"/>
                <w:szCs w:val="18"/>
              </w:rPr>
            </w:pPr>
            <w:r w:rsidRPr="00DA2173">
              <w:rPr>
                <w:b/>
                <w:sz w:val="18"/>
                <w:szCs w:val="18"/>
              </w:rPr>
              <w:t>Школа экономики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Управленческий учет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01F08">
            <w:pPr>
              <w:jc w:val="center"/>
            </w:pPr>
            <w:r w:rsidRPr="00550D6E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01F08">
            <w:pPr>
              <w:jc w:val="center"/>
            </w:pPr>
            <w:r w:rsidRPr="00BD5824">
              <w:t>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01F08">
            <w:pPr>
              <w:jc w:val="center"/>
            </w:pPr>
            <w:r>
              <w:t>11 000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2428B4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Шор Д</w:t>
            </w:r>
            <w:r>
              <w:rPr>
                <w:sz w:val="18"/>
                <w:szCs w:val="18"/>
              </w:rPr>
              <w:t>митрий Адольфович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F7" w:rsidRPr="00DC72F7" w:rsidRDefault="008A2582" w:rsidP="00DC72F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16</w:t>
            </w:r>
            <w:r w:rsidR="000F4B24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 xml:space="preserve">сентября 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Финансовый директор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01F08">
            <w:pPr>
              <w:jc w:val="center"/>
            </w:pPr>
            <w:r w:rsidRPr="00550D6E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01F08">
            <w:pPr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01F08">
            <w:pPr>
              <w:jc w:val="center"/>
            </w:pPr>
            <w:r w:rsidRPr="00BD5824">
              <w:t>13 500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2428B4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Шор Д</w:t>
            </w:r>
            <w:r>
              <w:rPr>
                <w:sz w:val="18"/>
                <w:szCs w:val="18"/>
              </w:rPr>
              <w:t>митрий Адольфович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DC72F7" w:rsidRDefault="000F4B24" w:rsidP="00FE344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 xml:space="preserve">22 </w:t>
            </w:r>
            <w:r w:rsidR="008A2582">
              <w:rPr>
                <w:b/>
                <w:color w:val="FF0000"/>
                <w:sz w:val="22"/>
                <w:szCs w:val="18"/>
              </w:rPr>
              <w:t>сентября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управленческого учета и бюджетирования для не финансистов»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01F08">
            <w:pPr>
              <w:jc w:val="center"/>
            </w:pPr>
            <w:r w:rsidRPr="000C57CE">
              <w:rPr>
                <w:sz w:val="16"/>
              </w:rPr>
              <w:t>семинар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01F08">
            <w:pPr>
              <w:jc w:val="center"/>
            </w:pPr>
            <w: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01F08">
            <w:pPr>
              <w:jc w:val="center"/>
            </w:pPr>
            <w:r>
              <w:t>5 000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801F08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4710F4" w:rsidRPr="00A103B0" w:rsidRDefault="004710F4" w:rsidP="00392AC6">
            <w:pPr>
              <w:rPr>
                <w:b/>
                <w:sz w:val="18"/>
                <w:szCs w:val="18"/>
              </w:rPr>
            </w:pPr>
            <w:r w:rsidRPr="00A103B0">
              <w:rPr>
                <w:b/>
                <w:sz w:val="18"/>
                <w:szCs w:val="18"/>
              </w:rPr>
              <w:t>Ресторанный бизнес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4" w:rsidRPr="00BD5824" w:rsidRDefault="004710F4" w:rsidP="000D2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26CE0">
              <w:rPr>
                <w:sz w:val="18"/>
                <w:szCs w:val="18"/>
              </w:rPr>
              <w:t>Организация и управление ресторанным бизнесом – подготовка управляющих и директоров общепита</w:t>
            </w:r>
            <w:r>
              <w:rPr>
                <w:sz w:val="18"/>
                <w:szCs w:val="18"/>
              </w:rPr>
              <w:t>»</w:t>
            </w:r>
            <w:r w:rsidRPr="00826CE0">
              <w:rPr>
                <w:sz w:val="18"/>
                <w:szCs w:val="18"/>
              </w:rPr>
              <w:tab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682689">
            <w:pPr>
              <w:jc w:val="center"/>
            </w:pPr>
            <w:r w:rsidRPr="008C6B6F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682689">
            <w:pPr>
              <w:jc w:val="center"/>
            </w:pPr>
            <w:r>
              <w:t>80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1A682F">
            <w:pPr>
              <w:jc w:val="center"/>
            </w:pPr>
            <w:r>
              <w:t>9</w:t>
            </w:r>
            <w:r w:rsidRPr="00BD5824">
              <w:t xml:space="preserve"> </w:t>
            </w:r>
            <w:r>
              <w:t>850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682689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Сарахман Эдда Васильевна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DC72F7" w:rsidRDefault="008A2582" w:rsidP="00163CC9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30</w:t>
            </w:r>
            <w:r w:rsidR="00F53C28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сентября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239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4" w:rsidRPr="00BD5824" w:rsidRDefault="004710F4" w:rsidP="000D2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26CE0">
              <w:rPr>
                <w:sz w:val="18"/>
                <w:szCs w:val="18"/>
              </w:rPr>
              <w:t>Ресторанное дело – подготовка официантов, барменов</w:t>
            </w:r>
            <w:r>
              <w:rPr>
                <w:sz w:val="18"/>
                <w:szCs w:val="18"/>
              </w:rPr>
              <w:t>»</w:t>
            </w:r>
            <w:r w:rsidRPr="00826CE0">
              <w:rPr>
                <w:sz w:val="18"/>
                <w:szCs w:val="18"/>
              </w:rPr>
              <w:tab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682689">
            <w:pPr>
              <w:jc w:val="center"/>
            </w:pPr>
            <w:r w:rsidRPr="008C6B6F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682689">
            <w:pPr>
              <w:jc w:val="center"/>
            </w:pPr>
            <w:r>
              <w:t>80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682689">
            <w:pPr>
              <w:jc w:val="center"/>
            </w:pPr>
            <w:r>
              <w:t>9 000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682689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Сарахман Эдда Васильевна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ED" w:rsidRDefault="001323ED" w:rsidP="00072AAC">
            <w:pPr>
              <w:jc w:val="center"/>
              <w:rPr>
                <w:sz w:val="18"/>
                <w:szCs w:val="18"/>
              </w:rPr>
            </w:pPr>
            <w:r w:rsidRPr="001323ED">
              <w:rPr>
                <w:sz w:val="18"/>
                <w:szCs w:val="18"/>
              </w:rPr>
              <w:t>по заявкам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CB6C6C" w:rsidRPr="00BD5824" w:rsidTr="000E017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B6C6C" w:rsidRPr="00A103B0" w:rsidRDefault="004178F8" w:rsidP="00392AC6">
            <w:pPr>
              <w:rPr>
                <w:b/>
                <w:sz w:val="18"/>
                <w:szCs w:val="18"/>
              </w:rPr>
            </w:pPr>
            <w:r>
              <w:br w:type="page"/>
            </w:r>
            <w:r w:rsidR="00CB6C6C" w:rsidRPr="00A103B0">
              <w:rPr>
                <w:b/>
                <w:sz w:val="18"/>
                <w:szCs w:val="18"/>
              </w:rPr>
              <w:t>Туристический бизнес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68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</w:t>
            </w:r>
            <w:r w:rsidRPr="00BD5824">
              <w:rPr>
                <w:sz w:val="18"/>
                <w:szCs w:val="18"/>
              </w:rPr>
              <w:t>Сам себе туроператор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2689">
            <w:pPr>
              <w:jc w:val="center"/>
            </w:pPr>
            <w:r w:rsidRPr="007D67B3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 w:rsidRPr="00BD5824"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DC72F7" w:rsidP="00645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Хохловская Ирина Игоревна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68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Менеджер по туризму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2689">
            <w:pPr>
              <w:jc w:val="center"/>
            </w:pPr>
            <w:r w:rsidRPr="007D67B3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 w:rsidRPr="00BD5824"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892758" w:rsidP="00C82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Хохловская Ирина Игоревна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DC72F7" w:rsidRDefault="00C82A5E" w:rsidP="006C5F80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16</w:t>
            </w:r>
            <w:r w:rsidR="00F53C28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сентября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CB6C6C" w:rsidRPr="00BD5824" w:rsidTr="000E017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B6C6C" w:rsidRPr="00A103B0" w:rsidRDefault="00CB6C6C" w:rsidP="00392AC6">
            <w:pPr>
              <w:rPr>
                <w:b/>
                <w:sz w:val="18"/>
                <w:szCs w:val="18"/>
              </w:rPr>
            </w:pPr>
            <w:r w:rsidRPr="00A103B0">
              <w:rPr>
                <w:b/>
                <w:sz w:val="18"/>
                <w:szCs w:val="18"/>
              </w:rPr>
              <w:t>Предпринимательская деятельность</w:t>
            </w:r>
          </w:p>
        </w:tc>
      </w:tr>
      <w:tr w:rsidR="00130E7B" w:rsidRPr="00BD5824" w:rsidTr="000E017A">
        <w:trPr>
          <w:cantSplit/>
          <w:trHeight w:val="41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687620">
            <w:r>
              <w:t>«</w:t>
            </w:r>
            <w:r w:rsidRPr="00BD5824">
              <w:t>Основы предпринимательской деятельности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7620">
            <w:pPr>
              <w:jc w:val="center"/>
            </w:pPr>
            <w:r w:rsidRPr="00C4467C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DD66F1">
            <w:pPr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DD66F1">
            <w:pPr>
              <w:jc w:val="center"/>
            </w:pPr>
            <w:r>
              <w:t>7 000</w:t>
            </w:r>
          </w:p>
          <w:p w:rsidR="00CB6C6C" w:rsidRPr="00BD5824" w:rsidRDefault="004E3E3B" w:rsidP="004E3E3B">
            <w:pPr>
              <w:jc w:val="center"/>
            </w:pPr>
            <w:r>
              <w:t>5</w:t>
            </w:r>
            <w:r w:rsidR="00894F1E">
              <w:t xml:space="preserve"> </w:t>
            </w:r>
            <w:r>
              <w:t>0</w:t>
            </w:r>
            <w:r w:rsidR="00CB6C6C">
              <w:t>00</w:t>
            </w:r>
            <w:r w:rsidR="00CB6C6C" w:rsidRPr="00BD5824">
              <w:t xml:space="preserve"> (дист</w:t>
            </w:r>
            <w:r w:rsidR="00894F1E">
              <w:t>.</w:t>
            </w:r>
            <w:r w:rsidR="00CB6C6C" w:rsidRPr="00BD5824">
              <w:t>)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753F19" w:rsidP="00682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список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F7" w:rsidRPr="00DC72F7" w:rsidRDefault="00C82A5E" w:rsidP="007A3EE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</w:t>
            </w:r>
            <w:r w:rsidR="00567D7F">
              <w:rPr>
                <w:b/>
                <w:color w:val="FF0000"/>
                <w:sz w:val="22"/>
                <w:szCs w:val="18"/>
              </w:rPr>
              <w:t xml:space="preserve">7 </w:t>
            </w:r>
            <w:r>
              <w:rPr>
                <w:b/>
                <w:color w:val="FF0000"/>
                <w:sz w:val="22"/>
                <w:szCs w:val="18"/>
              </w:rPr>
              <w:t>августа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CB6C6C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130E7B">
            <w:r>
              <w:t>«</w:t>
            </w:r>
            <w:r w:rsidRPr="00BD5824">
              <w:t>Основы</w:t>
            </w:r>
            <w:r w:rsidR="00130E7B">
              <w:t xml:space="preserve"> </w:t>
            </w:r>
            <w:r w:rsidRPr="00BD5824">
              <w:t>составления бизнес-планов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7620">
            <w:pPr>
              <w:jc w:val="center"/>
            </w:pPr>
            <w:r w:rsidRPr="00C4467C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DD66F1">
            <w:pPr>
              <w:jc w:val="center"/>
            </w:pPr>
            <w:r w:rsidRPr="00BD5824">
              <w:t>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DD66F1">
            <w:pPr>
              <w:jc w:val="center"/>
            </w:pPr>
            <w:r w:rsidRPr="00BD5824">
              <w:t>4 200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753F19" w:rsidP="00682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список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CB6C6C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CB6C6C" w:rsidRPr="00BD5824" w:rsidTr="000E017A">
        <w:trPr>
          <w:cantSplit/>
          <w:trHeight w:val="4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B6C6C" w:rsidRPr="00A103B0" w:rsidRDefault="00CB6C6C" w:rsidP="00392AC6">
            <w:pPr>
              <w:rPr>
                <w:b/>
                <w:sz w:val="18"/>
                <w:szCs w:val="18"/>
              </w:rPr>
            </w:pPr>
            <w:r w:rsidRPr="00A103B0">
              <w:rPr>
                <w:b/>
                <w:sz w:val="18"/>
                <w:szCs w:val="18"/>
              </w:rPr>
              <w:t>Корпоративные мероприятия</w:t>
            </w:r>
          </w:p>
        </w:tc>
      </w:tr>
      <w:tr w:rsidR="00130E7B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6F1030">
            <w:pPr>
              <w:pStyle w:val="a3"/>
              <w:snapToGrid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Заседание «</w:t>
            </w:r>
            <w:r w:rsidRPr="00BD5824">
              <w:rPr>
                <w:rFonts w:ascii="Arial" w:hAnsi="Arial" w:cs="Arial"/>
                <w:sz w:val="18"/>
                <w:szCs w:val="18"/>
                <w:lang w:val="en-US" w:eastAsia="ru-RU"/>
              </w:rPr>
              <w:t>HR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r w:rsidRPr="00BD5824">
              <w:rPr>
                <w:rFonts w:ascii="Arial" w:hAnsi="Arial" w:cs="Arial"/>
                <w:sz w:val="18"/>
                <w:szCs w:val="18"/>
                <w:lang w:eastAsia="ru-RU"/>
              </w:rPr>
              <w:t>союз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snapToGrid w:val="0"/>
              <w:jc w:val="center"/>
              <w:rPr>
                <w:sz w:val="18"/>
                <w:szCs w:val="18"/>
              </w:rPr>
            </w:pPr>
            <w:r w:rsidRPr="00753F19">
              <w:rPr>
                <w:sz w:val="16"/>
                <w:szCs w:val="18"/>
              </w:rPr>
              <w:t>заседание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snapToGrid w:val="0"/>
              <w:jc w:val="center"/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3,5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snapToGrid w:val="0"/>
              <w:jc w:val="center"/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бесплатно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DD5B2C" w:rsidP="00D159F2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CB6C6C" w:rsidRPr="00BD5824" w:rsidTr="000E017A">
        <w:trPr>
          <w:cantSplit/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B6C6C" w:rsidRPr="00A103B0" w:rsidRDefault="00CB6C6C" w:rsidP="00392A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Продвижение в И</w:t>
            </w:r>
            <w:r w:rsidRPr="00A103B0">
              <w:rPr>
                <w:b/>
                <w:sz w:val="18"/>
                <w:szCs w:val="18"/>
              </w:rPr>
              <w:t>нтернете</w:t>
            </w:r>
          </w:p>
        </w:tc>
      </w:tr>
      <w:tr w:rsidR="00130E7B" w:rsidRPr="00BD5824" w:rsidTr="000E017A">
        <w:trPr>
          <w:cantSplit/>
          <w:trHeight w:val="53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682689">
            <w:r>
              <w:t>«</w:t>
            </w:r>
            <w:r w:rsidR="00130E7B">
              <w:t xml:space="preserve">Создание </w:t>
            </w:r>
            <w:r w:rsidRPr="00BD5824">
              <w:t>сайта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2689">
            <w:pPr>
              <w:jc w:val="center"/>
            </w:pPr>
            <w:r w:rsidRPr="004A3980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>
              <w:t>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CB6C6C" w:rsidP="00682689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Игнатьев Юрий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8031DF" w:rsidRDefault="00130E7B" w:rsidP="00CC12C9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14 сентября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D159F2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682689">
            <w:r>
              <w:t>«</w:t>
            </w:r>
            <w:r w:rsidR="00DA67D1">
              <w:t>Интернет-</w:t>
            </w:r>
            <w:r w:rsidRPr="00BD5824">
              <w:t>маркетинг</w:t>
            </w:r>
            <w:r>
              <w:t>»</w:t>
            </w:r>
            <w:r w:rsidRPr="00BD5824">
              <w:t xml:space="preserve"> (Заостровцев)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2689">
            <w:pPr>
              <w:jc w:val="center"/>
            </w:pPr>
            <w:r w:rsidRPr="004A3980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 w:rsidRPr="00BD5824">
              <w:t>13 500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CB6C6C" w:rsidP="00682689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Заостровцев</w:t>
            </w:r>
            <w:r>
              <w:rPr>
                <w:sz w:val="18"/>
                <w:szCs w:val="18"/>
              </w:rPr>
              <w:t xml:space="preserve"> Константин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D159F2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F97FD5" w:rsidRDefault="00CB6C6C" w:rsidP="0068268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«Современные методы развития </w:t>
            </w:r>
            <w:r w:rsidRPr="00F97FD5">
              <w:rPr>
                <w:rFonts w:ascii="Arial" w:hAnsi="Arial" w:cs="Arial"/>
                <w:sz w:val="20"/>
                <w:szCs w:val="20"/>
              </w:rPr>
              <w:t>бизнеса: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FD5">
              <w:rPr>
                <w:rFonts w:ascii="Arial" w:hAnsi="Arial" w:cs="Arial"/>
                <w:sz w:val="20"/>
                <w:szCs w:val="20"/>
              </w:rPr>
              <w:t>поиск клиентов в социальных сетях»</w:t>
            </w:r>
            <w:r w:rsidRPr="00BD5824"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SMM)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2689">
            <w:pPr>
              <w:jc w:val="center"/>
            </w:pPr>
            <w:r w:rsidRPr="004A3980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CB6C6C" w:rsidP="00682689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Грибов Данила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F" w:rsidRPr="008031DF" w:rsidRDefault="00130E7B" w:rsidP="008031DF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23</w:t>
            </w:r>
            <w:r w:rsidR="00567D7F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сентября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D159F2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CB6C6C" w:rsidRPr="00BD5824" w:rsidTr="000E017A">
        <w:trPr>
          <w:cantSplit/>
          <w:trHeight w:val="4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B6C6C" w:rsidRPr="00A103B0" w:rsidRDefault="008C3580" w:rsidP="00392AC6">
            <w:pPr>
              <w:rPr>
                <w:b/>
                <w:sz w:val="18"/>
                <w:szCs w:val="18"/>
              </w:rPr>
            </w:pPr>
            <w:r>
              <w:br w:type="page"/>
            </w:r>
            <w:r w:rsidR="00CB6C6C" w:rsidRPr="00A103B0">
              <w:rPr>
                <w:b/>
                <w:sz w:val="18"/>
                <w:szCs w:val="18"/>
              </w:rPr>
              <w:t>Управление производством</w:t>
            </w:r>
          </w:p>
        </w:tc>
      </w:tr>
      <w:tr w:rsidR="000B392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CF68FE">
            <w:r>
              <w:t>«</w:t>
            </w:r>
            <w:r w:rsidRPr="00F97FD5">
              <w:t>Современные технологии организации материального производства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CF68FE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CF68FE">
            <w:pPr>
              <w:jc w:val="center"/>
            </w:pPr>
            <w:r>
              <w:t>157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60365B" w:rsidRDefault="00CB6C6C" w:rsidP="008E1582">
            <w:pPr>
              <w:jc w:val="center"/>
              <w:rPr>
                <w:sz w:val="18"/>
              </w:rPr>
            </w:pPr>
            <w:r w:rsidRPr="0060365B">
              <w:rPr>
                <w:sz w:val="18"/>
              </w:rPr>
              <w:t xml:space="preserve">курс </w:t>
            </w:r>
            <w:r w:rsidR="0060365B">
              <w:rPr>
                <w:sz w:val="18"/>
              </w:rPr>
              <w:t>–</w:t>
            </w:r>
            <w:r w:rsidRPr="0060365B">
              <w:rPr>
                <w:sz w:val="18"/>
              </w:rPr>
              <w:t xml:space="preserve"> 25 500</w:t>
            </w:r>
          </w:p>
          <w:p w:rsidR="00CB6C6C" w:rsidRPr="0060365B" w:rsidRDefault="00CB6C6C" w:rsidP="008E1582">
            <w:pPr>
              <w:jc w:val="center"/>
              <w:rPr>
                <w:sz w:val="18"/>
              </w:rPr>
            </w:pPr>
            <w:r w:rsidRPr="0060365B">
              <w:rPr>
                <w:sz w:val="18"/>
              </w:rPr>
              <w:t>мод</w:t>
            </w:r>
            <w:r w:rsidR="0060365B" w:rsidRPr="0060365B">
              <w:rPr>
                <w:sz w:val="18"/>
              </w:rPr>
              <w:t>уль</w:t>
            </w:r>
            <w:r w:rsidR="0060365B">
              <w:rPr>
                <w:sz w:val="18"/>
              </w:rPr>
              <w:t xml:space="preserve"> –</w:t>
            </w:r>
            <w:r w:rsidRPr="0060365B">
              <w:rPr>
                <w:sz w:val="18"/>
              </w:rPr>
              <w:t xml:space="preserve"> 11</w:t>
            </w:r>
            <w:r w:rsidR="0060365B">
              <w:rPr>
                <w:sz w:val="18"/>
              </w:rPr>
              <w:t xml:space="preserve"> </w:t>
            </w:r>
            <w:r w:rsidRPr="0060365B">
              <w:rPr>
                <w:sz w:val="18"/>
              </w:rPr>
              <w:t>800</w:t>
            </w:r>
          </w:p>
          <w:p w:rsidR="00CB6C6C" w:rsidRPr="00206D01" w:rsidRDefault="00CB6C6C" w:rsidP="008E1582">
            <w:pPr>
              <w:jc w:val="center"/>
            </w:pPr>
            <w:r w:rsidRPr="0060365B">
              <w:rPr>
                <w:sz w:val="18"/>
              </w:rPr>
              <w:t xml:space="preserve">тема </w:t>
            </w:r>
            <w:r w:rsidR="0060365B">
              <w:rPr>
                <w:sz w:val="18"/>
              </w:rPr>
              <w:t>–</w:t>
            </w:r>
            <w:r w:rsidRPr="0060365B">
              <w:rPr>
                <w:sz w:val="18"/>
              </w:rPr>
              <w:t xml:space="preserve"> 5 500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CB6C6C" w:rsidP="00CF68FE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Уланов Евгений Клавдиевич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8031DF" w:rsidRDefault="002803B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01</w:t>
            </w:r>
            <w:r w:rsidR="00F53C28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октября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0B392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3B" w:rsidRPr="00BD5824" w:rsidRDefault="0025363B" w:rsidP="00226966">
            <w:r>
              <w:t>«</w:t>
            </w:r>
            <w:r w:rsidRPr="00BD5824">
              <w:t>Эффективная логистика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Default="0025363B" w:rsidP="00226966">
            <w:pPr>
              <w:jc w:val="center"/>
            </w:pPr>
            <w:r w:rsidRPr="00D85A2E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Pr="00BD5824" w:rsidRDefault="0025363B" w:rsidP="00226966">
            <w:pPr>
              <w:jc w:val="center"/>
            </w:pPr>
            <w:r w:rsidRPr="00BD5824"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Pr="00BD5824" w:rsidRDefault="0025363B" w:rsidP="00226966">
            <w:pPr>
              <w:jc w:val="center"/>
            </w:pPr>
            <w:r>
              <w:t>11 000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Pr="00D159F2" w:rsidRDefault="0025363B" w:rsidP="00226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Уланов Евгений Клавдиевич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3B" w:rsidRPr="008031DF" w:rsidRDefault="002803B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15</w:t>
            </w:r>
            <w:r w:rsidR="00F53C28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сентября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0B392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3B" w:rsidRPr="00BD5824" w:rsidRDefault="0025363B" w:rsidP="00226966">
            <w:r>
              <w:t>«Бережливое производство»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Default="0025363B" w:rsidP="00226966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Pr="00BD5824" w:rsidRDefault="00EE055E" w:rsidP="00226966">
            <w:pPr>
              <w:jc w:val="center"/>
            </w:pPr>
            <w:r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Pr="00206D01" w:rsidRDefault="00EE055E" w:rsidP="00EE055E">
            <w:pPr>
              <w:jc w:val="center"/>
            </w:pPr>
            <w:r>
              <w:t>11 500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Pr="00D159F2" w:rsidRDefault="00EE055E" w:rsidP="00226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Харченко Виктория Викторовна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3B" w:rsidRPr="008031DF" w:rsidRDefault="002803B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13</w:t>
            </w:r>
            <w:r w:rsidR="00567D7F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октября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0B392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D7" w:rsidRDefault="00EE055E" w:rsidP="00226966">
            <w:r>
              <w:t xml:space="preserve">«Наставники </w:t>
            </w:r>
            <w:r w:rsidRPr="009B5113">
              <w:t xml:space="preserve">на производстве: </w:t>
            </w:r>
          </w:p>
          <w:p w:rsidR="00EE055E" w:rsidRPr="00BD5824" w:rsidRDefault="00EE055E" w:rsidP="00226966">
            <w:r w:rsidRPr="009B5113">
              <w:t>инженеры опыта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226966">
            <w:pPr>
              <w:jc w:val="center"/>
            </w:pPr>
            <w:r w:rsidRPr="00206D01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226966">
            <w:pPr>
              <w:jc w:val="center"/>
            </w:pPr>
            <w:r w:rsidRPr="00BD5824">
              <w:t>10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206D01" w:rsidRDefault="00EE055E" w:rsidP="00226966">
            <w:pPr>
              <w:jc w:val="center"/>
            </w:pPr>
            <w:r>
              <w:t>7 000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226966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Не согласован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0B392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BD5824" w:rsidRDefault="00EE055E" w:rsidP="00226966">
            <w:r>
              <w:lastRenderedPageBreak/>
              <w:t>«</w:t>
            </w:r>
            <w:r w:rsidRPr="00BD5824">
              <w:t>Управление производством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226966">
            <w:pPr>
              <w:jc w:val="center"/>
            </w:pPr>
            <w:r w:rsidRPr="00D85A2E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226966">
            <w:pPr>
              <w:jc w:val="center"/>
            </w:pPr>
            <w:r w:rsidRPr="00BD5824"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206D01" w:rsidRDefault="00EE055E" w:rsidP="00226966">
            <w:pPr>
              <w:jc w:val="center"/>
            </w:pPr>
            <w:r w:rsidRPr="00206D01">
              <w:t>10 000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226966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</w:t>
            </w:r>
            <w:r w:rsidRPr="00D159F2">
              <w:rPr>
                <w:sz w:val="18"/>
                <w:szCs w:val="18"/>
              </w:rPr>
              <w:t xml:space="preserve"> согласован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0B392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BD5824" w:rsidRDefault="00EE055E" w:rsidP="00226966">
            <w:r>
              <w:t>«</w:t>
            </w:r>
            <w:r w:rsidRPr="00BD5824">
              <w:t>Производственный менеджмент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226966">
            <w:pPr>
              <w:jc w:val="center"/>
            </w:pPr>
            <w:r w:rsidRPr="00D85A2E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226966">
            <w:pPr>
              <w:jc w:val="center"/>
            </w:pPr>
            <w:r w:rsidRPr="00BD5824"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206D01" w:rsidRDefault="00EE055E" w:rsidP="00226966">
            <w:pPr>
              <w:jc w:val="center"/>
            </w:pPr>
            <w:r w:rsidRPr="00206D01">
              <w:t>14 780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DD5B2C" w:rsidP="00226966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5" w:rsidRDefault="00827375" w:rsidP="00072AAC">
            <w:pPr>
              <w:jc w:val="center"/>
              <w:rPr>
                <w:sz w:val="18"/>
                <w:szCs w:val="18"/>
              </w:rPr>
            </w:pPr>
            <w:r w:rsidRPr="00827375">
              <w:rPr>
                <w:sz w:val="18"/>
                <w:szCs w:val="18"/>
              </w:rPr>
              <w:t>по заявкам,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EE055E" w:rsidRPr="00A103B0" w:rsidRDefault="00EE055E" w:rsidP="00392AC6">
            <w:pPr>
              <w:rPr>
                <w:b/>
                <w:sz w:val="18"/>
                <w:szCs w:val="18"/>
              </w:rPr>
            </w:pPr>
            <w:r w:rsidRPr="00A103B0">
              <w:rPr>
                <w:b/>
                <w:sz w:val="18"/>
                <w:szCs w:val="18"/>
              </w:rPr>
              <w:t>Психологическая поддержка бизнеса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BD5824" w:rsidRDefault="00EE055E" w:rsidP="00CF68FE">
            <w:r>
              <w:t>«</w:t>
            </w:r>
            <w:r w:rsidRPr="00BD5824">
              <w:t>Сказкотерапия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0350F3" w:rsidRDefault="00EE055E" w:rsidP="00CF68FE">
            <w:pPr>
              <w:jc w:val="center"/>
              <w:rPr>
                <w:sz w:val="18"/>
              </w:rPr>
            </w:pPr>
            <w:r w:rsidRPr="000350F3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CF68FE">
            <w:pPr>
              <w:jc w:val="center"/>
            </w:pPr>
            <w:r w:rsidRPr="00BD5824">
              <w:t>3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CF68FE">
            <w:pPr>
              <w:jc w:val="center"/>
            </w:pPr>
            <w:r w:rsidRPr="00BD5824">
              <w:t>1 800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CF68FE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Хохловская Ирина Игоревна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EE055E" w:rsidRPr="00A103B0" w:rsidRDefault="00EE055E" w:rsidP="00392AC6">
            <w:pPr>
              <w:rPr>
                <w:b/>
                <w:sz w:val="18"/>
                <w:szCs w:val="18"/>
              </w:rPr>
            </w:pPr>
            <w:r w:rsidRPr="00A103B0">
              <w:rPr>
                <w:b/>
                <w:sz w:val="18"/>
                <w:szCs w:val="18"/>
              </w:rPr>
              <w:t>Гостиничное дело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Default="00EE055E" w:rsidP="00CF68FE">
            <w:r>
              <w:t>«</w:t>
            </w:r>
            <w:r w:rsidR="00BE04D7">
              <w:t xml:space="preserve">Организация </w:t>
            </w:r>
            <w:r w:rsidR="00E808EC">
              <w:t xml:space="preserve">и </w:t>
            </w:r>
            <w:r w:rsidRPr="00C97748">
              <w:t>управление гостиницами/отелями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0350F3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0350F3">
            <w:pPr>
              <w:jc w:val="center"/>
            </w:pPr>
            <w:r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0350F3">
            <w:pPr>
              <w:jc w:val="center"/>
            </w:pPr>
            <w:r>
              <w:t>7 000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850F67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Тарануха Галина Викторовна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8031DF" w:rsidRDefault="003E620E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31 августа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C97748" w:rsidRDefault="00EE055E" w:rsidP="00CF68FE">
            <w:r>
              <w:t>«Руководитель современной гостиницы»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0350F3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0350F3">
            <w:pPr>
              <w:jc w:val="center"/>
            </w:pPr>
            <w:r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0350F3">
            <w:pPr>
              <w:jc w:val="center"/>
            </w:pPr>
            <w:r>
              <w:t>13 500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850F67">
            <w:pPr>
              <w:rPr>
                <w:sz w:val="18"/>
                <w:szCs w:val="18"/>
              </w:rPr>
            </w:pPr>
            <w:r w:rsidRPr="002A390D">
              <w:rPr>
                <w:sz w:val="18"/>
                <w:szCs w:val="18"/>
              </w:rPr>
              <w:t>Тарануха Галина Викторовна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8031DF" w:rsidRDefault="003E620E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31 августа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C97748" w:rsidRDefault="00EE055E" w:rsidP="0077215F">
            <w:r>
              <w:t>«Горничная современного отеля»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77215F">
            <w:pPr>
              <w:jc w:val="center"/>
            </w:pPr>
            <w:r>
              <w:t>24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77215F">
            <w:pPr>
              <w:jc w:val="center"/>
            </w:pPr>
            <w:r>
              <w:t>7 000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77215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Тарануха Галина Викторовна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EE055E" w:rsidRPr="003E6CC4" w:rsidRDefault="00EE055E" w:rsidP="003E6CC4">
            <w:pPr>
              <w:rPr>
                <w:b/>
              </w:rPr>
            </w:pPr>
            <w:r w:rsidRPr="00930B0F">
              <w:rPr>
                <w:b/>
                <w:sz w:val="18"/>
                <w:szCs w:val="18"/>
              </w:rPr>
              <w:t>Школа кинологов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Default="00EE055E" w:rsidP="0077215F">
            <w:r>
              <w:t>«</w:t>
            </w:r>
            <w:r w:rsidRPr="004C7A10">
              <w:t>Кинология: базовый уровень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77215F">
            <w:pPr>
              <w:jc w:val="center"/>
            </w:pPr>
            <w:r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77215F">
            <w:pPr>
              <w:jc w:val="center"/>
            </w:pPr>
            <w:r>
              <w:t>8 500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7A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Кораблева Екатерина, Матаева Ирина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AC" w:rsidRPr="008031DF" w:rsidRDefault="009E20DA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01 августа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EE055E" w:rsidRDefault="00072AAC" w:rsidP="00072AAC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  <w:r w:rsidR="006F152E">
              <w:rPr>
                <w:sz w:val="18"/>
                <w:szCs w:val="18"/>
              </w:rPr>
              <w:t xml:space="preserve"> </w:t>
            </w:r>
          </w:p>
        </w:tc>
      </w:tr>
      <w:tr w:rsidR="006E160F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8" w:rsidRDefault="00BE04D7" w:rsidP="0077215F">
            <w:r>
              <w:t>«Кинология»</w:t>
            </w:r>
            <w:r w:rsidR="004709D8">
              <w:t xml:space="preserve"> </w:t>
            </w:r>
          </w:p>
          <w:p w:rsidR="006E160F" w:rsidRDefault="004709D8" w:rsidP="0077215F">
            <w:r>
              <w:t>(профессиональная переподготовка)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0F" w:rsidRDefault="008E1E63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0F" w:rsidRDefault="006E160F" w:rsidP="0077215F">
            <w:pPr>
              <w:jc w:val="center"/>
            </w:pPr>
            <w:r>
              <w:t>256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0F" w:rsidRDefault="008E1E63" w:rsidP="0077215F">
            <w:pPr>
              <w:jc w:val="center"/>
            </w:pPr>
            <w:r>
              <w:t>35 000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0F" w:rsidRDefault="008E1E63" w:rsidP="007A4AB5">
            <w:pPr>
              <w:rPr>
                <w:sz w:val="18"/>
                <w:szCs w:val="18"/>
              </w:rPr>
            </w:pPr>
            <w:r w:rsidRPr="008E1E63">
              <w:rPr>
                <w:sz w:val="18"/>
                <w:szCs w:val="18"/>
              </w:rPr>
              <w:t>Кораблева Екатерина, Матаева Ирина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0F" w:rsidRPr="008031DF" w:rsidRDefault="009E20DA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01</w:t>
            </w:r>
            <w:r w:rsidR="003E620E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августа</w:t>
            </w:r>
            <w:r w:rsidR="003E620E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9E20DA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DA" w:rsidRDefault="009E20DA" w:rsidP="0077215F">
            <w:r w:rsidRPr="009E20DA">
              <w:t>«Кинология»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DA" w:rsidRDefault="009E20DA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DA" w:rsidRDefault="009E20DA" w:rsidP="0077215F">
            <w:pPr>
              <w:jc w:val="center"/>
            </w:pPr>
            <w:r>
              <w:t>16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DA" w:rsidRDefault="009E20DA" w:rsidP="0077215F">
            <w:pPr>
              <w:jc w:val="center"/>
            </w:pPr>
            <w:r>
              <w:t>3 500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DA" w:rsidRPr="008E1E63" w:rsidRDefault="009E20DA" w:rsidP="007A4AB5">
            <w:pPr>
              <w:rPr>
                <w:sz w:val="18"/>
                <w:szCs w:val="18"/>
              </w:rPr>
            </w:pPr>
            <w:r w:rsidRPr="009E20DA">
              <w:rPr>
                <w:sz w:val="18"/>
                <w:szCs w:val="18"/>
              </w:rPr>
              <w:t>Кораблева Екатерина, Матаева Ирина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8" w:rsidRPr="008031DF" w:rsidRDefault="0094641B" w:rsidP="004709D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03 сентября</w:t>
            </w:r>
            <w:r w:rsidR="004709D8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4709D8" w:rsidRPr="008031DF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4709D8" w:rsidRDefault="004709D8" w:rsidP="00470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9E20DA" w:rsidRDefault="004709D8" w:rsidP="004709D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4B59" w:rsidRPr="00BD5824" w:rsidTr="000E017A">
        <w:trPr>
          <w:cantSplit/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34B59" w:rsidRPr="008031DF" w:rsidRDefault="00134B59" w:rsidP="00134B59">
            <w:pPr>
              <w:rPr>
                <w:b/>
                <w:color w:val="FF0000"/>
                <w:sz w:val="22"/>
                <w:szCs w:val="18"/>
              </w:rPr>
            </w:pPr>
            <w:r w:rsidRPr="008031DF">
              <w:rPr>
                <w:b/>
              </w:rPr>
              <w:t>Школа дизайна</w:t>
            </w:r>
          </w:p>
        </w:tc>
      </w:tr>
      <w:tr w:rsidR="008031DF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Pr="008031DF" w:rsidRDefault="004709D8" w:rsidP="0077215F">
            <w:r>
              <w:t>«</w:t>
            </w:r>
            <w:r w:rsidR="008031DF" w:rsidRPr="008031DF">
              <w:t>Ландшафтный дизайн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8031DF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8031DF" w:rsidP="0077215F">
            <w:pPr>
              <w:jc w:val="center"/>
            </w:pPr>
            <w:r>
              <w:t xml:space="preserve">72 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8031DF" w:rsidP="0077215F">
            <w:pPr>
              <w:jc w:val="center"/>
            </w:pPr>
            <w:r>
              <w:t>18 000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Pr="008E1E63" w:rsidRDefault="007801B3" w:rsidP="007A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Виноградова Марина Юрьевна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827375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15 сентября 2020 г.</w:t>
            </w:r>
          </w:p>
          <w:p w:rsidR="008031DF" w:rsidRDefault="008031DF" w:rsidP="00803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8031DF" w:rsidRPr="008031DF" w:rsidRDefault="008031DF" w:rsidP="008031DF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3E620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20E" w:rsidRPr="008031DF" w:rsidRDefault="004709D8" w:rsidP="0077215F">
            <w:r>
              <w:t>«</w:t>
            </w:r>
            <w:r w:rsidR="003E620E">
              <w:t>Дизайн интерьера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20E" w:rsidRDefault="003E620E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20E" w:rsidRDefault="003E620E" w:rsidP="0077215F">
            <w:pPr>
              <w:jc w:val="center"/>
            </w:pPr>
            <w:r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20E" w:rsidRDefault="003E620E" w:rsidP="0077215F">
            <w:pPr>
              <w:jc w:val="center"/>
            </w:pPr>
            <w:r>
              <w:t>15 000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20E" w:rsidRDefault="003E620E" w:rsidP="007A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</w:t>
            </w:r>
            <w:r w:rsidR="00935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список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20E" w:rsidRDefault="007801B3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02</w:t>
            </w:r>
            <w:r w:rsidR="00A26D02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сентября</w:t>
            </w:r>
            <w:r w:rsidR="00A26D02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A26D02" w:rsidRDefault="00A26D02" w:rsidP="00A2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A26D02" w:rsidRDefault="00A26D02" w:rsidP="00A26D02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</w:tbl>
    <w:p w:rsidR="00916437" w:rsidRDefault="00916437">
      <w:r>
        <w:br w:type="page"/>
      </w:r>
    </w:p>
    <w:tbl>
      <w:tblPr>
        <w:tblW w:w="4971" w:type="pct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4676"/>
        <w:gridCol w:w="1422"/>
        <w:gridCol w:w="1558"/>
        <w:gridCol w:w="1847"/>
        <w:gridCol w:w="2829"/>
        <w:gridCol w:w="3402"/>
      </w:tblGrid>
      <w:tr w:rsidR="00134B59" w:rsidRPr="00BD5824" w:rsidTr="00153ECC">
        <w:trPr>
          <w:cantSplit/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34B59" w:rsidRDefault="00134B59" w:rsidP="00134B59">
            <w:pPr>
              <w:rPr>
                <w:b/>
                <w:color w:val="FF0000"/>
                <w:sz w:val="22"/>
                <w:szCs w:val="18"/>
              </w:rPr>
            </w:pPr>
            <w:r w:rsidRPr="008031DF">
              <w:rPr>
                <w:b/>
              </w:rPr>
              <w:lastRenderedPageBreak/>
              <w:t>Компьютерная грамотность</w:t>
            </w:r>
          </w:p>
        </w:tc>
      </w:tr>
      <w:tr w:rsidR="008031DF" w:rsidRPr="00BD5824" w:rsidTr="00153ECC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Pr="008031DF" w:rsidRDefault="004709D8" w:rsidP="0077215F">
            <w:r>
              <w:t>«</w:t>
            </w:r>
            <w:hyperlink r:id="rId7" w:history="1">
              <w:r w:rsidR="00FD39A4" w:rsidRPr="00FD39A4">
                <w:t>MS EXCEL - обработка табличных данных</w:t>
              </w:r>
            </w:hyperlink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041581" w:rsidP="0077215F">
            <w:pPr>
              <w:jc w:val="center"/>
            </w:pPr>
            <w:r>
              <w:t>к</w:t>
            </w:r>
            <w:r w:rsidR="00FD39A4">
              <w:t xml:space="preserve">урс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FD39A4" w:rsidP="0077215F">
            <w:pPr>
              <w:jc w:val="center"/>
            </w:pPr>
            <w:r>
              <w:t>72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FD39A4" w:rsidP="0077215F">
            <w:pPr>
              <w:jc w:val="center"/>
            </w:pPr>
            <w:r>
              <w:t>6 500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FD39A4" w:rsidP="007A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</w:t>
            </w:r>
            <w:r w:rsidR="00935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список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C44348" w:rsidP="00FD39A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23 ию</w:t>
            </w:r>
            <w:r w:rsidR="00907EC9">
              <w:rPr>
                <w:b/>
                <w:color w:val="FF0000"/>
                <w:sz w:val="22"/>
                <w:szCs w:val="18"/>
              </w:rPr>
              <w:t>л</w:t>
            </w:r>
            <w:r>
              <w:rPr>
                <w:b/>
                <w:color w:val="FF0000"/>
                <w:sz w:val="22"/>
                <w:szCs w:val="18"/>
              </w:rPr>
              <w:t>я</w:t>
            </w:r>
            <w:r w:rsidR="00FD39A4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FD39A4" w:rsidRDefault="00FD39A4" w:rsidP="00FD3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8031DF" w:rsidRDefault="00FD39A4" w:rsidP="00FD39A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031DF" w:rsidRPr="00BD5824" w:rsidTr="00153ECC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Pr="008031DF" w:rsidRDefault="004709D8" w:rsidP="0077215F">
            <w:r>
              <w:t>«</w:t>
            </w:r>
            <w:r w:rsidR="00FD39A4" w:rsidRPr="00FD39A4">
              <w:t>Компьютерная грамотность - развернутый курс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041581" w:rsidP="0077215F">
            <w:pPr>
              <w:jc w:val="center"/>
            </w:pPr>
            <w:r>
              <w:t>к</w:t>
            </w:r>
            <w:r w:rsidR="00FD39A4">
              <w:t xml:space="preserve">урс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FD39A4" w:rsidP="0077215F">
            <w:pPr>
              <w:jc w:val="center"/>
            </w:pPr>
            <w:r>
              <w:t>72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FD39A4" w:rsidP="0077215F">
            <w:pPr>
              <w:jc w:val="center"/>
            </w:pPr>
            <w:r>
              <w:t>8 000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FD39A4" w:rsidP="007A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</w:t>
            </w:r>
            <w:r w:rsidR="00935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список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94641B" w:rsidP="00FD39A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07 сентября</w:t>
            </w:r>
            <w:r w:rsidR="00FD39A4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FD39A4" w:rsidRDefault="00FD39A4" w:rsidP="00FD3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8031DF" w:rsidRDefault="00FD39A4" w:rsidP="00FD39A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4B59" w:rsidRPr="00BD5824" w:rsidTr="00153ECC">
        <w:trPr>
          <w:cantSplit/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34B59" w:rsidRDefault="00134B59" w:rsidP="00134B59">
            <w:pPr>
              <w:rPr>
                <w:b/>
                <w:color w:val="FF0000"/>
                <w:sz w:val="22"/>
                <w:szCs w:val="18"/>
              </w:rPr>
            </w:pPr>
            <w:r w:rsidRPr="00FD39A4">
              <w:rPr>
                <w:b/>
              </w:rPr>
              <w:t>Индустрия красоты</w:t>
            </w:r>
          </w:p>
        </w:tc>
      </w:tr>
      <w:tr w:rsidR="00FD39A4" w:rsidRPr="00BD5824" w:rsidTr="00153ECC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Pr="00041581" w:rsidRDefault="004709D8" w:rsidP="00907EC9">
            <w:pPr>
              <w:pStyle w:val="1"/>
              <w:shd w:val="clear" w:color="auto" w:fill="FFFFFF"/>
              <w:spacing w:before="0" w:after="180"/>
              <w:textAlignment w:val="baseline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FD39A4" w:rsidRPr="00FD39A4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Управление салоном красоты /косметологической клиникой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FD39A4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C44348" w:rsidP="0077215F">
            <w:pPr>
              <w:jc w:val="center"/>
            </w:pPr>
            <w:r>
              <w:t>56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FD39A4" w:rsidP="0077215F">
            <w:pPr>
              <w:jc w:val="center"/>
            </w:pPr>
            <w:r>
              <w:t>15 000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FD39A4" w:rsidP="007A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</w:t>
            </w:r>
            <w:r w:rsidR="00935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список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348" w:rsidRPr="00C44348" w:rsidRDefault="0094641B" w:rsidP="00FD39A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07 сентября</w:t>
            </w:r>
            <w:r w:rsidR="00C44348" w:rsidRPr="00C44348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FD39A4" w:rsidRDefault="00FD39A4" w:rsidP="00FD3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FD39A4" w:rsidRDefault="00FD39A4" w:rsidP="00FD39A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FD39A4" w:rsidRPr="00BD5824" w:rsidTr="00153ECC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Pr="00FD39A4" w:rsidRDefault="004709D8" w:rsidP="00FD39A4">
            <w:pPr>
              <w:pStyle w:val="1"/>
              <w:shd w:val="clear" w:color="auto" w:fill="FFFFFF"/>
              <w:spacing w:before="0" w:after="180"/>
              <w:textAlignment w:val="baseline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«Антивозрастная косметология»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Pr="00816E22" w:rsidRDefault="00FD39A4" w:rsidP="0077215F">
            <w:pPr>
              <w:jc w:val="center"/>
              <w:rPr>
                <w:lang w:val="en-US"/>
              </w:rPr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FD39A4" w:rsidP="0077215F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FD39A4" w:rsidP="0077215F">
            <w:pPr>
              <w:jc w:val="center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041581" w:rsidP="007A4AB5">
            <w:pPr>
              <w:rPr>
                <w:sz w:val="18"/>
                <w:szCs w:val="18"/>
              </w:rPr>
            </w:pPr>
            <w:r w:rsidRPr="00041581">
              <w:rPr>
                <w:sz w:val="18"/>
                <w:szCs w:val="18"/>
              </w:rPr>
              <w:t>См. список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5E63" w:rsidRPr="00935E63" w:rsidRDefault="00935E63" w:rsidP="00935E63">
            <w:pPr>
              <w:jc w:val="center"/>
              <w:rPr>
                <w:sz w:val="18"/>
                <w:szCs w:val="18"/>
              </w:rPr>
            </w:pPr>
            <w:r w:rsidRPr="00935E63">
              <w:rPr>
                <w:sz w:val="18"/>
                <w:szCs w:val="18"/>
              </w:rPr>
              <w:t>по заявкам,</w:t>
            </w:r>
          </w:p>
          <w:p w:rsidR="00FD39A4" w:rsidRDefault="00935E63" w:rsidP="00935E63">
            <w:pPr>
              <w:jc w:val="center"/>
              <w:rPr>
                <w:b/>
                <w:color w:val="FF0000"/>
                <w:sz w:val="22"/>
                <w:szCs w:val="18"/>
              </w:rPr>
            </w:pPr>
            <w:r w:rsidRPr="00935E63">
              <w:rPr>
                <w:sz w:val="18"/>
                <w:szCs w:val="18"/>
              </w:rPr>
              <w:t>дистанционно, on-line</w:t>
            </w:r>
          </w:p>
        </w:tc>
      </w:tr>
    </w:tbl>
    <w:p w:rsidR="001A1C77" w:rsidRDefault="001A1C77" w:rsidP="00BE3722">
      <w:pPr>
        <w:pBdr>
          <w:bottom w:val="single" w:sz="4" w:space="0" w:color="auto"/>
          <w:between w:val="single" w:sz="4" w:space="1" w:color="auto"/>
        </w:pBdr>
        <w:tabs>
          <w:tab w:val="left" w:pos="7920"/>
        </w:tabs>
        <w:spacing w:before="80" w:after="40"/>
      </w:pPr>
    </w:p>
    <w:p w:rsidR="004B7376" w:rsidRPr="007A3EE7" w:rsidRDefault="002D355B" w:rsidP="00E808EC">
      <w:pPr>
        <w:pBdr>
          <w:bottom w:val="single" w:sz="4" w:space="0" w:color="auto"/>
          <w:between w:val="single" w:sz="4" w:space="1" w:color="auto"/>
        </w:pBdr>
        <w:tabs>
          <w:tab w:val="left" w:pos="7920"/>
        </w:tabs>
        <w:spacing w:before="80" w:after="40"/>
        <w:rPr>
          <w:lang w:val="en-US"/>
        </w:rPr>
      </w:pPr>
      <w:r w:rsidRPr="00BD5824">
        <w:t xml:space="preserve">Подпись начальника отдела: </w:t>
      </w:r>
      <w:r w:rsidRPr="00BD5824">
        <w:tab/>
        <w:t>Дата:</w:t>
      </w:r>
      <w:r w:rsidR="00504D45" w:rsidRPr="00BD5824">
        <w:t xml:space="preserve"> </w:t>
      </w:r>
      <w:r w:rsidR="0094641B">
        <w:t>30</w:t>
      </w:r>
      <w:bookmarkStart w:id="0" w:name="_GoBack"/>
      <w:bookmarkEnd w:id="0"/>
      <w:r w:rsidR="007A3EE7">
        <w:rPr>
          <w:lang w:val="en-US"/>
        </w:rPr>
        <w:t>/0</w:t>
      </w:r>
      <w:r w:rsidR="00134B59">
        <w:t>7</w:t>
      </w:r>
      <w:r w:rsidR="007A3EE7">
        <w:rPr>
          <w:lang w:val="en-US"/>
        </w:rPr>
        <w:t>/2020</w:t>
      </w:r>
    </w:p>
    <w:sectPr w:rsidR="004B7376" w:rsidRPr="007A3EE7" w:rsidSect="00916437">
      <w:pgSz w:w="16834" w:h="11909" w:orient="landscape" w:code="9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15"/>
    <w:rsid w:val="00001DDB"/>
    <w:rsid w:val="000023EE"/>
    <w:rsid w:val="00003788"/>
    <w:rsid w:val="000068DA"/>
    <w:rsid w:val="0001094F"/>
    <w:rsid w:val="00011BAA"/>
    <w:rsid w:val="00012321"/>
    <w:rsid w:val="000131CF"/>
    <w:rsid w:val="00013A17"/>
    <w:rsid w:val="00013A79"/>
    <w:rsid w:val="00016692"/>
    <w:rsid w:val="000177D3"/>
    <w:rsid w:val="0002447E"/>
    <w:rsid w:val="000323C8"/>
    <w:rsid w:val="00033A63"/>
    <w:rsid w:val="000350F3"/>
    <w:rsid w:val="00036B4A"/>
    <w:rsid w:val="00041581"/>
    <w:rsid w:val="00043D6A"/>
    <w:rsid w:val="00044EB4"/>
    <w:rsid w:val="00051B71"/>
    <w:rsid w:val="00052D6E"/>
    <w:rsid w:val="000537F3"/>
    <w:rsid w:val="00053D10"/>
    <w:rsid w:val="00054A91"/>
    <w:rsid w:val="00054E01"/>
    <w:rsid w:val="00055FC5"/>
    <w:rsid w:val="000560AE"/>
    <w:rsid w:val="00057A0A"/>
    <w:rsid w:val="00057EE1"/>
    <w:rsid w:val="00063E99"/>
    <w:rsid w:val="00067980"/>
    <w:rsid w:val="000700D2"/>
    <w:rsid w:val="000703C8"/>
    <w:rsid w:val="00072003"/>
    <w:rsid w:val="00072886"/>
    <w:rsid w:val="00072AAC"/>
    <w:rsid w:val="00074044"/>
    <w:rsid w:val="00075165"/>
    <w:rsid w:val="00076EB6"/>
    <w:rsid w:val="0008790D"/>
    <w:rsid w:val="00092A70"/>
    <w:rsid w:val="00097F20"/>
    <w:rsid w:val="000A2816"/>
    <w:rsid w:val="000A7F43"/>
    <w:rsid w:val="000B0B5B"/>
    <w:rsid w:val="000B0C9E"/>
    <w:rsid w:val="000B3471"/>
    <w:rsid w:val="000B392E"/>
    <w:rsid w:val="000B72B1"/>
    <w:rsid w:val="000B779B"/>
    <w:rsid w:val="000C0DEF"/>
    <w:rsid w:val="000C2F61"/>
    <w:rsid w:val="000C3B7D"/>
    <w:rsid w:val="000C4570"/>
    <w:rsid w:val="000C57CE"/>
    <w:rsid w:val="000C79B0"/>
    <w:rsid w:val="000D0DB8"/>
    <w:rsid w:val="000D0F37"/>
    <w:rsid w:val="000D21B4"/>
    <w:rsid w:val="000D32F5"/>
    <w:rsid w:val="000D4E51"/>
    <w:rsid w:val="000D567B"/>
    <w:rsid w:val="000D6050"/>
    <w:rsid w:val="000D653B"/>
    <w:rsid w:val="000E017A"/>
    <w:rsid w:val="000E39CE"/>
    <w:rsid w:val="000E59F6"/>
    <w:rsid w:val="000F3C6D"/>
    <w:rsid w:val="000F4B24"/>
    <w:rsid w:val="000F68C9"/>
    <w:rsid w:val="000F7157"/>
    <w:rsid w:val="0010072F"/>
    <w:rsid w:val="00101C40"/>
    <w:rsid w:val="00102216"/>
    <w:rsid w:val="0010334E"/>
    <w:rsid w:val="00106B30"/>
    <w:rsid w:val="0010786E"/>
    <w:rsid w:val="00110E87"/>
    <w:rsid w:val="001126E1"/>
    <w:rsid w:val="00116325"/>
    <w:rsid w:val="0011754F"/>
    <w:rsid w:val="001219D4"/>
    <w:rsid w:val="00122BB0"/>
    <w:rsid w:val="00126C4B"/>
    <w:rsid w:val="00130803"/>
    <w:rsid w:val="00130E7B"/>
    <w:rsid w:val="001323ED"/>
    <w:rsid w:val="0013482D"/>
    <w:rsid w:val="00134B59"/>
    <w:rsid w:val="00137069"/>
    <w:rsid w:val="00152307"/>
    <w:rsid w:val="00153ECC"/>
    <w:rsid w:val="0015454E"/>
    <w:rsid w:val="0015456E"/>
    <w:rsid w:val="00156503"/>
    <w:rsid w:val="00156C2F"/>
    <w:rsid w:val="00157D08"/>
    <w:rsid w:val="00160C24"/>
    <w:rsid w:val="00163CC9"/>
    <w:rsid w:val="001651E5"/>
    <w:rsid w:val="001651F9"/>
    <w:rsid w:val="00165825"/>
    <w:rsid w:val="00166BF6"/>
    <w:rsid w:val="00167878"/>
    <w:rsid w:val="001704DC"/>
    <w:rsid w:val="00170C84"/>
    <w:rsid w:val="001720A4"/>
    <w:rsid w:val="001749EA"/>
    <w:rsid w:val="0017739B"/>
    <w:rsid w:val="001778ED"/>
    <w:rsid w:val="00180F39"/>
    <w:rsid w:val="00181ACA"/>
    <w:rsid w:val="00181C3A"/>
    <w:rsid w:val="00182A0F"/>
    <w:rsid w:val="001838BF"/>
    <w:rsid w:val="001905C8"/>
    <w:rsid w:val="0019304A"/>
    <w:rsid w:val="00195064"/>
    <w:rsid w:val="00195B5D"/>
    <w:rsid w:val="001966B5"/>
    <w:rsid w:val="001A08B0"/>
    <w:rsid w:val="001A0FF8"/>
    <w:rsid w:val="001A1C77"/>
    <w:rsid w:val="001A3797"/>
    <w:rsid w:val="001A61EC"/>
    <w:rsid w:val="001A682F"/>
    <w:rsid w:val="001A6FC1"/>
    <w:rsid w:val="001B0D38"/>
    <w:rsid w:val="001B137B"/>
    <w:rsid w:val="001B2777"/>
    <w:rsid w:val="001B2E90"/>
    <w:rsid w:val="001B35C3"/>
    <w:rsid w:val="001B3698"/>
    <w:rsid w:val="001B4366"/>
    <w:rsid w:val="001B4CD7"/>
    <w:rsid w:val="001C0AC2"/>
    <w:rsid w:val="001C2143"/>
    <w:rsid w:val="001C348F"/>
    <w:rsid w:val="001C396D"/>
    <w:rsid w:val="001C68AB"/>
    <w:rsid w:val="001D0C9F"/>
    <w:rsid w:val="001D13FF"/>
    <w:rsid w:val="001D1E49"/>
    <w:rsid w:val="001D23FB"/>
    <w:rsid w:val="001D35C5"/>
    <w:rsid w:val="001D4452"/>
    <w:rsid w:val="001D56A4"/>
    <w:rsid w:val="001D6020"/>
    <w:rsid w:val="001D6EA4"/>
    <w:rsid w:val="001E4349"/>
    <w:rsid w:val="001E6950"/>
    <w:rsid w:val="001F0F88"/>
    <w:rsid w:val="001F21B0"/>
    <w:rsid w:val="001F26F2"/>
    <w:rsid w:val="001F3C3E"/>
    <w:rsid w:val="001F422E"/>
    <w:rsid w:val="00201EE7"/>
    <w:rsid w:val="0020211C"/>
    <w:rsid w:val="00203945"/>
    <w:rsid w:val="00206D01"/>
    <w:rsid w:val="00211E52"/>
    <w:rsid w:val="00212123"/>
    <w:rsid w:val="002151B5"/>
    <w:rsid w:val="00217AC6"/>
    <w:rsid w:val="00217C1C"/>
    <w:rsid w:val="00221780"/>
    <w:rsid w:val="002224A1"/>
    <w:rsid w:val="00223860"/>
    <w:rsid w:val="002263C9"/>
    <w:rsid w:val="00226452"/>
    <w:rsid w:val="00226966"/>
    <w:rsid w:val="002272BB"/>
    <w:rsid w:val="00230BB1"/>
    <w:rsid w:val="0023174D"/>
    <w:rsid w:val="00231FE1"/>
    <w:rsid w:val="00232965"/>
    <w:rsid w:val="00232E56"/>
    <w:rsid w:val="00233280"/>
    <w:rsid w:val="00240394"/>
    <w:rsid w:val="00242737"/>
    <w:rsid w:val="002428B4"/>
    <w:rsid w:val="00243E43"/>
    <w:rsid w:val="0024545D"/>
    <w:rsid w:val="002455BC"/>
    <w:rsid w:val="00250B51"/>
    <w:rsid w:val="0025204D"/>
    <w:rsid w:val="00252611"/>
    <w:rsid w:val="0025363B"/>
    <w:rsid w:val="0025517B"/>
    <w:rsid w:val="00261FC8"/>
    <w:rsid w:val="00264512"/>
    <w:rsid w:val="00264E3A"/>
    <w:rsid w:val="002675EC"/>
    <w:rsid w:val="00271366"/>
    <w:rsid w:val="00271AE6"/>
    <w:rsid w:val="00273B23"/>
    <w:rsid w:val="002742DD"/>
    <w:rsid w:val="002747CB"/>
    <w:rsid w:val="00275233"/>
    <w:rsid w:val="00277797"/>
    <w:rsid w:val="00277A12"/>
    <w:rsid w:val="002803B7"/>
    <w:rsid w:val="00280412"/>
    <w:rsid w:val="00282568"/>
    <w:rsid w:val="00282641"/>
    <w:rsid w:val="00282C3E"/>
    <w:rsid w:val="0028391D"/>
    <w:rsid w:val="00283C18"/>
    <w:rsid w:val="00284C37"/>
    <w:rsid w:val="002863D4"/>
    <w:rsid w:val="002874CF"/>
    <w:rsid w:val="00290F2E"/>
    <w:rsid w:val="00290FE5"/>
    <w:rsid w:val="00291EDD"/>
    <w:rsid w:val="002942DB"/>
    <w:rsid w:val="00294E50"/>
    <w:rsid w:val="00297B4D"/>
    <w:rsid w:val="002A042C"/>
    <w:rsid w:val="002A0DC2"/>
    <w:rsid w:val="002A390D"/>
    <w:rsid w:val="002A3D6F"/>
    <w:rsid w:val="002A4629"/>
    <w:rsid w:val="002A559B"/>
    <w:rsid w:val="002A5DA0"/>
    <w:rsid w:val="002B181E"/>
    <w:rsid w:val="002B4072"/>
    <w:rsid w:val="002B4456"/>
    <w:rsid w:val="002B543A"/>
    <w:rsid w:val="002B6279"/>
    <w:rsid w:val="002B79CE"/>
    <w:rsid w:val="002B7AC6"/>
    <w:rsid w:val="002C418A"/>
    <w:rsid w:val="002C5505"/>
    <w:rsid w:val="002C675A"/>
    <w:rsid w:val="002C7A4D"/>
    <w:rsid w:val="002D1B89"/>
    <w:rsid w:val="002D1C24"/>
    <w:rsid w:val="002D2B2B"/>
    <w:rsid w:val="002D355B"/>
    <w:rsid w:val="002D3BFE"/>
    <w:rsid w:val="002D569A"/>
    <w:rsid w:val="002E05BA"/>
    <w:rsid w:val="002E3831"/>
    <w:rsid w:val="002E678F"/>
    <w:rsid w:val="002F0567"/>
    <w:rsid w:val="002F0DD7"/>
    <w:rsid w:val="002F26F2"/>
    <w:rsid w:val="002F4F37"/>
    <w:rsid w:val="002F5736"/>
    <w:rsid w:val="003003AA"/>
    <w:rsid w:val="00300AFE"/>
    <w:rsid w:val="003018B4"/>
    <w:rsid w:val="00304AC4"/>
    <w:rsid w:val="00307180"/>
    <w:rsid w:val="003078C5"/>
    <w:rsid w:val="00307967"/>
    <w:rsid w:val="003157AC"/>
    <w:rsid w:val="00315825"/>
    <w:rsid w:val="00316D32"/>
    <w:rsid w:val="003172A6"/>
    <w:rsid w:val="0031793A"/>
    <w:rsid w:val="0032174E"/>
    <w:rsid w:val="00322F7F"/>
    <w:rsid w:val="00323E2B"/>
    <w:rsid w:val="003242B6"/>
    <w:rsid w:val="00324789"/>
    <w:rsid w:val="003260D2"/>
    <w:rsid w:val="0032723E"/>
    <w:rsid w:val="00331406"/>
    <w:rsid w:val="00334927"/>
    <w:rsid w:val="00334C9E"/>
    <w:rsid w:val="00335C89"/>
    <w:rsid w:val="00341880"/>
    <w:rsid w:val="00350549"/>
    <w:rsid w:val="00350922"/>
    <w:rsid w:val="00350949"/>
    <w:rsid w:val="0035146A"/>
    <w:rsid w:val="00355868"/>
    <w:rsid w:val="00357B57"/>
    <w:rsid w:val="00361B63"/>
    <w:rsid w:val="00363D73"/>
    <w:rsid w:val="00364FAC"/>
    <w:rsid w:val="00365CBC"/>
    <w:rsid w:val="00365F0A"/>
    <w:rsid w:val="0036757E"/>
    <w:rsid w:val="00367965"/>
    <w:rsid w:val="00372C5B"/>
    <w:rsid w:val="0037373D"/>
    <w:rsid w:val="003804D5"/>
    <w:rsid w:val="00380674"/>
    <w:rsid w:val="00381C16"/>
    <w:rsid w:val="0038211A"/>
    <w:rsid w:val="003834D4"/>
    <w:rsid w:val="00386328"/>
    <w:rsid w:val="003864F0"/>
    <w:rsid w:val="00391F42"/>
    <w:rsid w:val="003922CE"/>
    <w:rsid w:val="00392AC6"/>
    <w:rsid w:val="003935C2"/>
    <w:rsid w:val="00393DBD"/>
    <w:rsid w:val="00395B94"/>
    <w:rsid w:val="003A09CA"/>
    <w:rsid w:val="003A25E3"/>
    <w:rsid w:val="003A2BFC"/>
    <w:rsid w:val="003A3BFF"/>
    <w:rsid w:val="003A48CF"/>
    <w:rsid w:val="003A5FD0"/>
    <w:rsid w:val="003A7CC5"/>
    <w:rsid w:val="003B14FB"/>
    <w:rsid w:val="003B74EA"/>
    <w:rsid w:val="003C2D58"/>
    <w:rsid w:val="003C4C74"/>
    <w:rsid w:val="003C5771"/>
    <w:rsid w:val="003D2E56"/>
    <w:rsid w:val="003D37F8"/>
    <w:rsid w:val="003D5231"/>
    <w:rsid w:val="003D555F"/>
    <w:rsid w:val="003D703D"/>
    <w:rsid w:val="003E0020"/>
    <w:rsid w:val="003E043F"/>
    <w:rsid w:val="003E1810"/>
    <w:rsid w:val="003E196F"/>
    <w:rsid w:val="003E51E1"/>
    <w:rsid w:val="003E620E"/>
    <w:rsid w:val="003E6CC4"/>
    <w:rsid w:val="003F0179"/>
    <w:rsid w:val="003F41B2"/>
    <w:rsid w:val="003F5B8A"/>
    <w:rsid w:val="003F5F56"/>
    <w:rsid w:val="00400ECE"/>
    <w:rsid w:val="00402B00"/>
    <w:rsid w:val="00403E55"/>
    <w:rsid w:val="00406076"/>
    <w:rsid w:val="0040711B"/>
    <w:rsid w:val="00407257"/>
    <w:rsid w:val="00411233"/>
    <w:rsid w:val="004175E3"/>
    <w:rsid w:val="004178F8"/>
    <w:rsid w:val="00417E29"/>
    <w:rsid w:val="00422B7E"/>
    <w:rsid w:val="00422FE5"/>
    <w:rsid w:val="004237BF"/>
    <w:rsid w:val="004242B5"/>
    <w:rsid w:val="00424C47"/>
    <w:rsid w:val="00425828"/>
    <w:rsid w:val="00427883"/>
    <w:rsid w:val="00444C60"/>
    <w:rsid w:val="00444E19"/>
    <w:rsid w:val="00447B8A"/>
    <w:rsid w:val="00452E4E"/>
    <w:rsid w:val="004542C2"/>
    <w:rsid w:val="004542ED"/>
    <w:rsid w:val="00455552"/>
    <w:rsid w:val="004559A7"/>
    <w:rsid w:val="00460F6E"/>
    <w:rsid w:val="00461ECE"/>
    <w:rsid w:val="00462356"/>
    <w:rsid w:val="00465A48"/>
    <w:rsid w:val="00466CA7"/>
    <w:rsid w:val="004709D8"/>
    <w:rsid w:val="00470E3F"/>
    <w:rsid w:val="004710F4"/>
    <w:rsid w:val="00473B7E"/>
    <w:rsid w:val="004759F0"/>
    <w:rsid w:val="00480774"/>
    <w:rsid w:val="00481CF4"/>
    <w:rsid w:val="00483A31"/>
    <w:rsid w:val="004841AD"/>
    <w:rsid w:val="00485193"/>
    <w:rsid w:val="004919D0"/>
    <w:rsid w:val="004955DE"/>
    <w:rsid w:val="0049619D"/>
    <w:rsid w:val="0049621B"/>
    <w:rsid w:val="00497CB4"/>
    <w:rsid w:val="004A0EDE"/>
    <w:rsid w:val="004A0F4F"/>
    <w:rsid w:val="004A3D39"/>
    <w:rsid w:val="004A5EE8"/>
    <w:rsid w:val="004A5F50"/>
    <w:rsid w:val="004B2B62"/>
    <w:rsid w:val="004B539C"/>
    <w:rsid w:val="004B64A8"/>
    <w:rsid w:val="004B7376"/>
    <w:rsid w:val="004B7FA0"/>
    <w:rsid w:val="004C33D4"/>
    <w:rsid w:val="004C3717"/>
    <w:rsid w:val="004C3B4C"/>
    <w:rsid w:val="004C445E"/>
    <w:rsid w:val="004C4462"/>
    <w:rsid w:val="004C4DD5"/>
    <w:rsid w:val="004C590C"/>
    <w:rsid w:val="004C695E"/>
    <w:rsid w:val="004C7A10"/>
    <w:rsid w:val="004D086E"/>
    <w:rsid w:val="004D2558"/>
    <w:rsid w:val="004D26C6"/>
    <w:rsid w:val="004D28EB"/>
    <w:rsid w:val="004D2B31"/>
    <w:rsid w:val="004D49DC"/>
    <w:rsid w:val="004D7A97"/>
    <w:rsid w:val="004E1FF9"/>
    <w:rsid w:val="004E3E3B"/>
    <w:rsid w:val="004E5FF3"/>
    <w:rsid w:val="004E61DE"/>
    <w:rsid w:val="004E7063"/>
    <w:rsid w:val="004E7F02"/>
    <w:rsid w:val="004E7F10"/>
    <w:rsid w:val="004F5C5B"/>
    <w:rsid w:val="00500296"/>
    <w:rsid w:val="00503D32"/>
    <w:rsid w:val="00503D34"/>
    <w:rsid w:val="00504D45"/>
    <w:rsid w:val="00506210"/>
    <w:rsid w:val="0051252B"/>
    <w:rsid w:val="00514957"/>
    <w:rsid w:val="00514CF6"/>
    <w:rsid w:val="00515AFF"/>
    <w:rsid w:val="00517013"/>
    <w:rsid w:val="00524B83"/>
    <w:rsid w:val="00535FAC"/>
    <w:rsid w:val="005372ED"/>
    <w:rsid w:val="0054381F"/>
    <w:rsid w:val="0054671A"/>
    <w:rsid w:val="00546C6F"/>
    <w:rsid w:val="00546CB8"/>
    <w:rsid w:val="00546FBF"/>
    <w:rsid w:val="005472B1"/>
    <w:rsid w:val="0055145B"/>
    <w:rsid w:val="0055470A"/>
    <w:rsid w:val="0055503F"/>
    <w:rsid w:val="00555156"/>
    <w:rsid w:val="00555E6C"/>
    <w:rsid w:val="005568F8"/>
    <w:rsid w:val="00556D83"/>
    <w:rsid w:val="00556FDA"/>
    <w:rsid w:val="00557376"/>
    <w:rsid w:val="005615D2"/>
    <w:rsid w:val="0056234B"/>
    <w:rsid w:val="005623AC"/>
    <w:rsid w:val="00562927"/>
    <w:rsid w:val="0056383A"/>
    <w:rsid w:val="00565273"/>
    <w:rsid w:val="00566ED0"/>
    <w:rsid w:val="00567D7F"/>
    <w:rsid w:val="00567F3B"/>
    <w:rsid w:val="005702AB"/>
    <w:rsid w:val="005755C0"/>
    <w:rsid w:val="00575EBE"/>
    <w:rsid w:val="005773AC"/>
    <w:rsid w:val="00580458"/>
    <w:rsid w:val="00580828"/>
    <w:rsid w:val="00581A0A"/>
    <w:rsid w:val="00583511"/>
    <w:rsid w:val="0058413A"/>
    <w:rsid w:val="005906A4"/>
    <w:rsid w:val="00591A3D"/>
    <w:rsid w:val="0059420A"/>
    <w:rsid w:val="005943BC"/>
    <w:rsid w:val="005962EB"/>
    <w:rsid w:val="00597111"/>
    <w:rsid w:val="00597B2A"/>
    <w:rsid w:val="005A581F"/>
    <w:rsid w:val="005B3457"/>
    <w:rsid w:val="005B5168"/>
    <w:rsid w:val="005B52D2"/>
    <w:rsid w:val="005B6E9D"/>
    <w:rsid w:val="005C2060"/>
    <w:rsid w:val="005C2066"/>
    <w:rsid w:val="005C378F"/>
    <w:rsid w:val="005C465C"/>
    <w:rsid w:val="005C624C"/>
    <w:rsid w:val="005C63A9"/>
    <w:rsid w:val="005C6514"/>
    <w:rsid w:val="005D0827"/>
    <w:rsid w:val="005D0F6F"/>
    <w:rsid w:val="005D3C39"/>
    <w:rsid w:val="005D490A"/>
    <w:rsid w:val="005D6A1D"/>
    <w:rsid w:val="005D7E77"/>
    <w:rsid w:val="005E1C38"/>
    <w:rsid w:val="005E5B61"/>
    <w:rsid w:val="005E5DDD"/>
    <w:rsid w:val="005E5F86"/>
    <w:rsid w:val="005E7185"/>
    <w:rsid w:val="005E793B"/>
    <w:rsid w:val="005F017C"/>
    <w:rsid w:val="00602F4C"/>
    <w:rsid w:val="0060365B"/>
    <w:rsid w:val="006046D4"/>
    <w:rsid w:val="00604A2E"/>
    <w:rsid w:val="00607598"/>
    <w:rsid w:val="00607EF5"/>
    <w:rsid w:val="00611DA8"/>
    <w:rsid w:val="00611E07"/>
    <w:rsid w:val="006136AE"/>
    <w:rsid w:val="0061526E"/>
    <w:rsid w:val="00616D1A"/>
    <w:rsid w:val="006227DE"/>
    <w:rsid w:val="00623C78"/>
    <w:rsid w:val="00625FCE"/>
    <w:rsid w:val="00627666"/>
    <w:rsid w:val="00630FDB"/>
    <w:rsid w:val="006333C8"/>
    <w:rsid w:val="0063453D"/>
    <w:rsid w:val="00636BA3"/>
    <w:rsid w:val="00640DD6"/>
    <w:rsid w:val="00641064"/>
    <w:rsid w:val="0064110C"/>
    <w:rsid w:val="00641CD8"/>
    <w:rsid w:val="006449A8"/>
    <w:rsid w:val="0064587C"/>
    <w:rsid w:val="0065099B"/>
    <w:rsid w:val="00651EB3"/>
    <w:rsid w:val="006521EA"/>
    <w:rsid w:val="00657BBD"/>
    <w:rsid w:val="00662824"/>
    <w:rsid w:val="00662B9C"/>
    <w:rsid w:val="00666047"/>
    <w:rsid w:val="00667230"/>
    <w:rsid w:val="0066745F"/>
    <w:rsid w:val="00670D28"/>
    <w:rsid w:val="00671863"/>
    <w:rsid w:val="00671F4F"/>
    <w:rsid w:val="00672CC4"/>
    <w:rsid w:val="00673A8B"/>
    <w:rsid w:val="00673BDC"/>
    <w:rsid w:val="00674997"/>
    <w:rsid w:val="006764FA"/>
    <w:rsid w:val="00676920"/>
    <w:rsid w:val="00681CF2"/>
    <w:rsid w:val="00681DB8"/>
    <w:rsid w:val="00682689"/>
    <w:rsid w:val="0068270F"/>
    <w:rsid w:val="00683200"/>
    <w:rsid w:val="006837D0"/>
    <w:rsid w:val="0068471D"/>
    <w:rsid w:val="00687620"/>
    <w:rsid w:val="0069022D"/>
    <w:rsid w:val="00690CA9"/>
    <w:rsid w:val="006912F6"/>
    <w:rsid w:val="00693788"/>
    <w:rsid w:val="006950B0"/>
    <w:rsid w:val="006952DA"/>
    <w:rsid w:val="006971F2"/>
    <w:rsid w:val="006A0BA2"/>
    <w:rsid w:val="006A268C"/>
    <w:rsid w:val="006A5EB4"/>
    <w:rsid w:val="006B3D20"/>
    <w:rsid w:val="006B44D2"/>
    <w:rsid w:val="006B46DB"/>
    <w:rsid w:val="006B73E7"/>
    <w:rsid w:val="006C0549"/>
    <w:rsid w:val="006C069B"/>
    <w:rsid w:val="006C3432"/>
    <w:rsid w:val="006C47A0"/>
    <w:rsid w:val="006C5C58"/>
    <w:rsid w:val="006C5F80"/>
    <w:rsid w:val="006D0211"/>
    <w:rsid w:val="006D1C45"/>
    <w:rsid w:val="006D2903"/>
    <w:rsid w:val="006D3A08"/>
    <w:rsid w:val="006D5ACD"/>
    <w:rsid w:val="006D668B"/>
    <w:rsid w:val="006D79F2"/>
    <w:rsid w:val="006E160F"/>
    <w:rsid w:val="006E3FF4"/>
    <w:rsid w:val="006E461D"/>
    <w:rsid w:val="006E5595"/>
    <w:rsid w:val="006F0F3B"/>
    <w:rsid w:val="006F1030"/>
    <w:rsid w:val="006F152E"/>
    <w:rsid w:val="006F17A2"/>
    <w:rsid w:val="006F1AD2"/>
    <w:rsid w:val="006F3554"/>
    <w:rsid w:val="006F6E66"/>
    <w:rsid w:val="00707329"/>
    <w:rsid w:val="007110F5"/>
    <w:rsid w:val="00713EB4"/>
    <w:rsid w:val="00715BE9"/>
    <w:rsid w:val="007168B8"/>
    <w:rsid w:val="00717407"/>
    <w:rsid w:val="007200C9"/>
    <w:rsid w:val="00720485"/>
    <w:rsid w:val="00722419"/>
    <w:rsid w:val="00723328"/>
    <w:rsid w:val="00723664"/>
    <w:rsid w:val="007260E2"/>
    <w:rsid w:val="00726F7B"/>
    <w:rsid w:val="00727AA2"/>
    <w:rsid w:val="00730638"/>
    <w:rsid w:val="00731171"/>
    <w:rsid w:val="0073169A"/>
    <w:rsid w:val="00733322"/>
    <w:rsid w:val="007351B9"/>
    <w:rsid w:val="00741909"/>
    <w:rsid w:val="0074424B"/>
    <w:rsid w:val="00745342"/>
    <w:rsid w:val="007518B1"/>
    <w:rsid w:val="00752CFB"/>
    <w:rsid w:val="00753E22"/>
    <w:rsid w:val="00753E2E"/>
    <w:rsid w:val="00753F19"/>
    <w:rsid w:val="00755F28"/>
    <w:rsid w:val="00757236"/>
    <w:rsid w:val="00762B43"/>
    <w:rsid w:val="007632F9"/>
    <w:rsid w:val="0076564E"/>
    <w:rsid w:val="0076740D"/>
    <w:rsid w:val="0077132F"/>
    <w:rsid w:val="00771C86"/>
    <w:rsid w:val="0077215F"/>
    <w:rsid w:val="00773C3C"/>
    <w:rsid w:val="00773D43"/>
    <w:rsid w:val="00776CEA"/>
    <w:rsid w:val="007801B3"/>
    <w:rsid w:val="00780225"/>
    <w:rsid w:val="007820C8"/>
    <w:rsid w:val="0078314F"/>
    <w:rsid w:val="007856E4"/>
    <w:rsid w:val="007868AF"/>
    <w:rsid w:val="007868E8"/>
    <w:rsid w:val="007912F4"/>
    <w:rsid w:val="00792ACC"/>
    <w:rsid w:val="00796086"/>
    <w:rsid w:val="00796F25"/>
    <w:rsid w:val="007971A6"/>
    <w:rsid w:val="007974B6"/>
    <w:rsid w:val="007A07DF"/>
    <w:rsid w:val="007A3EE7"/>
    <w:rsid w:val="007A4460"/>
    <w:rsid w:val="007A4AB5"/>
    <w:rsid w:val="007A518C"/>
    <w:rsid w:val="007A51C0"/>
    <w:rsid w:val="007A5CCE"/>
    <w:rsid w:val="007A6233"/>
    <w:rsid w:val="007B4F2F"/>
    <w:rsid w:val="007B5DEC"/>
    <w:rsid w:val="007C2045"/>
    <w:rsid w:val="007C3A2E"/>
    <w:rsid w:val="007D3736"/>
    <w:rsid w:val="007D4FC2"/>
    <w:rsid w:val="007D5A2F"/>
    <w:rsid w:val="007D71F8"/>
    <w:rsid w:val="007E1FD8"/>
    <w:rsid w:val="007E242A"/>
    <w:rsid w:val="007E34EF"/>
    <w:rsid w:val="007E3CFF"/>
    <w:rsid w:val="007E56EA"/>
    <w:rsid w:val="007E5D1F"/>
    <w:rsid w:val="007F0BE0"/>
    <w:rsid w:val="007F196D"/>
    <w:rsid w:val="007F1CD0"/>
    <w:rsid w:val="0080144F"/>
    <w:rsid w:val="00801819"/>
    <w:rsid w:val="00801F08"/>
    <w:rsid w:val="008031DF"/>
    <w:rsid w:val="00803518"/>
    <w:rsid w:val="0080379E"/>
    <w:rsid w:val="008039FD"/>
    <w:rsid w:val="0080529D"/>
    <w:rsid w:val="008058D2"/>
    <w:rsid w:val="00806883"/>
    <w:rsid w:val="008118F2"/>
    <w:rsid w:val="008120C6"/>
    <w:rsid w:val="008147E0"/>
    <w:rsid w:val="0081516D"/>
    <w:rsid w:val="00816E22"/>
    <w:rsid w:val="008176D0"/>
    <w:rsid w:val="008202EE"/>
    <w:rsid w:val="0082418B"/>
    <w:rsid w:val="00825241"/>
    <w:rsid w:val="00826CE0"/>
    <w:rsid w:val="00827375"/>
    <w:rsid w:val="00827C1F"/>
    <w:rsid w:val="008352F9"/>
    <w:rsid w:val="0084091B"/>
    <w:rsid w:val="008414CD"/>
    <w:rsid w:val="008417A7"/>
    <w:rsid w:val="0084294C"/>
    <w:rsid w:val="008436BB"/>
    <w:rsid w:val="008437C4"/>
    <w:rsid w:val="008451BD"/>
    <w:rsid w:val="00846807"/>
    <w:rsid w:val="008473FA"/>
    <w:rsid w:val="00850761"/>
    <w:rsid w:val="00850F67"/>
    <w:rsid w:val="008531D0"/>
    <w:rsid w:val="00853EA8"/>
    <w:rsid w:val="00855C41"/>
    <w:rsid w:val="00863096"/>
    <w:rsid w:val="00867E8B"/>
    <w:rsid w:val="008711BA"/>
    <w:rsid w:val="008753F6"/>
    <w:rsid w:val="008772A9"/>
    <w:rsid w:val="00877F18"/>
    <w:rsid w:val="00880C2F"/>
    <w:rsid w:val="00881C84"/>
    <w:rsid w:val="0088214E"/>
    <w:rsid w:val="008834CB"/>
    <w:rsid w:val="00883A47"/>
    <w:rsid w:val="00884C42"/>
    <w:rsid w:val="008864CA"/>
    <w:rsid w:val="00890447"/>
    <w:rsid w:val="00891D97"/>
    <w:rsid w:val="00892758"/>
    <w:rsid w:val="00893272"/>
    <w:rsid w:val="00894230"/>
    <w:rsid w:val="00894F1E"/>
    <w:rsid w:val="008952C6"/>
    <w:rsid w:val="00896586"/>
    <w:rsid w:val="008979F8"/>
    <w:rsid w:val="008A1370"/>
    <w:rsid w:val="008A2582"/>
    <w:rsid w:val="008A4855"/>
    <w:rsid w:val="008A521F"/>
    <w:rsid w:val="008A79E3"/>
    <w:rsid w:val="008B0F4C"/>
    <w:rsid w:val="008B1383"/>
    <w:rsid w:val="008B2F24"/>
    <w:rsid w:val="008B3C48"/>
    <w:rsid w:val="008B5016"/>
    <w:rsid w:val="008B526B"/>
    <w:rsid w:val="008B5B9C"/>
    <w:rsid w:val="008B5DFF"/>
    <w:rsid w:val="008C0315"/>
    <w:rsid w:val="008C3580"/>
    <w:rsid w:val="008C605B"/>
    <w:rsid w:val="008C6301"/>
    <w:rsid w:val="008C6602"/>
    <w:rsid w:val="008C71F4"/>
    <w:rsid w:val="008D34FB"/>
    <w:rsid w:val="008D438F"/>
    <w:rsid w:val="008D4FFE"/>
    <w:rsid w:val="008E09D5"/>
    <w:rsid w:val="008E1582"/>
    <w:rsid w:val="008E15ED"/>
    <w:rsid w:val="008E1E63"/>
    <w:rsid w:val="008E2025"/>
    <w:rsid w:val="008E339F"/>
    <w:rsid w:val="008F0A93"/>
    <w:rsid w:val="008F22D8"/>
    <w:rsid w:val="008F4767"/>
    <w:rsid w:val="008F4BB0"/>
    <w:rsid w:val="008F5648"/>
    <w:rsid w:val="008F6777"/>
    <w:rsid w:val="00905E35"/>
    <w:rsid w:val="00907AFE"/>
    <w:rsid w:val="00907BCD"/>
    <w:rsid w:val="00907EC9"/>
    <w:rsid w:val="00910430"/>
    <w:rsid w:val="009105A9"/>
    <w:rsid w:val="009107EE"/>
    <w:rsid w:val="00911877"/>
    <w:rsid w:val="00912D41"/>
    <w:rsid w:val="00914F37"/>
    <w:rsid w:val="0091613E"/>
    <w:rsid w:val="00916437"/>
    <w:rsid w:val="00916637"/>
    <w:rsid w:val="00917B72"/>
    <w:rsid w:val="009214AC"/>
    <w:rsid w:val="00921C91"/>
    <w:rsid w:val="0092295E"/>
    <w:rsid w:val="00923F5B"/>
    <w:rsid w:val="00925CCB"/>
    <w:rsid w:val="00926F4F"/>
    <w:rsid w:val="00930B0F"/>
    <w:rsid w:val="00934F76"/>
    <w:rsid w:val="00934F99"/>
    <w:rsid w:val="009356F4"/>
    <w:rsid w:val="00935E63"/>
    <w:rsid w:val="00937554"/>
    <w:rsid w:val="00940887"/>
    <w:rsid w:val="00942B3A"/>
    <w:rsid w:val="00944EC1"/>
    <w:rsid w:val="009460AF"/>
    <w:rsid w:val="009460C5"/>
    <w:rsid w:val="0094641B"/>
    <w:rsid w:val="00952BB2"/>
    <w:rsid w:val="00952DBE"/>
    <w:rsid w:val="009539EB"/>
    <w:rsid w:val="00955D4C"/>
    <w:rsid w:val="0095629A"/>
    <w:rsid w:val="009569F0"/>
    <w:rsid w:val="0096208A"/>
    <w:rsid w:val="00964E80"/>
    <w:rsid w:val="00965712"/>
    <w:rsid w:val="00965E6D"/>
    <w:rsid w:val="009677D9"/>
    <w:rsid w:val="00970CE3"/>
    <w:rsid w:val="0097219A"/>
    <w:rsid w:val="00975AE9"/>
    <w:rsid w:val="00976615"/>
    <w:rsid w:val="0097784D"/>
    <w:rsid w:val="00982342"/>
    <w:rsid w:val="00992880"/>
    <w:rsid w:val="00992C02"/>
    <w:rsid w:val="00992F62"/>
    <w:rsid w:val="00995878"/>
    <w:rsid w:val="009A03C3"/>
    <w:rsid w:val="009A116E"/>
    <w:rsid w:val="009A1747"/>
    <w:rsid w:val="009A1750"/>
    <w:rsid w:val="009A1ADA"/>
    <w:rsid w:val="009A5B91"/>
    <w:rsid w:val="009A5E44"/>
    <w:rsid w:val="009A7B92"/>
    <w:rsid w:val="009B0465"/>
    <w:rsid w:val="009B2D8F"/>
    <w:rsid w:val="009B32C4"/>
    <w:rsid w:val="009B5113"/>
    <w:rsid w:val="009B5AEF"/>
    <w:rsid w:val="009B6D58"/>
    <w:rsid w:val="009C07AE"/>
    <w:rsid w:val="009C2046"/>
    <w:rsid w:val="009C30B3"/>
    <w:rsid w:val="009C34EA"/>
    <w:rsid w:val="009C3887"/>
    <w:rsid w:val="009D08AF"/>
    <w:rsid w:val="009D23A5"/>
    <w:rsid w:val="009D3259"/>
    <w:rsid w:val="009D38E1"/>
    <w:rsid w:val="009D49CF"/>
    <w:rsid w:val="009D50B3"/>
    <w:rsid w:val="009D5578"/>
    <w:rsid w:val="009D7472"/>
    <w:rsid w:val="009E20DA"/>
    <w:rsid w:val="009E23DE"/>
    <w:rsid w:val="009E25E9"/>
    <w:rsid w:val="009E2FBB"/>
    <w:rsid w:val="009E6133"/>
    <w:rsid w:val="009F000E"/>
    <w:rsid w:val="009F0159"/>
    <w:rsid w:val="009F078B"/>
    <w:rsid w:val="009F3ED0"/>
    <w:rsid w:val="009F562C"/>
    <w:rsid w:val="009F6236"/>
    <w:rsid w:val="009F7CC4"/>
    <w:rsid w:val="00A0061E"/>
    <w:rsid w:val="00A01312"/>
    <w:rsid w:val="00A01E13"/>
    <w:rsid w:val="00A061C9"/>
    <w:rsid w:val="00A06EBD"/>
    <w:rsid w:val="00A073CF"/>
    <w:rsid w:val="00A103B0"/>
    <w:rsid w:val="00A12C13"/>
    <w:rsid w:val="00A13376"/>
    <w:rsid w:val="00A14086"/>
    <w:rsid w:val="00A17247"/>
    <w:rsid w:val="00A2044F"/>
    <w:rsid w:val="00A21155"/>
    <w:rsid w:val="00A22409"/>
    <w:rsid w:val="00A22713"/>
    <w:rsid w:val="00A24660"/>
    <w:rsid w:val="00A26D02"/>
    <w:rsid w:val="00A26F67"/>
    <w:rsid w:val="00A274E9"/>
    <w:rsid w:val="00A31110"/>
    <w:rsid w:val="00A316D9"/>
    <w:rsid w:val="00A32B7F"/>
    <w:rsid w:val="00A33CA7"/>
    <w:rsid w:val="00A35AC0"/>
    <w:rsid w:val="00A36285"/>
    <w:rsid w:val="00A36F46"/>
    <w:rsid w:val="00A40B34"/>
    <w:rsid w:val="00A40F11"/>
    <w:rsid w:val="00A40FEA"/>
    <w:rsid w:val="00A4282B"/>
    <w:rsid w:val="00A42FEE"/>
    <w:rsid w:val="00A448D1"/>
    <w:rsid w:val="00A45310"/>
    <w:rsid w:val="00A4752F"/>
    <w:rsid w:val="00A478EE"/>
    <w:rsid w:val="00A55136"/>
    <w:rsid w:val="00A60C24"/>
    <w:rsid w:val="00A60F80"/>
    <w:rsid w:val="00A71CF6"/>
    <w:rsid w:val="00A739FC"/>
    <w:rsid w:val="00A7526A"/>
    <w:rsid w:val="00A77A47"/>
    <w:rsid w:val="00A809CD"/>
    <w:rsid w:val="00A815A9"/>
    <w:rsid w:val="00A8281D"/>
    <w:rsid w:val="00A836A2"/>
    <w:rsid w:val="00A844A3"/>
    <w:rsid w:val="00A8781A"/>
    <w:rsid w:val="00A907F0"/>
    <w:rsid w:val="00A90A8A"/>
    <w:rsid w:val="00A965BF"/>
    <w:rsid w:val="00A96C27"/>
    <w:rsid w:val="00A97A35"/>
    <w:rsid w:val="00AA06D3"/>
    <w:rsid w:val="00AA100A"/>
    <w:rsid w:val="00AA18FC"/>
    <w:rsid w:val="00AA1FB1"/>
    <w:rsid w:val="00AA23E9"/>
    <w:rsid w:val="00AA562D"/>
    <w:rsid w:val="00AA7E63"/>
    <w:rsid w:val="00AB0818"/>
    <w:rsid w:val="00AB1817"/>
    <w:rsid w:val="00AB2C08"/>
    <w:rsid w:val="00AB46AC"/>
    <w:rsid w:val="00AB4B5C"/>
    <w:rsid w:val="00AB6438"/>
    <w:rsid w:val="00AC1004"/>
    <w:rsid w:val="00AC46A7"/>
    <w:rsid w:val="00AC4FD9"/>
    <w:rsid w:val="00AD479B"/>
    <w:rsid w:val="00AD7B39"/>
    <w:rsid w:val="00AE15D1"/>
    <w:rsid w:val="00AE7F2D"/>
    <w:rsid w:val="00AF23C9"/>
    <w:rsid w:val="00AF5D41"/>
    <w:rsid w:val="00B027FC"/>
    <w:rsid w:val="00B0505B"/>
    <w:rsid w:val="00B058D1"/>
    <w:rsid w:val="00B06906"/>
    <w:rsid w:val="00B10E5B"/>
    <w:rsid w:val="00B12A2B"/>
    <w:rsid w:val="00B13187"/>
    <w:rsid w:val="00B16ADE"/>
    <w:rsid w:val="00B2107C"/>
    <w:rsid w:val="00B21B78"/>
    <w:rsid w:val="00B220C9"/>
    <w:rsid w:val="00B222EC"/>
    <w:rsid w:val="00B224D5"/>
    <w:rsid w:val="00B23799"/>
    <w:rsid w:val="00B26221"/>
    <w:rsid w:val="00B27432"/>
    <w:rsid w:val="00B27811"/>
    <w:rsid w:val="00B31956"/>
    <w:rsid w:val="00B33397"/>
    <w:rsid w:val="00B3477E"/>
    <w:rsid w:val="00B3530A"/>
    <w:rsid w:val="00B36939"/>
    <w:rsid w:val="00B37B51"/>
    <w:rsid w:val="00B452E4"/>
    <w:rsid w:val="00B479B0"/>
    <w:rsid w:val="00B50594"/>
    <w:rsid w:val="00B52B5D"/>
    <w:rsid w:val="00B536F1"/>
    <w:rsid w:val="00B54155"/>
    <w:rsid w:val="00B5535E"/>
    <w:rsid w:val="00B566C7"/>
    <w:rsid w:val="00B60A8C"/>
    <w:rsid w:val="00B60E14"/>
    <w:rsid w:val="00B64FDF"/>
    <w:rsid w:val="00B65D23"/>
    <w:rsid w:val="00B66FC0"/>
    <w:rsid w:val="00B7220B"/>
    <w:rsid w:val="00B740D7"/>
    <w:rsid w:val="00B74803"/>
    <w:rsid w:val="00B766D6"/>
    <w:rsid w:val="00B81EC1"/>
    <w:rsid w:val="00B82AAD"/>
    <w:rsid w:val="00B85805"/>
    <w:rsid w:val="00B85862"/>
    <w:rsid w:val="00B91A7B"/>
    <w:rsid w:val="00B91C3D"/>
    <w:rsid w:val="00B92875"/>
    <w:rsid w:val="00BA2F2E"/>
    <w:rsid w:val="00BA3483"/>
    <w:rsid w:val="00BA5B2C"/>
    <w:rsid w:val="00BB29DE"/>
    <w:rsid w:val="00BB2C46"/>
    <w:rsid w:val="00BB5E57"/>
    <w:rsid w:val="00BC1B56"/>
    <w:rsid w:val="00BC6042"/>
    <w:rsid w:val="00BC6448"/>
    <w:rsid w:val="00BD040B"/>
    <w:rsid w:val="00BD06DD"/>
    <w:rsid w:val="00BD2E6F"/>
    <w:rsid w:val="00BD5824"/>
    <w:rsid w:val="00BD7ABA"/>
    <w:rsid w:val="00BE04D7"/>
    <w:rsid w:val="00BE0528"/>
    <w:rsid w:val="00BE0749"/>
    <w:rsid w:val="00BE101E"/>
    <w:rsid w:val="00BE3722"/>
    <w:rsid w:val="00BE417D"/>
    <w:rsid w:val="00BE79BC"/>
    <w:rsid w:val="00BF0F03"/>
    <w:rsid w:val="00BF14C3"/>
    <w:rsid w:val="00BF2A8E"/>
    <w:rsid w:val="00BF41D1"/>
    <w:rsid w:val="00BF452D"/>
    <w:rsid w:val="00BF5DC4"/>
    <w:rsid w:val="00BF667A"/>
    <w:rsid w:val="00BF6BA7"/>
    <w:rsid w:val="00BF6D61"/>
    <w:rsid w:val="00C00870"/>
    <w:rsid w:val="00C02005"/>
    <w:rsid w:val="00C02866"/>
    <w:rsid w:val="00C033B1"/>
    <w:rsid w:val="00C04992"/>
    <w:rsid w:val="00C06F46"/>
    <w:rsid w:val="00C06F93"/>
    <w:rsid w:val="00C070CA"/>
    <w:rsid w:val="00C120DA"/>
    <w:rsid w:val="00C12FF4"/>
    <w:rsid w:val="00C16324"/>
    <w:rsid w:val="00C2069C"/>
    <w:rsid w:val="00C20A0C"/>
    <w:rsid w:val="00C22250"/>
    <w:rsid w:val="00C25841"/>
    <w:rsid w:val="00C25DD3"/>
    <w:rsid w:val="00C26169"/>
    <w:rsid w:val="00C266F3"/>
    <w:rsid w:val="00C31731"/>
    <w:rsid w:val="00C35361"/>
    <w:rsid w:val="00C3586F"/>
    <w:rsid w:val="00C359A3"/>
    <w:rsid w:val="00C36F65"/>
    <w:rsid w:val="00C375C4"/>
    <w:rsid w:val="00C37AD6"/>
    <w:rsid w:val="00C4020F"/>
    <w:rsid w:val="00C409DA"/>
    <w:rsid w:val="00C4401B"/>
    <w:rsid w:val="00C44348"/>
    <w:rsid w:val="00C47252"/>
    <w:rsid w:val="00C52A5F"/>
    <w:rsid w:val="00C53798"/>
    <w:rsid w:val="00C56648"/>
    <w:rsid w:val="00C56C73"/>
    <w:rsid w:val="00C60023"/>
    <w:rsid w:val="00C62B08"/>
    <w:rsid w:val="00C6538F"/>
    <w:rsid w:val="00C66320"/>
    <w:rsid w:val="00C667C4"/>
    <w:rsid w:val="00C71EBF"/>
    <w:rsid w:val="00C72872"/>
    <w:rsid w:val="00C72901"/>
    <w:rsid w:val="00C72AC3"/>
    <w:rsid w:val="00C75972"/>
    <w:rsid w:val="00C769B9"/>
    <w:rsid w:val="00C76B0C"/>
    <w:rsid w:val="00C77901"/>
    <w:rsid w:val="00C77B44"/>
    <w:rsid w:val="00C80427"/>
    <w:rsid w:val="00C82A5E"/>
    <w:rsid w:val="00C83002"/>
    <w:rsid w:val="00C83C88"/>
    <w:rsid w:val="00C83E3E"/>
    <w:rsid w:val="00C855E4"/>
    <w:rsid w:val="00C863A8"/>
    <w:rsid w:val="00C8654E"/>
    <w:rsid w:val="00C9524F"/>
    <w:rsid w:val="00C97236"/>
    <w:rsid w:val="00C9769E"/>
    <w:rsid w:val="00C97748"/>
    <w:rsid w:val="00C97755"/>
    <w:rsid w:val="00C97E83"/>
    <w:rsid w:val="00C97F6E"/>
    <w:rsid w:val="00CA0743"/>
    <w:rsid w:val="00CA13C3"/>
    <w:rsid w:val="00CA2D5E"/>
    <w:rsid w:val="00CA3816"/>
    <w:rsid w:val="00CA5A71"/>
    <w:rsid w:val="00CA70D5"/>
    <w:rsid w:val="00CB0301"/>
    <w:rsid w:val="00CB50E7"/>
    <w:rsid w:val="00CB5AF4"/>
    <w:rsid w:val="00CB6C6C"/>
    <w:rsid w:val="00CC0BFF"/>
    <w:rsid w:val="00CC12C9"/>
    <w:rsid w:val="00CC4B83"/>
    <w:rsid w:val="00CC69B0"/>
    <w:rsid w:val="00CC700D"/>
    <w:rsid w:val="00CC7558"/>
    <w:rsid w:val="00CD03BE"/>
    <w:rsid w:val="00CD31D2"/>
    <w:rsid w:val="00CD3CE9"/>
    <w:rsid w:val="00CD4EEF"/>
    <w:rsid w:val="00CD513B"/>
    <w:rsid w:val="00CD63E0"/>
    <w:rsid w:val="00CD7E30"/>
    <w:rsid w:val="00CE1A3A"/>
    <w:rsid w:val="00CE1F05"/>
    <w:rsid w:val="00CF0EE4"/>
    <w:rsid w:val="00CF34BF"/>
    <w:rsid w:val="00CF351E"/>
    <w:rsid w:val="00CF467C"/>
    <w:rsid w:val="00CF5484"/>
    <w:rsid w:val="00CF68FE"/>
    <w:rsid w:val="00D11DCE"/>
    <w:rsid w:val="00D123EC"/>
    <w:rsid w:val="00D147B9"/>
    <w:rsid w:val="00D159F2"/>
    <w:rsid w:val="00D17316"/>
    <w:rsid w:val="00D17FFA"/>
    <w:rsid w:val="00D2068A"/>
    <w:rsid w:val="00D24DF0"/>
    <w:rsid w:val="00D25F50"/>
    <w:rsid w:val="00D26A56"/>
    <w:rsid w:val="00D30B91"/>
    <w:rsid w:val="00D316F8"/>
    <w:rsid w:val="00D3205A"/>
    <w:rsid w:val="00D34BA9"/>
    <w:rsid w:val="00D35FD9"/>
    <w:rsid w:val="00D37FC6"/>
    <w:rsid w:val="00D40596"/>
    <w:rsid w:val="00D40E60"/>
    <w:rsid w:val="00D426A5"/>
    <w:rsid w:val="00D47ADF"/>
    <w:rsid w:val="00D51870"/>
    <w:rsid w:val="00D56051"/>
    <w:rsid w:val="00D57D98"/>
    <w:rsid w:val="00D606CC"/>
    <w:rsid w:val="00D62834"/>
    <w:rsid w:val="00D67ADB"/>
    <w:rsid w:val="00D72003"/>
    <w:rsid w:val="00D73E71"/>
    <w:rsid w:val="00D74D9C"/>
    <w:rsid w:val="00D84855"/>
    <w:rsid w:val="00D84F4D"/>
    <w:rsid w:val="00D85A6A"/>
    <w:rsid w:val="00D90756"/>
    <w:rsid w:val="00D91F69"/>
    <w:rsid w:val="00D92EA9"/>
    <w:rsid w:val="00D95E16"/>
    <w:rsid w:val="00D96C7C"/>
    <w:rsid w:val="00DA0E40"/>
    <w:rsid w:val="00DA1AB7"/>
    <w:rsid w:val="00DA2173"/>
    <w:rsid w:val="00DA2960"/>
    <w:rsid w:val="00DA2B7B"/>
    <w:rsid w:val="00DA46AA"/>
    <w:rsid w:val="00DA67D1"/>
    <w:rsid w:val="00DA6D5C"/>
    <w:rsid w:val="00DB0A56"/>
    <w:rsid w:val="00DB270C"/>
    <w:rsid w:val="00DB3D72"/>
    <w:rsid w:val="00DB4149"/>
    <w:rsid w:val="00DB670F"/>
    <w:rsid w:val="00DC0DB6"/>
    <w:rsid w:val="00DC149A"/>
    <w:rsid w:val="00DC72F7"/>
    <w:rsid w:val="00DD030D"/>
    <w:rsid w:val="00DD0CE2"/>
    <w:rsid w:val="00DD14AF"/>
    <w:rsid w:val="00DD1C25"/>
    <w:rsid w:val="00DD3F64"/>
    <w:rsid w:val="00DD43ED"/>
    <w:rsid w:val="00DD50DC"/>
    <w:rsid w:val="00DD5B2C"/>
    <w:rsid w:val="00DD66F1"/>
    <w:rsid w:val="00DE351A"/>
    <w:rsid w:val="00DE65ED"/>
    <w:rsid w:val="00DE72DB"/>
    <w:rsid w:val="00DE7D23"/>
    <w:rsid w:val="00DF2E35"/>
    <w:rsid w:val="00DF35DB"/>
    <w:rsid w:val="00DF52A2"/>
    <w:rsid w:val="00DF6524"/>
    <w:rsid w:val="00DF66FA"/>
    <w:rsid w:val="00DF678F"/>
    <w:rsid w:val="00E01106"/>
    <w:rsid w:val="00E04E04"/>
    <w:rsid w:val="00E055D2"/>
    <w:rsid w:val="00E13BA0"/>
    <w:rsid w:val="00E174B0"/>
    <w:rsid w:val="00E20EE8"/>
    <w:rsid w:val="00E22B41"/>
    <w:rsid w:val="00E22EA5"/>
    <w:rsid w:val="00E24C1C"/>
    <w:rsid w:val="00E25034"/>
    <w:rsid w:val="00E33A94"/>
    <w:rsid w:val="00E45AE0"/>
    <w:rsid w:val="00E4637C"/>
    <w:rsid w:val="00E470A7"/>
    <w:rsid w:val="00E50876"/>
    <w:rsid w:val="00E51442"/>
    <w:rsid w:val="00E52718"/>
    <w:rsid w:val="00E52725"/>
    <w:rsid w:val="00E5481A"/>
    <w:rsid w:val="00E55105"/>
    <w:rsid w:val="00E61420"/>
    <w:rsid w:val="00E62AFB"/>
    <w:rsid w:val="00E65322"/>
    <w:rsid w:val="00E669A7"/>
    <w:rsid w:val="00E716A7"/>
    <w:rsid w:val="00E73EC5"/>
    <w:rsid w:val="00E74316"/>
    <w:rsid w:val="00E743BF"/>
    <w:rsid w:val="00E7467B"/>
    <w:rsid w:val="00E77209"/>
    <w:rsid w:val="00E808EC"/>
    <w:rsid w:val="00E81D3A"/>
    <w:rsid w:val="00E83F7B"/>
    <w:rsid w:val="00E84349"/>
    <w:rsid w:val="00E85214"/>
    <w:rsid w:val="00E87058"/>
    <w:rsid w:val="00E90206"/>
    <w:rsid w:val="00E924E9"/>
    <w:rsid w:val="00E94644"/>
    <w:rsid w:val="00E94B94"/>
    <w:rsid w:val="00E94CD1"/>
    <w:rsid w:val="00E94D0E"/>
    <w:rsid w:val="00EA397E"/>
    <w:rsid w:val="00EA3BEA"/>
    <w:rsid w:val="00EA7474"/>
    <w:rsid w:val="00EB2B3B"/>
    <w:rsid w:val="00EB2EAC"/>
    <w:rsid w:val="00EB4A34"/>
    <w:rsid w:val="00EC1334"/>
    <w:rsid w:val="00EC3328"/>
    <w:rsid w:val="00EC3671"/>
    <w:rsid w:val="00EC4409"/>
    <w:rsid w:val="00EC5728"/>
    <w:rsid w:val="00EC69E5"/>
    <w:rsid w:val="00EC7E17"/>
    <w:rsid w:val="00ED1C89"/>
    <w:rsid w:val="00ED2C0C"/>
    <w:rsid w:val="00ED2FA7"/>
    <w:rsid w:val="00ED558B"/>
    <w:rsid w:val="00ED5AED"/>
    <w:rsid w:val="00EE055E"/>
    <w:rsid w:val="00EE24C5"/>
    <w:rsid w:val="00EE26AE"/>
    <w:rsid w:val="00EE340F"/>
    <w:rsid w:val="00EE3889"/>
    <w:rsid w:val="00EE45C5"/>
    <w:rsid w:val="00EE64D1"/>
    <w:rsid w:val="00EE68E4"/>
    <w:rsid w:val="00EE6BEB"/>
    <w:rsid w:val="00EF07EF"/>
    <w:rsid w:val="00EF27FC"/>
    <w:rsid w:val="00EF28CD"/>
    <w:rsid w:val="00EF31B2"/>
    <w:rsid w:val="00EF47BA"/>
    <w:rsid w:val="00EF756D"/>
    <w:rsid w:val="00F01E51"/>
    <w:rsid w:val="00F05078"/>
    <w:rsid w:val="00F0649B"/>
    <w:rsid w:val="00F122C2"/>
    <w:rsid w:val="00F12B36"/>
    <w:rsid w:val="00F12C11"/>
    <w:rsid w:val="00F165BA"/>
    <w:rsid w:val="00F17073"/>
    <w:rsid w:val="00F174A4"/>
    <w:rsid w:val="00F22F7D"/>
    <w:rsid w:val="00F234CB"/>
    <w:rsid w:val="00F242CC"/>
    <w:rsid w:val="00F277DF"/>
    <w:rsid w:val="00F31A39"/>
    <w:rsid w:val="00F32F59"/>
    <w:rsid w:val="00F424AA"/>
    <w:rsid w:val="00F43671"/>
    <w:rsid w:val="00F4458B"/>
    <w:rsid w:val="00F47070"/>
    <w:rsid w:val="00F472B3"/>
    <w:rsid w:val="00F47CDC"/>
    <w:rsid w:val="00F513A2"/>
    <w:rsid w:val="00F51C55"/>
    <w:rsid w:val="00F53C28"/>
    <w:rsid w:val="00F54E21"/>
    <w:rsid w:val="00F551FB"/>
    <w:rsid w:val="00F60A4E"/>
    <w:rsid w:val="00F61496"/>
    <w:rsid w:val="00F61E75"/>
    <w:rsid w:val="00F66649"/>
    <w:rsid w:val="00F76236"/>
    <w:rsid w:val="00F8561C"/>
    <w:rsid w:val="00F8602C"/>
    <w:rsid w:val="00F918EF"/>
    <w:rsid w:val="00F93619"/>
    <w:rsid w:val="00F95929"/>
    <w:rsid w:val="00F96321"/>
    <w:rsid w:val="00F973C2"/>
    <w:rsid w:val="00F97FD5"/>
    <w:rsid w:val="00FA2067"/>
    <w:rsid w:val="00FA4331"/>
    <w:rsid w:val="00FA5CDC"/>
    <w:rsid w:val="00FA6912"/>
    <w:rsid w:val="00FA72E4"/>
    <w:rsid w:val="00FA7FFD"/>
    <w:rsid w:val="00FB141D"/>
    <w:rsid w:val="00FB58A3"/>
    <w:rsid w:val="00FB7BF4"/>
    <w:rsid w:val="00FB7E29"/>
    <w:rsid w:val="00FC1E1C"/>
    <w:rsid w:val="00FC242B"/>
    <w:rsid w:val="00FC31E9"/>
    <w:rsid w:val="00FC4063"/>
    <w:rsid w:val="00FC4EA1"/>
    <w:rsid w:val="00FC518B"/>
    <w:rsid w:val="00FC5635"/>
    <w:rsid w:val="00FD2575"/>
    <w:rsid w:val="00FD39A4"/>
    <w:rsid w:val="00FD4980"/>
    <w:rsid w:val="00FD5A23"/>
    <w:rsid w:val="00FD66CC"/>
    <w:rsid w:val="00FD7674"/>
    <w:rsid w:val="00FE0CDE"/>
    <w:rsid w:val="00FE20AD"/>
    <w:rsid w:val="00FE2511"/>
    <w:rsid w:val="00FE3447"/>
    <w:rsid w:val="00FE4A0B"/>
    <w:rsid w:val="00FE6C4E"/>
    <w:rsid w:val="00FF0271"/>
    <w:rsid w:val="00FF2049"/>
    <w:rsid w:val="00FF457C"/>
    <w:rsid w:val="00FF4A07"/>
    <w:rsid w:val="00FF60BC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9D8"/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D3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7467B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7467B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67B"/>
    <w:rPr>
      <w:sz w:val="28"/>
      <w:szCs w:val="24"/>
      <w:lang w:eastAsia="ar-SA"/>
    </w:rPr>
  </w:style>
  <w:style w:type="paragraph" w:styleId="a3">
    <w:name w:val="Body Text"/>
    <w:basedOn w:val="a"/>
    <w:link w:val="a4"/>
    <w:rsid w:val="00E7467B"/>
    <w:pPr>
      <w:suppressAutoHyphens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7467B"/>
    <w:rPr>
      <w:sz w:val="24"/>
      <w:szCs w:val="24"/>
      <w:lang w:eastAsia="ar-SA"/>
    </w:rPr>
  </w:style>
  <w:style w:type="paragraph" w:styleId="a5">
    <w:name w:val="Normal (Web)"/>
    <w:basedOn w:val="a"/>
    <w:uiPriority w:val="99"/>
    <w:rsid w:val="00E746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7467B"/>
    <w:rPr>
      <w:b/>
      <w:bCs/>
      <w:szCs w:val="24"/>
      <w:lang w:eastAsia="ar-SA"/>
    </w:rPr>
  </w:style>
  <w:style w:type="paragraph" w:styleId="a6">
    <w:name w:val="Balloon Text"/>
    <w:basedOn w:val="a"/>
    <w:link w:val="a7"/>
    <w:rsid w:val="009F5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F562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D39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D3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9D8"/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D3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7467B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7467B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67B"/>
    <w:rPr>
      <w:sz w:val="28"/>
      <w:szCs w:val="24"/>
      <w:lang w:eastAsia="ar-SA"/>
    </w:rPr>
  </w:style>
  <w:style w:type="paragraph" w:styleId="a3">
    <w:name w:val="Body Text"/>
    <w:basedOn w:val="a"/>
    <w:link w:val="a4"/>
    <w:rsid w:val="00E7467B"/>
    <w:pPr>
      <w:suppressAutoHyphens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7467B"/>
    <w:rPr>
      <w:sz w:val="24"/>
      <w:szCs w:val="24"/>
      <w:lang w:eastAsia="ar-SA"/>
    </w:rPr>
  </w:style>
  <w:style w:type="paragraph" w:styleId="a5">
    <w:name w:val="Normal (Web)"/>
    <w:basedOn w:val="a"/>
    <w:uiPriority w:val="99"/>
    <w:rsid w:val="00E746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7467B"/>
    <w:rPr>
      <w:b/>
      <w:bCs/>
      <w:szCs w:val="24"/>
      <w:lang w:eastAsia="ar-SA"/>
    </w:rPr>
  </w:style>
  <w:style w:type="paragraph" w:styleId="a6">
    <w:name w:val="Balloon Text"/>
    <w:basedOn w:val="a"/>
    <w:link w:val="a7"/>
    <w:rsid w:val="009F5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F562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D39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D3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bspectr.nethouse.ru/products/45234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\AppData\Roaming\Microsoft\&#1064;&#1072;&#1073;&#1083;&#1086;&#1085;&#1099;\&#1058;&#1072;&#1073;&#1083;&#1080;&#1094;&#1072;%20&#1091;&#1095;&#1077;&#1090;&#1072;%20&#1088;&#1072;&#1073;&#1086;&#1095;&#1080;&#1093;%20&#1095;&#1072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A7AC-0161-4796-9746-2E1CB633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Таблица учета рабочих часов.dot</Template>
  <TotalTime>109</TotalTime>
  <Pages>8</Pages>
  <Words>1888</Words>
  <Characters>10768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Название организации </vt:lpstr>
    </vt:vector>
  </TitlesOfParts>
  <Company>Microsoft Corporation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anya</cp:lastModifiedBy>
  <cp:revision>16</cp:revision>
  <cp:lastPrinted>2020-07-06T11:42:00Z</cp:lastPrinted>
  <dcterms:created xsi:type="dcterms:W3CDTF">2020-06-05T10:26:00Z</dcterms:created>
  <dcterms:modified xsi:type="dcterms:W3CDTF">2020-07-30T09:33:00Z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TC062563481049</vt:lpwstr>
  </property>
</Properties>
</file>