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F3" w:rsidRPr="00DB062D" w:rsidRDefault="00243DF3" w:rsidP="00DB06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Яранского района Кировской области</w:t>
      </w:r>
    </w:p>
    <w:p w:rsidR="00243DF3" w:rsidRPr="00DB062D" w:rsidRDefault="00243DF3" w:rsidP="00545E4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B062D">
        <w:rPr>
          <w:rFonts w:ascii="Times New Roman" w:hAnsi="Times New Roman"/>
          <w:b/>
          <w:sz w:val="24"/>
          <w:szCs w:val="24"/>
        </w:rPr>
        <w:t>Августовское совещание педагогических работников Яранского района</w:t>
      </w:r>
    </w:p>
    <w:p w:rsidR="00243DF3" w:rsidRPr="00DB062D" w:rsidRDefault="00243DF3" w:rsidP="00545E48">
      <w:pPr>
        <w:spacing w:after="120"/>
        <w:rPr>
          <w:rFonts w:ascii="Times New Roman" w:hAnsi="Times New Roman"/>
          <w:sz w:val="24"/>
          <w:szCs w:val="24"/>
        </w:rPr>
      </w:pPr>
      <w:r w:rsidRPr="00DB062D">
        <w:rPr>
          <w:rFonts w:ascii="Times New Roman" w:hAnsi="Times New Roman"/>
          <w:b/>
          <w:sz w:val="24"/>
          <w:szCs w:val="24"/>
        </w:rPr>
        <w:t>Дата проведения</w:t>
      </w:r>
      <w:r w:rsidRPr="00DB062D">
        <w:rPr>
          <w:rFonts w:ascii="Times New Roman" w:hAnsi="Times New Roman"/>
          <w:sz w:val="24"/>
          <w:szCs w:val="24"/>
        </w:rPr>
        <w:t xml:space="preserve"> – 26 августа 2021 года</w:t>
      </w:r>
    </w:p>
    <w:p w:rsidR="00243DF3" w:rsidRPr="00DB062D" w:rsidRDefault="00243DF3" w:rsidP="00545E48">
      <w:pPr>
        <w:spacing w:after="12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E9691B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E9691B">
        <w:rPr>
          <w:rFonts w:ascii="Times New Roman" w:hAnsi="Times New Roman"/>
          <w:b/>
          <w:sz w:val="24"/>
          <w:szCs w:val="24"/>
        </w:rPr>
        <w:t xml:space="preserve"> </w:t>
      </w:r>
      <w:r w:rsidRPr="00DB062D">
        <w:rPr>
          <w:rFonts w:ascii="Times New Roman" w:hAnsi="Times New Roman"/>
          <w:b/>
          <w:sz w:val="24"/>
          <w:szCs w:val="24"/>
        </w:rPr>
        <w:t>Пленарная часть</w:t>
      </w:r>
      <w:r w:rsidRPr="00DB062D">
        <w:rPr>
          <w:rFonts w:ascii="Times New Roman" w:hAnsi="Times New Roman"/>
          <w:sz w:val="24"/>
          <w:szCs w:val="24"/>
        </w:rPr>
        <w:t>.</w:t>
      </w:r>
    </w:p>
    <w:p w:rsidR="00243DF3" w:rsidRPr="00DB062D" w:rsidRDefault="00243DF3" w:rsidP="00545E48">
      <w:pPr>
        <w:spacing w:after="120"/>
        <w:rPr>
          <w:rFonts w:ascii="Times New Roman" w:hAnsi="Times New Roman"/>
          <w:sz w:val="24"/>
          <w:szCs w:val="24"/>
        </w:rPr>
      </w:pPr>
      <w:r w:rsidRPr="00DB062D">
        <w:rPr>
          <w:rFonts w:ascii="Times New Roman" w:hAnsi="Times New Roman"/>
          <w:b/>
          <w:sz w:val="24"/>
          <w:szCs w:val="24"/>
        </w:rPr>
        <w:t>Место проведения</w:t>
      </w:r>
      <w:r w:rsidRPr="00DB062D">
        <w:rPr>
          <w:rFonts w:ascii="Times New Roman" w:hAnsi="Times New Roman"/>
          <w:sz w:val="24"/>
          <w:szCs w:val="24"/>
        </w:rPr>
        <w:t>: МБУ ДО ДДТ Яранского района, актовый зал</w:t>
      </w:r>
    </w:p>
    <w:p w:rsidR="00243DF3" w:rsidRPr="00E9691B" w:rsidRDefault="00243DF3" w:rsidP="00545E48">
      <w:pPr>
        <w:spacing w:after="120"/>
        <w:rPr>
          <w:rFonts w:ascii="Times New Roman" w:hAnsi="Times New Roman"/>
          <w:sz w:val="24"/>
          <w:szCs w:val="24"/>
        </w:rPr>
      </w:pPr>
      <w:r w:rsidRPr="00DB062D">
        <w:rPr>
          <w:rFonts w:ascii="Times New Roman" w:hAnsi="Times New Roman"/>
          <w:b/>
          <w:sz w:val="24"/>
          <w:szCs w:val="24"/>
        </w:rPr>
        <w:t>Время</w:t>
      </w:r>
      <w:r>
        <w:rPr>
          <w:rFonts w:ascii="Times New Roman" w:hAnsi="Times New Roman"/>
          <w:b/>
          <w:sz w:val="24"/>
          <w:szCs w:val="24"/>
        </w:rPr>
        <w:t xml:space="preserve"> проведения</w:t>
      </w:r>
      <w:r w:rsidRPr="00DB062D">
        <w:rPr>
          <w:rFonts w:ascii="Times New Roman" w:hAnsi="Times New Roman"/>
          <w:sz w:val="24"/>
          <w:szCs w:val="24"/>
        </w:rPr>
        <w:t>: 9</w:t>
      </w:r>
      <w:r w:rsidRPr="00DB062D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- 11</w:t>
      </w:r>
      <w:r w:rsidRPr="00854126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243DF3" w:rsidRDefault="00243DF3" w:rsidP="00545E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B062D">
        <w:rPr>
          <w:rFonts w:ascii="Times New Roman" w:hAnsi="Times New Roman"/>
          <w:b/>
          <w:sz w:val="24"/>
          <w:szCs w:val="24"/>
        </w:rPr>
        <w:t>Целевая аудитория</w:t>
      </w:r>
      <w:r w:rsidRPr="00DB062D">
        <w:rPr>
          <w:rFonts w:ascii="Times New Roman" w:hAnsi="Times New Roman"/>
          <w:sz w:val="24"/>
          <w:szCs w:val="24"/>
        </w:rPr>
        <w:t xml:space="preserve">: руководители образовательных организаций; заместители руководителей образовательных организаций; руководители районных методических объединений педагогов; педагоги, достигшие значительных успехов в работе, педагоги-юбиляры. </w:t>
      </w:r>
    </w:p>
    <w:p w:rsidR="00243DF3" w:rsidRDefault="00243DF3" w:rsidP="000F3C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Повестка.</w:t>
      </w:r>
    </w:p>
    <w:p w:rsidR="00243DF3" w:rsidRDefault="00243DF3" w:rsidP="00545E48">
      <w:pPr>
        <w:spacing w:after="120"/>
        <w:rPr>
          <w:rFonts w:ascii="Times New Roman" w:hAnsi="Times New Roman"/>
          <w:sz w:val="24"/>
          <w:szCs w:val="24"/>
        </w:rPr>
      </w:pPr>
      <w:r w:rsidRPr="000F3C5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Открытие конференции.</w:t>
      </w:r>
    </w:p>
    <w:p w:rsidR="00243DF3" w:rsidRDefault="00243DF3" w:rsidP="0085412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F3C5C">
        <w:rPr>
          <w:rFonts w:ascii="Times New Roman" w:hAnsi="Times New Roman"/>
          <w:sz w:val="24"/>
          <w:szCs w:val="24"/>
        </w:rPr>
        <w:t xml:space="preserve"> </w:t>
      </w:r>
      <w:r w:rsidRPr="0037548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 национальных целей и стратегических задач – к новому качеству муниципальной системы образования: достижения, проблемы, перспективы</w:t>
      </w:r>
      <w:r w:rsidRPr="003754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Скрябина Ю.А., начальник Управления образования Яранского района</w:t>
      </w:r>
    </w:p>
    <w:p w:rsidR="00243DF3" w:rsidRDefault="00243DF3" w:rsidP="0085412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«Функционирование внутренней системы оценки качества дошкольного образования», Тернавских О.А., заместитель заведующего МКДОУ д/сада «Малышка» г. Яранска</w:t>
      </w:r>
    </w:p>
    <w:p w:rsidR="00243DF3" w:rsidRDefault="00243DF3" w:rsidP="0085412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«Реализация системы ПФДО в организации дополнительного образования»,  Долгополова И.А., директор МБУ ДО ДДТ Яранского района</w:t>
      </w:r>
    </w:p>
    <w:p w:rsidR="00243DF3" w:rsidRDefault="00243DF3" w:rsidP="00545E4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Награждение.</w:t>
      </w:r>
    </w:p>
    <w:p w:rsidR="00243DF3" w:rsidRPr="00DB062D" w:rsidRDefault="00243DF3" w:rsidP="00545E4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Подведение итогов конференции. </w:t>
      </w:r>
    </w:p>
    <w:p w:rsidR="00243DF3" w:rsidRDefault="00243DF3" w:rsidP="00E969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691B">
        <w:rPr>
          <w:rFonts w:ascii="Times New Roman" w:hAnsi="Times New Roman"/>
          <w:b/>
          <w:sz w:val="24"/>
          <w:szCs w:val="24"/>
        </w:rPr>
        <w:t>. Стартовые секции районных методических объединений педагогов</w:t>
      </w:r>
    </w:p>
    <w:p w:rsidR="00243DF3" w:rsidRDefault="00243DF3" w:rsidP="00D219D2">
      <w:pPr>
        <w:rPr>
          <w:rFonts w:ascii="Times New Roman" w:hAnsi="Times New Roman"/>
          <w:sz w:val="24"/>
          <w:szCs w:val="24"/>
        </w:rPr>
      </w:pPr>
      <w:r w:rsidRPr="00DB062D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и время проведения</w:t>
      </w:r>
      <w:r w:rsidRPr="00DB062D">
        <w:rPr>
          <w:rFonts w:ascii="Times New Roman" w:hAnsi="Times New Roman"/>
          <w:sz w:val="24"/>
          <w:szCs w:val="24"/>
        </w:rPr>
        <w:t xml:space="preserve">: </w:t>
      </w:r>
    </w:p>
    <w:p w:rsidR="00243DF3" w:rsidRPr="00C719D9" w:rsidRDefault="00243DF3" w:rsidP="00D21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9D2">
        <w:rPr>
          <w:rFonts w:ascii="Times New Roman" w:hAnsi="Times New Roman"/>
          <w:b/>
          <w:sz w:val="24"/>
          <w:szCs w:val="24"/>
        </w:rPr>
        <w:t>Секция руководителей ДОО и РМО педагогов ДОО</w:t>
      </w:r>
      <w:r>
        <w:rPr>
          <w:rFonts w:ascii="Times New Roman" w:hAnsi="Times New Roman"/>
          <w:sz w:val="24"/>
          <w:szCs w:val="24"/>
        </w:rPr>
        <w:t xml:space="preserve"> – МКДОУ д/сад «Солнышко», </w:t>
      </w:r>
      <w:r w:rsidRPr="00174D3E">
        <w:rPr>
          <w:rFonts w:ascii="Times New Roman" w:hAnsi="Times New Roman"/>
          <w:b/>
          <w:sz w:val="24"/>
          <w:szCs w:val="24"/>
        </w:rPr>
        <w:t>12</w:t>
      </w:r>
      <w:r w:rsidRPr="00174D3E">
        <w:rPr>
          <w:rFonts w:ascii="Times New Roman" w:hAnsi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19D9">
        <w:rPr>
          <w:rFonts w:ascii="Times New Roman" w:hAnsi="Times New Roman"/>
          <w:sz w:val="24"/>
          <w:szCs w:val="24"/>
        </w:rPr>
        <w:t>(руководитель РМО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Соколова Н.В., куратор – Козлова Т.Г.</w:t>
      </w:r>
      <w:r w:rsidRPr="00C719D9">
        <w:rPr>
          <w:rFonts w:ascii="Times New Roman" w:hAnsi="Times New Roman"/>
          <w:sz w:val="24"/>
          <w:szCs w:val="24"/>
        </w:rPr>
        <w:t>)</w:t>
      </w:r>
    </w:p>
    <w:p w:rsidR="00243DF3" w:rsidRPr="006430BC" w:rsidRDefault="00243DF3" w:rsidP="00545E4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9D2">
        <w:rPr>
          <w:rFonts w:ascii="Times New Roman" w:hAnsi="Times New Roman"/>
          <w:b/>
          <w:sz w:val="24"/>
          <w:szCs w:val="24"/>
        </w:rPr>
        <w:t>Секции педагогов-предметников</w:t>
      </w:r>
      <w:r>
        <w:rPr>
          <w:rFonts w:ascii="Times New Roman" w:hAnsi="Times New Roman"/>
          <w:sz w:val="24"/>
          <w:szCs w:val="24"/>
        </w:rPr>
        <w:t xml:space="preserve"> - МКОУ СШ с УИОП №3 г. Яранска, </w:t>
      </w:r>
      <w:r w:rsidRPr="00174D3E">
        <w:rPr>
          <w:rFonts w:ascii="Times New Roman" w:hAnsi="Times New Roman"/>
          <w:b/>
          <w:sz w:val="24"/>
          <w:szCs w:val="24"/>
        </w:rPr>
        <w:t>13</w:t>
      </w:r>
      <w:r w:rsidRPr="00174D3E"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6108"/>
        <w:gridCol w:w="2409"/>
        <w:gridCol w:w="1627"/>
      </w:tblGrid>
      <w:tr w:rsidR="00243DF3" w:rsidRPr="0041205C" w:rsidTr="007656BF">
        <w:tc>
          <w:tcPr>
            <w:tcW w:w="769" w:type="dxa"/>
            <w:shd w:val="clear" w:color="auto" w:fill="D9D9D9"/>
          </w:tcPr>
          <w:p w:rsidR="00243DF3" w:rsidRPr="0041205C" w:rsidRDefault="00243DF3" w:rsidP="006430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№п/п</w:t>
            </w:r>
          </w:p>
        </w:tc>
        <w:tc>
          <w:tcPr>
            <w:tcW w:w="6108" w:type="dxa"/>
            <w:shd w:val="clear" w:color="auto" w:fill="D9D9D9"/>
          </w:tcPr>
          <w:p w:rsidR="00243DF3" w:rsidRPr="0041205C" w:rsidRDefault="00243DF3" w:rsidP="006430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РМО, РПГ</w:t>
            </w:r>
          </w:p>
        </w:tc>
        <w:tc>
          <w:tcPr>
            <w:tcW w:w="2409" w:type="dxa"/>
            <w:shd w:val="clear" w:color="auto" w:fill="D9D9D9"/>
          </w:tcPr>
          <w:p w:rsidR="00243DF3" w:rsidRPr="0041205C" w:rsidRDefault="00243DF3" w:rsidP="00C719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Руководитель </w:t>
            </w:r>
          </w:p>
        </w:tc>
        <w:tc>
          <w:tcPr>
            <w:tcW w:w="1627" w:type="dxa"/>
            <w:shd w:val="clear" w:color="auto" w:fill="D9D9D9"/>
          </w:tcPr>
          <w:p w:rsidR="00243DF3" w:rsidRPr="0041205C" w:rsidRDefault="00243DF3" w:rsidP="006430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кабинет</w:t>
            </w:r>
          </w:p>
        </w:tc>
      </w:tr>
      <w:tr w:rsidR="00243DF3" w:rsidRPr="0041205C" w:rsidTr="00E20A8A"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108" w:type="dxa"/>
            <w:tcBorders>
              <w:bottom w:val="single" w:sz="12" w:space="0" w:color="auto"/>
            </w:tcBorders>
          </w:tcPr>
          <w:p w:rsidR="00243DF3" w:rsidRPr="0041205C" w:rsidRDefault="00243DF3" w:rsidP="00446CB3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РМО учителей общественно-научных  предметов (история, обществознание)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243DF3" w:rsidRPr="0041205C" w:rsidRDefault="00243DF3" w:rsidP="00446CB3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Акаева Е.В.</w:t>
            </w:r>
          </w:p>
        </w:tc>
        <w:tc>
          <w:tcPr>
            <w:tcW w:w="1627" w:type="dxa"/>
            <w:tcBorders>
              <w:bottom w:val="single" w:sz="6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39</w:t>
            </w:r>
          </w:p>
        </w:tc>
      </w:tr>
      <w:tr w:rsidR="00243DF3" w:rsidRPr="0041205C" w:rsidTr="00E20A8A">
        <w:trPr>
          <w:trHeight w:val="210"/>
        </w:trPr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14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243DF3" w:rsidRPr="0041205C" w:rsidRDefault="00243DF3" w:rsidP="00D219D2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РМО учителей естественнонаучных предметов (рук. Афанасьева О.В.)</w:t>
            </w:r>
          </w:p>
        </w:tc>
      </w:tr>
      <w:tr w:rsidR="00243DF3" w:rsidRPr="0041205C" w:rsidTr="00E20A8A">
        <w:trPr>
          <w:trHeight w:val="330"/>
        </w:trPr>
        <w:tc>
          <w:tcPr>
            <w:tcW w:w="769" w:type="dxa"/>
            <w:vMerge/>
            <w:tcBorders>
              <w:top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108" w:type="dxa"/>
            <w:tcBorders>
              <w:top w:val="single" w:sz="6" w:space="0" w:color="auto"/>
              <w:bottom w:val="single" w:sz="8" w:space="0" w:color="auto"/>
            </w:tcBorders>
          </w:tcPr>
          <w:p w:rsidR="00243DF3" w:rsidRPr="0041205C" w:rsidRDefault="00243DF3" w:rsidP="006430BC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- РПГ учителей биологии, химии, экологии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Афанасьева О.В.</w:t>
            </w:r>
          </w:p>
        </w:tc>
        <w:tc>
          <w:tcPr>
            <w:tcW w:w="1627" w:type="dxa"/>
            <w:tcBorders>
              <w:top w:val="single" w:sz="6" w:space="0" w:color="auto"/>
              <w:bottom w:val="single" w:sz="8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</w:tr>
      <w:tr w:rsidR="00243DF3" w:rsidRPr="0041205C" w:rsidTr="00E20A8A">
        <w:trPr>
          <w:trHeight w:val="270"/>
        </w:trPr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108" w:type="dxa"/>
            <w:tcBorders>
              <w:top w:val="single" w:sz="8" w:space="0" w:color="auto"/>
              <w:bottom w:val="single" w:sz="12" w:space="0" w:color="auto"/>
            </w:tcBorders>
          </w:tcPr>
          <w:p w:rsidR="00243DF3" w:rsidRPr="0041205C" w:rsidRDefault="00243DF3" w:rsidP="006430BC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- РПГ учителей географии 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Арефьева Е.В. </w:t>
            </w:r>
          </w:p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1627" w:type="dxa"/>
            <w:tcBorders>
              <w:top w:val="single" w:sz="8" w:space="0" w:color="auto"/>
              <w:bottom w:val="single" w:sz="12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36</w:t>
            </w:r>
          </w:p>
        </w:tc>
      </w:tr>
      <w:tr w:rsidR="00243DF3" w:rsidRPr="0041205C" w:rsidTr="00E20A8A">
        <w:trPr>
          <w:trHeight w:val="225"/>
        </w:trPr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14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РМО учителей математики, физики и информатики (рук. </w:t>
            </w: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Макарова В.Е.)</w:t>
            </w:r>
          </w:p>
        </w:tc>
      </w:tr>
      <w:tr w:rsidR="00243DF3" w:rsidRPr="0041205C" w:rsidTr="00C9058F">
        <w:trPr>
          <w:trHeight w:val="375"/>
        </w:trPr>
        <w:tc>
          <w:tcPr>
            <w:tcW w:w="769" w:type="dxa"/>
            <w:vMerge/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108" w:type="dxa"/>
            <w:tcBorders>
              <w:top w:val="single" w:sz="6" w:space="0" w:color="auto"/>
              <w:bottom w:val="single" w:sz="8" w:space="0" w:color="auto"/>
            </w:tcBorders>
          </w:tcPr>
          <w:p w:rsidR="00243DF3" w:rsidRPr="0041205C" w:rsidRDefault="00243DF3" w:rsidP="00781356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- РПГ учителей математики и физики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Макарова В.Е.</w:t>
            </w:r>
          </w:p>
        </w:tc>
        <w:tc>
          <w:tcPr>
            <w:tcW w:w="1627" w:type="dxa"/>
            <w:tcBorders>
              <w:top w:val="single" w:sz="6" w:space="0" w:color="auto"/>
              <w:bottom w:val="single" w:sz="8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31</w:t>
            </w:r>
          </w:p>
        </w:tc>
      </w:tr>
      <w:tr w:rsidR="00243DF3" w:rsidRPr="0041205C" w:rsidTr="00E20A8A">
        <w:trPr>
          <w:trHeight w:val="210"/>
        </w:trPr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108" w:type="dxa"/>
            <w:tcBorders>
              <w:top w:val="single" w:sz="8" w:space="0" w:color="auto"/>
              <w:bottom w:val="single" w:sz="12" w:space="0" w:color="auto"/>
            </w:tcBorders>
          </w:tcPr>
          <w:p w:rsidR="00243DF3" w:rsidRPr="0041205C" w:rsidRDefault="00243DF3" w:rsidP="00781356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- РПГ учителей информатики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 xml:space="preserve">Кожинова Е.Л. </w:t>
            </w:r>
          </w:p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 w:cs="Calibri"/>
                <w:sz w:val="10"/>
                <w:szCs w:val="10"/>
                <w:lang w:eastAsia="ja-JP"/>
              </w:rPr>
            </w:pPr>
          </w:p>
        </w:tc>
        <w:tc>
          <w:tcPr>
            <w:tcW w:w="1627" w:type="dxa"/>
            <w:tcBorders>
              <w:top w:val="single" w:sz="8" w:space="0" w:color="auto"/>
              <w:bottom w:val="single" w:sz="12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26</w:t>
            </w:r>
          </w:p>
        </w:tc>
      </w:tr>
      <w:tr w:rsidR="00243DF3" w:rsidRPr="0041205C" w:rsidTr="00D219D2">
        <w:trPr>
          <w:trHeight w:val="540"/>
        </w:trPr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14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РМО учителей физической культуры, ОБЖ, художественно-эстетического цикла и технологии</w:t>
            </w:r>
          </w:p>
          <w:p w:rsidR="00243DF3" w:rsidRPr="0041205C" w:rsidRDefault="00243DF3" w:rsidP="00854126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(рук. Быков С.В.)</w:t>
            </w:r>
          </w:p>
        </w:tc>
      </w:tr>
      <w:tr w:rsidR="00243DF3" w:rsidRPr="0041205C" w:rsidTr="00D219D2">
        <w:trPr>
          <w:trHeight w:val="273"/>
        </w:trPr>
        <w:tc>
          <w:tcPr>
            <w:tcW w:w="769" w:type="dxa"/>
            <w:vMerge/>
            <w:tcBorders>
              <w:top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108" w:type="dxa"/>
            <w:tcBorders>
              <w:top w:val="single" w:sz="8" w:space="0" w:color="auto"/>
              <w:bottom w:val="single" w:sz="8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- РПГ учителей физической культуры 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Быков С.</w:t>
            </w:r>
            <w:r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В</w:t>
            </w: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27</w:t>
            </w:r>
          </w:p>
        </w:tc>
      </w:tr>
      <w:tr w:rsidR="00243DF3" w:rsidRPr="0041205C" w:rsidTr="00E20A8A">
        <w:trPr>
          <w:trHeight w:val="330"/>
        </w:trPr>
        <w:tc>
          <w:tcPr>
            <w:tcW w:w="769" w:type="dxa"/>
            <w:vMerge/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108" w:type="dxa"/>
            <w:tcBorders>
              <w:top w:val="single" w:sz="8" w:space="0" w:color="auto"/>
              <w:bottom w:val="single" w:sz="8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- РПГ учителей ОБЖ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Цапаева А.Н.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 w:cs="Calibri"/>
                <w:b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b/>
                <w:sz w:val="24"/>
                <w:szCs w:val="24"/>
                <w:lang w:eastAsia="ja-JP"/>
              </w:rPr>
              <w:t>в сентябре</w:t>
            </w:r>
          </w:p>
        </w:tc>
      </w:tr>
      <w:tr w:rsidR="00243DF3" w:rsidRPr="0041205C" w:rsidTr="00E20A8A">
        <w:trPr>
          <w:trHeight w:val="270"/>
        </w:trPr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108" w:type="dxa"/>
            <w:tcBorders>
              <w:top w:val="single" w:sz="8" w:space="0" w:color="auto"/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- РПГ учителей технологии, музыки, ИЗО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Швецова М.Г.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12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17</w:t>
            </w:r>
          </w:p>
        </w:tc>
      </w:tr>
      <w:tr w:rsidR="00243DF3" w:rsidRPr="0041205C" w:rsidTr="00E20A8A">
        <w:trPr>
          <w:trHeight w:val="285"/>
        </w:trPr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РМО учителей иностранных языков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Куликовских О.Ю.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42</w:t>
            </w:r>
          </w:p>
        </w:tc>
      </w:tr>
      <w:tr w:rsidR="00243DF3" w:rsidRPr="0041205C" w:rsidTr="00E20A8A"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08" w:type="dxa"/>
            <w:tcBorders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РМО учителей начальных классов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Миненкова М.В.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37</w:t>
            </w:r>
          </w:p>
        </w:tc>
      </w:tr>
      <w:tr w:rsidR="00243DF3" w:rsidRPr="0041205C" w:rsidTr="00E20A8A"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РМО учителей русского языка, литературы, русского родного языка и русской родной литературы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Ожиганова С.И.</w:t>
            </w:r>
          </w:p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33</w:t>
            </w:r>
          </w:p>
        </w:tc>
      </w:tr>
      <w:tr w:rsidR="00243DF3" w:rsidRPr="0041205C" w:rsidTr="00E20A8A"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РПГ педагогов-психологов и социальных педагогов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05C">
              <w:rPr>
                <w:rFonts w:ascii="Times New Roman" w:hAnsi="Times New Roman"/>
                <w:sz w:val="24"/>
                <w:szCs w:val="24"/>
                <w:lang w:eastAsia="en-US"/>
              </w:rPr>
              <w:t>Бусыгина Е.В.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05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243DF3" w:rsidRPr="0041205C" w:rsidTr="00E20A8A">
        <w:tc>
          <w:tcPr>
            <w:tcW w:w="10913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</w:p>
        </w:tc>
      </w:tr>
      <w:tr w:rsidR="00243DF3" w:rsidRPr="0041205C" w:rsidTr="00E20A8A"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108" w:type="dxa"/>
            <w:tcBorders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РМО педагогов дополнительного образования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243DF3" w:rsidRPr="0041205C" w:rsidRDefault="00243DF3" w:rsidP="00E80A6E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Стяжкина Л.А.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243DF3" w:rsidRPr="0041205C" w:rsidRDefault="00243DF3" w:rsidP="00D93D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  <w:t>27.08.2021</w:t>
            </w:r>
          </w:p>
        </w:tc>
      </w:tr>
      <w:tr w:rsidR="00243DF3" w:rsidRPr="0041205C" w:rsidTr="00E20A8A"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3DF3" w:rsidRPr="0041205C" w:rsidRDefault="00243DF3" w:rsidP="00E20A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243DF3" w:rsidRPr="0041205C" w:rsidRDefault="00243DF3" w:rsidP="00F34E1D">
            <w:pPr>
              <w:pStyle w:val="ListParagraph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1205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РМО заместителей руководителей по учебно-воспитательной и по воспитательной работе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243DF3" w:rsidRPr="0041205C" w:rsidRDefault="00243DF3" w:rsidP="00F34E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05C">
              <w:rPr>
                <w:rFonts w:ascii="Times New Roman" w:hAnsi="Times New Roman"/>
                <w:sz w:val="24"/>
                <w:szCs w:val="24"/>
                <w:lang w:eastAsia="en-US"/>
              </w:rPr>
              <w:t>Попова Н.Г.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</w:tcPr>
          <w:p w:rsidR="00243DF3" w:rsidRPr="0041205C" w:rsidRDefault="00243DF3" w:rsidP="00F34E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20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сентябре</w:t>
            </w:r>
          </w:p>
        </w:tc>
      </w:tr>
    </w:tbl>
    <w:p w:rsidR="00243DF3" w:rsidRDefault="00243DF3" w:rsidP="00E969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DF3" w:rsidRDefault="00243DF3" w:rsidP="00E969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DF3" w:rsidRPr="00E9691B" w:rsidRDefault="00243DF3" w:rsidP="00E9691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43DF3" w:rsidRPr="00E9691B" w:rsidSect="007656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39D"/>
    <w:rsid w:val="00012DC0"/>
    <w:rsid w:val="000B12BD"/>
    <w:rsid w:val="000F3C5C"/>
    <w:rsid w:val="00136660"/>
    <w:rsid w:val="00174D3E"/>
    <w:rsid w:val="00243DF3"/>
    <w:rsid w:val="002643C0"/>
    <w:rsid w:val="002A1ED7"/>
    <w:rsid w:val="002F0B92"/>
    <w:rsid w:val="003439E6"/>
    <w:rsid w:val="00357B03"/>
    <w:rsid w:val="00375488"/>
    <w:rsid w:val="0041205C"/>
    <w:rsid w:val="00446CB3"/>
    <w:rsid w:val="004C7918"/>
    <w:rsid w:val="00545E48"/>
    <w:rsid w:val="00555896"/>
    <w:rsid w:val="006430BC"/>
    <w:rsid w:val="007345F5"/>
    <w:rsid w:val="007656BF"/>
    <w:rsid w:val="00781356"/>
    <w:rsid w:val="00854126"/>
    <w:rsid w:val="009A575A"/>
    <w:rsid w:val="00A376E9"/>
    <w:rsid w:val="00A936D8"/>
    <w:rsid w:val="00B763B1"/>
    <w:rsid w:val="00BB439D"/>
    <w:rsid w:val="00C719D9"/>
    <w:rsid w:val="00C9058F"/>
    <w:rsid w:val="00D219D2"/>
    <w:rsid w:val="00D93D64"/>
    <w:rsid w:val="00DB062D"/>
    <w:rsid w:val="00DE03AF"/>
    <w:rsid w:val="00E20A8A"/>
    <w:rsid w:val="00E80A6E"/>
    <w:rsid w:val="00E9691B"/>
    <w:rsid w:val="00F15E3F"/>
    <w:rsid w:val="00F34E1D"/>
    <w:rsid w:val="00F81AF1"/>
    <w:rsid w:val="00FC1E4F"/>
    <w:rsid w:val="00FC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9691B"/>
    <w:pPr>
      <w:spacing w:after="160" w:line="256" w:lineRule="auto"/>
      <w:ind w:left="720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E9691B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396</Words>
  <Characters>2260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User</cp:lastModifiedBy>
  <cp:revision>5</cp:revision>
  <cp:lastPrinted>2021-08-20T08:29:00Z</cp:lastPrinted>
  <dcterms:created xsi:type="dcterms:W3CDTF">2021-08-20T05:54:00Z</dcterms:created>
  <dcterms:modified xsi:type="dcterms:W3CDTF">2021-08-24T07:09:00Z</dcterms:modified>
</cp:coreProperties>
</file>