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для 8</w:t>
      </w:r>
      <w:r w:rsidRPr="00670BD1">
        <w:rPr>
          <w:b/>
          <w:bCs/>
          <w:color w:val="000000"/>
          <w:sz w:val="24"/>
          <w:szCs w:val="24"/>
          <w:lang w:val="ru-RU"/>
        </w:rPr>
        <w:t>–9-х классов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76" w:rsidRDefault="005C5C76" w:rsidP="00433215">
      <w:pPr>
        <w:spacing w:before="0" w:after="0"/>
      </w:pPr>
      <w:r>
        <w:separator/>
      </w:r>
    </w:p>
  </w:endnote>
  <w:endnote w:type="continuationSeparator" w:id="1">
    <w:p w:rsidR="005C5C76" w:rsidRDefault="005C5C7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6" w:rsidRDefault="005C5C76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C5C76" w:rsidRDefault="005C5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76" w:rsidRDefault="005C5C76" w:rsidP="00433215">
      <w:pPr>
        <w:spacing w:before="0" w:after="0"/>
      </w:pPr>
      <w:r>
        <w:separator/>
      </w:r>
    </w:p>
  </w:footnote>
  <w:footnote w:type="continuationSeparator" w:id="1">
    <w:p w:rsidR="005C5C76" w:rsidRDefault="005C5C7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C68EC"/>
    <w:rsid w:val="001011A9"/>
    <w:rsid w:val="0015162D"/>
    <w:rsid w:val="00164527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E438A1"/>
    <w:rsid w:val="00F01E19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2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2874</Words>
  <Characters>16383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lub</cp:lastModifiedBy>
  <cp:revision>2</cp:revision>
  <dcterms:created xsi:type="dcterms:W3CDTF">2022-07-13T18:33:00Z</dcterms:created>
  <dcterms:modified xsi:type="dcterms:W3CDTF">2022-07-13T18:33:00Z</dcterms:modified>
</cp:coreProperties>
</file>