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F5636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6F" w:rsidRPr="009B6F69" w:rsidRDefault="00F83451" w:rsidP="00FE2187">
            <w:pPr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 xml:space="preserve">   </w:t>
            </w:r>
            <w:proofErr w:type="gramStart"/>
            <w:r w:rsidR="00602D06" w:rsidRPr="009B6F69">
              <w:rPr>
                <w:b/>
                <w:bCs/>
                <w:i/>
                <w:iCs/>
                <w:sz w:val="16"/>
              </w:rPr>
              <w:t>Город</w:t>
            </w:r>
            <w:proofErr w:type="gramEnd"/>
            <w:r w:rsidR="00F527B0" w:rsidRPr="009B6F69">
              <w:rPr>
                <w:b/>
                <w:bCs/>
                <w:i/>
                <w:iCs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5636F" w:rsidRPr="009B6F69">
              <w:rPr>
                <w:b/>
                <w:bCs/>
                <w:i/>
                <w:iCs/>
                <w:sz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636F" w:rsidRPr="009B6F69" w:rsidRDefault="00F5636F" w:rsidP="00A64BE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5636F" w:rsidRPr="009B6F69" w:rsidRDefault="00F5636F" w:rsidP="00A12CA1">
            <w:pPr>
              <w:pStyle w:val="a6"/>
              <w:spacing w:before="60" w:after="0" w:line="360" w:lineRule="auto"/>
              <w:ind w:left="113"/>
              <w:jc w:val="both"/>
              <w:rPr>
                <w:sz w:val="20"/>
                <w:szCs w:val="20"/>
              </w:rPr>
            </w:pPr>
          </w:p>
        </w:tc>
      </w:tr>
      <w:tr w:rsidR="00F5636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6F" w:rsidRPr="009B6F69" w:rsidRDefault="00F5636F" w:rsidP="00FE2187">
            <w:pPr>
              <w:rPr>
                <w:b/>
                <w:bCs/>
                <w:i/>
                <w:iCs/>
                <w:sz w:val="16"/>
              </w:rPr>
            </w:pPr>
            <w:r w:rsidRPr="009B6F69">
              <w:rPr>
                <w:b/>
                <w:bCs/>
                <w:i/>
                <w:iCs/>
                <w:sz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636F" w:rsidRPr="009B6F69" w:rsidRDefault="00F5636F" w:rsidP="00A64BE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F5636F" w:rsidRDefault="00F5636F" w:rsidP="00A64BEA"/>
        </w:tc>
      </w:tr>
      <w:tr w:rsidR="00F5636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6F" w:rsidRPr="009B6F69" w:rsidRDefault="00F5636F" w:rsidP="00FE2187">
            <w:pPr>
              <w:rPr>
                <w:b/>
                <w:bCs/>
                <w:i/>
                <w:iCs/>
                <w:sz w:val="16"/>
              </w:rPr>
            </w:pPr>
            <w:r w:rsidRPr="009B6F69">
              <w:rPr>
                <w:b/>
                <w:bCs/>
                <w:i/>
                <w:iCs/>
                <w:sz w:val="16"/>
              </w:rPr>
              <w:t xml:space="preserve">ИНН /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636F" w:rsidRPr="009B6F69" w:rsidRDefault="00F5636F" w:rsidP="00A64BE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F5636F" w:rsidRDefault="00F5636F" w:rsidP="00A64BEA"/>
        </w:tc>
      </w:tr>
      <w:tr w:rsidR="00F5636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6F" w:rsidRPr="009B6F69" w:rsidRDefault="00F5636F" w:rsidP="00FE2187">
            <w:pPr>
              <w:rPr>
                <w:b/>
                <w:bCs/>
                <w:i/>
                <w:iCs/>
                <w:sz w:val="16"/>
              </w:rPr>
            </w:pPr>
            <w:r w:rsidRPr="009B6F69">
              <w:rPr>
                <w:b/>
                <w:bCs/>
                <w:i/>
                <w:iCs/>
                <w:sz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636F" w:rsidRPr="009B6F69" w:rsidRDefault="00F5636F" w:rsidP="00A64BE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F5636F" w:rsidRDefault="00F5636F" w:rsidP="00A64BEA"/>
        </w:tc>
      </w:tr>
      <w:tr w:rsidR="00F5636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6F" w:rsidRPr="009B6F69" w:rsidRDefault="00F5636F" w:rsidP="00FE2187">
            <w:pPr>
              <w:rPr>
                <w:b/>
                <w:bCs/>
                <w:i/>
                <w:iCs/>
                <w:sz w:val="16"/>
              </w:rPr>
            </w:pPr>
            <w:r w:rsidRPr="009B6F69">
              <w:rPr>
                <w:b/>
                <w:bCs/>
                <w:i/>
                <w:iCs/>
                <w:sz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636F" w:rsidRPr="009B6F69" w:rsidRDefault="00F5636F" w:rsidP="00A64BE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F5636F" w:rsidRDefault="00F5636F" w:rsidP="00A64BEA"/>
        </w:tc>
      </w:tr>
      <w:tr w:rsidR="00F5636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6F" w:rsidRPr="009B6F69" w:rsidRDefault="00F5636F" w:rsidP="00FE2187">
            <w:pPr>
              <w:rPr>
                <w:b/>
                <w:bCs/>
                <w:i/>
                <w:iCs/>
                <w:sz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636F" w:rsidRPr="009B6F69" w:rsidRDefault="00F5636F" w:rsidP="00A64BE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F5636F" w:rsidRDefault="00F5636F" w:rsidP="00A64BEA"/>
        </w:tc>
      </w:tr>
      <w:tr w:rsidR="00F5636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6F" w:rsidRPr="009B6F69" w:rsidRDefault="00F5636F" w:rsidP="00FE2187">
            <w:pPr>
              <w:rPr>
                <w:b/>
                <w:bCs/>
                <w:i/>
                <w:iCs/>
                <w:sz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636F" w:rsidRPr="009B6F69" w:rsidRDefault="00F5636F" w:rsidP="00A64BE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F5636F" w:rsidRDefault="00F5636F" w:rsidP="00A64BEA"/>
        </w:tc>
      </w:tr>
      <w:tr w:rsidR="00F5636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6F" w:rsidRPr="009B6F69" w:rsidRDefault="00F5636F" w:rsidP="00FE2187">
            <w:pPr>
              <w:rPr>
                <w:b/>
                <w:bCs/>
                <w:i/>
                <w:iCs/>
                <w:sz w:val="16"/>
              </w:rPr>
            </w:pPr>
            <w:r w:rsidRPr="009B6F69">
              <w:rPr>
                <w:b/>
                <w:bCs/>
                <w:i/>
                <w:iCs/>
                <w:sz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636F" w:rsidRPr="009B6F69" w:rsidRDefault="00F5636F" w:rsidP="00A64BE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F5636F" w:rsidRDefault="00F5636F" w:rsidP="00A64BEA"/>
        </w:tc>
      </w:tr>
      <w:tr w:rsidR="00F5636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6F" w:rsidRPr="009B6F69" w:rsidRDefault="00F15A7C" w:rsidP="00FE2187">
            <w:pPr>
              <w:rPr>
                <w:b/>
                <w:bCs/>
                <w:i/>
                <w:iCs/>
                <w:sz w:val="16"/>
              </w:rPr>
            </w:pPr>
            <w:r w:rsidRPr="009B6F69">
              <w:rPr>
                <w:b/>
                <w:bCs/>
                <w:i/>
                <w:iCs/>
                <w:sz w:val="16"/>
              </w:rPr>
              <w:t>Д</w:t>
            </w:r>
            <w:r w:rsidR="00F5636F" w:rsidRPr="009B6F69">
              <w:rPr>
                <w:b/>
                <w:bCs/>
                <w:i/>
                <w:iCs/>
                <w:sz w:val="16"/>
              </w:rPr>
              <w:t>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36F" w:rsidRPr="009B6F69" w:rsidRDefault="00F5636F" w:rsidP="009B6F69">
            <w:pPr>
              <w:jc w:val="right"/>
              <w:rPr>
                <w:sz w:val="16"/>
                <w:szCs w:val="16"/>
              </w:rPr>
            </w:pPr>
            <w:r w:rsidRPr="009B6F69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36F" w:rsidRPr="009B6F69" w:rsidRDefault="00F5636F" w:rsidP="009B6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36F" w:rsidRPr="009B6F69" w:rsidRDefault="00F5636F" w:rsidP="009B6F69">
            <w:pPr>
              <w:jc w:val="right"/>
              <w:rPr>
                <w:sz w:val="16"/>
                <w:szCs w:val="16"/>
              </w:rPr>
            </w:pPr>
            <w:proofErr w:type="gramStart"/>
            <w:r w:rsidRPr="009B6F69">
              <w:rPr>
                <w:sz w:val="16"/>
                <w:szCs w:val="16"/>
              </w:rPr>
              <w:t>Ж</w:t>
            </w:r>
            <w:proofErr w:type="gramEnd"/>
            <w:r w:rsidRPr="009B6F69">
              <w:rPr>
                <w:sz w:val="16"/>
                <w:szCs w:val="16"/>
              </w:rPr>
              <w:t>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36F" w:rsidRPr="009B6F69" w:rsidRDefault="00F5636F" w:rsidP="009B6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36F" w:rsidRPr="009B6F69" w:rsidRDefault="00F5636F" w:rsidP="009B6F69">
            <w:pPr>
              <w:jc w:val="right"/>
              <w:rPr>
                <w:sz w:val="16"/>
                <w:szCs w:val="16"/>
              </w:rPr>
            </w:pPr>
            <w:r w:rsidRPr="009B6F69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36F" w:rsidRPr="009B6F69" w:rsidRDefault="00F5636F" w:rsidP="009B6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5636F" w:rsidRDefault="00F5636F" w:rsidP="009B6F69">
            <w:pPr>
              <w:jc w:val="center"/>
            </w:pPr>
          </w:p>
        </w:tc>
      </w:tr>
      <w:tr w:rsidR="00F5636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6F" w:rsidRPr="009B6F69" w:rsidRDefault="00F5636F" w:rsidP="00FE2187">
            <w:pPr>
              <w:rPr>
                <w:b/>
                <w:bCs/>
                <w:i/>
                <w:iCs/>
                <w:sz w:val="16"/>
              </w:rPr>
            </w:pPr>
            <w:r w:rsidRPr="009B6F69">
              <w:rPr>
                <w:b/>
                <w:bCs/>
                <w:i/>
                <w:iCs/>
                <w:sz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636F" w:rsidRPr="009B6F69" w:rsidRDefault="00F5636F" w:rsidP="00A64BE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F5636F" w:rsidRDefault="00F5636F" w:rsidP="00A64BEA"/>
        </w:tc>
      </w:tr>
      <w:tr w:rsidR="00F5636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6F" w:rsidRPr="009B6F69" w:rsidRDefault="00F5636F" w:rsidP="00FE2187">
            <w:pPr>
              <w:rPr>
                <w:b/>
                <w:bCs/>
                <w:i/>
                <w:iCs/>
                <w:sz w:val="16"/>
              </w:rPr>
            </w:pPr>
            <w:r w:rsidRPr="009B6F69">
              <w:rPr>
                <w:b/>
                <w:bCs/>
                <w:i/>
                <w:iCs/>
                <w:sz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636F" w:rsidRPr="009B6F69" w:rsidRDefault="00F5636F" w:rsidP="00A64BE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F5636F" w:rsidRDefault="00F5636F" w:rsidP="00A64BEA"/>
        </w:tc>
      </w:tr>
      <w:tr w:rsidR="00F5636F">
        <w:trPr>
          <w:trHeight w:hRule="exact" w:val="343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636F" w:rsidRPr="009B6F69" w:rsidRDefault="00F5636F" w:rsidP="00FE2187">
            <w:pPr>
              <w:rPr>
                <w:b/>
                <w:bCs/>
                <w:i/>
                <w:iCs/>
                <w:sz w:val="16"/>
              </w:rPr>
            </w:pPr>
            <w:r w:rsidRPr="009B6F69">
              <w:rPr>
                <w:b/>
                <w:bCs/>
                <w:i/>
                <w:iCs/>
                <w:sz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636F" w:rsidRPr="009B6F69" w:rsidRDefault="00F5636F" w:rsidP="00A64BE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5636F" w:rsidRDefault="00F5636F" w:rsidP="00A64BEA"/>
        </w:tc>
      </w:tr>
    </w:tbl>
    <w:p w:rsidR="00F5636F" w:rsidRDefault="00F5636F" w:rsidP="00F5636F"/>
    <w:tbl>
      <w:tblPr>
        <w:tblW w:w="0" w:type="auto"/>
        <w:tblInd w:w="108" w:type="dxa"/>
        <w:tblLook w:val="01E0"/>
      </w:tblPr>
      <w:tblGrid>
        <w:gridCol w:w="1615"/>
        <w:gridCol w:w="2138"/>
        <w:gridCol w:w="2547"/>
        <w:gridCol w:w="1980"/>
        <w:gridCol w:w="2520"/>
      </w:tblGrid>
      <w:tr w:rsidR="00F5636F" w:rsidRPr="009B6F69">
        <w:tc>
          <w:tcPr>
            <w:tcW w:w="1615" w:type="dxa"/>
            <w:tcBorders>
              <w:right w:val="single" w:sz="12" w:space="0" w:color="auto"/>
            </w:tcBorders>
            <w:vAlign w:val="center"/>
          </w:tcPr>
          <w:p w:rsidR="00F5636F" w:rsidRPr="009B6F69" w:rsidRDefault="00F5636F" w:rsidP="00A64BEA">
            <w:pPr>
              <w:rPr>
                <w:sz w:val="28"/>
                <w:szCs w:val="28"/>
                <w:lang w:val="en-US"/>
              </w:rPr>
            </w:pPr>
            <w:r w:rsidRPr="009B6F69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36F" w:rsidRPr="009B6F69" w:rsidRDefault="00F5636F" w:rsidP="009B6F6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F5636F" w:rsidRPr="009B6F69" w:rsidRDefault="00F5636F" w:rsidP="00A64BEA">
            <w:pPr>
              <w:rPr>
                <w:sz w:val="18"/>
                <w:szCs w:val="18"/>
                <w:lang w:val="en-US"/>
              </w:rPr>
            </w:pPr>
            <w:r w:rsidRPr="009B6F69">
              <w:rPr>
                <w:sz w:val="18"/>
                <w:szCs w:val="18"/>
              </w:rPr>
              <w:t>от «___»__________20</w:t>
            </w:r>
            <w:r w:rsidR="009B04FE" w:rsidRPr="009B6F69">
              <w:rPr>
                <w:sz w:val="18"/>
                <w:szCs w:val="18"/>
                <w:lang w:val="en-US"/>
              </w:rPr>
              <w:t>1</w:t>
            </w:r>
            <w:r w:rsidR="00A12CA1">
              <w:rPr>
                <w:sz w:val="18"/>
                <w:szCs w:val="18"/>
              </w:rPr>
              <w:t xml:space="preserve">  </w:t>
            </w:r>
            <w:r w:rsidRPr="009B6F69">
              <w:rPr>
                <w:sz w:val="18"/>
                <w:szCs w:val="18"/>
                <w:lang w:val="en-US"/>
              </w:rPr>
              <w:t xml:space="preserve"> </w:t>
            </w:r>
            <w:r w:rsidRPr="009B6F69">
              <w:rPr>
                <w:sz w:val="18"/>
                <w:szCs w:val="18"/>
              </w:rPr>
              <w:t>г</w:t>
            </w:r>
            <w:r w:rsidRPr="009B6F6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F5636F" w:rsidRPr="009B6F69" w:rsidRDefault="00F5636F" w:rsidP="009B6F69">
            <w:pPr>
              <w:jc w:val="right"/>
              <w:rPr>
                <w:b/>
                <w:sz w:val="20"/>
                <w:szCs w:val="20"/>
              </w:rPr>
            </w:pPr>
            <w:r w:rsidRPr="009B6F69"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36F" w:rsidRPr="009B6F69" w:rsidRDefault="00F5636F" w:rsidP="00A64BEA">
            <w:pPr>
              <w:rPr>
                <w:sz w:val="20"/>
                <w:szCs w:val="20"/>
                <w:lang w:val="en-US"/>
              </w:rPr>
            </w:pPr>
            <w:r w:rsidRPr="009B6F69">
              <w:rPr>
                <w:sz w:val="18"/>
                <w:szCs w:val="18"/>
              </w:rPr>
              <w:t>«___»____________20</w:t>
            </w:r>
            <w:r w:rsidR="009B04FE" w:rsidRPr="009B6F69">
              <w:rPr>
                <w:sz w:val="18"/>
                <w:szCs w:val="18"/>
                <w:lang w:val="en-US"/>
              </w:rPr>
              <w:t>1</w:t>
            </w:r>
            <w:r w:rsidR="00A12CA1">
              <w:rPr>
                <w:sz w:val="18"/>
                <w:szCs w:val="18"/>
              </w:rPr>
              <w:t xml:space="preserve">  </w:t>
            </w:r>
            <w:r w:rsidRPr="009B6F69">
              <w:rPr>
                <w:sz w:val="18"/>
                <w:szCs w:val="18"/>
                <w:lang w:val="en-US"/>
              </w:rPr>
              <w:t xml:space="preserve"> </w:t>
            </w:r>
            <w:r w:rsidRPr="009B6F69">
              <w:rPr>
                <w:sz w:val="18"/>
                <w:szCs w:val="18"/>
              </w:rPr>
              <w:t>г</w:t>
            </w:r>
            <w:r w:rsidRPr="009B6F69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257A20" w:rsidRPr="0039735D" w:rsidRDefault="00257A20" w:rsidP="00257A20">
      <w:pPr>
        <w:pStyle w:val="a5"/>
        <w:ind w:right="0"/>
        <w:jc w:val="right"/>
        <w:rPr>
          <w:rFonts w:ascii="Arial" w:hAnsi="Arial" w:cs="Arial"/>
          <w:sz w:val="16"/>
          <w:szCs w:val="16"/>
          <w:u w:val="none"/>
          <w:lang w:val="en-US"/>
        </w:rPr>
      </w:pPr>
    </w:p>
    <w:p w:rsidR="008D0F5E" w:rsidRPr="00790642" w:rsidRDefault="00C37CAC" w:rsidP="00160B08">
      <w:pPr>
        <w:pStyle w:val="a5"/>
        <w:ind w:right="0"/>
        <w:jc w:val="left"/>
        <w:rPr>
          <w:rFonts w:ascii="Arial" w:hAnsi="Arial" w:cs="Arial"/>
          <w:sz w:val="24"/>
          <w:szCs w:val="24"/>
          <w:u w:val="none"/>
        </w:rPr>
      </w:pPr>
      <w:r w:rsidRPr="00790642">
        <w:rPr>
          <w:rFonts w:ascii="Arial" w:hAnsi="Arial" w:cs="Arial"/>
          <w:sz w:val="24"/>
          <w:szCs w:val="24"/>
          <w:u w:val="none"/>
        </w:rPr>
        <w:t xml:space="preserve"> </w:t>
      </w:r>
      <w:r w:rsidR="00374B74" w:rsidRPr="00790642">
        <w:rPr>
          <w:rFonts w:ascii="Arial" w:hAnsi="Arial" w:cs="Arial"/>
          <w:sz w:val="24"/>
          <w:szCs w:val="24"/>
          <w:u w:val="none"/>
        </w:rPr>
        <w:t xml:space="preserve"> </w:t>
      </w:r>
      <w:r w:rsidR="00160B08" w:rsidRPr="00790642">
        <w:rPr>
          <w:rFonts w:ascii="Arial" w:hAnsi="Arial" w:cs="Arial"/>
          <w:sz w:val="24"/>
          <w:szCs w:val="24"/>
          <w:u w:val="none"/>
        </w:rPr>
        <w:t xml:space="preserve"> </w:t>
      </w:r>
      <w:r w:rsidR="00790642">
        <w:rPr>
          <w:rFonts w:ascii="Arial" w:hAnsi="Arial" w:cs="Arial"/>
          <w:sz w:val="24"/>
          <w:szCs w:val="24"/>
          <w:u w:val="none"/>
        </w:rPr>
        <w:t xml:space="preserve">     </w:t>
      </w:r>
      <w:r w:rsidR="00257A20" w:rsidRPr="00790642">
        <w:rPr>
          <w:rFonts w:ascii="Arial" w:hAnsi="Arial" w:cs="Arial"/>
          <w:sz w:val="24"/>
          <w:szCs w:val="24"/>
          <w:u w:val="none"/>
        </w:rPr>
        <w:t>Расходомер-счетчик электромагнитный ВЗЛЕТ ЭР</w:t>
      </w:r>
      <w:r w:rsidR="008D0F5E" w:rsidRPr="00790642">
        <w:rPr>
          <w:rFonts w:ascii="Arial" w:hAnsi="Arial" w:cs="Arial"/>
          <w:sz w:val="24"/>
          <w:szCs w:val="24"/>
          <w:u w:val="none"/>
        </w:rPr>
        <w:t xml:space="preserve"> </w:t>
      </w:r>
      <w:r w:rsidR="00160B08" w:rsidRPr="00790642">
        <w:rPr>
          <w:rFonts w:ascii="Arial" w:hAnsi="Arial" w:cs="Arial"/>
          <w:sz w:val="24"/>
          <w:szCs w:val="24"/>
          <w:u w:val="none"/>
        </w:rPr>
        <w:t>модификация Лайт</w:t>
      </w:r>
      <w:r w:rsidRPr="00790642">
        <w:rPr>
          <w:rFonts w:ascii="Arial" w:hAnsi="Arial" w:cs="Arial"/>
          <w:sz w:val="24"/>
          <w:szCs w:val="24"/>
          <w:u w:val="none"/>
        </w:rPr>
        <w:t xml:space="preserve"> М</w:t>
      </w:r>
      <w:r w:rsidR="00790642" w:rsidRPr="00790642">
        <w:rPr>
          <w:rFonts w:ascii="Arial" w:hAnsi="Arial" w:cs="Arial"/>
          <w:sz w:val="24"/>
          <w:szCs w:val="24"/>
          <w:u w:val="none"/>
        </w:rPr>
        <w:t xml:space="preserve"> </w:t>
      </w:r>
      <w:r w:rsidR="00790642">
        <w:rPr>
          <w:rFonts w:ascii="Arial" w:hAnsi="Arial" w:cs="Arial"/>
          <w:sz w:val="24"/>
          <w:szCs w:val="24"/>
          <w:u w:val="none"/>
        </w:rPr>
        <w:t xml:space="preserve">  </w:t>
      </w:r>
      <w:r w:rsidR="00790642" w:rsidRPr="00790642">
        <w:rPr>
          <w:rFonts w:ascii="Arial" w:hAnsi="Arial" w:cs="Arial"/>
          <w:szCs w:val="28"/>
          <w:u w:val="none"/>
        </w:rPr>
        <w:t>5 м/сек</w:t>
      </w:r>
    </w:p>
    <w:p w:rsidR="00257A20" w:rsidRPr="00257A20" w:rsidRDefault="00790642" w:rsidP="00790642">
      <w:pPr>
        <w:pStyle w:val="a5"/>
        <w:ind w:right="0"/>
        <w:rPr>
          <w:rFonts w:ascii="Arial" w:hAnsi="Arial" w:cs="Arial"/>
          <w:szCs w:val="28"/>
          <w:u w:val="none"/>
        </w:rPr>
      </w:pPr>
      <w:r w:rsidRPr="00790642">
        <w:rPr>
          <w:rFonts w:ascii="Arial" w:hAnsi="Arial" w:cs="Arial"/>
          <w:sz w:val="24"/>
          <w:szCs w:val="24"/>
          <w:u w:val="none"/>
        </w:rPr>
        <w:t>исполнения ЭРСВ-440Л</w:t>
      </w:r>
      <w:r w:rsidR="00F83451" w:rsidRPr="00790642">
        <w:rPr>
          <w:rFonts w:ascii="Arial" w:hAnsi="Arial" w:cs="Arial"/>
          <w:sz w:val="24"/>
          <w:szCs w:val="24"/>
          <w:u w:val="none"/>
        </w:rPr>
        <w:t xml:space="preserve"> </w:t>
      </w:r>
      <w:r w:rsidR="00641726" w:rsidRPr="00790642">
        <w:rPr>
          <w:rFonts w:ascii="Arial" w:hAnsi="Arial" w:cs="Arial"/>
          <w:sz w:val="24"/>
          <w:szCs w:val="24"/>
          <w:u w:val="none"/>
        </w:rPr>
        <w:t>В</w:t>
      </w:r>
      <w:r w:rsidR="00D76D10" w:rsidRPr="00790642">
        <w:rPr>
          <w:rFonts w:ascii="Arial" w:hAnsi="Arial" w:cs="Arial"/>
          <w:sz w:val="24"/>
          <w:szCs w:val="24"/>
          <w:u w:val="none"/>
        </w:rPr>
        <w:t xml:space="preserve"> (ВР)</w:t>
      </w:r>
      <w:r w:rsidR="00641726" w:rsidRPr="00790642">
        <w:rPr>
          <w:rFonts w:ascii="Arial" w:hAnsi="Arial" w:cs="Arial"/>
          <w:sz w:val="24"/>
          <w:szCs w:val="24"/>
          <w:u w:val="none"/>
        </w:rPr>
        <w:t xml:space="preserve"> </w:t>
      </w:r>
      <w:proofErr w:type="gramStart"/>
      <w:r w:rsidR="00010B6B" w:rsidRPr="00790642">
        <w:rPr>
          <w:rFonts w:ascii="Arial" w:hAnsi="Arial" w:cs="Arial"/>
          <w:sz w:val="24"/>
          <w:szCs w:val="24"/>
          <w:u w:val="none"/>
        </w:rPr>
        <w:t xml:space="preserve">( </w:t>
      </w:r>
      <w:proofErr w:type="gramEnd"/>
      <w:r w:rsidR="00010B6B" w:rsidRPr="00790642">
        <w:rPr>
          <w:rFonts w:ascii="Arial" w:hAnsi="Arial" w:cs="Arial"/>
          <w:sz w:val="24"/>
          <w:szCs w:val="24"/>
          <w:u w:val="none"/>
        </w:rPr>
        <w:t>для холодной и горячей воды)</w:t>
      </w:r>
      <w:r w:rsidR="008D0F5E">
        <w:rPr>
          <w:rFonts w:ascii="Arial" w:hAnsi="Arial" w:cs="Arial"/>
          <w:szCs w:val="28"/>
          <w:u w:val="none"/>
        </w:rPr>
        <w:t xml:space="preserve">                                                   </w:t>
      </w:r>
    </w:p>
    <w:p w:rsidR="00661876" w:rsidRDefault="00661876" w:rsidP="00A64BEA">
      <w:pPr>
        <w:pStyle w:val="20"/>
        <w:spacing w:before="0" w:after="0"/>
        <w:rPr>
          <w:sz w:val="20"/>
          <w:szCs w:val="20"/>
        </w:rPr>
      </w:pPr>
    </w:p>
    <w:p w:rsidR="00735A23" w:rsidRPr="00A83278" w:rsidRDefault="005C0A4B" w:rsidP="00A64BEA">
      <w:pPr>
        <w:pStyle w:val="20"/>
        <w:spacing w:before="0" w:after="0"/>
        <w:rPr>
          <w:sz w:val="20"/>
          <w:szCs w:val="20"/>
        </w:rPr>
      </w:pPr>
      <w:r w:rsidRPr="00A83278">
        <w:rPr>
          <w:sz w:val="20"/>
          <w:szCs w:val="20"/>
        </w:rPr>
        <w:t xml:space="preserve">Комплект </w:t>
      </w:r>
      <w:r w:rsidR="00352280" w:rsidRPr="00A83278">
        <w:rPr>
          <w:sz w:val="20"/>
          <w:szCs w:val="20"/>
        </w:rPr>
        <w:t>однотипных</w:t>
      </w:r>
      <w:r w:rsidRPr="00A83278">
        <w:rPr>
          <w:sz w:val="20"/>
          <w:szCs w:val="20"/>
        </w:rPr>
        <w:t xml:space="preserve"> приборов</w:t>
      </w:r>
      <w:r w:rsidR="00735A23" w:rsidRPr="00A83278">
        <w:rPr>
          <w:sz w:val="20"/>
          <w:szCs w:val="20"/>
        </w:rPr>
        <w:t>:</w:t>
      </w:r>
    </w:p>
    <w:tbl>
      <w:tblPr>
        <w:tblW w:w="2715" w:type="pct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823"/>
        <w:gridCol w:w="1717"/>
        <w:gridCol w:w="2340"/>
      </w:tblGrid>
      <w:tr w:rsidR="000347E6" w:rsidRPr="009B6F69" w:rsidTr="000347E6">
        <w:trPr>
          <w:trHeight w:val="172"/>
          <w:jc w:val="center"/>
        </w:trPr>
        <w:tc>
          <w:tcPr>
            <w:tcW w:w="155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исполнение</w:t>
            </w:r>
          </w:p>
        </w:tc>
        <w:tc>
          <w:tcPr>
            <w:tcW w:w="1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571DF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без индикатора</w:t>
            </w:r>
          </w:p>
        </w:tc>
        <w:tc>
          <w:tcPr>
            <w:tcW w:w="19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тип присоединения</w:t>
            </w:r>
          </w:p>
        </w:tc>
      </w:tr>
      <w:tr w:rsidR="000347E6" w:rsidRPr="009B6F69" w:rsidTr="000347E6">
        <w:trPr>
          <w:trHeight w:val="172"/>
          <w:jc w:val="center"/>
        </w:trPr>
        <w:tc>
          <w:tcPr>
            <w:tcW w:w="155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9B6F69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Default="000347E6" w:rsidP="00571DF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1:250</w:t>
            </w:r>
          </w:p>
        </w:tc>
        <w:tc>
          <w:tcPr>
            <w:tcW w:w="19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9B6F69">
            <w:pPr>
              <w:jc w:val="center"/>
              <w:rPr>
                <w:b/>
                <w:bCs/>
                <w:sz w:val="16"/>
              </w:rPr>
            </w:pPr>
          </w:p>
        </w:tc>
      </w:tr>
      <w:tr w:rsidR="000347E6" w:rsidRPr="009B6F69" w:rsidTr="000347E6">
        <w:trPr>
          <w:trHeight w:hRule="exact" w:val="227"/>
          <w:jc w:val="center"/>
        </w:trPr>
        <w:tc>
          <w:tcPr>
            <w:tcW w:w="15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ЭРСВ-</w:t>
            </w:r>
          </w:p>
        </w:tc>
        <w:tc>
          <w:tcPr>
            <w:tcW w:w="14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F83451" w:rsidRDefault="000347E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440Л В</w:t>
            </w:r>
          </w:p>
        </w:tc>
        <w:tc>
          <w:tcPr>
            <w:tcW w:w="199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0072BC" w:rsidRDefault="000347E6" w:rsidP="009B6F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 сэндвич»</w:t>
            </w:r>
          </w:p>
        </w:tc>
      </w:tr>
      <w:tr w:rsidR="000347E6" w:rsidRPr="009B6F69" w:rsidTr="000347E6">
        <w:trPr>
          <w:trHeight w:hRule="exact" w:val="227"/>
          <w:jc w:val="center"/>
        </w:trPr>
        <w:tc>
          <w:tcPr>
            <w:tcW w:w="1550" w:type="pct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количество, шт.</w:t>
            </w:r>
          </w:p>
        </w:tc>
        <w:tc>
          <w:tcPr>
            <w:tcW w:w="14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9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9B6F6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0347E6" w:rsidRPr="009B6F69" w:rsidTr="000347E6">
        <w:trPr>
          <w:trHeight w:hRule="exact" w:val="227"/>
          <w:jc w:val="center"/>
        </w:trPr>
        <w:tc>
          <w:tcPr>
            <w:tcW w:w="155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1C0D2B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ЭРСВ-</w:t>
            </w:r>
          </w:p>
        </w:tc>
        <w:tc>
          <w:tcPr>
            <w:tcW w:w="146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F83451" w:rsidRDefault="000347E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440Л ВР</w:t>
            </w:r>
          </w:p>
        </w:tc>
        <w:tc>
          <w:tcPr>
            <w:tcW w:w="199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1C0D2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0347E6" w:rsidRPr="009B6F69" w:rsidTr="000347E6">
        <w:trPr>
          <w:trHeight w:hRule="exact" w:val="227"/>
          <w:jc w:val="center"/>
        </w:trPr>
        <w:tc>
          <w:tcPr>
            <w:tcW w:w="155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1C0D2B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количество,</w:t>
            </w:r>
            <w:r>
              <w:rPr>
                <w:b/>
                <w:bCs/>
                <w:sz w:val="16"/>
              </w:rPr>
              <w:t xml:space="preserve"> шт.</w:t>
            </w:r>
          </w:p>
        </w:tc>
        <w:tc>
          <w:tcPr>
            <w:tcW w:w="146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Default="000347E6" w:rsidP="001C0D2B">
            <w:pPr>
              <w:rPr>
                <w:b/>
                <w:sz w:val="16"/>
                <w:szCs w:val="16"/>
              </w:rPr>
            </w:pPr>
          </w:p>
        </w:tc>
        <w:tc>
          <w:tcPr>
            <w:tcW w:w="199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1C0D2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CB5B77" w:rsidRDefault="00CB5B77" w:rsidP="00CD714D">
      <w:pPr>
        <w:spacing w:line="360" w:lineRule="auto"/>
        <w:outlineLvl w:val="0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25"/>
        <w:gridCol w:w="567"/>
        <w:gridCol w:w="425"/>
        <w:gridCol w:w="567"/>
        <w:gridCol w:w="426"/>
        <w:gridCol w:w="567"/>
      </w:tblGrid>
      <w:tr w:rsidR="0070318D" w:rsidTr="00440274">
        <w:trPr>
          <w:trHeight w:hRule="exact" w:val="28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18D" w:rsidRPr="00440274" w:rsidRDefault="0070318D" w:rsidP="00440274">
            <w:pPr>
              <w:spacing w:line="360" w:lineRule="auto"/>
              <w:outlineLvl w:val="0"/>
              <w:rPr>
                <w:b/>
                <w:bCs/>
                <w:sz w:val="18"/>
                <w:szCs w:val="18"/>
              </w:rPr>
            </w:pPr>
            <w:r w:rsidRPr="00440274">
              <w:rPr>
                <w:b/>
                <w:bCs/>
                <w:sz w:val="18"/>
                <w:szCs w:val="18"/>
                <w:lang w:val="en-US"/>
              </w:rPr>
              <w:t>DN</w:t>
            </w:r>
            <w:r w:rsidRPr="00440274">
              <w:rPr>
                <w:b/>
                <w:bCs/>
                <w:sz w:val="18"/>
                <w:szCs w:val="18"/>
              </w:rPr>
              <w:t>, мм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0318D" w:rsidRPr="00440274" w:rsidRDefault="0070318D" w:rsidP="00440274">
            <w:pPr>
              <w:spacing w:line="360" w:lineRule="auto"/>
              <w:outlineLvl w:val="0"/>
              <w:rPr>
                <w:b/>
                <w:bCs/>
                <w:sz w:val="18"/>
                <w:szCs w:val="18"/>
              </w:rPr>
            </w:pPr>
            <w:r w:rsidRPr="00440274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318D" w:rsidRPr="00440274" w:rsidRDefault="0070318D" w:rsidP="00440274">
            <w:pPr>
              <w:spacing w:line="360" w:lineRule="auto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318D" w:rsidRPr="00440274" w:rsidRDefault="0070318D" w:rsidP="00440274">
            <w:pPr>
              <w:spacing w:line="360" w:lineRule="auto"/>
              <w:outlineLvl w:val="0"/>
              <w:rPr>
                <w:b/>
                <w:bCs/>
                <w:sz w:val="18"/>
                <w:szCs w:val="18"/>
              </w:rPr>
            </w:pPr>
            <w:r w:rsidRPr="00440274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318D" w:rsidRPr="00440274" w:rsidRDefault="0070318D" w:rsidP="00440274">
            <w:pPr>
              <w:spacing w:line="360" w:lineRule="auto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318D" w:rsidRPr="00440274" w:rsidRDefault="0070318D" w:rsidP="00440274">
            <w:pPr>
              <w:spacing w:line="360" w:lineRule="auto"/>
              <w:outlineLvl w:val="0"/>
              <w:rPr>
                <w:b/>
                <w:bCs/>
                <w:sz w:val="18"/>
                <w:szCs w:val="18"/>
              </w:rPr>
            </w:pPr>
            <w:r w:rsidRPr="00440274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318D" w:rsidRPr="00440274" w:rsidRDefault="0070318D" w:rsidP="00440274">
            <w:pPr>
              <w:spacing w:line="360" w:lineRule="auto"/>
              <w:outlineLvl w:val="0"/>
              <w:rPr>
                <w:b/>
                <w:bCs/>
                <w:sz w:val="18"/>
                <w:szCs w:val="18"/>
              </w:rPr>
            </w:pPr>
          </w:p>
        </w:tc>
      </w:tr>
    </w:tbl>
    <w:p w:rsidR="0070318D" w:rsidRDefault="0070318D" w:rsidP="00CD714D">
      <w:pPr>
        <w:spacing w:line="360" w:lineRule="auto"/>
        <w:outlineLvl w:val="0"/>
        <w:rPr>
          <w:b/>
          <w:bCs/>
          <w:sz w:val="18"/>
          <w:szCs w:val="18"/>
        </w:rPr>
      </w:pPr>
    </w:p>
    <w:p w:rsidR="00746F0A" w:rsidRPr="00746F0A" w:rsidRDefault="00746F0A" w:rsidP="00CD714D">
      <w:pPr>
        <w:spacing w:line="360" w:lineRule="auto"/>
        <w:outlineLvl w:val="0"/>
        <w:rPr>
          <w:b/>
          <w:sz w:val="18"/>
          <w:szCs w:val="18"/>
        </w:rPr>
      </w:pPr>
      <w:r>
        <w:rPr>
          <w:b/>
          <w:i/>
        </w:rPr>
        <w:t>Комплектация:</w:t>
      </w:r>
    </w:p>
    <w:tbl>
      <w:tblPr>
        <w:tblW w:w="12872" w:type="dxa"/>
        <w:tblCellSpacing w:w="1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1"/>
        <w:gridCol w:w="1420"/>
        <w:gridCol w:w="1559"/>
        <w:gridCol w:w="828"/>
        <w:gridCol w:w="592"/>
        <w:gridCol w:w="281"/>
        <w:gridCol w:w="286"/>
        <w:gridCol w:w="38"/>
        <w:gridCol w:w="45"/>
        <w:gridCol w:w="623"/>
        <w:gridCol w:w="426"/>
        <w:gridCol w:w="22"/>
        <w:gridCol w:w="221"/>
        <w:gridCol w:w="324"/>
        <w:gridCol w:w="238"/>
        <w:gridCol w:w="2100"/>
        <w:gridCol w:w="213"/>
        <w:gridCol w:w="313"/>
        <w:gridCol w:w="374"/>
        <w:gridCol w:w="618"/>
        <w:gridCol w:w="76"/>
        <w:gridCol w:w="33"/>
        <w:gridCol w:w="58"/>
        <w:gridCol w:w="2123"/>
      </w:tblGrid>
      <w:tr w:rsidR="00D11580" w:rsidRPr="009B6F69" w:rsidTr="00762C53">
        <w:trPr>
          <w:gridAfter w:val="1"/>
          <w:wAfter w:w="2090" w:type="dxa"/>
          <w:cantSplit/>
          <w:trHeight w:hRule="exact" w:val="227"/>
          <w:tblCellSpacing w:w="11" w:type="dxa"/>
        </w:trPr>
        <w:tc>
          <w:tcPr>
            <w:tcW w:w="4427" w:type="dxa"/>
            <w:gridSpan w:val="5"/>
            <w:shd w:val="clear" w:color="auto" w:fill="auto"/>
            <w:vAlign w:val="center"/>
          </w:tcPr>
          <w:p w:rsidR="00D11580" w:rsidRPr="00AF13BA" w:rsidRDefault="00D11580" w:rsidP="00762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модуль интерфейса </w:t>
            </w:r>
            <w:r>
              <w:rPr>
                <w:b/>
                <w:sz w:val="16"/>
                <w:szCs w:val="16"/>
                <w:lang w:val="en-US"/>
              </w:rPr>
              <w:t>RFID</w:t>
            </w:r>
            <w:r>
              <w:rPr>
                <w:b/>
                <w:sz w:val="16"/>
                <w:szCs w:val="16"/>
              </w:rPr>
              <w:t xml:space="preserve"> </w:t>
            </w:r>
            <w:r w:rsidR="00A9547A">
              <w:rPr>
                <w:b/>
                <w:sz w:val="16"/>
                <w:szCs w:val="16"/>
              </w:rPr>
              <w:t>(связь со смартфоном)</w:t>
            </w:r>
            <w:r w:rsidR="00AF13BA" w:rsidRPr="00AF13BA">
              <w:rPr>
                <w:b/>
                <w:sz w:val="16"/>
                <w:szCs w:val="16"/>
              </w:rPr>
              <w:t xml:space="preserve"> </w:t>
            </w:r>
            <w:r w:rsidR="00AF13BA">
              <w:rPr>
                <w:b/>
                <w:sz w:val="16"/>
                <w:szCs w:val="16"/>
              </w:rPr>
              <w:t xml:space="preserve"> </w:t>
            </w:r>
            <w:r w:rsidR="00AF13BA" w:rsidRPr="00AF13BA"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9B6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00" w:type="dxa"/>
            <w:gridSpan w:val="1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11580" w:rsidRPr="009B6F69" w:rsidRDefault="00D11580" w:rsidP="00ED2F53">
            <w:pPr>
              <w:rPr>
                <w:sz w:val="16"/>
                <w:szCs w:val="16"/>
              </w:rPr>
            </w:pPr>
          </w:p>
        </w:tc>
      </w:tr>
      <w:tr w:rsidR="00D11580" w:rsidRPr="009B6F69" w:rsidTr="00AF13BA">
        <w:trPr>
          <w:gridAfter w:val="1"/>
          <w:wAfter w:w="2090" w:type="dxa"/>
          <w:cantSplit/>
          <w:trHeight w:hRule="exact" w:val="227"/>
          <w:tblCellSpacing w:w="11" w:type="dxa"/>
        </w:trPr>
        <w:tc>
          <w:tcPr>
            <w:tcW w:w="383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D11580" w:rsidRPr="009B6F69" w:rsidRDefault="00D11580" w:rsidP="00BE0CA0">
            <w:pPr>
              <w:rPr>
                <w:b/>
                <w:sz w:val="16"/>
                <w:szCs w:val="16"/>
              </w:rPr>
            </w:pPr>
            <w:r w:rsidRPr="009B6F69">
              <w:rPr>
                <w:b/>
                <w:sz w:val="16"/>
                <w:szCs w:val="16"/>
              </w:rPr>
              <w:t>источник вторичного питания,</w:t>
            </w:r>
            <w:r w:rsidR="00116830">
              <w:rPr>
                <w:b/>
                <w:sz w:val="16"/>
                <w:szCs w:val="16"/>
              </w:rPr>
              <w:t xml:space="preserve"> (ИВП)</w:t>
            </w:r>
            <w:r w:rsidRPr="009B6F69">
              <w:rPr>
                <w:b/>
                <w:sz w:val="16"/>
                <w:szCs w:val="16"/>
              </w:rPr>
              <w:t xml:space="preserve"> шт.</w:t>
            </w:r>
          </w:p>
        </w:tc>
        <w:tc>
          <w:tcPr>
            <w:tcW w:w="2512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D11580" w:rsidRPr="00603551" w:rsidRDefault="00D11580" w:rsidP="00BE0CA0">
            <w:pPr>
              <w:rPr>
                <w:b/>
                <w:sz w:val="16"/>
                <w:szCs w:val="16"/>
              </w:rPr>
            </w:pPr>
            <w:r w:rsidRPr="006035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="005E3554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</w:t>
            </w:r>
            <w:r w:rsidRPr="00603551">
              <w:rPr>
                <w:b/>
                <w:sz w:val="16"/>
                <w:szCs w:val="16"/>
              </w:rPr>
              <w:t>15</w:t>
            </w:r>
            <w:r w:rsidR="005E3554">
              <w:rPr>
                <w:b/>
                <w:sz w:val="16"/>
                <w:szCs w:val="16"/>
              </w:rPr>
              <w:t>.</w:t>
            </w:r>
            <w:r w:rsidRPr="00603551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9B6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bottom w:val="nil"/>
            </w:tcBorders>
            <w:shd w:val="clear" w:color="auto" w:fill="auto"/>
            <w:vAlign w:val="center"/>
          </w:tcPr>
          <w:p w:rsidR="00D11580" w:rsidRPr="00603551" w:rsidRDefault="00D11580" w:rsidP="00BE0CA0">
            <w:pPr>
              <w:rPr>
                <w:b/>
                <w:sz w:val="16"/>
                <w:szCs w:val="16"/>
              </w:rPr>
            </w:pPr>
            <w:r w:rsidRPr="00603551"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603551">
              <w:rPr>
                <w:sz w:val="16"/>
                <w:szCs w:val="16"/>
              </w:rPr>
              <w:t xml:space="preserve">  </w:t>
            </w:r>
            <w:r w:rsidR="005E3554">
              <w:rPr>
                <w:sz w:val="16"/>
                <w:szCs w:val="16"/>
              </w:rPr>
              <w:t xml:space="preserve">       </w:t>
            </w:r>
            <w:r w:rsidRPr="00603551">
              <w:rPr>
                <w:b/>
                <w:sz w:val="16"/>
                <w:szCs w:val="16"/>
              </w:rPr>
              <w:t>30</w:t>
            </w:r>
            <w:r w:rsidR="005E3554">
              <w:rPr>
                <w:b/>
                <w:sz w:val="16"/>
                <w:szCs w:val="16"/>
              </w:rPr>
              <w:t>.</w:t>
            </w:r>
            <w:r w:rsidRPr="00603551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9B6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5"/>
            <w:tcBorders>
              <w:bottom w:val="nil"/>
            </w:tcBorders>
            <w:shd w:val="clear" w:color="auto" w:fill="auto"/>
          </w:tcPr>
          <w:p w:rsidR="00D11580" w:rsidRPr="009B6F69" w:rsidRDefault="00D11580" w:rsidP="002126AD">
            <w:pPr>
              <w:rPr>
                <w:sz w:val="16"/>
                <w:szCs w:val="16"/>
              </w:rPr>
            </w:pPr>
          </w:p>
        </w:tc>
      </w:tr>
      <w:tr w:rsidR="00D11580" w:rsidRPr="009B6F69" w:rsidTr="00AF13BA">
        <w:trPr>
          <w:gridAfter w:val="1"/>
          <w:wAfter w:w="2090" w:type="dxa"/>
          <w:cantSplit/>
          <w:trHeight w:hRule="exact" w:val="227"/>
          <w:tblCellSpacing w:w="11" w:type="dxa"/>
        </w:trPr>
        <w:tc>
          <w:tcPr>
            <w:tcW w:w="5032" w:type="dxa"/>
            <w:gridSpan w:val="8"/>
            <w:shd w:val="clear" w:color="auto" w:fill="auto"/>
            <w:vAlign w:val="center"/>
          </w:tcPr>
          <w:p w:rsidR="00D11580" w:rsidRDefault="00D11580" w:rsidP="00254822">
            <w:pPr>
              <w:rPr>
                <w:b/>
                <w:sz w:val="16"/>
                <w:szCs w:val="16"/>
              </w:rPr>
            </w:pPr>
            <w:r w:rsidRPr="009B6F69">
              <w:rPr>
                <w:b/>
                <w:sz w:val="16"/>
                <w:szCs w:val="16"/>
              </w:rPr>
              <w:t xml:space="preserve">длина кабеля </w:t>
            </w:r>
            <w:r>
              <w:rPr>
                <w:b/>
                <w:sz w:val="16"/>
                <w:szCs w:val="16"/>
              </w:rPr>
              <w:t xml:space="preserve">связи, </w:t>
            </w:r>
            <w:proofErr w:type="gramStart"/>
            <w:r>
              <w:rPr>
                <w:b/>
                <w:sz w:val="16"/>
                <w:szCs w:val="16"/>
              </w:rPr>
              <w:t>м</w:t>
            </w:r>
            <w:proofErr w:type="gramEnd"/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9B6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4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1580" w:rsidRPr="009B6F69" w:rsidRDefault="00D11580" w:rsidP="002126AD">
            <w:pPr>
              <w:rPr>
                <w:sz w:val="16"/>
                <w:szCs w:val="16"/>
              </w:rPr>
            </w:pPr>
          </w:p>
        </w:tc>
      </w:tr>
      <w:tr w:rsidR="00D11580" w:rsidRPr="009B6F69" w:rsidTr="00AF13BA">
        <w:trPr>
          <w:gridAfter w:val="1"/>
          <w:wAfter w:w="2090" w:type="dxa"/>
          <w:cantSplit/>
          <w:trHeight w:hRule="exact" w:val="227"/>
          <w:tblCellSpacing w:w="11" w:type="dxa"/>
        </w:trPr>
        <w:tc>
          <w:tcPr>
            <w:tcW w:w="5032" w:type="dxa"/>
            <w:gridSpan w:val="8"/>
            <w:shd w:val="clear" w:color="auto" w:fill="auto"/>
            <w:vAlign w:val="center"/>
          </w:tcPr>
          <w:p w:rsidR="00D11580" w:rsidRPr="009B6F69" w:rsidRDefault="00D11580" w:rsidP="002548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общая </w:t>
            </w:r>
            <w:r w:rsidRPr="009B6F69">
              <w:rPr>
                <w:b/>
                <w:sz w:val="16"/>
                <w:szCs w:val="16"/>
              </w:rPr>
              <w:t xml:space="preserve">длина кабеля </w:t>
            </w:r>
            <w:r>
              <w:rPr>
                <w:b/>
                <w:sz w:val="16"/>
                <w:szCs w:val="16"/>
              </w:rPr>
              <w:t xml:space="preserve">питания </w:t>
            </w:r>
            <w:r w:rsidRPr="00344700">
              <w:rPr>
                <w:b/>
                <w:sz w:val="16"/>
                <w:szCs w:val="16"/>
              </w:rPr>
              <w:t>~</w:t>
            </w:r>
            <w:r w:rsidRPr="009B6F69">
              <w:rPr>
                <w:b/>
                <w:sz w:val="16"/>
                <w:szCs w:val="16"/>
              </w:rPr>
              <w:t>220В 50Гц –</w:t>
            </w:r>
            <w:r w:rsidR="00116830">
              <w:rPr>
                <w:b/>
                <w:sz w:val="16"/>
                <w:szCs w:val="16"/>
              </w:rPr>
              <w:t xml:space="preserve"> ИВП</w:t>
            </w:r>
            <w:r w:rsidRPr="00C13B4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– ЭР,</w:t>
            </w:r>
            <w:r w:rsidRPr="009B6F69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9B6F69">
              <w:rPr>
                <w:b/>
                <w:sz w:val="16"/>
                <w:szCs w:val="16"/>
              </w:rPr>
              <w:t>м</w:t>
            </w:r>
            <w:proofErr w:type="gramEnd"/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9B6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4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1580" w:rsidRPr="009B6F69" w:rsidRDefault="00D11580" w:rsidP="002126AD">
            <w:pPr>
              <w:rPr>
                <w:sz w:val="16"/>
                <w:szCs w:val="16"/>
              </w:rPr>
            </w:pPr>
          </w:p>
        </w:tc>
      </w:tr>
      <w:tr w:rsidR="00D11580" w:rsidRPr="009B6F69">
        <w:trPr>
          <w:gridAfter w:val="1"/>
          <w:wAfter w:w="2090" w:type="dxa"/>
          <w:cantSplit/>
          <w:trHeight w:hRule="exact" w:val="227"/>
          <w:tblCellSpacing w:w="11" w:type="dxa"/>
        </w:trPr>
        <w:tc>
          <w:tcPr>
            <w:tcW w:w="10716" w:type="dxa"/>
            <w:gridSpan w:val="23"/>
            <w:vMerge w:val="restart"/>
            <w:shd w:val="clear" w:color="auto" w:fill="auto"/>
            <w:vAlign w:val="center"/>
          </w:tcPr>
          <w:p w:rsidR="00D11580" w:rsidRPr="002F145C" w:rsidRDefault="00D11580" w:rsidP="002126AD">
            <w:pPr>
              <w:rPr>
                <w:i/>
                <w:sz w:val="20"/>
                <w:szCs w:val="20"/>
              </w:rPr>
            </w:pPr>
            <w:r w:rsidRPr="002F145C">
              <w:rPr>
                <w:b/>
                <w:i/>
                <w:sz w:val="20"/>
                <w:szCs w:val="20"/>
              </w:rPr>
              <w:t>Опция:</w:t>
            </w:r>
          </w:p>
        </w:tc>
      </w:tr>
      <w:tr w:rsidR="00D11580" w:rsidRPr="009B6F69">
        <w:trPr>
          <w:gridAfter w:val="1"/>
          <w:wAfter w:w="2090" w:type="dxa"/>
          <w:cantSplit/>
          <w:trHeight w:hRule="exact" w:val="63"/>
          <w:tblCellSpacing w:w="11" w:type="dxa"/>
        </w:trPr>
        <w:tc>
          <w:tcPr>
            <w:tcW w:w="10716" w:type="dxa"/>
            <w:gridSpan w:val="23"/>
            <w:vMerge/>
            <w:tcBorders>
              <w:bottom w:val="nil"/>
            </w:tcBorders>
            <w:shd w:val="clear" w:color="auto" w:fill="auto"/>
            <w:vAlign w:val="center"/>
          </w:tcPr>
          <w:p w:rsidR="00D11580" w:rsidRPr="009B6F69" w:rsidRDefault="00D11580" w:rsidP="002126AD">
            <w:pPr>
              <w:rPr>
                <w:sz w:val="16"/>
                <w:szCs w:val="16"/>
              </w:rPr>
            </w:pPr>
          </w:p>
        </w:tc>
      </w:tr>
      <w:tr w:rsidR="00D11580" w:rsidRPr="009B6F69" w:rsidTr="00AF13BA">
        <w:trPr>
          <w:gridAfter w:val="1"/>
          <w:wAfter w:w="2090" w:type="dxa"/>
          <w:cantSplit/>
          <w:trHeight w:hRule="exact" w:val="227"/>
          <w:tblCellSpacing w:w="11" w:type="dxa"/>
        </w:trPr>
        <w:tc>
          <w:tcPr>
            <w:tcW w:w="5077" w:type="dxa"/>
            <w:gridSpan w:val="9"/>
            <w:shd w:val="clear" w:color="auto" w:fill="auto"/>
            <w:vAlign w:val="center"/>
          </w:tcPr>
          <w:p w:rsidR="00D11580" w:rsidRDefault="00D11580" w:rsidP="002548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часы реального времени 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(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End"/>
            <w:r>
              <w:rPr>
                <w:b/>
                <w:sz w:val="16"/>
                <w:szCs w:val="16"/>
                <w:lang w:val="en-US"/>
              </w:rPr>
              <w:t>RTC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9B6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4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1580" w:rsidRPr="009B6F69" w:rsidRDefault="00D11580" w:rsidP="002126AD">
            <w:pPr>
              <w:rPr>
                <w:sz w:val="16"/>
                <w:szCs w:val="16"/>
              </w:rPr>
            </w:pPr>
          </w:p>
        </w:tc>
      </w:tr>
      <w:tr w:rsidR="00D11580" w:rsidRPr="009B6F69" w:rsidTr="00692AE7">
        <w:trPr>
          <w:gridAfter w:val="2"/>
          <w:wAfter w:w="2148" w:type="dxa"/>
          <w:cantSplit/>
          <w:trHeight w:hRule="exact" w:val="284"/>
          <w:tblCellSpacing w:w="11" w:type="dxa"/>
        </w:trPr>
        <w:tc>
          <w:tcPr>
            <w:tcW w:w="6148" w:type="dxa"/>
            <w:gridSpan w:val="12"/>
            <w:shd w:val="clear" w:color="auto" w:fill="auto"/>
          </w:tcPr>
          <w:p w:rsidR="00D11580" w:rsidRPr="00603551" w:rsidRDefault="00C20618" w:rsidP="00AF13BA">
            <w:pPr>
              <w:rPr>
                <w:b/>
                <w:sz w:val="16"/>
                <w:szCs w:val="16"/>
              </w:rPr>
            </w:pPr>
            <w:r w:rsidRPr="002F145C">
              <w:rPr>
                <w:b/>
                <w:i/>
                <w:sz w:val="20"/>
                <w:szCs w:val="20"/>
              </w:rPr>
              <w:t>Присоединительная арматура:</w:t>
            </w:r>
            <w:r>
              <w:rPr>
                <w:sz w:val="16"/>
                <w:szCs w:val="16"/>
              </w:rPr>
              <w:t xml:space="preserve">        </w:t>
            </w:r>
            <w:r w:rsidR="00D11580">
              <w:rPr>
                <w:sz w:val="16"/>
                <w:szCs w:val="16"/>
              </w:rPr>
              <w:t xml:space="preserve"> </w:t>
            </w:r>
            <w:r w:rsidR="002F145C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 </w:t>
            </w:r>
            <w:r w:rsidR="00D11580">
              <w:rPr>
                <w:sz w:val="16"/>
                <w:szCs w:val="16"/>
              </w:rPr>
              <w:t>углеродистая сталь</w:t>
            </w:r>
          </w:p>
        </w:tc>
        <w:tc>
          <w:tcPr>
            <w:tcW w:w="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2206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16" w:type="dxa"/>
            <w:gridSpan w:val="5"/>
            <w:shd w:val="clear" w:color="auto" w:fill="auto"/>
          </w:tcPr>
          <w:p w:rsidR="00D11580" w:rsidRPr="00603551" w:rsidRDefault="002F145C" w:rsidP="00AF13B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C20618">
              <w:rPr>
                <w:sz w:val="16"/>
                <w:szCs w:val="16"/>
              </w:rPr>
              <w:t xml:space="preserve"> </w:t>
            </w:r>
            <w:r w:rsidR="00D11580">
              <w:rPr>
                <w:sz w:val="16"/>
                <w:szCs w:val="16"/>
              </w:rPr>
              <w:t xml:space="preserve"> углеродистая сталь с консервацией 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2206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D11580" w:rsidRDefault="00D11580" w:rsidP="002206F2">
            <w:pPr>
              <w:rPr>
                <w:sz w:val="16"/>
                <w:szCs w:val="16"/>
              </w:rPr>
            </w:pPr>
          </w:p>
          <w:p w:rsidR="00CB5B77" w:rsidRDefault="00CB5B77" w:rsidP="002206F2">
            <w:pPr>
              <w:rPr>
                <w:sz w:val="16"/>
                <w:szCs w:val="16"/>
              </w:rPr>
            </w:pPr>
          </w:p>
          <w:p w:rsidR="00CB5B77" w:rsidRPr="00CB5B77" w:rsidRDefault="00CB5B77" w:rsidP="002206F2">
            <w:pPr>
              <w:rPr>
                <w:sz w:val="16"/>
                <w:szCs w:val="16"/>
              </w:rPr>
            </w:pPr>
          </w:p>
          <w:p w:rsidR="009E5D7C" w:rsidRDefault="009E5D7C" w:rsidP="002206F2">
            <w:pPr>
              <w:rPr>
                <w:sz w:val="16"/>
                <w:szCs w:val="16"/>
                <w:lang w:val="en-US"/>
              </w:rPr>
            </w:pPr>
          </w:p>
          <w:p w:rsidR="009E5D7C" w:rsidRDefault="009E5D7C" w:rsidP="002206F2">
            <w:pPr>
              <w:rPr>
                <w:sz w:val="16"/>
                <w:szCs w:val="16"/>
                <w:lang w:val="en-US"/>
              </w:rPr>
            </w:pPr>
          </w:p>
          <w:p w:rsidR="009E5D7C" w:rsidRDefault="009E5D7C" w:rsidP="002206F2">
            <w:pPr>
              <w:rPr>
                <w:sz w:val="16"/>
                <w:szCs w:val="16"/>
                <w:lang w:val="en-US"/>
              </w:rPr>
            </w:pPr>
          </w:p>
          <w:p w:rsidR="009E5D7C" w:rsidRPr="009E5D7C" w:rsidRDefault="009E5D7C" w:rsidP="002206F2">
            <w:pPr>
              <w:rPr>
                <w:sz w:val="16"/>
                <w:szCs w:val="16"/>
                <w:lang w:val="en-US"/>
              </w:rPr>
            </w:pPr>
          </w:p>
        </w:tc>
      </w:tr>
      <w:tr w:rsidR="00CB5B77" w:rsidRPr="009B6F69" w:rsidTr="00CB5B77">
        <w:trPr>
          <w:gridAfter w:val="2"/>
          <w:wAfter w:w="2148" w:type="dxa"/>
          <w:cantSplit/>
          <w:trHeight w:hRule="exact" w:val="227"/>
          <w:tblCellSpacing w:w="11" w:type="dxa"/>
        </w:trPr>
        <w:tc>
          <w:tcPr>
            <w:tcW w:w="6148" w:type="dxa"/>
            <w:gridSpan w:val="12"/>
            <w:shd w:val="clear" w:color="auto" w:fill="auto"/>
          </w:tcPr>
          <w:p w:rsidR="00CB5B77" w:rsidRPr="002F145C" w:rsidRDefault="00CB5B77" w:rsidP="00AF13B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5B77" w:rsidRPr="009B6F69" w:rsidRDefault="00CB5B77" w:rsidP="002206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16" w:type="dxa"/>
            <w:gridSpan w:val="5"/>
            <w:shd w:val="clear" w:color="auto" w:fill="auto"/>
          </w:tcPr>
          <w:p w:rsidR="00CB5B77" w:rsidRDefault="00CB5B77" w:rsidP="00AF13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5B77" w:rsidRPr="009B6F69" w:rsidRDefault="00CB5B77" w:rsidP="002206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CB5B77" w:rsidRDefault="00CB5B77" w:rsidP="002206F2">
            <w:pPr>
              <w:rPr>
                <w:sz w:val="16"/>
                <w:szCs w:val="16"/>
              </w:rPr>
            </w:pPr>
          </w:p>
        </w:tc>
      </w:tr>
      <w:tr w:rsidR="0022234C" w:rsidRPr="009C197C" w:rsidTr="00AF13B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28" w:type="dxa"/>
          <w:cantSplit/>
          <w:trHeight w:val="73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0C23" w:rsidRPr="0022234C" w:rsidRDefault="009D09B4" w:rsidP="00DD3E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DN</w:t>
            </w:r>
            <w:r w:rsidR="0022234C">
              <w:rPr>
                <w:b/>
                <w:sz w:val="16"/>
                <w:lang w:val="en-US"/>
              </w:rPr>
              <w:t xml:space="preserve"> </w:t>
            </w:r>
            <w:r w:rsidR="0022234C">
              <w:rPr>
                <w:b/>
                <w:sz w:val="16"/>
              </w:rPr>
              <w:t>трубопровода, мм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0C23" w:rsidRPr="00E5460B" w:rsidRDefault="0022234C" w:rsidP="0022234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Комплект №1</w:t>
            </w:r>
            <w:r w:rsidRPr="0022234C">
              <w:rPr>
                <w:b/>
                <w:sz w:val="14"/>
                <w:szCs w:val="14"/>
              </w:rPr>
              <w:t xml:space="preserve"> </w:t>
            </w:r>
            <w:r w:rsidR="000D0C23" w:rsidRPr="00E5460B">
              <w:rPr>
                <w:b/>
                <w:sz w:val="14"/>
                <w:szCs w:val="14"/>
              </w:rPr>
              <w:t>(фланцы, габаритны</w:t>
            </w:r>
            <w:r w:rsidR="000D0C23">
              <w:rPr>
                <w:b/>
                <w:sz w:val="14"/>
                <w:szCs w:val="14"/>
              </w:rPr>
              <w:t>й</w:t>
            </w:r>
            <w:r w:rsidR="000D0C23" w:rsidRPr="00E5460B">
              <w:rPr>
                <w:b/>
                <w:sz w:val="14"/>
                <w:szCs w:val="14"/>
              </w:rPr>
              <w:t xml:space="preserve"> имитатор, крепеж, прокладки)</w:t>
            </w:r>
          </w:p>
        </w:tc>
        <w:tc>
          <w:tcPr>
            <w:tcW w:w="167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C23" w:rsidRPr="009C197C" w:rsidRDefault="000D0C23" w:rsidP="00DD3E09">
            <w:pPr>
              <w:jc w:val="center"/>
              <w:rPr>
                <w:b/>
                <w:sz w:val="16"/>
              </w:rPr>
            </w:pPr>
            <w:r w:rsidRPr="009C197C">
              <w:rPr>
                <w:b/>
                <w:sz w:val="16"/>
              </w:rPr>
              <w:t>Комплект №2</w:t>
            </w:r>
          </w:p>
          <w:p w:rsidR="000D0C23" w:rsidRPr="00FE2187" w:rsidRDefault="000D0C23" w:rsidP="00FE2187">
            <w:pPr>
              <w:jc w:val="center"/>
              <w:rPr>
                <w:b/>
                <w:bCs/>
                <w:sz w:val="16"/>
              </w:rPr>
            </w:pPr>
            <w:proofErr w:type="gramStart"/>
            <w:r w:rsidRPr="00FE2187">
              <w:rPr>
                <w:b/>
                <w:bCs/>
                <w:sz w:val="16"/>
              </w:rPr>
              <w:t>(комплект №1</w:t>
            </w:r>
            <w:r>
              <w:rPr>
                <w:b/>
                <w:bCs/>
                <w:sz w:val="16"/>
              </w:rPr>
              <w:t xml:space="preserve"> +</w:t>
            </w:r>
            <w:proofErr w:type="gramEnd"/>
          </w:p>
          <w:p w:rsidR="000D0C23" w:rsidRPr="00063AFF" w:rsidRDefault="000D0C23" w:rsidP="00063AFF">
            <w:pPr>
              <w:jc w:val="center"/>
              <w:rPr>
                <w:b/>
                <w:bCs/>
                <w:sz w:val="14"/>
              </w:rPr>
            </w:pPr>
            <w:r w:rsidRPr="00063AFF">
              <w:rPr>
                <w:b/>
                <w:bCs/>
                <w:sz w:val="14"/>
              </w:rPr>
              <w:t xml:space="preserve"> прямолинейные участки, конфузоры)</w:t>
            </w:r>
          </w:p>
        </w:tc>
        <w:tc>
          <w:tcPr>
            <w:tcW w:w="139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0C23" w:rsidRPr="009C197C" w:rsidRDefault="000D0C23" w:rsidP="00DD3E09">
            <w:pPr>
              <w:jc w:val="center"/>
              <w:rPr>
                <w:b/>
                <w:sz w:val="16"/>
              </w:rPr>
            </w:pPr>
            <w:r w:rsidRPr="009C197C">
              <w:rPr>
                <w:b/>
                <w:sz w:val="16"/>
              </w:rPr>
              <w:t>Комплект №3</w:t>
            </w:r>
          </w:p>
          <w:p w:rsidR="000D0C23" w:rsidRPr="00FE2187" w:rsidRDefault="000D0C23" w:rsidP="00FE2187">
            <w:pPr>
              <w:jc w:val="center"/>
              <w:rPr>
                <w:b/>
                <w:bCs/>
                <w:sz w:val="16"/>
              </w:rPr>
            </w:pPr>
            <w:proofErr w:type="gramStart"/>
            <w:r w:rsidRPr="00FE2187">
              <w:rPr>
                <w:b/>
                <w:bCs/>
                <w:sz w:val="16"/>
              </w:rPr>
              <w:t>(комплект №1</w:t>
            </w:r>
            <w:proofErr w:type="gramEnd"/>
          </w:p>
          <w:p w:rsidR="000D0C23" w:rsidRPr="00063AFF" w:rsidRDefault="000D0C23" w:rsidP="00063AFF">
            <w:pPr>
              <w:jc w:val="center"/>
              <w:rPr>
                <w:b/>
                <w:bCs/>
                <w:sz w:val="14"/>
              </w:rPr>
            </w:pPr>
            <w:r w:rsidRPr="00063AFF">
              <w:rPr>
                <w:b/>
                <w:bCs/>
                <w:sz w:val="14"/>
              </w:rPr>
              <w:t>без имитатора)</w:t>
            </w:r>
          </w:p>
        </w:tc>
        <w:tc>
          <w:tcPr>
            <w:tcW w:w="30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C23" w:rsidRDefault="000D0C23" w:rsidP="00AE37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№4*</w:t>
            </w:r>
          </w:p>
          <w:p w:rsidR="000D0C23" w:rsidRPr="009C197C" w:rsidRDefault="000D0C23" w:rsidP="00AE37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(фланцевые прямолинейные участки с резьбой, габаритный имитатор, крепеж)</w:t>
            </w:r>
          </w:p>
        </w:tc>
        <w:tc>
          <w:tcPr>
            <w:tcW w:w="13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C23" w:rsidRDefault="000D0C23" w:rsidP="0003772F">
            <w:pPr>
              <w:rPr>
                <w:b/>
                <w:bCs/>
                <w:sz w:val="16"/>
              </w:rPr>
            </w:pPr>
          </w:p>
          <w:p w:rsidR="000D0C23" w:rsidRDefault="000D0C23" w:rsidP="0003772F">
            <w:pPr>
              <w:rPr>
                <w:b/>
                <w:sz w:val="18"/>
                <w:szCs w:val="18"/>
              </w:rPr>
            </w:pPr>
            <w:r w:rsidRPr="00FE2187">
              <w:rPr>
                <w:b/>
                <w:bCs/>
                <w:sz w:val="16"/>
              </w:rPr>
              <w:t xml:space="preserve">Взлет КПА </w:t>
            </w:r>
            <w:r w:rsidRPr="000A7492">
              <w:rPr>
                <w:b/>
                <w:sz w:val="18"/>
                <w:szCs w:val="18"/>
              </w:rPr>
              <w:t>**</w:t>
            </w:r>
          </w:p>
          <w:p w:rsidR="000D0C23" w:rsidRPr="009C197C" w:rsidRDefault="000D0C23" w:rsidP="00DD3E09">
            <w:pPr>
              <w:jc w:val="center"/>
              <w:rPr>
                <w:b/>
                <w:sz w:val="16"/>
              </w:rPr>
            </w:pPr>
          </w:p>
        </w:tc>
        <w:tc>
          <w:tcPr>
            <w:tcW w:w="2181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D0C23" w:rsidRPr="009C197C" w:rsidRDefault="000D0C23" w:rsidP="00DD3E09">
            <w:pPr>
              <w:jc w:val="center"/>
              <w:rPr>
                <w:b/>
                <w:sz w:val="16"/>
              </w:rPr>
            </w:pPr>
          </w:p>
        </w:tc>
      </w:tr>
      <w:tr w:rsidR="0022234C" w:rsidRPr="009C197C" w:rsidTr="00AF13B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28" w:type="dxa"/>
          <w:trHeight w:hRule="exact" w:val="227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  <w:tc>
          <w:tcPr>
            <w:tcW w:w="16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  <w:tc>
          <w:tcPr>
            <w:tcW w:w="13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  <w:tc>
          <w:tcPr>
            <w:tcW w:w="309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  <w:tc>
          <w:tcPr>
            <w:tcW w:w="13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  <w:tc>
          <w:tcPr>
            <w:tcW w:w="2181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</w:tr>
    </w:tbl>
    <w:p w:rsidR="00A9547A" w:rsidRDefault="00A9547A" w:rsidP="00182EC0">
      <w:pPr>
        <w:pStyle w:val="3"/>
        <w:spacing w:line="360" w:lineRule="auto"/>
        <w:jc w:val="left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2"/>
        <w:gridCol w:w="274"/>
        <w:gridCol w:w="567"/>
      </w:tblGrid>
      <w:tr w:rsidR="005D3557" w:rsidTr="00CB11B9">
        <w:trPr>
          <w:trHeight w:val="227"/>
        </w:trPr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557" w:rsidRPr="00CB11B9" w:rsidRDefault="00790642" w:rsidP="005D3557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Монтажные кольца нерж. ***</w:t>
            </w:r>
            <w:r w:rsidR="005D3557" w:rsidRPr="00CB11B9">
              <w:rPr>
                <w:b/>
                <w:sz w:val="16"/>
                <w:szCs w:val="16"/>
              </w:rPr>
              <w:t>, компл.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D3557" w:rsidRDefault="005D3557" w:rsidP="005D3557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557" w:rsidRDefault="005D3557" w:rsidP="005D3557"/>
        </w:tc>
      </w:tr>
    </w:tbl>
    <w:p w:rsidR="001749EC" w:rsidRPr="00182EC0" w:rsidRDefault="001749EC" w:rsidP="00182EC0">
      <w:pPr>
        <w:pStyle w:val="3"/>
        <w:spacing w:line="360" w:lineRule="auto"/>
        <w:jc w:val="left"/>
        <w:rPr>
          <w:rFonts w:ascii="Arial" w:hAnsi="Arial" w:cs="Arial"/>
          <w:i/>
          <w:sz w:val="20"/>
        </w:rPr>
      </w:pPr>
      <w:r w:rsidRPr="00182EC0">
        <w:rPr>
          <w:rFonts w:ascii="Arial" w:hAnsi="Arial" w:cs="Arial"/>
          <w:i/>
          <w:sz w:val="20"/>
        </w:rPr>
        <w:t>Дополнительные устройства:</w:t>
      </w:r>
    </w:p>
    <w:tbl>
      <w:tblPr>
        <w:tblpPr w:leftFromText="180" w:rightFromText="180" w:vertAnchor="text" w:horzAnchor="margin" w:tblpY="51"/>
        <w:tblOverlap w:val="never"/>
        <w:tblW w:w="470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4168"/>
        <w:gridCol w:w="540"/>
      </w:tblGrid>
      <w:tr w:rsidR="00B13BF0" w:rsidRPr="009B6F69">
        <w:trPr>
          <w:trHeight w:hRule="exact" w:val="284"/>
        </w:trPr>
        <w:tc>
          <w:tcPr>
            <w:tcW w:w="4168" w:type="dxa"/>
            <w:tcBorders>
              <w:right w:val="single" w:sz="12" w:space="0" w:color="auto"/>
            </w:tcBorders>
            <w:vAlign w:val="center"/>
          </w:tcPr>
          <w:p w:rsidR="00B13BF0" w:rsidRPr="009B6F69" w:rsidRDefault="00B13BF0" w:rsidP="000E1461">
            <w:pPr>
              <w:rPr>
                <w:b/>
                <w:bCs/>
                <w:sz w:val="16"/>
              </w:rPr>
            </w:pPr>
            <w:r w:rsidRPr="009B6F69">
              <w:rPr>
                <w:b/>
                <w:bCs/>
                <w:sz w:val="16"/>
              </w:rPr>
              <w:t xml:space="preserve">адаптер </w:t>
            </w:r>
            <w:r>
              <w:rPr>
                <w:b/>
                <w:bCs/>
                <w:sz w:val="16"/>
                <w:lang w:val="en-US"/>
              </w:rPr>
              <w:t>USB</w:t>
            </w:r>
            <w:r w:rsidRPr="00661876"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 xml:space="preserve">ЭР </w:t>
            </w:r>
            <w:r w:rsidRPr="009B6F69">
              <w:rPr>
                <w:sz w:val="16"/>
              </w:rPr>
              <w:t>(для настройки Взлет ЭР</w:t>
            </w:r>
            <w:r>
              <w:rPr>
                <w:sz w:val="16"/>
              </w:rPr>
              <w:t>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BF0" w:rsidRPr="009B6F69" w:rsidRDefault="00B13BF0" w:rsidP="000E1461">
            <w:pPr>
              <w:jc w:val="center"/>
              <w:rPr>
                <w:sz w:val="16"/>
                <w:szCs w:val="16"/>
              </w:rPr>
            </w:pPr>
          </w:p>
        </w:tc>
      </w:tr>
    </w:tbl>
    <w:p w:rsidR="006E7CBA" w:rsidRDefault="006E7CBA" w:rsidP="006E7CBA">
      <w:pPr>
        <w:spacing w:after="60"/>
        <w:ind w:right="-428"/>
        <w:rPr>
          <w:b/>
          <w:i/>
          <w:sz w:val="18"/>
          <w:szCs w:val="18"/>
        </w:rPr>
      </w:pPr>
    </w:p>
    <w:p w:rsidR="0072334F" w:rsidRDefault="009D09B4" w:rsidP="00790642">
      <w:pPr>
        <w:spacing w:after="60"/>
        <w:ind w:right="-428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</w:t>
      </w:r>
      <w:r w:rsidR="00374B74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  </w:t>
      </w:r>
    </w:p>
    <w:p w:rsidR="006E7CBA" w:rsidRPr="00C13CA1" w:rsidRDefault="00374B74" w:rsidP="00374B74">
      <w:pPr>
        <w:spacing w:after="60"/>
        <w:ind w:right="-428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</w:t>
      </w:r>
      <w:r w:rsidR="00D31235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</w:t>
      </w:r>
      <w:r w:rsidR="006E7CBA">
        <w:rPr>
          <w:b/>
          <w:i/>
          <w:sz w:val="16"/>
          <w:szCs w:val="16"/>
        </w:rPr>
        <w:t xml:space="preserve">* </w:t>
      </w:r>
      <w:r>
        <w:rPr>
          <w:b/>
          <w:i/>
          <w:sz w:val="16"/>
          <w:szCs w:val="16"/>
        </w:rPr>
        <w:t xml:space="preserve"> </w:t>
      </w:r>
      <w:r w:rsidR="009D09B4">
        <w:rPr>
          <w:b/>
          <w:i/>
          <w:sz w:val="16"/>
          <w:szCs w:val="16"/>
        </w:rPr>
        <w:t xml:space="preserve">- </w:t>
      </w:r>
      <w:r w:rsidR="006E7CBA">
        <w:rPr>
          <w:b/>
          <w:i/>
          <w:sz w:val="16"/>
          <w:szCs w:val="16"/>
        </w:rPr>
        <w:t xml:space="preserve">для монтажа </w:t>
      </w:r>
      <w:r w:rsidR="004431DC">
        <w:rPr>
          <w:b/>
          <w:i/>
          <w:sz w:val="16"/>
          <w:szCs w:val="16"/>
        </w:rPr>
        <w:t>расходомера исполнения «с</w:t>
      </w:r>
      <w:r w:rsidR="00507BEB">
        <w:rPr>
          <w:b/>
          <w:i/>
          <w:sz w:val="16"/>
          <w:szCs w:val="16"/>
        </w:rPr>
        <w:t>э</w:t>
      </w:r>
      <w:r w:rsidR="004431DC">
        <w:rPr>
          <w:b/>
          <w:i/>
          <w:sz w:val="16"/>
          <w:szCs w:val="16"/>
        </w:rPr>
        <w:t xml:space="preserve">ндвич» </w:t>
      </w:r>
      <w:r w:rsidR="006604B9">
        <w:rPr>
          <w:b/>
          <w:i/>
          <w:sz w:val="16"/>
          <w:szCs w:val="16"/>
        </w:rPr>
        <w:t>в</w:t>
      </w:r>
      <w:r w:rsidR="006E7CBA">
        <w:rPr>
          <w:b/>
          <w:i/>
          <w:sz w:val="16"/>
          <w:szCs w:val="16"/>
        </w:rPr>
        <w:t xml:space="preserve"> пластиковы</w:t>
      </w:r>
      <w:r w:rsidR="00BD0D34">
        <w:rPr>
          <w:b/>
          <w:i/>
          <w:sz w:val="16"/>
          <w:szCs w:val="16"/>
        </w:rPr>
        <w:t>е</w:t>
      </w:r>
      <w:r w:rsidR="006E7CBA">
        <w:rPr>
          <w:b/>
          <w:i/>
          <w:sz w:val="16"/>
          <w:szCs w:val="16"/>
        </w:rPr>
        <w:t xml:space="preserve"> и металлопластиковы</w:t>
      </w:r>
      <w:r w:rsidR="00BD0D34">
        <w:rPr>
          <w:b/>
          <w:i/>
          <w:sz w:val="16"/>
          <w:szCs w:val="16"/>
        </w:rPr>
        <w:t>е</w:t>
      </w:r>
      <w:r w:rsidR="006E7CBA">
        <w:rPr>
          <w:b/>
          <w:i/>
          <w:sz w:val="16"/>
          <w:szCs w:val="16"/>
        </w:rPr>
        <w:t xml:space="preserve"> </w:t>
      </w:r>
      <w:r w:rsidR="00E10073">
        <w:rPr>
          <w:b/>
          <w:i/>
          <w:sz w:val="16"/>
          <w:szCs w:val="16"/>
        </w:rPr>
        <w:t xml:space="preserve"> </w:t>
      </w:r>
      <w:r w:rsidR="00A307F8">
        <w:rPr>
          <w:b/>
          <w:i/>
          <w:sz w:val="16"/>
          <w:szCs w:val="16"/>
        </w:rPr>
        <w:t>трубопровод</w:t>
      </w:r>
      <w:r w:rsidR="00BD0D34">
        <w:rPr>
          <w:b/>
          <w:i/>
          <w:sz w:val="16"/>
          <w:szCs w:val="16"/>
        </w:rPr>
        <w:t>ы</w:t>
      </w:r>
      <w:r w:rsidR="00C13CA1">
        <w:rPr>
          <w:b/>
          <w:i/>
          <w:sz w:val="16"/>
          <w:szCs w:val="16"/>
        </w:rPr>
        <w:t xml:space="preserve"> </w:t>
      </w:r>
      <w:r w:rsidR="00C13CA1">
        <w:rPr>
          <w:b/>
          <w:i/>
          <w:sz w:val="16"/>
          <w:szCs w:val="16"/>
          <w:lang w:val="en-US"/>
        </w:rPr>
        <w:t>D</w:t>
      </w:r>
      <w:r w:rsidR="00790642">
        <w:rPr>
          <w:b/>
          <w:i/>
          <w:sz w:val="16"/>
          <w:szCs w:val="16"/>
          <w:lang w:val="en-US"/>
        </w:rPr>
        <w:t>N</w:t>
      </w:r>
      <w:r w:rsidR="00790642">
        <w:rPr>
          <w:b/>
          <w:i/>
          <w:sz w:val="16"/>
          <w:szCs w:val="16"/>
        </w:rPr>
        <w:t>25</w:t>
      </w:r>
      <w:r w:rsidR="00C13CA1">
        <w:rPr>
          <w:b/>
          <w:i/>
          <w:sz w:val="16"/>
          <w:szCs w:val="16"/>
        </w:rPr>
        <w:t xml:space="preserve"> – </w:t>
      </w:r>
      <w:r w:rsidR="00C13CA1">
        <w:rPr>
          <w:b/>
          <w:i/>
          <w:sz w:val="16"/>
          <w:szCs w:val="16"/>
          <w:lang w:val="en-US"/>
        </w:rPr>
        <w:t>D</w:t>
      </w:r>
      <w:r w:rsidR="00790642">
        <w:rPr>
          <w:b/>
          <w:i/>
          <w:sz w:val="16"/>
          <w:szCs w:val="16"/>
          <w:lang w:val="en-US"/>
        </w:rPr>
        <w:t>N</w:t>
      </w:r>
      <w:r w:rsidR="00790642" w:rsidRPr="00790642">
        <w:rPr>
          <w:b/>
          <w:i/>
          <w:sz w:val="16"/>
          <w:szCs w:val="16"/>
        </w:rPr>
        <w:t>5</w:t>
      </w:r>
      <w:r w:rsidR="001B254B">
        <w:rPr>
          <w:b/>
          <w:i/>
          <w:sz w:val="16"/>
          <w:szCs w:val="16"/>
        </w:rPr>
        <w:t>0</w:t>
      </w:r>
      <w:r w:rsidR="00C13CA1">
        <w:rPr>
          <w:b/>
          <w:i/>
          <w:sz w:val="16"/>
          <w:szCs w:val="16"/>
        </w:rPr>
        <w:t>мм.</w:t>
      </w:r>
    </w:p>
    <w:p w:rsidR="003B2541" w:rsidRDefault="00374B74" w:rsidP="0066295C">
      <w:pPr>
        <w:spacing w:after="60"/>
        <w:ind w:right="-428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</w:t>
      </w:r>
      <w:r w:rsidR="00D31235">
        <w:rPr>
          <w:b/>
          <w:i/>
          <w:sz w:val="16"/>
          <w:szCs w:val="16"/>
        </w:rPr>
        <w:t xml:space="preserve"> </w:t>
      </w:r>
      <w:r w:rsidR="00A9547A" w:rsidRPr="00A9547A">
        <w:rPr>
          <w:b/>
          <w:i/>
          <w:sz w:val="16"/>
          <w:szCs w:val="16"/>
        </w:rPr>
        <w:t>**</w:t>
      </w:r>
      <w:r>
        <w:rPr>
          <w:b/>
          <w:i/>
          <w:sz w:val="18"/>
          <w:szCs w:val="18"/>
        </w:rPr>
        <w:t xml:space="preserve"> </w:t>
      </w:r>
      <w:r w:rsidR="009D09B4" w:rsidRPr="009D09B4">
        <w:rPr>
          <w:b/>
          <w:i/>
          <w:sz w:val="16"/>
          <w:szCs w:val="16"/>
        </w:rPr>
        <w:t>-</w:t>
      </w:r>
      <w:r w:rsidR="009D09B4">
        <w:rPr>
          <w:b/>
          <w:i/>
          <w:sz w:val="16"/>
          <w:szCs w:val="16"/>
        </w:rPr>
        <w:t xml:space="preserve"> </w:t>
      </w:r>
      <w:r w:rsidR="003B2541" w:rsidRPr="00DD3E09">
        <w:rPr>
          <w:b/>
          <w:i/>
          <w:sz w:val="16"/>
          <w:szCs w:val="16"/>
        </w:rPr>
        <w:t>оформляется отдельной картой заказа</w:t>
      </w:r>
    </w:p>
    <w:p w:rsidR="009D09B4" w:rsidRPr="009D09B4" w:rsidRDefault="009D09B4" w:rsidP="0066295C">
      <w:pPr>
        <w:spacing w:after="60"/>
        <w:ind w:right="-428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</w:t>
      </w:r>
      <w:r w:rsidR="00790642">
        <w:rPr>
          <w:b/>
          <w:i/>
          <w:sz w:val="16"/>
          <w:szCs w:val="16"/>
        </w:rPr>
        <w:t>***</w:t>
      </w:r>
      <w:r w:rsidRPr="009D09B4">
        <w:rPr>
          <w:b/>
          <w:i/>
          <w:sz w:val="16"/>
          <w:szCs w:val="16"/>
        </w:rPr>
        <w:t>-</w:t>
      </w:r>
      <w:r>
        <w:rPr>
          <w:b/>
          <w:i/>
          <w:sz w:val="16"/>
          <w:szCs w:val="16"/>
        </w:rPr>
        <w:t xml:space="preserve"> для контакта с жидкостью при монтаже</w:t>
      </w:r>
      <w:r w:rsidR="00AF13BA">
        <w:rPr>
          <w:b/>
          <w:i/>
          <w:sz w:val="16"/>
          <w:szCs w:val="16"/>
        </w:rPr>
        <w:t xml:space="preserve"> ЭРСВ-х40Л</w:t>
      </w:r>
      <w:proofErr w:type="gramStart"/>
      <w:r w:rsidR="00AF13BA">
        <w:rPr>
          <w:b/>
          <w:i/>
          <w:sz w:val="16"/>
          <w:szCs w:val="16"/>
        </w:rPr>
        <w:t>В(</w:t>
      </w:r>
      <w:proofErr w:type="gramEnd"/>
      <w:r>
        <w:rPr>
          <w:b/>
          <w:i/>
          <w:sz w:val="16"/>
          <w:szCs w:val="16"/>
        </w:rPr>
        <w:t xml:space="preserve">Р) </w:t>
      </w:r>
      <w:r>
        <w:rPr>
          <w:b/>
          <w:i/>
          <w:sz w:val="16"/>
          <w:szCs w:val="16"/>
          <w:lang w:val="en-US"/>
        </w:rPr>
        <w:t>DN</w:t>
      </w:r>
      <w:r w:rsidR="00790642">
        <w:rPr>
          <w:b/>
          <w:i/>
          <w:sz w:val="16"/>
          <w:szCs w:val="16"/>
        </w:rPr>
        <w:t xml:space="preserve"> 25</w:t>
      </w:r>
      <w:r w:rsidRPr="009D09B4">
        <w:rPr>
          <w:b/>
          <w:i/>
          <w:sz w:val="16"/>
          <w:szCs w:val="16"/>
        </w:rPr>
        <w:t xml:space="preserve"> – </w:t>
      </w:r>
      <w:r>
        <w:rPr>
          <w:b/>
          <w:i/>
          <w:sz w:val="16"/>
          <w:szCs w:val="16"/>
          <w:lang w:val="en-US"/>
        </w:rPr>
        <w:t>DN</w:t>
      </w:r>
      <w:r w:rsidRPr="009D09B4">
        <w:rPr>
          <w:b/>
          <w:i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50 мм"/>
        </w:smartTagPr>
        <w:r w:rsidRPr="009D09B4">
          <w:rPr>
            <w:b/>
            <w:i/>
            <w:sz w:val="16"/>
            <w:szCs w:val="16"/>
          </w:rPr>
          <w:t>50</w:t>
        </w:r>
        <w:r>
          <w:rPr>
            <w:b/>
            <w:i/>
            <w:sz w:val="16"/>
            <w:szCs w:val="16"/>
          </w:rPr>
          <w:t xml:space="preserve"> мм</w:t>
        </w:r>
      </w:smartTag>
      <w:r>
        <w:rPr>
          <w:b/>
          <w:i/>
          <w:sz w:val="16"/>
          <w:szCs w:val="16"/>
        </w:rPr>
        <w:t xml:space="preserve"> в пластиковые трубопроводы</w:t>
      </w:r>
    </w:p>
    <w:p w:rsidR="00A20AF2" w:rsidRPr="001434A5" w:rsidRDefault="00A20AF2" w:rsidP="00A20AF2">
      <w:pPr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>Примечания: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800"/>
      </w:tblGrid>
      <w:tr w:rsidR="00641726" w:rsidRPr="009C197C" w:rsidTr="00790642">
        <w:trPr>
          <w:trHeight w:hRule="exact" w:val="1439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364" w:rsidRDefault="00901364" w:rsidP="00A20AF2">
            <w:pPr>
              <w:rPr>
                <w:b/>
                <w:sz w:val="16"/>
              </w:rPr>
            </w:pPr>
          </w:p>
          <w:p w:rsidR="00901364" w:rsidRPr="00901364" w:rsidRDefault="00901364" w:rsidP="00901364">
            <w:pPr>
              <w:rPr>
                <w:sz w:val="16"/>
              </w:rPr>
            </w:pPr>
          </w:p>
          <w:p w:rsidR="00641726" w:rsidRPr="00901364" w:rsidRDefault="00901364" w:rsidP="00901364">
            <w:pPr>
              <w:tabs>
                <w:tab w:val="left" w:pos="6637"/>
              </w:tabs>
              <w:rPr>
                <w:sz w:val="16"/>
              </w:rPr>
            </w:pPr>
            <w:r>
              <w:rPr>
                <w:sz w:val="16"/>
              </w:rPr>
              <w:tab/>
            </w:r>
          </w:p>
        </w:tc>
      </w:tr>
    </w:tbl>
    <w:p w:rsidR="00641726" w:rsidRDefault="00641726" w:rsidP="00A20AF2">
      <w:pPr>
        <w:pStyle w:val="a6"/>
        <w:spacing w:after="0"/>
        <w:ind w:left="360"/>
        <w:rPr>
          <w:b/>
          <w:sz w:val="20"/>
          <w:szCs w:val="20"/>
        </w:rPr>
      </w:pPr>
    </w:p>
    <w:p w:rsidR="00A20AF2" w:rsidRDefault="00A20AF2" w:rsidP="00A20AF2">
      <w:pPr>
        <w:pStyle w:val="a6"/>
        <w:spacing w:after="0"/>
        <w:ind w:left="360"/>
        <w:rPr>
          <w:b/>
          <w:sz w:val="20"/>
          <w:szCs w:val="20"/>
        </w:rPr>
      </w:pPr>
      <w:r w:rsidRPr="00835195">
        <w:rPr>
          <w:b/>
          <w:sz w:val="20"/>
          <w:szCs w:val="20"/>
        </w:rPr>
        <w:t xml:space="preserve">При заполнении </w:t>
      </w:r>
      <w:r>
        <w:rPr>
          <w:b/>
          <w:sz w:val="20"/>
          <w:szCs w:val="20"/>
        </w:rPr>
        <w:t xml:space="preserve">карты заказа </w:t>
      </w:r>
      <w:r w:rsidRPr="00835195">
        <w:rPr>
          <w:b/>
          <w:sz w:val="20"/>
          <w:szCs w:val="20"/>
        </w:rPr>
        <w:t xml:space="preserve">в прямоугольнике выбранной позиции ставится знак  </w:t>
      </w:r>
      <w:r w:rsidRPr="00835195">
        <w:rPr>
          <w:b/>
          <w:sz w:val="20"/>
          <w:szCs w:val="20"/>
          <w:bdr w:val="single" w:sz="6" w:space="0" w:color="auto"/>
        </w:rPr>
        <w:t xml:space="preserve"> Х</w:t>
      </w:r>
      <w:proofErr w:type="gramStart"/>
      <w:r w:rsidRPr="00835195">
        <w:rPr>
          <w:b/>
          <w:sz w:val="20"/>
          <w:szCs w:val="20"/>
          <w:bdr w:val="single" w:sz="6" w:space="0" w:color="auto"/>
        </w:rPr>
        <w:t xml:space="preserve"> </w:t>
      </w:r>
      <w:r w:rsidRPr="00835195">
        <w:rPr>
          <w:b/>
          <w:sz w:val="20"/>
          <w:szCs w:val="20"/>
        </w:rPr>
        <w:t xml:space="preserve"> ,</w:t>
      </w:r>
      <w:proofErr w:type="gramEnd"/>
    </w:p>
    <w:p w:rsidR="00A20AF2" w:rsidRDefault="00A20AF2" w:rsidP="00A20AF2">
      <w:pPr>
        <w:pStyle w:val="a6"/>
        <w:ind w:left="-43" w:firstLine="403"/>
      </w:pPr>
      <w:r w:rsidRPr="00835195">
        <w:rPr>
          <w:b/>
          <w:sz w:val="20"/>
          <w:szCs w:val="20"/>
        </w:rPr>
        <w:t>значение параметра указывается в графе таблицы или прямоугольнике рядом с его наименованием</w:t>
      </w:r>
      <w:r w:rsidRPr="007D3842">
        <w:t xml:space="preserve"> </w:t>
      </w:r>
    </w:p>
    <w:p w:rsidR="00A20AF2" w:rsidRPr="00B93FA4" w:rsidRDefault="00A20AF2" w:rsidP="00A20AF2">
      <w:pPr>
        <w:pStyle w:val="a6"/>
        <w:ind w:left="-43"/>
      </w:pPr>
      <w:r w:rsidRPr="007D3842">
        <w:t xml:space="preserve">Ф.И.О.  </w:t>
      </w:r>
      <w:proofErr w:type="gramStart"/>
      <w:r w:rsidRPr="007D3842">
        <w:t>принявшего</w:t>
      </w:r>
      <w:proofErr w:type="gramEnd"/>
      <w:r w:rsidRPr="007D3842">
        <w:t xml:space="preserve"> </w:t>
      </w:r>
      <w:r w:rsidR="00826C0E">
        <w:t xml:space="preserve">заказ </w:t>
      </w:r>
      <w:r w:rsidR="00B93FA4" w:rsidRPr="00B93FA4">
        <w:t>_____________________</w:t>
      </w:r>
      <w:r w:rsidR="00B93FA4">
        <w:t>тел.</w:t>
      </w:r>
      <w:r w:rsidR="00B93FA4" w:rsidRPr="00B93FA4">
        <w:t>____________________________</w:t>
      </w:r>
    </w:p>
    <w:sectPr w:rsidR="00A20AF2" w:rsidRPr="00B93FA4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2A6E49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D0AF6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400C8D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438987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040CAF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78212A"/>
    <w:multiLevelType w:val="hybridMultilevel"/>
    <w:tmpl w:val="348C55D6"/>
    <w:lvl w:ilvl="0" w:tplc="E344611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D81C08"/>
    <w:multiLevelType w:val="hybridMultilevel"/>
    <w:tmpl w:val="767877A8"/>
    <w:lvl w:ilvl="0" w:tplc="F6F47BD0"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grammar="clean"/>
  <w:attachedTemplate r:id="rId1"/>
  <w:stylePaneFormatFilter w:val="1F08"/>
  <w:defaultTabStop w:val="708"/>
  <w:noPunctuationKerning/>
  <w:characterSpacingControl w:val="doNotCompress"/>
  <w:compat/>
  <w:rsids>
    <w:rsidRoot w:val="00FD20E9"/>
    <w:rsid w:val="000018F9"/>
    <w:rsid w:val="000072BC"/>
    <w:rsid w:val="000108EB"/>
    <w:rsid w:val="00010B6B"/>
    <w:rsid w:val="000253DE"/>
    <w:rsid w:val="00031C66"/>
    <w:rsid w:val="000347E6"/>
    <w:rsid w:val="000351DA"/>
    <w:rsid w:val="0003772F"/>
    <w:rsid w:val="0004535F"/>
    <w:rsid w:val="00045D01"/>
    <w:rsid w:val="00050865"/>
    <w:rsid w:val="00051433"/>
    <w:rsid w:val="00055374"/>
    <w:rsid w:val="00060350"/>
    <w:rsid w:val="0006278E"/>
    <w:rsid w:val="00063AFF"/>
    <w:rsid w:val="000676D9"/>
    <w:rsid w:val="00072042"/>
    <w:rsid w:val="00073A1C"/>
    <w:rsid w:val="000A7492"/>
    <w:rsid w:val="000B2371"/>
    <w:rsid w:val="000D0C23"/>
    <w:rsid w:val="000D455C"/>
    <w:rsid w:val="000E1461"/>
    <w:rsid w:val="000E21B0"/>
    <w:rsid w:val="000F293F"/>
    <w:rsid w:val="000F3676"/>
    <w:rsid w:val="00116830"/>
    <w:rsid w:val="00131965"/>
    <w:rsid w:val="001341FD"/>
    <w:rsid w:val="00134D25"/>
    <w:rsid w:val="001434A5"/>
    <w:rsid w:val="001449E2"/>
    <w:rsid w:val="001530E4"/>
    <w:rsid w:val="00160B08"/>
    <w:rsid w:val="00171E2D"/>
    <w:rsid w:val="001749EC"/>
    <w:rsid w:val="00182EC0"/>
    <w:rsid w:val="001A2934"/>
    <w:rsid w:val="001B14FA"/>
    <w:rsid w:val="001B1CE2"/>
    <w:rsid w:val="001B254B"/>
    <w:rsid w:val="001C0D2B"/>
    <w:rsid w:val="001C3CCE"/>
    <w:rsid w:val="001E00F6"/>
    <w:rsid w:val="001E77EA"/>
    <w:rsid w:val="00200121"/>
    <w:rsid w:val="002016BD"/>
    <w:rsid w:val="00203B86"/>
    <w:rsid w:val="0020631A"/>
    <w:rsid w:val="002103E7"/>
    <w:rsid w:val="002126AD"/>
    <w:rsid w:val="00212AEA"/>
    <w:rsid w:val="002206F2"/>
    <w:rsid w:val="0022234C"/>
    <w:rsid w:val="00230413"/>
    <w:rsid w:val="00251839"/>
    <w:rsid w:val="00254822"/>
    <w:rsid w:val="00254C10"/>
    <w:rsid w:val="002576A1"/>
    <w:rsid w:val="00257A20"/>
    <w:rsid w:val="002900CE"/>
    <w:rsid w:val="00291B24"/>
    <w:rsid w:val="00295B7B"/>
    <w:rsid w:val="002C1526"/>
    <w:rsid w:val="002D788D"/>
    <w:rsid w:val="002E1C1C"/>
    <w:rsid w:val="002E4BA9"/>
    <w:rsid w:val="002E652C"/>
    <w:rsid w:val="002F145C"/>
    <w:rsid w:val="002F52F3"/>
    <w:rsid w:val="003009B2"/>
    <w:rsid w:val="00303117"/>
    <w:rsid w:val="003069A5"/>
    <w:rsid w:val="003130A8"/>
    <w:rsid w:val="0033252E"/>
    <w:rsid w:val="00344700"/>
    <w:rsid w:val="00352280"/>
    <w:rsid w:val="00353094"/>
    <w:rsid w:val="003539A3"/>
    <w:rsid w:val="00363F14"/>
    <w:rsid w:val="003704C6"/>
    <w:rsid w:val="00371D91"/>
    <w:rsid w:val="00374B74"/>
    <w:rsid w:val="00384990"/>
    <w:rsid w:val="00392164"/>
    <w:rsid w:val="003930C2"/>
    <w:rsid w:val="003946FB"/>
    <w:rsid w:val="0039735D"/>
    <w:rsid w:val="003A7095"/>
    <w:rsid w:val="003B2541"/>
    <w:rsid w:val="003B7AB7"/>
    <w:rsid w:val="003C1BFD"/>
    <w:rsid w:val="003D7E7F"/>
    <w:rsid w:val="003E385E"/>
    <w:rsid w:val="00407586"/>
    <w:rsid w:val="00416094"/>
    <w:rsid w:val="00423171"/>
    <w:rsid w:val="00426C1F"/>
    <w:rsid w:val="00427104"/>
    <w:rsid w:val="00427AC2"/>
    <w:rsid w:val="004314BD"/>
    <w:rsid w:val="00431A45"/>
    <w:rsid w:val="00432D3D"/>
    <w:rsid w:val="00440274"/>
    <w:rsid w:val="004431DC"/>
    <w:rsid w:val="00453F09"/>
    <w:rsid w:val="00454131"/>
    <w:rsid w:val="00456A9C"/>
    <w:rsid w:val="00460409"/>
    <w:rsid w:val="0048113F"/>
    <w:rsid w:val="00481818"/>
    <w:rsid w:val="00485BF2"/>
    <w:rsid w:val="00487209"/>
    <w:rsid w:val="00487A32"/>
    <w:rsid w:val="004A39D9"/>
    <w:rsid w:val="004C67A8"/>
    <w:rsid w:val="004D6BC2"/>
    <w:rsid w:val="004D73A3"/>
    <w:rsid w:val="004D7CFB"/>
    <w:rsid w:val="004E36B6"/>
    <w:rsid w:val="00507BEB"/>
    <w:rsid w:val="00513841"/>
    <w:rsid w:val="005206C4"/>
    <w:rsid w:val="00524899"/>
    <w:rsid w:val="00530814"/>
    <w:rsid w:val="005479B8"/>
    <w:rsid w:val="00553B3D"/>
    <w:rsid w:val="00571DF3"/>
    <w:rsid w:val="0058737C"/>
    <w:rsid w:val="00591E20"/>
    <w:rsid w:val="00595FAC"/>
    <w:rsid w:val="005A277E"/>
    <w:rsid w:val="005A7BBD"/>
    <w:rsid w:val="005B6471"/>
    <w:rsid w:val="005B757E"/>
    <w:rsid w:val="005C0A4B"/>
    <w:rsid w:val="005C4ED6"/>
    <w:rsid w:val="005C7A02"/>
    <w:rsid w:val="005D3557"/>
    <w:rsid w:val="005D7519"/>
    <w:rsid w:val="005E3554"/>
    <w:rsid w:val="005F6884"/>
    <w:rsid w:val="00602D06"/>
    <w:rsid w:val="00603551"/>
    <w:rsid w:val="00604E7E"/>
    <w:rsid w:val="00614DA3"/>
    <w:rsid w:val="00641726"/>
    <w:rsid w:val="00641DB9"/>
    <w:rsid w:val="006446B8"/>
    <w:rsid w:val="006604B9"/>
    <w:rsid w:val="00661876"/>
    <w:rsid w:val="0066295C"/>
    <w:rsid w:val="0068234B"/>
    <w:rsid w:val="00692AE7"/>
    <w:rsid w:val="006B349F"/>
    <w:rsid w:val="006E7CBA"/>
    <w:rsid w:val="006F33BA"/>
    <w:rsid w:val="006F3B09"/>
    <w:rsid w:val="0070318D"/>
    <w:rsid w:val="00707BD6"/>
    <w:rsid w:val="007108F3"/>
    <w:rsid w:val="0072334F"/>
    <w:rsid w:val="00735A23"/>
    <w:rsid w:val="00746F0A"/>
    <w:rsid w:val="007548C3"/>
    <w:rsid w:val="00761EE0"/>
    <w:rsid w:val="00762C53"/>
    <w:rsid w:val="0076712B"/>
    <w:rsid w:val="007755FF"/>
    <w:rsid w:val="0078464E"/>
    <w:rsid w:val="00790642"/>
    <w:rsid w:val="00794AFB"/>
    <w:rsid w:val="007A43D3"/>
    <w:rsid w:val="007A565E"/>
    <w:rsid w:val="007C1EFB"/>
    <w:rsid w:val="007C338E"/>
    <w:rsid w:val="007C35D9"/>
    <w:rsid w:val="007C66A2"/>
    <w:rsid w:val="007E58DF"/>
    <w:rsid w:val="007F1563"/>
    <w:rsid w:val="007F2007"/>
    <w:rsid w:val="00801EAB"/>
    <w:rsid w:val="00816282"/>
    <w:rsid w:val="00822160"/>
    <w:rsid w:val="0082447F"/>
    <w:rsid w:val="00826C0E"/>
    <w:rsid w:val="008373B7"/>
    <w:rsid w:val="00837DC2"/>
    <w:rsid w:val="0084053A"/>
    <w:rsid w:val="00841660"/>
    <w:rsid w:val="0085484E"/>
    <w:rsid w:val="008610DC"/>
    <w:rsid w:val="00865250"/>
    <w:rsid w:val="008716D6"/>
    <w:rsid w:val="00871B14"/>
    <w:rsid w:val="008837DD"/>
    <w:rsid w:val="0089797F"/>
    <w:rsid w:val="008C4F46"/>
    <w:rsid w:val="008D0F5E"/>
    <w:rsid w:val="008D47E8"/>
    <w:rsid w:val="008E1946"/>
    <w:rsid w:val="008E7834"/>
    <w:rsid w:val="008F04C5"/>
    <w:rsid w:val="008F58F9"/>
    <w:rsid w:val="00901364"/>
    <w:rsid w:val="00906125"/>
    <w:rsid w:val="009103AA"/>
    <w:rsid w:val="00914F4A"/>
    <w:rsid w:val="00926975"/>
    <w:rsid w:val="0093104A"/>
    <w:rsid w:val="009349F1"/>
    <w:rsid w:val="00945E58"/>
    <w:rsid w:val="0096377B"/>
    <w:rsid w:val="00965C41"/>
    <w:rsid w:val="00967C64"/>
    <w:rsid w:val="009738E2"/>
    <w:rsid w:val="00985A09"/>
    <w:rsid w:val="00985ECF"/>
    <w:rsid w:val="009A2A5C"/>
    <w:rsid w:val="009B04FE"/>
    <w:rsid w:val="009B6F69"/>
    <w:rsid w:val="009B7483"/>
    <w:rsid w:val="009C620C"/>
    <w:rsid w:val="009D09B4"/>
    <w:rsid w:val="009D2490"/>
    <w:rsid w:val="009E2258"/>
    <w:rsid w:val="009E5D7C"/>
    <w:rsid w:val="009F1C89"/>
    <w:rsid w:val="009F7FA8"/>
    <w:rsid w:val="00A12CA1"/>
    <w:rsid w:val="00A20AF2"/>
    <w:rsid w:val="00A307F8"/>
    <w:rsid w:val="00A44C74"/>
    <w:rsid w:val="00A46D72"/>
    <w:rsid w:val="00A51EFC"/>
    <w:rsid w:val="00A56EB5"/>
    <w:rsid w:val="00A6239B"/>
    <w:rsid w:val="00A64BEA"/>
    <w:rsid w:val="00A7089E"/>
    <w:rsid w:val="00A7568D"/>
    <w:rsid w:val="00A83278"/>
    <w:rsid w:val="00A9547A"/>
    <w:rsid w:val="00A96C44"/>
    <w:rsid w:val="00AB2543"/>
    <w:rsid w:val="00AD63F7"/>
    <w:rsid w:val="00AD7FFA"/>
    <w:rsid w:val="00AE37A4"/>
    <w:rsid w:val="00AE5487"/>
    <w:rsid w:val="00AF13BA"/>
    <w:rsid w:val="00B01881"/>
    <w:rsid w:val="00B0524F"/>
    <w:rsid w:val="00B12826"/>
    <w:rsid w:val="00B13003"/>
    <w:rsid w:val="00B13BF0"/>
    <w:rsid w:val="00B17171"/>
    <w:rsid w:val="00B2219E"/>
    <w:rsid w:val="00B24533"/>
    <w:rsid w:val="00B2468B"/>
    <w:rsid w:val="00B43B07"/>
    <w:rsid w:val="00B4639B"/>
    <w:rsid w:val="00B603D0"/>
    <w:rsid w:val="00B62DA0"/>
    <w:rsid w:val="00B7102B"/>
    <w:rsid w:val="00B73450"/>
    <w:rsid w:val="00B93051"/>
    <w:rsid w:val="00B93FA4"/>
    <w:rsid w:val="00B97611"/>
    <w:rsid w:val="00B97929"/>
    <w:rsid w:val="00BA2207"/>
    <w:rsid w:val="00BC35BC"/>
    <w:rsid w:val="00BD0D34"/>
    <w:rsid w:val="00BD1ECD"/>
    <w:rsid w:val="00BE0CA0"/>
    <w:rsid w:val="00BE7C48"/>
    <w:rsid w:val="00BF6783"/>
    <w:rsid w:val="00C01202"/>
    <w:rsid w:val="00C03FF7"/>
    <w:rsid w:val="00C06D2F"/>
    <w:rsid w:val="00C10D2F"/>
    <w:rsid w:val="00C13B4F"/>
    <w:rsid w:val="00C13CA1"/>
    <w:rsid w:val="00C1676C"/>
    <w:rsid w:val="00C20618"/>
    <w:rsid w:val="00C2158E"/>
    <w:rsid w:val="00C3095D"/>
    <w:rsid w:val="00C37CAC"/>
    <w:rsid w:val="00C43C87"/>
    <w:rsid w:val="00C45CF0"/>
    <w:rsid w:val="00C4757D"/>
    <w:rsid w:val="00C565D4"/>
    <w:rsid w:val="00C65761"/>
    <w:rsid w:val="00C72C50"/>
    <w:rsid w:val="00C72D11"/>
    <w:rsid w:val="00C7553C"/>
    <w:rsid w:val="00C77B6F"/>
    <w:rsid w:val="00C85219"/>
    <w:rsid w:val="00CA0649"/>
    <w:rsid w:val="00CA1B30"/>
    <w:rsid w:val="00CA3F96"/>
    <w:rsid w:val="00CB07F2"/>
    <w:rsid w:val="00CB11B9"/>
    <w:rsid w:val="00CB260D"/>
    <w:rsid w:val="00CB5B77"/>
    <w:rsid w:val="00CC19C6"/>
    <w:rsid w:val="00CD714D"/>
    <w:rsid w:val="00CE1514"/>
    <w:rsid w:val="00CF199B"/>
    <w:rsid w:val="00CF4C3E"/>
    <w:rsid w:val="00CF6AC9"/>
    <w:rsid w:val="00D00B86"/>
    <w:rsid w:val="00D01741"/>
    <w:rsid w:val="00D051B5"/>
    <w:rsid w:val="00D11580"/>
    <w:rsid w:val="00D13765"/>
    <w:rsid w:val="00D31235"/>
    <w:rsid w:val="00D42CB8"/>
    <w:rsid w:val="00D51D3A"/>
    <w:rsid w:val="00D56A3D"/>
    <w:rsid w:val="00D57D7C"/>
    <w:rsid w:val="00D76D10"/>
    <w:rsid w:val="00D8203E"/>
    <w:rsid w:val="00D91D73"/>
    <w:rsid w:val="00DB4037"/>
    <w:rsid w:val="00DC3F9D"/>
    <w:rsid w:val="00DD3E09"/>
    <w:rsid w:val="00DF2FA7"/>
    <w:rsid w:val="00DF46D8"/>
    <w:rsid w:val="00E10073"/>
    <w:rsid w:val="00E101E6"/>
    <w:rsid w:val="00E15193"/>
    <w:rsid w:val="00E17DEB"/>
    <w:rsid w:val="00E313F3"/>
    <w:rsid w:val="00E42978"/>
    <w:rsid w:val="00E45AAE"/>
    <w:rsid w:val="00E45D55"/>
    <w:rsid w:val="00E5460B"/>
    <w:rsid w:val="00E576D2"/>
    <w:rsid w:val="00E6277F"/>
    <w:rsid w:val="00E676A9"/>
    <w:rsid w:val="00E7269B"/>
    <w:rsid w:val="00E86DF5"/>
    <w:rsid w:val="00E92D11"/>
    <w:rsid w:val="00EA1E28"/>
    <w:rsid w:val="00ED2F53"/>
    <w:rsid w:val="00EE1E63"/>
    <w:rsid w:val="00EE7E43"/>
    <w:rsid w:val="00EF11B3"/>
    <w:rsid w:val="00EF4564"/>
    <w:rsid w:val="00F07588"/>
    <w:rsid w:val="00F141B1"/>
    <w:rsid w:val="00F15A7C"/>
    <w:rsid w:val="00F2078E"/>
    <w:rsid w:val="00F30502"/>
    <w:rsid w:val="00F40236"/>
    <w:rsid w:val="00F46BCE"/>
    <w:rsid w:val="00F47222"/>
    <w:rsid w:val="00F527B0"/>
    <w:rsid w:val="00F550DC"/>
    <w:rsid w:val="00F5636F"/>
    <w:rsid w:val="00F656E7"/>
    <w:rsid w:val="00F80BEB"/>
    <w:rsid w:val="00F81BEA"/>
    <w:rsid w:val="00F83451"/>
    <w:rsid w:val="00FB27E4"/>
    <w:rsid w:val="00FD20E9"/>
    <w:rsid w:val="00FD4EFB"/>
    <w:rsid w:val="00FE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20">
    <w:name w:val="heading 2"/>
    <w:basedOn w:val="a"/>
    <w:next w:val="a"/>
    <w:qFormat/>
    <w:rsid w:val="00AE548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AE548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2">
    <w:name w:val="List Bullet 2"/>
    <w:basedOn w:val="a"/>
    <w:autoRedefine/>
    <w:rsid w:val="00AE5487"/>
    <w:pPr>
      <w:numPr>
        <w:numId w:val="4"/>
      </w:numPr>
    </w:pPr>
  </w:style>
  <w:style w:type="character" w:styleId="a8">
    <w:name w:val="Hyperlink"/>
    <w:rsid w:val="00AE5487"/>
    <w:rPr>
      <w:color w:val="0000FF"/>
      <w:u w:val="single"/>
    </w:rPr>
  </w:style>
  <w:style w:type="paragraph" w:styleId="a9">
    <w:name w:val="Balloon Text"/>
    <w:basedOn w:val="a"/>
    <w:semiHidden/>
    <w:rsid w:val="00826C0E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3539A3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E7269B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7269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F81BE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 Знак Знак1"/>
    <w:locked/>
    <w:rsid w:val="00A12CA1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6;&#1085;&#1089;\Downloads\kz_lite_m_5m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kz_lite_m_5ms.dot</Template>
  <TotalTime>1</TotalTime>
  <Pages>1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ЭР</vt:lpstr>
    </vt:vector>
  </TitlesOfParts>
  <Company>vzljot</Company>
  <LinksUpToDate>false</LinksUpToDate>
  <CharactersWithSpaces>10833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Лайт 5мсек</dc:title>
  <dc:creator>Денис</dc:creator>
  <cp:lastModifiedBy>Денис</cp:lastModifiedBy>
  <cp:revision>1</cp:revision>
  <cp:lastPrinted>2015-08-10T06:17:00Z</cp:lastPrinted>
  <dcterms:created xsi:type="dcterms:W3CDTF">2017-03-10T05:09:00Z</dcterms:created>
  <dcterms:modified xsi:type="dcterms:W3CDTF">2017-03-10T05:10:00Z</dcterms:modified>
</cp:coreProperties>
</file>