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40" w:rsidRPr="00773FDA" w:rsidRDefault="00BD25F0" w:rsidP="00773FDA">
      <w:pPr>
        <w:ind w:left="3540" w:firstLine="708"/>
      </w:pPr>
      <w:r>
        <w:t xml:space="preserve">  </w:t>
      </w:r>
      <w:r w:rsidR="0099374A">
        <w:t xml:space="preserve"> </w:t>
      </w:r>
      <w:r>
        <w:t xml:space="preserve"> </w:t>
      </w:r>
      <w:r w:rsidR="002F17B3">
        <w:t>Заведующему</w:t>
      </w:r>
      <w:r w:rsidR="00F17140" w:rsidRPr="00773FDA">
        <w:t xml:space="preserve"> </w:t>
      </w:r>
    </w:p>
    <w:p w:rsidR="00F17140" w:rsidRPr="00773FDA" w:rsidRDefault="00BD25F0" w:rsidP="00773FDA">
      <w:pPr>
        <w:ind w:left="3540" w:firstLine="708"/>
      </w:pPr>
      <w:r>
        <w:t xml:space="preserve">  </w:t>
      </w:r>
      <w:r w:rsidR="0099374A">
        <w:t xml:space="preserve"> </w:t>
      </w:r>
      <w:r>
        <w:t xml:space="preserve"> </w:t>
      </w:r>
      <w:r w:rsidR="00F17140" w:rsidRPr="00773FDA">
        <w:t xml:space="preserve">муниципального бюджетного  </w:t>
      </w:r>
    </w:p>
    <w:p w:rsidR="00F17140" w:rsidRPr="00773FDA" w:rsidRDefault="00BD25F0" w:rsidP="00BD25F0">
      <w:pPr>
        <w:ind w:left="3540" w:firstLine="713"/>
      </w:pPr>
      <w:r>
        <w:t xml:space="preserve"> </w:t>
      </w:r>
      <w:r w:rsidR="0099374A">
        <w:t xml:space="preserve"> </w:t>
      </w:r>
      <w:r>
        <w:t xml:space="preserve">  </w:t>
      </w:r>
      <w:r w:rsidR="00F17140" w:rsidRPr="00773FDA">
        <w:t>дошкольного  образовательного учреждения</w:t>
      </w:r>
    </w:p>
    <w:p w:rsidR="00F17140" w:rsidRPr="00773FDA" w:rsidRDefault="00E33CCA" w:rsidP="00E33CCA">
      <w:pPr>
        <w:jc w:val="center"/>
        <w:rPr>
          <w:bCs/>
        </w:rPr>
      </w:pPr>
      <w:r>
        <w:rPr>
          <w:bCs/>
        </w:rPr>
        <w:t xml:space="preserve">              </w:t>
      </w:r>
      <w:r w:rsidR="0099374A">
        <w:rPr>
          <w:bCs/>
        </w:rPr>
        <w:t xml:space="preserve"> </w:t>
      </w:r>
      <w:r w:rsidR="00BF1F23">
        <w:rPr>
          <w:bCs/>
        </w:rPr>
        <w:t xml:space="preserve">  </w:t>
      </w:r>
      <w:r>
        <w:rPr>
          <w:bCs/>
        </w:rPr>
        <w:t xml:space="preserve">  </w:t>
      </w:r>
      <w:r w:rsidR="00773FDA" w:rsidRPr="00773FDA">
        <w:rPr>
          <w:bCs/>
        </w:rPr>
        <w:t xml:space="preserve"> </w:t>
      </w:r>
      <w:r w:rsidR="00F17140" w:rsidRPr="00773FDA">
        <w:rPr>
          <w:bCs/>
        </w:rPr>
        <w:t xml:space="preserve">«Детский сад № </w:t>
      </w:r>
      <w:r>
        <w:rPr>
          <w:bCs/>
        </w:rPr>
        <w:t xml:space="preserve"> 14»</w:t>
      </w:r>
      <w:r w:rsidR="00215D22">
        <w:rPr>
          <w:bCs/>
        </w:rPr>
        <w:t xml:space="preserve"> </w:t>
      </w:r>
    </w:p>
    <w:p w:rsidR="00F17140" w:rsidRDefault="00773FDA" w:rsidP="00E33CCA">
      <w:pPr>
        <w:tabs>
          <w:tab w:val="left" w:pos="4395"/>
        </w:tabs>
        <w:jc w:val="both"/>
        <w:rPr>
          <w:bCs/>
        </w:rPr>
      </w:pPr>
      <w:r w:rsidRPr="00773FDA">
        <w:rPr>
          <w:bCs/>
          <w:i/>
        </w:rPr>
        <w:t xml:space="preserve">                                                                   </w:t>
      </w:r>
      <w:r w:rsidR="00B75D26">
        <w:rPr>
          <w:bCs/>
          <w:i/>
        </w:rPr>
        <w:t xml:space="preserve"> </w:t>
      </w:r>
      <w:r w:rsidR="0022677A">
        <w:rPr>
          <w:bCs/>
          <w:i/>
        </w:rPr>
        <w:t xml:space="preserve"> </w:t>
      </w:r>
      <w:r w:rsidR="001B3832">
        <w:rPr>
          <w:bCs/>
          <w:i/>
        </w:rPr>
        <w:t xml:space="preserve">  </w:t>
      </w:r>
      <w:r w:rsidR="0099374A">
        <w:rPr>
          <w:bCs/>
          <w:i/>
        </w:rPr>
        <w:t xml:space="preserve"> </w:t>
      </w:r>
      <w:r w:rsidR="00A07722">
        <w:rPr>
          <w:bCs/>
        </w:rPr>
        <w:t xml:space="preserve">Татьяне </w:t>
      </w:r>
      <w:r w:rsidR="002F17B3">
        <w:rPr>
          <w:bCs/>
        </w:rPr>
        <w:t>Григорьевне Проненко</w:t>
      </w:r>
    </w:p>
    <w:p w:rsidR="00F82261" w:rsidRPr="00F82261" w:rsidRDefault="00F82261" w:rsidP="00F82261">
      <w:pPr>
        <w:tabs>
          <w:tab w:val="left" w:pos="4395"/>
        </w:tabs>
        <w:jc w:val="both"/>
        <w:rPr>
          <w:bCs/>
        </w:rPr>
      </w:pPr>
    </w:p>
    <w:p w:rsidR="00E33CCA" w:rsidRDefault="00E33CCA" w:rsidP="004A4E02">
      <w:pPr>
        <w:ind w:firstLine="708"/>
        <w:jc w:val="both"/>
        <w:rPr>
          <w:bCs/>
        </w:rPr>
      </w:pPr>
    </w:p>
    <w:p w:rsidR="00F17140" w:rsidRPr="004A4E02" w:rsidRDefault="00F17140" w:rsidP="004A4E02">
      <w:pPr>
        <w:ind w:firstLine="708"/>
        <w:jc w:val="both"/>
        <w:rPr>
          <w:bCs/>
        </w:rPr>
      </w:pPr>
      <w:r w:rsidRPr="004A4E02">
        <w:rPr>
          <w:bCs/>
        </w:rPr>
        <w:t xml:space="preserve">От </w:t>
      </w:r>
      <w:r w:rsidR="004A4E02">
        <w:rPr>
          <w:bCs/>
        </w:rPr>
        <w:t>родит</w:t>
      </w:r>
      <w:r w:rsidRPr="004A4E02">
        <w:rPr>
          <w:bCs/>
        </w:rPr>
        <w:t>ел</w:t>
      </w:r>
      <w:r w:rsidR="004A4E02">
        <w:rPr>
          <w:bCs/>
        </w:rPr>
        <w:t>ей</w:t>
      </w:r>
      <w:r w:rsidRPr="004A4E02">
        <w:rPr>
          <w:bCs/>
        </w:rPr>
        <w:t xml:space="preserve"> (законн</w:t>
      </w:r>
      <w:r w:rsidR="004A4E02">
        <w:rPr>
          <w:bCs/>
        </w:rPr>
        <w:t>ых представителей</w:t>
      </w:r>
      <w:r w:rsidRPr="004A4E02">
        <w:rPr>
          <w:bCs/>
        </w:rPr>
        <w:t>) ребенка:</w:t>
      </w:r>
    </w:p>
    <w:p w:rsidR="00F17140" w:rsidRPr="004A4E02" w:rsidRDefault="00F17140" w:rsidP="00F17140">
      <w:pPr>
        <w:jc w:val="both"/>
        <w:rPr>
          <w:bCs/>
        </w:rPr>
      </w:pPr>
      <w:r w:rsidRPr="004A4E02">
        <w:rPr>
          <w:bCs/>
        </w:rPr>
        <w:t>мать ________</w:t>
      </w:r>
      <w:r w:rsidR="004A4E02">
        <w:rPr>
          <w:bCs/>
        </w:rPr>
        <w:t>_________</w:t>
      </w:r>
      <w:r w:rsidRPr="004A4E02">
        <w:rPr>
          <w:bCs/>
        </w:rPr>
        <w:t>__________________________</w:t>
      </w:r>
      <w:r w:rsidR="004A4E02" w:rsidRPr="004A4E02">
        <w:rPr>
          <w:bCs/>
        </w:rPr>
        <w:t>_______________________________;</w:t>
      </w:r>
    </w:p>
    <w:p w:rsidR="00F17140" w:rsidRDefault="00F17140" w:rsidP="00F1714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</w:t>
      </w:r>
      <w:r w:rsidRPr="00F17140">
        <w:rPr>
          <w:bCs/>
          <w:sz w:val="20"/>
          <w:szCs w:val="20"/>
        </w:rPr>
        <w:t xml:space="preserve">(ф.и.о., полностью)  </w:t>
      </w:r>
    </w:p>
    <w:p w:rsidR="004A4E02" w:rsidRPr="004A4E02" w:rsidRDefault="004A4E02" w:rsidP="00F17140">
      <w:pPr>
        <w:jc w:val="both"/>
        <w:rPr>
          <w:bCs/>
        </w:rPr>
      </w:pPr>
      <w:r w:rsidRPr="004A4E02">
        <w:rPr>
          <w:bCs/>
        </w:rPr>
        <w:t>отец_____</w:t>
      </w:r>
      <w:r>
        <w:rPr>
          <w:bCs/>
        </w:rPr>
        <w:t>__________</w:t>
      </w:r>
      <w:r w:rsidRPr="004A4E02">
        <w:rPr>
          <w:bCs/>
        </w:rPr>
        <w:t>____________________________________________________________;</w:t>
      </w:r>
    </w:p>
    <w:p w:rsidR="004A4E02" w:rsidRDefault="004A4E02" w:rsidP="004A4E0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</w:t>
      </w:r>
      <w:r w:rsidRPr="00F17140">
        <w:rPr>
          <w:bCs/>
          <w:sz w:val="20"/>
          <w:szCs w:val="20"/>
        </w:rPr>
        <w:t xml:space="preserve">(ф.и.о., полностью)  </w:t>
      </w:r>
    </w:p>
    <w:p w:rsidR="00F17140" w:rsidRPr="004A4E02" w:rsidRDefault="004A4E02" w:rsidP="004A4E02">
      <w:pPr>
        <w:ind w:firstLine="708"/>
        <w:jc w:val="both"/>
        <w:rPr>
          <w:bCs/>
        </w:rPr>
      </w:pPr>
      <w:r w:rsidRPr="004A4E02">
        <w:rPr>
          <w:bCs/>
        </w:rPr>
        <w:t>Адрес места жительства ребенка, его родителей (законных представителей), контакт</w:t>
      </w:r>
      <w:r w:rsidR="00B95595">
        <w:rPr>
          <w:bCs/>
        </w:rPr>
        <w:t>ные телефоны родителей (законных представителей</w:t>
      </w:r>
      <w:r w:rsidRPr="004A4E02">
        <w:rPr>
          <w:bCs/>
        </w:rPr>
        <w:t>): __________</w:t>
      </w:r>
      <w:r>
        <w:rPr>
          <w:bCs/>
        </w:rPr>
        <w:t>_____________________</w:t>
      </w:r>
      <w:r w:rsidRPr="004A4E02">
        <w:rPr>
          <w:bCs/>
        </w:rPr>
        <w:t>_______</w:t>
      </w:r>
    </w:p>
    <w:p w:rsidR="004A4E02" w:rsidRPr="004A4E02" w:rsidRDefault="004A4E02" w:rsidP="00F17140">
      <w:pPr>
        <w:jc w:val="both"/>
        <w:rPr>
          <w:bCs/>
        </w:rPr>
      </w:pPr>
      <w:r w:rsidRPr="004A4E02">
        <w:rPr>
          <w:bCs/>
        </w:rPr>
        <w:t>_____________________________________________________________________</w:t>
      </w:r>
      <w:r>
        <w:rPr>
          <w:bCs/>
        </w:rPr>
        <w:t>________</w:t>
      </w:r>
      <w:r w:rsidRPr="004A4E02">
        <w:rPr>
          <w:bCs/>
        </w:rPr>
        <w:t>_</w:t>
      </w:r>
    </w:p>
    <w:p w:rsidR="004A4E02" w:rsidRDefault="004A4E02" w:rsidP="00F1714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</w:t>
      </w:r>
      <w:r w:rsidRPr="004A4E02">
        <w:rPr>
          <w:bCs/>
          <w:sz w:val="20"/>
          <w:szCs w:val="20"/>
        </w:rPr>
        <w:t xml:space="preserve">(место </w:t>
      </w:r>
      <w:r>
        <w:rPr>
          <w:bCs/>
          <w:sz w:val="20"/>
          <w:szCs w:val="20"/>
        </w:rPr>
        <w:t>проживания</w:t>
      </w:r>
      <w:r w:rsidRPr="004A4E02">
        <w:rPr>
          <w:bCs/>
          <w:sz w:val="20"/>
          <w:szCs w:val="20"/>
        </w:rPr>
        <w:t>)</w:t>
      </w:r>
    </w:p>
    <w:p w:rsidR="004A4E02" w:rsidRPr="004A4E02" w:rsidRDefault="004A4E02" w:rsidP="00F17140">
      <w:pPr>
        <w:jc w:val="both"/>
        <w:rPr>
          <w:bCs/>
        </w:rPr>
      </w:pPr>
      <w:r w:rsidRPr="004A4E02">
        <w:rPr>
          <w:bCs/>
        </w:rPr>
        <w:t>______________________</w:t>
      </w:r>
      <w:r>
        <w:rPr>
          <w:bCs/>
        </w:rPr>
        <w:t>________</w:t>
      </w:r>
      <w:r w:rsidRPr="004A4E02">
        <w:rPr>
          <w:bCs/>
        </w:rPr>
        <w:t>________________________________________________</w:t>
      </w:r>
    </w:p>
    <w:p w:rsidR="004A4E02" w:rsidRPr="004A4E02" w:rsidRDefault="004A4E02" w:rsidP="00F17140">
      <w:pPr>
        <w:jc w:val="both"/>
        <w:rPr>
          <w:bCs/>
        </w:rPr>
      </w:pPr>
      <w:r w:rsidRPr="004A4E02">
        <w:rPr>
          <w:bCs/>
        </w:rPr>
        <w:t>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________________________________________</w:t>
      </w:r>
    </w:p>
    <w:p w:rsidR="004A4E02" w:rsidRPr="004A4E02" w:rsidRDefault="004A4E02" w:rsidP="00F17140">
      <w:pPr>
        <w:jc w:val="both"/>
        <w:rPr>
          <w:bCs/>
        </w:rPr>
      </w:pPr>
      <w:r w:rsidRPr="004A4E02">
        <w:rPr>
          <w:bCs/>
        </w:rPr>
        <w:t>______________________________________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</w:t>
      </w:r>
    </w:p>
    <w:p w:rsidR="00F17140" w:rsidRPr="00F17140" w:rsidRDefault="00F17140" w:rsidP="006017A6">
      <w:pPr>
        <w:jc w:val="center"/>
        <w:rPr>
          <w:sz w:val="28"/>
          <w:szCs w:val="28"/>
        </w:rPr>
      </w:pPr>
    </w:p>
    <w:p w:rsidR="006017A6" w:rsidRPr="004A4E02" w:rsidRDefault="006017A6" w:rsidP="006017A6">
      <w:pPr>
        <w:jc w:val="center"/>
      </w:pPr>
      <w:r w:rsidRPr="004A4E02">
        <w:t xml:space="preserve">Заявление </w:t>
      </w:r>
    </w:p>
    <w:p w:rsidR="00F17140" w:rsidRPr="004A4E02" w:rsidRDefault="00F17140" w:rsidP="006017A6">
      <w:pPr>
        <w:jc w:val="center"/>
      </w:pPr>
    </w:p>
    <w:p w:rsidR="006017A6" w:rsidRPr="004A4E02" w:rsidRDefault="006017A6" w:rsidP="006017A6">
      <w:pPr>
        <w:ind w:firstLine="709"/>
        <w:jc w:val="both"/>
      </w:pPr>
      <w:r w:rsidRPr="004A4E02">
        <w:t>Прошу принять моего ребенка ______</w:t>
      </w:r>
      <w:r w:rsidR="004A4E02">
        <w:t>________</w:t>
      </w:r>
      <w:r w:rsidRPr="004A4E02">
        <w:t>______________________</w:t>
      </w:r>
      <w:r w:rsidR="004A4E02" w:rsidRPr="004A4E02">
        <w:t>____</w:t>
      </w:r>
      <w:r w:rsidRPr="004A4E02">
        <w:t>______</w:t>
      </w:r>
    </w:p>
    <w:p w:rsidR="006017A6" w:rsidRPr="0061771D" w:rsidRDefault="006017A6" w:rsidP="006017A6">
      <w:pPr>
        <w:ind w:left="2832" w:firstLine="708"/>
        <w:jc w:val="center"/>
        <w:rPr>
          <w:sz w:val="28"/>
          <w:szCs w:val="28"/>
        </w:rPr>
      </w:pPr>
      <w:r w:rsidRPr="0061771D">
        <w:rPr>
          <w:sz w:val="20"/>
          <w:szCs w:val="20"/>
        </w:rPr>
        <w:t>(Ф.И.</w:t>
      </w:r>
      <w:r w:rsidR="002A34B9">
        <w:rPr>
          <w:sz w:val="20"/>
          <w:szCs w:val="20"/>
        </w:rPr>
        <w:t>О.</w:t>
      </w:r>
      <w:r w:rsidRPr="0061771D">
        <w:rPr>
          <w:sz w:val="20"/>
          <w:szCs w:val="20"/>
        </w:rPr>
        <w:t xml:space="preserve"> ребенка, дата</w:t>
      </w:r>
      <w:r w:rsidR="009A2E12">
        <w:rPr>
          <w:sz w:val="20"/>
          <w:szCs w:val="20"/>
        </w:rPr>
        <w:t xml:space="preserve"> и место</w:t>
      </w:r>
      <w:r w:rsidRPr="0061771D">
        <w:rPr>
          <w:sz w:val="20"/>
          <w:szCs w:val="20"/>
        </w:rPr>
        <w:t xml:space="preserve"> рождения)</w:t>
      </w:r>
    </w:p>
    <w:p w:rsidR="006017A6" w:rsidRPr="004A4E02" w:rsidRDefault="006017A6" w:rsidP="006017A6">
      <w:pPr>
        <w:jc w:val="both"/>
      </w:pPr>
      <w:r w:rsidRPr="004A4E02">
        <w:t>________________________________________________________________</w:t>
      </w:r>
      <w:r w:rsidR="004A4E02" w:rsidRPr="004A4E02">
        <w:t>______</w:t>
      </w:r>
      <w:r w:rsidRPr="004A4E02">
        <w:t>_</w:t>
      </w:r>
      <w:r w:rsidR="004A4E02" w:rsidRPr="004A4E02">
        <w:t>__</w:t>
      </w:r>
      <w:r w:rsidRPr="004A4E02">
        <w:t>____________________________________</w:t>
      </w:r>
      <w:r w:rsidR="004A4E02">
        <w:t>_____________________</w:t>
      </w:r>
      <w:r w:rsidRPr="004A4E02">
        <w:t>_______________________________</w:t>
      </w:r>
    </w:p>
    <w:p w:rsidR="00BD25F0" w:rsidRDefault="00431DA0" w:rsidP="00215D22">
      <w:pPr>
        <w:tabs>
          <w:tab w:val="left" w:pos="4395"/>
        </w:tabs>
        <w:jc w:val="both"/>
      </w:pPr>
      <w:r>
        <w:t>в</w:t>
      </w:r>
      <w:r w:rsidR="009D0442">
        <w:t xml:space="preserve"> </w:t>
      </w:r>
      <w:r w:rsidR="00E33CCA">
        <w:t>муниципальное бюджетное дошкольное образовательное учреждение «Детский сад № 14»</w:t>
      </w:r>
      <w:r w:rsidR="00616841">
        <w:t xml:space="preserve"> </w:t>
      </w:r>
    </w:p>
    <w:p w:rsidR="006017A6" w:rsidRPr="004A4E02" w:rsidRDefault="006017A6" w:rsidP="006017A6">
      <w:pPr>
        <w:jc w:val="both"/>
      </w:pPr>
      <w:r w:rsidRPr="004A4E02">
        <w:t>____________</w:t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="00E33CCA">
        <w:t xml:space="preserve">                  </w:t>
      </w:r>
      <w:r w:rsidRPr="004A4E02">
        <w:tab/>
        <w:t>_______________________</w:t>
      </w:r>
    </w:p>
    <w:p w:rsidR="006017A6" w:rsidRPr="0061771D" w:rsidRDefault="004A4E02" w:rsidP="004A4E0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33CC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6017A6">
        <w:rPr>
          <w:sz w:val="20"/>
          <w:szCs w:val="20"/>
        </w:rPr>
        <w:t>(дата)</w:t>
      </w:r>
      <w:r w:rsidR="006017A6">
        <w:rPr>
          <w:sz w:val="20"/>
          <w:szCs w:val="20"/>
        </w:rPr>
        <w:tab/>
      </w:r>
      <w:r w:rsidR="006017A6">
        <w:rPr>
          <w:sz w:val="20"/>
          <w:szCs w:val="20"/>
        </w:rPr>
        <w:tab/>
      </w:r>
      <w:r w:rsidR="006017A6">
        <w:rPr>
          <w:sz w:val="20"/>
          <w:szCs w:val="20"/>
        </w:rPr>
        <w:tab/>
      </w:r>
      <w:r w:rsidR="006017A6">
        <w:rPr>
          <w:sz w:val="20"/>
          <w:szCs w:val="20"/>
        </w:rPr>
        <w:tab/>
      </w:r>
      <w:r w:rsidR="006017A6">
        <w:rPr>
          <w:sz w:val="20"/>
          <w:szCs w:val="20"/>
        </w:rPr>
        <w:tab/>
      </w:r>
      <w:r w:rsidR="006017A6">
        <w:rPr>
          <w:sz w:val="20"/>
          <w:szCs w:val="20"/>
        </w:rPr>
        <w:tab/>
      </w:r>
      <w:r w:rsidR="006017A6">
        <w:rPr>
          <w:sz w:val="20"/>
          <w:szCs w:val="20"/>
        </w:rPr>
        <w:tab/>
      </w:r>
      <w:r w:rsidR="006017A6">
        <w:rPr>
          <w:sz w:val="20"/>
          <w:szCs w:val="20"/>
        </w:rPr>
        <w:tab/>
      </w:r>
      <w:r w:rsidR="00EE77E9">
        <w:rPr>
          <w:sz w:val="20"/>
          <w:szCs w:val="20"/>
        </w:rPr>
        <w:t xml:space="preserve">   </w:t>
      </w:r>
      <w:r w:rsidR="006017A6">
        <w:rPr>
          <w:sz w:val="20"/>
          <w:szCs w:val="20"/>
        </w:rPr>
        <w:tab/>
      </w:r>
      <w:r w:rsidR="00EE77E9">
        <w:rPr>
          <w:sz w:val="20"/>
          <w:szCs w:val="20"/>
        </w:rPr>
        <w:t xml:space="preserve">     </w:t>
      </w:r>
      <w:r w:rsidR="00E33CCA">
        <w:rPr>
          <w:sz w:val="20"/>
          <w:szCs w:val="20"/>
        </w:rPr>
        <w:t xml:space="preserve">                </w:t>
      </w:r>
      <w:r w:rsidR="00EE77E9">
        <w:rPr>
          <w:sz w:val="20"/>
          <w:szCs w:val="20"/>
        </w:rPr>
        <w:t xml:space="preserve">  </w:t>
      </w:r>
      <w:r w:rsidR="006017A6">
        <w:rPr>
          <w:sz w:val="20"/>
          <w:szCs w:val="20"/>
        </w:rPr>
        <w:t>(подпись)</w:t>
      </w:r>
    </w:p>
    <w:p w:rsidR="006017A6" w:rsidRDefault="006017A6" w:rsidP="009558CA">
      <w:pPr>
        <w:jc w:val="both"/>
      </w:pPr>
    </w:p>
    <w:p w:rsidR="006017A6" w:rsidRPr="007F53CC" w:rsidRDefault="006017A6" w:rsidP="007F53CC">
      <w:pPr>
        <w:ind w:firstLine="709"/>
        <w:jc w:val="both"/>
      </w:pPr>
      <w:r w:rsidRPr="00A56569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</w:t>
      </w:r>
      <w:r w:rsidR="002F62BA">
        <w:t xml:space="preserve"> (адресе)</w:t>
      </w:r>
      <w:r w:rsidRPr="00A56569">
        <w:t xml:space="preserve"> жительства, месте работы, семейном положении</w:t>
      </w:r>
      <w:r w:rsidR="002F62BA">
        <w:t xml:space="preserve">, </w:t>
      </w:r>
      <w:r w:rsidR="007F53CC">
        <w:t>и т.д..</w:t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</w:p>
    <w:tbl>
      <w:tblPr>
        <w:tblW w:w="0" w:type="auto"/>
        <w:tblLook w:val="00A0"/>
      </w:tblPr>
      <w:tblGrid>
        <w:gridCol w:w="5353"/>
        <w:gridCol w:w="3969"/>
        <w:gridCol w:w="248"/>
      </w:tblGrid>
      <w:tr w:rsidR="006017A6" w:rsidRPr="003801CB" w:rsidTr="00CE4E5B">
        <w:tc>
          <w:tcPr>
            <w:tcW w:w="5353" w:type="dxa"/>
          </w:tcPr>
          <w:p w:rsidR="006017A6" w:rsidRPr="003801CB" w:rsidRDefault="006017A6" w:rsidP="00CE4E5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17A6" w:rsidRPr="0061771D" w:rsidRDefault="006017A6" w:rsidP="00CE4E5B">
            <w:pPr>
              <w:jc w:val="center"/>
              <w:rPr>
                <w:sz w:val="20"/>
                <w:szCs w:val="20"/>
              </w:rPr>
            </w:pPr>
            <w:r w:rsidRPr="0061771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48" w:type="dxa"/>
          </w:tcPr>
          <w:p w:rsidR="006017A6" w:rsidRPr="003801CB" w:rsidRDefault="006017A6" w:rsidP="00CE4E5B">
            <w:pPr>
              <w:rPr>
                <w:sz w:val="28"/>
                <w:szCs w:val="28"/>
              </w:rPr>
            </w:pPr>
          </w:p>
        </w:tc>
      </w:tr>
    </w:tbl>
    <w:p w:rsidR="006017A6" w:rsidRDefault="006017A6" w:rsidP="006017A6">
      <w:pPr>
        <w:rPr>
          <w:b/>
          <w:sz w:val="28"/>
          <w:szCs w:val="28"/>
        </w:rPr>
      </w:pPr>
    </w:p>
    <w:p w:rsidR="006017A6" w:rsidRDefault="006017A6" w:rsidP="006017A6">
      <w:pPr>
        <w:ind w:firstLine="567"/>
        <w:jc w:val="both"/>
      </w:pPr>
      <w:r w:rsidRPr="0061771D"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</w:t>
      </w:r>
      <w:r w:rsidR="007F53CC">
        <w:t xml:space="preserve">Положением </w:t>
      </w:r>
      <w:r w:rsidR="009E3051">
        <w:br/>
      </w:r>
      <w:r w:rsidR="007F53CC">
        <w:t xml:space="preserve">о порядке приема, перевода, отчисления детей </w:t>
      </w:r>
      <w:r w:rsidRPr="0061771D">
        <w:t>и другими документами, регламентирующими организацию образов</w:t>
      </w:r>
      <w:r>
        <w:t>ательного процесса в учреждении ознакомлен (а).</w:t>
      </w:r>
    </w:p>
    <w:p w:rsidR="006017A6" w:rsidRDefault="006017A6" w:rsidP="006017A6">
      <w:pPr>
        <w:ind w:firstLine="567"/>
        <w:jc w:val="both"/>
      </w:pPr>
      <w:r>
        <w:t>___________________</w:t>
      </w:r>
      <w:r>
        <w:tab/>
      </w:r>
      <w:r>
        <w:tab/>
      </w:r>
      <w:r>
        <w:tab/>
      </w:r>
      <w:r w:rsidR="00811332">
        <w:t>_______</w:t>
      </w:r>
      <w:r>
        <w:t>___</w:t>
      </w:r>
      <w:r w:rsidR="00811332">
        <w:t>_</w:t>
      </w:r>
      <w:r>
        <w:t>_____________</w:t>
      </w:r>
      <w:r w:rsidR="00811332">
        <w:t>/</w:t>
      </w:r>
      <w:r>
        <w:t>_____</w:t>
      </w:r>
      <w:r w:rsidR="00811332">
        <w:t>________/</w:t>
      </w:r>
    </w:p>
    <w:p w:rsidR="006017A6" w:rsidRDefault="004A4E02" w:rsidP="006017A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A34B9">
        <w:rPr>
          <w:sz w:val="20"/>
          <w:szCs w:val="20"/>
        </w:rPr>
        <w:t xml:space="preserve">     (дата)</w:t>
      </w:r>
      <w:r w:rsidR="00811332">
        <w:rPr>
          <w:sz w:val="20"/>
          <w:szCs w:val="20"/>
        </w:rPr>
        <w:tab/>
      </w:r>
      <w:r w:rsidR="00811332">
        <w:rPr>
          <w:sz w:val="20"/>
          <w:szCs w:val="20"/>
        </w:rPr>
        <w:tab/>
      </w:r>
      <w:r w:rsidR="00811332">
        <w:rPr>
          <w:sz w:val="20"/>
          <w:szCs w:val="20"/>
        </w:rPr>
        <w:tab/>
      </w:r>
      <w:r w:rsidR="00811332">
        <w:rPr>
          <w:sz w:val="20"/>
          <w:szCs w:val="20"/>
        </w:rPr>
        <w:tab/>
      </w:r>
      <w:r w:rsidR="0081133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2A34B9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="006017A6">
        <w:rPr>
          <w:sz w:val="20"/>
          <w:szCs w:val="20"/>
        </w:rPr>
        <w:t>(подпись Заявителя)</w:t>
      </w:r>
    </w:p>
    <w:p w:rsidR="00811332" w:rsidRDefault="00811332" w:rsidP="006017A6">
      <w:pPr>
        <w:ind w:firstLine="567"/>
        <w:jc w:val="both"/>
        <w:rPr>
          <w:sz w:val="20"/>
          <w:szCs w:val="20"/>
        </w:rPr>
      </w:pPr>
    </w:p>
    <w:p w:rsidR="00E33CCA" w:rsidRDefault="00E33CCA" w:rsidP="006017A6">
      <w:pPr>
        <w:ind w:firstLine="567"/>
        <w:jc w:val="both"/>
        <w:rPr>
          <w:sz w:val="20"/>
          <w:szCs w:val="20"/>
        </w:rPr>
      </w:pPr>
    </w:p>
    <w:p w:rsidR="00E33CCA" w:rsidRDefault="00E33CCA" w:rsidP="006017A6">
      <w:pPr>
        <w:ind w:firstLine="567"/>
        <w:jc w:val="both"/>
        <w:rPr>
          <w:sz w:val="20"/>
          <w:szCs w:val="20"/>
        </w:rPr>
      </w:pPr>
    </w:p>
    <w:p w:rsidR="00215D22" w:rsidRPr="0061771D" w:rsidRDefault="00215D22" w:rsidP="006017A6">
      <w:pPr>
        <w:ind w:firstLine="567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127"/>
        <w:gridCol w:w="2126"/>
        <w:gridCol w:w="1417"/>
        <w:gridCol w:w="1418"/>
      </w:tblGrid>
      <w:tr w:rsidR="006017A6" w:rsidRPr="003801CB" w:rsidTr="00BF1F23">
        <w:tc>
          <w:tcPr>
            <w:tcW w:w="2376" w:type="dxa"/>
            <w:vMerge w:val="restart"/>
            <w:tcBorders>
              <w:top w:val="nil"/>
              <w:left w:val="nil"/>
              <w:bottom w:val="nil"/>
            </w:tcBorders>
          </w:tcPr>
          <w:p w:rsidR="006017A6" w:rsidRPr="0061771D" w:rsidRDefault="006017A6" w:rsidP="00CE4E5B">
            <w:pPr>
              <w:spacing w:line="192" w:lineRule="auto"/>
            </w:pPr>
          </w:p>
        </w:tc>
        <w:tc>
          <w:tcPr>
            <w:tcW w:w="2127" w:type="dxa"/>
            <w:vMerge w:val="restart"/>
          </w:tcPr>
          <w:p w:rsidR="006017A6" w:rsidRPr="009E3051" w:rsidRDefault="006017A6" w:rsidP="00CE4E5B">
            <w:pPr>
              <w:spacing w:line="192" w:lineRule="auto"/>
              <w:jc w:val="center"/>
            </w:pPr>
            <w:r w:rsidRPr="009E3051">
              <w:t>Регистрационный номер</w:t>
            </w:r>
          </w:p>
          <w:p w:rsidR="006017A6" w:rsidRPr="009E3051" w:rsidRDefault="006017A6" w:rsidP="00CE4E5B">
            <w:pPr>
              <w:spacing w:line="192" w:lineRule="auto"/>
              <w:jc w:val="center"/>
            </w:pPr>
            <w:r w:rsidRPr="009E3051">
              <w:t>заявления</w:t>
            </w:r>
          </w:p>
        </w:tc>
        <w:tc>
          <w:tcPr>
            <w:tcW w:w="2126" w:type="dxa"/>
            <w:vMerge w:val="restart"/>
          </w:tcPr>
          <w:p w:rsidR="006017A6" w:rsidRPr="009E3051" w:rsidRDefault="006017A6" w:rsidP="00CE4E5B">
            <w:pPr>
              <w:spacing w:line="192" w:lineRule="auto"/>
              <w:jc w:val="center"/>
            </w:pPr>
            <w:r w:rsidRPr="009E3051">
              <w:t>Дата, время принятия</w:t>
            </w:r>
          </w:p>
          <w:p w:rsidR="006017A6" w:rsidRPr="009E3051" w:rsidRDefault="006017A6" w:rsidP="00CE4E5B">
            <w:pPr>
              <w:spacing w:line="192" w:lineRule="auto"/>
              <w:jc w:val="center"/>
            </w:pPr>
            <w:r w:rsidRPr="009E3051">
              <w:t>заявления</w:t>
            </w:r>
          </w:p>
        </w:tc>
        <w:tc>
          <w:tcPr>
            <w:tcW w:w="2835" w:type="dxa"/>
            <w:gridSpan w:val="2"/>
          </w:tcPr>
          <w:p w:rsidR="006017A6" w:rsidRPr="00811332" w:rsidRDefault="006017A6" w:rsidP="00CE4E5B">
            <w:pPr>
              <w:spacing w:line="192" w:lineRule="auto"/>
              <w:jc w:val="center"/>
            </w:pPr>
            <w:r w:rsidRPr="0061771D">
              <w:t>Заявление принял</w:t>
            </w:r>
          </w:p>
        </w:tc>
      </w:tr>
      <w:tr w:rsidR="006017A6" w:rsidRPr="003801CB" w:rsidTr="00BF1F23">
        <w:tc>
          <w:tcPr>
            <w:tcW w:w="2376" w:type="dxa"/>
            <w:vMerge/>
            <w:tcBorders>
              <w:left w:val="nil"/>
              <w:bottom w:val="nil"/>
            </w:tcBorders>
          </w:tcPr>
          <w:p w:rsidR="006017A6" w:rsidRPr="0061771D" w:rsidRDefault="006017A6" w:rsidP="00CE4E5B"/>
        </w:tc>
        <w:tc>
          <w:tcPr>
            <w:tcW w:w="2127" w:type="dxa"/>
            <w:vMerge/>
          </w:tcPr>
          <w:p w:rsidR="006017A6" w:rsidRPr="0061771D" w:rsidRDefault="006017A6" w:rsidP="00CE4E5B">
            <w:pPr>
              <w:spacing w:line="192" w:lineRule="auto"/>
              <w:jc w:val="center"/>
            </w:pPr>
          </w:p>
        </w:tc>
        <w:tc>
          <w:tcPr>
            <w:tcW w:w="2126" w:type="dxa"/>
            <w:vMerge/>
          </w:tcPr>
          <w:p w:rsidR="006017A6" w:rsidRPr="0061771D" w:rsidRDefault="006017A6" w:rsidP="00CE4E5B">
            <w:pPr>
              <w:spacing w:line="192" w:lineRule="auto"/>
              <w:jc w:val="center"/>
            </w:pPr>
          </w:p>
        </w:tc>
        <w:tc>
          <w:tcPr>
            <w:tcW w:w="1417" w:type="dxa"/>
          </w:tcPr>
          <w:p w:rsidR="006017A6" w:rsidRPr="0061771D" w:rsidRDefault="006017A6" w:rsidP="00CE4E5B">
            <w:pPr>
              <w:spacing w:line="192" w:lineRule="auto"/>
              <w:jc w:val="center"/>
            </w:pPr>
            <w:r w:rsidRPr="0061771D">
              <w:t>Ф.И.О.</w:t>
            </w:r>
          </w:p>
        </w:tc>
        <w:tc>
          <w:tcPr>
            <w:tcW w:w="1418" w:type="dxa"/>
          </w:tcPr>
          <w:p w:rsidR="006017A6" w:rsidRPr="0061771D" w:rsidRDefault="006017A6" w:rsidP="00CE4E5B">
            <w:pPr>
              <w:spacing w:line="192" w:lineRule="auto"/>
              <w:jc w:val="center"/>
            </w:pPr>
            <w:r w:rsidRPr="0061771D">
              <w:t>Подпись</w:t>
            </w:r>
          </w:p>
        </w:tc>
      </w:tr>
      <w:tr w:rsidR="00C9739D" w:rsidRPr="003801CB" w:rsidTr="00BF1F23">
        <w:trPr>
          <w:trHeight w:val="333"/>
        </w:trPr>
        <w:tc>
          <w:tcPr>
            <w:tcW w:w="2376" w:type="dxa"/>
            <w:vMerge/>
            <w:tcBorders>
              <w:left w:val="nil"/>
              <w:bottom w:val="nil"/>
            </w:tcBorders>
          </w:tcPr>
          <w:p w:rsidR="00C9739D" w:rsidRPr="0061771D" w:rsidRDefault="00C9739D" w:rsidP="00CE4E5B"/>
        </w:tc>
        <w:tc>
          <w:tcPr>
            <w:tcW w:w="2127" w:type="dxa"/>
          </w:tcPr>
          <w:p w:rsidR="00C9739D" w:rsidRPr="0061771D" w:rsidRDefault="00C9739D" w:rsidP="00CE4E5B"/>
        </w:tc>
        <w:tc>
          <w:tcPr>
            <w:tcW w:w="2126" w:type="dxa"/>
          </w:tcPr>
          <w:p w:rsidR="00C9739D" w:rsidRPr="0061771D" w:rsidRDefault="00C9739D" w:rsidP="00CE4E5B"/>
        </w:tc>
        <w:tc>
          <w:tcPr>
            <w:tcW w:w="1417" w:type="dxa"/>
          </w:tcPr>
          <w:p w:rsidR="00C9739D" w:rsidRPr="0061771D" w:rsidRDefault="00C9739D" w:rsidP="00CE4E5B"/>
        </w:tc>
        <w:tc>
          <w:tcPr>
            <w:tcW w:w="1418" w:type="dxa"/>
          </w:tcPr>
          <w:p w:rsidR="00C9739D" w:rsidRPr="0061771D" w:rsidRDefault="00C9739D" w:rsidP="00CE4E5B"/>
        </w:tc>
      </w:tr>
    </w:tbl>
    <w:p w:rsidR="009B2E35" w:rsidRDefault="009B2E35" w:rsidP="00A97F16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53CC" w:rsidRDefault="007F53CC" w:rsidP="00A97F16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7F53CC" w:rsidSect="00A97F16">
      <w:pgSz w:w="11906" w:h="16838"/>
      <w:pgMar w:top="426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849" w:rsidRDefault="00B23849" w:rsidP="001E074F">
      <w:r>
        <w:separator/>
      </w:r>
    </w:p>
  </w:endnote>
  <w:endnote w:type="continuationSeparator" w:id="1">
    <w:p w:rsidR="00B23849" w:rsidRDefault="00B23849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849" w:rsidRDefault="00B23849" w:rsidP="001E074F">
      <w:r>
        <w:separator/>
      </w:r>
    </w:p>
  </w:footnote>
  <w:footnote w:type="continuationSeparator" w:id="1">
    <w:p w:rsidR="00B23849" w:rsidRDefault="00B23849" w:rsidP="001E0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98D"/>
    <w:multiLevelType w:val="hybridMultilevel"/>
    <w:tmpl w:val="8ABE19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60CB"/>
    <w:multiLevelType w:val="multilevel"/>
    <w:tmpl w:val="37705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547A15"/>
    <w:multiLevelType w:val="hybridMultilevel"/>
    <w:tmpl w:val="A0988B92"/>
    <w:lvl w:ilvl="0" w:tplc="BCCC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5C2B"/>
    <w:multiLevelType w:val="hybridMultilevel"/>
    <w:tmpl w:val="463E353E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980D38"/>
    <w:multiLevelType w:val="hybridMultilevel"/>
    <w:tmpl w:val="B5C4CE0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907F4"/>
    <w:multiLevelType w:val="hybridMultilevel"/>
    <w:tmpl w:val="8F063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481B69"/>
    <w:multiLevelType w:val="hybridMultilevel"/>
    <w:tmpl w:val="8B88778E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2B30FE"/>
    <w:multiLevelType w:val="hybridMultilevel"/>
    <w:tmpl w:val="1102FFEC"/>
    <w:lvl w:ilvl="0" w:tplc="E8C44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A0F7F"/>
    <w:multiLevelType w:val="multilevel"/>
    <w:tmpl w:val="617078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2">
    <w:nsid w:val="3DD00513"/>
    <w:multiLevelType w:val="hybridMultilevel"/>
    <w:tmpl w:val="BF6C0E96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356B33"/>
    <w:multiLevelType w:val="hybridMultilevel"/>
    <w:tmpl w:val="E2F8F03C"/>
    <w:lvl w:ilvl="0" w:tplc="5B60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A962EC"/>
    <w:multiLevelType w:val="multilevel"/>
    <w:tmpl w:val="58B6C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46641CDE"/>
    <w:multiLevelType w:val="hybridMultilevel"/>
    <w:tmpl w:val="783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9219B"/>
    <w:multiLevelType w:val="hybridMultilevel"/>
    <w:tmpl w:val="DCD0DB18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96E65"/>
    <w:multiLevelType w:val="hybridMultilevel"/>
    <w:tmpl w:val="EC9CD084"/>
    <w:lvl w:ilvl="0" w:tplc="FFA4DF3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9972A9"/>
    <w:multiLevelType w:val="multilevel"/>
    <w:tmpl w:val="1B04C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83162E"/>
    <w:multiLevelType w:val="hybridMultilevel"/>
    <w:tmpl w:val="1AE8BBDA"/>
    <w:lvl w:ilvl="0" w:tplc="2D4E880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486B7E"/>
    <w:multiLevelType w:val="hybridMultilevel"/>
    <w:tmpl w:val="0E54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E5CD6"/>
    <w:multiLevelType w:val="hybridMultilevel"/>
    <w:tmpl w:val="255A34D4"/>
    <w:lvl w:ilvl="0" w:tplc="CB400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BA1B07"/>
    <w:multiLevelType w:val="multilevel"/>
    <w:tmpl w:val="FE4A1A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3D2C4A"/>
    <w:multiLevelType w:val="hybridMultilevel"/>
    <w:tmpl w:val="80F6EA36"/>
    <w:lvl w:ilvl="0" w:tplc="86F03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9E7885"/>
    <w:multiLevelType w:val="hybridMultilevel"/>
    <w:tmpl w:val="0D7233FC"/>
    <w:lvl w:ilvl="0" w:tplc="C04EF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6C54A">
      <w:numFmt w:val="none"/>
      <w:lvlText w:val=""/>
      <w:lvlJc w:val="left"/>
      <w:pPr>
        <w:tabs>
          <w:tab w:val="num" w:pos="360"/>
        </w:tabs>
      </w:pPr>
    </w:lvl>
    <w:lvl w:ilvl="2" w:tplc="3BAC832A">
      <w:numFmt w:val="none"/>
      <w:lvlText w:val=""/>
      <w:lvlJc w:val="left"/>
      <w:pPr>
        <w:tabs>
          <w:tab w:val="num" w:pos="360"/>
        </w:tabs>
      </w:pPr>
    </w:lvl>
    <w:lvl w:ilvl="3" w:tplc="6A90960A">
      <w:numFmt w:val="none"/>
      <w:lvlText w:val=""/>
      <w:lvlJc w:val="left"/>
      <w:pPr>
        <w:tabs>
          <w:tab w:val="num" w:pos="360"/>
        </w:tabs>
      </w:pPr>
    </w:lvl>
    <w:lvl w:ilvl="4" w:tplc="7974EE40">
      <w:numFmt w:val="none"/>
      <w:lvlText w:val=""/>
      <w:lvlJc w:val="left"/>
      <w:pPr>
        <w:tabs>
          <w:tab w:val="num" w:pos="360"/>
        </w:tabs>
      </w:pPr>
    </w:lvl>
    <w:lvl w:ilvl="5" w:tplc="A508CBAA">
      <w:numFmt w:val="none"/>
      <w:lvlText w:val=""/>
      <w:lvlJc w:val="left"/>
      <w:pPr>
        <w:tabs>
          <w:tab w:val="num" w:pos="360"/>
        </w:tabs>
      </w:pPr>
    </w:lvl>
    <w:lvl w:ilvl="6" w:tplc="D37A7778">
      <w:numFmt w:val="none"/>
      <w:lvlText w:val=""/>
      <w:lvlJc w:val="left"/>
      <w:pPr>
        <w:tabs>
          <w:tab w:val="num" w:pos="360"/>
        </w:tabs>
      </w:pPr>
    </w:lvl>
    <w:lvl w:ilvl="7" w:tplc="A9F23208">
      <w:numFmt w:val="none"/>
      <w:lvlText w:val=""/>
      <w:lvlJc w:val="left"/>
      <w:pPr>
        <w:tabs>
          <w:tab w:val="num" w:pos="360"/>
        </w:tabs>
      </w:pPr>
    </w:lvl>
    <w:lvl w:ilvl="8" w:tplc="D1AEBE9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BB67410"/>
    <w:multiLevelType w:val="hybridMultilevel"/>
    <w:tmpl w:val="569E82C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F6BCE"/>
    <w:multiLevelType w:val="hybridMultilevel"/>
    <w:tmpl w:val="030AD1A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71675805"/>
    <w:multiLevelType w:val="hybridMultilevel"/>
    <w:tmpl w:val="DABE5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4565C6C"/>
    <w:multiLevelType w:val="hybridMultilevel"/>
    <w:tmpl w:val="CB6A4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26"/>
  </w:num>
  <w:num w:numId="7">
    <w:abstractNumId w:val="14"/>
  </w:num>
  <w:num w:numId="8">
    <w:abstractNumId w:val="13"/>
  </w:num>
  <w:num w:numId="9">
    <w:abstractNumId w:val="21"/>
  </w:num>
  <w:num w:numId="10">
    <w:abstractNumId w:val="11"/>
  </w:num>
  <w:num w:numId="11">
    <w:abstractNumId w:val="22"/>
  </w:num>
  <w:num w:numId="12">
    <w:abstractNumId w:val="2"/>
  </w:num>
  <w:num w:numId="13">
    <w:abstractNumId w:val="18"/>
  </w:num>
  <w:num w:numId="14">
    <w:abstractNumId w:val="20"/>
  </w:num>
  <w:num w:numId="15">
    <w:abstractNumId w:val="24"/>
  </w:num>
  <w:num w:numId="16">
    <w:abstractNumId w:val="6"/>
  </w:num>
  <w:num w:numId="17">
    <w:abstractNumId w:val="27"/>
  </w:num>
  <w:num w:numId="18">
    <w:abstractNumId w:val="15"/>
  </w:num>
  <w:num w:numId="19">
    <w:abstractNumId w:val="9"/>
  </w:num>
  <w:num w:numId="20">
    <w:abstractNumId w:val="12"/>
  </w:num>
  <w:num w:numId="21">
    <w:abstractNumId w:val="4"/>
  </w:num>
  <w:num w:numId="22">
    <w:abstractNumId w:val="28"/>
  </w:num>
  <w:num w:numId="23">
    <w:abstractNumId w:val="17"/>
  </w:num>
  <w:num w:numId="24">
    <w:abstractNumId w:val="25"/>
  </w:num>
  <w:num w:numId="25">
    <w:abstractNumId w:val="19"/>
  </w:num>
  <w:num w:numId="26">
    <w:abstractNumId w:val="0"/>
  </w:num>
  <w:num w:numId="27">
    <w:abstractNumId w:val="5"/>
  </w:num>
  <w:num w:numId="28">
    <w:abstractNumId w:val="2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C1"/>
    <w:rsid w:val="00004DEF"/>
    <w:rsid w:val="00007D97"/>
    <w:rsid w:val="000122E3"/>
    <w:rsid w:val="00014CB5"/>
    <w:rsid w:val="00016720"/>
    <w:rsid w:val="00020593"/>
    <w:rsid w:val="000257A1"/>
    <w:rsid w:val="00030B4A"/>
    <w:rsid w:val="0003647F"/>
    <w:rsid w:val="00060F4D"/>
    <w:rsid w:val="00064F4B"/>
    <w:rsid w:val="000661AF"/>
    <w:rsid w:val="00076915"/>
    <w:rsid w:val="0008294D"/>
    <w:rsid w:val="000A1CCE"/>
    <w:rsid w:val="000B5320"/>
    <w:rsid w:val="000C2AD7"/>
    <w:rsid w:val="000D615C"/>
    <w:rsid w:val="000E17FB"/>
    <w:rsid w:val="00100301"/>
    <w:rsid w:val="00101AAF"/>
    <w:rsid w:val="001043A7"/>
    <w:rsid w:val="001058A5"/>
    <w:rsid w:val="001171DF"/>
    <w:rsid w:val="00123EB9"/>
    <w:rsid w:val="00125EBB"/>
    <w:rsid w:val="001269F3"/>
    <w:rsid w:val="00150481"/>
    <w:rsid w:val="00150503"/>
    <w:rsid w:val="00150FFB"/>
    <w:rsid w:val="001573FB"/>
    <w:rsid w:val="001600B3"/>
    <w:rsid w:val="00160634"/>
    <w:rsid w:val="00161346"/>
    <w:rsid w:val="0016140D"/>
    <w:rsid w:val="00163595"/>
    <w:rsid w:val="00164F6F"/>
    <w:rsid w:val="00176125"/>
    <w:rsid w:val="00183F80"/>
    <w:rsid w:val="00185558"/>
    <w:rsid w:val="001B0875"/>
    <w:rsid w:val="001B1C61"/>
    <w:rsid w:val="001B3832"/>
    <w:rsid w:val="001C3D02"/>
    <w:rsid w:val="001D1841"/>
    <w:rsid w:val="001D393D"/>
    <w:rsid w:val="001E074F"/>
    <w:rsid w:val="001F4850"/>
    <w:rsid w:val="001F73E9"/>
    <w:rsid w:val="001F7696"/>
    <w:rsid w:val="0020108A"/>
    <w:rsid w:val="00214CBC"/>
    <w:rsid w:val="00215D22"/>
    <w:rsid w:val="00216B28"/>
    <w:rsid w:val="00221A77"/>
    <w:rsid w:val="0022677A"/>
    <w:rsid w:val="0023546A"/>
    <w:rsid w:val="00237A60"/>
    <w:rsid w:val="00243A7E"/>
    <w:rsid w:val="002546F6"/>
    <w:rsid w:val="00284275"/>
    <w:rsid w:val="00286DEC"/>
    <w:rsid w:val="002A34B9"/>
    <w:rsid w:val="002B0191"/>
    <w:rsid w:val="002D5D0E"/>
    <w:rsid w:val="002E53BF"/>
    <w:rsid w:val="002E65B0"/>
    <w:rsid w:val="002F17B3"/>
    <w:rsid w:val="002F62BA"/>
    <w:rsid w:val="00320291"/>
    <w:rsid w:val="003324D2"/>
    <w:rsid w:val="0035346A"/>
    <w:rsid w:val="0035472F"/>
    <w:rsid w:val="00363EA0"/>
    <w:rsid w:val="003719F0"/>
    <w:rsid w:val="003720C1"/>
    <w:rsid w:val="0038407D"/>
    <w:rsid w:val="003A03CF"/>
    <w:rsid w:val="003A0E24"/>
    <w:rsid w:val="003A2CDE"/>
    <w:rsid w:val="003A6E3A"/>
    <w:rsid w:val="003B4A05"/>
    <w:rsid w:val="003C532D"/>
    <w:rsid w:val="003C6750"/>
    <w:rsid w:val="003C782A"/>
    <w:rsid w:val="003D2C08"/>
    <w:rsid w:val="003D57F3"/>
    <w:rsid w:val="003F0424"/>
    <w:rsid w:val="003F09D6"/>
    <w:rsid w:val="003F0B91"/>
    <w:rsid w:val="003F43E0"/>
    <w:rsid w:val="003F7E3A"/>
    <w:rsid w:val="00406B2A"/>
    <w:rsid w:val="00412F9A"/>
    <w:rsid w:val="0042469B"/>
    <w:rsid w:val="00425AF1"/>
    <w:rsid w:val="00430B22"/>
    <w:rsid w:val="00431DA0"/>
    <w:rsid w:val="00440850"/>
    <w:rsid w:val="00443263"/>
    <w:rsid w:val="004437D7"/>
    <w:rsid w:val="00443D5D"/>
    <w:rsid w:val="0046277B"/>
    <w:rsid w:val="00463B8E"/>
    <w:rsid w:val="0048608E"/>
    <w:rsid w:val="00487CA7"/>
    <w:rsid w:val="004A46E9"/>
    <w:rsid w:val="004A4E02"/>
    <w:rsid w:val="004B3578"/>
    <w:rsid w:val="004B6F7D"/>
    <w:rsid w:val="004C4194"/>
    <w:rsid w:val="004C7A38"/>
    <w:rsid w:val="004F077E"/>
    <w:rsid w:val="005042C4"/>
    <w:rsid w:val="00527380"/>
    <w:rsid w:val="00540C9A"/>
    <w:rsid w:val="0054521D"/>
    <w:rsid w:val="00545596"/>
    <w:rsid w:val="00557D3B"/>
    <w:rsid w:val="00565300"/>
    <w:rsid w:val="00571757"/>
    <w:rsid w:val="00580E73"/>
    <w:rsid w:val="005822C3"/>
    <w:rsid w:val="005825CB"/>
    <w:rsid w:val="00584AE1"/>
    <w:rsid w:val="00587C88"/>
    <w:rsid w:val="00591BEE"/>
    <w:rsid w:val="005B2297"/>
    <w:rsid w:val="005C0A43"/>
    <w:rsid w:val="005C0AFC"/>
    <w:rsid w:val="005C77CD"/>
    <w:rsid w:val="005D29F5"/>
    <w:rsid w:val="005F18DC"/>
    <w:rsid w:val="005F1A59"/>
    <w:rsid w:val="006017A6"/>
    <w:rsid w:val="00607514"/>
    <w:rsid w:val="00610B0A"/>
    <w:rsid w:val="00610D7F"/>
    <w:rsid w:val="00613471"/>
    <w:rsid w:val="00613913"/>
    <w:rsid w:val="00616841"/>
    <w:rsid w:val="00634CF2"/>
    <w:rsid w:val="00637F2E"/>
    <w:rsid w:val="00657CE2"/>
    <w:rsid w:val="00662279"/>
    <w:rsid w:val="00662704"/>
    <w:rsid w:val="00662AED"/>
    <w:rsid w:val="00663A58"/>
    <w:rsid w:val="00691171"/>
    <w:rsid w:val="006A0543"/>
    <w:rsid w:val="006C4964"/>
    <w:rsid w:val="006C5241"/>
    <w:rsid w:val="006C5375"/>
    <w:rsid w:val="006D6CC3"/>
    <w:rsid w:val="006E33E0"/>
    <w:rsid w:val="006E78D9"/>
    <w:rsid w:val="006F09AF"/>
    <w:rsid w:val="006F1FA5"/>
    <w:rsid w:val="006F469F"/>
    <w:rsid w:val="006F79B7"/>
    <w:rsid w:val="00700B96"/>
    <w:rsid w:val="0070752F"/>
    <w:rsid w:val="00714B65"/>
    <w:rsid w:val="00721CF4"/>
    <w:rsid w:val="00722B84"/>
    <w:rsid w:val="0072432E"/>
    <w:rsid w:val="00750268"/>
    <w:rsid w:val="00752BEC"/>
    <w:rsid w:val="00753BEF"/>
    <w:rsid w:val="0075543C"/>
    <w:rsid w:val="00761E14"/>
    <w:rsid w:val="00764218"/>
    <w:rsid w:val="0076456C"/>
    <w:rsid w:val="0077284B"/>
    <w:rsid w:val="00773FDA"/>
    <w:rsid w:val="00782A3B"/>
    <w:rsid w:val="00783AE9"/>
    <w:rsid w:val="007A1675"/>
    <w:rsid w:val="007B18CD"/>
    <w:rsid w:val="007B2E03"/>
    <w:rsid w:val="007E0B34"/>
    <w:rsid w:val="007E5B78"/>
    <w:rsid w:val="007E691F"/>
    <w:rsid w:val="007F220D"/>
    <w:rsid w:val="007F344C"/>
    <w:rsid w:val="007F53CC"/>
    <w:rsid w:val="00804A75"/>
    <w:rsid w:val="00807000"/>
    <w:rsid w:val="00811332"/>
    <w:rsid w:val="00813D9B"/>
    <w:rsid w:val="008163D7"/>
    <w:rsid w:val="0082112D"/>
    <w:rsid w:val="0082245A"/>
    <w:rsid w:val="00830E85"/>
    <w:rsid w:val="00833131"/>
    <w:rsid w:val="008331EB"/>
    <w:rsid w:val="00834690"/>
    <w:rsid w:val="00834BF5"/>
    <w:rsid w:val="0085019D"/>
    <w:rsid w:val="00850A46"/>
    <w:rsid w:val="008555F9"/>
    <w:rsid w:val="0085705C"/>
    <w:rsid w:val="008672CE"/>
    <w:rsid w:val="00891600"/>
    <w:rsid w:val="008A01B6"/>
    <w:rsid w:val="008A23C0"/>
    <w:rsid w:val="008A50C2"/>
    <w:rsid w:val="008B39C3"/>
    <w:rsid w:val="008C4670"/>
    <w:rsid w:val="008C7C9D"/>
    <w:rsid w:val="008D2500"/>
    <w:rsid w:val="008D72EC"/>
    <w:rsid w:val="008E58A7"/>
    <w:rsid w:val="008E5CDB"/>
    <w:rsid w:val="008F373E"/>
    <w:rsid w:val="008F5370"/>
    <w:rsid w:val="009043F4"/>
    <w:rsid w:val="009135D9"/>
    <w:rsid w:val="00921E73"/>
    <w:rsid w:val="009226D0"/>
    <w:rsid w:val="00926571"/>
    <w:rsid w:val="00944326"/>
    <w:rsid w:val="00951D2B"/>
    <w:rsid w:val="009558CA"/>
    <w:rsid w:val="0095628E"/>
    <w:rsid w:val="00964FE0"/>
    <w:rsid w:val="009651F5"/>
    <w:rsid w:val="00971799"/>
    <w:rsid w:val="0097487F"/>
    <w:rsid w:val="00975097"/>
    <w:rsid w:val="00975257"/>
    <w:rsid w:val="0099374A"/>
    <w:rsid w:val="009966D1"/>
    <w:rsid w:val="009A2E12"/>
    <w:rsid w:val="009A3702"/>
    <w:rsid w:val="009A65FB"/>
    <w:rsid w:val="009B2E35"/>
    <w:rsid w:val="009B55F2"/>
    <w:rsid w:val="009B6BF4"/>
    <w:rsid w:val="009C68D4"/>
    <w:rsid w:val="009D0442"/>
    <w:rsid w:val="009D47BD"/>
    <w:rsid w:val="009E3051"/>
    <w:rsid w:val="009F3126"/>
    <w:rsid w:val="009F6DA4"/>
    <w:rsid w:val="00A07722"/>
    <w:rsid w:val="00A20513"/>
    <w:rsid w:val="00A35866"/>
    <w:rsid w:val="00A4662D"/>
    <w:rsid w:val="00A651AA"/>
    <w:rsid w:val="00A66264"/>
    <w:rsid w:val="00A73352"/>
    <w:rsid w:val="00A87AA7"/>
    <w:rsid w:val="00A97F16"/>
    <w:rsid w:val="00AA070A"/>
    <w:rsid w:val="00AA4870"/>
    <w:rsid w:val="00AA7E2B"/>
    <w:rsid w:val="00AC00B0"/>
    <w:rsid w:val="00AE03C3"/>
    <w:rsid w:val="00AF1659"/>
    <w:rsid w:val="00AF440A"/>
    <w:rsid w:val="00B0448A"/>
    <w:rsid w:val="00B166F9"/>
    <w:rsid w:val="00B22D48"/>
    <w:rsid w:val="00B23849"/>
    <w:rsid w:val="00B25757"/>
    <w:rsid w:val="00B30FAE"/>
    <w:rsid w:val="00B43C0F"/>
    <w:rsid w:val="00B47D3D"/>
    <w:rsid w:val="00B51E65"/>
    <w:rsid w:val="00B661A9"/>
    <w:rsid w:val="00B700BD"/>
    <w:rsid w:val="00B70583"/>
    <w:rsid w:val="00B747FD"/>
    <w:rsid w:val="00B74F38"/>
    <w:rsid w:val="00B75D26"/>
    <w:rsid w:val="00B95595"/>
    <w:rsid w:val="00BA0CA0"/>
    <w:rsid w:val="00BA264C"/>
    <w:rsid w:val="00BA7D6D"/>
    <w:rsid w:val="00BB1BB7"/>
    <w:rsid w:val="00BC738F"/>
    <w:rsid w:val="00BD25F0"/>
    <w:rsid w:val="00BD28EE"/>
    <w:rsid w:val="00BF158D"/>
    <w:rsid w:val="00BF1F23"/>
    <w:rsid w:val="00BF517A"/>
    <w:rsid w:val="00BF7D11"/>
    <w:rsid w:val="00C015ED"/>
    <w:rsid w:val="00C03503"/>
    <w:rsid w:val="00C1039D"/>
    <w:rsid w:val="00C11802"/>
    <w:rsid w:val="00C24176"/>
    <w:rsid w:val="00C33115"/>
    <w:rsid w:val="00C40A92"/>
    <w:rsid w:val="00C44DB2"/>
    <w:rsid w:val="00C46FFD"/>
    <w:rsid w:val="00C51483"/>
    <w:rsid w:val="00C535AF"/>
    <w:rsid w:val="00C552B5"/>
    <w:rsid w:val="00C555BC"/>
    <w:rsid w:val="00C64FA2"/>
    <w:rsid w:val="00C80250"/>
    <w:rsid w:val="00C9739D"/>
    <w:rsid w:val="00CB2A40"/>
    <w:rsid w:val="00CB6EDA"/>
    <w:rsid w:val="00CD55DB"/>
    <w:rsid w:val="00CE4E5B"/>
    <w:rsid w:val="00D0690A"/>
    <w:rsid w:val="00D11BA6"/>
    <w:rsid w:val="00D172D3"/>
    <w:rsid w:val="00D21704"/>
    <w:rsid w:val="00D43EAC"/>
    <w:rsid w:val="00D52152"/>
    <w:rsid w:val="00D57D6E"/>
    <w:rsid w:val="00D716B6"/>
    <w:rsid w:val="00D816C3"/>
    <w:rsid w:val="00D95554"/>
    <w:rsid w:val="00DA7B59"/>
    <w:rsid w:val="00DB7CA1"/>
    <w:rsid w:val="00DC4597"/>
    <w:rsid w:val="00DC6884"/>
    <w:rsid w:val="00DE4F37"/>
    <w:rsid w:val="00DE7A2B"/>
    <w:rsid w:val="00E00CFA"/>
    <w:rsid w:val="00E23DF4"/>
    <w:rsid w:val="00E263BF"/>
    <w:rsid w:val="00E32221"/>
    <w:rsid w:val="00E33CCA"/>
    <w:rsid w:val="00E34091"/>
    <w:rsid w:val="00E44F41"/>
    <w:rsid w:val="00E55643"/>
    <w:rsid w:val="00E56FE8"/>
    <w:rsid w:val="00E64CBE"/>
    <w:rsid w:val="00E847DE"/>
    <w:rsid w:val="00EA1C40"/>
    <w:rsid w:val="00EB7EDE"/>
    <w:rsid w:val="00EC0AEF"/>
    <w:rsid w:val="00EC4004"/>
    <w:rsid w:val="00ED785B"/>
    <w:rsid w:val="00EE187B"/>
    <w:rsid w:val="00EE284D"/>
    <w:rsid w:val="00EE3350"/>
    <w:rsid w:val="00EE52E8"/>
    <w:rsid w:val="00EE6401"/>
    <w:rsid w:val="00EE7181"/>
    <w:rsid w:val="00EE77E9"/>
    <w:rsid w:val="00EF5AC1"/>
    <w:rsid w:val="00EF7043"/>
    <w:rsid w:val="00F069B5"/>
    <w:rsid w:val="00F140E8"/>
    <w:rsid w:val="00F17140"/>
    <w:rsid w:val="00F1735A"/>
    <w:rsid w:val="00F26861"/>
    <w:rsid w:val="00F273FF"/>
    <w:rsid w:val="00F41181"/>
    <w:rsid w:val="00F442E9"/>
    <w:rsid w:val="00F457BB"/>
    <w:rsid w:val="00F50E83"/>
    <w:rsid w:val="00F546F4"/>
    <w:rsid w:val="00F576DB"/>
    <w:rsid w:val="00F60810"/>
    <w:rsid w:val="00F66820"/>
    <w:rsid w:val="00F77762"/>
    <w:rsid w:val="00F82261"/>
    <w:rsid w:val="00F86EF0"/>
    <w:rsid w:val="00F94BE7"/>
    <w:rsid w:val="00FA57C2"/>
    <w:rsid w:val="00FA6EC6"/>
    <w:rsid w:val="00FE4C63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747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  <w:lang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PlusNormal">
    <w:name w:val="ConsPlusNormal"/>
    <w:rsid w:val="00783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B747F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e">
    <w:name w:val="Strong"/>
    <w:uiPriority w:val="22"/>
    <w:qFormat/>
    <w:rsid w:val="00B747FD"/>
    <w:rPr>
      <w:b/>
      <w:bCs/>
    </w:rPr>
  </w:style>
  <w:style w:type="character" w:styleId="af">
    <w:name w:val="Emphasis"/>
    <w:uiPriority w:val="20"/>
    <w:qFormat/>
    <w:rsid w:val="00B747FD"/>
    <w:rPr>
      <w:i/>
      <w:iCs/>
    </w:rPr>
  </w:style>
  <w:style w:type="character" w:customStyle="1" w:styleId="val">
    <w:name w:val="val"/>
    <w:basedOn w:val="a0"/>
    <w:rsid w:val="00AA070A"/>
  </w:style>
  <w:style w:type="paragraph" w:customStyle="1" w:styleId="ConsPlusNonformat">
    <w:name w:val="ConsPlusNonformat"/>
    <w:rsid w:val="00F94B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rsid w:val="00F94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82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4">
    <w:name w:val="p4"/>
    <w:basedOn w:val="a"/>
    <w:rsid w:val="0082245A"/>
    <w:pPr>
      <w:widowControl w:val="0"/>
      <w:tabs>
        <w:tab w:val="left" w:pos="606"/>
      </w:tabs>
      <w:suppressAutoHyphens w:val="0"/>
      <w:autoSpaceDE w:val="0"/>
      <w:autoSpaceDN w:val="0"/>
      <w:adjustRightInd w:val="0"/>
      <w:spacing w:line="306" w:lineRule="atLeast"/>
      <w:ind w:left="271"/>
      <w:jc w:val="both"/>
    </w:pPr>
    <w:rPr>
      <w:lang w:val="en-US" w:eastAsia="ru-RU"/>
    </w:rPr>
  </w:style>
  <w:style w:type="paragraph" w:customStyle="1" w:styleId="p10">
    <w:name w:val="p10"/>
    <w:basedOn w:val="a"/>
    <w:rsid w:val="0082245A"/>
    <w:pPr>
      <w:widowControl w:val="0"/>
      <w:tabs>
        <w:tab w:val="left" w:pos="566"/>
      </w:tabs>
      <w:suppressAutoHyphens w:val="0"/>
      <w:autoSpaceDE w:val="0"/>
      <w:autoSpaceDN w:val="0"/>
      <w:adjustRightInd w:val="0"/>
      <w:spacing w:line="300" w:lineRule="atLeast"/>
      <w:ind w:firstLine="567"/>
    </w:pPr>
    <w:rPr>
      <w:lang w:val="en-US" w:eastAsia="ru-RU"/>
    </w:rPr>
  </w:style>
  <w:style w:type="paragraph" w:customStyle="1" w:styleId="p6">
    <w:name w:val="p6"/>
    <w:basedOn w:val="a"/>
    <w:rsid w:val="0082245A"/>
    <w:pPr>
      <w:widowControl w:val="0"/>
      <w:tabs>
        <w:tab w:val="left" w:pos="493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8">
    <w:name w:val="p8"/>
    <w:basedOn w:val="a"/>
    <w:rsid w:val="0082245A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20">
    <w:name w:val="p20"/>
    <w:basedOn w:val="a"/>
    <w:rsid w:val="0082245A"/>
    <w:pPr>
      <w:widowControl w:val="0"/>
      <w:tabs>
        <w:tab w:val="left" w:pos="408"/>
        <w:tab w:val="left" w:pos="1071"/>
      </w:tabs>
      <w:suppressAutoHyphens w:val="0"/>
      <w:autoSpaceDE w:val="0"/>
      <w:autoSpaceDN w:val="0"/>
      <w:adjustRightInd w:val="0"/>
      <w:spacing w:line="323" w:lineRule="atLeast"/>
      <w:ind w:left="254" w:hanging="1071"/>
    </w:pPr>
    <w:rPr>
      <w:lang w:val="en-US" w:eastAsia="ru-RU"/>
    </w:rPr>
  </w:style>
  <w:style w:type="paragraph" w:styleId="af0">
    <w:name w:val="Normal (Web)"/>
    <w:basedOn w:val="a"/>
    <w:uiPriority w:val="99"/>
    <w:rsid w:val="008224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8224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E55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E55643"/>
    <w:rPr>
      <w:rFonts w:ascii="Courier New" w:eastAsia="Times New Roman" w:hAnsi="Courier New" w:cs="Courier New"/>
    </w:rPr>
  </w:style>
  <w:style w:type="paragraph" w:customStyle="1" w:styleId="af1">
    <w:name w:val="Таблицы (моноширинный)"/>
    <w:basedOn w:val="a"/>
    <w:next w:val="a"/>
    <w:rsid w:val="0095628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B2E35"/>
    <w:pPr>
      <w:suppressAutoHyphens w:val="0"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9B2E35"/>
    <w:rPr>
      <w:rFonts w:eastAsia="Times New Roman"/>
      <w:sz w:val="16"/>
      <w:szCs w:val="16"/>
    </w:rPr>
  </w:style>
  <w:style w:type="paragraph" w:customStyle="1" w:styleId="Default">
    <w:name w:val="Default"/>
    <w:rsid w:val="009B2E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24BF-F2E7-4D40-AA4E-F28ED2BC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пк</cp:lastModifiedBy>
  <cp:revision>2</cp:revision>
  <cp:lastPrinted>2019-06-28T03:05:00Z</cp:lastPrinted>
  <dcterms:created xsi:type="dcterms:W3CDTF">2019-08-08T05:33:00Z</dcterms:created>
  <dcterms:modified xsi:type="dcterms:W3CDTF">2019-08-08T05:33:00Z</dcterms:modified>
</cp:coreProperties>
</file>