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9F0B77" w:rsidRPr="00323466" w:rsidRDefault="009F0B77" w:rsidP="004E2D50">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КАРТОТЕКА</w:t>
      </w:r>
    </w:p>
    <w:p w:rsidR="009F0B77" w:rsidRPr="00323466" w:rsidRDefault="009F0B77" w:rsidP="004E2D50">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ПОДВИЖНЫХ ИГР</w:t>
      </w:r>
    </w:p>
    <w:p w:rsidR="009F0B77" w:rsidRPr="00323466" w:rsidRDefault="009F0B77" w:rsidP="004E2D50">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Bernard MT Condensed" w:hAnsi="Bernard MT Condensed"/>
          <w:b/>
          <w:shadow/>
          <w:color w:val="0000FF"/>
          <w:sz w:val="72"/>
          <w:szCs w:val="72"/>
        </w:rPr>
      </w:pPr>
      <w:r w:rsidRPr="00323466">
        <w:rPr>
          <w:rFonts w:ascii="Franklin Gothic Heavy" w:hAnsi="Franklin Gothic Heavy"/>
          <w:b/>
          <w:shadow/>
          <w:color w:val="0000FF"/>
          <w:sz w:val="72"/>
          <w:szCs w:val="72"/>
        </w:rPr>
        <w:t xml:space="preserve">ДЛЯ ДЕТЕЙ </w:t>
      </w:r>
      <w:r>
        <w:rPr>
          <w:rFonts w:ascii="Franklin Gothic Heavy" w:hAnsi="Franklin Gothic Heavy"/>
          <w:b/>
          <w:shadow/>
          <w:color w:val="0000FF"/>
          <w:sz w:val="72"/>
          <w:szCs w:val="72"/>
        </w:rPr>
        <w:t>4 – 5</w:t>
      </w:r>
      <w:r w:rsidRPr="00323466">
        <w:rPr>
          <w:rFonts w:ascii="Franklin Gothic Heavy" w:hAnsi="Franklin Gothic Heavy"/>
          <w:b/>
          <w:shadow/>
          <w:color w:val="0000FF"/>
          <w:sz w:val="72"/>
          <w:szCs w:val="72"/>
        </w:rPr>
        <w:t xml:space="preserve"> ЛЕТ</w:t>
      </w: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(рекомендованы программой </w:t>
      </w: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«От рождения до школы» </w:t>
      </w:r>
    </w:p>
    <w:p w:rsidR="009F0B77" w:rsidRPr="00D34C51"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под ред. Н.Е. Вераксы, Т.С. Комаровой, М.А. Васильевой)</w:t>
      </w:r>
    </w:p>
    <w:p w:rsidR="009F0B77" w:rsidRPr="00683377" w:rsidRDefault="009F0B77"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autoSpaceDE w:val="0"/>
        <w:autoSpaceDN w:val="0"/>
        <w:adjustRightInd w:val="0"/>
        <w:ind w:left="142"/>
        <w:jc w:val="both"/>
        <w:rPr>
          <w:sz w:val="44"/>
          <w:szCs w:val="44"/>
        </w:rPr>
      </w:pP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Cs/>
          <w:color w:val="002060"/>
          <w:sz w:val="32"/>
          <w:szCs w:val="32"/>
          <w:lang w:eastAsia="en-US"/>
        </w:rPr>
      </w:pP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color w:val="002060"/>
          <w:sz w:val="32"/>
          <w:szCs w:val="32"/>
        </w:rPr>
      </w:pPr>
      <w:r>
        <w:rPr>
          <w:b/>
          <w:bCs/>
          <w:iCs/>
          <w:color w:val="002060"/>
          <w:sz w:val="32"/>
          <w:szCs w:val="32"/>
          <w:lang w:eastAsia="en-US"/>
        </w:rPr>
        <w:t>ПОДВИЖНЫЕ ИГРЫ</w:t>
      </w:r>
      <w:r>
        <w:rPr>
          <w:b/>
          <w:bCs/>
          <w:i/>
          <w:iCs/>
          <w:color w:val="002060"/>
          <w:sz w:val="28"/>
          <w:szCs w:val="28"/>
          <w:lang w:eastAsia="en-US"/>
        </w:rPr>
        <w:t xml:space="preserve"> </w:t>
      </w:r>
      <w:r>
        <w:rPr>
          <w:b/>
          <w:color w:val="002060"/>
          <w:sz w:val="32"/>
          <w:szCs w:val="32"/>
        </w:rPr>
        <w:t>С БЕГОМ</w:t>
      </w: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
          <w:iCs/>
          <w:color w:val="002060"/>
          <w:sz w:val="28"/>
          <w:szCs w:val="28"/>
          <w:lang w:eastAsia="en-US"/>
        </w:rPr>
      </w:pPr>
    </w:p>
    <w:p w:rsidR="009F0B77" w:rsidRDefault="009F0B77"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r w:rsidRPr="00F5799C">
        <w:rPr>
          <w:b/>
          <w:i/>
          <w:color w:val="FF0000"/>
          <w:sz w:val="32"/>
          <w:szCs w:val="32"/>
          <w:u w:val="single"/>
          <w:lang w:eastAsia="en-US"/>
        </w:rPr>
        <w:t>САМОЛЕТЫ</w:t>
      </w:r>
    </w:p>
    <w:p w:rsidR="009F0B77" w:rsidRPr="00F5799C" w:rsidRDefault="009F0B77"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
          <w:iCs/>
          <w:color w:val="FF0000"/>
          <w:sz w:val="32"/>
          <w:szCs w:val="32"/>
          <w:u w:val="single"/>
          <w:lang w:eastAsia="en-US"/>
        </w:rPr>
      </w:pP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Задачи:</w:t>
      </w:r>
      <w:r w:rsidRPr="00F5799C">
        <w:rPr>
          <w:sz w:val="32"/>
          <w:szCs w:val="32"/>
        </w:rPr>
        <w:t xml:space="preserve"> Развивать у детей ориентировку в пространстве, закрепить навык построения в колонну. Упражнять в беге. </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 xml:space="preserve">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F5799C">
        <w:rPr>
          <w:b/>
          <w:i/>
          <w:sz w:val="32"/>
          <w:szCs w:val="32"/>
        </w:rPr>
        <w:t xml:space="preserve">Правила: </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Играющие должны вылетать после сигнала воспитателя «Летите!».</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По сигналу воспитателя «На посадку!» - играющие должны возвратиться в свои колонны, на те места, где выложен их знак (поставлен флажок).</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Варианты:</w:t>
      </w:r>
      <w:r w:rsidRPr="00F5799C">
        <w:rPr>
          <w:sz w:val="32"/>
          <w:szCs w:val="32"/>
        </w:rPr>
        <w:t xml:space="preserve"> Пока самолеты летают, поменять местами флажки, унести на противоположную сторону. Менять ведущих в колоннах.</w:t>
      </w: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F5799C">
        <w:rPr>
          <w:b/>
          <w:i/>
          <w:color w:val="FF0000"/>
          <w:sz w:val="32"/>
          <w:szCs w:val="32"/>
          <w:u w:val="single"/>
          <w:lang w:eastAsia="en-US"/>
        </w:rPr>
        <w:t>ЦВЕТНЫЕ АВТОМОБИЛИ</w:t>
      </w: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Задачи:</w:t>
      </w:r>
      <w:r w:rsidRPr="00F5799C">
        <w:rPr>
          <w:sz w:val="32"/>
          <w:szCs w:val="32"/>
        </w:rPr>
        <w:t xml:space="preserve"> </w:t>
      </w:r>
    </w:p>
    <w:p w:rsidR="009F0B77" w:rsidRPr="00387450"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Развивать у детей внимание, умение различать цвета и действовать по зрительному сигналу. Упражнять детей в беге, ходьбе.</w:t>
      </w: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 xml:space="preserve">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w:t>
      </w: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Затем воспитатель поднимает флажок другого цвета, но может поднять и 2 , и все 3 флажка вместе, тогда все машины выезжают из гаража.</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F5799C">
        <w:rPr>
          <w:b/>
          <w:i/>
          <w:sz w:val="32"/>
          <w:szCs w:val="32"/>
        </w:rPr>
        <w:t xml:space="preserve">Правила: </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Выезжать из гаражей можно только по сигналу воспитателя, возвращ</w:t>
      </w:r>
      <w:r>
        <w:rPr>
          <w:sz w:val="32"/>
          <w:szCs w:val="32"/>
        </w:rPr>
        <w:t xml:space="preserve">аться в гараж тоже по сигналу. </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Если флажок опущен, автомобили не двигаются.</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Варианты:</w:t>
      </w:r>
      <w:r w:rsidRPr="00F5799C">
        <w:rPr>
          <w:sz w:val="32"/>
          <w:szCs w:val="32"/>
        </w:rPr>
        <w:t xml:space="preserve">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9F0B77" w:rsidRPr="00F5799C"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32"/>
          <w:szCs w:val="32"/>
          <w:u w:val="single"/>
        </w:rPr>
      </w:pP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32"/>
          <w:szCs w:val="32"/>
          <w:u w:val="single"/>
        </w:rPr>
      </w:pPr>
    </w:p>
    <w:p w:rsidR="009F0B77"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32"/>
          <w:szCs w:val="32"/>
          <w:u w:val="single"/>
        </w:rPr>
      </w:pPr>
    </w:p>
    <w:p w:rsidR="009F0B77" w:rsidRPr="00387450"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387450">
        <w:rPr>
          <w:b/>
          <w:i/>
          <w:color w:val="FF0000"/>
          <w:sz w:val="32"/>
          <w:szCs w:val="32"/>
          <w:u w:val="single"/>
          <w:lang w:eastAsia="en-US"/>
        </w:rPr>
        <w:t>У МЕДВЕДЯ ВО БОРУ</w:t>
      </w:r>
    </w:p>
    <w:p w:rsidR="009F0B77" w:rsidRPr="00387450" w:rsidRDefault="009F0B77"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20"/>
          <w:szCs w:val="20"/>
          <w:u w:val="single"/>
        </w:rPr>
      </w:pPr>
    </w:p>
    <w:p w:rsidR="009F0B77"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b/>
          <w:i/>
          <w:sz w:val="32"/>
          <w:szCs w:val="32"/>
        </w:rPr>
        <w:t>Задачи:</w:t>
      </w:r>
      <w:r w:rsidRPr="00387450">
        <w:rPr>
          <w:sz w:val="32"/>
          <w:szCs w:val="32"/>
        </w:rPr>
        <w:t xml:space="preserve"> </w:t>
      </w:r>
    </w:p>
    <w:p w:rsidR="009F0B77" w:rsidRPr="00387450"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9F0B77" w:rsidRPr="00615BD5"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9F0B77"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w:t>
      </w:r>
    </w:p>
    <w:p w:rsidR="009F0B77"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387450"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9F0B77" w:rsidRPr="00387450"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387450"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387450">
        <w:rPr>
          <w:b/>
          <w:i/>
          <w:sz w:val="32"/>
          <w:szCs w:val="32"/>
        </w:rPr>
        <w:t xml:space="preserve">Правила: </w:t>
      </w:r>
    </w:p>
    <w:p w:rsidR="009F0B77" w:rsidRPr="00387450"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Медведь имеет право вставать и ловить, а играющие – убегать домой только после слова «рычит!».</w:t>
      </w:r>
    </w:p>
    <w:p w:rsidR="009F0B77" w:rsidRPr="00387450"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Медведь не может ловить детей за линией дома.</w:t>
      </w:r>
    </w:p>
    <w:p w:rsidR="009F0B77"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9F0B77"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b/>
          <w:i/>
          <w:sz w:val="32"/>
          <w:szCs w:val="32"/>
        </w:rPr>
        <w:t>Варианты:</w:t>
      </w:r>
      <w:r w:rsidRPr="00387450">
        <w:rPr>
          <w:sz w:val="32"/>
          <w:szCs w:val="32"/>
        </w:rPr>
        <w:t xml:space="preserve"> Ввести 2 медведей. Поставить на пути преграды. </w:t>
      </w:r>
    </w:p>
    <w:p w:rsidR="009F0B77" w:rsidRDefault="009F0B77"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013A5">
        <w:rPr>
          <w:b/>
          <w:i/>
          <w:color w:val="FF0000"/>
          <w:sz w:val="32"/>
          <w:szCs w:val="32"/>
          <w:u w:val="single"/>
          <w:lang w:eastAsia="en-US"/>
        </w:rPr>
        <w:t>ПТИЧКА И КОШКА</w:t>
      </w: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b/>
          <w:i/>
          <w:sz w:val="32"/>
          <w:szCs w:val="32"/>
        </w:rPr>
        <w:t>Задачи:</w:t>
      </w:r>
      <w:r w:rsidRPr="001013A5">
        <w:rPr>
          <w:sz w:val="32"/>
          <w:szCs w:val="32"/>
        </w:rPr>
        <w:t xml:space="preserve"> </w:t>
      </w:r>
    </w:p>
    <w:p w:rsidR="009F0B77" w:rsidRPr="001013A5"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Развивать у детей решительность, упражнять в беге с увертыванием.</w:t>
      </w:r>
    </w:p>
    <w:p w:rsidR="009F0B77" w:rsidRPr="001013A5"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1013A5"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 xml:space="preserve">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1013A5"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1013A5"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1013A5">
        <w:rPr>
          <w:b/>
          <w:i/>
          <w:sz w:val="32"/>
          <w:szCs w:val="32"/>
        </w:rPr>
        <w:t xml:space="preserve">Правила: </w:t>
      </w:r>
    </w:p>
    <w:p w:rsidR="009F0B77" w:rsidRPr="001013A5"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Кошка ловит птичек только в кругу.</w:t>
      </w:r>
    </w:p>
    <w:p w:rsidR="009F0B77" w:rsidRPr="001013A5"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Кошка может касаться птичек, но не хватать их.</w:t>
      </w:r>
    </w:p>
    <w:p w:rsidR="009F0B77" w:rsidRPr="001013A5"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b/>
          <w:i/>
          <w:sz w:val="32"/>
          <w:szCs w:val="32"/>
        </w:rPr>
        <w:t>Варианты:</w:t>
      </w:r>
      <w:r w:rsidRPr="001013A5">
        <w:rPr>
          <w:sz w:val="32"/>
          <w:szCs w:val="32"/>
        </w:rPr>
        <w:t xml:space="preserve"> Если кошка долго не может никого поймать, добавить еще одну кошку.</w:t>
      </w: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B261F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color w:val="000000"/>
          <w:sz w:val="28"/>
          <w:szCs w:val="28"/>
          <w:lang w:eastAsia="en-US"/>
        </w:rPr>
      </w:pP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E4402C">
        <w:rPr>
          <w:b/>
          <w:i/>
          <w:color w:val="FF0000"/>
          <w:sz w:val="32"/>
          <w:szCs w:val="32"/>
          <w:u w:val="single"/>
          <w:lang w:eastAsia="en-US"/>
        </w:rPr>
        <w:t>НАЙДИ СЕБЕ ПАРУ</w:t>
      </w: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b/>
          <w:i/>
          <w:sz w:val="32"/>
          <w:szCs w:val="32"/>
        </w:rPr>
        <w:t>Задачи:</w:t>
      </w:r>
      <w:r w:rsidRPr="00E4402C">
        <w:rPr>
          <w:sz w:val="32"/>
          <w:szCs w:val="32"/>
        </w:rPr>
        <w:t xml:space="preserve"> </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w:t>
      </w: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Играющие говорят: «Ваня, Ваня – не зевай, быстро пару выбирай!». </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E4402C">
        <w:rPr>
          <w:b/>
          <w:i/>
          <w:sz w:val="32"/>
          <w:szCs w:val="32"/>
        </w:rPr>
        <w:t xml:space="preserve">Правила: </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Играющие становятся в пары и разбегаются по сигналу (слову) воспитателя.</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Каждый раз играющие должны иметь пару.</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b/>
          <w:i/>
          <w:sz w:val="32"/>
          <w:szCs w:val="32"/>
        </w:rPr>
        <w:t>Варианты:</w:t>
      </w:r>
      <w:r w:rsidRPr="00E4402C">
        <w:rPr>
          <w:sz w:val="32"/>
          <w:szCs w:val="32"/>
        </w:rPr>
        <w:t xml:space="preserve"> </w:t>
      </w: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Вместо флажков использовать платочки. Чтобы дети не бегали парами, ввести ограничитель – узкую дорожку, перепрыгнуть через ручеек.</w:t>
      </w: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color w:val="000000"/>
          <w:sz w:val="28"/>
          <w:szCs w:val="28"/>
          <w:lang w:eastAsia="en-US"/>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E4402C">
        <w:rPr>
          <w:b/>
          <w:i/>
          <w:color w:val="FF0000"/>
          <w:sz w:val="32"/>
          <w:szCs w:val="32"/>
          <w:u w:val="single"/>
          <w:lang w:eastAsia="en-US"/>
        </w:rPr>
        <w:t>ЛОШАДКИ</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b/>
          <w:i/>
          <w:sz w:val="32"/>
          <w:szCs w:val="32"/>
        </w:rPr>
        <w:t>Задачи:</w:t>
      </w:r>
      <w:r w:rsidRPr="00E4402C">
        <w:rPr>
          <w:sz w:val="32"/>
          <w:szCs w:val="32"/>
        </w:rPr>
        <w:t xml:space="preserve"> </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Развивать у детей умение действовать по сигналу, согласовывать движения друг с другом, упражнять в беге, ходьбе.</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w:t>
      </w: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w:t>
      </w: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После 2-3 повторений воспитатель говорит: «Отведите лошадей в конюшню!». Конюхи отводят лошадей в конюшню, распрягают их и отдают вожжи воспитателю.</w:t>
      </w: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E67A56"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E67A56">
        <w:rPr>
          <w:b/>
          <w:i/>
          <w:sz w:val="32"/>
          <w:szCs w:val="32"/>
        </w:rPr>
        <w:t xml:space="preserve">Правила: </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Играющие меняют движения по сигналу воспитателя. По сигналу «Идите отдыхать» - конюхи возвращаются на места.</w:t>
      </w:r>
    </w:p>
    <w:p w:rsidR="009F0B77" w:rsidRPr="00E4402C"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Варианты:</w:t>
      </w:r>
      <w:r w:rsidRPr="00E4402C">
        <w:rPr>
          <w:sz w:val="32"/>
          <w:szCs w:val="32"/>
        </w:rPr>
        <w:t xml:space="preserve"> </w:t>
      </w: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Включить ходьбу по мостику – доске, положенной горизонтально или наклонно, предложить разные цели поездки.</w:t>
      </w: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E67A56"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20"/>
          <w:szCs w:val="20"/>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E67A56">
        <w:rPr>
          <w:b/>
          <w:i/>
          <w:color w:val="FF0000"/>
          <w:sz w:val="32"/>
          <w:szCs w:val="32"/>
          <w:u w:val="single"/>
        </w:rPr>
        <w:t>ПОЗВОНИ В ПОГРЕМУШКУ</w:t>
      </w:r>
    </w:p>
    <w:p w:rsidR="009F0B77" w:rsidRPr="00E67A56"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16"/>
          <w:szCs w:val="16"/>
          <w:u w:val="single"/>
        </w:rPr>
      </w:pPr>
    </w:p>
    <w:p w:rsidR="009F0B77" w:rsidRPr="00E67A56"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Задача:</w:t>
      </w:r>
      <w:r w:rsidRPr="00E67A56">
        <w:rPr>
          <w:sz w:val="32"/>
          <w:szCs w:val="32"/>
        </w:rPr>
        <w:t xml:space="preserve"> развивать реакцию на сигнал, совершенствовать навыки бега.</w:t>
      </w: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E67A56"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погремушку я звоню». Кладет погремушку сзади, широко разводит руки в стороны и говорит: «Все сюда скорей бегут и погремушечку найдут». Дети бегут. Кто первый нашел, звонит и отдает воспитателю. Игра повторяется.</w:t>
      </w: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Правила:</w:t>
      </w:r>
      <w:r w:rsidRPr="00E67A56">
        <w:rPr>
          <w:sz w:val="32"/>
          <w:szCs w:val="32"/>
        </w:rPr>
        <w:t xml:space="preserve"> не толкаться, выполнять задание по сигналу воспитателя.</w:t>
      </w:r>
    </w:p>
    <w:p w:rsidR="009F0B77" w:rsidRPr="00130D1C"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30D1C">
        <w:rPr>
          <w:b/>
          <w:i/>
          <w:color w:val="FF0000"/>
          <w:sz w:val="32"/>
          <w:szCs w:val="32"/>
          <w:u w:val="single"/>
          <w:lang w:eastAsia="en-US"/>
        </w:rPr>
        <w:t>БЕЗДОМНЫЙ ЗАЯЦ</w:t>
      </w:r>
    </w:p>
    <w:p w:rsidR="009F0B77" w:rsidRPr="00130D1C"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9F0B77" w:rsidRPr="00E67A56"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Задача:</w:t>
      </w:r>
      <w:r w:rsidRPr="00E67A56">
        <w:rPr>
          <w:sz w:val="32"/>
          <w:szCs w:val="32"/>
        </w:rPr>
        <w:t xml:space="preserve"> развивать у детей ориентировку в пространстве. Упражнять в быстром беге.</w:t>
      </w:r>
    </w:p>
    <w:p w:rsidR="009F0B77" w:rsidRPr="00130D1C"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9F0B77" w:rsidRPr="00130D1C"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9F0B77" w:rsidRPr="00130D1C"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Pr>
          <w:b/>
          <w:i/>
          <w:sz w:val="32"/>
          <w:szCs w:val="32"/>
        </w:rPr>
        <w:t xml:space="preserve">Правила: </w:t>
      </w:r>
      <w:r w:rsidRPr="00E67A56">
        <w:rPr>
          <w:sz w:val="32"/>
          <w:szCs w:val="32"/>
        </w:rPr>
        <w:t xml:space="preserve">охотник может ловить зайца только вне логова. Пробегать зайцам через логово нельзя. </w:t>
      </w: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E67A56"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 xml:space="preserve">Если заяц вбежал в логово, он должен там остаться. </w:t>
      </w:r>
    </w:p>
    <w:p w:rsidR="009F0B77" w:rsidRPr="00E67A56"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Как только заяц вбежал в логово, находящийся там игрок должен немедленно выбежать.</w:t>
      </w:r>
    </w:p>
    <w:p w:rsidR="009F0B77" w:rsidRPr="00E67A56"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Игроки, образующие кружок, не должны мешать зайцам вбегать и убегать.</w:t>
      </w: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481C6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sz w:val="32"/>
          <w:szCs w:val="32"/>
        </w:rPr>
      </w:pPr>
    </w:p>
    <w:p w:rsidR="009F0B77" w:rsidRPr="00130D1C" w:rsidRDefault="009F0B77"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30D1C">
        <w:rPr>
          <w:b/>
          <w:i/>
          <w:color w:val="FF0000"/>
          <w:sz w:val="32"/>
          <w:szCs w:val="32"/>
          <w:u w:val="single"/>
          <w:lang w:eastAsia="en-US"/>
        </w:rPr>
        <w:t>ЛОВИШКИ</w:t>
      </w: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130D1C"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b/>
          <w:i/>
          <w:sz w:val="32"/>
          <w:szCs w:val="32"/>
        </w:rPr>
        <w:t>Задачи:</w:t>
      </w:r>
      <w:r w:rsidRPr="00130D1C">
        <w:rPr>
          <w:sz w:val="32"/>
          <w:szCs w:val="32"/>
        </w:rPr>
        <w:t xml:space="preserve"> развивать: быстроту реакции, ловкость и сноровку, учить играть в коллективе, соблюдая правила игры. </w:t>
      </w:r>
    </w:p>
    <w:p w:rsidR="009F0B77" w:rsidRPr="00130D1C"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130D1C"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sz w:val="32"/>
          <w:szCs w:val="32"/>
        </w:rPr>
        <w:t>дети находятся на площадке. Ловишка, назначенный воспитателем или выбранный играющими, становится на середине площадки. По сигналу: «Раз, два, три — лови!» — все дети разбегаются по площадке, увертываются от ловишки, который старается догнать одного из играющих и коснуться его рукой (запятнать). Тот, кого ловишка коснулся рукой, отходит в сторону. Когда будет запятнано 3—4 играющих, выбирается новый ловишка.</w:t>
      </w:r>
    </w:p>
    <w:p w:rsidR="009F0B77" w:rsidRPr="00130D1C"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b/>
          <w:i/>
          <w:sz w:val="32"/>
          <w:szCs w:val="32"/>
        </w:rPr>
        <w:t>Варианты:</w:t>
      </w:r>
      <w:r w:rsidRPr="00130D1C">
        <w:rPr>
          <w:sz w:val="32"/>
          <w:szCs w:val="32"/>
        </w:rPr>
        <w:t xml:space="preserve"> ловишки с ленточками. </w:t>
      </w: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sz w:val="32"/>
          <w:szCs w:val="32"/>
        </w:rPr>
        <w:t>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«Ловишка» считает количество лент, которые смог вытянуть у игроков.</w:t>
      </w: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r w:rsidRPr="00615BD5">
        <w:rPr>
          <w:b/>
          <w:color w:val="002060"/>
          <w:sz w:val="32"/>
          <w:szCs w:val="32"/>
        </w:rPr>
        <w:t>ПОДВИЖНЫЕ ИГРЫ С ПРЫЖКАМИ</w:t>
      </w:r>
    </w:p>
    <w:p w:rsidR="009F0B77" w:rsidRPr="00615BD5"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615BD5">
        <w:rPr>
          <w:b/>
          <w:i/>
          <w:color w:val="FF0000"/>
          <w:sz w:val="32"/>
          <w:szCs w:val="32"/>
          <w:u w:val="single"/>
          <w:lang w:eastAsia="en-US"/>
        </w:rPr>
        <w:t>ЗАЙЦЫ И ВОЛК</w:t>
      </w:r>
    </w:p>
    <w:p w:rsidR="009F0B77" w:rsidRPr="00615BD5"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b/>
          <w:i/>
          <w:sz w:val="32"/>
          <w:szCs w:val="32"/>
        </w:rPr>
        <w:t>Задачи:</w:t>
      </w:r>
      <w:r w:rsidRPr="00615BD5">
        <w:rPr>
          <w:sz w:val="32"/>
          <w:szCs w:val="32"/>
        </w:rPr>
        <w:t xml:space="preserve"> Развивать у детей умение выполнять движения по сигналу, упражнять в беге, в прыжках на обеих ногах, в приседании, ловле.</w:t>
      </w: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 xml:space="preserve">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w:t>
      </w: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Зайцы выпрыгивают из кружков и разбегаются по площадке. Прыгают на 2 ногах, присаживаются,</w:t>
      </w: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9F0B77" w:rsidRPr="00615BD5"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615BD5">
        <w:rPr>
          <w:b/>
          <w:i/>
          <w:sz w:val="32"/>
          <w:szCs w:val="32"/>
        </w:rPr>
        <w:t xml:space="preserve">Правила: </w:t>
      </w:r>
    </w:p>
    <w:p w:rsidR="009F0B77" w:rsidRPr="00615BD5"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 xml:space="preserve">Зайцы выбегают при словах – зайцы скачут. </w:t>
      </w:r>
    </w:p>
    <w:p w:rsidR="009F0B77" w:rsidRPr="00615BD5"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Возвращаться на места можно лишь после слова «Волк!».</w:t>
      </w: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b/>
          <w:i/>
          <w:sz w:val="32"/>
          <w:szCs w:val="32"/>
        </w:rPr>
        <w:t>Варианты:</w:t>
      </w:r>
      <w:r w:rsidRPr="00615BD5">
        <w:rPr>
          <w:sz w:val="32"/>
          <w:szCs w:val="32"/>
        </w:rPr>
        <w:t xml:space="preserve">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B562D4">
        <w:rPr>
          <w:b/>
          <w:i/>
          <w:color w:val="FF0000"/>
          <w:sz w:val="32"/>
          <w:szCs w:val="32"/>
          <w:u w:val="single"/>
          <w:lang w:eastAsia="en-US"/>
        </w:rPr>
        <w:t>ЛИСА В КУРЯТНИКЕ</w:t>
      </w:r>
    </w:p>
    <w:p w:rsidR="009F0B77" w:rsidRDefault="009F0B77" w:rsidP="00664AE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color w:val="000000"/>
          <w:sz w:val="32"/>
          <w:szCs w:val="32"/>
          <w:lang w:eastAsia="en-US"/>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Задачи:</w:t>
      </w:r>
      <w:r w:rsidRPr="00B562D4">
        <w:rPr>
          <w:sz w:val="32"/>
          <w:szCs w:val="32"/>
        </w:rPr>
        <w:t xml:space="preserve"> Развивать у детей ловкость и умение выполнять движение по сигналу, упражнять в беге с увертыванием, в ловле, в лазании, прыжках в глубину.</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w:t>
      </w: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 xml:space="preserve"> курицу, не успевшую взобраться на насест. Отводит ее в свою нору. Куры спрыгивают с насеста и игра возобновляется. </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B562D4">
        <w:rPr>
          <w:b/>
          <w:i/>
          <w:sz w:val="32"/>
          <w:szCs w:val="32"/>
        </w:rPr>
        <w:t xml:space="preserve">Правила: </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Лиса может ловить кур, а куры могут взбираться на насест только по сигналу воспитателя «Лиса!».</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B562D4">
        <w:rPr>
          <w:b/>
          <w:i/>
          <w:sz w:val="32"/>
          <w:szCs w:val="32"/>
        </w:rPr>
        <w:t xml:space="preserve">Варианты: </w:t>
      </w:r>
    </w:p>
    <w:p w:rsidR="009F0B77" w:rsidRPr="00615BD5"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увеличить число ловишек – 2 лисы. Курам взбираться на гимнастическую стенку.</w:t>
      </w: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9F0B77" w:rsidRDefault="009F0B77" w:rsidP="00481C6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b/>
          <w:color w:val="002060"/>
          <w:sz w:val="32"/>
          <w:szCs w:val="32"/>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B562D4">
        <w:rPr>
          <w:b/>
          <w:i/>
          <w:color w:val="FF0000"/>
          <w:sz w:val="32"/>
          <w:szCs w:val="32"/>
          <w:u w:val="single"/>
        </w:rPr>
        <w:t>ЗАЙКА СЕРЫЙ УМЫВАЕТСЯ</w:t>
      </w: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
          <w:bCs/>
          <w:i/>
          <w:color w:val="000000"/>
          <w:sz w:val="32"/>
          <w:szCs w:val="32"/>
          <w:lang w:eastAsia="en-US"/>
        </w:rPr>
        <w:t>Задачи:</w:t>
      </w:r>
      <w:r w:rsidRPr="00B562D4">
        <w:rPr>
          <w:bCs/>
          <w:color w:val="000000"/>
          <w:sz w:val="32"/>
          <w:szCs w:val="32"/>
          <w:lang w:eastAsia="en-US"/>
        </w:rPr>
        <w:t xml:space="preserve"> 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зайка серый умывается. Все играющие образуют круг. Выбранный зайкой становится в середину. Дети произносят:</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Зайка серый умывается,</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Видно, в гости собирается.</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Pr>
          <w:bCs/>
          <w:color w:val="000000"/>
          <w:sz w:val="32"/>
          <w:szCs w:val="32"/>
          <w:lang w:eastAsia="en-US"/>
        </w:rPr>
        <w:t>Вымыл носик, вымыл ротик,</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Вымыл ухо, вытер сухо!</w:t>
      </w: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
          <w:bCs/>
          <w:i/>
          <w:color w:val="000000"/>
          <w:sz w:val="32"/>
          <w:szCs w:val="32"/>
          <w:lang w:eastAsia="en-US"/>
        </w:rPr>
        <w:t>Указания.</w:t>
      </w:r>
      <w:r w:rsidRPr="00B562D4">
        <w:rPr>
          <w:bCs/>
          <w:color w:val="000000"/>
          <w:sz w:val="32"/>
          <w:szCs w:val="32"/>
          <w:lang w:eastAsia="en-US"/>
        </w:rPr>
        <w:t xml:space="preserve"> В кругу могут находиться и несколько заек – 4-5 Они выполняют игровое задание.</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
          <w:bCs/>
          <w:i/>
          <w:color w:val="000000"/>
          <w:sz w:val="32"/>
          <w:szCs w:val="32"/>
          <w:lang w:eastAsia="en-US"/>
        </w:rPr>
        <w:t>Правила:</w:t>
      </w:r>
      <w:r w:rsidRPr="00B562D4">
        <w:rPr>
          <w:bCs/>
          <w:color w:val="000000"/>
          <w:sz w:val="32"/>
          <w:szCs w:val="32"/>
          <w:lang w:eastAsia="en-US"/>
        </w:rPr>
        <w:t xml:space="preserve"> внимательно слушать стихотворение и выполнять движения соответственно тексту.</w:t>
      </w: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48"/>
          <w:szCs w:val="48"/>
          <w:lang w:eastAsia="en-US"/>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28"/>
          <w:szCs w:val="28"/>
          <w:lang w:eastAsia="en-US"/>
        </w:rPr>
      </w:pPr>
    </w:p>
    <w:p w:rsidR="009F0B77"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2060"/>
          <w:sz w:val="32"/>
          <w:szCs w:val="32"/>
          <w:lang w:eastAsia="en-US"/>
        </w:rPr>
      </w:pPr>
      <w:r w:rsidRPr="00615BD5">
        <w:rPr>
          <w:b/>
          <w:color w:val="002060"/>
          <w:sz w:val="32"/>
          <w:szCs w:val="32"/>
        </w:rPr>
        <w:t xml:space="preserve">ПОДВИЖНЫЕ ИГРЫ С </w:t>
      </w:r>
      <w:r w:rsidRPr="00B562D4">
        <w:rPr>
          <w:b/>
          <w:bCs/>
          <w:color w:val="002060"/>
          <w:sz w:val="32"/>
          <w:szCs w:val="32"/>
          <w:lang w:eastAsia="en-US"/>
        </w:rPr>
        <w:t>ПОЛЗАНИЕМ И ЛАЗАНЬЕМ</w:t>
      </w:r>
    </w:p>
    <w:p w:rsidR="009F0B77" w:rsidRPr="00B562D4" w:rsidRDefault="009F0B77"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lang w:eastAsia="en-US"/>
        </w:rPr>
      </w:pPr>
      <w:r w:rsidRPr="00B562D4">
        <w:rPr>
          <w:b/>
          <w:bCs/>
          <w:i/>
          <w:color w:val="FF0000"/>
          <w:sz w:val="32"/>
          <w:szCs w:val="32"/>
          <w:u w:val="single"/>
          <w:lang w:eastAsia="en-US"/>
        </w:rPr>
        <w:t>ПАСТУХ И СТАДО</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Задачи:</w:t>
      </w:r>
      <w:r w:rsidRPr="00B562D4">
        <w:rPr>
          <w:sz w:val="32"/>
          <w:szCs w:val="32"/>
        </w:rPr>
        <w:t xml:space="preserve"> закрепление умения играть по правилам игры. Упражнять в ползание на четвереньках по залу.</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Дети изображают стадо (коров, телят, овец). Выбирают пастуха, вручают ему рожок и кнут. Взрослый произносит слова:</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Рано-рано поутру</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Пастушок: «Ту-ру-ру-ру».</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А коровки в лад ему</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Затянули: «Му-му-му».</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 xml:space="preserve">На слова «Ту-ру-ру-ру» пастушок играет в рожок, после слов «Му-му-му» коровки мычат. </w:t>
      </w: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B562D4">
        <w:rPr>
          <w:sz w:val="32"/>
          <w:szCs w:val="32"/>
        </w:rPr>
        <w:t>Затем пастух гонит стадо в поле (на условленную лужайку), все бродят по ней. Через некоторое время пастух щелкает кнутом, гонит стадо домой.</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B562D4">
        <w:rPr>
          <w:sz w:val="32"/>
          <w:szCs w:val="32"/>
        </w:rPr>
        <w:t>Игра может повторяться. Можно несколько изменить сюжет игры, введя в нее волка. В этом случае пастух выгоняет стадо на луг и внимательно следит, не появится ли волк, который охотится за овцами, телятами. Увидев волка, щелкает кнутом, как бы отпугивает его и гонит стадо домой.</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Указания:</w:t>
      </w:r>
      <w:r w:rsidRPr="00B562D4">
        <w:rPr>
          <w:sz w:val="32"/>
          <w:szCs w:val="32"/>
        </w:rPr>
        <w:t xml:space="preserve"> для игры нужен простор. Дети не должны сбиваться в одно место.</w:t>
      </w: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44"/>
          <w:szCs w:val="44"/>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color w:val="FF0000"/>
          <w:sz w:val="32"/>
          <w:szCs w:val="32"/>
          <w:u w:val="single"/>
        </w:rPr>
      </w:pP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lang w:eastAsia="en-US"/>
        </w:rPr>
      </w:pPr>
      <w:r w:rsidRPr="00B562D4">
        <w:rPr>
          <w:b/>
          <w:bCs/>
          <w:i/>
          <w:color w:val="FF0000"/>
          <w:sz w:val="32"/>
          <w:szCs w:val="32"/>
          <w:u w:val="single"/>
          <w:lang w:eastAsia="en-US"/>
        </w:rPr>
        <w:t>ПЕРЕЛЕТ ПТИЦ</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lang w:eastAsia="en-US"/>
        </w:rPr>
      </w:pP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Задачи:</w:t>
      </w:r>
      <w:r w:rsidRPr="00B562D4">
        <w:rPr>
          <w:sz w:val="32"/>
          <w:szCs w:val="32"/>
        </w:rPr>
        <w:t xml:space="preserve"> развивать реакцию на словесные сигналы. Упражняться в лазание по гимнастической лестнице.</w:t>
      </w:r>
    </w:p>
    <w:p w:rsidR="009F0B77" w:rsidRPr="00566542"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B562D4"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дети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9F0B77" w:rsidRPr="00DB0FA3"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9F0B77" w:rsidRDefault="009F0B77" w:rsidP="00481C6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Правила:</w:t>
      </w:r>
      <w:r w:rsidRPr="00B562D4">
        <w:rPr>
          <w:sz w:val="32"/>
          <w:szCs w:val="32"/>
        </w:rPr>
        <w:t xml:space="preserve"> внимательно слушать сигналы воспитателя и выполнять действия.</w:t>
      </w:r>
    </w:p>
    <w:p w:rsidR="009F0B77" w:rsidRDefault="009F0B77"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Pr="00566542"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566542">
        <w:rPr>
          <w:b/>
          <w:i/>
          <w:color w:val="FF0000"/>
          <w:sz w:val="32"/>
          <w:szCs w:val="32"/>
          <w:u w:val="single"/>
        </w:rPr>
        <w:t>КОТЯТА И ЩЕНЯТА</w:t>
      </w:r>
    </w:p>
    <w:p w:rsidR="009F0B77" w:rsidRPr="00566542"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b/>
          <w:i/>
          <w:sz w:val="32"/>
          <w:szCs w:val="32"/>
        </w:rPr>
        <w:t>Задачи:</w:t>
      </w:r>
      <w:r w:rsidRPr="00566542">
        <w:rPr>
          <w:sz w:val="32"/>
          <w:szCs w:val="32"/>
        </w:rPr>
        <w:t xml:space="preserve"> развивать ловкость ориентировку в пространстве. Упражнять в лазанье, беге.</w:t>
      </w: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566542"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sz w:val="32"/>
          <w:szCs w:val="32"/>
        </w:rPr>
        <w:t>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sz w:val="32"/>
          <w:szCs w:val="32"/>
        </w:rPr>
        <w:t>После 2-3 повторений дети меняются ролями. Закончить игру можно следующим образом: предложить всем тихо и медленно «по — кошачьи» пройти.</w:t>
      </w:r>
    </w:p>
    <w:p w:rsidR="009F0B77" w:rsidRPr="00566542"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b/>
          <w:i/>
          <w:sz w:val="32"/>
          <w:szCs w:val="32"/>
        </w:rPr>
        <w:t>Правила:</w:t>
      </w:r>
      <w:r w:rsidRPr="00566542">
        <w:rPr>
          <w:sz w:val="32"/>
          <w:szCs w:val="32"/>
        </w:rPr>
        <w:t xml:space="preserve"> действовать по сигналу «Котята».</w:t>
      </w: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28"/>
          <w:szCs w:val="28"/>
          <w:lang w:eastAsia="en-US"/>
        </w:rPr>
      </w:pPr>
      <w:r w:rsidRPr="00615BD5">
        <w:rPr>
          <w:b/>
          <w:color w:val="002060"/>
          <w:sz w:val="32"/>
          <w:szCs w:val="32"/>
        </w:rPr>
        <w:t xml:space="preserve">ПОДВИЖНЫЕ ИГРЫ С </w:t>
      </w:r>
      <w:r w:rsidRPr="00850057">
        <w:rPr>
          <w:b/>
          <w:bCs/>
          <w:color w:val="002060"/>
          <w:sz w:val="32"/>
          <w:szCs w:val="32"/>
          <w:lang w:eastAsia="en-US"/>
        </w:rPr>
        <w:t>БРОСАНИЕМ И ЛОВЛЕЙ</w:t>
      </w:r>
      <w:r w:rsidRPr="00850057">
        <w:rPr>
          <w:b/>
          <w:bCs/>
          <w:color w:val="002060"/>
          <w:sz w:val="28"/>
          <w:szCs w:val="28"/>
          <w:lang w:eastAsia="en-US"/>
        </w:rPr>
        <w:t xml:space="preserve"> </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850057">
        <w:rPr>
          <w:b/>
          <w:bCs/>
          <w:i/>
          <w:color w:val="FF0000"/>
          <w:sz w:val="32"/>
          <w:szCs w:val="32"/>
          <w:u w:val="single"/>
          <w:lang w:eastAsia="en-US"/>
        </w:rPr>
        <w:t>ПОДБРОСЬ — ПОЙМАЙ</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Задачи:</w:t>
      </w:r>
      <w:r w:rsidRPr="00850057">
        <w:rPr>
          <w:sz w:val="32"/>
          <w:szCs w:val="32"/>
        </w:rPr>
        <w:t xml:space="preserve"> учить детей подбрасывать мяч вверх, и ловить его двумя руками, не прижимая к груди. Развивать координацию движений, глазомер.</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 xml:space="preserve">на двух столбиках (стойках) натянута веревочка на высоте поднятой вверх руки ребенка. Он подбрасывает мяч через веревочку и ловит его на противоположной стороне. </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Pr>
          <w:b/>
          <w:i/>
          <w:sz w:val="32"/>
          <w:szCs w:val="32"/>
        </w:rPr>
        <w:t xml:space="preserve">Варианты: </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850057">
        <w:rPr>
          <w:sz w:val="32"/>
          <w:szCs w:val="32"/>
        </w:rPr>
        <w:t>если играют несколько детей, то можно провести между ними соревнование. Побеждает тот, кто большее количество раз поймал мяч за обусловленное число бросков (8—10 раз).</w:t>
      </w:r>
    </w:p>
    <w:p w:rsidR="009F0B77" w:rsidRPr="00481C65"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8"/>
          <w:szCs w:val="18"/>
        </w:rPr>
      </w:pP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50057">
        <w:rPr>
          <w:sz w:val="32"/>
          <w:szCs w:val="32"/>
        </w:rPr>
        <w:t xml:space="preserve">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 </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50057">
        <w:rPr>
          <w:sz w:val="32"/>
          <w:szCs w:val="32"/>
        </w:rPr>
        <w:t>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850057">
        <w:rPr>
          <w:b/>
          <w:i/>
          <w:color w:val="FF0000"/>
          <w:sz w:val="32"/>
          <w:szCs w:val="32"/>
          <w:u w:val="single"/>
        </w:rPr>
        <w:t>СБЕЙ БУЛАВУ</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Задачи:</w:t>
      </w:r>
      <w:r w:rsidRPr="00850057">
        <w:rPr>
          <w:sz w:val="32"/>
          <w:szCs w:val="32"/>
        </w:rPr>
        <w:t xml:space="preserve"> </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учить детей прокатывать мяч по направлению к булаве, стараясь сбить её. Развивать глазомер, точность броска.</w:t>
      </w: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идут за мячами и поднимают упавшие булавы. Игра повторяется, каждый запоминает, сколько раз булава была им сбита.</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Варианты:</w:t>
      </w:r>
      <w:r w:rsidRPr="00850057">
        <w:rPr>
          <w:sz w:val="32"/>
          <w:szCs w:val="32"/>
        </w:rPr>
        <w:t xml:space="preserve"> прокатывать мяч правой, левой рукой, двумя руками. Ногой.</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Pr>
          <w:b/>
          <w:i/>
          <w:color w:val="FF0000"/>
          <w:sz w:val="32"/>
          <w:szCs w:val="32"/>
          <w:u w:val="single"/>
        </w:rPr>
        <w:t>МЯЧ ЧЕРЕЗ СЕТКУ</w:t>
      </w:r>
    </w:p>
    <w:p w:rsidR="009F0B77" w:rsidRPr="007427B2"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Задачи:</w:t>
      </w:r>
      <w:r w:rsidRPr="00850057">
        <w:rPr>
          <w:sz w:val="32"/>
          <w:szCs w:val="32"/>
        </w:rPr>
        <w:t xml:space="preserve"> учить детей бросать мяч через сетку друг другу, двумя руками снизу, или из-за головы. Развивать точность броска, координацию движений, глазомер.</w:t>
      </w:r>
    </w:p>
    <w:p w:rsidR="009F0B77" w:rsidRPr="007427B2"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rPr>
      </w:pP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 xml:space="preserve">дети становятся на линию на расстоянии не менее </w:t>
      </w:r>
      <w:smartTag w:uri="urn:schemas-microsoft-com:office:smarttags" w:element="metricconverter">
        <w:smartTagPr>
          <w:attr w:name="ProductID" w:val="1,5 м"/>
        </w:smartTagPr>
        <w:r w:rsidRPr="00850057">
          <w:rPr>
            <w:sz w:val="32"/>
            <w:szCs w:val="32"/>
          </w:rPr>
          <w:t>1,5 м</w:t>
        </w:r>
      </w:smartTag>
      <w:r w:rsidRPr="00850057">
        <w:rPr>
          <w:sz w:val="32"/>
          <w:szCs w:val="32"/>
        </w:rPr>
        <w:t xml:space="preserve"> от натянутой сетки, берут большие мячи, двумя руками из-за головы бросают через сетку, затем бегут за ними, догоняют и снова бросают через сетку.</w:t>
      </w:r>
    </w:p>
    <w:p w:rsidR="009F0B77" w:rsidRPr="007427B2"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rPr>
      </w:pPr>
    </w:p>
    <w:p w:rsidR="009F0B77" w:rsidRPr="0085005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850057">
        <w:rPr>
          <w:b/>
          <w:i/>
          <w:sz w:val="32"/>
          <w:szCs w:val="32"/>
        </w:rPr>
        <w:t xml:space="preserve">Варианты: </w:t>
      </w: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 xml:space="preserve">Две группы игроков встают по обе стороны сетки натянутой на </w:t>
      </w:r>
      <w:smartTag w:uri="urn:schemas-microsoft-com:office:smarttags" w:element="metricconverter">
        <w:smartTagPr>
          <w:attr w:name="ProductID" w:val="15 см"/>
        </w:smartTagPr>
        <w:r w:rsidRPr="00850057">
          <w:rPr>
            <w:sz w:val="32"/>
            <w:szCs w:val="32"/>
          </w:rPr>
          <w:t>15</w:t>
        </w:r>
        <w:r>
          <w:rPr>
            <w:sz w:val="32"/>
            <w:szCs w:val="32"/>
          </w:rPr>
          <w:t xml:space="preserve"> </w:t>
        </w:r>
        <w:r w:rsidRPr="00850057">
          <w:rPr>
            <w:sz w:val="32"/>
            <w:szCs w:val="32"/>
          </w:rPr>
          <w:t>см</w:t>
        </w:r>
      </w:smartTag>
      <w:r w:rsidRPr="00850057">
        <w:rPr>
          <w:sz w:val="32"/>
          <w:szCs w:val="32"/>
        </w:rPr>
        <w:t xml:space="preserve"> выше поднятой руки ребенка. </w:t>
      </w: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56654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Дети перебрасывают мяч друг друг</w:t>
      </w:r>
      <w:r>
        <w:rPr>
          <w:sz w:val="32"/>
          <w:szCs w:val="32"/>
        </w:rPr>
        <w:t xml:space="preserve">у из-за головы или от груди или </w:t>
      </w:r>
      <w:r w:rsidRPr="00850057">
        <w:rPr>
          <w:sz w:val="32"/>
          <w:szCs w:val="32"/>
        </w:rPr>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2060"/>
          <w:sz w:val="32"/>
          <w:szCs w:val="32"/>
          <w:lang w:eastAsia="en-US"/>
        </w:rPr>
      </w:pPr>
      <w:r w:rsidRPr="00615BD5">
        <w:rPr>
          <w:b/>
          <w:color w:val="002060"/>
          <w:sz w:val="32"/>
          <w:szCs w:val="32"/>
        </w:rPr>
        <w:t xml:space="preserve">ПОДВИЖНЫЕ ИГРЫ </w:t>
      </w:r>
      <w:r>
        <w:rPr>
          <w:b/>
          <w:color w:val="002060"/>
          <w:sz w:val="32"/>
          <w:szCs w:val="32"/>
        </w:rPr>
        <w:t xml:space="preserve">НА </w:t>
      </w:r>
      <w:r w:rsidRPr="007427B2">
        <w:rPr>
          <w:b/>
          <w:bCs/>
          <w:color w:val="002060"/>
          <w:sz w:val="32"/>
          <w:szCs w:val="32"/>
          <w:lang w:eastAsia="en-US"/>
        </w:rPr>
        <w:t>ОРИЕНТИРОВКУ В ПРОСТРАНСТВЕ, НА ВНИМАНИЕ</w:t>
      </w: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t>НАЙДИ, ГДЕ СПРЯТАНО</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учить детей ходить по всему залу, ища спрятанный предмет. Развивать внимание выдержку.</w:t>
      </w: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Правила:</w:t>
      </w:r>
      <w:r w:rsidRPr="007427B2">
        <w:rPr>
          <w:sz w:val="32"/>
          <w:szCs w:val="32"/>
        </w:rPr>
        <w:t xml:space="preserve"> не подглядывать за воспитателем, куда будет прятать флажок.</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Варианты:</w:t>
      </w:r>
      <w:r w:rsidRPr="007427B2">
        <w:rPr>
          <w:sz w:val="32"/>
          <w:szCs w:val="32"/>
        </w:rPr>
        <w:t xml:space="preserve"> воспитатель говорит холодно если дети далеко от спрятанного предмета, горячо — если рядом.</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t>НАЙДИ И ПРОМОЛЧИ</w:t>
      </w: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 xml:space="preserve">учить детей искать спрятанный предмет, при нахождении его не показывать вида что нашёл, а сказать на ухо об этом воспитателю. Развивать выдержку, внимание. </w:t>
      </w: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Правила:</w:t>
      </w:r>
      <w:r w:rsidRPr="007427B2">
        <w:rPr>
          <w:sz w:val="32"/>
          <w:szCs w:val="32"/>
        </w:rPr>
        <w:t xml:space="preserve"> не подсказывать остальным участникам, где лежит предмет.</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t>КТО УШЁЛ</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учить детей угадывать тех детей, которые уходят. Развивать память, внимание.</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Правила:</w:t>
      </w:r>
      <w:r w:rsidRPr="007427B2">
        <w:rPr>
          <w:sz w:val="32"/>
          <w:szCs w:val="32"/>
        </w:rPr>
        <w:t xml:space="preserve"> не подсказывать водящему, кто из игроков ушёл.</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t>ПРЯТКИ</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учить детей искать своих товарищей называть их по имени. Развивать ориентировку в пространстве, внимание.</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по считалке выбирается водящий. Тот становится возле педагога и закрывает глаза, остальные дети прячутся. Водящий говорит: 1,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Варианты:</w:t>
      </w:r>
      <w:r w:rsidRPr="007427B2">
        <w:rPr>
          <w:sz w:val="32"/>
          <w:szCs w:val="32"/>
        </w:rPr>
        <w:t xml:space="preserve"> выбираются два водящих.</w:t>
      </w:r>
    </w:p>
    <w:p w:rsidR="009F0B77" w:rsidRPr="007427B2"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40"/>
          <w:szCs w:val="40"/>
        </w:rPr>
      </w:pPr>
    </w:p>
    <w:p w:rsidR="009F0B77" w:rsidRPr="006E3888" w:rsidRDefault="009F0B77"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color w:val="002060"/>
          <w:sz w:val="32"/>
          <w:szCs w:val="32"/>
        </w:rPr>
      </w:pP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2060"/>
          <w:sz w:val="32"/>
          <w:szCs w:val="32"/>
          <w:lang w:eastAsia="en-US"/>
        </w:rPr>
      </w:pPr>
      <w:r w:rsidRPr="006E3888">
        <w:rPr>
          <w:b/>
          <w:bCs/>
          <w:color w:val="002060"/>
          <w:sz w:val="32"/>
          <w:szCs w:val="32"/>
          <w:lang w:eastAsia="en-US"/>
        </w:rPr>
        <w:t>НАРОДНЫЕ ИГРЫ</w:t>
      </w:r>
    </w:p>
    <w:p w:rsidR="009F0B77"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lang w:eastAsia="en-US"/>
        </w:rPr>
      </w:pPr>
      <w:r w:rsidRPr="006E3888">
        <w:rPr>
          <w:b/>
          <w:bCs/>
          <w:i/>
          <w:color w:val="FF0000"/>
          <w:sz w:val="32"/>
          <w:szCs w:val="32"/>
          <w:u w:val="single"/>
          <w:lang w:eastAsia="en-US"/>
        </w:rPr>
        <w:t>У МЕДВЕДЯ ВО БОРУ</w:t>
      </w:r>
    </w:p>
    <w:p w:rsidR="009F0B77"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b/>
          <w:i/>
          <w:sz w:val="32"/>
          <w:szCs w:val="32"/>
        </w:rPr>
        <w:t>Задачи:</w:t>
      </w:r>
      <w:r w:rsidRPr="006E3888">
        <w:rPr>
          <w:sz w:val="32"/>
          <w:szCs w:val="32"/>
        </w:rPr>
        <w:t xml:space="preserve"> </w:t>
      </w: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9F0B77"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0B77"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w:t>
      </w:r>
    </w:p>
    <w:p w:rsidR="009F0B77"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bookmarkStart w:id="0" w:name="_GoBack"/>
      <w:bookmarkEnd w:id="0"/>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6E3888">
        <w:rPr>
          <w:b/>
          <w:i/>
          <w:sz w:val="32"/>
          <w:szCs w:val="32"/>
        </w:rPr>
        <w:t xml:space="preserve">Правила: </w:t>
      </w: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Медведь имеет право вставать и ловить, а играющие – убегать домой только после слова «рычит!».</w:t>
      </w: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Медведь не может ловить детей за линией дома.</w:t>
      </w: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9F0B77"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b/>
          <w:i/>
          <w:sz w:val="32"/>
          <w:szCs w:val="32"/>
        </w:rPr>
        <w:t>Варианты:</w:t>
      </w:r>
      <w:r w:rsidRPr="006E3888">
        <w:rPr>
          <w:sz w:val="32"/>
          <w:szCs w:val="32"/>
        </w:rPr>
        <w:t xml:space="preserve"> Ввести 2 медведей. Поставить на пути преграды.</w:t>
      </w:r>
    </w:p>
    <w:p w:rsidR="009F0B77" w:rsidRPr="006E3888" w:rsidRDefault="009F0B77"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sectPr w:rsidR="009F0B77" w:rsidRPr="006E3888" w:rsidSect="00D34C51">
      <w:pgSz w:w="16838" w:h="11906" w:orient="landscape"/>
      <w:pgMar w:top="737" w:right="737" w:bottom="737" w:left="737" w:header="709" w:footer="709" w:gutter="0"/>
      <w:cols w:num="2" w:space="962"/>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7E0C"/>
    <w:multiLevelType w:val="hybridMultilevel"/>
    <w:tmpl w:val="EE3CF6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F6F1867"/>
    <w:multiLevelType w:val="hybridMultilevel"/>
    <w:tmpl w:val="097409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F508A1"/>
    <w:multiLevelType w:val="hybridMultilevel"/>
    <w:tmpl w:val="778ED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85F50B3"/>
    <w:multiLevelType w:val="hybridMultilevel"/>
    <w:tmpl w:val="E32C98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BCA4EDA"/>
    <w:multiLevelType w:val="hybridMultilevel"/>
    <w:tmpl w:val="AFFA9AA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A8B"/>
    <w:rsid w:val="00050880"/>
    <w:rsid w:val="000B1836"/>
    <w:rsid w:val="000D7488"/>
    <w:rsid w:val="001013A5"/>
    <w:rsid w:val="00130D1C"/>
    <w:rsid w:val="00240245"/>
    <w:rsid w:val="00240732"/>
    <w:rsid w:val="00323466"/>
    <w:rsid w:val="00387450"/>
    <w:rsid w:val="00461DD3"/>
    <w:rsid w:val="00481C65"/>
    <w:rsid w:val="004E2D50"/>
    <w:rsid w:val="00566542"/>
    <w:rsid w:val="00615BD5"/>
    <w:rsid w:val="0063628A"/>
    <w:rsid w:val="00651CBF"/>
    <w:rsid w:val="00664AE4"/>
    <w:rsid w:val="00683377"/>
    <w:rsid w:val="006E3888"/>
    <w:rsid w:val="007427B2"/>
    <w:rsid w:val="00744A4E"/>
    <w:rsid w:val="0077284F"/>
    <w:rsid w:val="007C6AB5"/>
    <w:rsid w:val="00850057"/>
    <w:rsid w:val="00897B32"/>
    <w:rsid w:val="00935998"/>
    <w:rsid w:val="009708D2"/>
    <w:rsid w:val="00994FCE"/>
    <w:rsid w:val="009F0B77"/>
    <w:rsid w:val="009F632D"/>
    <w:rsid w:val="00A072AA"/>
    <w:rsid w:val="00A55504"/>
    <w:rsid w:val="00A7459F"/>
    <w:rsid w:val="00B261F6"/>
    <w:rsid w:val="00B562D4"/>
    <w:rsid w:val="00BE1823"/>
    <w:rsid w:val="00C6034D"/>
    <w:rsid w:val="00C650A8"/>
    <w:rsid w:val="00D34C51"/>
    <w:rsid w:val="00DA6274"/>
    <w:rsid w:val="00DB0FA3"/>
    <w:rsid w:val="00E302A1"/>
    <w:rsid w:val="00E4402C"/>
    <w:rsid w:val="00E44F0F"/>
    <w:rsid w:val="00E67A56"/>
    <w:rsid w:val="00F5799C"/>
    <w:rsid w:val="00F919C5"/>
    <w:rsid w:val="00FD0A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5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C51"/>
    <w:pPr>
      <w:ind w:left="720"/>
      <w:contextualSpacing/>
    </w:pPr>
  </w:style>
  <w:style w:type="character" w:customStyle="1" w:styleId="c2">
    <w:name w:val="c2"/>
    <w:uiPriority w:val="99"/>
    <w:rsid w:val="00D34C51"/>
  </w:style>
  <w:style w:type="character" w:customStyle="1" w:styleId="apple-converted-space">
    <w:name w:val="apple-converted-space"/>
    <w:uiPriority w:val="99"/>
    <w:rsid w:val="00D34C51"/>
  </w:style>
  <w:style w:type="character" w:customStyle="1" w:styleId="c5">
    <w:name w:val="c5"/>
    <w:uiPriority w:val="99"/>
    <w:rsid w:val="00D34C51"/>
  </w:style>
  <w:style w:type="character" w:customStyle="1" w:styleId="c1">
    <w:name w:val="c1"/>
    <w:uiPriority w:val="99"/>
    <w:rsid w:val="00D34C51"/>
  </w:style>
  <w:style w:type="character" w:styleId="Strong">
    <w:name w:val="Strong"/>
    <w:basedOn w:val="DefaultParagraphFont"/>
    <w:uiPriority w:val="99"/>
    <w:qFormat/>
    <w:rsid w:val="00D34C51"/>
    <w:rPr>
      <w:rFonts w:cs="Times New Roman"/>
      <w:b/>
      <w:bCs/>
    </w:rPr>
  </w:style>
  <w:style w:type="paragraph" w:styleId="BalloonText">
    <w:name w:val="Balloon Text"/>
    <w:basedOn w:val="Normal"/>
    <w:link w:val="BalloonTextChar"/>
    <w:uiPriority w:val="99"/>
    <w:semiHidden/>
    <w:rsid w:val="00050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88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9077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20</Pages>
  <Words>2935</Words>
  <Characters>16734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Мельник</cp:lastModifiedBy>
  <cp:revision>18</cp:revision>
  <cp:lastPrinted>2015-10-01T14:58:00Z</cp:lastPrinted>
  <dcterms:created xsi:type="dcterms:W3CDTF">2015-09-30T15:23:00Z</dcterms:created>
  <dcterms:modified xsi:type="dcterms:W3CDTF">2016-02-23T16:37:00Z</dcterms:modified>
</cp:coreProperties>
</file>