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7E" w:rsidRDefault="005C637E" w:rsidP="00FC44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5C637E" w:rsidRDefault="005C637E" w:rsidP="00FC442D">
      <w:pPr>
        <w:jc w:val="center"/>
        <w:rPr>
          <w:rFonts w:ascii="Times New Roman" w:hAnsi="Times New Roman"/>
          <w:b/>
          <w:sz w:val="40"/>
          <w:szCs w:val="40"/>
        </w:rPr>
      </w:pPr>
      <w:r w:rsidRPr="000F0C0D">
        <w:rPr>
          <w:rFonts w:ascii="Times New Roman" w:hAnsi="Times New Roman"/>
          <w:b/>
          <w:sz w:val="40"/>
          <w:szCs w:val="40"/>
        </w:rPr>
        <w:t>Условия проведения соревнований</w:t>
      </w:r>
    </w:p>
    <w:p w:rsidR="005C637E" w:rsidRDefault="005C637E" w:rsidP="00FD1EE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Ежегодного Турнира по военно-прикладным видам спорта Раменского благочиния  между </w:t>
      </w:r>
      <w:r>
        <w:rPr>
          <w:b/>
          <w:sz w:val="28"/>
          <w:szCs w:val="28"/>
        </w:rPr>
        <w:t>воскресными школами</w:t>
      </w:r>
      <w:r>
        <w:rPr>
          <w:b/>
          <w:bCs/>
          <w:sz w:val="28"/>
          <w:szCs w:val="28"/>
        </w:rPr>
        <w:t xml:space="preserve">, кадетскими классами, православными  гимназиями и  детскими  интернатами,         </w:t>
      </w:r>
      <w:r>
        <w:rPr>
          <w:b/>
          <w:sz w:val="28"/>
          <w:szCs w:val="28"/>
        </w:rPr>
        <w:t>посвященными Дню защитника Отечества</w:t>
      </w:r>
    </w:p>
    <w:p w:rsidR="005C637E" w:rsidRDefault="005C637E" w:rsidP="00FD1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Пос. </w:t>
      </w:r>
      <w:bookmarkStart w:id="0" w:name="_GoBack"/>
      <w:bookmarkEnd w:id="0"/>
      <w:r>
        <w:rPr>
          <w:b/>
          <w:sz w:val="28"/>
          <w:szCs w:val="28"/>
        </w:rPr>
        <w:t>Быково, 19 февраля 2017 г.</w:t>
      </w:r>
    </w:p>
    <w:p w:rsidR="005C637E" w:rsidRPr="00002D7D" w:rsidRDefault="005C637E" w:rsidP="009E531F">
      <w:pPr>
        <w:pStyle w:val="Heading1"/>
        <w:ind w:left="3240"/>
        <w:rPr>
          <w:rFonts w:ascii="Times New Roman" w:hAnsi="Times New Roman"/>
          <w:color w:val="auto"/>
        </w:rPr>
      </w:pPr>
      <w:r w:rsidRPr="00002D7D">
        <w:rPr>
          <w:rFonts w:ascii="Times New Roman" w:hAnsi="Times New Roman"/>
          <w:color w:val="auto"/>
        </w:rPr>
        <w:t>1. ПОЛОСА ПРЕПЯТСТВИЙ</w:t>
      </w:r>
    </w:p>
    <w:p w:rsidR="005C637E" w:rsidRDefault="005C637E" w:rsidP="00436140">
      <w:pPr>
        <w:pStyle w:val="Heading2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 w:rsidRPr="00436140">
        <w:rPr>
          <w:rFonts w:ascii="Times New Roman" w:hAnsi="Times New Roman"/>
          <w:color w:val="auto"/>
          <w:sz w:val="22"/>
          <w:szCs w:val="22"/>
        </w:rPr>
        <w:t>Участвует вся команда</w:t>
      </w:r>
      <w:r w:rsidRPr="00436140">
        <w:rPr>
          <w:rFonts w:ascii="Times New Roman" w:hAnsi="Times New Roman"/>
          <w:b w:val="0"/>
          <w:color w:val="auto"/>
          <w:sz w:val="22"/>
          <w:szCs w:val="22"/>
        </w:rPr>
        <w:t>.   Протяжённость закольцованной полосы 400 метров.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  На некоторых этапах предполагается использование средств имитации (дымовые шашки, взрывпакеты).</w:t>
      </w:r>
    </w:p>
    <w:p w:rsidR="005C637E" w:rsidRPr="000F0C0D" w:rsidRDefault="005C637E" w:rsidP="000F0C0D">
      <w:pPr>
        <w:rPr>
          <w:lang w:eastAsia="en-US"/>
        </w:rPr>
      </w:pPr>
    </w:p>
    <w:p w:rsidR="005C637E" w:rsidRPr="00436140" w:rsidRDefault="005C637E" w:rsidP="00436140">
      <w:pPr>
        <w:rPr>
          <w:rFonts w:ascii="Times New Roman" w:hAnsi="Times New Roman"/>
          <w:i/>
        </w:rPr>
      </w:pPr>
      <w:r w:rsidRPr="00436140">
        <w:rPr>
          <w:rFonts w:ascii="Times New Roman" w:hAnsi="Times New Roman"/>
          <w:b/>
          <w:lang w:eastAsia="en-US"/>
        </w:rPr>
        <w:tab/>
      </w:r>
      <w:r w:rsidRPr="00436140">
        <w:rPr>
          <w:rFonts w:ascii="Times New Roman" w:hAnsi="Times New Roman"/>
          <w:b/>
          <w:u w:val="single"/>
          <w:lang w:eastAsia="en-US"/>
        </w:rPr>
        <w:t>ЭТАПЫ</w:t>
      </w:r>
      <w:r>
        <w:rPr>
          <w:rFonts w:ascii="Times New Roman" w:hAnsi="Times New Roman"/>
          <w:i/>
        </w:rPr>
        <w:t xml:space="preserve"> </w:t>
      </w:r>
      <w:r w:rsidRPr="00436140">
        <w:rPr>
          <w:rFonts w:ascii="Times New Roman" w:hAnsi="Times New Roman"/>
          <w:i/>
        </w:rPr>
        <w:t xml:space="preserve"> </w:t>
      </w:r>
    </w:p>
    <w:p w:rsidR="005C637E" w:rsidRPr="00436140" w:rsidRDefault="005C637E" w:rsidP="009E531F">
      <w:pPr>
        <w:pStyle w:val="Heading2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1.1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«БАБОЧКА»</w: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601.95pt;margin-top:5.8pt;width:360.75pt;height:9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"/>
        </w:pict>
      </w:r>
      <w:r>
        <w:rPr>
          <w:noProof/>
          <w:lang w:eastAsia="ru-RU"/>
        </w:rPr>
        <w:pict>
          <v:rect id="Rectangle 6" o:spid="_x0000_s1027" style="position:absolute;left:0;text-align:left;margin-left:584.25pt;margin-top:12.4pt;width:12.75pt;height:17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" fillcolor="black" strokecolor="#f2f2f2" strokeweight="3pt">
            <v:shadow on="t" color="#7f7f7f" opacity=".5" offset="1pt"/>
          </v:rect>
        </w:pict>
      </w:r>
      <w:r>
        <w:rPr>
          <w:noProof/>
          <w:lang w:eastAsia="ru-RU"/>
        </w:rPr>
        <w:pict>
          <v:rect id="Rectangle 7" o:spid="_x0000_s1028" style="position:absolute;left:0;text-align:left;margin-left:601.95pt;margin-top:12.4pt;width:10.5pt;height:186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" fillcolor="black" strokecolor="#f2f2f2" strokeweight="3pt">
            <v:shadow on="t" color="#7f7f7f" opacity=".5" offset="1pt"/>
          </v:rect>
        </w:pict>
      </w:r>
    </w:p>
    <w:p w:rsidR="005C637E" w:rsidRPr="00436140" w:rsidRDefault="005C637E" w:rsidP="009E531F">
      <w:pPr>
        <w:ind w:firstLine="708"/>
        <w:jc w:val="both"/>
        <w:rPr>
          <w:rFonts w:ascii="Times New Roman" w:hAnsi="Times New Roman"/>
        </w:rPr>
      </w:pPr>
      <w:r w:rsidRPr="00436140">
        <w:rPr>
          <w:rFonts w:ascii="Times New Roman" w:hAnsi="Times New Roman"/>
        </w:rPr>
        <w:t xml:space="preserve">Преодолевать любым способом с исходного на целевой берег. Нельзя: касаться земли ногами, чтобы двое были на веревке, движение без самостраховки . 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Срыв с этапа - штраф   «+ 30 секунд»;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36140">
        <w:rPr>
          <w:rFonts w:ascii="Times New Roman" w:hAnsi="Times New Roman"/>
          <w:i/>
        </w:rPr>
        <w:t>Двое на этапе - штраф   «+ 20 секунд»;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</w:p>
    <w:p w:rsidR="005C637E" w:rsidRPr="00436140" w:rsidRDefault="005C637E" w:rsidP="009E531F">
      <w:pPr>
        <w:ind w:firstLine="72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>1.2</w:t>
      </w:r>
      <w:r w:rsidRPr="00436140">
        <w:rPr>
          <w:rFonts w:ascii="Times New Roman" w:hAnsi="Times New Roman"/>
        </w:rPr>
        <w:t xml:space="preserve">  «</w:t>
      </w:r>
      <w:r w:rsidRPr="00436140">
        <w:rPr>
          <w:rFonts w:ascii="Times New Roman" w:hAnsi="Times New Roman"/>
          <w:caps/>
        </w:rPr>
        <w:t>Параллельная переправа»</w:t>
      </w:r>
    </w:p>
    <w:p w:rsidR="005C637E" w:rsidRPr="00436140" w:rsidRDefault="005C637E" w:rsidP="009E531F">
      <w:pPr>
        <w:ind w:firstLine="720"/>
        <w:jc w:val="both"/>
        <w:rPr>
          <w:rFonts w:ascii="Times New Roman" w:hAnsi="Times New Roman"/>
        </w:rPr>
      </w:pPr>
      <w:r w:rsidRPr="00436140">
        <w:rPr>
          <w:rFonts w:ascii="Times New Roman" w:hAnsi="Times New Roman"/>
        </w:rPr>
        <w:t xml:space="preserve"> Две параллельно натянутые верёвки (нижняя 0,7 м. от земли, верхняя 2 м. от земли). Встать на нижнюю верёвку,  боковым скольжением (приставным шагом) перейти на «целевой берег». Преодолевается по одному.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Двое на этапе - штраф   «+ 20 секунд»;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ind w:left="720"/>
        <w:rPr>
          <w:rFonts w:ascii="Times New Roman" w:hAnsi="Times New Roman"/>
        </w:rPr>
      </w:pPr>
      <w:r w:rsidRPr="00436140">
        <w:rPr>
          <w:rFonts w:ascii="Times New Roman" w:hAnsi="Times New Roman"/>
          <w:i/>
        </w:rPr>
        <w:t>Падение, срыв –  «+30 секунд»</w:t>
      </w:r>
      <w:r w:rsidRPr="00436140">
        <w:rPr>
          <w:rFonts w:ascii="Times New Roman" w:hAnsi="Times New Roman"/>
        </w:rPr>
        <w:t xml:space="preserve"> </w:t>
      </w:r>
    </w:p>
    <w:p w:rsidR="005C637E" w:rsidRPr="00436140" w:rsidRDefault="005C637E" w:rsidP="009E531F">
      <w:pPr>
        <w:pStyle w:val="ListParagraph"/>
        <w:ind w:left="360"/>
        <w:rPr>
          <w:rFonts w:ascii="Times New Roman" w:hAnsi="Times New Roman"/>
          <w:i/>
        </w:rPr>
      </w:pPr>
    </w:p>
    <w:p w:rsidR="005C637E" w:rsidRPr="00436140" w:rsidRDefault="005C637E" w:rsidP="009E531F">
      <w:pPr>
        <w:pStyle w:val="Heading2"/>
        <w:ind w:left="72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1.3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«МЕТАНИЕ ГРАНАТЫ»  из положения стоя. Цель – окно1,5х1,7 м, расположенное на расстоянии 10м   на высоте 1,7м. Каждый участник делает по одному броску. После броска лечь на землю, лицом вниз, закрыв голову руками. Граната   -500 г .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 xml:space="preserve">За попадание в окно «-30 секунд». 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 xml:space="preserve"> Неправильная последовательность действий после броска – штраф   «+ 10 секунд»;</w:t>
      </w:r>
    </w:p>
    <w:p w:rsidR="005C637E" w:rsidRPr="00436140" w:rsidRDefault="005C637E" w:rsidP="009E531F">
      <w:pPr>
        <w:ind w:left="360" w:hanging="180"/>
        <w:rPr>
          <w:rFonts w:ascii="Times New Roman" w:hAnsi="Times New Roman"/>
          <w:bCs/>
          <w:lang w:eastAsia="en-US"/>
        </w:rPr>
      </w:pPr>
    </w:p>
    <w:p w:rsidR="005C637E" w:rsidRPr="00436140" w:rsidRDefault="005C637E" w:rsidP="009E531F">
      <w:pPr>
        <w:ind w:left="360" w:hanging="180"/>
        <w:rPr>
          <w:rFonts w:ascii="Times New Roman" w:hAnsi="Times New Roman"/>
          <w:bCs/>
          <w:lang w:eastAsia="en-US"/>
        </w:rPr>
      </w:pPr>
      <w:r w:rsidRPr="00436140">
        <w:rPr>
          <w:rFonts w:ascii="Times New Roman" w:hAnsi="Times New Roman"/>
          <w:bCs/>
          <w:lang w:eastAsia="en-US"/>
        </w:rPr>
        <w:t xml:space="preserve">   </w:t>
      </w:r>
      <w:r>
        <w:rPr>
          <w:rFonts w:ascii="Times New Roman" w:hAnsi="Times New Roman"/>
          <w:bCs/>
          <w:lang w:eastAsia="en-US"/>
        </w:rPr>
        <w:t xml:space="preserve">   1.4</w:t>
      </w:r>
      <w:r w:rsidRPr="00436140">
        <w:rPr>
          <w:rFonts w:ascii="Times New Roman" w:hAnsi="Times New Roman"/>
          <w:bCs/>
          <w:lang w:eastAsia="en-US"/>
        </w:rPr>
        <w:t xml:space="preserve"> «МЫШЕЛОВКА» - проползание по-пластунски коридора длиной 10 м. в колонну по одному, не задевая колокольчиков, подвешенных на высоте </w:t>
      </w:r>
      <w:smartTag w:uri="urn:schemas-microsoft-com:office:smarttags" w:element="metricconverter">
        <w:smartTagPr>
          <w:attr w:name="ProductID" w:val="40 см"/>
        </w:smartTagPr>
        <w:r w:rsidRPr="00436140">
          <w:rPr>
            <w:rFonts w:ascii="Times New Roman" w:hAnsi="Times New Roman"/>
            <w:bCs/>
            <w:lang w:eastAsia="en-US"/>
          </w:rPr>
          <w:t>40 см</w:t>
        </w:r>
      </w:smartTag>
      <w:r w:rsidRPr="00436140">
        <w:rPr>
          <w:rFonts w:ascii="Times New Roman" w:hAnsi="Times New Roman"/>
          <w:bCs/>
          <w:lang w:eastAsia="en-US"/>
        </w:rPr>
        <w:t xml:space="preserve">. </w:t>
      </w:r>
    </w:p>
    <w:p w:rsidR="005C637E" w:rsidRPr="00436140" w:rsidRDefault="005C637E" w:rsidP="009E53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lang w:eastAsia="en-US"/>
        </w:rPr>
      </w:pPr>
      <w:r w:rsidRPr="00436140">
        <w:rPr>
          <w:rFonts w:ascii="Times New Roman" w:hAnsi="Times New Roman"/>
          <w:i/>
          <w:lang w:eastAsia="en-US"/>
        </w:rPr>
        <w:t>Задетый колокольчик – штраф   «+ 2 секунды»;</w:t>
      </w:r>
    </w:p>
    <w:p w:rsidR="005C637E" w:rsidRPr="00436140" w:rsidRDefault="005C637E" w:rsidP="009E531F">
      <w:pPr>
        <w:pStyle w:val="ListParagraph"/>
        <w:ind w:left="0"/>
        <w:rPr>
          <w:rFonts w:ascii="Times New Roman" w:hAnsi="Times New Roman"/>
        </w:rPr>
      </w:pPr>
      <w:r w:rsidRPr="00436140">
        <w:rPr>
          <w:rFonts w:ascii="Times New Roman" w:hAnsi="Times New Roman"/>
        </w:rPr>
        <w:t xml:space="preserve"> </w:t>
      </w:r>
    </w:p>
    <w:p w:rsidR="005C637E" w:rsidRPr="00436140" w:rsidRDefault="005C637E" w:rsidP="009E531F">
      <w:pPr>
        <w:pStyle w:val="Heading2"/>
        <w:ind w:left="36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1.5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«СЕТКА БОЛЬШАЯ» - лямочная сетка, натянутая в двух плоскостях: под углом, затем горизонтально  между двумя деревьями, высотой 1,7 м  и шириной </w:t>
      </w:r>
      <w:smartTag w:uri="urn:schemas-microsoft-com:office:smarttags" w:element="metricconverter">
        <w:smartTagPr>
          <w:attr w:name="ProductID" w:val="3 м"/>
        </w:smartTagPr>
        <w:r w:rsidRPr="00436140">
          <w:rPr>
            <w:rFonts w:ascii="Times New Roman" w:hAnsi="Times New Roman"/>
            <w:b w:val="0"/>
            <w:color w:val="auto"/>
            <w:sz w:val="24"/>
            <w:szCs w:val="24"/>
          </w:rPr>
          <w:t>3 м</w:t>
        </w:r>
      </w:smartTag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, разрешается преодолевать по двое. 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За спрыгивание с верхнего уровня  - штраф   «+ 30 секунд»;</w:t>
      </w:r>
    </w:p>
    <w:p w:rsidR="005C637E" w:rsidRPr="00436140" w:rsidRDefault="005C637E" w:rsidP="009E531F">
      <w:pPr>
        <w:rPr>
          <w:rFonts w:ascii="Times New Roman" w:hAnsi="Times New Roman"/>
          <w:lang w:eastAsia="en-US"/>
        </w:rPr>
      </w:pPr>
    </w:p>
    <w:p w:rsidR="005C637E" w:rsidRPr="00436140" w:rsidRDefault="005C637E" w:rsidP="009E531F">
      <w:pPr>
        <w:pStyle w:val="Heading2"/>
        <w:ind w:left="36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1.6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 «СЕТКА МАЛАЯ» - веревочная сетка, натянутая между двумя деревьями, высотой </w:t>
      </w:r>
      <w:smartTag w:uri="urn:schemas-microsoft-com:office:smarttags" w:element="metricconverter">
        <w:smartTagPr>
          <w:attr w:name="ProductID" w:val="2,5 м"/>
        </w:smartTagPr>
        <w:r w:rsidRPr="00436140">
          <w:rPr>
            <w:rFonts w:ascii="Times New Roman" w:hAnsi="Times New Roman"/>
            <w:b w:val="0"/>
            <w:color w:val="auto"/>
            <w:sz w:val="24"/>
            <w:szCs w:val="24"/>
          </w:rPr>
          <w:t>2,5 м</w:t>
        </w:r>
      </w:smartTag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и шириной 1 м, преодолевается по одному. 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За спрыгивание с верхнего уровня  - штраф   «+ 30 секунд»;</w:t>
      </w:r>
    </w:p>
    <w:p w:rsidR="005C637E" w:rsidRPr="00436140" w:rsidRDefault="005C637E" w:rsidP="009E531F">
      <w:pPr>
        <w:pStyle w:val="Heading2"/>
        <w:ind w:left="36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1.7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«БАРСУЧЬЯ НОРА» - преодоление препятствия в виде вертикально установленных и свя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занных вместе 8-10 баллонов от грузовых автомобилей. Преодолевается по одному по-пластунски. </w:t>
      </w:r>
      <w:r w:rsidRPr="00436140">
        <w:rPr>
          <w:rFonts w:ascii="Times New Roman" w:hAnsi="Times New Roman"/>
          <w:color w:val="auto"/>
          <w:sz w:val="24"/>
          <w:szCs w:val="24"/>
        </w:rPr>
        <w:t>Категорически запрещается запрыгивать в «нору» с разбега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>!</w:t>
      </w:r>
    </w:p>
    <w:p w:rsidR="005C637E" w:rsidRPr="00436140" w:rsidRDefault="005C637E" w:rsidP="009E531F">
      <w:pPr>
        <w:pStyle w:val="Heading2"/>
        <w:ind w:left="36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1.8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>. «СТЕНА» Высота 2 м. Преодолевается по одному. Возможна помощь команды.</w:t>
      </w:r>
    </w:p>
    <w:p w:rsidR="005C637E" w:rsidRPr="00436140" w:rsidRDefault="005C637E" w:rsidP="009E531F">
      <w:pPr>
        <w:pStyle w:val="ListParagraph"/>
        <w:ind w:left="0"/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 xml:space="preserve"> </w:t>
      </w:r>
    </w:p>
    <w:p w:rsidR="005C637E" w:rsidRPr="00436140" w:rsidRDefault="005C637E" w:rsidP="009E531F">
      <w:pPr>
        <w:pStyle w:val="Heading2"/>
        <w:ind w:left="54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1.9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 «БОЛОТНЫЕ КОЧКИ» - автомобильные шины, Лежащие горизонтально, расположенные в шахматном порядке на разных расстояниях и в разных направлениях. Преодолеваются прыжками. Длина этапа 8 м</w:t>
      </w:r>
    </w:p>
    <w:p w:rsidR="005C637E" w:rsidRPr="00436140" w:rsidRDefault="005C637E" w:rsidP="00687082">
      <w:pPr>
        <w:pStyle w:val="ListParagraph"/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 xml:space="preserve"> </w:t>
      </w:r>
    </w:p>
    <w:p w:rsidR="005C637E" w:rsidRDefault="005C637E" w:rsidP="009E531F">
      <w:pPr>
        <w:pStyle w:val="Heading2"/>
        <w:tabs>
          <w:tab w:val="num" w:pos="765"/>
        </w:tabs>
        <w:ind w:left="540"/>
        <w:rPr>
          <w:rFonts w:ascii="Times New Roman" w:hAnsi="Times New Roman"/>
          <w:b w:val="0"/>
          <w:color w:val="auto"/>
        </w:rPr>
      </w:pPr>
    </w:p>
    <w:p w:rsidR="005C637E" w:rsidRPr="00436140" w:rsidRDefault="005C637E" w:rsidP="009E531F">
      <w:pPr>
        <w:pStyle w:val="Heading2"/>
        <w:tabs>
          <w:tab w:val="num" w:pos="765"/>
        </w:tabs>
        <w:ind w:left="540"/>
        <w:rPr>
          <w:rFonts w:ascii="Times New Roman" w:hAnsi="Times New Roman"/>
          <w:color w:val="auto"/>
          <w:sz w:val="24"/>
          <w:szCs w:val="24"/>
        </w:rPr>
      </w:pPr>
      <w:r w:rsidRPr="00436140">
        <w:rPr>
          <w:rFonts w:ascii="Times New Roman" w:hAnsi="Times New Roman"/>
          <w:b w:val="0"/>
          <w:color w:val="auto"/>
        </w:rPr>
        <w:t>1. 1</w:t>
      </w:r>
      <w:r>
        <w:rPr>
          <w:rFonts w:ascii="Times New Roman" w:hAnsi="Times New Roman"/>
          <w:b w:val="0"/>
          <w:color w:val="auto"/>
        </w:rPr>
        <w:t>0</w:t>
      </w:r>
      <w:r w:rsidRPr="00436140">
        <w:rPr>
          <w:rFonts w:ascii="Times New Roman" w:hAnsi="Times New Roman"/>
          <w:b w:val="0"/>
        </w:rPr>
        <w:t>.</w:t>
      </w:r>
      <w:r w:rsidRPr="00436140">
        <w:rPr>
          <w:rFonts w:ascii="Times New Roman" w:hAnsi="Times New Roman"/>
        </w:rPr>
        <w:t xml:space="preserve">  </w:t>
      </w:r>
      <w:r w:rsidRPr="00436140">
        <w:rPr>
          <w:rFonts w:ascii="Times New Roman" w:hAnsi="Times New Roman"/>
          <w:b w:val="0"/>
          <w:color w:val="auto"/>
          <w:sz w:val="24"/>
          <w:szCs w:val="24"/>
        </w:rPr>
        <w:t xml:space="preserve">«БУБЛИКИ» - 4-6 шт. вертикально установленных по одному на разных участках полосы грузовых баллона. Необходимо пролезть в отверстие каждого баллона. </w:t>
      </w:r>
      <w:r w:rsidRPr="00436140">
        <w:rPr>
          <w:rFonts w:ascii="Times New Roman" w:hAnsi="Times New Roman"/>
          <w:color w:val="auto"/>
          <w:sz w:val="24"/>
          <w:szCs w:val="24"/>
        </w:rPr>
        <w:t>Запрещается запрыгивать (!!!) в колесо с разбега!</w:t>
      </w:r>
    </w:p>
    <w:p w:rsidR="005C637E" w:rsidRPr="00436140" w:rsidRDefault="005C637E" w:rsidP="009E531F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ind w:left="720" w:hanging="180"/>
        <w:rPr>
          <w:rFonts w:ascii="Times New Roman" w:hAnsi="Times New Roman"/>
        </w:rPr>
      </w:pPr>
      <w:r w:rsidRPr="00436140">
        <w:rPr>
          <w:rFonts w:ascii="Times New Roman" w:hAnsi="Times New Roman"/>
          <w:i/>
        </w:rPr>
        <w:t>Перепрыгивание или огибание каждого баллона без пролезания - штраф   «+ 5 секунд»;</w:t>
      </w:r>
      <w:r w:rsidRPr="00436140">
        <w:rPr>
          <w:rFonts w:ascii="Times New Roman" w:hAnsi="Times New Roman"/>
        </w:rPr>
        <w:t xml:space="preserve"> </w:t>
      </w:r>
    </w:p>
    <w:p w:rsidR="005C637E" w:rsidRPr="00436140" w:rsidRDefault="005C637E" w:rsidP="009E531F">
      <w:pPr>
        <w:ind w:left="720" w:hanging="180"/>
        <w:jc w:val="both"/>
        <w:rPr>
          <w:rFonts w:ascii="Times New Roman" w:hAnsi="Times New Roman"/>
          <w:caps/>
        </w:rPr>
      </w:pPr>
      <w:r w:rsidRPr="00436140">
        <w:rPr>
          <w:rFonts w:ascii="Times New Roman" w:hAnsi="Times New Roman"/>
        </w:rPr>
        <w:t xml:space="preserve">  </w:t>
      </w:r>
    </w:p>
    <w:p w:rsidR="005C637E" w:rsidRDefault="005C637E" w:rsidP="00C22E87">
      <w:pPr>
        <w:ind w:left="720" w:hanging="180"/>
        <w:jc w:val="both"/>
        <w:rPr>
          <w:rFonts w:ascii="Times New Roman" w:hAnsi="Times New Roman"/>
        </w:rPr>
      </w:pPr>
    </w:p>
    <w:p w:rsidR="005C637E" w:rsidRDefault="005C637E" w:rsidP="00C22E87">
      <w:pPr>
        <w:ind w:left="720" w:hanging="18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1.11</w:t>
      </w:r>
      <w:r w:rsidRPr="00436140">
        <w:rPr>
          <w:rFonts w:ascii="Times New Roman" w:hAnsi="Times New Roman"/>
        </w:rPr>
        <w:t xml:space="preserve">  «БУМ» брус 150х150х6000 (мм) подвешенный на высоте 0,5 м между двумя деревьями. Преодолевается по одному шагом или бегом от метки до метки на брусе. Держать брус участникам команды  разрешается только с одного конца</w:t>
      </w:r>
      <w:r>
        <w:rPr>
          <w:rFonts w:ascii="Times New Roman" w:hAnsi="Times New Roman"/>
        </w:rPr>
        <w:t xml:space="preserve"> </w:t>
      </w:r>
      <w:r w:rsidRPr="00436140">
        <w:rPr>
          <w:rFonts w:ascii="Times New Roman" w:hAnsi="Times New Roman"/>
          <w:i/>
        </w:rPr>
        <w:t xml:space="preserve">  </w:t>
      </w:r>
    </w:p>
    <w:p w:rsidR="005C637E" w:rsidRDefault="005C637E" w:rsidP="00C22E87">
      <w:pPr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5C637E" w:rsidRPr="00C22E87" w:rsidRDefault="005C637E" w:rsidP="00C22E87">
      <w:pPr>
        <w:rPr>
          <w:rFonts w:ascii="Times New Roman" w:hAnsi="Times New Roman"/>
          <w:b/>
          <w:color w:val="000000"/>
        </w:rPr>
      </w:pPr>
      <w:r>
        <w:rPr>
          <w:b/>
          <w:color w:val="000000"/>
        </w:rPr>
        <w:t xml:space="preserve">            1</w:t>
      </w:r>
      <w:r w:rsidRPr="00C22E87">
        <w:rPr>
          <w:rFonts w:ascii="Times New Roman" w:hAnsi="Times New Roman"/>
          <w:b/>
          <w:color w:val="000000"/>
        </w:rPr>
        <w:t>.12 «ОКНО МАЛОЕ»</w:t>
      </w:r>
    </w:p>
    <w:p w:rsidR="005C637E" w:rsidRPr="00C22E87" w:rsidRDefault="005C637E" w:rsidP="00C22E87">
      <w:pPr>
        <w:rPr>
          <w:rFonts w:ascii="Times New Roman" w:hAnsi="Times New Roman"/>
          <w:b/>
          <w:i/>
          <w:color w:val="FF0000"/>
          <w:highlight w:val="black"/>
        </w:rPr>
      </w:pPr>
      <w:r w:rsidRPr="00C22E87">
        <w:rPr>
          <w:rFonts w:ascii="Times New Roman" w:hAnsi="Times New Roman"/>
          <w:color w:val="000000"/>
        </w:rPr>
        <w:t xml:space="preserve">Окно шириной 500мм.  и  высотой 1100мм. преодолевается по одному ,боком.  </w:t>
      </w:r>
    </w:p>
    <w:p w:rsidR="005C637E" w:rsidRDefault="005C637E" w:rsidP="00C22E87">
      <w:pPr>
        <w:rPr>
          <w:rFonts w:ascii="Times New Roman" w:hAnsi="Times New Roman"/>
          <w:b/>
          <w:color w:val="000000"/>
        </w:rPr>
      </w:pPr>
      <w:r w:rsidRPr="00C22E87">
        <w:rPr>
          <w:rFonts w:ascii="Times New Roman" w:hAnsi="Times New Roman"/>
          <w:b/>
          <w:color w:val="000000"/>
        </w:rPr>
        <w:t xml:space="preserve">           </w:t>
      </w:r>
    </w:p>
    <w:p w:rsidR="005C637E" w:rsidRPr="00C22E87" w:rsidRDefault="005C637E" w:rsidP="00C22E8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 w:rsidRPr="00C22E87">
        <w:rPr>
          <w:rFonts w:ascii="Times New Roman" w:hAnsi="Times New Roman"/>
          <w:b/>
          <w:color w:val="000000"/>
        </w:rPr>
        <w:t>1.13. «ОКНО  БОЛЬШОЕ»</w:t>
      </w:r>
    </w:p>
    <w:p w:rsidR="005C637E" w:rsidRDefault="005C637E" w:rsidP="00C22E87">
      <w:pPr>
        <w:rPr>
          <w:rFonts w:ascii="Times New Roman" w:hAnsi="Times New Roman"/>
          <w:color w:val="000000"/>
        </w:rPr>
      </w:pPr>
      <w:r w:rsidRPr="00C22E87">
        <w:rPr>
          <w:rFonts w:ascii="Times New Roman" w:hAnsi="Times New Roman"/>
          <w:color w:val="000000"/>
        </w:rPr>
        <w:t>Окно шириной 1200</w:t>
      </w:r>
      <w:r>
        <w:rPr>
          <w:rFonts w:ascii="Times New Roman" w:hAnsi="Times New Roman"/>
          <w:color w:val="000000"/>
        </w:rPr>
        <w:t>мм.  и высотой 1500мм ,  находящ</w:t>
      </w:r>
      <w:r w:rsidRPr="00C22E87">
        <w:rPr>
          <w:rFonts w:ascii="Times New Roman" w:hAnsi="Times New Roman"/>
          <w:color w:val="000000"/>
        </w:rPr>
        <w:t>иеся на  высоте  1400мм.</w:t>
      </w:r>
      <w:r>
        <w:rPr>
          <w:rFonts w:ascii="Times New Roman" w:hAnsi="Times New Roman"/>
          <w:color w:val="000000"/>
        </w:rPr>
        <w:t>п</w:t>
      </w:r>
      <w:r w:rsidRPr="00C22E87">
        <w:rPr>
          <w:rFonts w:ascii="Times New Roman" w:hAnsi="Times New Roman"/>
          <w:color w:val="000000"/>
        </w:rPr>
        <w:t>реодолевается с разбега, по одному  . . На дистанции «ПОЛОСЫ»</w:t>
      </w:r>
      <w:r w:rsidRPr="00644FCB">
        <w:rPr>
          <w:rFonts w:ascii="Times New Roman" w:hAnsi="Times New Roman"/>
          <w:color w:val="000000"/>
        </w:rPr>
        <w:t xml:space="preserve"> будет </w:t>
      </w:r>
      <w:r>
        <w:rPr>
          <w:rFonts w:ascii="Times New Roman" w:hAnsi="Times New Roman"/>
          <w:color w:val="000000"/>
        </w:rPr>
        <w:t xml:space="preserve">находиться 3  больших окна. </w:t>
      </w:r>
    </w:p>
    <w:p w:rsidR="005C637E" w:rsidRDefault="005C637E" w:rsidP="00C22E87">
      <w:pPr>
        <w:rPr>
          <w:rFonts w:ascii="Times New Roman" w:hAnsi="Times New Roman"/>
          <w:b/>
          <w:caps/>
          <w:sz w:val="28"/>
          <w:szCs w:val="28"/>
        </w:rPr>
      </w:pPr>
    </w:p>
    <w:p w:rsidR="005C637E" w:rsidRDefault="005C637E" w:rsidP="00C22E87">
      <w:pPr>
        <w:rPr>
          <w:rFonts w:ascii="Times New Roman" w:hAnsi="Times New Roman"/>
          <w:b/>
          <w:caps/>
          <w:sz w:val="28"/>
          <w:szCs w:val="28"/>
        </w:rPr>
      </w:pPr>
    </w:p>
    <w:p w:rsidR="005C637E" w:rsidRPr="00436140" w:rsidRDefault="005C637E" w:rsidP="00C22E87">
      <w:pPr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2</w:t>
      </w:r>
      <w:r w:rsidRPr="00436140">
        <w:rPr>
          <w:rFonts w:ascii="Times New Roman" w:hAnsi="Times New Roman"/>
          <w:b/>
          <w:caps/>
          <w:sz w:val="28"/>
          <w:szCs w:val="28"/>
        </w:rPr>
        <w:t>.  общефизическая подготовка (подтягивание, пресс, отжимания от пола)</w:t>
      </w:r>
    </w:p>
    <w:p w:rsidR="005C637E" w:rsidRPr="00436140" w:rsidRDefault="005C637E" w:rsidP="009E531F">
      <w:pPr>
        <w:ind w:firstLine="708"/>
        <w:jc w:val="both"/>
        <w:rPr>
          <w:rFonts w:ascii="Times New Roman" w:hAnsi="Times New Roman"/>
          <w:b/>
        </w:rPr>
      </w:pPr>
      <w:r w:rsidRPr="00436140">
        <w:rPr>
          <w:rFonts w:ascii="Times New Roman" w:hAnsi="Times New Roman"/>
          <w:b/>
        </w:rPr>
        <w:t>1. Пресс.</w:t>
      </w:r>
      <w:r w:rsidRPr="00436140">
        <w:rPr>
          <w:rFonts w:ascii="Times New Roman" w:hAnsi="Times New Roman"/>
        </w:rPr>
        <w:t xml:space="preserve"> </w:t>
      </w:r>
      <w:r w:rsidRPr="00436140">
        <w:rPr>
          <w:rFonts w:ascii="Times New Roman" w:hAnsi="Times New Roman"/>
          <w:b/>
        </w:rPr>
        <w:t>Участвует вся команда</w:t>
      </w:r>
      <w:r w:rsidRPr="00436140">
        <w:rPr>
          <w:rFonts w:ascii="Times New Roman" w:hAnsi="Times New Roman"/>
        </w:rPr>
        <w:t>. Руки должны быть за головой в «замке», локти касаются мата в нижней точке, колен в верхней точке. При качании пресса ноги в коленях согнуты и страхуются другим участником. Время на упражнение 30 сек, далее, без перерыва – отжимания от пола. Время на упражнение 30 сек. Девочки отжимаются от лавки. При отжимании от пола ноги вместе, спина прямая. В нижн</w:t>
      </w:r>
      <w:r>
        <w:rPr>
          <w:rFonts w:ascii="Times New Roman" w:hAnsi="Times New Roman"/>
        </w:rPr>
        <w:t>ей точке г</w:t>
      </w:r>
      <w:r w:rsidRPr="00436140">
        <w:rPr>
          <w:rFonts w:ascii="Times New Roman" w:hAnsi="Times New Roman"/>
        </w:rPr>
        <w:t>рудью нужно прикоснуться к</w:t>
      </w:r>
      <w:r>
        <w:rPr>
          <w:rFonts w:ascii="Times New Roman" w:hAnsi="Times New Roman"/>
        </w:rPr>
        <w:t xml:space="preserve">онтактному регистратору, установленному </w:t>
      </w:r>
      <w:r w:rsidRPr="00436140">
        <w:rPr>
          <w:rFonts w:ascii="Times New Roman" w:hAnsi="Times New Roman"/>
        </w:rPr>
        <w:t xml:space="preserve">на полу, на уровне груди. Попытка, с нарушением правил, не засчитывается. </w:t>
      </w:r>
    </w:p>
    <w:p w:rsidR="005C637E" w:rsidRDefault="005C637E" w:rsidP="00436140">
      <w:pPr>
        <w:ind w:firstLine="708"/>
        <w:jc w:val="both"/>
        <w:rPr>
          <w:rFonts w:ascii="Times New Roman" w:hAnsi="Times New Roman"/>
        </w:rPr>
      </w:pPr>
      <w:r w:rsidRPr="00436140">
        <w:rPr>
          <w:rFonts w:ascii="Times New Roman" w:hAnsi="Times New Roman"/>
          <w:b/>
        </w:rPr>
        <w:t>2. Подтягивание (после 1 упражнения перерыв не менее 5 минут).</w:t>
      </w:r>
      <w:r w:rsidRPr="00436140">
        <w:rPr>
          <w:rFonts w:ascii="Times New Roman" w:hAnsi="Times New Roman"/>
        </w:rPr>
        <w:t xml:space="preserve"> </w:t>
      </w:r>
      <w:r w:rsidRPr="00436140">
        <w:rPr>
          <w:rFonts w:ascii="Times New Roman" w:hAnsi="Times New Roman"/>
          <w:b/>
        </w:rPr>
        <w:t>Участвуют 2</w:t>
      </w:r>
      <w:r w:rsidRPr="00436140">
        <w:rPr>
          <w:rFonts w:ascii="Times New Roman" w:hAnsi="Times New Roman"/>
        </w:rPr>
        <w:t xml:space="preserve"> </w:t>
      </w:r>
      <w:r w:rsidRPr="00436140">
        <w:rPr>
          <w:rFonts w:ascii="Times New Roman" w:hAnsi="Times New Roman"/>
          <w:b/>
        </w:rPr>
        <w:t>человека (только</w:t>
      </w:r>
      <w:r w:rsidRPr="00436140">
        <w:rPr>
          <w:rFonts w:ascii="Times New Roman" w:hAnsi="Times New Roman"/>
        </w:rPr>
        <w:t xml:space="preserve"> </w:t>
      </w:r>
      <w:r w:rsidRPr="00436140">
        <w:rPr>
          <w:rFonts w:ascii="Times New Roman" w:hAnsi="Times New Roman"/>
          <w:b/>
        </w:rPr>
        <w:t>мальчики)</w:t>
      </w:r>
      <w:r w:rsidRPr="00436140">
        <w:rPr>
          <w:rFonts w:ascii="Times New Roman" w:hAnsi="Times New Roman"/>
        </w:rPr>
        <w:t xml:space="preserve">. Из положения вис, хват сверху, туловище и ноги вытянуты, ступни вместе. Подъем осуществляется без рывков </w:t>
      </w:r>
      <w:r>
        <w:rPr>
          <w:rFonts w:ascii="Times New Roman" w:hAnsi="Times New Roman"/>
        </w:rPr>
        <w:t xml:space="preserve">от положения полного виса </w:t>
      </w:r>
      <w:r w:rsidRPr="00436140">
        <w:rPr>
          <w:rFonts w:ascii="Times New Roman" w:hAnsi="Times New Roman"/>
        </w:rPr>
        <w:t xml:space="preserve">до выхода подбородка выше перекладины. </w:t>
      </w:r>
      <w:r w:rsidRPr="00436140">
        <w:rPr>
          <w:rFonts w:ascii="Times New Roman" w:hAnsi="Times New Roman"/>
          <w:i/>
        </w:rPr>
        <w:t>Неправильный хват, неполное разгибание рук, рывки туловищем и ногами, нет выхода подбородка выше перекладины — подъем не засчитывается.</w:t>
      </w:r>
      <w:r w:rsidRPr="00436140">
        <w:rPr>
          <w:rFonts w:ascii="Times New Roman" w:hAnsi="Times New Roman"/>
        </w:rPr>
        <w:t xml:space="preserve"> Общее количество очков определяется по сумме количества подъемов туловища каждого участника.</w:t>
      </w:r>
    </w:p>
    <w:p w:rsidR="005C637E" w:rsidRPr="00C52273" w:rsidRDefault="005C637E" w:rsidP="00C5227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02D7D">
        <w:rPr>
          <w:rFonts w:ascii="Times New Roman" w:hAnsi="Times New Roman"/>
          <w:b/>
          <w:sz w:val="28"/>
          <w:szCs w:val="28"/>
        </w:rPr>
        <w:t xml:space="preserve">                   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273">
        <w:rPr>
          <w:rFonts w:ascii="Times New Roman" w:hAnsi="Times New Roman"/>
          <w:sz w:val="28"/>
          <w:szCs w:val="28"/>
        </w:rPr>
        <w:t xml:space="preserve"> </w:t>
      </w:r>
      <w:r w:rsidRPr="00C52273">
        <w:rPr>
          <w:rFonts w:ascii="Times New Roman" w:hAnsi="Times New Roman"/>
          <w:b/>
          <w:sz w:val="28"/>
          <w:szCs w:val="28"/>
        </w:rPr>
        <w:t xml:space="preserve">СНАРЯЖЕНИЕ МАГАЗИНА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2273">
        <w:rPr>
          <w:rFonts w:ascii="Times New Roman" w:hAnsi="Times New Roman"/>
          <w:b/>
          <w:sz w:val="28"/>
          <w:szCs w:val="28"/>
        </w:rPr>
        <w:t>АК   .</w:t>
      </w:r>
    </w:p>
    <w:p w:rsidR="005C637E" w:rsidRPr="00C52273" w:rsidRDefault="005C637E" w:rsidP="00C52273">
      <w:pPr>
        <w:jc w:val="both"/>
        <w:rPr>
          <w:rFonts w:ascii="Times New Roman" w:hAnsi="Times New Roman"/>
          <w:i/>
        </w:rPr>
      </w:pPr>
      <w:r w:rsidRPr="00C52273">
        <w:rPr>
          <w:rFonts w:ascii="Times New Roman" w:hAnsi="Times New Roman"/>
          <w:b/>
          <w:color w:val="000000"/>
        </w:rPr>
        <w:t>Участвует 2 человека .Один магазин</w:t>
      </w:r>
      <w:r w:rsidRPr="00C52273">
        <w:rPr>
          <w:rFonts w:ascii="Times New Roman" w:hAnsi="Times New Roman"/>
        </w:rPr>
        <w:t xml:space="preserve"> АК-47 и</w:t>
      </w:r>
      <w:r>
        <w:rPr>
          <w:rFonts w:ascii="Times New Roman" w:hAnsi="Times New Roman"/>
        </w:rPr>
        <w:t xml:space="preserve"> </w:t>
      </w:r>
      <w:r w:rsidRPr="00C52273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</w:t>
      </w:r>
      <w:r w:rsidRPr="00C52273">
        <w:rPr>
          <w:rFonts w:ascii="Times New Roman" w:hAnsi="Times New Roman"/>
          <w:color w:val="000000"/>
        </w:rPr>
        <w:t>патронов</w:t>
      </w:r>
      <w:r w:rsidRPr="00C52273">
        <w:rPr>
          <w:rFonts w:ascii="Times New Roman" w:hAnsi="Times New Roman"/>
        </w:rPr>
        <w:t xml:space="preserve"> ка</w:t>
      </w:r>
      <w:r>
        <w:rPr>
          <w:rFonts w:ascii="Times New Roman" w:hAnsi="Times New Roman"/>
        </w:rPr>
        <w:t>ждый участник начинает  снаряжа</w:t>
      </w:r>
      <w:r w:rsidRPr="00C52273">
        <w:rPr>
          <w:rFonts w:ascii="Times New Roman" w:hAnsi="Times New Roman"/>
        </w:rPr>
        <w:t>ть по команде судьи. Патроны лежат  россыпью.</w:t>
      </w:r>
    </w:p>
    <w:p w:rsidR="005C637E" w:rsidRPr="00C52273" w:rsidRDefault="005C637E" w:rsidP="00C52273">
      <w:pPr>
        <w:pStyle w:val="BodyText2"/>
        <w:numPr>
          <w:ilvl w:val="0"/>
          <w:numId w:val="25"/>
        </w:numPr>
        <w:spacing w:after="0" w:line="240" w:lineRule="auto"/>
        <w:jc w:val="both"/>
        <w:rPr>
          <w:b/>
          <w:i/>
          <w:color w:val="000000"/>
        </w:rPr>
      </w:pPr>
      <w:r w:rsidRPr="00C52273">
        <w:rPr>
          <w:b/>
          <w:i/>
          <w:color w:val="000000"/>
        </w:rPr>
        <w:t>Штрафные секунды начисляются за:</w:t>
      </w:r>
    </w:p>
    <w:p w:rsidR="005C637E" w:rsidRPr="00C52273" w:rsidRDefault="005C637E" w:rsidP="00C52273">
      <w:pPr>
        <w:pStyle w:val="BodyText2"/>
        <w:numPr>
          <w:ilvl w:val="0"/>
          <w:numId w:val="26"/>
        </w:numPr>
        <w:spacing w:after="0" w:line="240" w:lineRule="auto"/>
        <w:jc w:val="both"/>
        <w:rPr>
          <w:b/>
          <w:i/>
          <w:color w:val="000000"/>
        </w:rPr>
      </w:pPr>
      <w:r w:rsidRPr="00C52273">
        <w:rPr>
          <w:b/>
          <w:i/>
          <w:color w:val="000000"/>
        </w:rPr>
        <w:t>игнорирование требований судьи (10 сек.);</w:t>
      </w:r>
    </w:p>
    <w:p w:rsidR="005C637E" w:rsidRPr="00436140" w:rsidRDefault="005C637E" w:rsidP="004361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37E" w:rsidRPr="00436140" w:rsidRDefault="005C637E" w:rsidP="00687082">
      <w:pPr>
        <w:ind w:left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4</w:t>
      </w:r>
      <w:r w:rsidRPr="00436140">
        <w:rPr>
          <w:rFonts w:ascii="Times New Roman" w:hAnsi="Times New Roman"/>
          <w:b/>
          <w:caps/>
          <w:sz w:val="28"/>
          <w:szCs w:val="28"/>
        </w:rPr>
        <w:t xml:space="preserve">.  разборка и </w:t>
      </w:r>
      <w:r>
        <w:rPr>
          <w:rFonts w:ascii="Times New Roman" w:hAnsi="Times New Roman"/>
          <w:b/>
          <w:caps/>
          <w:sz w:val="28"/>
          <w:szCs w:val="28"/>
        </w:rPr>
        <w:t>сборка автомата (не</w:t>
      </w:r>
      <w:r w:rsidRPr="00436140">
        <w:rPr>
          <w:rFonts w:ascii="Times New Roman" w:hAnsi="Times New Roman"/>
          <w:b/>
          <w:caps/>
          <w:sz w:val="28"/>
          <w:szCs w:val="28"/>
        </w:rPr>
        <w:t>полная).</w:t>
      </w:r>
    </w:p>
    <w:p w:rsidR="005C637E" w:rsidRPr="00436140" w:rsidRDefault="005C637E" w:rsidP="009E531F">
      <w:pPr>
        <w:ind w:firstLine="708"/>
        <w:jc w:val="both"/>
        <w:rPr>
          <w:rFonts w:ascii="Times New Roman" w:hAnsi="Times New Roman"/>
        </w:rPr>
      </w:pPr>
      <w:r w:rsidRPr="00436140">
        <w:rPr>
          <w:rFonts w:ascii="Times New Roman" w:hAnsi="Times New Roman"/>
          <w:b/>
        </w:rPr>
        <w:t xml:space="preserve">Участвуют 2 человека. </w:t>
      </w:r>
      <w:r w:rsidRPr="00436140">
        <w:rPr>
          <w:rFonts w:ascii="Times New Roman" w:hAnsi="Times New Roman"/>
        </w:rPr>
        <w:t xml:space="preserve"> Разборка и сборка  автомата будет проходить на </w:t>
      </w:r>
      <w:r w:rsidRPr="00436140">
        <w:rPr>
          <w:rFonts w:ascii="Times New Roman" w:hAnsi="Times New Roman"/>
          <w:b/>
        </w:rPr>
        <w:t xml:space="preserve"> двух </w:t>
      </w:r>
      <w:r w:rsidRPr="00436140">
        <w:rPr>
          <w:rFonts w:ascii="Times New Roman" w:hAnsi="Times New Roman"/>
        </w:rPr>
        <w:t>столах покрытых брезентом. Команда приходит со своим автоматом с ремнем. Если у команды нет макета автомата, то Главная судейская коллегия (далее ГСК) предоставляет судейский автомат. Участникам будут предоставлены пробные попытки .</w:t>
      </w:r>
    </w:p>
    <w:p w:rsidR="005C637E" w:rsidRPr="00436140" w:rsidRDefault="005C637E" w:rsidP="00687082">
      <w:pPr>
        <w:ind w:firstLine="708"/>
        <w:jc w:val="both"/>
        <w:rPr>
          <w:rFonts w:ascii="Times New Roman" w:hAnsi="Times New Roman"/>
        </w:rPr>
      </w:pPr>
      <w:r w:rsidRPr="00436140">
        <w:rPr>
          <w:rFonts w:ascii="Times New Roman" w:hAnsi="Times New Roman"/>
        </w:rPr>
        <w:t xml:space="preserve">Порядок разборки, сборки следующий: отделить от автомата магазин, после этого проверить наличие патрона в патроннике, для этого необходимо: снять автомат с предохранителя, отвести рукоятку затворной рамы назад, </w:t>
      </w:r>
      <w:r w:rsidRPr="00436140">
        <w:rPr>
          <w:rFonts w:ascii="Times New Roman" w:hAnsi="Times New Roman"/>
          <w:u w:val="single"/>
        </w:rPr>
        <w:t>осмотреть патронник,</w:t>
      </w:r>
      <w:r w:rsidRPr="00436140">
        <w:rPr>
          <w:rFonts w:ascii="Times New Roman" w:hAnsi="Times New Roman"/>
        </w:rPr>
        <w:t xml:space="preserve"> отпустить рукоятку затворной рамы, спустить курок, держа автомат под углом  не ниже 45º к горизонту. Вытащить пенал, шомпол, снять крышку ствольной коробки, возвратную пружину, затвор с затворной рамой и разделить их, снять газоотводную трубку, косн</w:t>
      </w:r>
      <w:r>
        <w:rPr>
          <w:rFonts w:ascii="Times New Roman" w:hAnsi="Times New Roman"/>
        </w:rPr>
        <w:t xml:space="preserve">утся газоотводной трубкой </w:t>
      </w:r>
      <w:r w:rsidRPr="00436140">
        <w:rPr>
          <w:rFonts w:ascii="Times New Roman" w:hAnsi="Times New Roman"/>
        </w:rPr>
        <w:t>стол</w:t>
      </w:r>
      <w:r>
        <w:rPr>
          <w:rFonts w:ascii="Times New Roman" w:hAnsi="Times New Roman"/>
        </w:rPr>
        <w:t>а</w:t>
      </w:r>
      <w:r w:rsidRPr="00436140">
        <w:rPr>
          <w:rFonts w:ascii="Times New Roman" w:hAnsi="Times New Roman"/>
        </w:rPr>
        <w:t xml:space="preserve">. Сборка происходит в обратном порядке. </w:t>
      </w:r>
    </w:p>
    <w:p w:rsidR="005C637E" w:rsidRPr="00436140" w:rsidRDefault="005C637E" w:rsidP="006870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6140">
        <w:rPr>
          <w:rFonts w:ascii="Times New Roman" w:hAnsi="Times New Roman"/>
          <w:sz w:val="28"/>
          <w:szCs w:val="28"/>
        </w:rPr>
        <w:t>Штрафы:</w:t>
      </w:r>
    </w:p>
    <w:p w:rsidR="005C637E" w:rsidRPr="00436140" w:rsidRDefault="005C637E" w:rsidP="009E5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1 балл - перехлест деталей;</w:t>
      </w:r>
    </w:p>
    <w:p w:rsidR="005C637E" w:rsidRPr="00436140" w:rsidRDefault="005C637E" w:rsidP="009E5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1балл - неправильный порядок сборки, разборки (разрешаются одновременно работать с двумя элементами автомата);</w:t>
      </w:r>
    </w:p>
    <w:p w:rsidR="005C637E" w:rsidRPr="00436140" w:rsidRDefault="005C637E" w:rsidP="009E5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3 балла - при разборке холостой спуск не под углом 45%.</w:t>
      </w:r>
    </w:p>
    <w:p w:rsidR="005C637E" w:rsidRPr="00436140" w:rsidRDefault="005C637E" w:rsidP="009E5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 xml:space="preserve">1 балл – при разборке не осмотрен патронник </w:t>
      </w:r>
      <w:r>
        <w:rPr>
          <w:rFonts w:ascii="Times New Roman" w:hAnsi="Times New Roman"/>
          <w:i/>
        </w:rPr>
        <w:t>4</w:t>
      </w:r>
    </w:p>
    <w:p w:rsidR="005C637E" w:rsidRPr="00436140" w:rsidRDefault="005C637E" w:rsidP="009E5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436140">
        <w:rPr>
          <w:rFonts w:ascii="Times New Roman" w:hAnsi="Times New Roman"/>
          <w:i/>
        </w:rPr>
        <w:t>3 балла – падение детали</w:t>
      </w:r>
    </w:p>
    <w:p w:rsidR="005C637E" w:rsidRPr="00C52273" w:rsidRDefault="005C637E" w:rsidP="009E5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140">
        <w:rPr>
          <w:rFonts w:ascii="Times New Roman" w:hAnsi="Times New Roman"/>
          <w:i/>
        </w:rPr>
        <w:t>1 балл равен 1 сек.</w:t>
      </w:r>
      <w:r>
        <w:rPr>
          <w:rFonts w:ascii="Times New Roman" w:hAnsi="Times New Roman"/>
          <w:i/>
        </w:rPr>
        <w:t xml:space="preserve">   </w:t>
      </w:r>
    </w:p>
    <w:p w:rsidR="005C637E" w:rsidRPr="00436140" w:rsidRDefault="005C637E" w:rsidP="00C5227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637E" w:rsidRPr="00436140" w:rsidRDefault="005C637E" w:rsidP="009E531F">
      <w:pPr>
        <w:jc w:val="both"/>
        <w:rPr>
          <w:rFonts w:ascii="Times New Roman" w:hAnsi="Times New Roman"/>
          <w:sz w:val="28"/>
          <w:szCs w:val="28"/>
        </w:rPr>
      </w:pPr>
      <w:r w:rsidRPr="00436140">
        <w:rPr>
          <w:rFonts w:ascii="Times New Roman" w:hAnsi="Times New Roman"/>
          <w:sz w:val="28"/>
          <w:szCs w:val="28"/>
        </w:rPr>
        <w:t xml:space="preserve"> </w:t>
      </w:r>
    </w:p>
    <w:p w:rsidR="005C637E" w:rsidRPr="00436140" w:rsidRDefault="005C637E" w:rsidP="009E531F">
      <w:pPr>
        <w:ind w:left="54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</w:t>
      </w:r>
      <w:r w:rsidRPr="00436140">
        <w:rPr>
          <w:rFonts w:ascii="Times New Roman" w:hAnsi="Times New Roman"/>
          <w:b/>
          <w:caps/>
          <w:sz w:val="28"/>
          <w:szCs w:val="28"/>
        </w:rPr>
        <w:t>. стрельба из пневматической винтовки,</w:t>
      </w:r>
    </w:p>
    <w:p w:rsidR="005C637E" w:rsidRDefault="005C637E" w:rsidP="00D30FF5">
      <w:pPr>
        <w:ind w:firstLine="720"/>
        <w:jc w:val="both"/>
        <w:rPr>
          <w:rFonts w:ascii="Times New Roman" w:hAnsi="Times New Roman"/>
        </w:rPr>
      </w:pPr>
      <w:r w:rsidRPr="00436140">
        <w:rPr>
          <w:rFonts w:ascii="Times New Roman" w:hAnsi="Times New Roman"/>
        </w:rPr>
        <w:t xml:space="preserve">Стрельба будет проходить на открытом воздухе. </w:t>
      </w:r>
      <w:r w:rsidRPr="00436140">
        <w:rPr>
          <w:rFonts w:ascii="Times New Roman" w:hAnsi="Times New Roman"/>
          <w:b/>
        </w:rPr>
        <w:t>Участвует два участника от команды</w:t>
      </w:r>
      <w:r w:rsidRPr="00436140">
        <w:rPr>
          <w:rFonts w:ascii="Times New Roman" w:hAnsi="Times New Roman"/>
        </w:rPr>
        <w:t>.Команда приходит со своей пневматической   винтовкой типа Мр-512  с открытым прицелом . Если у команды нет оружия для прохождения этапа, то ГСК предоставляет судейское оружие.  Не разрешены оптические прицелы и любые другие приспособления для оптического приближения цели.</w:t>
      </w:r>
      <w:r>
        <w:rPr>
          <w:rFonts w:ascii="Times New Roman" w:hAnsi="Times New Roman"/>
        </w:rPr>
        <w:t xml:space="preserve"> </w:t>
      </w:r>
      <w:r w:rsidRPr="00436140">
        <w:rPr>
          <w:rFonts w:ascii="Times New Roman" w:hAnsi="Times New Roman"/>
        </w:rPr>
        <w:t xml:space="preserve">Упражнение 3 + 5 (3 пробных, 5 зачетных) по мишени № 6. Для пневматической винтовки – лежа с упором . Дистанция для винтовки 7 м.  </w:t>
      </w:r>
    </w:p>
    <w:p w:rsidR="005C637E" w:rsidRDefault="005C637E" w:rsidP="009E531F">
      <w:pPr>
        <w:widowControl w:val="0"/>
        <w:ind w:firstLine="708"/>
        <w:jc w:val="both"/>
        <w:rPr>
          <w:rFonts w:ascii="Times New Roman" w:hAnsi="Times New Roman"/>
        </w:rPr>
      </w:pPr>
    </w:p>
    <w:p w:rsidR="005C637E" w:rsidRDefault="005C637E" w:rsidP="00C52273">
      <w:pPr>
        <w:ind w:left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2D7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</w:t>
      </w:r>
      <w:r w:rsidRPr="00436140">
        <w:rPr>
          <w:rFonts w:ascii="Times New Roman" w:hAnsi="Times New Roman"/>
          <w:b/>
          <w:caps/>
          <w:sz w:val="28"/>
          <w:szCs w:val="28"/>
        </w:rPr>
        <w:t xml:space="preserve">стрельба из </w:t>
      </w:r>
      <w:r>
        <w:rPr>
          <w:rFonts w:ascii="Times New Roman" w:hAnsi="Times New Roman"/>
          <w:b/>
          <w:caps/>
          <w:sz w:val="28"/>
          <w:szCs w:val="28"/>
        </w:rPr>
        <w:t xml:space="preserve">  страйкбольного а.К</w:t>
      </w:r>
      <w:r w:rsidRPr="00436140">
        <w:rPr>
          <w:rFonts w:ascii="Times New Roman" w:hAnsi="Times New Roman"/>
          <w:b/>
          <w:caps/>
          <w:sz w:val="28"/>
          <w:szCs w:val="28"/>
        </w:rPr>
        <w:t>.</w:t>
      </w:r>
    </w:p>
    <w:p w:rsidR="005C637E" w:rsidRPr="00C52273" w:rsidRDefault="005C637E" w:rsidP="00C52273">
      <w:pPr>
        <w:ind w:left="54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УЧАВСТВУЕТ 3 ЧЕЛОВЕКА ОТ КОМАНДЫ .нЕОХОДИМО ПОРАЗИТЬ пять ЦЕЛей  ДЕСЯТЬЮ ВЫСТРЕЛАМИ .ДИСТАНЦИЯ 15 МЕТРОВ .ВРЕМЯ 10 СЕК. </w:t>
      </w:r>
    </w:p>
    <w:p w:rsidR="005C637E" w:rsidRDefault="005C637E" w:rsidP="00C52273">
      <w:pPr>
        <w:ind w:left="540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5C637E" w:rsidRPr="00436140" w:rsidRDefault="005C637E" w:rsidP="009E53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436140">
        <w:rPr>
          <w:rFonts w:ascii="Times New Roman" w:hAnsi="Times New Roman"/>
          <w:b/>
          <w:caps/>
          <w:sz w:val="28"/>
          <w:szCs w:val="28"/>
        </w:rPr>
        <w:t xml:space="preserve">  викторина</w:t>
      </w:r>
    </w:p>
    <w:p w:rsidR="005C637E" w:rsidRDefault="005C637E" w:rsidP="00A26418">
      <w:pPr>
        <w:jc w:val="both"/>
        <w:rPr>
          <w:rFonts w:ascii="Times New Roman" w:hAnsi="Times New Roman"/>
        </w:rPr>
      </w:pPr>
      <w:r w:rsidRPr="00436140">
        <w:rPr>
          <w:rFonts w:ascii="Times New Roman" w:hAnsi="Times New Roman"/>
          <w:b/>
        </w:rPr>
        <w:t xml:space="preserve">Участвует </w:t>
      </w:r>
      <w:r>
        <w:rPr>
          <w:rFonts w:ascii="Times New Roman" w:hAnsi="Times New Roman"/>
          <w:b/>
        </w:rPr>
        <w:t xml:space="preserve"> вся команда</w:t>
      </w:r>
      <w:r w:rsidRPr="0043614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36140">
        <w:rPr>
          <w:rFonts w:ascii="Times New Roman" w:hAnsi="Times New Roman"/>
          <w:b/>
        </w:rPr>
        <w:t xml:space="preserve"> </w:t>
      </w:r>
      <w:r w:rsidRPr="00436140">
        <w:rPr>
          <w:rFonts w:ascii="Times New Roman" w:hAnsi="Times New Roman"/>
        </w:rPr>
        <w:t>Викторина проходит по билетам.</w:t>
      </w:r>
      <w:r>
        <w:rPr>
          <w:rFonts w:ascii="Times New Roman" w:hAnsi="Times New Roman"/>
        </w:rPr>
        <w:t xml:space="preserve"> Каждый участник получает билет и отвечает письменно, результаты суммируются. Темы вопросов рассылаются заранее.</w:t>
      </w:r>
    </w:p>
    <w:p w:rsidR="005C637E" w:rsidRDefault="005C637E" w:rsidP="008213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436140">
        <w:rPr>
          <w:rFonts w:ascii="Times New Roman" w:hAnsi="Times New Roman"/>
          <w:b/>
          <w:sz w:val="28"/>
          <w:szCs w:val="28"/>
        </w:rPr>
        <w:t xml:space="preserve">   РХБЗ</w:t>
      </w:r>
    </w:p>
    <w:p w:rsidR="005C637E" w:rsidRPr="00002D7D" w:rsidRDefault="005C637E" w:rsidP="00002D7D">
      <w:pPr>
        <w:jc w:val="both"/>
        <w:rPr>
          <w:rFonts w:ascii="Times New Roman" w:hAnsi="Times New Roman"/>
          <w:b/>
        </w:rPr>
      </w:pPr>
      <w:r w:rsidRPr="00002D7D">
        <w:rPr>
          <w:rFonts w:ascii="Times New Roman" w:hAnsi="Times New Roman"/>
          <w:b/>
          <w:color w:val="000000"/>
        </w:rPr>
        <w:t>Участвует вся команда</w:t>
      </w:r>
      <w:r w:rsidRPr="00002D7D">
        <w:rPr>
          <w:rFonts w:ascii="Times New Roman" w:hAnsi="Times New Roman"/>
          <w:b/>
        </w:rPr>
        <w:t xml:space="preserve"> .Норматив №1 (младшая </w:t>
      </w:r>
      <w:r>
        <w:rPr>
          <w:rFonts w:ascii="Times New Roman" w:hAnsi="Times New Roman"/>
          <w:b/>
        </w:rPr>
        <w:t>группа</w:t>
      </w:r>
      <w:r w:rsidRPr="00002D7D">
        <w:rPr>
          <w:rFonts w:ascii="Times New Roman" w:hAnsi="Times New Roman"/>
          <w:b/>
        </w:rPr>
        <w:t>) .Одевание противогаза</w:t>
      </w:r>
    </w:p>
    <w:p w:rsidR="005C637E" w:rsidRPr="00002D7D" w:rsidRDefault="005C637E" w:rsidP="00002D7D">
      <w:pPr>
        <w:jc w:val="both"/>
        <w:rPr>
          <w:rFonts w:ascii="Times New Roman" w:hAnsi="Times New Roman"/>
        </w:rPr>
      </w:pPr>
      <w:r w:rsidRPr="00002D7D">
        <w:rPr>
          <w:rFonts w:ascii="Times New Roman" w:hAnsi="Times New Roman"/>
        </w:rPr>
        <w:t xml:space="preserve">Команда стоит в шеренгу по одному в головных уборах  с противогазами , уложенными в сумку и одетыми через плечо. По команде </w:t>
      </w:r>
      <w:r w:rsidRPr="00002D7D">
        <w:rPr>
          <w:rFonts w:ascii="Times New Roman" w:hAnsi="Times New Roman"/>
          <w:b/>
        </w:rPr>
        <w:t>«отделение ГАЗЫ»</w:t>
      </w:r>
      <w:r w:rsidRPr="00002D7D">
        <w:rPr>
          <w:rFonts w:ascii="Times New Roman" w:hAnsi="Times New Roman"/>
        </w:rPr>
        <w:t xml:space="preserve">  каждый участник команды задерживает дыхание , закрывает глаза , снимает головной убор и зажимает его между колен , достаёт противогаз , одевает его , делает выдох , открывает глаза , одевает головной убор . Время выполнения норматива отсекается по последнему .</w:t>
      </w:r>
    </w:p>
    <w:p w:rsidR="005C637E" w:rsidRPr="00002D7D" w:rsidRDefault="005C637E" w:rsidP="00002D7D">
      <w:pPr>
        <w:jc w:val="both"/>
        <w:rPr>
          <w:rFonts w:ascii="Times New Roman" w:hAnsi="Times New Roman"/>
        </w:rPr>
      </w:pPr>
      <w:r w:rsidRPr="00002D7D">
        <w:rPr>
          <w:rFonts w:ascii="Times New Roman" w:hAnsi="Times New Roman"/>
        </w:rPr>
        <w:t>Штрафы:</w:t>
      </w:r>
    </w:p>
    <w:p w:rsidR="005C637E" w:rsidRPr="00002D7D" w:rsidRDefault="005C637E" w:rsidP="00002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002D7D">
        <w:rPr>
          <w:rFonts w:ascii="Times New Roman" w:hAnsi="Times New Roman"/>
          <w:b/>
          <w:i/>
          <w:color w:val="000000"/>
        </w:rPr>
        <w:t>1 балл – не  задержал дыхание;</w:t>
      </w:r>
    </w:p>
    <w:p w:rsidR="005C637E" w:rsidRPr="00002D7D" w:rsidRDefault="005C637E" w:rsidP="00002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002D7D">
        <w:rPr>
          <w:rFonts w:ascii="Times New Roman" w:hAnsi="Times New Roman"/>
          <w:b/>
          <w:i/>
          <w:color w:val="000000"/>
        </w:rPr>
        <w:t>1 балл – не закрыты глаза;</w:t>
      </w:r>
    </w:p>
    <w:p w:rsidR="005C637E" w:rsidRPr="00002D7D" w:rsidRDefault="005C637E" w:rsidP="00002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002D7D">
        <w:rPr>
          <w:rFonts w:ascii="Times New Roman" w:hAnsi="Times New Roman"/>
          <w:b/>
          <w:i/>
          <w:color w:val="000000"/>
        </w:rPr>
        <w:t>2 балла –складки на голове на шлем-маске;</w:t>
      </w:r>
    </w:p>
    <w:p w:rsidR="005C637E" w:rsidRPr="00002D7D" w:rsidRDefault="005C637E" w:rsidP="00002D7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02D7D">
        <w:rPr>
          <w:rFonts w:ascii="Times New Roman" w:hAnsi="Times New Roman"/>
          <w:b/>
          <w:i/>
          <w:color w:val="000000"/>
        </w:rPr>
        <w:t>3балла -- не герметично присоединена противогазовая коробка;</w:t>
      </w:r>
    </w:p>
    <w:p w:rsidR="005C637E" w:rsidRPr="00002D7D" w:rsidRDefault="005C637E" w:rsidP="00002D7D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02D7D">
        <w:rPr>
          <w:rFonts w:ascii="Times New Roman" w:hAnsi="Times New Roman"/>
          <w:b/>
          <w:i/>
          <w:color w:val="000000"/>
        </w:rPr>
        <w:t>1 балл равен2 сек.</w:t>
      </w:r>
      <w:r w:rsidRPr="00002D7D">
        <w:rPr>
          <w:rFonts w:ascii="Times New Roman" w:hAnsi="Times New Roman"/>
          <w:color w:val="000000"/>
        </w:rPr>
        <w:t xml:space="preserve"> </w:t>
      </w:r>
    </w:p>
    <w:p w:rsidR="005C637E" w:rsidRPr="00436140" w:rsidRDefault="005C637E" w:rsidP="009E531F">
      <w:pPr>
        <w:rPr>
          <w:rFonts w:ascii="Times New Roman" w:hAnsi="Times New Roman"/>
        </w:rPr>
      </w:pPr>
    </w:p>
    <w:p w:rsidR="005C637E" w:rsidRPr="00436140" w:rsidRDefault="005C637E" w:rsidP="00EA3038">
      <w:pPr>
        <w:ind w:left="360"/>
        <w:rPr>
          <w:rStyle w:val="apple-style-span"/>
          <w:rFonts w:ascii="Times New Roman" w:hAnsi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caps/>
          <w:color w:val="000000"/>
          <w:sz w:val="28"/>
          <w:szCs w:val="28"/>
        </w:rPr>
        <w:t>9.</w:t>
      </w:r>
      <w:r w:rsidRPr="00002D7D">
        <w:rPr>
          <w:rStyle w:val="apple-style-span"/>
          <w:rFonts w:ascii="Times New Roman" w:hAnsi="Times New Roman"/>
          <w:b/>
          <w:caps/>
          <w:color w:val="000000"/>
          <w:sz w:val="28"/>
          <w:szCs w:val="28"/>
        </w:rPr>
        <w:t xml:space="preserve">  Метание ножей и саперных лопаток</w:t>
      </w:r>
      <w:r w:rsidRPr="00002D7D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.</w:t>
      </w:r>
    </w:p>
    <w:p w:rsidR="005C637E" w:rsidRDefault="005C637E" w:rsidP="00436140">
      <w:pPr>
        <w:ind w:firstLine="708"/>
        <w:jc w:val="both"/>
        <w:rPr>
          <w:rFonts w:ascii="Times New Roman" w:hAnsi="Times New Roman"/>
        </w:rPr>
      </w:pPr>
      <w:r w:rsidRPr="00436140">
        <w:rPr>
          <w:rStyle w:val="apple-style-span"/>
          <w:rFonts w:ascii="Times New Roman" w:hAnsi="Times New Roman"/>
          <w:color w:val="000000"/>
        </w:rPr>
        <w:t xml:space="preserve">Выполняется один бросок ножа (с расстояния не менее 4 метров) и один бросок саперной лопатки (с расстояния не менее 6 м) каждым участником команды. Представителю команды разрешается доставить на этот этап свои ножи и лопатки. Если у команды нет своих ножей и лопаток, </w:t>
      </w:r>
      <w:r w:rsidRPr="00436140">
        <w:rPr>
          <w:rFonts w:ascii="Times New Roman" w:hAnsi="Times New Roman"/>
        </w:rPr>
        <w:t xml:space="preserve">то Главная судейская коллегия (далее ГСК) предоставляет судейские саперные лопатки. </w:t>
      </w:r>
      <w:r w:rsidRPr="00436140">
        <w:rPr>
          <w:rStyle w:val="apple-style-span"/>
          <w:rFonts w:ascii="Times New Roman" w:hAnsi="Times New Roman"/>
          <w:color w:val="000000"/>
        </w:rPr>
        <w:t xml:space="preserve">Цель этапа воткнуть нож, саперную лопату, в щит размером 1,2х1,5 м. За каждое попадание в квадрат 0,5х0,5м – «- 60 секунд», в щит за приделами квадрата – «- 20 секунд». </w:t>
      </w:r>
      <w:r w:rsidRPr="00436140">
        <w:rPr>
          <w:rFonts w:ascii="Times New Roman" w:hAnsi="Times New Roman"/>
          <w:color w:val="000000"/>
        </w:rPr>
        <w:t>П</w:t>
      </w:r>
      <w:r w:rsidRPr="00436140">
        <w:rPr>
          <w:rStyle w:val="apple-style-span"/>
          <w:rFonts w:ascii="Times New Roman" w:hAnsi="Times New Roman"/>
          <w:color w:val="000000"/>
        </w:rPr>
        <w:t xml:space="preserve">о желанию участники могут увеличить расстояние. Ножи типа "Спорт 2 - 22" . </w:t>
      </w:r>
      <w:r w:rsidRPr="00436140">
        <w:rPr>
          <w:rFonts w:ascii="Times New Roman" w:hAnsi="Times New Roman"/>
        </w:rPr>
        <w:t>Участникам будут предоставлены пробные попытки .</w:t>
      </w:r>
    </w:p>
    <w:p w:rsidR="005C637E" w:rsidRDefault="005C637E" w:rsidP="00644FC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C637E" w:rsidRPr="00B90CE0" w:rsidRDefault="005C637E" w:rsidP="00644FC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90CE0">
        <w:rPr>
          <w:rFonts w:ascii="Times New Roman" w:hAnsi="Times New Roman"/>
          <w:b/>
          <w:sz w:val="28"/>
          <w:szCs w:val="28"/>
        </w:rPr>
        <w:t>10. ГОНКА ПАТРУЛЕЙ</w:t>
      </w:r>
    </w:p>
    <w:p w:rsidR="005C637E" w:rsidRDefault="005C637E" w:rsidP="00644F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F0C0D">
        <w:rPr>
          <w:rFonts w:ascii="Times New Roman" w:hAnsi="Times New Roman"/>
        </w:rPr>
        <w:t>Участвуют два курсанта от каждой команды. Дистанция 1 км + стрельба лежа + 1 км + стрельба стоя + 1 км. Стрельба производится из пневматической винтовки по 5-ти мишеням</w:t>
      </w:r>
      <w:r>
        <w:rPr>
          <w:rFonts w:ascii="Times New Roman" w:hAnsi="Times New Roman"/>
        </w:rPr>
        <w:t xml:space="preserve"> диаметром 50 мм с расстояния 5 м.  За каждую непораженную мишень – штрафной круг 100 м.</w:t>
      </w:r>
    </w:p>
    <w:p w:rsidR="005C637E" w:rsidRPr="002D3ABD" w:rsidRDefault="005C637E" w:rsidP="002D3ABD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составе испытаний в</w:t>
      </w:r>
      <w:r w:rsidRPr="002D3ABD">
        <w:rPr>
          <w:rFonts w:ascii="Times New Roman" w:hAnsi="Times New Roman"/>
          <w:b/>
          <w:color w:val="000000"/>
          <w:sz w:val="28"/>
          <w:szCs w:val="28"/>
        </w:rPr>
        <w:t xml:space="preserve">озможны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некоторые </w:t>
      </w:r>
      <w:r w:rsidRPr="002D3ABD">
        <w:rPr>
          <w:rFonts w:ascii="Times New Roman" w:hAnsi="Times New Roman"/>
          <w:b/>
          <w:color w:val="000000"/>
          <w:sz w:val="28"/>
          <w:szCs w:val="28"/>
        </w:rPr>
        <w:t>изменения по усмотрению организаторов</w:t>
      </w:r>
    </w:p>
    <w:p w:rsidR="005C637E" w:rsidRDefault="005C637E" w:rsidP="00644FCB">
      <w:pPr>
        <w:ind w:firstLine="708"/>
        <w:jc w:val="both"/>
        <w:rPr>
          <w:rFonts w:ascii="Times New Roman" w:hAnsi="Times New Roman"/>
        </w:rPr>
      </w:pPr>
    </w:p>
    <w:p w:rsidR="005C637E" w:rsidRDefault="005C637E" w:rsidP="0043614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ОПРЕДЕЛЕНИЕ КОМАНДЫ-ПОБЕДИТЕЛЯ</w:t>
      </w:r>
    </w:p>
    <w:p w:rsidR="005C637E" w:rsidRDefault="005C637E" w:rsidP="0043614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Команда-победитель определяется по сумме баллов. Командам, занявшим в викторине 1, 2 и 3 места дается «премия» в виде очков: 20, 15 и 10 соответственно (  команде, занявшей  1-е место в викторине от общей суммы мест отнимается 20 очков, 2-е – 15, и 3-е – 10 очков).  При равенстве суммы предпочтение отдается команде, показавшей лучшую сумму мест в викторине, в соревнованиях на полосе и стрельбе из пневматической винтовки. </w:t>
      </w:r>
    </w:p>
    <w:sectPr w:rsidR="005C637E" w:rsidSect="00333A9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7E" w:rsidRDefault="005C637E" w:rsidP="00333A99">
      <w:pPr>
        <w:spacing w:after="0" w:line="240" w:lineRule="auto"/>
      </w:pPr>
      <w:r>
        <w:separator/>
      </w:r>
    </w:p>
  </w:endnote>
  <w:endnote w:type="continuationSeparator" w:id="0">
    <w:p w:rsidR="005C637E" w:rsidRDefault="005C637E" w:rsidP="0033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7E" w:rsidRDefault="005C637E" w:rsidP="00A33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637E" w:rsidRDefault="005C637E" w:rsidP="00A33E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7E" w:rsidRDefault="005C637E" w:rsidP="00A33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637E" w:rsidRDefault="005C637E" w:rsidP="00A33E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7E" w:rsidRDefault="005C637E" w:rsidP="00333A99">
      <w:pPr>
        <w:spacing w:after="0" w:line="240" w:lineRule="auto"/>
      </w:pPr>
      <w:r>
        <w:separator/>
      </w:r>
    </w:p>
  </w:footnote>
  <w:footnote w:type="continuationSeparator" w:id="0">
    <w:p w:rsidR="005C637E" w:rsidRDefault="005C637E" w:rsidP="0033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4F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</w:abstractNum>
  <w:abstractNum w:abstractNumId="1">
    <w:nsid w:val="1416449D"/>
    <w:multiLevelType w:val="hybridMultilevel"/>
    <w:tmpl w:val="5C02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06DAB"/>
    <w:multiLevelType w:val="hybridMultilevel"/>
    <w:tmpl w:val="BEEC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DA6620"/>
    <w:multiLevelType w:val="hybridMultilevel"/>
    <w:tmpl w:val="BCA48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E13E8"/>
    <w:multiLevelType w:val="hybridMultilevel"/>
    <w:tmpl w:val="5EA2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97324"/>
    <w:multiLevelType w:val="singleLevel"/>
    <w:tmpl w:val="ABA67B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4E2C54"/>
    <w:multiLevelType w:val="hybridMultilevel"/>
    <w:tmpl w:val="7DEC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2A21C6"/>
    <w:multiLevelType w:val="hybridMultilevel"/>
    <w:tmpl w:val="16DA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B97D05"/>
    <w:multiLevelType w:val="hybridMultilevel"/>
    <w:tmpl w:val="87B84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4D37A0"/>
    <w:multiLevelType w:val="hybridMultilevel"/>
    <w:tmpl w:val="125E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FE5FAE"/>
    <w:multiLevelType w:val="hybridMultilevel"/>
    <w:tmpl w:val="E1C28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BD6CC1"/>
    <w:multiLevelType w:val="hybridMultilevel"/>
    <w:tmpl w:val="6C32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7F75CE"/>
    <w:multiLevelType w:val="hybridMultilevel"/>
    <w:tmpl w:val="D528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351D5E"/>
    <w:multiLevelType w:val="hybridMultilevel"/>
    <w:tmpl w:val="ECE8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AF265F"/>
    <w:multiLevelType w:val="hybridMultilevel"/>
    <w:tmpl w:val="9D1C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9930EC"/>
    <w:multiLevelType w:val="hybridMultilevel"/>
    <w:tmpl w:val="8D7C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7123AB"/>
    <w:multiLevelType w:val="hybridMultilevel"/>
    <w:tmpl w:val="5D50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B091C"/>
    <w:multiLevelType w:val="multilevel"/>
    <w:tmpl w:val="5840E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9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8">
    <w:nsid w:val="5AC15A88"/>
    <w:multiLevelType w:val="hybridMultilevel"/>
    <w:tmpl w:val="DF1E3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30CF3"/>
    <w:multiLevelType w:val="multilevel"/>
    <w:tmpl w:val="B5366DE4"/>
    <w:lvl w:ilvl="0">
      <w:start w:val="1"/>
      <w:numFmt w:val="decimal"/>
      <w:lvlText w:val="%1."/>
      <w:lvlJc w:val="left"/>
      <w:pPr>
        <w:tabs>
          <w:tab w:val="num" w:pos="4905"/>
        </w:tabs>
        <w:ind w:left="4905" w:hanging="765"/>
      </w:pPr>
      <w:rPr>
        <w:rFonts w:cs="Times New Roman" w:hint="default"/>
        <w:b w:val="0"/>
      </w:rPr>
    </w:lvl>
    <w:lvl w:ilvl="1">
      <w:start w:val="9"/>
      <w:numFmt w:val="decimal"/>
      <w:lvlText w:val="%1.%2."/>
      <w:lvlJc w:val="left"/>
      <w:pPr>
        <w:tabs>
          <w:tab w:val="num" w:pos="1305"/>
        </w:tabs>
        <w:ind w:left="130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0">
    <w:nsid w:val="5EFD68D2"/>
    <w:multiLevelType w:val="hybridMultilevel"/>
    <w:tmpl w:val="01C41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64DC9"/>
    <w:multiLevelType w:val="hybridMultilevel"/>
    <w:tmpl w:val="7FB60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437D70"/>
    <w:multiLevelType w:val="hybridMultilevel"/>
    <w:tmpl w:val="DB7E1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264C4D"/>
    <w:multiLevelType w:val="hybridMultilevel"/>
    <w:tmpl w:val="B60A16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2B4A1C"/>
    <w:multiLevelType w:val="hybridMultilevel"/>
    <w:tmpl w:val="00F8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506CF4"/>
    <w:multiLevelType w:val="hybridMultilevel"/>
    <w:tmpl w:val="823CC35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18"/>
  </w:num>
  <w:num w:numId="5">
    <w:abstractNumId w:val="23"/>
  </w:num>
  <w:num w:numId="6">
    <w:abstractNumId w:val="16"/>
  </w:num>
  <w:num w:numId="7">
    <w:abstractNumId w:val="2"/>
  </w:num>
  <w:num w:numId="8">
    <w:abstractNumId w:val="4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15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14"/>
  </w:num>
  <w:num w:numId="22">
    <w:abstractNumId w:val="10"/>
  </w:num>
  <w:num w:numId="23">
    <w:abstractNumId w:val="20"/>
  </w:num>
  <w:num w:numId="24">
    <w:abstractNumId w:val="9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1F"/>
    <w:rsid w:val="00002D7D"/>
    <w:rsid w:val="00020C63"/>
    <w:rsid w:val="00087015"/>
    <w:rsid w:val="000F0C0D"/>
    <w:rsid w:val="001077B3"/>
    <w:rsid w:val="00126741"/>
    <w:rsid w:val="00154AFA"/>
    <w:rsid w:val="0019035E"/>
    <w:rsid w:val="00236191"/>
    <w:rsid w:val="002B37C3"/>
    <w:rsid w:val="002D3ABD"/>
    <w:rsid w:val="00305566"/>
    <w:rsid w:val="00316024"/>
    <w:rsid w:val="003329DC"/>
    <w:rsid w:val="00333A99"/>
    <w:rsid w:val="003342DB"/>
    <w:rsid w:val="00370513"/>
    <w:rsid w:val="003B5C2C"/>
    <w:rsid w:val="00403832"/>
    <w:rsid w:val="004261F1"/>
    <w:rsid w:val="00436140"/>
    <w:rsid w:val="004D6DFC"/>
    <w:rsid w:val="005310AF"/>
    <w:rsid w:val="005C637E"/>
    <w:rsid w:val="005E55B8"/>
    <w:rsid w:val="00644FCB"/>
    <w:rsid w:val="00687082"/>
    <w:rsid w:val="006A27DC"/>
    <w:rsid w:val="006C76CF"/>
    <w:rsid w:val="008213E1"/>
    <w:rsid w:val="00875B7F"/>
    <w:rsid w:val="008940EF"/>
    <w:rsid w:val="008E5611"/>
    <w:rsid w:val="009E531F"/>
    <w:rsid w:val="00A03D2D"/>
    <w:rsid w:val="00A119B8"/>
    <w:rsid w:val="00A26418"/>
    <w:rsid w:val="00A308D8"/>
    <w:rsid w:val="00A33E94"/>
    <w:rsid w:val="00A36F9A"/>
    <w:rsid w:val="00B41F66"/>
    <w:rsid w:val="00B82ADE"/>
    <w:rsid w:val="00B90CE0"/>
    <w:rsid w:val="00BE0032"/>
    <w:rsid w:val="00C10E43"/>
    <w:rsid w:val="00C17CA7"/>
    <w:rsid w:val="00C22E87"/>
    <w:rsid w:val="00C52273"/>
    <w:rsid w:val="00CD70A3"/>
    <w:rsid w:val="00D30FF5"/>
    <w:rsid w:val="00D3609C"/>
    <w:rsid w:val="00D769F0"/>
    <w:rsid w:val="00D802FA"/>
    <w:rsid w:val="00DC1F0D"/>
    <w:rsid w:val="00E0020D"/>
    <w:rsid w:val="00E96EE6"/>
    <w:rsid w:val="00EA3038"/>
    <w:rsid w:val="00F540E2"/>
    <w:rsid w:val="00FC442D"/>
    <w:rsid w:val="00FD1EE6"/>
    <w:rsid w:val="00FD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531F"/>
    <w:pPr>
      <w:keepNext/>
      <w:keepLines/>
      <w:spacing w:before="480" w:after="0" w:line="24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31F"/>
    <w:pPr>
      <w:keepNext/>
      <w:keepLines/>
      <w:spacing w:before="200" w:after="0" w:line="240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31F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31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9E531F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customStyle="1" w:styleId="apple-style-span">
    <w:name w:val="apple-style-span"/>
    <w:basedOn w:val="DefaultParagraphFont"/>
    <w:uiPriority w:val="99"/>
    <w:rsid w:val="009E531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E531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E531F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E531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531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531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5227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5227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0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1344</Words>
  <Characters>7667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проведения соревнований</dc:title>
  <dc:subject/>
  <dc:creator>Пользователь Windows</dc:creator>
  <cp:keywords/>
  <dc:description/>
  <cp:lastModifiedBy>Иван</cp:lastModifiedBy>
  <cp:revision>2</cp:revision>
  <cp:lastPrinted>2016-12-06T17:15:00Z</cp:lastPrinted>
  <dcterms:created xsi:type="dcterms:W3CDTF">2017-02-12T05:27:00Z</dcterms:created>
  <dcterms:modified xsi:type="dcterms:W3CDTF">2017-02-12T05:27:00Z</dcterms:modified>
</cp:coreProperties>
</file>