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9" w:rsidRPr="00A90925" w:rsidRDefault="004473C9" w:rsidP="00A90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73C9" w:rsidRPr="00A90925" w:rsidRDefault="004473C9" w:rsidP="00A909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77"/>
        <w:gridCol w:w="1166"/>
        <w:gridCol w:w="1167"/>
      </w:tblGrid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Виды выполняемых работ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Ед.изм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Цена</w:t>
            </w:r>
          </w:p>
        </w:tc>
      </w:tr>
      <w:tr w:rsidR="004473C9" w:rsidRPr="0067139B" w:rsidTr="00A90925">
        <w:trPr>
          <w:trHeight w:val="225"/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</w:tr>
      <w:tr w:rsidR="004473C9" w:rsidRPr="0067139B" w:rsidTr="00A90925">
        <w:trPr>
          <w:trHeight w:val="12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Штробление каналов в кирпиче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</w:t>
            </w:r>
          </w:p>
        </w:tc>
      </w:tr>
      <w:tr w:rsidR="004473C9" w:rsidRPr="0067139B" w:rsidTr="00A90925">
        <w:trPr>
          <w:trHeight w:val="133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Штробление каналов в бетоне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rHeight w:val="123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Прокладка провода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Прокладка провода в гофрированной трубе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распределительных коробок, розеток, выключателей в бетоне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распределительных коробок,розеток, выключателей в кирпиче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rHeight w:val="57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распределительных коробок,розеток, выключателей в перегородках и фальшстенах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rHeight w:val="25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кабель канала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светильников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защитных автоматов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rHeight w:val="10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блока защиты для ламп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Подключение вентилятора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320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ниши под распределительный щиток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распределительного щитка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 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2000</w:t>
            </w:r>
          </w:p>
        </w:tc>
      </w:tr>
      <w:tr w:rsidR="004473C9" w:rsidRPr="0067139B" w:rsidTr="00A90925">
        <w:trPr>
          <w:trHeight w:val="25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тёплого пола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 500</w:t>
            </w:r>
          </w:p>
        </w:tc>
      </w:tr>
      <w:tr w:rsidR="004473C9" w:rsidRPr="0067139B" w:rsidTr="00A90925">
        <w:trPr>
          <w:trHeight w:val="43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Демонтаж электрики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Шт.,м.кв.,</w:t>
            </w:r>
            <w:r w:rsidRPr="00A909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40% ст-ти</w:t>
            </w: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уст-ки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Сантехнические работы</w:t>
            </w:r>
          </w:p>
        </w:tc>
      </w:tr>
      <w:tr w:rsidR="004473C9" w:rsidRPr="0067139B" w:rsidTr="00A90925">
        <w:trPr>
          <w:trHeight w:val="272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умывальника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700-1000</w:t>
            </w:r>
          </w:p>
        </w:tc>
      </w:tr>
      <w:tr w:rsidR="004473C9" w:rsidRPr="0067139B" w:rsidTr="00A90925">
        <w:trPr>
          <w:trHeight w:val="7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умывальника с мебелью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 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унитаза и биде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 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 700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душевой кабины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 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 1500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ванной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 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стиральной машинки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смесителя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водонагревателя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полотенцесушителя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фильтров грубой очистки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600</w:t>
            </w:r>
          </w:p>
        </w:tc>
      </w:tr>
      <w:tr w:rsidR="004473C9" w:rsidRPr="0067139B" w:rsidTr="00A90925">
        <w:trPr>
          <w:trHeight w:val="221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фильтров тонкой очистки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rHeight w:val="18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запорной арматуры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350</w:t>
            </w:r>
          </w:p>
        </w:tc>
      </w:tr>
      <w:tr w:rsidR="004473C9" w:rsidRPr="0067139B" w:rsidTr="00A90925">
        <w:trPr>
          <w:trHeight w:val="11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циркуляционного насоса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счётчика горячей и холодной воды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600</w:t>
            </w:r>
          </w:p>
        </w:tc>
      </w:tr>
      <w:tr w:rsidR="004473C9" w:rsidRPr="0067139B" w:rsidTr="00A90925">
        <w:trPr>
          <w:trHeight w:val="187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редукторов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</w:p>
        </w:tc>
      </w:tr>
      <w:tr w:rsidR="004473C9" w:rsidRPr="0067139B" w:rsidTr="00A90925">
        <w:trPr>
          <w:trHeight w:val="277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Прокладка труб водоснабжения(пластик)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rHeight w:val="211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1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Прокладка труб канализации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1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1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rHeight w:val="7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Врезка в действующую систему водоснабжения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2000</w:t>
            </w:r>
          </w:p>
        </w:tc>
      </w:tr>
      <w:tr w:rsidR="004473C9" w:rsidRPr="0067139B" w:rsidTr="00A90925">
        <w:trPr>
          <w:trHeight w:val="193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и подключение радиаторов отопления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3200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штробы в бетоне под трубу 40-100мм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195-300</w:t>
            </w:r>
          </w:p>
        </w:tc>
      </w:tr>
      <w:tr w:rsidR="004473C9" w:rsidRPr="0067139B" w:rsidTr="00A90925">
        <w:trPr>
          <w:trHeight w:val="203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0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штробы в кирпиче под трубу 40-100мм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0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0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145-250</w:t>
            </w:r>
          </w:p>
        </w:tc>
      </w:tr>
      <w:tr w:rsidR="004473C9" w:rsidRPr="0067139B" w:rsidTr="00A90925">
        <w:trPr>
          <w:trHeight w:val="10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штробы в бетоне под трубу1/2-3/4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110-155</w:t>
            </w:r>
          </w:p>
        </w:tc>
      </w:tr>
      <w:tr w:rsidR="004473C9" w:rsidRPr="0067139B" w:rsidTr="00A90925">
        <w:trPr>
          <w:trHeight w:val="29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штробы в кирпиче под трубу1/2-3/4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100-145</w:t>
            </w:r>
          </w:p>
        </w:tc>
      </w:tr>
      <w:tr w:rsidR="004473C9" w:rsidRPr="0067139B" w:rsidTr="00A90925">
        <w:trPr>
          <w:trHeight w:val="233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Замена открытых трубопроводов40-100мм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420</w:t>
            </w:r>
          </w:p>
        </w:tc>
      </w:tr>
      <w:tr w:rsidR="004473C9" w:rsidRPr="0067139B" w:rsidTr="00A90925">
        <w:trPr>
          <w:trHeight w:val="111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Замена открытых трубопроводов1/2-3/4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320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Демонтаж сантехники</w:t>
            </w:r>
          </w:p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М.п.,шт.</w:t>
            </w:r>
          </w:p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40%ст-ти</w:t>
            </w:r>
          </w:p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уст-ки</w:t>
            </w:r>
          </w:p>
        </w:tc>
      </w:tr>
      <w:tr w:rsidR="004473C9" w:rsidRPr="0067139B" w:rsidTr="00A90925">
        <w:trPr>
          <w:trHeight w:val="315"/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Столярные работы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стандартных оконных блоков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стандартных дверных блоков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1700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готовых типовых арок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подоконников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Навешивание дверного полотна с врезанием петель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900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дверных замков,защёлок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наличника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Установка добора шириной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90925">
                <w:rPr>
                  <w:rFonts w:ascii="Times New Roman" w:hAnsi="Times New Roman"/>
                  <w:sz w:val="23"/>
                  <w:szCs w:val="23"/>
                  <w:lang w:eastAsia="ru-RU"/>
                </w:rPr>
                <w:t>10 см</w:t>
              </w:r>
            </w:smartTag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добора шириной до20 см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340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Установка добора шириной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90925">
                <w:rPr>
                  <w:rFonts w:ascii="Times New Roman" w:hAnsi="Times New Roman"/>
                  <w:sz w:val="23"/>
                  <w:szCs w:val="23"/>
                  <w:lang w:eastAsia="ru-RU"/>
                </w:rPr>
                <w:t>30 см</w:t>
              </w:r>
            </w:smartTag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430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Установка добора шириной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90925">
                <w:rPr>
                  <w:rFonts w:ascii="Times New Roman" w:hAnsi="Times New Roman"/>
                  <w:sz w:val="23"/>
                  <w:szCs w:val="23"/>
                  <w:lang w:eastAsia="ru-RU"/>
                </w:rPr>
                <w:t>30 см</w:t>
              </w:r>
            </w:smartTag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дверных ограничителей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Демонтаж окон,дверей и т.д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Шт.,м.п.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40%ст-ти</w:t>
            </w: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уст-ки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Стены,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перегородки,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колонны,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арки-сборка</w:t>
            </w:r>
          </w:p>
        </w:tc>
      </w:tr>
      <w:tr w:rsidR="004473C9" w:rsidRPr="0067139B" w:rsidTr="00A90925">
        <w:trPr>
          <w:trHeight w:val="25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стен из ГКЛ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перегородок из ГКЛ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Утепление стен минеральным утеплителем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Утепление стен минеральным утеплителем с пароизоляцией в 1 слой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rHeight w:val="318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Утепление стен минеральным утеплителем с пароизоляцией в 2 слоя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коробов из ГКЛ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арок из ГКЛ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 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 2200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колонн из ГКЛ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600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стен из панелей ПВХ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rHeight w:val="13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стен из панелей МДФ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330</w:t>
            </w:r>
          </w:p>
        </w:tc>
      </w:tr>
      <w:tr w:rsidR="004473C9" w:rsidRPr="0067139B" w:rsidTr="00A90925">
        <w:trPr>
          <w:trHeight w:val="10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стен из вагонки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Обшивка стен ДСП,фанерой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rHeight w:val="11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Обшивкак стен ДВП листами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rHeight w:val="111"/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Стены,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перегородки,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колонны,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арки-штукатурка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Грунтовка стен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</w:tr>
      <w:tr w:rsidR="004473C9" w:rsidRPr="0067139B" w:rsidTr="00A90925">
        <w:trPr>
          <w:trHeight w:val="11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маяков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</w:tr>
      <w:tr w:rsidR="004473C9" w:rsidRPr="0067139B" w:rsidTr="00A90925">
        <w:trPr>
          <w:trHeight w:val="9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Штукатурка по маякам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rHeight w:val="26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Декоративная штукатурка поверхностей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 300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Высококачественное оштукатуривание колонн и столбов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Оштукатуривание круглых углов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металлической штукатурной сетки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90</w:t>
            </w:r>
          </w:p>
        </w:tc>
      </w:tr>
      <w:tr w:rsidR="004473C9" w:rsidRPr="0067139B" w:rsidTr="00A90925">
        <w:trPr>
          <w:trHeight w:val="7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штукатурного перфорированного уголка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</w:tr>
      <w:tr w:rsidR="004473C9" w:rsidRPr="0067139B" w:rsidTr="00A90925">
        <w:trPr>
          <w:trHeight w:val="200"/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Стены,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перегородки,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колонны,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арки-малярные работы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Грунтовка стен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</w:tr>
      <w:tr w:rsidR="004473C9" w:rsidRPr="0067139B" w:rsidTr="00A90925">
        <w:trPr>
          <w:trHeight w:val="13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Демонтаж краски краски со стен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перфорированного уголка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арочного перфорированного уголка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Заделка и армирование стыков швов гипсокартона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Шпаклёвка стен под обои (в 1 слой+шлифовка)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6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Шпаклёвка стен под обои (в 2 слоя+шлифовка)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rHeight w:val="9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Шпаклёвка стен под покраску (в 3 слоя +зачистка)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Окраска стен в 2слоя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Оклейка стен обоями без подбора рисунка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Оклейка стен обоями с подбором рисунка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Оклеивание стен стеклохолстом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7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Оклейка стен обоями под покраску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Окраска стен по обоям в 2 слоя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</w:t>
            </w:r>
          </w:p>
        </w:tc>
      </w:tr>
      <w:tr w:rsidR="004473C9" w:rsidRPr="0067139B" w:rsidTr="00A90925">
        <w:trPr>
          <w:trHeight w:val="13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Отделка арки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 1300</w:t>
            </w:r>
          </w:p>
        </w:tc>
      </w:tr>
      <w:tr w:rsidR="004473C9" w:rsidRPr="0067139B" w:rsidTr="00A90925">
        <w:trPr>
          <w:trHeight w:val="360"/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Потолок-сборка</w:t>
            </w:r>
          </w:p>
        </w:tc>
      </w:tr>
      <w:tr w:rsidR="004473C9" w:rsidRPr="0067139B" w:rsidTr="00A90925">
        <w:trPr>
          <w:trHeight w:val="2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подвесного потолка типа «армстронг»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rHeight w:val="25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реечного потолка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1000</w:t>
            </w:r>
          </w:p>
        </w:tc>
      </w:tr>
      <w:tr w:rsidR="004473C9" w:rsidRPr="0067139B" w:rsidTr="00A90925">
        <w:trPr>
          <w:trHeight w:val="28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потолка из панелей ПВХ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350</w:t>
            </w:r>
          </w:p>
        </w:tc>
      </w:tr>
      <w:tr w:rsidR="004473C9" w:rsidRPr="0067139B" w:rsidTr="00A90925">
        <w:trPr>
          <w:trHeight w:val="233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потолка из евровагонки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450</w:t>
            </w:r>
          </w:p>
        </w:tc>
      </w:tr>
      <w:tr w:rsidR="004473C9" w:rsidRPr="0067139B" w:rsidTr="00A90925">
        <w:trPr>
          <w:trHeight w:val="241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потолка из ГКЛ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</w:p>
        </w:tc>
      </w:tr>
      <w:tr w:rsidR="004473C9" w:rsidRPr="0067139B" w:rsidTr="00A90925">
        <w:trPr>
          <w:trHeight w:val="40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разноуровневого потолка из ГКЛ с прямолинейными элементами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От600</w:t>
            </w:r>
          </w:p>
        </w:tc>
      </w:tr>
      <w:tr w:rsidR="004473C9" w:rsidRPr="0067139B" w:rsidTr="00A90925">
        <w:trPr>
          <w:trHeight w:val="413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разноуровневого потолка из ГКЛ с криволинейными элементами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 1000</w:t>
            </w:r>
          </w:p>
        </w:tc>
      </w:tr>
      <w:tr w:rsidR="004473C9" w:rsidRPr="0067139B" w:rsidTr="00A90925">
        <w:trPr>
          <w:trHeight w:val="151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короба из ГКЛ на потолке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rHeight w:val="16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Утепление потолка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</w:t>
            </w:r>
          </w:p>
        </w:tc>
      </w:tr>
      <w:tr w:rsidR="004473C9" w:rsidRPr="0067139B" w:rsidTr="00A90925">
        <w:trPr>
          <w:trHeight w:val="16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пароизоляции на потолок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</w:p>
        </w:tc>
      </w:tr>
      <w:tr w:rsidR="004473C9" w:rsidRPr="0067139B" w:rsidTr="00A90925">
        <w:trPr>
          <w:trHeight w:val="195"/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Потолок-штукатурка,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малярные работы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Грунтовка потолка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</w:tr>
      <w:tr w:rsidR="004473C9" w:rsidRPr="0067139B" w:rsidTr="00A90925">
        <w:trPr>
          <w:trHeight w:val="11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Смывание побелки с потолка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0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штукатурной сетки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</w:t>
            </w:r>
          </w:p>
        </w:tc>
      </w:tr>
      <w:tr w:rsidR="004473C9" w:rsidRPr="0067139B" w:rsidTr="00A90925">
        <w:trPr>
          <w:trHeight w:val="11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Штукатурка потолка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350</w:t>
            </w:r>
          </w:p>
        </w:tc>
      </w:tr>
      <w:tr w:rsidR="004473C9" w:rsidRPr="0067139B" w:rsidTr="00A90925">
        <w:trPr>
          <w:trHeight w:val="10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Шпаклёвка потолка под покраску (в 2 слоя+зачистка)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270</w:t>
            </w:r>
          </w:p>
        </w:tc>
      </w:tr>
      <w:tr w:rsidR="004473C9" w:rsidRPr="0067139B" w:rsidTr="00A90925">
        <w:trPr>
          <w:trHeight w:val="16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Шпаклёвка потолка под обои(в 1 слой+зачистка)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9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Шпаклёвка потолка под обои(в 2 слоя+зачистка)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170</w:t>
            </w:r>
          </w:p>
        </w:tc>
      </w:tr>
      <w:tr w:rsidR="004473C9" w:rsidRPr="0067139B" w:rsidTr="00A90925">
        <w:trPr>
          <w:trHeight w:val="11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Окраска потолка в 2 слоя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потолочного плинтуса(багет)+покраска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1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Оклеивание потолка обоями (без подгона рисунка)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rHeight w:val="10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Оклеивание потолка обоями (с подгоном рисунка)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Оклейка потолков обоями под покраску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rHeight w:val="13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Оклеивание потолков стеклохолстом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Откосы</w:t>
            </w:r>
          </w:p>
        </w:tc>
      </w:tr>
      <w:tr w:rsidR="004473C9" w:rsidRPr="0067139B" w:rsidTr="00A90925">
        <w:trPr>
          <w:trHeight w:val="15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откосов из ГКЛ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откоса из ламината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откосов из панелей ПВХ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420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Сборка откосов из панелей МДФ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450</w:t>
            </w:r>
          </w:p>
        </w:tc>
      </w:tr>
      <w:tr w:rsidR="004473C9" w:rsidRPr="0067139B" w:rsidTr="00A90925">
        <w:trPr>
          <w:trHeight w:val="25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Грунтовка откоса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Оштукатуривание откосов шириной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A90925">
                <w:rPr>
                  <w:rFonts w:ascii="Times New Roman" w:hAnsi="Times New Roman"/>
                  <w:sz w:val="23"/>
                  <w:szCs w:val="23"/>
                  <w:lang w:eastAsia="ru-RU"/>
                </w:rPr>
                <w:t>30 см</w:t>
              </w:r>
            </w:smartTag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Оштукатуривание откосов шириной до 60см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Оштукатуривание арочных откосов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арочного перфорированного уголка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Шпаклёвка откоса шириной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A90925">
                <w:rPr>
                  <w:rFonts w:ascii="Times New Roman" w:hAnsi="Times New Roman"/>
                  <w:sz w:val="23"/>
                  <w:szCs w:val="23"/>
                  <w:lang w:eastAsia="ru-RU"/>
                </w:rPr>
                <w:t>30 см</w:t>
              </w:r>
            </w:smartTag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под покраску (3 слоя+зачистка)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Шпаклёвка откоса шириной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A90925">
                <w:rPr>
                  <w:rFonts w:ascii="Times New Roman" w:hAnsi="Times New Roman"/>
                  <w:sz w:val="23"/>
                  <w:szCs w:val="23"/>
                  <w:lang w:eastAsia="ru-RU"/>
                </w:rPr>
                <w:t>60 см</w:t>
              </w:r>
            </w:smartTag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под покраску (3 слоя+зачистка)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Оклеивание откоса стеклохолстом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Окрашивание откосов в 2 слоя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</w:tr>
      <w:tr w:rsidR="004473C9" w:rsidRPr="0067139B" w:rsidTr="00A90925">
        <w:trPr>
          <w:trHeight w:val="16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тумб под лаги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rHeight w:val="10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лаг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полов из фугованной доски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полов из не фугованной доски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270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Настил фанеры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170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Настил ДСП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170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Настил ДВП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Настил линолиума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Настил ковролина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Настил ламината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пластикового плинтуса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Укладка паркетной доски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220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Грунтовка пола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</w:tr>
      <w:tr w:rsidR="004473C9" w:rsidRPr="0067139B" w:rsidTr="00A90925">
        <w:trPr>
          <w:trHeight w:val="128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Укладывание слоя керамзита толщиной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A90925">
                <w:rPr>
                  <w:rFonts w:ascii="Times New Roman" w:hAnsi="Times New Roman"/>
                  <w:sz w:val="23"/>
                  <w:szCs w:val="23"/>
                  <w:lang w:eastAsia="ru-RU"/>
                </w:rPr>
                <w:t>10 см</w:t>
              </w:r>
            </w:smartTag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31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арматурной сетки под стяжкуу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</w:tr>
      <w:tr w:rsidR="004473C9" w:rsidRPr="0067139B" w:rsidTr="00A90925">
        <w:trPr>
          <w:trHeight w:val="26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Цементно-песчанная стяжка до 5см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350</w:t>
            </w:r>
          </w:p>
        </w:tc>
      </w:tr>
      <w:tr w:rsidR="004473C9" w:rsidRPr="0067139B" w:rsidTr="00A90925">
        <w:trPr>
          <w:trHeight w:val="10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Заливка полов самовыравнивающейся смесью(при толщине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A90925">
                <w:rPr>
                  <w:rFonts w:ascii="Times New Roman" w:hAnsi="Times New Roman"/>
                  <w:sz w:val="23"/>
                  <w:szCs w:val="23"/>
                  <w:lang w:eastAsia="ru-RU"/>
                </w:rPr>
                <w:t>3 см</w:t>
              </w:r>
            </w:smartTag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350</w:t>
            </w:r>
          </w:p>
        </w:tc>
      </w:tr>
      <w:tr w:rsidR="004473C9" w:rsidRPr="0067139B" w:rsidTr="00A90925">
        <w:trPr>
          <w:trHeight w:val="26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Устройство гидроизоляции пола 1 слой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150</w:t>
            </w:r>
          </w:p>
        </w:tc>
      </w:tr>
      <w:tr w:rsidR="004473C9" w:rsidRPr="0067139B" w:rsidTr="00A90925">
        <w:trPr>
          <w:trHeight w:val="17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Утепление пола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</w:p>
        </w:tc>
      </w:tr>
      <w:tr w:rsidR="004473C9" w:rsidRPr="0067139B" w:rsidTr="00A90925">
        <w:trPr>
          <w:trHeight w:val="227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декоративных порогов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59"/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Плиточные работы</w:t>
            </w:r>
          </w:p>
        </w:tc>
      </w:tr>
      <w:tr w:rsidR="004473C9" w:rsidRPr="0067139B" w:rsidTr="00A90925">
        <w:trPr>
          <w:trHeight w:val="16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Грунтовка стен под плитку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</w:tr>
      <w:tr w:rsidR="004473C9" w:rsidRPr="0067139B" w:rsidTr="00A90925">
        <w:trPr>
          <w:trHeight w:val="181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Грунтовка пола под плитку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</w:tr>
      <w:tr w:rsidR="004473C9" w:rsidRPr="0067139B" w:rsidTr="00A90925">
        <w:trPr>
          <w:trHeight w:val="172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Укладка плитки на пол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rHeight w:val="18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Укладка плитки на стены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8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Облицовка колонн кафельной плиткой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800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Облицовка откосов кафельной плиткой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Сверление отверстий в плитке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отверстий в кафеле под розетки,выключателина 1 плитке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170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отверстий в кафеле под розетки,выключателина 2 плитках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220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отверстий в кафеле под розетки,выключателина 4 плитках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Затирка швов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бордюра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кафельного плинтуса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Укладывание керамогранита на пол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Укладывание керамогранита на стены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650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декоративных пластиковых раскладок (внутренняя,наружная,7мм,9мм)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Укладывание кафеля по диагонали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800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Облицовка лестниц(более 7 ступенек)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М.кв.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1200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Облицовка порожков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защитных уголков на ступеньки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130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виды работ по внутренней отделке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декоративных решёток на батареи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лючков и решёток вентиляции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Монтаж аксессуаров ванной комнаты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473C9" w:rsidRPr="0067139B" w:rsidTr="00A90925">
        <w:trPr>
          <w:trHeight w:val="120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Окрашивание трубы отопления и водопровода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</w:tr>
      <w:tr w:rsidR="004473C9" w:rsidRPr="0067139B" w:rsidTr="00A90925">
        <w:trPr>
          <w:trHeight w:val="10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Окрашивание радиаторов отопления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 секция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и сборка кухни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от 5000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зеркала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600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карниза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320</w:t>
            </w:r>
          </w:p>
        </w:tc>
      </w:tr>
      <w:tr w:rsidR="004473C9" w:rsidRPr="0067139B" w:rsidTr="00A90925">
        <w:trPr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экрана для ванной из МДФ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1000</w:t>
            </w:r>
          </w:p>
        </w:tc>
      </w:tr>
      <w:tr w:rsidR="004473C9" w:rsidRPr="0067139B" w:rsidTr="00A90925">
        <w:trPr>
          <w:trHeight w:val="119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Установка экрана для ванной из ПВХ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  <w:tr w:rsidR="004473C9" w:rsidRPr="0067139B" w:rsidTr="00A90925">
        <w:trPr>
          <w:trHeight w:val="135"/>
          <w:tblCellSpacing w:w="15" w:type="dxa"/>
        </w:trPr>
        <w:tc>
          <w:tcPr>
            <w:tcW w:w="9215" w:type="dxa"/>
            <w:gridSpan w:val="3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Погрузочно-разгрузочные работы</w:t>
            </w:r>
          </w:p>
        </w:tc>
      </w:tr>
      <w:tr w:rsidR="004473C9" w:rsidRPr="0067139B" w:rsidTr="00A90925">
        <w:trPr>
          <w:trHeight w:val="165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Подъём материала на этаж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 этаж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473C9" w:rsidRPr="0067139B" w:rsidTr="00A90925">
        <w:trPr>
          <w:trHeight w:val="134"/>
          <w:tblCellSpacing w:w="15" w:type="dxa"/>
        </w:trPr>
        <w:tc>
          <w:tcPr>
            <w:tcW w:w="6941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Погрузочно-разгрузочные работы</w:t>
            </w:r>
          </w:p>
        </w:tc>
        <w:tc>
          <w:tcPr>
            <w:tcW w:w="1140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1134" w:type="dxa"/>
            <w:vAlign w:val="center"/>
          </w:tcPr>
          <w:p w:rsidR="004473C9" w:rsidRPr="00A90925" w:rsidRDefault="004473C9" w:rsidP="00A90925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/>
                <w:sz w:val="23"/>
                <w:szCs w:val="23"/>
                <w:lang w:eastAsia="ru-RU"/>
              </w:rPr>
              <w:t>500</w:t>
            </w:r>
          </w:p>
        </w:tc>
      </w:tr>
    </w:tbl>
    <w:p w:rsidR="004473C9" w:rsidRPr="00A90925" w:rsidRDefault="004473C9" w:rsidP="00A90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473C9" w:rsidRPr="00A90925" w:rsidSect="00C3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60"/>
    <w:rsid w:val="001B1552"/>
    <w:rsid w:val="00227D85"/>
    <w:rsid w:val="004473C9"/>
    <w:rsid w:val="004F0460"/>
    <w:rsid w:val="0067139B"/>
    <w:rsid w:val="00A90925"/>
    <w:rsid w:val="00B911D7"/>
    <w:rsid w:val="00C30D5F"/>
    <w:rsid w:val="00F77F8F"/>
    <w:rsid w:val="00F9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0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A90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1258</Words>
  <Characters>7171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Microsoft Office</cp:lastModifiedBy>
  <cp:revision>4</cp:revision>
  <dcterms:created xsi:type="dcterms:W3CDTF">2014-12-02T02:14:00Z</dcterms:created>
  <dcterms:modified xsi:type="dcterms:W3CDTF">2015-09-19T11:56:00Z</dcterms:modified>
</cp:coreProperties>
</file>