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E5" w:rsidRPr="00D4256E" w:rsidRDefault="00E21FE5" w:rsidP="00D42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56E">
        <w:rPr>
          <w:rFonts w:ascii="Times New Roman" w:hAnsi="Times New Roman"/>
          <w:b/>
          <w:sz w:val="28"/>
          <w:szCs w:val="28"/>
        </w:rPr>
        <w:t>ИНФОРМАЦИЯ</w:t>
      </w:r>
    </w:p>
    <w:p w:rsidR="00E21FE5" w:rsidRPr="00D4256E" w:rsidRDefault="00E21FE5" w:rsidP="00D42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56E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Pr="00D4256E">
        <w:rPr>
          <w:rFonts w:ascii="Times New Roman" w:hAnsi="Times New Roman"/>
          <w:b/>
          <w:sz w:val="28"/>
          <w:szCs w:val="28"/>
        </w:rPr>
        <w:t>1 курс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21FE5" w:rsidRDefault="00E21FE5" w:rsidP="00D42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«Судовождение»</w:t>
      </w:r>
    </w:p>
    <w:p w:rsidR="00E21FE5" w:rsidRPr="004F75D1" w:rsidRDefault="00E21FE5" w:rsidP="00D42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FE5" w:rsidRPr="004F75D1" w:rsidRDefault="00E21FE5" w:rsidP="00562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5D1">
        <w:rPr>
          <w:rFonts w:ascii="Times New Roman" w:hAnsi="Times New Roman"/>
          <w:b/>
          <w:sz w:val="28"/>
          <w:szCs w:val="28"/>
        </w:rPr>
        <w:t>Уважаемые курсанты!</w:t>
      </w:r>
    </w:p>
    <w:p w:rsidR="00E21FE5" w:rsidRDefault="00E21FE5" w:rsidP="004F75D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75D1">
        <w:rPr>
          <w:rFonts w:ascii="Times New Roman" w:hAnsi="Times New Roman"/>
          <w:b/>
          <w:bCs/>
          <w:sz w:val="28"/>
          <w:szCs w:val="28"/>
        </w:rPr>
        <w:t>От всей души поздравля</w:t>
      </w:r>
      <w:r>
        <w:rPr>
          <w:rFonts w:ascii="Times New Roman" w:hAnsi="Times New Roman"/>
          <w:b/>
          <w:bCs/>
          <w:sz w:val="28"/>
          <w:szCs w:val="28"/>
        </w:rPr>
        <w:t>ем</w:t>
      </w:r>
      <w:r w:rsidRPr="004F75D1">
        <w:rPr>
          <w:rFonts w:ascii="Times New Roman" w:hAnsi="Times New Roman"/>
          <w:b/>
          <w:bCs/>
          <w:sz w:val="28"/>
          <w:szCs w:val="28"/>
        </w:rPr>
        <w:t xml:space="preserve"> вас с поступлением </w:t>
      </w:r>
    </w:p>
    <w:p w:rsidR="00E21FE5" w:rsidRPr="004F75D1" w:rsidRDefault="00E21FE5" w:rsidP="004F75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5D1">
        <w:rPr>
          <w:rFonts w:ascii="Times New Roman" w:hAnsi="Times New Roman"/>
          <w:b/>
          <w:bCs/>
          <w:sz w:val="28"/>
          <w:szCs w:val="28"/>
        </w:rPr>
        <w:t>в Великоустюгское речное училище</w:t>
      </w:r>
      <w:r>
        <w:rPr>
          <w:rFonts w:ascii="Times New Roman" w:hAnsi="Times New Roman"/>
          <w:b/>
          <w:bCs/>
          <w:sz w:val="28"/>
          <w:szCs w:val="28"/>
        </w:rPr>
        <w:t xml:space="preserve"> имени З.А. Шашкова</w:t>
      </w:r>
      <w:r w:rsidRPr="004F75D1">
        <w:rPr>
          <w:rFonts w:ascii="Times New Roman" w:hAnsi="Times New Roman"/>
          <w:b/>
          <w:bCs/>
          <w:sz w:val="28"/>
          <w:szCs w:val="28"/>
        </w:rPr>
        <w:t>!</w:t>
      </w:r>
    </w:p>
    <w:p w:rsidR="00E21FE5" w:rsidRDefault="00E21FE5" w:rsidP="004F75D1">
      <w:pPr>
        <w:spacing w:after="0"/>
        <w:rPr>
          <w:rFonts w:ascii="Times New Roman" w:hAnsi="Times New Roman"/>
          <w:b/>
        </w:rPr>
      </w:pPr>
    </w:p>
    <w:p w:rsidR="00E21FE5" w:rsidRPr="00C663E7" w:rsidRDefault="00E21FE5" w:rsidP="004F75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63E7">
        <w:rPr>
          <w:rFonts w:ascii="Times New Roman" w:hAnsi="Times New Roman"/>
          <w:b/>
          <w:sz w:val="28"/>
          <w:szCs w:val="28"/>
        </w:rPr>
        <w:t xml:space="preserve">Доводим до вашего сведения, что </w:t>
      </w:r>
    </w:p>
    <w:p w:rsidR="00E21FE5" w:rsidRDefault="00E21FE5" w:rsidP="00C663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2AC">
        <w:rPr>
          <w:rFonts w:ascii="Times New Roman" w:hAnsi="Times New Roman"/>
          <w:sz w:val="28"/>
          <w:szCs w:val="28"/>
        </w:rPr>
        <w:t>1. информация по спискам групп, классным руководителям и расписанию располагается на 2-м этаже учебного корпуса по адресу: г. Великий Устюг, пл. Коммуны, д.14, телефон (81738) 2-22-43</w:t>
      </w:r>
    </w:p>
    <w:p w:rsidR="00E21FE5" w:rsidRPr="000632AC" w:rsidRDefault="00E21FE5" w:rsidP="00EF1D83">
      <w:pPr>
        <w:spacing w:after="0"/>
        <w:rPr>
          <w:rFonts w:ascii="Times New Roman" w:hAnsi="Times New Roman"/>
        </w:rPr>
      </w:pPr>
    </w:p>
    <w:p w:rsidR="00E21FE5" w:rsidRPr="000632AC" w:rsidRDefault="00E21FE5" w:rsidP="000632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32AC">
        <w:rPr>
          <w:rFonts w:ascii="Times New Roman" w:hAnsi="Times New Roman"/>
          <w:sz w:val="28"/>
          <w:szCs w:val="28"/>
        </w:rPr>
        <w:t>. До начала учебного года необходимо  подготовить:</w:t>
      </w:r>
    </w:p>
    <w:p w:rsidR="00E21FE5" w:rsidRPr="00D4256E" w:rsidRDefault="00E21FE5" w:rsidP="000632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56E">
        <w:rPr>
          <w:rFonts w:ascii="Times New Roman" w:hAnsi="Times New Roman"/>
        </w:rPr>
        <w:t>Канц</w:t>
      </w:r>
      <w:r>
        <w:rPr>
          <w:rFonts w:ascii="Times New Roman" w:hAnsi="Times New Roman"/>
        </w:rPr>
        <w:t xml:space="preserve">елярские </w:t>
      </w:r>
      <w:r w:rsidRPr="00D4256E">
        <w:rPr>
          <w:rFonts w:ascii="Times New Roman" w:hAnsi="Times New Roman"/>
        </w:rPr>
        <w:t>товары</w:t>
      </w:r>
      <w:r>
        <w:rPr>
          <w:rFonts w:ascii="Times New Roman" w:hAnsi="Times New Roman"/>
        </w:rPr>
        <w:t xml:space="preserve">: </w:t>
      </w:r>
      <w:r w:rsidRPr="00D4256E">
        <w:rPr>
          <w:rFonts w:ascii="Times New Roman" w:hAnsi="Times New Roman"/>
        </w:rPr>
        <w:t xml:space="preserve">тетради общие </w:t>
      </w:r>
      <w:r>
        <w:rPr>
          <w:rFonts w:ascii="Times New Roman" w:hAnsi="Times New Roman"/>
        </w:rPr>
        <w:t>(</w:t>
      </w:r>
      <w:r w:rsidRPr="00D4256E">
        <w:rPr>
          <w:rFonts w:ascii="Times New Roman" w:hAnsi="Times New Roman"/>
        </w:rPr>
        <w:t>48 листов</w:t>
      </w:r>
      <w:r>
        <w:rPr>
          <w:rFonts w:ascii="Times New Roman" w:hAnsi="Times New Roman"/>
        </w:rPr>
        <w:t>), ручки</w:t>
      </w:r>
      <w:r w:rsidRPr="00D4256E">
        <w:rPr>
          <w:rFonts w:ascii="Times New Roman" w:hAnsi="Times New Roman"/>
        </w:rPr>
        <w:t>, карандаши</w:t>
      </w:r>
      <w:r>
        <w:rPr>
          <w:rFonts w:ascii="Times New Roman" w:hAnsi="Times New Roman"/>
        </w:rPr>
        <w:t>, линейка</w:t>
      </w:r>
    </w:p>
    <w:p w:rsidR="00E21FE5" w:rsidRPr="00D4256E" w:rsidRDefault="00E21FE5" w:rsidP="000632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56E">
        <w:rPr>
          <w:rFonts w:ascii="Times New Roman" w:hAnsi="Times New Roman"/>
        </w:rPr>
        <w:t>Почтовые конверты с марками</w:t>
      </w:r>
      <w:r>
        <w:rPr>
          <w:rFonts w:ascii="Times New Roman" w:hAnsi="Times New Roman"/>
        </w:rPr>
        <w:t xml:space="preserve"> в количестве</w:t>
      </w:r>
      <w:r w:rsidRPr="00D4256E">
        <w:rPr>
          <w:rFonts w:ascii="Times New Roman" w:hAnsi="Times New Roman"/>
        </w:rPr>
        <w:t xml:space="preserve"> 10 шт.</w:t>
      </w:r>
    </w:p>
    <w:p w:rsidR="00E21FE5" w:rsidRPr="00D4256E" w:rsidRDefault="00E21FE5" w:rsidP="000632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56E">
        <w:rPr>
          <w:rFonts w:ascii="Times New Roman" w:hAnsi="Times New Roman"/>
        </w:rPr>
        <w:t>Обувь - классические ботинки черного цвета с  черной подошвой</w:t>
      </w:r>
    </w:p>
    <w:p w:rsidR="00E21FE5" w:rsidRPr="00D4256E" w:rsidRDefault="00E21FE5" w:rsidP="000632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56E">
        <w:rPr>
          <w:rFonts w:ascii="Times New Roman" w:hAnsi="Times New Roman"/>
        </w:rPr>
        <w:t>Спортивн</w:t>
      </w:r>
      <w:r>
        <w:rPr>
          <w:rFonts w:ascii="Times New Roman" w:hAnsi="Times New Roman"/>
        </w:rPr>
        <w:t>ую</w:t>
      </w:r>
      <w:r w:rsidRPr="00D4256E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 xml:space="preserve">у и обувь </w:t>
      </w:r>
      <w:r w:rsidRPr="00D4256E">
        <w:rPr>
          <w:rFonts w:ascii="Times New Roman" w:hAnsi="Times New Roman"/>
        </w:rPr>
        <w:t>для занятий на улице и в спортивном зале</w:t>
      </w:r>
    </w:p>
    <w:p w:rsidR="00E21FE5" w:rsidRPr="00D4256E" w:rsidRDefault="00E21FE5" w:rsidP="000632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56E">
        <w:rPr>
          <w:rFonts w:ascii="Times New Roman" w:hAnsi="Times New Roman"/>
        </w:rPr>
        <w:t>Повседневн</w:t>
      </w:r>
      <w:r>
        <w:rPr>
          <w:rFonts w:ascii="Times New Roman" w:hAnsi="Times New Roman"/>
        </w:rPr>
        <w:t xml:space="preserve">ую </w:t>
      </w:r>
      <w:r w:rsidRPr="00D4256E">
        <w:rPr>
          <w:rFonts w:ascii="Times New Roman" w:hAnsi="Times New Roman"/>
        </w:rPr>
        <w:t>одежд</w:t>
      </w:r>
      <w:r>
        <w:rPr>
          <w:rFonts w:ascii="Times New Roman" w:hAnsi="Times New Roman"/>
        </w:rPr>
        <w:t>у (</w:t>
      </w:r>
      <w:r w:rsidRPr="00D4256E">
        <w:rPr>
          <w:rFonts w:ascii="Times New Roman" w:hAnsi="Times New Roman"/>
        </w:rPr>
        <w:t>в т.ч. верхн</w:t>
      </w:r>
      <w:r>
        <w:rPr>
          <w:rFonts w:ascii="Times New Roman" w:hAnsi="Times New Roman"/>
        </w:rPr>
        <w:t>юю)</w:t>
      </w:r>
      <w:r w:rsidRPr="00D4256E">
        <w:rPr>
          <w:rFonts w:ascii="Times New Roman" w:hAnsi="Times New Roman"/>
        </w:rPr>
        <w:t xml:space="preserve"> и обувь </w:t>
      </w:r>
    </w:p>
    <w:p w:rsidR="00E21FE5" w:rsidRPr="00D4256E" w:rsidRDefault="00E21FE5" w:rsidP="000632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56E">
        <w:rPr>
          <w:rFonts w:ascii="Times New Roman" w:hAnsi="Times New Roman"/>
        </w:rPr>
        <w:t>Туалетные принадлежности (мыло, мочалку, шампунь и т.д.)</w:t>
      </w:r>
    </w:p>
    <w:p w:rsidR="00E21FE5" w:rsidRDefault="00E21FE5" w:rsidP="000632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-Документы, которые не были переданы при написании заявлений  (сертификат прививок (оригинал), медицинская справка, приписное свидетельство или военный билет, копии ИНН и СНИЛС, паспорт).</w:t>
      </w:r>
    </w:p>
    <w:p w:rsidR="00E21FE5" w:rsidRDefault="00E21FE5" w:rsidP="000632AC">
      <w:pPr>
        <w:spacing w:after="0"/>
        <w:rPr>
          <w:rFonts w:ascii="Times New Roman" w:hAnsi="Times New Roman"/>
        </w:rPr>
      </w:pPr>
    </w:p>
    <w:p w:rsidR="00E21FE5" w:rsidRPr="000632AC" w:rsidRDefault="00E21FE5" w:rsidP="00493B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32AC">
        <w:rPr>
          <w:rFonts w:ascii="Times New Roman" w:hAnsi="Times New Roman"/>
          <w:sz w:val="28"/>
          <w:szCs w:val="28"/>
        </w:rPr>
        <w:t>. 30-31 августа  необходимо получ</w:t>
      </w:r>
      <w:r>
        <w:rPr>
          <w:rFonts w:ascii="Times New Roman" w:hAnsi="Times New Roman"/>
          <w:sz w:val="28"/>
          <w:szCs w:val="28"/>
        </w:rPr>
        <w:t>ить</w:t>
      </w:r>
      <w:r w:rsidRPr="000632A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у в общежитии по </w:t>
      </w:r>
      <w:r w:rsidRPr="000632AC">
        <w:rPr>
          <w:rFonts w:ascii="Times New Roman" w:hAnsi="Times New Roman"/>
          <w:sz w:val="28"/>
          <w:szCs w:val="28"/>
        </w:rPr>
        <w:t>адресу: г. Великий Устюг, Советский проспект, 175, телефон (81738) 2-76-80</w:t>
      </w:r>
    </w:p>
    <w:p w:rsidR="00E21FE5" w:rsidRDefault="00E21FE5" w:rsidP="000632AC">
      <w:pPr>
        <w:spacing w:after="0"/>
        <w:rPr>
          <w:rFonts w:ascii="Times New Roman" w:hAnsi="Times New Roman"/>
        </w:rPr>
      </w:pPr>
      <w:r w:rsidRPr="000632AC">
        <w:rPr>
          <w:rFonts w:ascii="Times New Roman" w:hAnsi="Times New Roman"/>
        </w:rPr>
        <w:t xml:space="preserve"> </w:t>
      </w:r>
    </w:p>
    <w:p w:rsidR="00E21FE5" w:rsidRPr="00493B52" w:rsidRDefault="00E21FE5" w:rsidP="00493B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3B52">
        <w:rPr>
          <w:rFonts w:ascii="Times New Roman" w:hAnsi="Times New Roman"/>
          <w:sz w:val="28"/>
          <w:szCs w:val="28"/>
        </w:rPr>
        <w:t>4. Каждому курсанту для получения стипендии в филиале оформляется банковская карточка с бесплатным обслуживанием. Могут применяться действующие банковские карточки, если они открыты на территории Вологодской области.</w:t>
      </w:r>
    </w:p>
    <w:p w:rsidR="00E21FE5" w:rsidRPr="00493B52" w:rsidRDefault="00E21FE5" w:rsidP="00493B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Каждый обучающийся обеспечивается 4-х разовым питанием с 1 сентября 2016. </w:t>
      </w:r>
    </w:p>
    <w:p w:rsidR="00E21FE5" w:rsidRDefault="00E21FE5" w:rsidP="000632AC">
      <w:pPr>
        <w:spacing w:after="0"/>
        <w:rPr>
          <w:rFonts w:ascii="Times New Roman" w:hAnsi="Times New Roman"/>
        </w:rPr>
      </w:pPr>
    </w:p>
    <w:p w:rsidR="00E21FE5" w:rsidRPr="00C663E7" w:rsidRDefault="00E21FE5" w:rsidP="00C663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63E7">
        <w:rPr>
          <w:rFonts w:ascii="Times New Roman" w:hAnsi="Times New Roman"/>
          <w:b/>
          <w:sz w:val="28"/>
          <w:szCs w:val="28"/>
        </w:rPr>
        <w:t>Информация для лиц, проживающих в общежитии:</w:t>
      </w:r>
    </w:p>
    <w:p w:rsidR="00E21FE5" w:rsidRDefault="00E21FE5" w:rsidP="00C663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0632AC">
        <w:rPr>
          <w:rFonts w:ascii="Times New Roman" w:hAnsi="Times New Roman"/>
          <w:sz w:val="28"/>
          <w:szCs w:val="28"/>
        </w:rPr>
        <w:t xml:space="preserve">заселение в общежитие производится 30-31 августа </w:t>
      </w:r>
      <w:smartTag w:uri="urn:schemas-microsoft-com:office:smarttags" w:element="metricconverter">
        <w:smartTagPr>
          <w:attr w:name="ProductID" w:val="2016 г"/>
        </w:smartTagPr>
        <w:r w:rsidRPr="000632AC">
          <w:rPr>
            <w:rFonts w:ascii="Times New Roman" w:hAnsi="Times New Roman"/>
            <w:sz w:val="28"/>
            <w:szCs w:val="28"/>
          </w:rPr>
          <w:t>2016 г</w:t>
        </w:r>
      </w:smartTag>
      <w:r w:rsidRPr="000632AC">
        <w:rPr>
          <w:rFonts w:ascii="Times New Roman" w:hAnsi="Times New Roman"/>
          <w:sz w:val="28"/>
          <w:szCs w:val="28"/>
        </w:rPr>
        <w:t>. по адресу: г. Великий Устюг, Советский проспект, 175, телефон (81738) 2-76-80</w:t>
      </w:r>
    </w:p>
    <w:p w:rsidR="00E21FE5" w:rsidRPr="0056234D" w:rsidRDefault="00E21FE5" w:rsidP="00562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Каждый проживающий обеспечивается постельным бельём и полотенцами, которые своевременно меняются.</w:t>
      </w:r>
    </w:p>
    <w:p w:rsidR="00E21FE5" w:rsidRPr="00493B52" w:rsidRDefault="00E21FE5" w:rsidP="00493B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3B52">
        <w:rPr>
          <w:rFonts w:ascii="Times New Roman" w:hAnsi="Times New Roman"/>
          <w:sz w:val="28"/>
          <w:szCs w:val="28"/>
        </w:rPr>
        <w:t>. В общежитии имеются гладильная и сушильные комнаты, душевые кабины, постирочная.</w:t>
      </w:r>
    </w:p>
    <w:p w:rsidR="00E21FE5" w:rsidRPr="000632AC" w:rsidRDefault="00E21FE5" w:rsidP="005934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93B52">
        <w:rPr>
          <w:rFonts w:ascii="Times New Roman" w:hAnsi="Times New Roman"/>
          <w:sz w:val="28"/>
          <w:szCs w:val="28"/>
        </w:rPr>
        <w:t>Кипятильники, чайники  запрещены в целях обеспечения пожарной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sectPr w:rsidR="00E21FE5" w:rsidRPr="000632AC" w:rsidSect="0009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8BA"/>
    <w:rsid w:val="000632AC"/>
    <w:rsid w:val="00091699"/>
    <w:rsid w:val="00237268"/>
    <w:rsid w:val="002A6BE8"/>
    <w:rsid w:val="00372247"/>
    <w:rsid w:val="00487D24"/>
    <w:rsid w:val="00493B52"/>
    <w:rsid w:val="00495729"/>
    <w:rsid w:val="004F75D1"/>
    <w:rsid w:val="0056234D"/>
    <w:rsid w:val="005934AA"/>
    <w:rsid w:val="005B68FE"/>
    <w:rsid w:val="008D1B17"/>
    <w:rsid w:val="00A2538A"/>
    <w:rsid w:val="00A508BA"/>
    <w:rsid w:val="00AF22D4"/>
    <w:rsid w:val="00B02813"/>
    <w:rsid w:val="00B21052"/>
    <w:rsid w:val="00BA12C6"/>
    <w:rsid w:val="00C663E7"/>
    <w:rsid w:val="00D4256E"/>
    <w:rsid w:val="00E21FE5"/>
    <w:rsid w:val="00EF1D83"/>
    <w:rsid w:val="00F7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</Pages>
  <Words>280</Words>
  <Characters>1602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УЧИТЕЛЬСКАЯ</cp:lastModifiedBy>
  <cp:revision>7</cp:revision>
  <cp:lastPrinted>2016-08-22T10:03:00Z</cp:lastPrinted>
  <dcterms:created xsi:type="dcterms:W3CDTF">2016-08-22T07:53:00Z</dcterms:created>
  <dcterms:modified xsi:type="dcterms:W3CDTF">2016-08-22T11:10:00Z</dcterms:modified>
</cp:coreProperties>
</file>