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EA" w:rsidRDefault="00785CEA" w:rsidP="00DA4056">
      <w:pPr>
        <w:jc w:val="center"/>
        <w:rPr>
          <w:rFonts w:ascii="Times New Roman" w:hAnsi="Times New Roman"/>
          <w:b/>
          <w:sz w:val="28"/>
          <w:szCs w:val="28"/>
        </w:rPr>
      </w:pPr>
      <w:r w:rsidRPr="00DA4056">
        <w:rPr>
          <w:rFonts w:ascii="Times New Roman" w:hAnsi="Times New Roman"/>
          <w:b/>
          <w:sz w:val="28"/>
          <w:szCs w:val="28"/>
        </w:rPr>
        <w:t>Информация о переводе, восстановлении и отчислени</w:t>
      </w:r>
      <w:r>
        <w:rPr>
          <w:rFonts w:ascii="Times New Roman" w:hAnsi="Times New Roman"/>
          <w:b/>
          <w:sz w:val="28"/>
          <w:szCs w:val="28"/>
        </w:rPr>
        <w:t>и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1730"/>
        <w:gridCol w:w="1102"/>
        <w:gridCol w:w="1667"/>
        <w:gridCol w:w="1678"/>
        <w:gridCol w:w="1462"/>
        <w:gridCol w:w="1193"/>
      </w:tblGrid>
      <w:tr w:rsidR="00785CEA" w:rsidRPr="00C1591D" w:rsidTr="00C1591D">
        <w:tc>
          <w:tcPr>
            <w:tcW w:w="739" w:type="dxa"/>
            <w:vMerge w:val="restart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30" w:type="dxa"/>
            <w:vMerge w:val="restart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Наимен. специальности</w:t>
            </w:r>
          </w:p>
        </w:tc>
        <w:tc>
          <w:tcPr>
            <w:tcW w:w="1102" w:type="dxa"/>
            <w:vMerge w:val="restart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000" w:type="dxa"/>
            <w:gridSpan w:val="4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Численность обучающихся, чел.</w:t>
            </w:r>
          </w:p>
        </w:tc>
      </w:tr>
      <w:tr w:rsidR="00785CEA" w:rsidRPr="00C1591D" w:rsidTr="00C1591D">
        <w:tc>
          <w:tcPr>
            <w:tcW w:w="739" w:type="dxa"/>
            <w:vMerge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Переведено в другие образовательные организации</w:t>
            </w:r>
          </w:p>
        </w:tc>
        <w:tc>
          <w:tcPr>
            <w:tcW w:w="1678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Переведено из других образовательных организаций</w:t>
            </w:r>
          </w:p>
        </w:tc>
        <w:tc>
          <w:tcPr>
            <w:tcW w:w="146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восстановлено</w:t>
            </w:r>
          </w:p>
        </w:tc>
        <w:tc>
          <w:tcPr>
            <w:tcW w:w="1193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91D">
              <w:rPr>
                <w:rFonts w:ascii="Times New Roman" w:hAnsi="Times New Roman"/>
                <w:sz w:val="20"/>
                <w:szCs w:val="20"/>
              </w:rPr>
              <w:t>Отчислено</w:t>
            </w:r>
          </w:p>
        </w:tc>
      </w:tr>
      <w:tr w:rsidR="00785CEA" w:rsidRPr="00C1591D" w:rsidTr="00C1591D">
        <w:trPr>
          <w:trHeight w:val="1104"/>
        </w:trPr>
        <w:tc>
          <w:tcPr>
            <w:tcW w:w="739" w:type="dxa"/>
            <w:textDirection w:val="btLr"/>
            <w:vAlign w:val="center"/>
          </w:tcPr>
          <w:p w:rsidR="00785CEA" w:rsidRPr="00C1591D" w:rsidRDefault="00785CEA" w:rsidP="00C159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91D">
              <w:rPr>
                <w:rFonts w:ascii="Times New Roman" w:hAnsi="Times New Roman"/>
                <w:b/>
                <w:sz w:val="20"/>
                <w:szCs w:val="20"/>
              </w:rPr>
              <w:t>26.02.03</w:t>
            </w:r>
          </w:p>
        </w:tc>
        <w:tc>
          <w:tcPr>
            <w:tcW w:w="1730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7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5CEA" w:rsidRPr="00C1591D" w:rsidTr="00C1591D">
        <w:trPr>
          <w:trHeight w:val="180"/>
        </w:trPr>
        <w:tc>
          <w:tcPr>
            <w:tcW w:w="739" w:type="dxa"/>
            <w:vMerge w:val="restart"/>
            <w:textDirection w:val="btLr"/>
            <w:vAlign w:val="center"/>
          </w:tcPr>
          <w:p w:rsidR="00785CEA" w:rsidRPr="00C1591D" w:rsidRDefault="00785CEA" w:rsidP="00C159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91D">
              <w:rPr>
                <w:rFonts w:ascii="Times New Roman" w:hAnsi="Times New Roman"/>
                <w:b/>
                <w:sz w:val="20"/>
                <w:szCs w:val="20"/>
              </w:rPr>
              <w:t>38.02.01</w:t>
            </w:r>
          </w:p>
        </w:tc>
        <w:tc>
          <w:tcPr>
            <w:tcW w:w="1730" w:type="dxa"/>
            <w:vMerge w:val="restart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0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667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5CEA" w:rsidRPr="00C1591D" w:rsidTr="00C1591D">
        <w:trPr>
          <w:trHeight w:val="939"/>
        </w:trPr>
        <w:tc>
          <w:tcPr>
            <w:tcW w:w="739" w:type="dxa"/>
            <w:vMerge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667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9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85CEA" w:rsidRPr="00C1591D" w:rsidRDefault="00785CEA" w:rsidP="00C15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85CEA" w:rsidRPr="00DA4056" w:rsidRDefault="00785CEA" w:rsidP="00DA405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85CEA" w:rsidRPr="00DA4056" w:rsidSect="0081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056"/>
    <w:rsid w:val="00135602"/>
    <w:rsid w:val="002C5435"/>
    <w:rsid w:val="003F10CA"/>
    <w:rsid w:val="00712826"/>
    <w:rsid w:val="007257A1"/>
    <w:rsid w:val="00785CEA"/>
    <w:rsid w:val="00816316"/>
    <w:rsid w:val="00995CF1"/>
    <w:rsid w:val="00B30EDA"/>
    <w:rsid w:val="00C01E22"/>
    <w:rsid w:val="00C1591D"/>
    <w:rsid w:val="00DA4056"/>
    <w:rsid w:val="00DC6355"/>
    <w:rsid w:val="00F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58</Words>
  <Characters>334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УЧИТЕЛЬСКАЯ</cp:lastModifiedBy>
  <cp:revision>3</cp:revision>
  <dcterms:created xsi:type="dcterms:W3CDTF">2017-04-07T06:04:00Z</dcterms:created>
  <dcterms:modified xsi:type="dcterms:W3CDTF">2017-04-10T07:33:00Z</dcterms:modified>
</cp:coreProperties>
</file>