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3D" w:rsidRDefault="008C3F3D" w:rsidP="001B7311">
      <w:pPr>
        <w:pStyle w:val="a8"/>
        <w:tabs>
          <w:tab w:val="left" w:pos="8931"/>
        </w:tabs>
        <w:rPr>
          <w:lang w:val="en-US"/>
        </w:rPr>
      </w:pPr>
    </w:p>
    <w:p w:rsidR="008C3F3D" w:rsidRDefault="008C3F3D">
      <w:pPr>
        <w:pStyle w:val="a8"/>
        <w:rPr>
          <w:lang w:val="en-US"/>
        </w:rPr>
      </w:pPr>
    </w:p>
    <w:p w:rsidR="008C3F3D" w:rsidRDefault="008C3F3D">
      <w:pPr>
        <w:pStyle w:val="a8"/>
        <w:rPr>
          <w:lang w:val="en-US"/>
        </w:rPr>
      </w:pPr>
    </w:p>
    <w:p w:rsidR="008C3F3D" w:rsidRDefault="008C3F3D">
      <w:pPr>
        <w:pStyle w:val="a8"/>
        <w:rPr>
          <w:lang w:val="en-US"/>
        </w:rPr>
      </w:pPr>
    </w:p>
    <w:p w:rsidR="008C3F3D" w:rsidRDefault="008C3F3D">
      <w:pPr>
        <w:pStyle w:val="a8"/>
        <w:rPr>
          <w:lang w:val="en-US"/>
        </w:rPr>
      </w:pPr>
    </w:p>
    <w:p w:rsidR="00CB31A8" w:rsidRDefault="00CB31A8">
      <w:pPr>
        <w:pStyle w:val="a8"/>
        <w:rPr>
          <w:lang w:val="en-US"/>
        </w:rPr>
        <w:sectPr w:rsidR="00CB31A8">
          <w:headerReference w:type="default" r:id="rId9"/>
          <w:type w:val="continuous"/>
          <w:pgSz w:w="11907" w:h="16840" w:code="9"/>
          <w:pgMar w:top="851" w:right="567" w:bottom="1134" w:left="1418" w:header="284" w:footer="284" w:gutter="0"/>
          <w:cols w:space="720"/>
        </w:sectPr>
      </w:pPr>
    </w:p>
    <w:p w:rsidR="00D1006C" w:rsidRPr="00B905B8" w:rsidRDefault="00D1006C" w:rsidP="004B5019">
      <w:pPr>
        <w:jc w:val="center"/>
        <w:rPr>
          <w:rFonts w:ascii="Times New Roman" w:hAnsi="Times New Roman"/>
          <w:b/>
          <w:i w:val="0"/>
          <w:szCs w:val="28"/>
        </w:rPr>
      </w:pPr>
      <w:r w:rsidRPr="00B905B8">
        <w:rPr>
          <w:rFonts w:ascii="Times New Roman" w:hAnsi="Times New Roman"/>
          <w:b/>
          <w:i w:val="0"/>
          <w:szCs w:val="28"/>
        </w:rPr>
        <w:lastRenderedPageBreak/>
        <w:t>С</w:t>
      </w:r>
      <w:r w:rsidR="006177E8" w:rsidRPr="00B905B8">
        <w:rPr>
          <w:rFonts w:ascii="Times New Roman" w:hAnsi="Times New Roman"/>
          <w:b/>
          <w:i w:val="0"/>
          <w:szCs w:val="28"/>
        </w:rPr>
        <w:t>ОДЕРЖАНИЕ</w:t>
      </w:r>
    </w:p>
    <w:p w:rsidR="00D1006C" w:rsidRPr="00B905B8" w:rsidRDefault="00D1006C" w:rsidP="004B5019">
      <w:pPr>
        <w:jc w:val="center"/>
        <w:rPr>
          <w:rFonts w:ascii="Times New Roman" w:hAnsi="Times New Roman"/>
          <w:b/>
          <w:i w:val="0"/>
          <w:szCs w:val="28"/>
        </w:rPr>
      </w:pPr>
    </w:p>
    <w:p w:rsidR="00D1006C" w:rsidRPr="00B905B8" w:rsidRDefault="00D1006C" w:rsidP="004B5019">
      <w:pPr>
        <w:jc w:val="left"/>
        <w:rPr>
          <w:rFonts w:ascii="Times New Roman" w:hAnsi="Times New Roman"/>
          <w:b/>
          <w:i w:val="0"/>
          <w:szCs w:val="28"/>
        </w:rPr>
      </w:pPr>
    </w:p>
    <w:p w:rsidR="00D1006C" w:rsidRPr="001A195C" w:rsidRDefault="00D1006C" w:rsidP="004B5019">
      <w:pPr>
        <w:jc w:val="left"/>
        <w:rPr>
          <w:rFonts w:ascii="Times New Roman" w:hAnsi="Times New Roman"/>
          <w:b/>
          <w:i w:val="0"/>
          <w:szCs w:val="28"/>
        </w:rPr>
      </w:pP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1.Введение…………………………………………………………………………….</w:t>
      </w:r>
      <w:r>
        <w:rPr>
          <w:rFonts w:ascii="Times New Roman" w:hAnsi="Times New Roman"/>
          <w:i w:val="0"/>
          <w:szCs w:val="28"/>
        </w:rPr>
        <w:t>2</w:t>
      </w:r>
    </w:p>
    <w:p w:rsid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1.1. Задачи АРП………………………………………………………………………</w:t>
      </w:r>
      <w:r>
        <w:rPr>
          <w:rFonts w:ascii="Times New Roman" w:hAnsi="Times New Roman"/>
          <w:i w:val="0"/>
          <w:szCs w:val="28"/>
        </w:rPr>
        <w:t>2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1.2 Задачи проекта …………………………………………………………………...5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2.Технологическ</w:t>
      </w:r>
      <w:r>
        <w:rPr>
          <w:rFonts w:ascii="Times New Roman" w:hAnsi="Times New Roman"/>
          <w:i w:val="0"/>
          <w:szCs w:val="28"/>
        </w:rPr>
        <w:t>ий раздел………………………………………………………….6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2.1 Назначение, условия работы и характеристика детали………………………..</w:t>
      </w:r>
      <w:r>
        <w:rPr>
          <w:rFonts w:ascii="Times New Roman" w:hAnsi="Times New Roman"/>
          <w:i w:val="0"/>
          <w:szCs w:val="28"/>
        </w:rPr>
        <w:t>6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 xml:space="preserve">2.2 ТУ на </w:t>
      </w:r>
      <w:proofErr w:type="spellStart"/>
      <w:r w:rsidRPr="001A195C">
        <w:rPr>
          <w:rFonts w:ascii="Times New Roman" w:hAnsi="Times New Roman"/>
          <w:i w:val="0"/>
          <w:szCs w:val="28"/>
        </w:rPr>
        <w:t>дефектацию</w:t>
      </w:r>
      <w:proofErr w:type="spellEnd"/>
      <w:r w:rsidRPr="001A195C">
        <w:rPr>
          <w:rFonts w:ascii="Times New Roman" w:hAnsi="Times New Roman"/>
          <w:i w:val="0"/>
          <w:szCs w:val="28"/>
        </w:rPr>
        <w:t>……………………………………………………………….</w:t>
      </w:r>
      <w:r w:rsidR="00A83C90">
        <w:rPr>
          <w:rFonts w:ascii="Times New Roman" w:hAnsi="Times New Roman"/>
          <w:i w:val="0"/>
          <w:szCs w:val="28"/>
        </w:rPr>
        <w:t>9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2.3 ТУ на отремонти</w:t>
      </w:r>
      <w:r w:rsidR="005926F0">
        <w:rPr>
          <w:rFonts w:ascii="Times New Roman" w:hAnsi="Times New Roman"/>
          <w:i w:val="0"/>
          <w:szCs w:val="28"/>
        </w:rPr>
        <w:t>рованный узел………………………………………………12</w:t>
      </w:r>
    </w:p>
    <w:p w:rsidR="005926F0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2.4 Сборочный чертеж…………………..……………………………………….…</w:t>
      </w:r>
      <w:r w:rsidR="005926F0">
        <w:rPr>
          <w:rFonts w:ascii="Times New Roman" w:hAnsi="Times New Roman"/>
          <w:i w:val="0"/>
          <w:szCs w:val="28"/>
        </w:rPr>
        <w:t>14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2.5 Схема техпроцесса ремонта узла агрегата……………...………...……………</w:t>
      </w:r>
      <w:r w:rsidR="005926F0">
        <w:rPr>
          <w:rFonts w:ascii="Times New Roman" w:hAnsi="Times New Roman"/>
          <w:i w:val="0"/>
          <w:szCs w:val="28"/>
        </w:rPr>
        <w:t>15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2.6 Схема разборки (сборки) агрегата…..…………….……………………………</w:t>
      </w:r>
      <w:r w:rsidR="005926F0">
        <w:rPr>
          <w:rFonts w:ascii="Times New Roman" w:hAnsi="Times New Roman"/>
          <w:i w:val="0"/>
          <w:szCs w:val="28"/>
        </w:rPr>
        <w:t>16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2.7 Нормирование……………..…………………………………………………….</w:t>
      </w:r>
      <w:r w:rsidR="003A0B27">
        <w:rPr>
          <w:rFonts w:ascii="Times New Roman" w:hAnsi="Times New Roman"/>
          <w:i w:val="0"/>
          <w:szCs w:val="28"/>
        </w:rPr>
        <w:t>19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2.8 Расчет годовой трудоемкости, числа рабочих и единиц оборудования…...……………………………………………………………………</w:t>
      </w:r>
      <w:r w:rsidR="003A0B27">
        <w:rPr>
          <w:rFonts w:ascii="Times New Roman" w:hAnsi="Times New Roman"/>
          <w:i w:val="0"/>
          <w:szCs w:val="28"/>
        </w:rPr>
        <w:t>20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2.9</w:t>
      </w:r>
      <w:r>
        <w:rPr>
          <w:rFonts w:ascii="Times New Roman" w:hAnsi="Times New Roman"/>
          <w:i w:val="0"/>
          <w:szCs w:val="28"/>
        </w:rPr>
        <w:t xml:space="preserve"> </w:t>
      </w:r>
      <w:r w:rsidRPr="001A195C">
        <w:rPr>
          <w:rFonts w:ascii="Times New Roman" w:hAnsi="Times New Roman"/>
          <w:i w:val="0"/>
          <w:szCs w:val="28"/>
        </w:rPr>
        <w:t>Таблица оборудования</w:t>
      </w:r>
      <w:r w:rsidR="003A0B27">
        <w:rPr>
          <w:rFonts w:ascii="Times New Roman" w:hAnsi="Times New Roman"/>
          <w:i w:val="0"/>
          <w:szCs w:val="28"/>
        </w:rPr>
        <w:t xml:space="preserve"> и оснастки….……………………..……………….…21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2.10 Расчет потребной производственной площади</w:t>
      </w:r>
      <w:r>
        <w:rPr>
          <w:rFonts w:ascii="Times New Roman" w:hAnsi="Times New Roman"/>
          <w:i w:val="0"/>
          <w:szCs w:val="28"/>
        </w:rPr>
        <w:t xml:space="preserve"> </w:t>
      </w:r>
      <w:r w:rsidR="003A0B27">
        <w:rPr>
          <w:rFonts w:ascii="Times New Roman" w:hAnsi="Times New Roman"/>
          <w:i w:val="0"/>
          <w:szCs w:val="28"/>
        </w:rPr>
        <w:t>…………………………....2</w:t>
      </w:r>
      <w:r w:rsidR="00373740">
        <w:rPr>
          <w:rFonts w:ascii="Times New Roman" w:hAnsi="Times New Roman"/>
          <w:i w:val="0"/>
          <w:szCs w:val="28"/>
        </w:rPr>
        <w:t>1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3. Конструкторский раздел…………………………………………………………</w:t>
      </w:r>
      <w:r w:rsidR="003A0B27">
        <w:rPr>
          <w:rFonts w:ascii="Times New Roman" w:hAnsi="Times New Roman"/>
          <w:i w:val="0"/>
          <w:szCs w:val="28"/>
        </w:rPr>
        <w:t>2</w:t>
      </w:r>
      <w:r w:rsidR="00373740">
        <w:rPr>
          <w:rFonts w:ascii="Times New Roman" w:hAnsi="Times New Roman"/>
          <w:i w:val="0"/>
          <w:szCs w:val="28"/>
        </w:rPr>
        <w:t>2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3.1 Назначение, краткая характеристика приспособления………………………</w:t>
      </w:r>
      <w:r w:rsidR="00373740">
        <w:rPr>
          <w:rFonts w:ascii="Times New Roman" w:hAnsi="Times New Roman"/>
          <w:i w:val="0"/>
          <w:szCs w:val="28"/>
        </w:rPr>
        <w:t>22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3.2 Описание устройства приспособления…………………………………………</w:t>
      </w:r>
      <w:r w:rsidR="00373740">
        <w:rPr>
          <w:rFonts w:ascii="Times New Roman" w:hAnsi="Times New Roman"/>
          <w:i w:val="0"/>
          <w:szCs w:val="28"/>
        </w:rPr>
        <w:t>22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3.3 Силовой расчет элемента приспособления……………………………………</w:t>
      </w:r>
      <w:r w:rsidR="00373740">
        <w:rPr>
          <w:rFonts w:ascii="Times New Roman" w:hAnsi="Times New Roman"/>
          <w:i w:val="0"/>
          <w:szCs w:val="28"/>
        </w:rPr>
        <w:t>22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3.4 Инструкции………………………………………………………………………</w:t>
      </w:r>
      <w:r w:rsidR="00373740">
        <w:rPr>
          <w:rFonts w:ascii="Times New Roman" w:hAnsi="Times New Roman"/>
          <w:i w:val="0"/>
          <w:szCs w:val="28"/>
        </w:rPr>
        <w:t>23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3.5 Экономическая оценка приспособления………………………………………</w:t>
      </w:r>
      <w:r w:rsidR="00373740">
        <w:rPr>
          <w:rFonts w:ascii="Times New Roman" w:hAnsi="Times New Roman"/>
          <w:i w:val="0"/>
          <w:szCs w:val="28"/>
        </w:rPr>
        <w:t>24</w:t>
      </w:r>
    </w:p>
    <w:p w:rsidR="001A195C" w:rsidRPr="001A195C" w:rsidRDefault="001A195C" w:rsidP="001A195C">
      <w:pPr>
        <w:spacing w:line="360" w:lineRule="auto"/>
        <w:rPr>
          <w:rFonts w:ascii="Times New Roman" w:hAnsi="Times New Roman"/>
          <w:i w:val="0"/>
          <w:szCs w:val="28"/>
        </w:rPr>
      </w:pPr>
      <w:r w:rsidRPr="001A195C">
        <w:rPr>
          <w:rFonts w:ascii="Times New Roman" w:hAnsi="Times New Roman"/>
          <w:i w:val="0"/>
          <w:szCs w:val="28"/>
        </w:rPr>
        <w:t>4. Заключение………………………………………………………………………</w:t>
      </w:r>
      <w:r w:rsidR="00373740">
        <w:rPr>
          <w:rFonts w:ascii="Times New Roman" w:hAnsi="Times New Roman"/>
          <w:i w:val="0"/>
          <w:szCs w:val="28"/>
        </w:rPr>
        <w:t>26</w:t>
      </w:r>
    </w:p>
    <w:p w:rsidR="001A195C" w:rsidRDefault="001A195C" w:rsidP="001A195C">
      <w:pPr>
        <w:spacing w:line="276" w:lineRule="auto"/>
        <w:jc w:val="center"/>
        <w:rPr>
          <w:szCs w:val="28"/>
        </w:rPr>
      </w:pPr>
      <w:r w:rsidRPr="001A195C">
        <w:rPr>
          <w:rFonts w:ascii="Times New Roman" w:hAnsi="Times New Roman"/>
          <w:i w:val="0"/>
          <w:szCs w:val="28"/>
        </w:rPr>
        <w:t>5. Литература…………………………………………………………………</w:t>
      </w:r>
      <w:r w:rsidR="00373740">
        <w:rPr>
          <w:rFonts w:ascii="Times New Roman" w:hAnsi="Times New Roman"/>
          <w:i w:val="0"/>
          <w:szCs w:val="28"/>
        </w:rPr>
        <w:t>.</w:t>
      </w:r>
      <w:r w:rsidRPr="001A195C">
        <w:rPr>
          <w:rFonts w:ascii="Times New Roman" w:hAnsi="Times New Roman"/>
          <w:i w:val="0"/>
          <w:szCs w:val="28"/>
        </w:rPr>
        <w:t>……</w:t>
      </w:r>
      <w:r w:rsidR="00373740">
        <w:rPr>
          <w:rFonts w:ascii="Times New Roman" w:hAnsi="Times New Roman"/>
          <w:i w:val="0"/>
          <w:szCs w:val="28"/>
        </w:rPr>
        <w:t>27</w:t>
      </w:r>
    </w:p>
    <w:p w:rsidR="00153AF0" w:rsidRPr="00153AF0" w:rsidRDefault="00153AF0" w:rsidP="001A195C">
      <w:pPr>
        <w:pageBreakBefore/>
        <w:spacing w:line="360" w:lineRule="auto"/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153AF0">
        <w:rPr>
          <w:rFonts w:ascii="Times New Roman" w:hAnsi="Times New Roman"/>
          <w:b/>
          <w:i w:val="0"/>
          <w:color w:val="000000"/>
          <w:szCs w:val="28"/>
        </w:rPr>
        <w:lastRenderedPageBreak/>
        <w:t>1</w:t>
      </w:r>
      <w:r>
        <w:rPr>
          <w:rFonts w:ascii="Times New Roman" w:hAnsi="Times New Roman"/>
          <w:b/>
          <w:i w:val="0"/>
          <w:color w:val="000000"/>
          <w:szCs w:val="28"/>
        </w:rPr>
        <w:t>.</w:t>
      </w:r>
      <w:r w:rsidRPr="00153AF0">
        <w:rPr>
          <w:rFonts w:ascii="Times New Roman" w:hAnsi="Times New Roman"/>
          <w:b/>
          <w:i w:val="0"/>
          <w:color w:val="000000"/>
          <w:szCs w:val="28"/>
        </w:rPr>
        <w:t xml:space="preserve"> ВВЕДЕНИЕ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before="240" w:line="360" w:lineRule="auto"/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1A195C">
        <w:rPr>
          <w:rFonts w:ascii="Times New Roman" w:hAnsi="Times New Roman"/>
          <w:b/>
          <w:i w:val="0"/>
          <w:color w:val="000000"/>
          <w:szCs w:val="28"/>
        </w:rPr>
        <w:t>1.1 Задачи АРП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before="240"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1A195C">
        <w:rPr>
          <w:rFonts w:ascii="Times New Roman" w:hAnsi="Times New Roman"/>
          <w:i w:val="0"/>
          <w:color w:val="000000"/>
          <w:szCs w:val="28"/>
        </w:rPr>
        <w:t xml:space="preserve">Рост автомобилизации страны ставит перед автомобильным транспортом ряд задач, главной из которых является совершенствование организации и технологии технического обслуживания и ремонта автомобилей для повышения качества их работы, сокращения простоев в ремонте, материальных и трудовых затрат на их содержание. Известно, что затраты на техническое обслуживание и ремонт автомобиля превышают стоимость их производства, а кроме того, в связи с ростом автомобильного парка предполагается, что в ближайшее время значительная часть трудоспособного населения страны будет использоваться в сфере эксплуатации автомобильного транспорта. </w:t>
      </w:r>
      <w:proofErr w:type="gramStart"/>
      <w:r w:rsidRPr="001A195C">
        <w:rPr>
          <w:rFonts w:ascii="Times New Roman" w:hAnsi="Times New Roman"/>
          <w:i w:val="0"/>
          <w:color w:val="000000"/>
          <w:szCs w:val="28"/>
        </w:rPr>
        <w:t xml:space="preserve">В связи с этим одной из задач научно-технического прогресса является снижение трудовых и материальных затрат на техническое обслуживание и ремонт автомобилей при одновременном повышении надёжности подвижного состава, что достигается совершенствованием организации производства, производственно-технической базы автотранспортных предприятий, повышением уровня автоматизации и механизации производства, совершенствованием методов управления производством, применением прогрессивных методов вождения автомобилей и другими мероприятиями. </w:t>
      </w:r>
      <w:proofErr w:type="gramEnd"/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1A195C">
        <w:rPr>
          <w:rFonts w:ascii="Times New Roman" w:hAnsi="Times New Roman"/>
          <w:i w:val="0"/>
          <w:color w:val="000000"/>
          <w:szCs w:val="28"/>
        </w:rPr>
        <w:t>Совершенствование производственно-технической базы осуществляется путём строительства новых автотранспортных предприятий, концентрации и специализации производства, укрупнения автотранспортных предприятий в производственные объединения, автокомбинаты и расширение сети баз централизованного технического обслуживания автомобиля.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1A195C">
        <w:rPr>
          <w:rFonts w:ascii="Times New Roman" w:hAnsi="Times New Roman"/>
          <w:i w:val="0"/>
          <w:color w:val="000000"/>
          <w:szCs w:val="28"/>
        </w:rPr>
        <w:t xml:space="preserve">Укрупнение автомобильного транспорта позволяет экономить до 50%  капиталовложений в производственную базу, широко применять механизацию и автоматизацию производственных процессов, сокращать сроки выполнения работ, повышать их качество и производительность труда.         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1A195C">
        <w:rPr>
          <w:rFonts w:ascii="Times New Roman" w:hAnsi="Times New Roman"/>
          <w:i w:val="0"/>
          <w:color w:val="000000"/>
          <w:szCs w:val="28"/>
        </w:rPr>
        <w:t xml:space="preserve">Для развития авторемонтного производства необходимо осуществить </w:t>
      </w:r>
      <w:r w:rsidRPr="001A195C">
        <w:rPr>
          <w:rFonts w:ascii="Times New Roman" w:hAnsi="Times New Roman"/>
          <w:i w:val="0"/>
          <w:color w:val="000000"/>
          <w:szCs w:val="28"/>
        </w:rPr>
        <w:lastRenderedPageBreak/>
        <w:t xml:space="preserve">комплексные мероприятия по уменьшению доли ручного труда за счет внедрения в авторемонтное производство средств механизации. Кроме того развитие организации ремонта автомобильной техники происходит за счет рациональной специализации предприятий с расширением сети укрупненных заводов по ремонту агрегатов – это должно способствовать расширению агрегатного метода ремонта подвижного состава. 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1A195C">
        <w:rPr>
          <w:rFonts w:ascii="Times New Roman" w:hAnsi="Times New Roman"/>
          <w:i w:val="0"/>
          <w:color w:val="000000"/>
          <w:szCs w:val="28"/>
        </w:rPr>
        <w:t>Повышение качества ремонта достигается применением современной диагностической техники и внедрением в производство робототехники и гибких технологических систем.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1A195C">
        <w:rPr>
          <w:rFonts w:ascii="Times New Roman" w:hAnsi="Times New Roman"/>
          <w:i w:val="0"/>
          <w:color w:val="000000"/>
          <w:szCs w:val="28"/>
        </w:rPr>
        <w:t xml:space="preserve">В повышении качества эффективности капитального ремонта автотранспортных средств решающую роль играет совершенствование технологий всех видов ремонтных работ. Совершенствование технологического процесса разборки должно идти в направлении повышения качества разборки резьбовых, заклепочных и прессовых соединений.  Целесообразно перед разборкой в резьбовые соединения вводить поверхностно-активные вещества и разделяющие среды. Улучшать разборочный процесс за счет применения механизированных устройств, совершенных гайковертов и удобных разборочных стендов. 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1A195C">
        <w:rPr>
          <w:rFonts w:ascii="Times New Roman" w:hAnsi="Times New Roman"/>
          <w:i w:val="0"/>
          <w:color w:val="000000"/>
          <w:szCs w:val="28"/>
        </w:rPr>
        <w:t xml:space="preserve">Количество моечно-очистных работ может быть снижено за счет эффективных моющих растворов и высокопроизводительных устройств. Растворы должны быть эффективны по отношению к различным видам загрязнений, не оказывать вредного воздействия на детали и на рабочего. Совершенство процессов </w:t>
      </w:r>
      <w:proofErr w:type="spellStart"/>
      <w:r w:rsidRPr="001A195C">
        <w:rPr>
          <w:rFonts w:ascii="Times New Roman" w:hAnsi="Times New Roman"/>
          <w:i w:val="0"/>
          <w:color w:val="000000"/>
          <w:szCs w:val="28"/>
        </w:rPr>
        <w:t>дефектации</w:t>
      </w:r>
      <w:proofErr w:type="spellEnd"/>
      <w:r w:rsidRPr="001A195C">
        <w:rPr>
          <w:rFonts w:ascii="Times New Roman" w:hAnsi="Times New Roman"/>
          <w:i w:val="0"/>
          <w:color w:val="000000"/>
          <w:szCs w:val="28"/>
        </w:rPr>
        <w:t xml:space="preserve"> предполагают, с одной стороны внедрение средств обнаружения дефектов, а с другой – разборку и использование рационального порядка контроля, обеспечивающего надежную оценку состояния детали при наименьшем количестве проверок.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1A195C">
        <w:rPr>
          <w:rFonts w:ascii="Times New Roman" w:hAnsi="Times New Roman"/>
          <w:i w:val="0"/>
          <w:color w:val="000000"/>
          <w:szCs w:val="28"/>
        </w:rPr>
        <w:t xml:space="preserve">Необходимо разрабатывать и внедрять автоматизированные системы </w:t>
      </w:r>
      <w:proofErr w:type="spellStart"/>
      <w:r w:rsidRPr="001A195C">
        <w:rPr>
          <w:rFonts w:ascii="Times New Roman" w:hAnsi="Times New Roman"/>
          <w:i w:val="0"/>
          <w:color w:val="000000"/>
          <w:szCs w:val="28"/>
        </w:rPr>
        <w:t>дефектации</w:t>
      </w:r>
      <w:proofErr w:type="spellEnd"/>
      <w:r w:rsidRPr="001A195C">
        <w:rPr>
          <w:rFonts w:ascii="Times New Roman" w:hAnsi="Times New Roman"/>
          <w:i w:val="0"/>
          <w:color w:val="000000"/>
          <w:szCs w:val="28"/>
        </w:rPr>
        <w:t xml:space="preserve">. Решающим условием дальнейшего улучшения технологии капитального ремонта следует считать совершенствование технологических процессов восстановления и, в первую очередь, базовых и основных деталей </w:t>
      </w:r>
      <w:r w:rsidRPr="001A195C">
        <w:rPr>
          <w:rFonts w:ascii="Times New Roman" w:hAnsi="Times New Roman"/>
          <w:i w:val="0"/>
          <w:color w:val="000000"/>
          <w:szCs w:val="28"/>
        </w:rPr>
        <w:lastRenderedPageBreak/>
        <w:t xml:space="preserve">автомобиля и его агрегатов. В совершенствовании технологий восстановления </w:t>
      </w:r>
      <w:proofErr w:type="gramStart"/>
      <w:r w:rsidRPr="001A195C">
        <w:rPr>
          <w:rFonts w:ascii="Times New Roman" w:hAnsi="Times New Roman"/>
          <w:i w:val="0"/>
          <w:color w:val="000000"/>
          <w:szCs w:val="28"/>
        </w:rPr>
        <w:t>важное значение</w:t>
      </w:r>
      <w:proofErr w:type="gramEnd"/>
      <w:r w:rsidRPr="001A195C">
        <w:rPr>
          <w:rFonts w:ascii="Times New Roman" w:hAnsi="Times New Roman"/>
          <w:i w:val="0"/>
          <w:color w:val="000000"/>
          <w:szCs w:val="28"/>
        </w:rPr>
        <w:t xml:space="preserve"> имеет повышение и изготовление базовых деталей и основных деталей за счет внедрения в производство таких конструкций, позволяющих широко при ремонте заменять изношенные части. 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1A195C">
        <w:rPr>
          <w:rFonts w:ascii="Times New Roman" w:hAnsi="Times New Roman"/>
          <w:i w:val="0"/>
          <w:color w:val="000000"/>
          <w:szCs w:val="28"/>
        </w:rPr>
        <w:t xml:space="preserve">Совершенствование процессов сборки </w:t>
      </w:r>
      <w:proofErr w:type="gramStart"/>
      <w:r w:rsidRPr="001A195C">
        <w:rPr>
          <w:rFonts w:ascii="Times New Roman" w:hAnsi="Times New Roman"/>
          <w:i w:val="0"/>
          <w:color w:val="000000"/>
          <w:szCs w:val="28"/>
        </w:rPr>
        <w:t>требует</w:t>
      </w:r>
      <w:proofErr w:type="gramEnd"/>
      <w:r w:rsidRPr="001A195C">
        <w:rPr>
          <w:rFonts w:ascii="Times New Roman" w:hAnsi="Times New Roman"/>
          <w:i w:val="0"/>
          <w:color w:val="000000"/>
          <w:szCs w:val="28"/>
        </w:rPr>
        <w:t xml:space="preserve"> прежде всего улучшения моечно-очистных операций, повышения технических требований на комплектование деталей. В процессе сборки необходимо внедрять средства механизации по совершенствованию испытаний автомобилей и агрегатов после капитального ремонта. Операции должны быть направлены  на разборку и внедрение технических процессов автоматизированных испытаний, а также на ускорение  и повышение качества приработки. [Л-1,стр.22]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1A195C">
        <w:rPr>
          <w:rFonts w:ascii="Times New Roman" w:hAnsi="Times New Roman"/>
          <w:b/>
          <w:i w:val="0"/>
          <w:color w:val="000000"/>
          <w:szCs w:val="28"/>
        </w:rPr>
        <w:t>1.2 Задачи проекта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1A195C">
        <w:rPr>
          <w:rFonts w:ascii="Times New Roman" w:hAnsi="Times New Roman"/>
          <w:i w:val="0"/>
          <w:color w:val="000000"/>
          <w:szCs w:val="28"/>
        </w:rPr>
        <w:t xml:space="preserve">Основной задачей проекта является разработка технологического процесса </w:t>
      </w:r>
      <w:r>
        <w:rPr>
          <w:rFonts w:ascii="Times New Roman" w:hAnsi="Times New Roman"/>
          <w:i w:val="0"/>
          <w:color w:val="000000"/>
          <w:szCs w:val="28"/>
        </w:rPr>
        <w:t xml:space="preserve">разборки </w:t>
      </w:r>
      <w:proofErr w:type="spellStart"/>
      <w:r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>
        <w:rPr>
          <w:rFonts w:ascii="Times New Roman" w:hAnsi="Times New Roman"/>
          <w:i w:val="0"/>
          <w:color w:val="000000"/>
          <w:szCs w:val="28"/>
        </w:rPr>
        <w:t xml:space="preserve"> </w:t>
      </w:r>
      <w:r w:rsidRPr="001A195C">
        <w:rPr>
          <w:rFonts w:ascii="Times New Roman" w:hAnsi="Times New Roman"/>
          <w:i w:val="0"/>
          <w:color w:val="000000"/>
          <w:szCs w:val="28"/>
        </w:rPr>
        <w:t xml:space="preserve"> КамА</w:t>
      </w:r>
      <w:r>
        <w:rPr>
          <w:rFonts w:ascii="Times New Roman" w:hAnsi="Times New Roman"/>
          <w:i w:val="0"/>
          <w:color w:val="000000"/>
          <w:szCs w:val="28"/>
        </w:rPr>
        <w:t>З</w:t>
      </w:r>
      <w:r w:rsidRPr="001A195C">
        <w:rPr>
          <w:rFonts w:ascii="Times New Roman" w:hAnsi="Times New Roman"/>
          <w:i w:val="0"/>
          <w:color w:val="000000"/>
          <w:szCs w:val="28"/>
        </w:rPr>
        <w:t xml:space="preserve">. Проектирование приспособления для </w:t>
      </w:r>
      <w:proofErr w:type="spellStart"/>
      <w:proofErr w:type="gramStart"/>
      <w:r>
        <w:rPr>
          <w:rFonts w:ascii="Times New Roman" w:hAnsi="Times New Roman"/>
          <w:i w:val="0"/>
          <w:color w:val="000000"/>
          <w:szCs w:val="28"/>
        </w:rPr>
        <w:t>для</w:t>
      </w:r>
      <w:proofErr w:type="spellEnd"/>
      <w:proofErr w:type="gramEnd"/>
      <w:r>
        <w:rPr>
          <w:rFonts w:ascii="Times New Roman" w:hAnsi="Times New Roman"/>
          <w:i w:val="0"/>
          <w:color w:val="000000"/>
          <w:szCs w:val="28"/>
        </w:rPr>
        <w:t xml:space="preserve"> разборки </w:t>
      </w:r>
      <w:proofErr w:type="spellStart"/>
      <w:r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>
        <w:rPr>
          <w:rFonts w:ascii="Times New Roman" w:hAnsi="Times New Roman"/>
          <w:i w:val="0"/>
          <w:color w:val="000000"/>
          <w:szCs w:val="28"/>
        </w:rPr>
        <w:t xml:space="preserve"> </w:t>
      </w:r>
      <w:r w:rsidRPr="001A195C">
        <w:rPr>
          <w:rFonts w:ascii="Times New Roman" w:hAnsi="Times New Roman"/>
          <w:i w:val="0"/>
          <w:color w:val="000000"/>
          <w:szCs w:val="28"/>
        </w:rPr>
        <w:t xml:space="preserve">с </w:t>
      </w:r>
      <w:proofErr w:type="spellStart"/>
      <w:r w:rsidRPr="001A195C">
        <w:rPr>
          <w:rFonts w:ascii="Times New Roman" w:hAnsi="Times New Roman"/>
          <w:i w:val="0"/>
          <w:color w:val="000000"/>
          <w:szCs w:val="28"/>
        </w:rPr>
        <w:t>пневмоприводом</w:t>
      </w:r>
      <w:proofErr w:type="spellEnd"/>
      <w:r w:rsidRPr="001A195C">
        <w:rPr>
          <w:rFonts w:ascii="Times New Roman" w:hAnsi="Times New Roman"/>
          <w:i w:val="0"/>
          <w:color w:val="000000"/>
          <w:szCs w:val="28"/>
        </w:rPr>
        <w:t>.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1A195C">
        <w:rPr>
          <w:rFonts w:ascii="Times New Roman" w:hAnsi="Times New Roman"/>
          <w:i w:val="0"/>
          <w:color w:val="000000"/>
          <w:szCs w:val="28"/>
        </w:rPr>
        <w:t xml:space="preserve">Также необходимо дать назначение исследуемого механизма, выполнить схему техпроцесса ремонта узла с описанием, схему сборки  узла с описанием, составить перечень переходов сборки (разборки) узла, произвести нормирование </w:t>
      </w:r>
      <w:proofErr w:type="spellStart"/>
      <w:r w:rsidRPr="001A195C">
        <w:rPr>
          <w:rFonts w:ascii="Times New Roman" w:hAnsi="Times New Roman"/>
          <w:i w:val="0"/>
          <w:color w:val="000000"/>
          <w:szCs w:val="28"/>
        </w:rPr>
        <w:t>разборо</w:t>
      </w:r>
      <w:proofErr w:type="spellEnd"/>
      <w:r w:rsidRPr="001A195C">
        <w:rPr>
          <w:rFonts w:ascii="Times New Roman" w:hAnsi="Times New Roman"/>
          <w:i w:val="0"/>
          <w:color w:val="000000"/>
          <w:szCs w:val="28"/>
        </w:rPr>
        <w:t>-сборочных работ, произвести расчет годовой трудоемкости, численности рабочих и числа необходимого оборудования, а также определить производственную площадь участка.</w:t>
      </w:r>
    </w:p>
    <w:p w:rsidR="001A195C" w:rsidRPr="001A195C" w:rsidRDefault="001A195C" w:rsidP="001A195C">
      <w:pPr>
        <w:widowControl w:val="0"/>
        <w:shd w:val="clear" w:color="auto" w:fill="FFFFFF"/>
        <w:snapToGrid w:val="0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1A195C">
        <w:rPr>
          <w:rFonts w:ascii="Times New Roman" w:hAnsi="Times New Roman"/>
          <w:i w:val="0"/>
          <w:color w:val="000000"/>
          <w:szCs w:val="28"/>
        </w:rPr>
        <w:t xml:space="preserve">В конструкторской части проекта необходимо разработать приспособление для разборки </w:t>
      </w:r>
      <w:proofErr w:type="spellStart"/>
      <w:r w:rsidRPr="001A195C"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 w:rsidRPr="001A195C">
        <w:rPr>
          <w:rFonts w:ascii="Times New Roman" w:hAnsi="Times New Roman"/>
          <w:i w:val="0"/>
          <w:color w:val="000000"/>
          <w:szCs w:val="28"/>
        </w:rPr>
        <w:t xml:space="preserve"> </w:t>
      </w:r>
      <w:r>
        <w:rPr>
          <w:rFonts w:ascii="Times New Roman" w:hAnsi="Times New Roman"/>
          <w:i w:val="0"/>
          <w:color w:val="000000"/>
          <w:szCs w:val="28"/>
        </w:rPr>
        <w:t xml:space="preserve">КамАЗ </w:t>
      </w:r>
      <w:r w:rsidRPr="001A195C">
        <w:rPr>
          <w:rFonts w:ascii="Times New Roman" w:hAnsi="Times New Roman"/>
          <w:i w:val="0"/>
          <w:color w:val="000000"/>
          <w:szCs w:val="28"/>
        </w:rPr>
        <w:t xml:space="preserve">с </w:t>
      </w:r>
      <w:proofErr w:type="spellStart"/>
      <w:r w:rsidRPr="001A195C">
        <w:rPr>
          <w:rFonts w:ascii="Times New Roman" w:hAnsi="Times New Roman"/>
          <w:i w:val="0"/>
          <w:color w:val="000000"/>
          <w:szCs w:val="28"/>
        </w:rPr>
        <w:t>пневмоприводом</w:t>
      </w:r>
      <w:proofErr w:type="spellEnd"/>
      <w:r>
        <w:rPr>
          <w:rFonts w:ascii="Times New Roman" w:hAnsi="Times New Roman"/>
          <w:i w:val="0"/>
          <w:color w:val="000000"/>
          <w:szCs w:val="28"/>
        </w:rPr>
        <w:t xml:space="preserve">, </w:t>
      </w:r>
      <w:r w:rsidRPr="001A195C">
        <w:rPr>
          <w:rFonts w:ascii="Times New Roman" w:hAnsi="Times New Roman"/>
          <w:i w:val="0"/>
          <w:color w:val="000000"/>
          <w:szCs w:val="28"/>
        </w:rPr>
        <w:t xml:space="preserve"> дать назначение и краткую характеристику приспособления, описание устройства и работы, инструкцию по эксплуатации, техническое обслуживание, правила безопасной работы с приспособлением, произвести экономическую оценку его использования.</w:t>
      </w:r>
    </w:p>
    <w:p w:rsidR="00153AF0" w:rsidRPr="001A195C" w:rsidRDefault="00153AF0" w:rsidP="001A195C">
      <w:pPr>
        <w:pageBreakBefore/>
        <w:widowControl w:val="0"/>
        <w:shd w:val="clear" w:color="auto" w:fill="FFFFFF"/>
        <w:snapToGrid w:val="0"/>
        <w:spacing w:line="360" w:lineRule="auto"/>
        <w:ind w:firstLine="680"/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1A195C">
        <w:rPr>
          <w:rFonts w:ascii="Times New Roman" w:hAnsi="Times New Roman"/>
          <w:b/>
          <w:i w:val="0"/>
          <w:color w:val="000000"/>
          <w:szCs w:val="28"/>
        </w:rPr>
        <w:lastRenderedPageBreak/>
        <w:t xml:space="preserve">2. </w:t>
      </w:r>
      <w:r w:rsidR="001A195C" w:rsidRPr="001A195C">
        <w:rPr>
          <w:rFonts w:ascii="Times New Roman" w:hAnsi="Times New Roman"/>
          <w:b/>
          <w:i w:val="0"/>
          <w:color w:val="000000"/>
          <w:szCs w:val="28"/>
        </w:rPr>
        <w:t>ТЕХНОЛОГИЧЕСКИЙ РАЗДЕЛ</w:t>
      </w:r>
    </w:p>
    <w:p w:rsidR="001A195C" w:rsidRPr="001A195C" w:rsidRDefault="001A195C" w:rsidP="001A195C">
      <w:pPr>
        <w:pStyle w:val="a8"/>
        <w:spacing w:before="240" w:line="360" w:lineRule="auto"/>
        <w:ind w:firstLine="680"/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1A195C">
        <w:rPr>
          <w:rFonts w:ascii="Times New Roman" w:hAnsi="Times New Roman"/>
          <w:b/>
          <w:i w:val="0"/>
          <w:color w:val="000000"/>
          <w:szCs w:val="28"/>
        </w:rPr>
        <w:t>2.1 Назначение, условия работы и краткая характеристика детали</w:t>
      </w:r>
    </w:p>
    <w:p w:rsidR="001A195C" w:rsidRPr="001A195C" w:rsidRDefault="00FD241E" w:rsidP="00C00F46">
      <w:pPr>
        <w:pStyle w:val="a8"/>
        <w:spacing w:before="240"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.55pt;margin-top:86pt;width:258.85pt;height:162.35pt;z-index:-15;mso-position-horizontal-relative:text;mso-position-vertical-relative:text;mso-width-relative:page;mso-height-relative:page" wrapcoords="-63 0 -63 21500 21600 21500 21600 0 -63 0">
            <v:imagedata r:id="rId10" o:title="452593354" grayscale="t"/>
            <w10:wrap type="tight"/>
          </v:shape>
        </w:pict>
      </w:r>
      <w:r w:rsidR="00C00F46" w:rsidRPr="00C00F46">
        <w:rPr>
          <w:rFonts w:ascii="Times New Roman" w:hAnsi="Times New Roman"/>
          <w:i w:val="0"/>
          <w:color w:val="000000"/>
          <w:szCs w:val="28"/>
        </w:rPr>
        <w:t xml:space="preserve">Тормозная камера с </w:t>
      </w:r>
      <w:proofErr w:type="gramStart"/>
      <w:r w:rsidR="00C00F46" w:rsidRPr="00C00F46">
        <w:rPr>
          <w:rFonts w:ascii="Times New Roman" w:hAnsi="Times New Roman"/>
          <w:i w:val="0"/>
          <w:color w:val="000000"/>
          <w:szCs w:val="28"/>
        </w:rPr>
        <w:t>пружинным</w:t>
      </w:r>
      <w:proofErr w:type="gramEnd"/>
      <w:r w:rsidR="00C00F46" w:rsidRPr="00C00F46">
        <w:rPr>
          <w:rFonts w:ascii="Times New Roman" w:hAnsi="Times New Roman"/>
          <w:i w:val="0"/>
          <w:color w:val="000000"/>
          <w:szCs w:val="28"/>
        </w:rPr>
        <w:t xml:space="preserve"> </w:t>
      </w:r>
      <w:proofErr w:type="spellStart"/>
      <w:r w:rsidR="00C00F46" w:rsidRPr="00C00F46">
        <w:rPr>
          <w:rFonts w:ascii="Times New Roman" w:hAnsi="Times New Roman"/>
          <w:i w:val="0"/>
          <w:color w:val="000000"/>
          <w:szCs w:val="28"/>
        </w:rPr>
        <w:t>энергоаккумулятором</w:t>
      </w:r>
      <w:proofErr w:type="spellEnd"/>
      <w:r w:rsidR="00C00F46" w:rsidRPr="00C00F46">
        <w:rPr>
          <w:rFonts w:ascii="Times New Roman" w:hAnsi="Times New Roman"/>
          <w:i w:val="0"/>
          <w:color w:val="000000"/>
          <w:szCs w:val="28"/>
        </w:rPr>
        <w:t xml:space="preserve"> предназначена для осуществления торможения транспортного средства в рабочем режиме и удержания автомобиля в режиме стоянки. Кроме рабочего и стояночного режимов </w:t>
      </w:r>
      <w:proofErr w:type="spellStart"/>
      <w:r w:rsidR="00C00F46" w:rsidRPr="00C00F46">
        <w:rPr>
          <w:rFonts w:ascii="Times New Roman" w:hAnsi="Times New Roman"/>
          <w:i w:val="0"/>
          <w:color w:val="000000"/>
          <w:szCs w:val="28"/>
        </w:rPr>
        <w:t>энергоаккумулятор</w:t>
      </w:r>
      <w:proofErr w:type="spellEnd"/>
      <w:r w:rsidR="00C00F46" w:rsidRPr="00C00F46">
        <w:rPr>
          <w:rFonts w:ascii="Times New Roman" w:hAnsi="Times New Roman"/>
          <w:i w:val="0"/>
          <w:color w:val="000000"/>
          <w:szCs w:val="28"/>
        </w:rPr>
        <w:t xml:space="preserve"> может выполнять функцию запасного тормоза, при выходе из строя рабочего тормозного контура. Среди различных конструкций и типов </w:t>
      </w:r>
      <w:proofErr w:type="spellStart"/>
      <w:r w:rsidR="00C00F46" w:rsidRPr="00C00F46">
        <w:rPr>
          <w:rFonts w:ascii="Times New Roman" w:hAnsi="Times New Roman"/>
          <w:i w:val="0"/>
          <w:color w:val="000000"/>
          <w:szCs w:val="28"/>
        </w:rPr>
        <w:t>энергоаккумуляторов</w:t>
      </w:r>
      <w:proofErr w:type="spellEnd"/>
      <w:r w:rsidR="00C00F46" w:rsidRPr="00C00F46">
        <w:rPr>
          <w:rFonts w:ascii="Times New Roman" w:hAnsi="Times New Roman"/>
          <w:i w:val="0"/>
          <w:color w:val="000000"/>
          <w:szCs w:val="28"/>
        </w:rPr>
        <w:t xml:space="preserve"> есть одна особенность – практически у всех источником, накапливающим механическую энергию, является упругий элемент, выполненный в виде витой пружины. В рабочем состоянии (расторможенном) пружина сжата и удерживается в таком положении при помощи давления поршня оказываемым на него сжатым воздухом. Если же необходимо включить стояночный тормоз, то необходимо выпустить сжатый воздух, удерживающий деформированную пружину. Основные типы </w:t>
      </w:r>
      <w:proofErr w:type="spellStart"/>
      <w:r w:rsidR="00C00F46" w:rsidRPr="00C00F46">
        <w:rPr>
          <w:rFonts w:ascii="Times New Roman" w:hAnsi="Times New Roman"/>
          <w:i w:val="0"/>
          <w:color w:val="000000"/>
          <w:szCs w:val="28"/>
        </w:rPr>
        <w:t>энергоаккумуляторов</w:t>
      </w:r>
      <w:proofErr w:type="spellEnd"/>
      <w:r w:rsidR="00C00F46" w:rsidRPr="00C00F46">
        <w:rPr>
          <w:rFonts w:ascii="Times New Roman" w:hAnsi="Times New Roman"/>
          <w:i w:val="0"/>
          <w:color w:val="000000"/>
          <w:szCs w:val="28"/>
        </w:rPr>
        <w:t xml:space="preserve"> отличаются друг от друга способом механического растормаживания стояночного тормоза.</w:t>
      </w:r>
    </w:p>
    <w:p w:rsidR="00C00F46" w:rsidRPr="00C00F46" w:rsidRDefault="00C00F46" w:rsidP="00C00F46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C00F46">
        <w:rPr>
          <w:rFonts w:ascii="Times New Roman" w:hAnsi="Times New Roman"/>
          <w:i w:val="0"/>
          <w:color w:val="000000"/>
          <w:szCs w:val="28"/>
        </w:rPr>
        <w:t xml:space="preserve">Наибольшее распространение получили в последние годы комбинированные исполнительные органы, состоящие из тормозной камеры и </w:t>
      </w:r>
      <w:proofErr w:type="gramStart"/>
      <w:r w:rsidRPr="00C00F46">
        <w:rPr>
          <w:rFonts w:ascii="Times New Roman" w:hAnsi="Times New Roman"/>
          <w:i w:val="0"/>
          <w:color w:val="000000"/>
          <w:szCs w:val="28"/>
        </w:rPr>
        <w:t>пружинного</w:t>
      </w:r>
      <w:proofErr w:type="gramEnd"/>
      <w:r w:rsidRPr="00C00F46">
        <w:rPr>
          <w:rFonts w:ascii="Times New Roman" w:hAnsi="Times New Roman"/>
          <w:i w:val="0"/>
          <w:color w:val="000000"/>
          <w:szCs w:val="28"/>
        </w:rPr>
        <w:t xml:space="preserve"> </w:t>
      </w:r>
      <w:proofErr w:type="spellStart"/>
      <w:r w:rsidRPr="00C00F46"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 w:rsidRPr="00C00F46">
        <w:rPr>
          <w:rFonts w:ascii="Times New Roman" w:hAnsi="Times New Roman"/>
          <w:i w:val="0"/>
          <w:color w:val="000000"/>
          <w:szCs w:val="28"/>
        </w:rPr>
        <w:t xml:space="preserve">. Такая комбинация позволила одним </w:t>
      </w:r>
      <w:proofErr w:type="spellStart"/>
      <w:r w:rsidRPr="00C00F46">
        <w:rPr>
          <w:rFonts w:ascii="Times New Roman" w:hAnsi="Times New Roman"/>
          <w:i w:val="0"/>
          <w:color w:val="000000"/>
          <w:szCs w:val="28"/>
        </w:rPr>
        <w:t>пневмоаппаратом</w:t>
      </w:r>
      <w:proofErr w:type="spellEnd"/>
      <w:r w:rsidRPr="00C00F46">
        <w:rPr>
          <w:rFonts w:ascii="Times New Roman" w:hAnsi="Times New Roman"/>
          <w:i w:val="0"/>
          <w:color w:val="000000"/>
          <w:szCs w:val="28"/>
        </w:rPr>
        <w:t xml:space="preserve"> выполнять функции исполнительного органа трех тормозных систем – рабочей, запасной и стояночной (в связи с этим один из вариантов этой комбинации получил название «</w:t>
      </w:r>
      <w:proofErr w:type="spellStart"/>
      <w:r w:rsidRPr="00C00F46">
        <w:rPr>
          <w:rFonts w:ascii="Times New Roman" w:hAnsi="Times New Roman"/>
          <w:i w:val="0"/>
          <w:color w:val="000000"/>
          <w:szCs w:val="28"/>
        </w:rPr>
        <w:t>тристоп</w:t>
      </w:r>
      <w:proofErr w:type="spellEnd"/>
      <w:r w:rsidRPr="00C00F46">
        <w:rPr>
          <w:rFonts w:ascii="Times New Roman" w:hAnsi="Times New Roman"/>
          <w:i w:val="0"/>
          <w:color w:val="000000"/>
          <w:szCs w:val="28"/>
        </w:rPr>
        <w:t>»).</w:t>
      </w:r>
    </w:p>
    <w:p w:rsidR="00C00F46" w:rsidRPr="00C00F46" w:rsidRDefault="00C00F46" w:rsidP="00C00F46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C00F46">
        <w:rPr>
          <w:rFonts w:ascii="Times New Roman" w:hAnsi="Times New Roman"/>
          <w:i w:val="0"/>
          <w:color w:val="000000"/>
          <w:szCs w:val="28"/>
        </w:rPr>
        <w:t xml:space="preserve">Конструктивно обе части такого </w:t>
      </w:r>
      <w:proofErr w:type="spellStart"/>
      <w:r w:rsidRPr="00C00F46">
        <w:rPr>
          <w:rFonts w:ascii="Times New Roman" w:hAnsi="Times New Roman"/>
          <w:i w:val="0"/>
          <w:color w:val="000000"/>
          <w:szCs w:val="28"/>
        </w:rPr>
        <w:t>пневмоаппарата</w:t>
      </w:r>
      <w:proofErr w:type="spellEnd"/>
      <w:r w:rsidRPr="00C00F46">
        <w:rPr>
          <w:rFonts w:ascii="Times New Roman" w:hAnsi="Times New Roman"/>
          <w:i w:val="0"/>
          <w:color w:val="000000"/>
          <w:szCs w:val="28"/>
        </w:rPr>
        <w:t xml:space="preserve"> могут быть выполнены в виде цилиндра или в виде камеры.</w:t>
      </w:r>
    </w:p>
    <w:p w:rsidR="00C00F46" w:rsidRPr="00C00F46" w:rsidRDefault="00C00F46" w:rsidP="00C00F46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C00F46">
        <w:rPr>
          <w:rFonts w:ascii="Times New Roman" w:hAnsi="Times New Roman"/>
          <w:i w:val="0"/>
          <w:color w:val="000000"/>
          <w:szCs w:val="28"/>
        </w:rPr>
        <w:lastRenderedPageBreak/>
        <w:t xml:space="preserve">Обе части располагаются последовательно, так как действуют на один шток. Схема тормозной камеры с </w:t>
      </w:r>
      <w:proofErr w:type="gramStart"/>
      <w:r w:rsidRPr="00C00F46">
        <w:rPr>
          <w:rFonts w:ascii="Times New Roman" w:hAnsi="Times New Roman"/>
          <w:i w:val="0"/>
          <w:color w:val="000000"/>
          <w:szCs w:val="28"/>
        </w:rPr>
        <w:t>поршневым</w:t>
      </w:r>
      <w:proofErr w:type="gramEnd"/>
      <w:r w:rsidRPr="00C00F46">
        <w:rPr>
          <w:rFonts w:ascii="Times New Roman" w:hAnsi="Times New Roman"/>
          <w:i w:val="0"/>
          <w:color w:val="000000"/>
          <w:szCs w:val="28"/>
        </w:rPr>
        <w:t xml:space="preserve"> ПЭА автомобиля КАМАЗ показана на рисунке 2.</w:t>
      </w:r>
      <w:r w:rsidR="00AF56F4">
        <w:rPr>
          <w:rFonts w:ascii="Times New Roman" w:hAnsi="Times New Roman"/>
          <w:i w:val="0"/>
          <w:color w:val="000000"/>
          <w:szCs w:val="28"/>
        </w:rPr>
        <w:t>1</w:t>
      </w:r>
      <w:r w:rsidRPr="00C00F46">
        <w:rPr>
          <w:rFonts w:ascii="Times New Roman" w:hAnsi="Times New Roman"/>
          <w:i w:val="0"/>
          <w:color w:val="000000"/>
          <w:szCs w:val="28"/>
        </w:rPr>
        <w:t>.</w:t>
      </w:r>
    </w:p>
    <w:p w:rsidR="00C00F46" w:rsidRPr="00C00F46" w:rsidRDefault="00FD241E" w:rsidP="00F31A4D">
      <w:pPr>
        <w:pStyle w:val="a8"/>
        <w:spacing w:line="360" w:lineRule="auto"/>
        <w:ind w:firstLine="0"/>
        <w:jc w:val="center"/>
        <w:rPr>
          <w:rFonts w:ascii="Times New Roman" w:hAnsi="Times New Roman"/>
          <w:i w:val="0"/>
          <w:color w:val="000000"/>
          <w:szCs w:val="28"/>
        </w:rPr>
      </w:pPr>
      <w:r>
        <w:rPr>
          <w:szCs w:val="2"/>
        </w:rPr>
        <w:pict>
          <v:shape id="_x0000_i1025" type="#_x0000_t75" style="width:392.65pt;height:225.2pt">
            <v:imagedata r:id="rId11" o:title="" grayscale="t"/>
          </v:shape>
        </w:pict>
      </w:r>
    </w:p>
    <w:p w:rsidR="00C00F46" w:rsidRPr="00F31A4D" w:rsidRDefault="00C00F46" w:rsidP="00F31A4D">
      <w:pPr>
        <w:pStyle w:val="a8"/>
        <w:spacing w:line="360" w:lineRule="auto"/>
        <w:ind w:firstLine="680"/>
        <w:jc w:val="center"/>
        <w:rPr>
          <w:rFonts w:ascii="Times New Roman" w:hAnsi="Times New Roman"/>
          <w:color w:val="000000"/>
          <w:szCs w:val="28"/>
        </w:rPr>
      </w:pPr>
      <w:r w:rsidRPr="00F31A4D">
        <w:rPr>
          <w:rFonts w:ascii="Times New Roman" w:hAnsi="Times New Roman"/>
          <w:color w:val="000000"/>
          <w:szCs w:val="28"/>
        </w:rPr>
        <w:t>Рисунок 2.</w:t>
      </w:r>
      <w:r w:rsidR="00F31A4D" w:rsidRPr="00F31A4D">
        <w:rPr>
          <w:rFonts w:ascii="Times New Roman" w:hAnsi="Times New Roman"/>
          <w:color w:val="000000"/>
          <w:szCs w:val="28"/>
        </w:rPr>
        <w:t>1</w:t>
      </w:r>
      <w:r w:rsidRPr="00F31A4D">
        <w:rPr>
          <w:rFonts w:ascii="Times New Roman" w:hAnsi="Times New Roman"/>
          <w:color w:val="000000"/>
          <w:szCs w:val="28"/>
        </w:rPr>
        <w:t xml:space="preserve"> Схема тормозной камеры с </w:t>
      </w:r>
      <w:proofErr w:type="gramStart"/>
      <w:r w:rsidRPr="00F31A4D">
        <w:rPr>
          <w:rFonts w:ascii="Times New Roman" w:hAnsi="Times New Roman"/>
          <w:color w:val="000000"/>
          <w:szCs w:val="28"/>
        </w:rPr>
        <w:t>поршневым</w:t>
      </w:r>
      <w:proofErr w:type="gramEnd"/>
      <w:r w:rsidRPr="00F31A4D">
        <w:rPr>
          <w:rFonts w:ascii="Times New Roman" w:hAnsi="Times New Roman"/>
          <w:color w:val="000000"/>
          <w:szCs w:val="28"/>
        </w:rPr>
        <w:t xml:space="preserve"> ПЭА: 1 – поршень; 2 – силовая пружина; 3 – винт механического растормаживания; 4 – патрубок цилиндра; 5 – толкатель; 6 – диафрагма; 7 – шток.</w:t>
      </w:r>
    </w:p>
    <w:p w:rsidR="00C00F46" w:rsidRPr="00C00F46" w:rsidRDefault="00C00F46" w:rsidP="00C00F46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</w:p>
    <w:p w:rsidR="00C00F46" w:rsidRPr="00C00F46" w:rsidRDefault="00C00F46" w:rsidP="00C00F46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C00F46">
        <w:rPr>
          <w:rFonts w:ascii="Times New Roman" w:hAnsi="Times New Roman"/>
          <w:i w:val="0"/>
          <w:color w:val="000000"/>
          <w:szCs w:val="28"/>
        </w:rPr>
        <w:t xml:space="preserve">При выключенной стояночной тормозной системе сжатый воздух постоянно подводится в поршневое пространство </w:t>
      </w:r>
      <w:proofErr w:type="gramStart"/>
      <w:r w:rsidRPr="00C00F46">
        <w:rPr>
          <w:rFonts w:ascii="Times New Roman" w:hAnsi="Times New Roman"/>
          <w:i w:val="0"/>
          <w:color w:val="000000"/>
          <w:szCs w:val="28"/>
        </w:rPr>
        <w:t>пружинного</w:t>
      </w:r>
      <w:proofErr w:type="gramEnd"/>
      <w:r w:rsidRPr="00C00F46">
        <w:rPr>
          <w:rFonts w:ascii="Times New Roman" w:hAnsi="Times New Roman"/>
          <w:i w:val="0"/>
          <w:color w:val="000000"/>
          <w:szCs w:val="28"/>
        </w:rPr>
        <w:t xml:space="preserve"> </w:t>
      </w:r>
      <w:proofErr w:type="spellStart"/>
      <w:r w:rsidRPr="00C00F46"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 w:rsidRPr="00C00F46">
        <w:rPr>
          <w:rFonts w:ascii="Times New Roman" w:hAnsi="Times New Roman"/>
          <w:i w:val="0"/>
          <w:color w:val="000000"/>
          <w:szCs w:val="28"/>
        </w:rPr>
        <w:t>. Поршень 1 с толкателем 5 находятся в крайнем левом положении, силовая пружина полностью сжата.</w:t>
      </w:r>
    </w:p>
    <w:p w:rsidR="00C00F46" w:rsidRPr="00C00F46" w:rsidRDefault="00C00F46" w:rsidP="00C00F46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C00F46">
        <w:rPr>
          <w:rFonts w:ascii="Times New Roman" w:hAnsi="Times New Roman"/>
          <w:i w:val="0"/>
          <w:color w:val="000000"/>
          <w:szCs w:val="28"/>
        </w:rPr>
        <w:t xml:space="preserve">При торможении рабочей тормозной системы сжатый воздух от тормозного крана подается в полость над мембраной 6. Мембрана прогибаясь, воздействует через шток 7 на тормозной механизм. Таким </w:t>
      </w:r>
      <w:proofErr w:type="gramStart"/>
      <w:r w:rsidRPr="00C00F46">
        <w:rPr>
          <w:rFonts w:ascii="Times New Roman" w:hAnsi="Times New Roman"/>
          <w:i w:val="0"/>
          <w:color w:val="000000"/>
          <w:szCs w:val="28"/>
        </w:rPr>
        <w:t>образом</w:t>
      </w:r>
      <w:proofErr w:type="gramEnd"/>
      <w:r w:rsidRPr="00C00F46">
        <w:rPr>
          <w:rFonts w:ascii="Times New Roman" w:hAnsi="Times New Roman"/>
          <w:i w:val="0"/>
          <w:color w:val="000000"/>
          <w:szCs w:val="28"/>
        </w:rPr>
        <w:t xml:space="preserve"> торможение происходит так же, как с обычной тормозной камерой.</w:t>
      </w:r>
    </w:p>
    <w:p w:rsidR="00C00F46" w:rsidRPr="00C00F46" w:rsidRDefault="00C00F46" w:rsidP="00C00F46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C00F46">
        <w:rPr>
          <w:rFonts w:ascii="Times New Roman" w:hAnsi="Times New Roman"/>
          <w:i w:val="0"/>
          <w:color w:val="000000"/>
          <w:szCs w:val="28"/>
        </w:rPr>
        <w:t xml:space="preserve">При включении запасной или стояночной тормозной системы, т. е. при выпуске воздуха в атмосферу с помощью ручного крана из-под поршня 1, пружина 2 возвращается в исходное положение, и поршень 1 перемещается вправо. Толкатель 5 воздействуя через мембрану на шток 7, который </w:t>
      </w:r>
      <w:proofErr w:type="gramStart"/>
      <w:r w:rsidRPr="00C00F46">
        <w:rPr>
          <w:rFonts w:ascii="Times New Roman" w:hAnsi="Times New Roman"/>
          <w:i w:val="0"/>
          <w:color w:val="000000"/>
          <w:szCs w:val="28"/>
        </w:rPr>
        <w:t>перемещаясь</w:t>
      </w:r>
      <w:proofErr w:type="gramEnd"/>
      <w:r w:rsidRPr="00C00F46">
        <w:rPr>
          <w:rFonts w:ascii="Times New Roman" w:hAnsi="Times New Roman"/>
          <w:i w:val="0"/>
          <w:color w:val="000000"/>
          <w:szCs w:val="28"/>
        </w:rPr>
        <w:t xml:space="preserve"> поворачивает рычаг тормозного механизма. Происходит затормаживание автомобиля.</w:t>
      </w:r>
    </w:p>
    <w:p w:rsidR="00C00F46" w:rsidRPr="00C00F46" w:rsidRDefault="00C00F46" w:rsidP="00C00F46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C00F46">
        <w:rPr>
          <w:rFonts w:ascii="Times New Roman" w:hAnsi="Times New Roman"/>
          <w:i w:val="0"/>
          <w:color w:val="000000"/>
          <w:szCs w:val="28"/>
        </w:rPr>
        <w:lastRenderedPageBreak/>
        <w:t xml:space="preserve">ПЭА имеет встроенный механизм аварийного растормаживания. При вывертывании винт 3 перемещается вверх и воздействует на поршень 1. Поршень вместе с толкателем 5 перемещается в крайнее левое положение и сжимает пружину 2, </w:t>
      </w:r>
      <w:proofErr w:type="gramStart"/>
      <w:r w:rsidRPr="00C00F46">
        <w:rPr>
          <w:rFonts w:ascii="Times New Roman" w:hAnsi="Times New Roman"/>
          <w:i w:val="0"/>
          <w:color w:val="000000"/>
          <w:szCs w:val="28"/>
        </w:rPr>
        <w:t>в следствии</w:t>
      </w:r>
      <w:proofErr w:type="gramEnd"/>
      <w:r w:rsidRPr="00C00F46">
        <w:rPr>
          <w:rFonts w:ascii="Times New Roman" w:hAnsi="Times New Roman"/>
          <w:i w:val="0"/>
          <w:color w:val="000000"/>
          <w:szCs w:val="28"/>
        </w:rPr>
        <w:t xml:space="preserve"> чего ПЭА растормаживается.</w:t>
      </w:r>
    </w:p>
    <w:p w:rsidR="00C00F46" w:rsidRPr="00C00F46" w:rsidRDefault="00C00F46" w:rsidP="00C00F46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C00F46">
        <w:rPr>
          <w:rFonts w:ascii="Times New Roman" w:hAnsi="Times New Roman"/>
          <w:i w:val="0"/>
          <w:color w:val="000000"/>
          <w:szCs w:val="28"/>
        </w:rPr>
        <w:t xml:space="preserve">Пружинные </w:t>
      </w:r>
      <w:proofErr w:type="spellStart"/>
      <w:r w:rsidRPr="00C00F46">
        <w:rPr>
          <w:rFonts w:ascii="Times New Roman" w:hAnsi="Times New Roman"/>
          <w:i w:val="0"/>
          <w:color w:val="000000"/>
          <w:szCs w:val="28"/>
        </w:rPr>
        <w:t>энергоаккумуляторы</w:t>
      </w:r>
      <w:proofErr w:type="spellEnd"/>
      <w:r w:rsidRPr="00C00F46">
        <w:rPr>
          <w:rFonts w:ascii="Times New Roman" w:hAnsi="Times New Roman"/>
          <w:i w:val="0"/>
          <w:color w:val="000000"/>
          <w:szCs w:val="28"/>
        </w:rPr>
        <w:t xml:space="preserve"> по размерности классифицируются так же, как и тормозные камеры. Характеристики унифицированных тормозных камер с ПЭА типа 20/20 и 24/24 (первая цифра в обозначении – размерность камеры, вторая – размерность ПЭА), применяемых на автомобилях КАМАЗ представлены на рисунке 2.</w:t>
      </w:r>
      <w:r w:rsidR="00F31A4D">
        <w:rPr>
          <w:rFonts w:ascii="Times New Roman" w:hAnsi="Times New Roman"/>
          <w:i w:val="0"/>
          <w:color w:val="000000"/>
          <w:szCs w:val="28"/>
        </w:rPr>
        <w:t>2</w:t>
      </w:r>
      <w:r w:rsidRPr="00C00F46">
        <w:rPr>
          <w:rFonts w:ascii="Times New Roman" w:hAnsi="Times New Roman"/>
          <w:i w:val="0"/>
          <w:color w:val="000000"/>
          <w:szCs w:val="28"/>
        </w:rPr>
        <w:t>.</w:t>
      </w:r>
    </w:p>
    <w:p w:rsidR="00C00F46" w:rsidRPr="00C00F46" w:rsidRDefault="00FD241E" w:rsidP="00F31A4D">
      <w:pPr>
        <w:pStyle w:val="a8"/>
        <w:spacing w:line="360" w:lineRule="auto"/>
        <w:ind w:firstLine="0"/>
        <w:jc w:val="center"/>
        <w:rPr>
          <w:rFonts w:ascii="Times New Roman" w:hAnsi="Times New Roman"/>
          <w:i w:val="0"/>
          <w:color w:val="000000"/>
          <w:szCs w:val="28"/>
        </w:rPr>
      </w:pPr>
      <w:r>
        <w:rPr>
          <w:rFonts w:ascii="Times New Roman" w:hAnsi="Times New Roman"/>
          <w:i w:val="0"/>
          <w:color w:val="000000"/>
          <w:szCs w:val="28"/>
        </w:rPr>
        <w:pict w14:anchorId="537B8B87">
          <v:shape id="_x0000_i1026" type="#_x0000_t75" style="width:257.85pt;height:375.0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 grayscale="t"/>
          </v:shape>
        </w:pict>
      </w:r>
    </w:p>
    <w:p w:rsidR="001A195C" w:rsidRPr="00F31A4D" w:rsidRDefault="00C00F46" w:rsidP="00F31A4D">
      <w:pPr>
        <w:pStyle w:val="a8"/>
        <w:spacing w:line="360" w:lineRule="auto"/>
        <w:ind w:firstLine="680"/>
        <w:jc w:val="center"/>
        <w:rPr>
          <w:rFonts w:ascii="Times New Roman" w:hAnsi="Times New Roman"/>
          <w:color w:val="000000"/>
          <w:szCs w:val="28"/>
        </w:rPr>
      </w:pPr>
      <w:r w:rsidRPr="00F31A4D">
        <w:rPr>
          <w:rFonts w:ascii="Times New Roman" w:hAnsi="Times New Roman"/>
          <w:color w:val="000000"/>
          <w:szCs w:val="28"/>
        </w:rPr>
        <w:t>Рисунок 2.</w:t>
      </w:r>
      <w:r w:rsidR="00F31A4D" w:rsidRPr="00F31A4D">
        <w:rPr>
          <w:rFonts w:ascii="Times New Roman" w:hAnsi="Times New Roman"/>
          <w:color w:val="000000"/>
          <w:szCs w:val="28"/>
        </w:rPr>
        <w:t>2</w:t>
      </w:r>
      <w:r w:rsidRPr="00F31A4D">
        <w:rPr>
          <w:rFonts w:ascii="Times New Roman" w:hAnsi="Times New Roman"/>
          <w:color w:val="000000"/>
          <w:szCs w:val="28"/>
        </w:rPr>
        <w:t xml:space="preserve"> Силовые характеристики тормозных камер с ПЭА, применяемых на автомобилях КАМАЗ: 1 – тормозные камеры; 2 – пружинные </w:t>
      </w:r>
      <w:proofErr w:type="spellStart"/>
      <w:r w:rsidRPr="00F31A4D">
        <w:rPr>
          <w:rFonts w:ascii="Times New Roman" w:hAnsi="Times New Roman"/>
          <w:color w:val="000000"/>
          <w:szCs w:val="28"/>
        </w:rPr>
        <w:t>энергоаккумуляторы</w:t>
      </w:r>
      <w:proofErr w:type="spellEnd"/>
    </w:p>
    <w:p w:rsidR="00F31A4D" w:rsidRDefault="00F31A4D" w:rsidP="001A195C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</w:p>
    <w:p w:rsidR="001A195C" w:rsidRPr="001A195C" w:rsidRDefault="001A195C" w:rsidP="001A195C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</w:p>
    <w:p w:rsidR="001A195C" w:rsidRPr="00A83C90" w:rsidRDefault="00A83C90" w:rsidP="00A83C90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color w:val="000000"/>
          <w:szCs w:val="28"/>
        </w:rPr>
      </w:pPr>
      <w:r>
        <w:rPr>
          <w:rFonts w:ascii="Times New Roman" w:hAnsi="Times New Roman"/>
          <w:b/>
          <w:i w:val="0"/>
          <w:color w:val="000000"/>
          <w:szCs w:val="28"/>
        </w:rPr>
        <w:lastRenderedPageBreak/>
        <w:t xml:space="preserve">2.2 ТУ на </w:t>
      </w:r>
      <w:proofErr w:type="spellStart"/>
      <w:r>
        <w:rPr>
          <w:rFonts w:ascii="Times New Roman" w:hAnsi="Times New Roman"/>
          <w:b/>
          <w:i w:val="0"/>
          <w:color w:val="000000"/>
          <w:szCs w:val="28"/>
        </w:rPr>
        <w:t>дефектацию</w:t>
      </w:r>
      <w:proofErr w:type="spellEnd"/>
    </w:p>
    <w:p w:rsidR="001A195C" w:rsidRPr="001A195C" w:rsidRDefault="001A195C" w:rsidP="001A195C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 xml:space="preserve">После разборки тормозной системы необходимо определить пригодность деталей для дальнейшего использования. Для этого детали проходят очистку и </w:t>
      </w:r>
      <w:proofErr w:type="spellStart"/>
      <w:r w:rsidRPr="005926F0">
        <w:rPr>
          <w:rFonts w:ascii="Times New Roman" w:hAnsi="Times New Roman"/>
          <w:i w:val="0"/>
          <w:color w:val="000000"/>
          <w:szCs w:val="28"/>
        </w:rPr>
        <w:t>дефектацию</w:t>
      </w:r>
      <w:proofErr w:type="spellEnd"/>
      <w:r w:rsidRPr="005926F0">
        <w:rPr>
          <w:rFonts w:ascii="Times New Roman" w:hAnsi="Times New Roman"/>
          <w:i w:val="0"/>
          <w:color w:val="000000"/>
          <w:szCs w:val="28"/>
        </w:rPr>
        <w:t>.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proofErr w:type="spellStart"/>
      <w:r w:rsidRPr="005926F0">
        <w:rPr>
          <w:rFonts w:ascii="Times New Roman" w:hAnsi="Times New Roman"/>
          <w:i w:val="0"/>
          <w:color w:val="000000"/>
          <w:szCs w:val="28"/>
        </w:rPr>
        <w:t>Дефектацияз</w:t>
      </w:r>
      <w:proofErr w:type="spellEnd"/>
      <w:r>
        <w:rPr>
          <w:rFonts w:ascii="Times New Roman" w:hAnsi="Times New Roman"/>
          <w:i w:val="0"/>
          <w:color w:val="000000"/>
          <w:szCs w:val="28"/>
        </w:rPr>
        <w:t xml:space="preserve"> </w:t>
      </w:r>
      <w:proofErr w:type="spellStart"/>
      <w:r w:rsidRPr="005926F0">
        <w:rPr>
          <w:rFonts w:ascii="Times New Roman" w:hAnsi="Times New Roman"/>
          <w:i w:val="0"/>
          <w:color w:val="000000"/>
          <w:szCs w:val="28"/>
        </w:rPr>
        <w:t>аключается</w:t>
      </w:r>
      <w:proofErr w:type="spellEnd"/>
      <w:r w:rsidRPr="005926F0">
        <w:rPr>
          <w:rFonts w:ascii="Times New Roman" w:hAnsi="Times New Roman"/>
          <w:i w:val="0"/>
          <w:color w:val="000000"/>
          <w:szCs w:val="28"/>
        </w:rPr>
        <w:t xml:space="preserve"> в контроле технического состояния деталей и сортировке их по группам годности. В процессе контроля, руководствуясь техническими условиями, детали сортируют </w:t>
      </w:r>
      <w:proofErr w:type="gramStart"/>
      <w:r w:rsidRPr="005926F0">
        <w:rPr>
          <w:rFonts w:ascii="Times New Roman" w:hAnsi="Times New Roman"/>
          <w:i w:val="0"/>
          <w:color w:val="000000"/>
          <w:szCs w:val="28"/>
        </w:rPr>
        <w:t>на</w:t>
      </w:r>
      <w:proofErr w:type="gramEnd"/>
      <w:r w:rsidRPr="005926F0">
        <w:rPr>
          <w:rFonts w:ascii="Times New Roman" w:hAnsi="Times New Roman"/>
          <w:i w:val="0"/>
          <w:color w:val="000000"/>
          <w:szCs w:val="28"/>
        </w:rPr>
        <w:t xml:space="preserve"> годные к дальнейшей работе без ремонта, негодные и пригодные для восстановления. Эти работы выполняют на специальном участке или постах. Общая методика </w:t>
      </w:r>
      <w:proofErr w:type="spellStart"/>
      <w:r w:rsidRPr="005926F0">
        <w:rPr>
          <w:rFonts w:ascii="Times New Roman" w:hAnsi="Times New Roman"/>
          <w:i w:val="0"/>
          <w:color w:val="000000"/>
          <w:szCs w:val="28"/>
        </w:rPr>
        <w:t>дефектации</w:t>
      </w:r>
      <w:proofErr w:type="spellEnd"/>
      <w:r w:rsidRPr="005926F0">
        <w:rPr>
          <w:rFonts w:ascii="Times New Roman" w:hAnsi="Times New Roman"/>
          <w:i w:val="0"/>
          <w:color w:val="000000"/>
          <w:szCs w:val="28"/>
        </w:rPr>
        <w:t xml:space="preserve"> заключается в выявлении отклонений технического состояния деталей от требования технических условий.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proofErr w:type="gramStart"/>
      <w:r w:rsidRPr="005926F0">
        <w:rPr>
          <w:rFonts w:ascii="Times New Roman" w:hAnsi="Times New Roman"/>
          <w:i w:val="0"/>
          <w:color w:val="000000"/>
          <w:szCs w:val="28"/>
        </w:rPr>
        <w:t>При сортировке деталей к годным относят те детали, размеры и показатели которых не вышли за пределы допустимых по техническим условиям без ремонта.</w:t>
      </w:r>
      <w:proofErr w:type="gramEnd"/>
      <w:r w:rsidRPr="005926F0">
        <w:rPr>
          <w:rFonts w:ascii="Times New Roman" w:hAnsi="Times New Roman"/>
          <w:i w:val="0"/>
          <w:color w:val="000000"/>
          <w:szCs w:val="28"/>
        </w:rPr>
        <w:t xml:space="preserve"> Детали, размеры и показатели которых находятся за </w:t>
      </w:r>
      <w:proofErr w:type="gramStart"/>
      <w:r w:rsidRPr="005926F0">
        <w:rPr>
          <w:rFonts w:ascii="Times New Roman" w:hAnsi="Times New Roman"/>
          <w:i w:val="0"/>
          <w:color w:val="000000"/>
          <w:szCs w:val="28"/>
        </w:rPr>
        <w:t>предельными</w:t>
      </w:r>
      <w:proofErr w:type="gramEnd"/>
      <w:r w:rsidRPr="005926F0">
        <w:rPr>
          <w:rFonts w:ascii="Times New Roman" w:hAnsi="Times New Roman"/>
          <w:i w:val="0"/>
          <w:color w:val="000000"/>
          <w:szCs w:val="28"/>
        </w:rPr>
        <w:t xml:space="preserve">, окончательно выбраковывают. На восстановление направляют детали, размеры и показатели которых находятся в диапазоне между </w:t>
      </w:r>
      <w:proofErr w:type="gramStart"/>
      <w:r w:rsidRPr="005926F0">
        <w:rPr>
          <w:rFonts w:ascii="Times New Roman" w:hAnsi="Times New Roman"/>
          <w:i w:val="0"/>
          <w:color w:val="000000"/>
          <w:szCs w:val="28"/>
        </w:rPr>
        <w:t>допустимыми</w:t>
      </w:r>
      <w:proofErr w:type="gramEnd"/>
      <w:r w:rsidRPr="005926F0">
        <w:rPr>
          <w:rFonts w:ascii="Times New Roman" w:hAnsi="Times New Roman"/>
          <w:i w:val="0"/>
          <w:color w:val="000000"/>
          <w:szCs w:val="28"/>
        </w:rPr>
        <w:t xml:space="preserve"> без ремонта и предельными. Для того чтобы избежать смешения деталей различных групп годности, их маркируют краской. </w:t>
      </w:r>
      <w:proofErr w:type="gramStart"/>
      <w:r w:rsidRPr="005926F0">
        <w:rPr>
          <w:rFonts w:ascii="Times New Roman" w:hAnsi="Times New Roman"/>
          <w:i w:val="0"/>
          <w:color w:val="000000"/>
          <w:szCs w:val="28"/>
        </w:rPr>
        <w:t>При этом у годных деталей маркировку ставят белой краской на нерабочей поверхности, у негодных – красной краской закрашивают ту часть, из-за дефекта которой бракуют деталь; у деталей, направляемых на восстановление, зеленой краской отмечают дефектные места.</w:t>
      </w:r>
      <w:proofErr w:type="gramEnd"/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 xml:space="preserve">Правильная организация и выполнение </w:t>
      </w:r>
      <w:proofErr w:type="spellStart"/>
      <w:r w:rsidRPr="005926F0">
        <w:rPr>
          <w:rFonts w:ascii="Times New Roman" w:hAnsi="Times New Roman"/>
          <w:i w:val="0"/>
          <w:color w:val="000000"/>
          <w:szCs w:val="28"/>
        </w:rPr>
        <w:t>дефектовочных</w:t>
      </w:r>
      <w:proofErr w:type="spellEnd"/>
      <w:r w:rsidRPr="005926F0">
        <w:rPr>
          <w:rFonts w:ascii="Times New Roman" w:hAnsi="Times New Roman"/>
          <w:i w:val="0"/>
          <w:color w:val="000000"/>
          <w:szCs w:val="28"/>
        </w:rPr>
        <w:t xml:space="preserve"> работ оказывают существенное влияние на качество ремонта и экономические показатели работы ремонтного предприятия. Пропуск дефектных деталей на сборку снижает качество отремонтированных машин, может привести к преждевременному выходу их из строя или даже к аварии. Необоснованная выбраковка деталей, пригодных для дальнейшего использования, приведет к перерасходу запасных частей, увеличению стоимости ремонта. Поэтому к работе по контролю и </w:t>
      </w:r>
      <w:r w:rsidRPr="005926F0">
        <w:rPr>
          <w:rFonts w:ascii="Times New Roman" w:hAnsi="Times New Roman"/>
          <w:i w:val="0"/>
          <w:color w:val="000000"/>
          <w:szCs w:val="28"/>
        </w:rPr>
        <w:lastRenderedPageBreak/>
        <w:t>сортировке деталей должны допускаться опытные специалисты, хорошо знающие условия работы деталей и заводскую технологию ремонта.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>Причины возникновения дефектов многообразны и могут быть сведены к следующим группам: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>– конструктивные дефекты, как результат несовершенства конструкции сборочных единиц и деталей (ошибки при выборе материалов деталей, расчетах размеров деталей, установлении режимов термической обработки и т.п.);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>– технологические дефекты, возникающие в результате нарушения технологических процессов изготовления или ремонта деталей, сборочных единиц и машин. К этим дефектам относят нарушения геометрических размеров, посадок, режимов термообработки, трещины различного происхождения и т.п.;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>– эксплуатационные дефекты, возникающие в результате изнашивания, усталости, коррозии, а также неправильной эксплуатации.</w:t>
      </w:r>
    </w:p>
    <w:p w:rsidR="00A86AF4" w:rsidRPr="001A195C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>Детали контролируют в такой последовательности: внешний осмотр для выявления явных дефектов (поверхностные трещины, отколы, пробоины и т.п.), выявление скрытых дефектов (внутренние трещины, раковины и др.) методами дефектоскопии или гидравлическим испытанием; измерения для установления степени износа, изгиба и скручивания.</w:t>
      </w:r>
    </w:p>
    <w:p w:rsidR="00A86AF4" w:rsidRDefault="005926F0" w:rsidP="005926F0">
      <w:pPr>
        <w:pStyle w:val="a8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>
        <w:fldChar w:fldCharType="begin"/>
      </w:r>
      <w:r>
        <w:instrText xml:space="preserve"> INCLUDEPICTURE "http://www.opengost.ru/uploads/posts/2013-01/thumbs/8814691image004.jpg" \* MERGEFORMATINET </w:instrText>
      </w:r>
      <w:r>
        <w:fldChar w:fldCharType="separate"/>
      </w:r>
      <w:r>
        <w:pict>
          <v:shape id="_x0000_i1027" type="#_x0000_t75" alt="ГОСТ Р 52849-2007 Транспортные средства. Камеры тормозные. Технические требования и методы испытаний" style="width:439.55pt;height:169.95pt">
            <v:imagedata r:id="rId13" r:href="rId14"/>
          </v:shape>
        </w:pict>
      </w:r>
      <w:r>
        <w:fldChar w:fldCharType="end"/>
      </w:r>
    </w:p>
    <w:p w:rsidR="005926F0" w:rsidRPr="005926F0" w:rsidRDefault="005926F0" w:rsidP="005926F0">
      <w:pPr>
        <w:pStyle w:val="a8"/>
        <w:spacing w:line="360" w:lineRule="auto"/>
        <w:ind w:firstLine="680"/>
        <w:jc w:val="center"/>
        <w:rPr>
          <w:rFonts w:ascii="Times New Roman" w:hAnsi="Times New Roman"/>
          <w:szCs w:val="28"/>
        </w:rPr>
      </w:pPr>
      <w:r w:rsidRPr="005926F0">
        <w:rPr>
          <w:rFonts w:ascii="Times New Roman" w:hAnsi="Times New Roman"/>
          <w:szCs w:val="28"/>
        </w:rPr>
        <w:t xml:space="preserve">Рис.2.3 - Тормозная камера со штоком и шпильками для крепления на кронштейне и </w:t>
      </w:r>
      <w:proofErr w:type="gramStart"/>
      <w:r w:rsidRPr="005926F0">
        <w:rPr>
          <w:rFonts w:ascii="Times New Roman" w:hAnsi="Times New Roman"/>
          <w:szCs w:val="28"/>
        </w:rPr>
        <w:t>с</w:t>
      </w:r>
      <w:proofErr w:type="gramEnd"/>
      <w:r w:rsidRPr="005926F0">
        <w:rPr>
          <w:rFonts w:ascii="Times New Roman" w:hAnsi="Times New Roman"/>
          <w:szCs w:val="28"/>
        </w:rPr>
        <w:t xml:space="preserve"> пружинным поршневым </w:t>
      </w:r>
      <w:proofErr w:type="spellStart"/>
      <w:r w:rsidRPr="005926F0">
        <w:rPr>
          <w:rFonts w:ascii="Times New Roman" w:hAnsi="Times New Roman"/>
          <w:szCs w:val="28"/>
        </w:rPr>
        <w:t>энергоаккумулятором</w:t>
      </w:r>
      <w:proofErr w:type="spellEnd"/>
    </w:p>
    <w:p w:rsidR="005926F0" w:rsidRDefault="005926F0" w:rsidP="005926F0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5926F0" w:rsidRDefault="005926F0" w:rsidP="005926F0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5926F0" w:rsidRPr="005926F0" w:rsidRDefault="005926F0" w:rsidP="005926F0">
      <w:pPr>
        <w:spacing w:line="360" w:lineRule="auto"/>
        <w:rPr>
          <w:rFonts w:ascii="Times New Roman" w:hAnsi="Times New Roman"/>
          <w:color w:val="0E0E0E"/>
          <w:szCs w:val="28"/>
        </w:rPr>
      </w:pPr>
      <w:proofErr w:type="gramStart"/>
      <w:r w:rsidRPr="005926F0">
        <w:rPr>
          <w:rFonts w:ascii="Times New Roman" w:hAnsi="Times New Roman"/>
          <w:color w:val="0E0E0E"/>
          <w:szCs w:val="28"/>
        </w:rPr>
        <w:lastRenderedPageBreak/>
        <w:t xml:space="preserve">Таблица 1 - Основные параметры тормозных камер с пружинным поршневым </w:t>
      </w:r>
      <w:proofErr w:type="spellStart"/>
      <w:r w:rsidRPr="005926F0">
        <w:rPr>
          <w:rFonts w:ascii="Times New Roman" w:hAnsi="Times New Roman"/>
          <w:color w:val="0E0E0E"/>
          <w:szCs w:val="28"/>
        </w:rPr>
        <w:t>энергоаккумулятором</w:t>
      </w:r>
      <w:proofErr w:type="spellEnd"/>
      <w:r w:rsidRPr="005926F0">
        <w:rPr>
          <w:rFonts w:ascii="Times New Roman" w:hAnsi="Times New Roman"/>
          <w:color w:val="0E0E0E"/>
          <w:szCs w:val="28"/>
        </w:rPr>
        <w:t>, со штоком и шпильками для крепления на кронштейне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874"/>
        <w:gridCol w:w="533"/>
        <w:gridCol w:w="533"/>
        <w:gridCol w:w="533"/>
        <w:gridCol w:w="720"/>
        <w:gridCol w:w="894"/>
        <w:gridCol w:w="933"/>
        <w:gridCol w:w="550"/>
        <w:gridCol w:w="533"/>
        <w:gridCol w:w="533"/>
        <w:gridCol w:w="533"/>
        <w:gridCol w:w="533"/>
        <w:gridCol w:w="720"/>
        <w:gridCol w:w="894"/>
      </w:tblGrid>
      <w:tr w:rsidR="005926F0" w:rsidRPr="00776EDC" w:rsidTr="005926F0">
        <w:trPr>
          <w:tblHeader/>
          <w:jc w:val="center"/>
        </w:trPr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Тип части камеры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iCs/>
                <w:color w:val="000000"/>
                <w:sz w:val="20"/>
                <w:szCs w:val="28"/>
              </w:rPr>
              <w:t>D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, не более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iCs/>
                <w:color w:val="000000"/>
                <w:sz w:val="20"/>
                <w:szCs w:val="28"/>
              </w:rPr>
              <w:t>D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  <w:vertAlign w:val="subscript"/>
              </w:rPr>
              <w:t>1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, не более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iCs/>
                <w:color w:val="000000"/>
                <w:sz w:val="20"/>
                <w:szCs w:val="28"/>
              </w:rPr>
              <w:t>С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, не более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Ход штока </w:t>
            </w:r>
            <w:proofErr w:type="spellStart"/>
            <w:r w:rsidRPr="00776EDC">
              <w:rPr>
                <w:rFonts w:ascii="Times New Roman" w:hAnsi="Times New Roman"/>
                <w:b/>
                <w:i w:val="0"/>
                <w:iCs/>
                <w:color w:val="000000"/>
                <w:sz w:val="20"/>
                <w:szCs w:val="28"/>
              </w:rPr>
              <w:t>L</w:t>
            </w:r>
            <w:r w:rsidRPr="00776EDC">
              <w:rPr>
                <w:rFonts w:ascii="Times New Roman" w:hAnsi="Times New Roman"/>
                <w:b/>
                <w:i w:val="0"/>
                <w:iCs/>
                <w:color w:val="000000"/>
                <w:sz w:val="20"/>
                <w:szCs w:val="28"/>
                <w:vertAlign w:val="subscript"/>
              </w:rPr>
              <w:t>x</w:t>
            </w:r>
            <w:proofErr w:type="spellEnd"/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, не менее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iCs/>
                <w:color w:val="000000"/>
                <w:sz w:val="20"/>
                <w:szCs w:val="28"/>
              </w:rPr>
              <w:t>d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iCs/>
                <w:color w:val="000000"/>
                <w:sz w:val="20"/>
                <w:szCs w:val="28"/>
              </w:rPr>
              <w:t>l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, не менее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iCs/>
                <w:color w:val="000000"/>
                <w:sz w:val="20"/>
                <w:szCs w:val="28"/>
              </w:rPr>
              <w:t>Е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, не более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iCs/>
                <w:color w:val="000000"/>
                <w:sz w:val="20"/>
                <w:szCs w:val="28"/>
              </w:rPr>
              <w:t>L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, не более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iCs/>
                <w:color w:val="000000"/>
                <w:sz w:val="20"/>
                <w:szCs w:val="28"/>
              </w:rPr>
              <w:t>L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  <w:vertAlign w:val="subscript"/>
              </w:rPr>
              <w:t>1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, не более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iCs/>
                <w:color w:val="000000"/>
                <w:sz w:val="20"/>
                <w:szCs w:val="28"/>
              </w:rPr>
              <w:t>L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  <w:vertAlign w:val="subscript"/>
              </w:rPr>
              <w:t>2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, не более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 xml:space="preserve">Усилие на штоке, </w:t>
            </w:r>
            <w:proofErr w:type="spellStart"/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даН</w:t>
            </w:r>
            <w:proofErr w:type="spellEnd"/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  <w:vertAlign w:val="superscript"/>
              </w:rPr>
              <w:t>**</w:t>
            </w: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, не менее</w:t>
            </w:r>
          </w:p>
        </w:tc>
      </w:tr>
      <w:tr w:rsidR="005926F0" w:rsidRPr="00776EDC" w:rsidTr="005926F0">
        <w:trPr>
          <w:tblHeader/>
          <w:jc w:val="center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силовой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пружинной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Силовая часть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Пружинная часть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Силовая часть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</w:pPr>
            <w:r w:rsidRPr="00776EDC">
              <w:rPr>
                <w:rFonts w:ascii="Times New Roman" w:hAnsi="Times New Roman"/>
                <w:b/>
                <w:i w:val="0"/>
                <w:color w:val="000000"/>
                <w:sz w:val="20"/>
                <w:szCs w:val="28"/>
              </w:rPr>
              <w:t>Пружинная часть</w:t>
            </w:r>
          </w:p>
        </w:tc>
      </w:tr>
      <w:tr w:rsidR="005926F0" w:rsidRPr="00776EDC" w:rsidTr="005926F0">
        <w:trPr>
          <w:jc w:val="center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20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20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175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156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90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57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57 (67)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М14?1,5 (М12?1,25; М16?1,5)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32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109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265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166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68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650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650</w:t>
            </w:r>
          </w:p>
        </w:tc>
      </w:tr>
      <w:tr w:rsidR="005926F0" w:rsidRPr="00776EDC" w:rsidTr="005926F0">
        <w:trPr>
          <w:jc w:val="center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184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115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750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</w:tr>
      <w:tr w:rsidR="005926F0" w:rsidRPr="00776EDC" w:rsidTr="005926F0">
        <w:trPr>
          <w:jc w:val="center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20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24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175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174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102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38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109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254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154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88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650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750</w:t>
            </w:r>
          </w:p>
        </w:tc>
      </w:tr>
      <w:tr w:rsidR="005926F0" w:rsidRPr="00776EDC" w:rsidTr="005926F0">
        <w:trPr>
          <w:jc w:val="center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184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115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750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</w:tr>
      <w:tr w:rsidR="005926F0" w:rsidRPr="00776EDC" w:rsidTr="005926F0">
        <w:trPr>
          <w:jc w:val="center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208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122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268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1000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</w:tr>
      <w:tr w:rsidR="005926F0" w:rsidRPr="00776EDC" w:rsidTr="005926F0">
        <w:trPr>
          <w:jc w:val="center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24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30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184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200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111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76 (67)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67 (57)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115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278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200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73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750</w:t>
            </w: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1000</w:t>
            </w:r>
          </w:p>
        </w:tc>
      </w:tr>
      <w:tr w:rsidR="005926F0" w:rsidRPr="00776EDC" w:rsidTr="005926F0">
        <w:trPr>
          <w:jc w:val="center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208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122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293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1000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</w:tr>
      <w:tr w:rsidR="005926F0" w:rsidRPr="00776EDC" w:rsidTr="005926F0">
        <w:trPr>
          <w:jc w:val="center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230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134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325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1300</w:t>
            </w:r>
          </w:p>
        </w:tc>
        <w:tc>
          <w:tcPr>
            <w:tcW w:w="0" w:type="auto"/>
            <w:vMerge/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</w:p>
        </w:tc>
      </w:tr>
      <w:tr w:rsidR="005926F0" w:rsidRPr="00776EDC" w:rsidTr="005926F0">
        <w:trPr>
          <w:jc w:val="center"/>
        </w:trPr>
        <w:tc>
          <w:tcPr>
            <w:tcW w:w="0" w:type="auto"/>
            <w:gridSpan w:val="15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  <w:vertAlign w:val="superscript"/>
              </w:rPr>
              <w:t>*</w:t>
            </w: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 Тип тормозной камеры определяют по активной площади его силового элемента в квадратных дюймах (1 квадратный дюйм равен 645,1 мм</w:t>
            </w:r>
            <w:proofErr w:type="gramStart"/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  <w:vertAlign w:val="superscript"/>
              </w:rPr>
              <w:t>2</w:t>
            </w:r>
            <w:proofErr w:type="gramEnd"/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).</w:t>
            </w:r>
          </w:p>
          <w:p w:rsidR="005926F0" w:rsidRPr="00776EDC" w:rsidRDefault="005926F0" w:rsidP="005926F0">
            <w:pPr>
              <w:spacing w:line="36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</w:pP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  <w:vertAlign w:val="superscript"/>
              </w:rPr>
              <w:t>**</w:t>
            </w:r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 Усилие на штоке для всех типов тормозных камер определяют при ходе штока 20 мм и давлении 0,6 МПа (6,0 кгс/см</w:t>
            </w:r>
            <w:proofErr w:type="gramStart"/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  <w:vertAlign w:val="superscript"/>
              </w:rPr>
              <w:t>2</w:t>
            </w:r>
            <w:proofErr w:type="gramEnd"/>
            <w:r w:rsidRPr="00776EDC">
              <w:rPr>
                <w:rFonts w:ascii="Times New Roman" w:hAnsi="Times New Roman"/>
                <w:i w:val="0"/>
                <w:color w:val="000000"/>
                <w:sz w:val="24"/>
                <w:szCs w:val="28"/>
              </w:rPr>
              <w:t>).</w:t>
            </w:r>
          </w:p>
        </w:tc>
      </w:tr>
    </w:tbl>
    <w:p w:rsidR="005926F0" w:rsidRDefault="005926F0" w:rsidP="005926F0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 xml:space="preserve">Тормозные камеры должны соответствовать требованиям настоящего стандарта, ГОСТ </w:t>
      </w:r>
      <w:proofErr w:type="gramStart"/>
      <w:r w:rsidRPr="005926F0">
        <w:rPr>
          <w:rFonts w:ascii="Times New Roman" w:hAnsi="Times New Roman"/>
          <w:i w:val="0"/>
          <w:color w:val="000000"/>
          <w:szCs w:val="28"/>
        </w:rPr>
        <w:t>Р</w:t>
      </w:r>
      <w:proofErr w:type="gramEnd"/>
      <w:r w:rsidRPr="005926F0">
        <w:rPr>
          <w:rFonts w:ascii="Times New Roman" w:hAnsi="Times New Roman"/>
          <w:i w:val="0"/>
          <w:color w:val="000000"/>
          <w:szCs w:val="28"/>
        </w:rPr>
        <w:t xml:space="preserve"> 41.13, ГОСТ 4364 и технической документации (далее - ТД), утвержденной в установленном порядке.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lastRenderedPageBreak/>
        <w:t>Тормозные камеры должны оставаться герметичными при давлении не менее 0,8 МПа (8,0 кгс/см</w:t>
      </w:r>
      <w:proofErr w:type="gramStart"/>
      <w:r w:rsidRPr="005926F0">
        <w:rPr>
          <w:rFonts w:ascii="Times New Roman" w:hAnsi="Times New Roman"/>
          <w:i w:val="0"/>
          <w:color w:val="000000"/>
          <w:szCs w:val="28"/>
        </w:rPr>
        <w:t>2</w:t>
      </w:r>
      <w:proofErr w:type="gramEnd"/>
      <w:r w:rsidRPr="005926F0">
        <w:rPr>
          <w:rFonts w:ascii="Times New Roman" w:hAnsi="Times New Roman"/>
          <w:i w:val="0"/>
          <w:color w:val="000000"/>
          <w:szCs w:val="28"/>
        </w:rPr>
        <w:t>).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>Утечка воздуха из диафрагменной или пружинной части камеры при давлении 0,75 МПа (7,5 кгс/см</w:t>
      </w:r>
      <w:proofErr w:type="gramStart"/>
      <w:r w:rsidRPr="005926F0">
        <w:rPr>
          <w:rFonts w:ascii="Times New Roman" w:hAnsi="Times New Roman"/>
          <w:i w:val="0"/>
          <w:color w:val="000000"/>
          <w:szCs w:val="28"/>
        </w:rPr>
        <w:t>2</w:t>
      </w:r>
      <w:proofErr w:type="gramEnd"/>
      <w:r w:rsidRPr="005926F0">
        <w:rPr>
          <w:rFonts w:ascii="Times New Roman" w:hAnsi="Times New Roman"/>
          <w:i w:val="0"/>
          <w:color w:val="000000"/>
          <w:szCs w:val="28"/>
        </w:rPr>
        <w:t>) должна быть не более: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>- 4 см3/мин;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>- 20 см3/мин после испытаний по 5.6;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>- 100 см3/мин в процессе испытаний по 5.7.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 xml:space="preserve">Тормозные камеры должны оставаться работоспособными после испытаний на воздействие </w:t>
      </w:r>
      <w:proofErr w:type="gramStart"/>
      <w:r w:rsidRPr="005926F0">
        <w:rPr>
          <w:rFonts w:ascii="Times New Roman" w:hAnsi="Times New Roman"/>
          <w:i w:val="0"/>
          <w:color w:val="000000"/>
          <w:szCs w:val="28"/>
        </w:rPr>
        <w:t>циклического</w:t>
      </w:r>
      <w:proofErr w:type="gramEnd"/>
      <w:r w:rsidRPr="005926F0">
        <w:rPr>
          <w:rFonts w:ascii="Times New Roman" w:hAnsi="Times New Roman"/>
          <w:i w:val="0"/>
          <w:color w:val="000000"/>
          <w:szCs w:val="28"/>
        </w:rPr>
        <w:t xml:space="preserve"> </w:t>
      </w:r>
      <w:proofErr w:type="spellStart"/>
      <w:r w:rsidRPr="005926F0">
        <w:rPr>
          <w:rFonts w:ascii="Times New Roman" w:hAnsi="Times New Roman"/>
          <w:i w:val="0"/>
          <w:color w:val="000000"/>
          <w:szCs w:val="28"/>
        </w:rPr>
        <w:t>нагружения</w:t>
      </w:r>
      <w:proofErr w:type="spellEnd"/>
      <w:r w:rsidRPr="005926F0">
        <w:rPr>
          <w:rFonts w:ascii="Times New Roman" w:hAnsi="Times New Roman"/>
          <w:i w:val="0"/>
          <w:color w:val="000000"/>
          <w:szCs w:val="28"/>
        </w:rPr>
        <w:t xml:space="preserve"> по 5.6.</w:t>
      </w:r>
    </w:p>
    <w:p w:rsidR="005926F0" w:rsidRPr="005926F0" w:rsidRDefault="005926F0" w:rsidP="005926F0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5926F0">
        <w:rPr>
          <w:rFonts w:ascii="Times New Roman" w:hAnsi="Times New Roman"/>
          <w:i w:val="0"/>
          <w:color w:val="000000"/>
          <w:szCs w:val="28"/>
        </w:rPr>
        <w:t xml:space="preserve">При соблюдении правил технического обслуживания и эксплуатации, изложенных в инструкции по эксплуатации на </w:t>
      </w:r>
      <w:proofErr w:type="gramStart"/>
      <w:r w:rsidRPr="005926F0">
        <w:rPr>
          <w:rFonts w:ascii="Times New Roman" w:hAnsi="Times New Roman"/>
          <w:i w:val="0"/>
          <w:color w:val="000000"/>
          <w:szCs w:val="28"/>
        </w:rPr>
        <w:t>конкретное</w:t>
      </w:r>
      <w:proofErr w:type="gramEnd"/>
      <w:r w:rsidRPr="005926F0">
        <w:rPr>
          <w:rFonts w:ascii="Times New Roman" w:hAnsi="Times New Roman"/>
          <w:i w:val="0"/>
          <w:color w:val="000000"/>
          <w:szCs w:val="28"/>
        </w:rPr>
        <w:t xml:space="preserve"> АТС, ресурс тормозных камер должен быть не менее ресурса данного АТС. В течение срока службы до капитального ремонта допускается заменять комплектующие изделия, срок службы которых установлен в ТУ и менее срока службы АТС</w:t>
      </w:r>
      <w:r>
        <w:rPr>
          <w:rFonts w:ascii="Times New Roman" w:hAnsi="Times New Roman"/>
          <w:i w:val="0"/>
          <w:color w:val="000000"/>
          <w:szCs w:val="28"/>
        </w:rPr>
        <w:t>.</w:t>
      </w:r>
    </w:p>
    <w:p w:rsidR="005926F0" w:rsidRDefault="005926F0" w:rsidP="005926F0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A86AF4" w:rsidRDefault="00FD241E" w:rsidP="00FD241E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FD241E">
        <w:rPr>
          <w:rFonts w:ascii="Times New Roman" w:hAnsi="Times New Roman"/>
          <w:b/>
          <w:i w:val="0"/>
          <w:color w:val="000000"/>
          <w:szCs w:val="28"/>
        </w:rPr>
        <w:t>2.3 ТУ на отремонтированный узел</w:t>
      </w:r>
    </w:p>
    <w:p w:rsidR="00FD241E" w:rsidRPr="00FD241E" w:rsidRDefault="00FD241E" w:rsidP="00FD241E">
      <w:pPr>
        <w:pStyle w:val="a8"/>
        <w:spacing w:line="360" w:lineRule="auto"/>
        <w:ind w:firstLine="680"/>
        <w:jc w:val="center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color w:val="000000"/>
          <w:szCs w:val="28"/>
        </w:rPr>
        <w:fldChar w:fldCharType="begin"/>
      </w:r>
      <w:r w:rsidRPr="00FD241E">
        <w:rPr>
          <w:rFonts w:ascii="Times New Roman" w:hAnsi="Times New Roman"/>
          <w:color w:val="000000"/>
          <w:szCs w:val="28"/>
        </w:rPr>
        <w:instrText xml:space="preserve"> INCLUDEPICTURE "http://www.avtotatcenter.ru/lesovoz/images/ris_179_remont_les_avto_kraz_643701_260.gif" \* MERGEFORMATINET </w:instrText>
      </w:r>
      <w:r w:rsidRPr="00FD241E">
        <w:rPr>
          <w:rFonts w:ascii="Times New Roman" w:hAnsi="Times New Roman"/>
          <w:color w:val="000000"/>
          <w:szCs w:val="28"/>
        </w:rPr>
        <w:fldChar w:fldCharType="separate"/>
      </w:r>
      <w:r w:rsidRPr="00FD241E">
        <w:rPr>
          <w:rFonts w:ascii="Times New Roman" w:hAnsi="Times New Roman"/>
          <w:color w:val="000000"/>
          <w:szCs w:val="28"/>
        </w:rPr>
        <w:pict>
          <v:shape id="_x0000_i1028" type="#_x0000_t75" alt="" style="width:299.7pt;height:196.75pt">
            <v:imagedata r:id="rId15" r:href="rId16"/>
          </v:shape>
        </w:pict>
      </w:r>
      <w:r w:rsidRPr="00FD241E">
        <w:rPr>
          <w:rFonts w:ascii="Times New Roman" w:hAnsi="Times New Roman"/>
          <w:i w:val="0"/>
          <w:color w:val="000000"/>
          <w:szCs w:val="28"/>
        </w:rPr>
        <w:fldChar w:fldCharType="end"/>
      </w:r>
    </w:p>
    <w:p w:rsidR="00FD241E" w:rsidRPr="00FD241E" w:rsidRDefault="00FD241E" w:rsidP="00FD241E">
      <w:pPr>
        <w:pStyle w:val="a8"/>
        <w:spacing w:line="360" w:lineRule="auto"/>
        <w:ind w:firstLine="680"/>
        <w:jc w:val="center"/>
        <w:rPr>
          <w:rFonts w:ascii="Times New Roman" w:hAnsi="Times New Roman"/>
          <w:color w:val="000000"/>
          <w:szCs w:val="28"/>
        </w:rPr>
      </w:pPr>
      <w:r w:rsidRPr="00FD241E">
        <w:rPr>
          <w:rFonts w:ascii="Times New Roman" w:hAnsi="Times New Roman"/>
          <w:color w:val="000000"/>
          <w:szCs w:val="28"/>
        </w:rPr>
        <w:t>Рис. 2.</w:t>
      </w:r>
      <w:r w:rsidR="005926F0">
        <w:rPr>
          <w:rFonts w:ascii="Times New Roman" w:hAnsi="Times New Roman"/>
          <w:color w:val="000000"/>
          <w:szCs w:val="28"/>
        </w:rPr>
        <w:t>4</w:t>
      </w:r>
      <w:r w:rsidRPr="00FD241E">
        <w:rPr>
          <w:rFonts w:ascii="Times New Roman" w:hAnsi="Times New Roman"/>
          <w:color w:val="000000"/>
          <w:szCs w:val="28"/>
        </w:rPr>
        <w:t xml:space="preserve">. Схема стенда для испытания тормозной камеры с пружинным </w:t>
      </w:r>
      <w:proofErr w:type="spellStart"/>
      <w:r w:rsidRPr="00FD241E">
        <w:rPr>
          <w:rFonts w:ascii="Times New Roman" w:hAnsi="Times New Roman"/>
          <w:color w:val="000000"/>
          <w:szCs w:val="28"/>
        </w:rPr>
        <w:t>энергоаккумулятором</w:t>
      </w:r>
      <w:proofErr w:type="spellEnd"/>
      <w:r w:rsidRPr="00FD241E">
        <w:rPr>
          <w:rFonts w:ascii="Times New Roman" w:hAnsi="Times New Roman"/>
          <w:color w:val="000000"/>
          <w:szCs w:val="28"/>
        </w:rPr>
        <w:t xml:space="preserve">: 1,2 - манометры; 3, 4 - краны; 5 - тормозная камера; 6 - болт </w:t>
      </w:r>
      <w:proofErr w:type="spellStart"/>
      <w:r w:rsidRPr="00FD241E">
        <w:rPr>
          <w:rFonts w:ascii="Times New Roman" w:hAnsi="Times New Roman"/>
          <w:color w:val="000000"/>
          <w:szCs w:val="28"/>
        </w:rPr>
        <w:t>оттормаживания</w:t>
      </w:r>
      <w:proofErr w:type="spellEnd"/>
      <w:r w:rsidRPr="00FD241E">
        <w:rPr>
          <w:rFonts w:ascii="Times New Roman" w:hAnsi="Times New Roman"/>
          <w:color w:val="000000"/>
          <w:szCs w:val="28"/>
        </w:rPr>
        <w:t>; A, AI, Г, ГI, Г</w:t>
      </w:r>
      <w:proofErr w:type="gramStart"/>
      <w:r w:rsidRPr="00FD241E">
        <w:rPr>
          <w:rFonts w:ascii="Times New Roman" w:hAnsi="Times New Roman"/>
          <w:color w:val="000000"/>
          <w:szCs w:val="28"/>
        </w:rPr>
        <w:t>2</w:t>
      </w:r>
      <w:proofErr w:type="gramEnd"/>
      <w:r w:rsidRPr="00FD241E">
        <w:rPr>
          <w:rFonts w:ascii="Times New Roman" w:hAnsi="Times New Roman"/>
          <w:color w:val="000000"/>
          <w:szCs w:val="28"/>
        </w:rPr>
        <w:t xml:space="preserve"> - размеры; Б, В — отверстия</w:t>
      </w:r>
    </w:p>
    <w:p w:rsidR="00FD241E" w:rsidRDefault="00FD241E" w:rsidP="00FD241E">
      <w:pPr>
        <w:pStyle w:val="a8"/>
        <w:spacing w:line="360" w:lineRule="auto"/>
        <w:ind w:firstLine="680"/>
        <w:rPr>
          <w:rFonts w:ascii="Times New Roman" w:hAnsi="Times New Roman"/>
          <w:b/>
          <w:i w:val="0"/>
          <w:color w:val="000000"/>
          <w:szCs w:val="28"/>
        </w:rPr>
      </w:pPr>
    </w:p>
    <w:p w:rsidR="005926F0" w:rsidRDefault="005926F0" w:rsidP="00FD241E">
      <w:pPr>
        <w:pStyle w:val="a8"/>
        <w:spacing w:line="360" w:lineRule="auto"/>
        <w:ind w:firstLine="680"/>
        <w:rPr>
          <w:rFonts w:ascii="Times New Roman" w:hAnsi="Times New Roman"/>
          <w:b/>
          <w:i w:val="0"/>
          <w:color w:val="000000"/>
          <w:szCs w:val="28"/>
        </w:rPr>
      </w:pPr>
    </w:p>
    <w:p w:rsidR="005926F0" w:rsidRDefault="005926F0" w:rsidP="00FD241E">
      <w:pPr>
        <w:pStyle w:val="a8"/>
        <w:spacing w:line="360" w:lineRule="auto"/>
        <w:ind w:firstLine="680"/>
        <w:rPr>
          <w:rFonts w:ascii="Times New Roman" w:hAnsi="Times New Roman"/>
          <w:b/>
          <w:i w:val="0"/>
          <w:color w:val="000000"/>
          <w:szCs w:val="28"/>
        </w:rPr>
      </w:pPr>
    </w:p>
    <w:p w:rsidR="00FD241E" w:rsidRPr="00FD241E" w:rsidRDefault="00FD241E" w:rsidP="00FD241E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lastRenderedPageBreak/>
        <w:t>Проверить тормозную камеру на стенде, следующем порядке:</w:t>
      </w:r>
    </w:p>
    <w:p w:rsidR="00FD241E" w:rsidRPr="00FD241E" w:rsidRDefault="00FD241E" w:rsidP="00FD241E">
      <w:pPr>
        <w:pStyle w:val="a8"/>
        <w:numPr>
          <w:ilvl w:val="0"/>
          <w:numId w:val="5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проверить общий ход штока;</w:t>
      </w:r>
    </w:p>
    <w:p w:rsidR="00FD241E" w:rsidRPr="00FD241E" w:rsidRDefault="00FD241E" w:rsidP="00FD241E">
      <w:pPr>
        <w:pStyle w:val="a8"/>
        <w:numPr>
          <w:ilvl w:val="0"/>
          <w:numId w:val="5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проверить давление отключения пружинного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>;</w:t>
      </w:r>
    </w:p>
    <w:p w:rsidR="00FD241E" w:rsidRPr="00FD241E" w:rsidRDefault="00FD241E" w:rsidP="00FD241E">
      <w:pPr>
        <w:pStyle w:val="a8"/>
        <w:numPr>
          <w:ilvl w:val="0"/>
          <w:numId w:val="5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проверить дополнительный ход штока;</w:t>
      </w:r>
    </w:p>
    <w:p w:rsidR="00FD241E" w:rsidRPr="00FD241E" w:rsidRDefault="00FD241E" w:rsidP="00FD241E">
      <w:pPr>
        <w:pStyle w:val="a8"/>
        <w:numPr>
          <w:ilvl w:val="0"/>
          <w:numId w:val="5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проверить тормозную камеру на герметичность.</w:t>
      </w:r>
    </w:p>
    <w:p w:rsidR="00FD241E" w:rsidRPr="00FD241E" w:rsidRDefault="00FD241E" w:rsidP="00FD241E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Для проверки общего хода штока необходимо:</w:t>
      </w:r>
    </w:p>
    <w:p w:rsidR="00FD241E" w:rsidRPr="00FD241E" w:rsidRDefault="00FD241E" w:rsidP="00FD241E">
      <w:pPr>
        <w:pStyle w:val="a8"/>
        <w:numPr>
          <w:ilvl w:val="0"/>
          <w:numId w:val="6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замерить размер Г</w:t>
      </w:r>
      <w:proofErr w:type="gramStart"/>
      <w:r w:rsidRPr="00FD241E">
        <w:rPr>
          <w:rFonts w:ascii="Times New Roman" w:hAnsi="Times New Roman"/>
          <w:i w:val="0"/>
          <w:color w:val="000000"/>
          <w:szCs w:val="28"/>
        </w:rPr>
        <w:t>2</w:t>
      </w:r>
      <w:proofErr w:type="gramEnd"/>
      <w:r w:rsidRPr="00FD241E">
        <w:rPr>
          <w:rFonts w:ascii="Times New Roman" w:hAnsi="Times New Roman"/>
          <w:i w:val="0"/>
          <w:color w:val="000000"/>
          <w:szCs w:val="28"/>
        </w:rPr>
        <w:t xml:space="preserve">; при этом болт 6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оттормаживания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должен быть завернут до упора в цилиндр пружинного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>;</w:t>
      </w:r>
    </w:p>
    <w:p w:rsidR="00FD241E" w:rsidRPr="00FD241E" w:rsidRDefault="00FD241E" w:rsidP="00FD241E">
      <w:pPr>
        <w:pStyle w:val="a8"/>
        <w:numPr>
          <w:ilvl w:val="0"/>
          <w:numId w:val="6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заполнить пружинный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энергоаккумулятор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воздухом под давлением 0,75 МПа (7,5 кгс/см</w:t>
      </w:r>
      <w:proofErr w:type="gramStart"/>
      <w:r w:rsidRPr="00FD241E">
        <w:rPr>
          <w:rFonts w:ascii="Times New Roman" w:hAnsi="Times New Roman"/>
          <w:i w:val="0"/>
          <w:color w:val="000000"/>
          <w:szCs w:val="28"/>
        </w:rPr>
        <w:t>2</w:t>
      </w:r>
      <w:proofErr w:type="gramEnd"/>
      <w:r w:rsidRPr="00FD241E">
        <w:rPr>
          <w:rFonts w:ascii="Times New Roman" w:hAnsi="Times New Roman"/>
          <w:i w:val="0"/>
          <w:color w:val="000000"/>
          <w:szCs w:val="28"/>
        </w:rPr>
        <w:t>); давление воздуха контролируется по манометру 1;</w:t>
      </w:r>
    </w:p>
    <w:p w:rsidR="00FD241E" w:rsidRPr="00FD241E" w:rsidRDefault="00FD241E" w:rsidP="00FD241E">
      <w:pPr>
        <w:pStyle w:val="a8"/>
        <w:numPr>
          <w:ilvl w:val="0"/>
          <w:numId w:val="6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перевестить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шток до упора в диафрагму тормозной  камеры и замерить размер Г; он должен быть 58 мм. </w:t>
      </w:r>
      <w:proofErr w:type="gramStart"/>
      <w:r w:rsidRPr="00FD241E">
        <w:rPr>
          <w:rFonts w:ascii="Times New Roman" w:hAnsi="Times New Roman"/>
          <w:i w:val="0"/>
          <w:color w:val="000000"/>
          <w:szCs w:val="28"/>
        </w:rPr>
        <w:t>Общий ход штока тормозной камеры (разность размеров и должен быть 67 мм.</w:t>
      </w:r>
      <w:proofErr w:type="gramEnd"/>
    </w:p>
    <w:p w:rsidR="00FD241E" w:rsidRPr="00FD241E" w:rsidRDefault="00FD241E" w:rsidP="00FD241E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Для проверки давления воздуха отключения пружинного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необходимо:</w:t>
      </w:r>
    </w:p>
    <w:p w:rsidR="00FD241E" w:rsidRPr="00FD241E" w:rsidRDefault="00FD241E" w:rsidP="00FD241E">
      <w:pPr>
        <w:pStyle w:val="a8"/>
        <w:numPr>
          <w:ilvl w:val="0"/>
          <w:numId w:val="7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полностью выпустить воздух из </w:t>
      </w:r>
      <w:proofErr w:type="gramStart"/>
      <w:r w:rsidRPr="00FD241E">
        <w:rPr>
          <w:rFonts w:ascii="Times New Roman" w:hAnsi="Times New Roman"/>
          <w:i w:val="0"/>
          <w:color w:val="000000"/>
          <w:szCs w:val="28"/>
        </w:rPr>
        <w:t>пружинного</w:t>
      </w:r>
      <w:proofErr w:type="gramEnd"/>
      <w:r w:rsidRPr="00FD241E">
        <w:rPr>
          <w:rFonts w:ascii="Times New Roman" w:hAnsi="Times New Roman"/>
          <w:i w:val="0"/>
          <w:color w:val="000000"/>
          <w:szCs w:val="28"/>
        </w:rPr>
        <w:t xml:space="preserve">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>;</w:t>
      </w:r>
    </w:p>
    <w:p w:rsidR="00FD241E" w:rsidRPr="00FD241E" w:rsidRDefault="00FD241E" w:rsidP="00FD241E">
      <w:pPr>
        <w:pStyle w:val="a8"/>
        <w:numPr>
          <w:ilvl w:val="0"/>
          <w:numId w:val="7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краном 4 заполнить пружинный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энергоаккумултор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воздухом, плавно повышая давление и одновременно измеряя перемещение штока тормозной камеры; при этом шток должен быть ввернут до упора в диафрагму;</w:t>
      </w:r>
    </w:p>
    <w:p w:rsidR="00FD241E" w:rsidRPr="00FD241E" w:rsidRDefault="00FD241E" w:rsidP="00FD241E">
      <w:pPr>
        <w:pStyle w:val="a8"/>
        <w:numPr>
          <w:ilvl w:val="0"/>
          <w:numId w:val="7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когда шток переместится на расстояние 63 мм (положение штока определится размером Г+5 мм), проверить давление воздуха по манометру 1; оно соответствует давлению отключения пружинного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и должно быть 0,48-0,54 МПа (4,8-5,4 кгс/см</w:t>
      </w:r>
      <w:proofErr w:type="gramStart"/>
      <w:r w:rsidRPr="00FD241E">
        <w:rPr>
          <w:rFonts w:ascii="Times New Roman" w:hAnsi="Times New Roman"/>
          <w:i w:val="0"/>
          <w:color w:val="000000"/>
          <w:szCs w:val="28"/>
        </w:rPr>
        <w:t>2</w:t>
      </w:r>
      <w:proofErr w:type="gramEnd"/>
      <w:r w:rsidRPr="00FD241E">
        <w:rPr>
          <w:rFonts w:ascii="Times New Roman" w:hAnsi="Times New Roman"/>
          <w:i w:val="0"/>
          <w:color w:val="000000"/>
          <w:szCs w:val="28"/>
        </w:rPr>
        <w:t>).</w:t>
      </w:r>
    </w:p>
    <w:p w:rsidR="00FD241E" w:rsidRPr="00FD241E" w:rsidRDefault="00FD241E" w:rsidP="00FD241E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Для проверки дополнительного хода штока камеры необходимо:</w:t>
      </w:r>
    </w:p>
    <w:p w:rsidR="00FD241E" w:rsidRPr="00FD241E" w:rsidRDefault="00FD241E" w:rsidP="00FD241E">
      <w:pPr>
        <w:pStyle w:val="a8"/>
        <w:numPr>
          <w:ilvl w:val="0"/>
          <w:numId w:val="8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заполнить через отверстие</w:t>
      </w:r>
      <w:proofErr w:type="gramStart"/>
      <w:r w:rsidRPr="00FD241E">
        <w:rPr>
          <w:rFonts w:ascii="Times New Roman" w:hAnsi="Times New Roman"/>
          <w:i w:val="0"/>
          <w:color w:val="000000"/>
          <w:szCs w:val="28"/>
        </w:rPr>
        <w:t xml:space="preserve"> В</w:t>
      </w:r>
      <w:proofErr w:type="gramEnd"/>
      <w:r w:rsidRPr="00FD241E">
        <w:rPr>
          <w:rFonts w:ascii="Times New Roman" w:hAnsi="Times New Roman"/>
          <w:i w:val="0"/>
          <w:color w:val="000000"/>
          <w:szCs w:val="28"/>
        </w:rPr>
        <w:t xml:space="preserve"> пружинный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энергоаккумулятор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воздухом под давлением 0,75 МПа (7,5 кгс/см2);</w:t>
      </w:r>
    </w:p>
    <w:p w:rsidR="00FD241E" w:rsidRPr="00FD241E" w:rsidRDefault="00FD241E" w:rsidP="00FD241E">
      <w:pPr>
        <w:pStyle w:val="a8"/>
        <w:numPr>
          <w:ilvl w:val="0"/>
          <w:numId w:val="8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заполнить через отверстие</w:t>
      </w:r>
      <w:proofErr w:type="gramStart"/>
      <w:r w:rsidRPr="00FD241E">
        <w:rPr>
          <w:rFonts w:ascii="Times New Roman" w:hAnsi="Times New Roman"/>
          <w:i w:val="0"/>
          <w:color w:val="000000"/>
          <w:szCs w:val="28"/>
        </w:rPr>
        <w:t xml:space="preserve"> Б</w:t>
      </w:r>
      <w:proofErr w:type="gramEnd"/>
      <w:r w:rsidRPr="00FD241E">
        <w:rPr>
          <w:rFonts w:ascii="Times New Roman" w:hAnsi="Times New Roman"/>
          <w:i w:val="0"/>
          <w:color w:val="000000"/>
          <w:szCs w:val="28"/>
        </w:rPr>
        <w:t xml:space="preserve"> тормозную камеру воздухом под давлением 0,1 МПа (I кгс/см2);</w:t>
      </w:r>
    </w:p>
    <w:p w:rsidR="00FD241E" w:rsidRPr="00FD241E" w:rsidRDefault="00FD241E" w:rsidP="00FD241E">
      <w:pPr>
        <w:pStyle w:val="a8"/>
        <w:numPr>
          <w:ilvl w:val="0"/>
          <w:numId w:val="8"/>
        </w:numPr>
        <w:spacing w:line="360" w:lineRule="auto"/>
        <w:ind w:left="851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lastRenderedPageBreak/>
        <w:t>ввернуть шток до упора в диафрагму и замерить размер Г</w:t>
      </w:r>
      <w:proofErr w:type="gramStart"/>
      <w:r w:rsidRPr="00FD241E">
        <w:rPr>
          <w:rFonts w:ascii="Times New Roman" w:hAnsi="Times New Roman"/>
          <w:i w:val="0"/>
          <w:color w:val="000000"/>
          <w:szCs w:val="28"/>
        </w:rPr>
        <w:t>I</w:t>
      </w:r>
      <w:proofErr w:type="gramEnd"/>
      <w:r w:rsidRPr="00FD241E">
        <w:rPr>
          <w:rFonts w:ascii="Times New Roman" w:hAnsi="Times New Roman"/>
          <w:i w:val="0"/>
          <w:color w:val="000000"/>
          <w:szCs w:val="28"/>
        </w:rPr>
        <w:t>. Разность размеров Г</w:t>
      </w:r>
      <w:proofErr w:type="gramStart"/>
      <w:r w:rsidRPr="00FD241E">
        <w:rPr>
          <w:rFonts w:ascii="Times New Roman" w:hAnsi="Times New Roman"/>
          <w:i w:val="0"/>
          <w:color w:val="000000"/>
          <w:szCs w:val="28"/>
        </w:rPr>
        <w:t>2</w:t>
      </w:r>
      <w:proofErr w:type="gramEnd"/>
      <w:r w:rsidRPr="00FD241E">
        <w:rPr>
          <w:rFonts w:ascii="Times New Roman" w:hAnsi="Times New Roman"/>
          <w:i w:val="0"/>
          <w:color w:val="000000"/>
          <w:szCs w:val="28"/>
        </w:rPr>
        <w:t xml:space="preserve"> и ГI определяет дополнительный ход штока, который должен быть 10 мм.</w:t>
      </w:r>
    </w:p>
    <w:p w:rsidR="00FD241E" w:rsidRPr="00FD241E" w:rsidRDefault="00FD241E" w:rsidP="00FD241E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Для проверки тормозной камеры с пружинным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энергоаккумулятором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на герметичность воздух под давлением 0,75 МПа (7,5 кгс/см</w:t>
      </w:r>
      <w:proofErr w:type="gramStart"/>
      <w:r w:rsidRPr="00FD241E">
        <w:rPr>
          <w:rFonts w:ascii="Times New Roman" w:hAnsi="Times New Roman"/>
          <w:i w:val="0"/>
          <w:color w:val="000000"/>
          <w:szCs w:val="28"/>
        </w:rPr>
        <w:t>2</w:t>
      </w:r>
      <w:proofErr w:type="gramEnd"/>
      <w:r w:rsidRPr="00FD241E">
        <w:rPr>
          <w:rFonts w:ascii="Times New Roman" w:hAnsi="Times New Roman"/>
          <w:i w:val="0"/>
          <w:color w:val="000000"/>
          <w:szCs w:val="28"/>
        </w:rPr>
        <w:t>) необходимо подвести к отверстию</w:t>
      </w:r>
      <w:proofErr w:type="gramStart"/>
      <w:r w:rsidRPr="00FD241E">
        <w:rPr>
          <w:rFonts w:ascii="Times New Roman" w:hAnsi="Times New Roman"/>
          <w:i w:val="0"/>
          <w:color w:val="000000"/>
          <w:szCs w:val="28"/>
        </w:rPr>
        <w:t xml:space="preserve"> Б</w:t>
      </w:r>
      <w:proofErr w:type="gramEnd"/>
      <w:r w:rsidRPr="00FD241E">
        <w:rPr>
          <w:rFonts w:ascii="Times New Roman" w:hAnsi="Times New Roman"/>
          <w:i w:val="0"/>
          <w:color w:val="000000"/>
          <w:szCs w:val="28"/>
        </w:rPr>
        <w:t xml:space="preserve"> через кран 3 точного регулирования, а к отверстию В через кран  4 точного регулирования. Давление     воздуха контролируется по манометрам 2 и 1.</w:t>
      </w:r>
    </w:p>
    <w:p w:rsidR="00FD241E" w:rsidRDefault="00FD241E" w:rsidP="00FD241E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Пропуск воздуха через соединения тормозной камеры и пружинного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не допускается.</w:t>
      </w:r>
    </w:p>
    <w:p w:rsidR="00FD241E" w:rsidRDefault="00FD241E" w:rsidP="00FD241E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FD241E" w:rsidRPr="00FD241E" w:rsidRDefault="00FD241E" w:rsidP="00FD241E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FD241E">
        <w:rPr>
          <w:rFonts w:ascii="Times New Roman" w:hAnsi="Times New Roman"/>
          <w:b/>
          <w:i w:val="0"/>
          <w:color w:val="000000"/>
          <w:szCs w:val="28"/>
        </w:rPr>
        <w:t>2.4. Сборочный чертеж</w:t>
      </w:r>
    </w:p>
    <w:p w:rsidR="00FD241E" w:rsidRPr="00FD241E" w:rsidRDefault="00FD241E" w:rsidP="00FD241E">
      <w:pPr>
        <w:pStyle w:val="a8"/>
        <w:spacing w:line="360" w:lineRule="auto"/>
        <w:ind w:firstLine="0"/>
        <w:jc w:val="center"/>
        <w:rPr>
          <w:rFonts w:ascii="Times New Roman" w:hAnsi="Times New Roman"/>
          <w:color w:val="000000"/>
          <w:szCs w:val="28"/>
        </w:rPr>
      </w:pPr>
      <w:r w:rsidRPr="00FD241E">
        <w:rPr>
          <w:rFonts w:ascii="Times New Roman" w:hAnsi="Times New Roman"/>
          <w:color w:val="000000"/>
          <w:szCs w:val="28"/>
        </w:rPr>
        <w:fldChar w:fldCharType="begin"/>
      </w:r>
      <w:r w:rsidRPr="00FD241E">
        <w:rPr>
          <w:rFonts w:ascii="Times New Roman" w:hAnsi="Times New Roman"/>
          <w:color w:val="000000"/>
          <w:szCs w:val="28"/>
        </w:rPr>
        <w:instrText xml:space="preserve"> INCLUDEPICTURE "http://www.avtotatcenter.ru/lesovoz/images/ris_177_remont_les_avto_kraz_643701_260.gif" \* MERGEFORMATINET </w:instrText>
      </w:r>
      <w:r w:rsidRPr="00FD241E">
        <w:rPr>
          <w:rFonts w:ascii="Times New Roman" w:hAnsi="Times New Roman"/>
          <w:color w:val="000000"/>
          <w:szCs w:val="28"/>
        </w:rPr>
        <w:fldChar w:fldCharType="separate"/>
      </w:r>
      <w:r w:rsidRPr="00FD241E">
        <w:rPr>
          <w:rFonts w:ascii="Times New Roman" w:hAnsi="Times New Roman"/>
          <w:color w:val="000000"/>
          <w:szCs w:val="28"/>
        </w:rPr>
        <w:pict>
          <v:shape id="_x0000_i1029" type="#_x0000_t75" alt="" style="width:479.7pt;height:332.35pt">
            <v:imagedata r:id="rId17" r:href="rId18"/>
          </v:shape>
        </w:pict>
      </w:r>
      <w:r w:rsidRPr="00FD241E">
        <w:rPr>
          <w:rFonts w:ascii="Times New Roman" w:hAnsi="Times New Roman"/>
          <w:color w:val="000000"/>
          <w:szCs w:val="28"/>
        </w:rPr>
        <w:fldChar w:fldCharType="end"/>
      </w:r>
    </w:p>
    <w:p w:rsidR="00FD241E" w:rsidRDefault="00FD241E" w:rsidP="00FD241E">
      <w:pPr>
        <w:pStyle w:val="a8"/>
        <w:spacing w:line="360" w:lineRule="auto"/>
        <w:ind w:firstLine="0"/>
        <w:jc w:val="center"/>
        <w:rPr>
          <w:rFonts w:ascii="Times New Roman" w:hAnsi="Times New Roman"/>
          <w:iCs/>
          <w:szCs w:val="28"/>
        </w:rPr>
      </w:pPr>
      <w:r w:rsidRPr="00FD241E">
        <w:rPr>
          <w:rFonts w:ascii="Times New Roman" w:hAnsi="Times New Roman"/>
          <w:iCs/>
          <w:szCs w:val="28"/>
        </w:rPr>
        <w:t xml:space="preserve">Рис. </w:t>
      </w:r>
      <w:r>
        <w:rPr>
          <w:rFonts w:ascii="Times New Roman" w:hAnsi="Times New Roman"/>
          <w:iCs/>
          <w:szCs w:val="28"/>
        </w:rPr>
        <w:t>2.</w:t>
      </w:r>
      <w:r w:rsidR="005926F0">
        <w:rPr>
          <w:rFonts w:ascii="Times New Roman" w:hAnsi="Times New Roman"/>
          <w:iCs/>
          <w:szCs w:val="28"/>
        </w:rPr>
        <w:t>5</w:t>
      </w:r>
      <w:r w:rsidRPr="00FD241E">
        <w:rPr>
          <w:rFonts w:ascii="Times New Roman" w:hAnsi="Times New Roman"/>
          <w:iCs/>
          <w:szCs w:val="28"/>
        </w:rPr>
        <w:t xml:space="preserve">. Камера тормозная с </w:t>
      </w:r>
      <w:proofErr w:type="gramStart"/>
      <w:r w:rsidRPr="00FD241E">
        <w:rPr>
          <w:rFonts w:ascii="Times New Roman" w:hAnsi="Times New Roman"/>
          <w:iCs/>
          <w:szCs w:val="28"/>
        </w:rPr>
        <w:t>пружинным</w:t>
      </w:r>
      <w:proofErr w:type="gramEnd"/>
      <w:r w:rsidRPr="00FD241E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D241E">
        <w:rPr>
          <w:rFonts w:ascii="Times New Roman" w:hAnsi="Times New Roman"/>
          <w:iCs/>
          <w:szCs w:val="28"/>
        </w:rPr>
        <w:t>энергоаккумулятором</w:t>
      </w:r>
      <w:proofErr w:type="spellEnd"/>
      <w:r w:rsidRPr="00FD241E">
        <w:rPr>
          <w:rFonts w:ascii="Times New Roman" w:hAnsi="Times New Roman"/>
          <w:iCs/>
          <w:szCs w:val="28"/>
        </w:rPr>
        <w:t>:</w:t>
      </w:r>
      <w:r w:rsidRPr="00FD241E">
        <w:rPr>
          <w:rFonts w:ascii="Times New Roman" w:hAnsi="Times New Roman"/>
          <w:color w:val="000000"/>
          <w:szCs w:val="28"/>
        </w:rPr>
        <w:br/>
      </w:r>
      <w:r w:rsidRPr="00FD241E">
        <w:rPr>
          <w:rFonts w:ascii="Times New Roman" w:hAnsi="Times New Roman"/>
          <w:iCs/>
          <w:szCs w:val="28"/>
        </w:rPr>
        <w:t xml:space="preserve">1 - труба перепускная; 2 - диафрагма; 3 - диск опорный; 4 - корпус рабочей камеры; 5 - чехол защитный; 6 - шток; 7 - гайка; 8 - вилка; 9 - пружина; 10 -хомут; 11 - пружина; 12 - болт ручного </w:t>
      </w:r>
      <w:proofErr w:type="spellStart"/>
      <w:r w:rsidRPr="00FD241E">
        <w:rPr>
          <w:rFonts w:ascii="Times New Roman" w:hAnsi="Times New Roman"/>
          <w:iCs/>
          <w:szCs w:val="28"/>
        </w:rPr>
        <w:t>растормажи-вания</w:t>
      </w:r>
      <w:proofErr w:type="spellEnd"/>
      <w:r w:rsidRPr="00FD241E">
        <w:rPr>
          <w:rFonts w:ascii="Times New Roman" w:hAnsi="Times New Roman"/>
          <w:iCs/>
          <w:szCs w:val="28"/>
        </w:rPr>
        <w:t xml:space="preserve">; 13 </w:t>
      </w:r>
      <w:r>
        <w:rPr>
          <w:rFonts w:ascii="Times New Roman" w:hAnsi="Times New Roman"/>
          <w:iCs/>
          <w:szCs w:val="28"/>
        </w:rPr>
        <w:t>–</w:t>
      </w:r>
      <w:r w:rsidRPr="00FD241E">
        <w:rPr>
          <w:rFonts w:ascii="Times New Roman" w:hAnsi="Times New Roman"/>
          <w:iCs/>
          <w:szCs w:val="28"/>
        </w:rPr>
        <w:t xml:space="preserve"> цилиндр</w:t>
      </w:r>
    </w:p>
    <w:p w:rsidR="00FD241E" w:rsidRPr="00FD241E" w:rsidRDefault="00FD241E" w:rsidP="00FD241E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color w:val="000000"/>
          <w:szCs w:val="28"/>
        </w:rPr>
      </w:pPr>
      <w:r w:rsidRPr="00FD241E">
        <w:rPr>
          <w:rFonts w:ascii="Times New Roman" w:hAnsi="Times New Roman"/>
          <w:b/>
          <w:i w:val="0"/>
          <w:szCs w:val="28"/>
        </w:rPr>
        <w:lastRenderedPageBreak/>
        <w:t>2.5 Схема техпроцесса ремонта узла агрегата</w:t>
      </w:r>
    </w:p>
    <w:p w:rsidR="00FD241E" w:rsidRPr="00FD241E" w:rsidRDefault="00FD241E" w:rsidP="00FD241E">
      <w:pPr>
        <w:pStyle w:val="a8"/>
        <w:spacing w:line="360" w:lineRule="auto"/>
        <w:ind w:firstLine="680"/>
        <w:jc w:val="center"/>
        <w:rPr>
          <w:rFonts w:ascii="Times New Roman" w:hAnsi="Times New Roman"/>
          <w:i w:val="0"/>
          <w:color w:val="000000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</w:tblGrid>
      <w:tr w:rsidR="00FD241E" w:rsidRPr="00FD241E" w:rsidTr="00FD241E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4288" w:type="dxa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FD241E">
              <w:rPr>
                <w:rFonts w:ascii="Times New Roman" w:hAnsi="Times New Roman"/>
                <w:i w:val="0"/>
                <w:szCs w:val="28"/>
              </w:rPr>
              <w:t>Прием агрегата в ремонт</w:t>
            </w:r>
          </w:p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</w:tc>
      </w:tr>
    </w:tbl>
    <w:p w:rsidR="00FD241E" w:rsidRPr="00FD241E" w:rsidRDefault="00FD241E" w:rsidP="00FD241E">
      <w:pPr>
        <w:jc w:val="center"/>
        <w:rPr>
          <w:rFonts w:ascii="Times New Roman" w:hAnsi="Times New Roman"/>
          <w:i w:val="0"/>
          <w:szCs w:val="28"/>
        </w:rPr>
      </w:pPr>
      <w:r w:rsidRPr="00FD241E">
        <w:rPr>
          <w:rFonts w:ascii="Times New Roman" w:hAnsi="Times New Roman"/>
          <w:i w:val="0"/>
          <w:noProof/>
          <w:szCs w:val="28"/>
        </w:rPr>
        <w:pict>
          <v:line id="_x0000_s1036" style="position:absolute;left:0;text-align:left;z-index:2;mso-position-horizontal-relative:text;mso-position-vertical-relative:text" from="2in,1.8pt" to="2in,19.8pt">
            <v:stroke endarrow="block"/>
          </v:line>
        </w:pict>
      </w:r>
    </w:p>
    <w:tbl>
      <w:tblPr>
        <w:tblpPr w:leftFromText="180" w:rightFromText="180" w:vertAnchor="text" w:horzAnchor="page" w:tblpX="303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FD241E" w:rsidRPr="00FD241E" w:rsidTr="00FD241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119" w:type="dxa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i w:val="0"/>
                <w:noProof/>
                <w:color w:val="000000"/>
                <w:szCs w:val="28"/>
              </w:rPr>
              <w:pict>
                <v:line id="_x0000_s1037" style="position:absolute;left:0;text-align:left;z-index:3" from="77.4pt,35.4pt" to="77.4pt,53.4pt">
                  <v:stroke endarrow="block"/>
                </v:line>
              </w:pict>
            </w:r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Склад ремонтного фонда</w:t>
            </w:r>
          </w:p>
        </w:tc>
      </w:tr>
    </w:tbl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tbl>
      <w:tblPr>
        <w:tblpPr w:leftFromText="180" w:rightFromText="180" w:vertAnchor="text" w:horzAnchor="page" w:tblpX="3394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06"/>
      </w:tblGrid>
      <w:tr w:rsidR="00FD241E" w:rsidRPr="00FD241E" w:rsidTr="005926F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406" w:type="dxa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Мойка</w:t>
            </w:r>
          </w:p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</w:p>
        </w:tc>
      </w:tr>
    </w:tbl>
    <w:p w:rsidR="00FD241E" w:rsidRPr="00FD241E" w:rsidRDefault="00FD241E" w:rsidP="00FD241E">
      <w:pPr>
        <w:jc w:val="center"/>
        <w:rPr>
          <w:rFonts w:ascii="Times New Roman" w:hAnsi="Times New Roman"/>
          <w:i w:val="0"/>
          <w:color w:val="000000"/>
          <w:szCs w:val="28"/>
        </w:rPr>
      </w:pPr>
    </w:p>
    <w:p w:rsidR="00FD241E" w:rsidRPr="00FD241E" w:rsidRDefault="00FD241E" w:rsidP="00FD241E">
      <w:pPr>
        <w:jc w:val="center"/>
        <w:rPr>
          <w:rFonts w:ascii="Times New Roman" w:hAnsi="Times New Roman"/>
          <w:i w:val="0"/>
          <w:color w:val="000000"/>
          <w:szCs w:val="28"/>
        </w:rPr>
      </w:pPr>
    </w:p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FD241E">
        <w:rPr>
          <w:rFonts w:ascii="Times New Roman" w:hAnsi="Times New Roman"/>
          <w:b/>
          <w:i w:val="0"/>
          <w:noProof/>
          <w:color w:val="000000"/>
          <w:szCs w:val="28"/>
        </w:rPr>
        <w:pict>
          <v:line id="_x0000_s1038" style="position:absolute;left:0;text-align:left;z-index:4" from="2in,13.2pt" to="2in,22.2pt">
            <v:stroke endarrow="block"/>
          </v:line>
        </w:pict>
      </w:r>
    </w:p>
    <w:tbl>
      <w:tblPr>
        <w:tblpPr w:leftFromText="180" w:rightFromText="180" w:vertAnchor="text" w:horzAnchor="page" w:tblpX="2854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</w:tblGrid>
      <w:tr w:rsidR="00FD241E" w:rsidRPr="00FD241E" w:rsidTr="00FD241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689" w:type="dxa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proofErr w:type="spellStart"/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Подразборка</w:t>
            </w:r>
            <w:proofErr w:type="spellEnd"/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 xml:space="preserve"> агрегатов</w:t>
            </w:r>
          </w:p>
        </w:tc>
      </w:tr>
    </w:tbl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FD241E" w:rsidRPr="00FD241E" w:rsidRDefault="005926F0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noProof/>
          <w:color w:val="000000"/>
          <w:szCs w:val="28"/>
        </w:rPr>
        <w:pict>
          <v:line id="_x0000_s1039" style="position:absolute;left:0;text-align:left;z-index:5" from="151.05pt,12.45pt" to="151.05pt,30.45pt">
            <v:stroke endarrow="block"/>
          </v:line>
        </w:pict>
      </w:r>
    </w:p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D241E" w:rsidRPr="00FD241E" w:rsidTr="00FD24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00" w:type="dxa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 xml:space="preserve">Мойка </w:t>
            </w:r>
            <w:proofErr w:type="spellStart"/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подразборных</w:t>
            </w:r>
            <w:proofErr w:type="spellEnd"/>
            <w:r w:rsidRPr="00FD241E">
              <w:rPr>
                <w:rFonts w:ascii="Times New Roman" w:hAnsi="Times New Roman"/>
                <w:b/>
                <w:i w:val="0"/>
                <w:color w:val="000000"/>
                <w:szCs w:val="28"/>
              </w:rPr>
              <w:t xml:space="preserve"> </w:t>
            </w:r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агрегатов</w:t>
            </w:r>
          </w:p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Cs w:val="28"/>
              </w:rPr>
            </w:pPr>
          </w:p>
        </w:tc>
      </w:tr>
    </w:tbl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FD241E">
        <w:rPr>
          <w:rFonts w:ascii="Times New Roman" w:hAnsi="Times New Roman"/>
          <w:b/>
          <w:i w:val="0"/>
          <w:noProof/>
          <w:color w:val="000000"/>
          <w:szCs w:val="28"/>
        </w:rPr>
        <w:pict>
          <v:line id="_x0000_s1040" style="position:absolute;left:0;text-align:left;z-index:6;mso-position-horizontal-relative:text;mso-position-vertical-relative:text" from="2in,.45pt" to="2in,18.45pt">
            <v:stroke endarrow="block"/>
          </v:line>
        </w:pic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D241E" w:rsidRPr="00FD241E" w:rsidTr="00FD24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Разборка агрегатов на детали</w:t>
            </w:r>
          </w:p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b/>
                <w:i w:val="0"/>
                <w:noProof/>
                <w:color w:val="000000"/>
                <w:szCs w:val="28"/>
              </w:rPr>
              <w:pict>
                <v:line id="_x0000_s1041" style="position:absolute;left:0;text-align:left;z-index:7" from="84.6pt,14.65pt" to="84.6pt,32.65pt">
                  <v:stroke endarrow="block"/>
                </v:line>
              </w:pict>
            </w:r>
          </w:p>
        </w:tc>
      </w:tr>
    </w:tbl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D241E" w:rsidRPr="00FD241E" w:rsidTr="00FD24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Мойка и очистка деталей</w:t>
            </w:r>
          </w:p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Cs w:val="28"/>
              </w:rPr>
            </w:pPr>
          </w:p>
        </w:tc>
      </w:tr>
    </w:tbl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FD241E">
        <w:rPr>
          <w:rFonts w:ascii="Times New Roman" w:hAnsi="Times New Roman"/>
          <w:b/>
          <w:i w:val="0"/>
          <w:noProof/>
          <w:color w:val="000000"/>
          <w:szCs w:val="28"/>
        </w:rPr>
        <w:pict>
          <v:line id="_x0000_s1042" style="position:absolute;left:0;text-align:left;z-index:8;mso-position-horizontal-relative:text;mso-position-vertical-relative:text" from="2in,.2pt" to="2in,18.2pt">
            <v:stroke endarrow="block"/>
          </v:line>
        </w:pic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D241E" w:rsidRPr="00FD241E" w:rsidTr="00FD24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i w:val="0"/>
                <w:noProof/>
                <w:color w:val="000000"/>
                <w:szCs w:val="28"/>
              </w:rPr>
              <w:pict>
                <v:line id="_x0000_s1043" style="position:absolute;left:0;text-align:left;z-index:9" from="84.6pt,24.7pt" to="84.6pt,42.7pt">
                  <v:stroke endarrow="block"/>
                </v:line>
              </w:pict>
            </w:r>
            <w:proofErr w:type="spellStart"/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Дефектация</w:t>
            </w:r>
            <w:proofErr w:type="spellEnd"/>
          </w:p>
        </w:tc>
      </w:tr>
    </w:tbl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080"/>
        <w:gridCol w:w="3600"/>
      </w:tblGrid>
      <w:tr w:rsidR="00FD241E" w:rsidRPr="00FD241E" w:rsidTr="00FD24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Комплектование деталей</w:t>
            </w:r>
          </w:p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b/>
                <w:i w:val="0"/>
                <w:noProof/>
                <w:color w:val="000000"/>
                <w:szCs w:val="28"/>
              </w:rPr>
              <w:pict>
                <v:line id="_x0000_s1044" style="position:absolute;left:0;text-align:left;z-index:10" from="84.6pt,15.95pt" to="84.6pt,33.95pt">
                  <v:stroke endarrow="block"/>
                </v:line>
              </w:pic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b/>
                <w:i w:val="0"/>
                <w:noProof/>
                <w:color w:val="000000"/>
                <w:szCs w:val="28"/>
              </w:rPr>
              <w:pict>
                <v:line id="_x0000_s1048" style="position:absolute;left:0;text-align:left;flip:x;z-index:14;mso-position-horizontal-relative:text;mso-position-vertical-relative:text" from="-5.4pt,14.05pt" to="48.6pt,14.05pt">
                  <v:stroke endarrow="block"/>
                </v:line>
              </w:pict>
            </w:r>
          </w:p>
        </w:tc>
        <w:tc>
          <w:tcPr>
            <w:tcW w:w="3600" w:type="dxa"/>
            <w:shd w:val="clear" w:color="auto" w:fill="auto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i w:val="0"/>
                <w:noProof/>
                <w:color w:val="000000"/>
                <w:szCs w:val="28"/>
              </w:rPr>
              <w:pict>
                <v:line id="_x0000_s1049" style="position:absolute;left:0;text-align:left;flip:y;z-index:15;mso-position-horizontal-relative:text;mso-position-vertical-relative:text" from="84.6pt,32.05pt" to="84.6pt,86.05pt">
                  <v:stroke endarrow="block"/>
                </v:line>
              </w:pict>
            </w:r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Запчасти</w:t>
            </w:r>
          </w:p>
        </w:tc>
      </w:tr>
    </w:tbl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D241E" w:rsidRPr="00FD241E" w:rsidTr="00FD24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Сборка агрегатов</w:t>
            </w:r>
          </w:p>
        </w:tc>
      </w:tr>
    </w:tbl>
    <w:p w:rsidR="00FD241E" w:rsidRPr="00FD241E" w:rsidRDefault="00FD241E" w:rsidP="00FD241E">
      <w:pPr>
        <w:jc w:val="center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noProof/>
          <w:color w:val="000000"/>
          <w:szCs w:val="28"/>
        </w:rPr>
        <w:pict>
          <v:line id="_x0000_s1045" style="position:absolute;left:0;text-align:left;z-index:11;mso-position-horizontal-relative:text;mso-position-vertical-relative:text" from="2in,.25pt" to="2in,18.25pt">
            <v:stroke endarrow="block"/>
          </v:line>
        </w:pic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080"/>
        <w:gridCol w:w="3600"/>
      </w:tblGrid>
      <w:tr w:rsidR="00FD241E" w:rsidRPr="00FD241E" w:rsidTr="00FD24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00" w:type="dxa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Приработка и испытание</w:t>
            </w:r>
          </w:p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Восстановление детали</w:t>
            </w:r>
          </w:p>
        </w:tc>
      </w:tr>
    </w:tbl>
    <w:p w:rsidR="00FD241E" w:rsidRPr="00FD241E" w:rsidRDefault="00FD241E" w:rsidP="00FD241E">
      <w:pPr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FD241E">
        <w:rPr>
          <w:rFonts w:ascii="Times New Roman" w:hAnsi="Times New Roman"/>
          <w:b/>
          <w:i w:val="0"/>
          <w:noProof/>
          <w:color w:val="000000"/>
          <w:szCs w:val="28"/>
        </w:rPr>
        <w:pict>
          <v:line id="_x0000_s1046" style="position:absolute;left:0;text-align:left;z-index:12;mso-position-horizontal-relative:text;mso-position-vertical-relative:text" from="2in,1.15pt" to="2in,19.15pt">
            <v:stroke endarrow="block"/>
          </v:line>
        </w:pict>
      </w:r>
      <w:r w:rsidRPr="00FD241E">
        <w:rPr>
          <w:rFonts w:ascii="Times New Roman" w:hAnsi="Times New Roman"/>
          <w:b/>
          <w:i w:val="0"/>
          <w:noProof/>
          <w:color w:val="000000"/>
          <w:szCs w:val="28"/>
        </w:rPr>
        <w:pict>
          <v:line id="_x0000_s1047" style="position:absolute;left:0;text-align:left;z-index:13;mso-position-horizontal-relative:text;mso-position-vertical-relative:text" from="2in,2.05pt" to="2in,20.05pt">
            <v:stroke endarrow="block"/>
          </v:line>
        </w:pic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1"/>
      </w:tblGrid>
      <w:tr w:rsidR="00FD241E" w:rsidRPr="00FD241E" w:rsidTr="00FD241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621" w:type="dxa"/>
          </w:tcPr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r w:rsidRPr="00FD241E">
              <w:rPr>
                <w:rFonts w:ascii="Times New Roman" w:hAnsi="Times New Roman"/>
                <w:i w:val="0"/>
                <w:color w:val="000000"/>
                <w:szCs w:val="28"/>
              </w:rPr>
              <w:t>Склад отремонтированных агрегатов</w:t>
            </w:r>
          </w:p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Cs w:val="28"/>
              </w:rPr>
            </w:pPr>
          </w:p>
          <w:p w:rsidR="00FD241E" w:rsidRPr="00FD241E" w:rsidRDefault="00FD241E" w:rsidP="00FD241E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Cs w:val="28"/>
              </w:rPr>
            </w:pPr>
          </w:p>
        </w:tc>
      </w:tr>
    </w:tbl>
    <w:p w:rsidR="00FD241E" w:rsidRDefault="00FD241E" w:rsidP="00FD241E">
      <w:pPr>
        <w:rPr>
          <w:szCs w:val="28"/>
        </w:rPr>
      </w:pPr>
    </w:p>
    <w:p w:rsidR="00FD241E" w:rsidRDefault="00FD241E" w:rsidP="00FD241E">
      <w:pPr>
        <w:rPr>
          <w:szCs w:val="28"/>
        </w:rPr>
      </w:pPr>
    </w:p>
    <w:p w:rsidR="00FD241E" w:rsidRPr="00FD241E" w:rsidRDefault="00FD241E" w:rsidP="00FD241E">
      <w:pPr>
        <w:pStyle w:val="a8"/>
        <w:spacing w:line="360" w:lineRule="auto"/>
        <w:ind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lastRenderedPageBreak/>
        <w:t xml:space="preserve">При ремонте </w:t>
      </w:r>
      <w:proofErr w:type="spellStart"/>
      <w:r>
        <w:rPr>
          <w:rFonts w:ascii="Times New Roman" w:hAnsi="Times New Roman"/>
          <w:i w:val="0"/>
          <w:color w:val="000000"/>
          <w:szCs w:val="28"/>
        </w:rPr>
        <w:t>пневмоаккумулятора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выполняются: разборка, сцепление и детали, входящие в него, следует тщательно очистить чистой ветошью;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дефектация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их; восстановление их; сборка узла; его испытание. В результате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деффектации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и сортировки деталей выясняется возможность их последующего использования в узле, определяются объем и характер восстановительных работ на АРП. От принятых на заводе организаций и технологий восстановления деталей зависят количество и экономическая эффективность ремонта. На сборку деталей подаются комплектации. Комплектование деталей выполняют комплектовочные отделения. Сборку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пневмоаккумулятора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производят на специализированных постах. Испытания агрегатов и узлов проводятся с целью проверки качества их сборки и соответствия выходных характеристик требованиям ТУ на ремонт, а также для обеспечения предварительной приработки подвижно-сопряженных деталей. После испытания и окраски агрегат предъявляют представителю ОТК.</w:t>
      </w:r>
    </w:p>
    <w:p w:rsidR="00FD241E" w:rsidRDefault="00FD241E" w:rsidP="00FD241E">
      <w:pPr>
        <w:pStyle w:val="a8"/>
        <w:spacing w:line="360" w:lineRule="auto"/>
        <w:ind w:firstLine="680"/>
        <w:jc w:val="center"/>
        <w:rPr>
          <w:rFonts w:ascii="Times New Roman" w:hAnsi="Times New Roman"/>
          <w:i w:val="0"/>
          <w:color w:val="000000"/>
          <w:szCs w:val="28"/>
        </w:rPr>
      </w:pPr>
    </w:p>
    <w:p w:rsidR="00FD241E" w:rsidRDefault="00FD241E" w:rsidP="00FD241E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i w:val="0"/>
          <w:szCs w:val="28"/>
        </w:rPr>
      </w:pPr>
      <w:r w:rsidRPr="00FD241E">
        <w:rPr>
          <w:rFonts w:ascii="Times New Roman" w:hAnsi="Times New Roman"/>
          <w:b/>
          <w:i w:val="0"/>
          <w:szCs w:val="28"/>
        </w:rPr>
        <w:t>2.6 Схема разборки (сборки) агрегата</w:t>
      </w:r>
    </w:p>
    <w:p w:rsidR="00FD241E" w:rsidRPr="00180F6F" w:rsidRDefault="00FD241E" w:rsidP="00180F6F">
      <w:pPr>
        <w:pStyle w:val="ad"/>
        <w:spacing w:before="24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80F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Снятие тормозной камеры</w:t>
      </w:r>
    </w:p>
    <w:p w:rsidR="00FD241E" w:rsidRPr="00FD241E" w:rsidRDefault="00FD241E" w:rsidP="00FD241E">
      <w:pPr>
        <w:numPr>
          <w:ilvl w:val="0"/>
          <w:numId w:val="9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Растормозить стояночным тормозом автомобиль, т.е. впустить в пружинный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энергоаккумулятор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сжатый воздух, при этом пружина II должна быть сжата.</w:t>
      </w:r>
    </w:p>
    <w:p w:rsidR="00FD241E" w:rsidRDefault="00FD241E" w:rsidP="00FD241E">
      <w:pPr>
        <w:numPr>
          <w:ilvl w:val="0"/>
          <w:numId w:val="9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Расшплинтовать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и вынуть палец вилки 8, разъединить вилку с регулировочным рычагом.</w:t>
      </w:r>
    </w:p>
    <w:p w:rsidR="00FD241E" w:rsidRPr="00FD241E" w:rsidRDefault="00FD241E" w:rsidP="00FD241E">
      <w:pPr>
        <w:numPr>
          <w:ilvl w:val="0"/>
          <w:numId w:val="9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Внимание. Отсоединение вилки от регулировочного рычага необходимо производить осторожно, с соблюдением требований техники безопасности; аккумулированная (потенциальная) энергия в сжатой пружине, приведенная к осевой силе на штоке, составляет 500-1025 кг.</w:t>
      </w:r>
    </w:p>
    <w:p w:rsidR="00FD241E" w:rsidRPr="00FD241E" w:rsidRDefault="00FD241E" w:rsidP="00FD241E">
      <w:pPr>
        <w:numPr>
          <w:ilvl w:val="0"/>
          <w:numId w:val="9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Краном стояночного тормоза через ускорительный клапан медленно выпустить воздух из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пневмопружинного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цилиндра; при этом шток 6 должен выйти из камеры на величину полного его хода - 67 мм.</w:t>
      </w:r>
    </w:p>
    <w:p w:rsidR="00FD241E" w:rsidRPr="00FD241E" w:rsidRDefault="00FD241E" w:rsidP="00FD241E">
      <w:pPr>
        <w:numPr>
          <w:ilvl w:val="0"/>
          <w:numId w:val="9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lastRenderedPageBreak/>
        <w:t>Отсоединить шланги подвода воздуха к тормозной камере, отвернуть гайки крепления тормозной камеры к кронштейну и снять камеру.</w:t>
      </w:r>
    </w:p>
    <w:p w:rsidR="00FD241E" w:rsidRPr="00FD241E" w:rsidRDefault="00FD241E" w:rsidP="00FD241E">
      <w:pPr>
        <w:numPr>
          <w:ilvl w:val="0"/>
          <w:numId w:val="9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При отсутствии сжатого воздуха в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пневмосистеме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или неисправном приводе стояночной (запасной)</w:t>
      </w:r>
      <w:r w:rsidRPr="00FD241E">
        <w:rPr>
          <w:rStyle w:val="apple-converted-space"/>
          <w:rFonts w:ascii="Times New Roman" w:hAnsi="Times New Roman"/>
          <w:i w:val="0"/>
          <w:color w:val="000000"/>
          <w:szCs w:val="28"/>
        </w:rPr>
        <w:t> </w:t>
      </w:r>
      <w:r w:rsidRPr="00FD241E">
        <w:rPr>
          <w:rFonts w:ascii="Times New Roman" w:hAnsi="Times New Roman"/>
          <w:i w:val="0"/>
          <w:color w:val="000000"/>
          <w:szCs w:val="28"/>
        </w:rPr>
        <w:t>тормозной системы</w:t>
      </w:r>
      <w:r w:rsidRPr="00FD241E">
        <w:rPr>
          <w:rStyle w:val="apple-converted-space"/>
          <w:rFonts w:ascii="Times New Roman" w:hAnsi="Times New Roman"/>
          <w:i w:val="0"/>
          <w:color w:val="000000"/>
          <w:szCs w:val="28"/>
        </w:rPr>
        <w:t> </w:t>
      </w:r>
      <w:r w:rsidRPr="00FD241E">
        <w:rPr>
          <w:rFonts w:ascii="Times New Roman" w:hAnsi="Times New Roman"/>
          <w:i w:val="0"/>
          <w:color w:val="000000"/>
          <w:szCs w:val="28"/>
        </w:rPr>
        <w:t xml:space="preserve">(т.е. отсутствии возможности сжатия пружины II воздухом) растормозить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пневмопружинную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камеру вручную болтом 12 ручного растормаживания, болт вывернуть на 73 мм. Болт выворачивается, с усилием сжимая пружину; после снятия камеры ввернуть болт в цилиндр 13 до упора.</w:t>
      </w:r>
    </w:p>
    <w:p w:rsidR="00FD241E" w:rsidRPr="00180F6F" w:rsidRDefault="00FD241E" w:rsidP="00FD241E">
      <w:pPr>
        <w:pStyle w:val="ad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80F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Разборка камеры</w:t>
      </w:r>
    </w:p>
    <w:p w:rsidR="00FD241E" w:rsidRPr="00FD241E" w:rsidRDefault="00FD241E" w:rsidP="00FD241E">
      <w:pPr>
        <w:numPr>
          <w:ilvl w:val="0"/>
          <w:numId w:val="10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Отпустить на несколько оборотов гайку 7, отвернуть вилку 8 и гайку 7 и снять защитный чехол 5.</w:t>
      </w:r>
    </w:p>
    <w:p w:rsidR="00FD241E" w:rsidRPr="00FD241E" w:rsidRDefault="00FD241E" w:rsidP="00FD241E">
      <w:pPr>
        <w:numPr>
          <w:ilvl w:val="0"/>
          <w:numId w:val="10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Снять перепускную трубу I.</w:t>
      </w:r>
    </w:p>
    <w:p w:rsidR="00FD241E" w:rsidRPr="00FD241E" w:rsidRDefault="00FD241E" w:rsidP="00FD241E">
      <w:pPr>
        <w:numPr>
          <w:ilvl w:val="0"/>
          <w:numId w:val="10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Отвернуть гайку крепления хомута 10, снять хомут, отсоединить корпус 4 рабочей камеры в сборе.</w:t>
      </w:r>
    </w:p>
    <w:p w:rsidR="00FD241E" w:rsidRPr="00FD241E" w:rsidRDefault="00FD241E" w:rsidP="00FD241E">
      <w:pPr>
        <w:numPr>
          <w:ilvl w:val="0"/>
          <w:numId w:val="10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Извлечь из корпуса возвратную пружину 9, опорный диск 3 в сборе со штоком 6, диафрагму 2.</w:t>
      </w:r>
    </w:p>
    <w:p w:rsidR="00FD241E" w:rsidRPr="00FD241E" w:rsidRDefault="00FD241E" w:rsidP="00FD241E">
      <w:pPr>
        <w:numPr>
          <w:ilvl w:val="0"/>
          <w:numId w:val="10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Ослабить контргайку крепления опорного диска 3, вывернуть из диска 3 шток 6.</w:t>
      </w:r>
    </w:p>
    <w:p w:rsidR="00FD241E" w:rsidRPr="00180F6F" w:rsidRDefault="00FD241E" w:rsidP="00FD241E">
      <w:pPr>
        <w:pStyle w:val="ad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80F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Разборка и сборка </w:t>
      </w:r>
      <w:proofErr w:type="gramStart"/>
      <w:r w:rsidRPr="00180F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пружинного</w:t>
      </w:r>
      <w:proofErr w:type="gramEnd"/>
      <w:r w:rsidRPr="00180F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80F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энергоаккумулятора</w:t>
      </w:r>
      <w:proofErr w:type="spellEnd"/>
      <w:r w:rsidRPr="00180F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камеры</w:t>
      </w:r>
    </w:p>
    <w:p w:rsidR="00FD241E" w:rsidRPr="00FD241E" w:rsidRDefault="00FD241E" w:rsidP="00FD241E">
      <w:pPr>
        <w:numPr>
          <w:ilvl w:val="0"/>
          <w:numId w:val="11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Разборку пружинного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необходимо производить с помощью приспособления, показанного на</w:t>
      </w:r>
      <w:r w:rsidRPr="00FD241E">
        <w:rPr>
          <w:rStyle w:val="apple-converted-space"/>
          <w:rFonts w:ascii="Times New Roman" w:hAnsi="Times New Roman"/>
          <w:i w:val="0"/>
          <w:iCs/>
          <w:color w:val="000000"/>
          <w:szCs w:val="28"/>
        </w:rPr>
        <w:t> </w:t>
      </w:r>
      <w:r w:rsidRPr="00FD241E">
        <w:rPr>
          <w:rStyle w:val="af9"/>
          <w:rFonts w:ascii="Times New Roman" w:hAnsi="Times New Roman"/>
          <w:color w:val="000000"/>
          <w:szCs w:val="28"/>
        </w:rPr>
        <w:t>рис. 178</w:t>
      </w:r>
      <w:r w:rsidRPr="00FD241E">
        <w:rPr>
          <w:rFonts w:ascii="Times New Roman" w:hAnsi="Times New Roman"/>
          <w:i w:val="0"/>
          <w:color w:val="000000"/>
          <w:szCs w:val="28"/>
        </w:rPr>
        <w:t>.</w:t>
      </w:r>
    </w:p>
    <w:p w:rsidR="00FD241E" w:rsidRPr="00FD241E" w:rsidRDefault="00FD241E" w:rsidP="00FD241E">
      <w:pPr>
        <w:numPr>
          <w:ilvl w:val="0"/>
          <w:numId w:val="11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Вывернуть толкатель 1 и снять с него уплотнительное кольцо 2.</w:t>
      </w:r>
    </w:p>
    <w:p w:rsidR="00FD241E" w:rsidRPr="00FD241E" w:rsidRDefault="00FD241E" w:rsidP="00FD241E">
      <w:pPr>
        <w:numPr>
          <w:ilvl w:val="0"/>
          <w:numId w:val="11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Вывернуть винт II на 5 мм с целью снятия усилия пружины 9 поршня на фланец 3.</w:t>
      </w:r>
    </w:p>
    <w:p w:rsidR="00FD241E" w:rsidRPr="00FD241E" w:rsidRDefault="00FD241E" w:rsidP="00FD241E">
      <w:pPr>
        <w:numPr>
          <w:ilvl w:val="0"/>
          <w:numId w:val="11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 xml:space="preserve">Отвернуть болты 17 крепления фланца 3 и отсоединить фланец от цилиндра 10, а затем снять </w:t>
      </w:r>
      <w:proofErr w:type="spellStart"/>
      <w:proofErr w:type="gramStart"/>
      <w:r w:rsidRPr="00FD241E">
        <w:rPr>
          <w:rFonts w:ascii="Times New Roman" w:hAnsi="Times New Roman"/>
          <w:i w:val="0"/>
          <w:color w:val="000000"/>
          <w:szCs w:val="28"/>
        </w:rPr>
        <w:t>уплот-нительные</w:t>
      </w:r>
      <w:proofErr w:type="spellEnd"/>
      <w:proofErr w:type="gramEnd"/>
      <w:r w:rsidRPr="00FD241E">
        <w:rPr>
          <w:rFonts w:ascii="Times New Roman" w:hAnsi="Times New Roman"/>
          <w:i w:val="0"/>
          <w:color w:val="000000"/>
          <w:szCs w:val="28"/>
        </w:rPr>
        <w:t xml:space="preserve"> кольца 4, 16 и 18.</w:t>
      </w:r>
    </w:p>
    <w:p w:rsidR="00FD241E" w:rsidRPr="00FD241E" w:rsidRDefault="00FD241E" w:rsidP="00FD241E">
      <w:pPr>
        <w:numPr>
          <w:ilvl w:val="0"/>
          <w:numId w:val="11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Завернуть винт II до упора, установить цилиндр 10 в приспособление так, чтобы упор 19 охватил головку винта II.</w:t>
      </w:r>
    </w:p>
    <w:p w:rsidR="00FD241E" w:rsidRPr="00FD241E" w:rsidRDefault="00FD241E" w:rsidP="00FD241E">
      <w:pPr>
        <w:numPr>
          <w:ilvl w:val="0"/>
          <w:numId w:val="11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Сжать пружину 9, осторожно вращая рукоятку 20 приспособления; при этом величина h не должна превышать 60 мм.</w:t>
      </w:r>
    </w:p>
    <w:p w:rsidR="00FD241E" w:rsidRPr="00FD241E" w:rsidRDefault="00FD241E" w:rsidP="00FD241E">
      <w:pPr>
        <w:numPr>
          <w:ilvl w:val="0"/>
          <w:numId w:val="11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lastRenderedPageBreak/>
        <w:t>Снять упорное кольцо 6 с винта II, предварительно сместив внутрь пакет деталей 7, 12 и 14 нажатием на резиновое упорное кольцо 13.</w:t>
      </w:r>
    </w:p>
    <w:p w:rsidR="00FD241E" w:rsidRPr="00FD241E" w:rsidRDefault="00FD241E" w:rsidP="00FD241E">
      <w:pPr>
        <w:numPr>
          <w:ilvl w:val="0"/>
          <w:numId w:val="11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Осторожно вращая рукоятку 20 приспособления в обратном направлении, вывести поршень 5 из цилиндра 10 до полного расслабления пружины 9.</w:t>
      </w:r>
    </w:p>
    <w:p w:rsidR="00FD241E" w:rsidRPr="00FD241E" w:rsidRDefault="00FD241E" w:rsidP="00FD241E">
      <w:pPr>
        <w:pStyle w:val="ad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41E"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/>
      </w:r>
      <w:r w:rsidRPr="00FD241E">
        <w:rPr>
          <w:rFonts w:ascii="Times New Roman" w:hAnsi="Times New Roman" w:cs="Times New Roman"/>
          <w:iCs/>
          <w:color w:val="000000"/>
          <w:sz w:val="28"/>
          <w:szCs w:val="28"/>
        </w:rPr>
        <w:instrText xml:space="preserve"> INCLUDEPICTURE "http://www.avtotatcenter.ru/lesovoz/images/ris_178_remont_les_avto_kraz_643701_260.gif" \* MERGEFORMATINET </w:instrText>
      </w:r>
      <w:r w:rsidRPr="00FD241E"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separate"/>
      </w:r>
      <w:r w:rsidRPr="00FD241E">
        <w:rPr>
          <w:rFonts w:ascii="Times New Roman" w:hAnsi="Times New Roman" w:cs="Times New Roman"/>
          <w:iCs/>
          <w:color w:val="000000"/>
          <w:sz w:val="28"/>
          <w:szCs w:val="28"/>
        </w:rPr>
        <w:pict>
          <v:shape id="_x0000_i1030" type="#_x0000_t75" alt="" style="width:375.05pt;height:303.05pt">
            <v:imagedata r:id="rId19" r:href="rId20"/>
          </v:shape>
        </w:pict>
      </w:r>
      <w:r w:rsidRPr="00FD241E"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</w:p>
    <w:p w:rsidR="00FD241E" w:rsidRPr="00FD241E" w:rsidRDefault="00FD241E" w:rsidP="00FD241E">
      <w:pPr>
        <w:pStyle w:val="ad"/>
        <w:spacing w:before="0" w:beforeAutospacing="0" w:after="0" w:afterAutospacing="0" w:line="36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41E">
        <w:rPr>
          <w:rStyle w:val="af9"/>
          <w:rFonts w:ascii="Times New Roman" w:hAnsi="Times New Roman" w:cs="Times New Roman"/>
          <w:color w:val="000000"/>
          <w:sz w:val="28"/>
          <w:szCs w:val="28"/>
        </w:rPr>
        <w:t>Рис. 2.</w:t>
      </w:r>
      <w:r w:rsidR="005926F0">
        <w:rPr>
          <w:rStyle w:val="af9"/>
          <w:rFonts w:ascii="Times New Roman" w:hAnsi="Times New Roman" w:cs="Times New Roman"/>
          <w:color w:val="000000"/>
          <w:sz w:val="28"/>
          <w:szCs w:val="28"/>
        </w:rPr>
        <w:t>6</w:t>
      </w:r>
      <w:r w:rsidRPr="00FD241E">
        <w:rPr>
          <w:rStyle w:val="af9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D241E">
        <w:rPr>
          <w:rStyle w:val="af9"/>
          <w:rFonts w:ascii="Times New Roman" w:hAnsi="Times New Roman" w:cs="Times New Roman"/>
          <w:color w:val="000000"/>
          <w:sz w:val="28"/>
          <w:szCs w:val="28"/>
        </w:rPr>
        <w:t xml:space="preserve">Приспособление для разборки пружинного </w:t>
      </w:r>
      <w:proofErr w:type="spellStart"/>
      <w:r w:rsidRPr="00FD241E">
        <w:rPr>
          <w:rStyle w:val="af9"/>
          <w:rFonts w:ascii="Times New Roman" w:hAnsi="Times New Roman" w:cs="Times New Roman"/>
          <w:color w:val="000000"/>
          <w:sz w:val="28"/>
          <w:szCs w:val="28"/>
        </w:rPr>
        <w:t>энергоаккумулятора</w:t>
      </w:r>
      <w:proofErr w:type="spellEnd"/>
      <w:r w:rsidRPr="00FD241E">
        <w:rPr>
          <w:rStyle w:val="af9"/>
          <w:rFonts w:ascii="Times New Roman" w:hAnsi="Times New Roman" w:cs="Times New Roman"/>
          <w:color w:val="000000"/>
          <w:sz w:val="28"/>
          <w:szCs w:val="28"/>
        </w:rPr>
        <w:t>: 1 - толкатель поршня; 2 - кольцо уплотнительное; 3 - фланец; 4, 16, 18 - кольца уплотнительные; 5 - поршень; 6 - кольцо упорное; 7 - подшипник упорный; 8 - кольцо; 9 - пружина; 10 - цилиндр; 11- винт; 12 - кольцо подшипника; 13 - кольцо направляющее; 14 - кольцо упорное; 15 - уплотнитель поршня; 17 - болт; 19 - упор приспособления;</w:t>
      </w:r>
      <w:proofErr w:type="gramEnd"/>
      <w:r w:rsidRPr="00FD241E">
        <w:rPr>
          <w:rStyle w:val="af9"/>
          <w:rFonts w:ascii="Times New Roman" w:hAnsi="Times New Roman" w:cs="Times New Roman"/>
          <w:color w:val="000000"/>
          <w:sz w:val="28"/>
          <w:szCs w:val="28"/>
        </w:rPr>
        <w:t xml:space="preserve"> 20 - рукоятка приспособления</w:t>
      </w:r>
    </w:p>
    <w:p w:rsidR="00180F6F" w:rsidRDefault="00180F6F" w:rsidP="00FD241E">
      <w:pPr>
        <w:pStyle w:val="ad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241E" w:rsidRPr="00180F6F" w:rsidRDefault="00FD241E" w:rsidP="00FD241E">
      <w:pPr>
        <w:pStyle w:val="ad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80F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Сборку </w:t>
      </w:r>
      <w:proofErr w:type="spellStart"/>
      <w:r w:rsidRPr="00180F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энергоаккумулятора</w:t>
      </w:r>
      <w:proofErr w:type="spellEnd"/>
      <w:r w:rsidRPr="00180F6F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180F6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производить в</w:t>
      </w:r>
      <w:r w:rsidR="00180F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80F6F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последовательности, обратной разборке:</w:t>
      </w:r>
    </w:p>
    <w:p w:rsidR="00FD241E" w:rsidRPr="00FD241E" w:rsidRDefault="00FD241E" w:rsidP="00FD241E">
      <w:pPr>
        <w:numPr>
          <w:ilvl w:val="0"/>
          <w:numId w:val="12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собрать пакет деталей 7, 8, 12, 13, 14, 5 и установить упорное кольцо 6; при этом необходимо убедиться, что поршень надежно удерживается кольцом 6, для чего,</w:t>
      </w:r>
    </w:p>
    <w:p w:rsidR="00FD241E" w:rsidRPr="00FD241E" w:rsidRDefault="00FD241E" w:rsidP="00FD241E">
      <w:pPr>
        <w:numPr>
          <w:ilvl w:val="0"/>
          <w:numId w:val="12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lastRenderedPageBreak/>
        <w:t xml:space="preserve">осторожно вращая рукоятку 2С приспособления, переместить поршень 5 до упора,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повто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- s </w:t>
      </w:r>
      <w:proofErr w:type="spellStart"/>
      <w:r w:rsidRPr="00FD241E">
        <w:rPr>
          <w:rFonts w:ascii="Times New Roman" w:hAnsi="Times New Roman"/>
          <w:i w:val="0"/>
          <w:color w:val="000000"/>
          <w:szCs w:val="28"/>
        </w:rPr>
        <w:t>рив</w:t>
      </w:r>
      <w:proofErr w:type="spellEnd"/>
      <w:r w:rsidRPr="00FD241E">
        <w:rPr>
          <w:rFonts w:ascii="Times New Roman" w:hAnsi="Times New Roman"/>
          <w:i w:val="0"/>
          <w:color w:val="000000"/>
          <w:szCs w:val="28"/>
        </w:rPr>
        <w:t xml:space="preserve"> эту операцию несколько раз;</w:t>
      </w:r>
    </w:p>
    <w:p w:rsidR="00FD241E" w:rsidRPr="00FD241E" w:rsidRDefault="00FD241E" w:rsidP="00FD241E">
      <w:pPr>
        <w:numPr>
          <w:ilvl w:val="0"/>
          <w:numId w:val="12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установить уплотнительные кольца 4, 16 и 18, установить фланец 3 и закрепить его болтами 17;</w:t>
      </w:r>
    </w:p>
    <w:p w:rsidR="00FD241E" w:rsidRPr="00FD241E" w:rsidRDefault="00FD241E" w:rsidP="00FD241E">
      <w:pPr>
        <w:numPr>
          <w:ilvl w:val="0"/>
          <w:numId w:val="12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ввернуть толкатель I, предварительно надев на него уплотнительное кольцо 2.</w:t>
      </w:r>
    </w:p>
    <w:p w:rsidR="00FD241E" w:rsidRPr="00180F6F" w:rsidRDefault="00FD241E" w:rsidP="00FD241E">
      <w:pPr>
        <w:pStyle w:val="ad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80F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Сборка камеры</w:t>
      </w:r>
    </w:p>
    <w:p w:rsidR="00FD241E" w:rsidRPr="00FD241E" w:rsidRDefault="00FD241E" w:rsidP="00FD241E">
      <w:pPr>
        <w:numPr>
          <w:ilvl w:val="0"/>
          <w:numId w:val="13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Ввернуть шток 6 (</w:t>
      </w:r>
      <w:r w:rsidRPr="00FD241E">
        <w:rPr>
          <w:rStyle w:val="af9"/>
          <w:rFonts w:ascii="Times New Roman" w:hAnsi="Times New Roman"/>
          <w:color w:val="000000"/>
          <w:szCs w:val="28"/>
        </w:rPr>
        <w:t>см</w:t>
      </w:r>
      <w:proofErr w:type="gramStart"/>
      <w:r w:rsidRPr="00FD241E">
        <w:rPr>
          <w:rStyle w:val="af9"/>
          <w:rFonts w:ascii="Times New Roman" w:hAnsi="Times New Roman"/>
          <w:color w:val="000000"/>
          <w:szCs w:val="28"/>
        </w:rPr>
        <w:t>.р</w:t>
      </w:r>
      <w:proofErr w:type="gramEnd"/>
      <w:r w:rsidRPr="00FD241E">
        <w:rPr>
          <w:rStyle w:val="af9"/>
          <w:rFonts w:ascii="Times New Roman" w:hAnsi="Times New Roman"/>
          <w:color w:val="000000"/>
          <w:szCs w:val="28"/>
        </w:rPr>
        <w:t>ис.177</w:t>
      </w:r>
      <w:r w:rsidRPr="00FD241E">
        <w:rPr>
          <w:rFonts w:ascii="Times New Roman" w:hAnsi="Times New Roman"/>
          <w:i w:val="0"/>
          <w:color w:val="000000"/>
          <w:szCs w:val="28"/>
        </w:rPr>
        <w:t>) в диск 3, затянуть контргайку крепления опорного диска. Установить в корпус 4 диафрагму 2, опорный диск 3 в сборе со штоком 6, возвратную пружину 9.</w:t>
      </w:r>
    </w:p>
    <w:p w:rsidR="00FD241E" w:rsidRPr="00FD241E" w:rsidRDefault="00FD241E" w:rsidP="00FD241E">
      <w:pPr>
        <w:numPr>
          <w:ilvl w:val="0"/>
          <w:numId w:val="13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установить корпус 4 рабочей камеры в сборе, установить хомут 10, закрепив его гайками;</w:t>
      </w:r>
    </w:p>
    <w:p w:rsidR="00FD241E" w:rsidRPr="00FD241E" w:rsidRDefault="00FD241E" w:rsidP="00FD241E">
      <w:pPr>
        <w:numPr>
          <w:ilvl w:val="0"/>
          <w:numId w:val="13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установить перепускную трубу 1;</w:t>
      </w:r>
    </w:p>
    <w:p w:rsidR="00FD241E" w:rsidRPr="00FD241E" w:rsidRDefault="00FD241E" w:rsidP="00FD241E">
      <w:pPr>
        <w:numPr>
          <w:ilvl w:val="0"/>
          <w:numId w:val="13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установить защитный чехол 5;</w:t>
      </w:r>
    </w:p>
    <w:p w:rsidR="00FD241E" w:rsidRPr="00FD241E" w:rsidRDefault="00FD241E" w:rsidP="00FD241E">
      <w:pPr>
        <w:numPr>
          <w:ilvl w:val="0"/>
          <w:numId w:val="13"/>
        </w:numPr>
        <w:spacing w:line="360" w:lineRule="auto"/>
        <w:ind w:left="0" w:firstLine="680"/>
        <w:rPr>
          <w:rFonts w:ascii="Times New Roman" w:hAnsi="Times New Roman"/>
          <w:i w:val="0"/>
          <w:color w:val="000000"/>
          <w:szCs w:val="28"/>
        </w:rPr>
      </w:pPr>
      <w:r w:rsidRPr="00FD241E">
        <w:rPr>
          <w:rFonts w:ascii="Times New Roman" w:hAnsi="Times New Roman"/>
          <w:i w:val="0"/>
          <w:color w:val="000000"/>
          <w:szCs w:val="28"/>
        </w:rPr>
        <w:t>ввернуть вилку 8, зафиксировав ее гайкой 7.</w:t>
      </w:r>
    </w:p>
    <w:p w:rsidR="00FD241E" w:rsidRDefault="00FD241E" w:rsidP="00FD241E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i w:val="0"/>
          <w:szCs w:val="28"/>
        </w:rPr>
      </w:pPr>
    </w:p>
    <w:p w:rsidR="005926F0" w:rsidRDefault="005926F0" w:rsidP="00FD241E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i w:val="0"/>
          <w:szCs w:val="28"/>
        </w:rPr>
      </w:pPr>
      <w:r w:rsidRPr="005926F0">
        <w:rPr>
          <w:rFonts w:ascii="Times New Roman" w:hAnsi="Times New Roman"/>
          <w:b/>
          <w:i w:val="0"/>
          <w:szCs w:val="28"/>
        </w:rPr>
        <w:t>2.7 Нормирование</w:t>
      </w:r>
    </w:p>
    <w:p w:rsidR="00C439FC" w:rsidRPr="00C439FC" w:rsidRDefault="00C439FC" w:rsidP="00C439FC">
      <w:pPr>
        <w:pStyle w:val="a8"/>
        <w:spacing w:line="360" w:lineRule="auto"/>
        <w:ind w:firstLine="680"/>
        <w:jc w:val="center"/>
        <w:rPr>
          <w:rFonts w:ascii="Times New Roman" w:hAnsi="Times New Roman"/>
          <w:i w:val="0"/>
          <w:szCs w:val="28"/>
        </w:rPr>
      </w:pP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>Общее время</w:t>
      </w:r>
      <w:r>
        <w:rPr>
          <w:rFonts w:ascii="Times New Roman" w:hAnsi="Times New Roman"/>
          <w:i w:val="0"/>
          <w:szCs w:val="28"/>
        </w:rPr>
        <w:t xml:space="preserve"> разборки </w:t>
      </w:r>
      <w:proofErr w:type="spellStart"/>
      <w:r>
        <w:rPr>
          <w:rFonts w:ascii="Times New Roman" w:hAnsi="Times New Roman"/>
          <w:i w:val="0"/>
          <w:szCs w:val="28"/>
        </w:rPr>
        <w:t>энергоаккумулятора</w:t>
      </w:r>
      <w:proofErr w:type="spellEnd"/>
      <w:r w:rsidRPr="00C439FC">
        <w:rPr>
          <w:rFonts w:ascii="Times New Roman" w:hAnsi="Times New Roman"/>
          <w:i w:val="0"/>
          <w:szCs w:val="28"/>
        </w:rPr>
        <w:t>: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 xml:space="preserve">t </w:t>
      </w:r>
      <w:proofErr w:type="gramStart"/>
      <w:r w:rsidRPr="00C439FC">
        <w:rPr>
          <w:rFonts w:ascii="Times New Roman" w:hAnsi="Times New Roman"/>
          <w:i w:val="0"/>
          <w:szCs w:val="28"/>
          <w:vertAlign w:val="subscript"/>
        </w:rPr>
        <w:t>общ</w:t>
      </w:r>
      <w:proofErr w:type="gramEnd"/>
      <w:r w:rsidRPr="00C439FC">
        <w:rPr>
          <w:rFonts w:ascii="Times New Roman" w:hAnsi="Times New Roman"/>
          <w:i w:val="0"/>
          <w:szCs w:val="28"/>
        </w:rPr>
        <w:t xml:space="preserve"> = </w:t>
      </w:r>
      <w:r>
        <w:rPr>
          <w:rFonts w:ascii="Times New Roman" w:hAnsi="Times New Roman"/>
          <w:i w:val="0"/>
          <w:szCs w:val="28"/>
        </w:rPr>
        <w:t>90</w:t>
      </w:r>
      <w:r w:rsidRPr="00C439FC">
        <w:rPr>
          <w:rFonts w:ascii="Times New Roman" w:hAnsi="Times New Roman"/>
          <w:i w:val="0"/>
          <w:szCs w:val="28"/>
        </w:rPr>
        <w:t xml:space="preserve"> мин 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 xml:space="preserve">Штучное время:    t </w:t>
      </w:r>
      <w:proofErr w:type="spellStart"/>
      <w:proofErr w:type="gramStart"/>
      <w:r w:rsidRPr="00C439FC">
        <w:rPr>
          <w:rFonts w:ascii="Times New Roman" w:hAnsi="Times New Roman"/>
          <w:i w:val="0"/>
          <w:szCs w:val="28"/>
          <w:vertAlign w:val="subscript"/>
        </w:rPr>
        <w:t>шт</w:t>
      </w:r>
      <w:proofErr w:type="spellEnd"/>
      <w:proofErr w:type="gramEnd"/>
      <w:r w:rsidRPr="00C439FC">
        <w:rPr>
          <w:rFonts w:ascii="Times New Roman" w:hAnsi="Times New Roman"/>
          <w:i w:val="0"/>
          <w:szCs w:val="28"/>
        </w:rPr>
        <w:t xml:space="preserve">  = t </w:t>
      </w:r>
      <w:r w:rsidRPr="00C439FC">
        <w:rPr>
          <w:rFonts w:ascii="Times New Roman" w:hAnsi="Times New Roman"/>
          <w:i w:val="0"/>
          <w:szCs w:val="28"/>
          <w:vertAlign w:val="subscript"/>
        </w:rPr>
        <w:t>общ</w:t>
      </w:r>
      <w:r w:rsidRPr="00C439FC">
        <w:rPr>
          <w:rFonts w:ascii="Times New Roman" w:hAnsi="Times New Roman"/>
          <w:i w:val="0"/>
          <w:szCs w:val="28"/>
        </w:rPr>
        <w:t xml:space="preserve"> * к , где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к</w:t>
      </w:r>
      <w:r w:rsidRPr="00C439FC">
        <w:rPr>
          <w:rFonts w:ascii="Times New Roman" w:hAnsi="Times New Roman"/>
          <w:i w:val="0"/>
          <w:szCs w:val="28"/>
        </w:rPr>
        <w:t xml:space="preserve"> = 1,15 – коэффициент, учитывающий подготовительно-заключительное время, время на отдых и обслуживание оборудования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 xml:space="preserve">t </w:t>
      </w:r>
      <w:proofErr w:type="spellStart"/>
      <w:proofErr w:type="gramStart"/>
      <w:r w:rsidRPr="00C439FC">
        <w:rPr>
          <w:rFonts w:ascii="Times New Roman" w:hAnsi="Times New Roman"/>
          <w:i w:val="0"/>
          <w:szCs w:val="28"/>
          <w:vertAlign w:val="subscript"/>
        </w:rPr>
        <w:t>шт</w:t>
      </w:r>
      <w:proofErr w:type="spellEnd"/>
      <w:proofErr w:type="gramEnd"/>
      <w:r w:rsidRPr="00C439FC">
        <w:rPr>
          <w:rFonts w:ascii="Times New Roman" w:hAnsi="Times New Roman"/>
          <w:i w:val="0"/>
          <w:szCs w:val="28"/>
        </w:rPr>
        <w:t xml:space="preserve">  = 9</w:t>
      </w:r>
      <w:r>
        <w:rPr>
          <w:rFonts w:ascii="Times New Roman" w:hAnsi="Times New Roman"/>
          <w:i w:val="0"/>
          <w:szCs w:val="28"/>
        </w:rPr>
        <w:t>0</w:t>
      </w:r>
      <w:r w:rsidRPr="00C439FC">
        <w:rPr>
          <w:rFonts w:ascii="Times New Roman" w:hAnsi="Times New Roman"/>
          <w:i w:val="0"/>
          <w:szCs w:val="28"/>
        </w:rPr>
        <w:t xml:space="preserve"> * 1,15 = </w:t>
      </w:r>
      <w:r>
        <w:rPr>
          <w:rFonts w:ascii="Times New Roman" w:hAnsi="Times New Roman"/>
          <w:i w:val="0"/>
          <w:szCs w:val="28"/>
        </w:rPr>
        <w:t>103,5</w:t>
      </w:r>
      <w:r w:rsidRPr="00C439FC">
        <w:rPr>
          <w:rFonts w:ascii="Times New Roman" w:hAnsi="Times New Roman"/>
          <w:i w:val="0"/>
          <w:szCs w:val="28"/>
        </w:rPr>
        <w:t xml:space="preserve"> мин.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C439FC" w:rsidRPr="00C439FC" w:rsidRDefault="00C439FC" w:rsidP="00C439FC">
      <w:pPr>
        <w:pStyle w:val="a8"/>
        <w:pageBreakBefore/>
        <w:spacing w:line="360" w:lineRule="auto"/>
        <w:ind w:firstLine="680"/>
        <w:jc w:val="center"/>
        <w:rPr>
          <w:rFonts w:ascii="Times New Roman" w:hAnsi="Times New Roman"/>
          <w:b/>
          <w:i w:val="0"/>
          <w:szCs w:val="28"/>
        </w:rPr>
      </w:pPr>
      <w:r w:rsidRPr="00C439FC">
        <w:rPr>
          <w:rFonts w:ascii="Times New Roman" w:hAnsi="Times New Roman"/>
          <w:b/>
          <w:i w:val="0"/>
          <w:szCs w:val="28"/>
        </w:rPr>
        <w:lastRenderedPageBreak/>
        <w:t>2.8 Расчет годовой трудоемкости работ, числа рабочих и единиц оборудования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>2.8.1 Годовая трудоемкость работ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r w:rsidRPr="00C439FC">
        <w:rPr>
          <w:rFonts w:ascii="Times New Roman" w:hAnsi="Times New Roman"/>
          <w:i w:val="0"/>
          <w:szCs w:val="28"/>
        </w:rPr>
        <w:t>Тг</w:t>
      </w:r>
      <w:proofErr w:type="spellEnd"/>
      <w:r w:rsidRPr="00C439FC">
        <w:rPr>
          <w:rFonts w:ascii="Times New Roman" w:hAnsi="Times New Roman"/>
          <w:i w:val="0"/>
          <w:szCs w:val="28"/>
        </w:rPr>
        <w:t xml:space="preserve"> = N * </w:t>
      </w:r>
      <w:proofErr w:type="spellStart"/>
      <w:r w:rsidRPr="00C439FC">
        <w:rPr>
          <w:rFonts w:ascii="Times New Roman" w:hAnsi="Times New Roman"/>
          <w:i w:val="0"/>
          <w:szCs w:val="28"/>
        </w:rPr>
        <w:t>tн</w:t>
      </w:r>
      <w:proofErr w:type="spellEnd"/>
      <w:r w:rsidRPr="00C439FC">
        <w:rPr>
          <w:rFonts w:ascii="Times New Roman" w:hAnsi="Times New Roman"/>
          <w:i w:val="0"/>
          <w:szCs w:val="28"/>
        </w:rPr>
        <w:t xml:space="preserve"> * к</w:t>
      </w:r>
      <w:proofErr w:type="gramStart"/>
      <w:r w:rsidRPr="00C439FC">
        <w:rPr>
          <w:rFonts w:ascii="Times New Roman" w:hAnsi="Times New Roman"/>
          <w:i w:val="0"/>
          <w:szCs w:val="28"/>
        </w:rPr>
        <w:t>1</w:t>
      </w:r>
      <w:proofErr w:type="gramEnd"/>
      <w:r w:rsidRPr="00C439FC">
        <w:rPr>
          <w:rFonts w:ascii="Times New Roman" w:hAnsi="Times New Roman"/>
          <w:i w:val="0"/>
          <w:szCs w:val="28"/>
        </w:rPr>
        <w:t xml:space="preserve"> * к2 * к3 * к4 (чел/ч), где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>N = 10000 – производственная программа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proofErr w:type="gramStart"/>
      <w:r w:rsidRPr="00C439FC">
        <w:rPr>
          <w:rFonts w:ascii="Times New Roman" w:hAnsi="Times New Roman"/>
          <w:i w:val="0"/>
          <w:szCs w:val="28"/>
        </w:rPr>
        <w:t>t</w:t>
      </w:r>
      <w:proofErr w:type="gramEnd"/>
      <w:r w:rsidRPr="00C439FC">
        <w:rPr>
          <w:rFonts w:ascii="Times New Roman" w:hAnsi="Times New Roman"/>
          <w:i w:val="0"/>
          <w:szCs w:val="28"/>
        </w:rPr>
        <w:t>н</w:t>
      </w:r>
      <w:proofErr w:type="spellEnd"/>
      <w:r w:rsidRPr="00C439FC">
        <w:rPr>
          <w:rFonts w:ascii="Times New Roman" w:hAnsi="Times New Roman"/>
          <w:i w:val="0"/>
          <w:szCs w:val="28"/>
        </w:rPr>
        <w:t xml:space="preserve"> = 1,90 – трудоемкость разборки узла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>к</w:t>
      </w:r>
      <w:proofErr w:type="gramStart"/>
      <w:r w:rsidRPr="00C439FC">
        <w:rPr>
          <w:rFonts w:ascii="Times New Roman" w:hAnsi="Times New Roman"/>
          <w:i w:val="0"/>
          <w:szCs w:val="28"/>
        </w:rPr>
        <w:t>1</w:t>
      </w:r>
      <w:proofErr w:type="gramEnd"/>
      <w:r w:rsidRPr="00C439FC">
        <w:rPr>
          <w:rFonts w:ascii="Times New Roman" w:hAnsi="Times New Roman"/>
          <w:i w:val="0"/>
          <w:szCs w:val="28"/>
        </w:rPr>
        <w:t xml:space="preserve"> = 1,04 [Л-1,стр.284]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>к</w:t>
      </w:r>
      <w:proofErr w:type="gramStart"/>
      <w:r w:rsidRPr="00C439FC">
        <w:rPr>
          <w:rFonts w:ascii="Times New Roman" w:hAnsi="Times New Roman"/>
          <w:i w:val="0"/>
          <w:szCs w:val="28"/>
        </w:rPr>
        <w:t>2</w:t>
      </w:r>
      <w:proofErr w:type="gramEnd"/>
      <w:r w:rsidRPr="00C439FC">
        <w:rPr>
          <w:rFonts w:ascii="Times New Roman" w:hAnsi="Times New Roman"/>
          <w:i w:val="0"/>
          <w:szCs w:val="28"/>
        </w:rPr>
        <w:t xml:space="preserve"> = 0,96 [Л-1,стр.284]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>к3 = 1,02 [Л-1,стр.284]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>к</w:t>
      </w:r>
      <w:proofErr w:type="gramStart"/>
      <w:r w:rsidRPr="00C439FC">
        <w:rPr>
          <w:rFonts w:ascii="Times New Roman" w:hAnsi="Times New Roman"/>
          <w:i w:val="0"/>
          <w:szCs w:val="28"/>
        </w:rPr>
        <w:t>4</w:t>
      </w:r>
      <w:proofErr w:type="gramEnd"/>
      <w:r w:rsidRPr="00C439FC">
        <w:rPr>
          <w:rFonts w:ascii="Times New Roman" w:hAnsi="Times New Roman"/>
          <w:i w:val="0"/>
          <w:szCs w:val="28"/>
        </w:rPr>
        <w:t xml:space="preserve">   = 1 [Л-1,стр.284]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r w:rsidRPr="00C439FC">
        <w:rPr>
          <w:rFonts w:ascii="Times New Roman" w:hAnsi="Times New Roman"/>
          <w:i w:val="0"/>
          <w:szCs w:val="28"/>
        </w:rPr>
        <w:t>Тг</w:t>
      </w:r>
      <w:proofErr w:type="spellEnd"/>
      <w:r w:rsidRPr="00C439FC">
        <w:rPr>
          <w:rFonts w:ascii="Times New Roman" w:hAnsi="Times New Roman"/>
          <w:i w:val="0"/>
          <w:szCs w:val="28"/>
        </w:rPr>
        <w:t xml:space="preserve"> = 10000 * 1,90 * 1,04 * 0,96 * 1,02 * 1 = 19349,00 чел/</w:t>
      </w:r>
      <w:proofErr w:type="gramStart"/>
      <w:r w:rsidRPr="00C439FC">
        <w:rPr>
          <w:rFonts w:ascii="Times New Roman" w:hAnsi="Times New Roman"/>
          <w:i w:val="0"/>
          <w:szCs w:val="28"/>
        </w:rPr>
        <w:t>ч</w:t>
      </w:r>
      <w:proofErr w:type="gramEnd"/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>2.8.2 Число рабочих</w:t>
      </w:r>
    </w:p>
    <w:p w:rsid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EE5111">
        <w:rPr>
          <w:position w:val="-34"/>
          <w:szCs w:val="28"/>
        </w:rPr>
        <w:object w:dxaOrig="1500" w:dyaOrig="760">
          <v:shape id="_x0000_i1031" type="#_x0000_t75" style="width:75.35pt;height:37.65pt" o:ole="">
            <v:imagedata r:id="rId21" o:title=""/>
          </v:shape>
          <o:OLEObject Type="Embed" ProgID="Equation.3" ShapeID="_x0000_i1031" DrawAspect="Content" ObjectID="_1489496160" r:id="rId22"/>
        </w:objec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r>
        <w:rPr>
          <w:rFonts w:ascii="Times New Roman" w:hAnsi="Times New Roman"/>
          <w:i w:val="0"/>
          <w:szCs w:val="28"/>
        </w:rPr>
        <w:t>Фя</w:t>
      </w:r>
      <w:proofErr w:type="spellEnd"/>
      <w:r w:rsidRPr="00C439FC">
        <w:rPr>
          <w:rFonts w:ascii="Times New Roman" w:hAnsi="Times New Roman"/>
          <w:i w:val="0"/>
          <w:szCs w:val="28"/>
        </w:rPr>
        <w:t>=2000 (час), фонд времени действительного рабочего;</w: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 xml:space="preserve"> </w:t>
      </w:r>
      <w:r w:rsidRPr="00EE5111">
        <w:rPr>
          <w:position w:val="-24"/>
          <w:szCs w:val="28"/>
        </w:rPr>
        <w:object w:dxaOrig="2439" w:dyaOrig="620">
          <v:shape id="_x0000_i1032" type="#_x0000_t75" style="width:122.25pt;height:31pt" o:ole="">
            <v:imagedata r:id="rId23" o:title=""/>
          </v:shape>
          <o:OLEObject Type="Embed" ProgID="Equation.DSMT4" ShapeID="_x0000_i1032" DrawAspect="Content" ObjectID="_1489496161" r:id="rId24"/>
        </w:object>
      </w:r>
    </w:p>
    <w:p w:rsidR="00C439FC" w:rsidRP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C439FC" w:rsidRDefault="00C439FC" w:rsidP="00C439F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C439FC">
        <w:rPr>
          <w:rFonts w:ascii="Times New Roman" w:hAnsi="Times New Roman"/>
          <w:i w:val="0"/>
          <w:szCs w:val="28"/>
        </w:rPr>
        <w:t>2.8.3 Число единиц оборудования</w:t>
      </w:r>
    </w:p>
    <w:p w:rsidR="00C439FC" w:rsidRDefault="00C439FC" w:rsidP="00C439FC">
      <w:pPr>
        <w:pStyle w:val="a8"/>
        <w:spacing w:line="360" w:lineRule="auto"/>
        <w:ind w:firstLine="680"/>
        <w:rPr>
          <w:szCs w:val="28"/>
        </w:rPr>
      </w:pPr>
      <w:r>
        <w:rPr>
          <w:position w:val="-24"/>
          <w:szCs w:val="28"/>
        </w:rPr>
        <w:object w:dxaOrig="1640" w:dyaOrig="680">
          <v:shape id="_x0000_i1033" type="#_x0000_t75" style="width:82.05pt;height:34.35pt" o:ole="">
            <v:imagedata r:id="rId25" o:title=""/>
          </v:shape>
          <o:OLEObject Type="Embed" ProgID="Equation.3" ShapeID="_x0000_i1033" DrawAspect="Content" ObjectID="_1489496162" r:id="rId26"/>
        </w:object>
      </w:r>
    </w:p>
    <w:p w:rsidR="00C439FC" w:rsidRDefault="00C439FC" w:rsidP="00C439FC">
      <w:pPr>
        <w:pStyle w:val="a8"/>
        <w:spacing w:line="360" w:lineRule="auto"/>
        <w:ind w:firstLine="680"/>
        <w:rPr>
          <w:szCs w:val="28"/>
        </w:rPr>
      </w:pPr>
      <w:r>
        <w:rPr>
          <w:position w:val="-20"/>
          <w:szCs w:val="28"/>
        </w:rPr>
        <w:object w:dxaOrig="1280" w:dyaOrig="460">
          <v:shape id="_x0000_i1034" type="#_x0000_t75" style="width:63.65pt;height:22.6pt" o:ole="">
            <v:imagedata r:id="rId27" o:title=""/>
          </v:shape>
          <o:OLEObject Type="Embed" ProgID="Equation.3" ShapeID="_x0000_i1034" DrawAspect="Content" ObjectID="_1489496163" r:id="rId28"/>
        </w:object>
      </w:r>
      <w:r>
        <w:rPr>
          <w:szCs w:val="28"/>
          <w:lang w:val="en-US"/>
        </w:rPr>
        <w:t>;</w:t>
      </w:r>
    </w:p>
    <w:p w:rsidR="00C439FC" w:rsidRDefault="00C439FC" w:rsidP="00C439FC">
      <w:pPr>
        <w:pStyle w:val="a8"/>
        <w:spacing w:line="360" w:lineRule="auto"/>
        <w:ind w:firstLine="680"/>
        <w:rPr>
          <w:szCs w:val="28"/>
        </w:rPr>
      </w:pPr>
      <w:r w:rsidRPr="00EE5111">
        <w:rPr>
          <w:position w:val="-24"/>
          <w:szCs w:val="28"/>
        </w:rPr>
        <w:object w:dxaOrig="2480" w:dyaOrig="620">
          <v:shape id="_x0000_i1035" type="#_x0000_t75" style="width:123.9pt;height:31pt" o:ole="">
            <v:imagedata r:id="rId29" o:title=""/>
          </v:shape>
          <o:OLEObject Type="Embed" ProgID="Equation.DSMT4" ShapeID="_x0000_i1035" DrawAspect="Content" ObjectID="_1489496164" r:id="rId30"/>
        </w:object>
      </w:r>
    </w:p>
    <w:p w:rsidR="00270BCB" w:rsidRDefault="00270BCB" w:rsidP="00C439FC">
      <w:pPr>
        <w:pStyle w:val="a8"/>
        <w:spacing w:line="360" w:lineRule="auto"/>
        <w:ind w:firstLine="680"/>
        <w:rPr>
          <w:szCs w:val="28"/>
        </w:rPr>
      </w:pPr>
    </w:p>
    <w:p w:rsidR="003A0B27" w:rsidRDefault="003A0B27" w:rsidP="003A0B27">
      <w:pPr>
        <w:spacing w:line="360" w:lineRule="auto"/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3A0B27" w:rsidRDefault="003A0B27" w:rsidP="003A0B27">
      <w:pPr>
        <w:spacing w:line="360" w:lineRule="auto"/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3A0B27" w:rsidRDefault="003A0B27" w:rsidP="003A0B27">
      <w:pPr>
        <w:spacing w:line="360" w:lineRule="auto"/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3A0B27" w:rsidRDefault="003A0B27" w:rsidP="003A0B27">
      <w:pPr>
        <w:spacing w:line="360" w:lineRule="auto"/>
        <w:jc w:val="center"/>
        <w:rPr>
          <w:rFonts w:ascii="Times New Roman" w:hAnsi="Times New Roman"/>
          <w:b/>
          <w:i w:val="0"/>
          <w:color w:val="000000"/>
          <w:szCs w:val="28"/>
        </w:rPr>
      </w:pPr>
    </w:p>
    <w:p w:rsidR="00270BCB" w:rsidRPr="003A0B27" w:rsidRDefault="00270BCB" w:rsidP="003A0B27">
      <w:pPr>
        <w:spacing w:line="360" w:lineRule="auto"/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3A0B27">
        <w:rPr>
          <w:rFonts w:ascii="Times New Roman" w:hAnsi="Times New Roman"/>
          <w:b/>
          <w:i w:val="0"/>
          <w:color w:val="000000"/>
          <w:szCs w:val="28"/>
        </w:rPr>
        <w:lastRenderedPageBreak/>
        <w:t>2.9 Оформление таблицы оборудования и оснастки</w:t>
      </w:r>
    </w:p>
    <w:p w:rsidR="00270BCB" w:rsidRPr="003A0B27" w:rsidRDefault="00270BCB" w:rsidP="003A0B27">
      <w:pPr>
        <w:spacing w:line="360" w:lineRule="auto"/>
        <w:rPr>
          <w:rFonts w:ascii="Times New Roman" w:hAnsi="Times New Roman"/>
          <w:i w:val="0"/>
          <w:szCs w:val="28"/>
        </w:rPr>
      </w:pPr>
    </w:p>
    <w:p w:rsidR="00270BCB" w:rsidRPr="003A0B27" w:rsidRDefault="00270BCB" w:rsidP="003A0B27">
      <w:pPr>
        <w:spacing w:line="360" w:lineRule="auto"/>
        <w:rPr>
          <w:rFonts w:ascii="Times New Roman" w:hAnsi="Times New Roman"/>
          <w:i w:val="0"/>
          <w:szCs w:val="28"/>
        </w:rPr>
      </w:pPr>
      <w:r w:rsidRPr="003A0B27">
        <w:rPr>
          <w:rFonts w:ascii="Times New Roman" w:hAnsi="Times New Roman"/>
          <w:i w:val="0"/>
          <w:szCs w:val="28"/>
        </w:rPr>
        <w:t>Таблица 2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097"/>
        <w:gridCol w:w="1595"/>
        <w:gridCol w:w="1595"/>
        <w:gridCol w:w="1595"/>
        <w:gridCol w:w="1595"/>
      </w:tblGrid>
      <w:tr w:rsidR="00270BCB" w:rsidRPr="003A0B27" w:rsidTr="003A0B2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93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Оборудование,</w:t>
            </w:r>
          </w:p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 xml:space="preserve">приборы, </w:t>
            </w:r>
            <w:proofErr w:type="spellStart"/>
            <w:proofErr w:type="gramStart"/>
            <w:r w:rsidRPr="003A0B27">
              <w:rPr>
                <w:rFonts w:ascii="Times New Roman" w:hAnsi="Times New Roman"/>
                <w:i w:val="0"/>
                <w:szCs w:val="28"/>
              </w:rPr>
              <w:t>прис-пособления</w:t>
            </w:r>
            <w:proofErr w:type="spellEnd"/>
            <w:proofErr w:type="gramEnd"/>
            <w:r w:rsidRPr="003A0B27">
              <w:rPr>
                <w:rFonts w:ascii="Times New Roman" w:hAnsi="Times New Roman"/>
                <w:i w:val="0"/>
                <w:szCs w:val="28"/>
              </w:rPr>
              <w:t>, специальный инструмент.</w:t>
            </w:r>
          </w:p>
        </w:tc>
        <w:tc>
          <w:tcPr>
            <w:tcW w:w="1097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Модель</w:t>
            </w:r>
          </w:p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(тип)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Принятое количество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 xml:space="preserve">Габаритные размеры в плане, </w:t>
            </w:r>
            <w:proofErr w:type="gramStart"/>
            <w:r w:rsidRPr="003A0B27">
              <w:rPr>
                <w:rFonts w:ascii="Times New Roman" w:hAnsi="Times New Roman"/>
                <w:i w:val="0"/>
                <w:szCs w:val="28"/>
              </w:rPr>
              <w:t>мм</w:t>
            </w:r>
            <w:proofErr w:type="gramEnd"/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 xml:space="preserve">Общая </w:t>
            </w:r>
            <w:proofErr w:type="spellStart"/>
            <w:proofErr w:type="gramStart"/>
            <w:r w:rsidRPr="003A0B27">
              <w:rPr>
                <w:rFonts w:ascii="Times New Roman" w:hAnsi="Times New Roman"/>
                <w:i w:val="0"/>
                <w:szCs w:val="28"/>
              </w:rPr>
              <w:t>зани-маемая</w:t>
            </w:r>
            <w:proofErr w:type="spellEnd"/>
            <w:proofErr w:type="gramEnd"/>
            <w:r w:rsidRPr="003A0B27">
              <w:rPr>
                <w:rFonts w:ascii="Times New Roman" w:hAnsi="Times New Roman"/>
                <w:i w:val="0"/>
                <w:szCs w:val="28"/>
              </w:rPr>
              <w:t xml:space="preserve"> площадь, м</w:t>
            </w:r>
            <w:r w:rsidRPr="003A0B27">
              <w:rPr>
                <w:rFonts w:ascii="Times New Roman" w:hAnsi="Times New Roman"/>
                <w:i w:val="0"/>
                <w:position w:val="-4"/>
                <w:szCs w:val="28"/>
              </w:rPr>
              <w:object w:dxaOrig="160" w:dyaOrig="300">
                <v:shape id="_x0000_i1036" type="#_x0000_t75" style="width:8.35pt;height:15.05pt" o:ole="" fillcolor="window">
                  <v:imagedata r:id="rId31" o:title=""/>
                </v:shape>
                <o:OLEObject Type="Embed" ProgID="Equation.3" ShapeID="_x0000_i1036" DrawAspect="Content" ObjectID="_1489496165" r:id="rId32"/>
              </w:objec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proofErr w:type="spellStart"/>
            <w:proofErr w:type="gramStart"/>
            <w:r w:rsidRPr="003A0B27">
              <w:rPr>
                <w:rFonts w:ascii="Times New Roman" w:hAnsi="Times New Roman"/>
                <w:i w:val="0"/>
                <w:szCs w:val="28"/>
              </w:rPr>
              <w:t>Потребляе</w:t>
            </w:r>
            <w:proofErr w:type="spellEnd"/>
            <w:r w:rsidRPr="003A0B27">
              <w:rPr>
                <w:rFonts w:ascii="Times New Roman" w:hAnsi="Times New Roman"/>
                <w:i w:val="0"/>
                <w:szCs w:val="28"/>
              </w:rPr>
              <w:t>-мая</w:t>
            </w:r>
            <w:proofErr w:type="gramEnd"/>
            <w:r w:rsidRPr="003A0B27">
              <w:rPr>
                <w:rFonts w:ascii="Times New Roman" w:hAnsi="Times New Roman"/>
                <w:i w:val="0"/>
                <w:szCs w:val="28"/>
              </w:rPr>
              <w:t xml:space="preserve"> мощность, кВт</w:t>
            </w:r>
          </w:p>
        </w:tc>
      </w:tr>
      <w:tr w:rsidR="00270BCB" w:rsidRPr="003A0B27" w:rsidTr="003A0B27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093" w:type="dxa"/>
          </w:tcPr>
          <w:p w:rsidR="00270BCB" w:rsidRPr="003A0B27" w:rsidRDefault="00270BCB" w:rsidP="003A0B27">
            <w:pPr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Вертикально-сверлильный станок</w:t>
            </w:r>
          </w:p>
          <w:p w:rsidR="00270BCB" w:rsidRPr="003A0B27" w:rsidRDefault="00270BCB" w:rsidP="003A0B27">
            <w:pPr>
              <w:rPr>
                <w:rFonts w:ascii="Times New Roman" w:hAnsi="Times New Roman"/>
                <w:i w:val="0"/>
                <w:szCs w:val="28"/>
              </w:rPr>
            </w:pPr>
          </w:p>
        </w:tc>
        <w:tc>
          <w:tcPr>
            <w:tcW w:w="1097" w:type="dxa"/>
          </w:tcPr>
          <w:p w:rsidR="00270BCB" w:rsidRPr="003A0B27" w:rsidRDefault="00270BCB" w:rsidP="003A0B27">
            <w:pPr>
              <w:ind w:left="-82" w:right="-92"/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3278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ind w:left="-124" w:right="-50"/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1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ind w:left="-166" w:right="-188"/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1100х700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ind w:left="-28" w:right="-146"/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0,77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ind w:left="-70" w:right="-104"/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2,5</w:t>
            </w:r>
          </w:p>
        </w:tc>
      </w:tr>
      <w:tr w:rsidR="00270BCB" w:rsidRPr="003A0B27" w:rsidTr="003A0B27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2093" w:type="dxa"/>
          </w:tcPr>
          <w:p w:rsidR="00270BCB" w:rsidRPr="003A0B27" w:rsidRDefault="00270BCB" w:rsidP="003A0B27">
            <w:pPr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 xml:space="preserve">Слесарный верстак </w:t>
            </w:r>
          </w:p>
        </w:tc>
        <w:tc>
          <w:tcPr>
            <w:tcW w:w="1097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ВС-1А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1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2250</w:t>
            </w:r>
            <w:r w:rsidRPr="003A0B27">
              <w:rPr>
                <w:rFonts w:ascii="Times New Roman" w:hAnsi="Times New Roman"/>
                <w:i w:val="0"/>
                <w:szCs w:val="28"/>
                <w:lang w:val="en-US"/>
              </w:rPr>
              <w:t>X</w:t>
            </w:r>
            <w:r w:rsidRPr="003A0B27">
              <w:rPr>
                <w:rFonts w:ascii="Times New Roman" w:hAnsi="Times New Roman"/>
                <w:i w:val="0"/>
                <w:szCs w:val="28"/>
              </w:rPr>
              <w:t>1820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4,09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-</w:t>
            </w:r>
          </w:p>
        </w:tc>
      </w:tr>
      <w:tr w:rsidR="00270BCB" w:rsidRPr="003A0B27" w:rsidTr="003A0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270BCB" w:rsidRPr="003A0B27" w:rsidRDefault="00270BCB" w:rsidP="003A0B27">
            <w:pPr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Инструментальный шкаф</w:t>
            </w:r>
          </w:p>
        </w:tc>
        <w:tc>
          <w:tcPr>
            <w:tcW w:w="1097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СИ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1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700х600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0,42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-</w:t>
            </w:r>
          </w:p>
        </w:tc>
      </w:tr>
      <w:tr w:rsidR="00270BCB" w:rsidRPr="003A0B27" w:rsidTr="003A0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270BCB" w:rsidRPr="003A0B27" w:rsidRDefault="00270BCB" w:rsidP="003A0B27">
            <w:pPr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Стеллаж для деталей</w:t>
            </w:r>
          </w:p>
        </w:tc>
        <w:tc>
          <w:tcPr>
            <w:tcW w:w="1097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СИ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1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1550</w:t>
            </w:r>
            <w:r w:rsidRPr="003A0B27">
              <w:rPr>
                <w:rFonts w:ascii="Times New Roman" w:hAnsi="Times New Roman"/>
                <w:i w:val="0"/>
                <w:szCs w:val="28"/>
                <w:lang w:val="en-US"/>
              </w:rPr>
              <w:t>X</w:t>
            </w:r>
            <w:r w:rsidRPr="003A0B27">
              <w:rPr>
                <w:rFonts w:ascii="Times New Roman" w:hAnsi="Times New Roman"/>
                <w:i w:val="0"/>
                <w:szCs w:val="28"/>
              </w:rPr>
              <w:t>1000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1,55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-</w:t>
            </w:r>
          </w:p>
        </w:tc>
      </w:tr>
      <w:tr w:rsidR="00270BCB" w:rsidRPr="003A0B27" w:rsidTr="003A0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270BCB" w:rsidRPr="003A0B27" w:rsidRDefault="00270BCB" w:rsidP="003A0B27">
            <w:pPr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Ларь для отходов</w:t>
            </w:r>
          </w:p>
        </w:tc>
        <w:tc>
          <w:tcPr>
            <w:tcW w:w="1097" w:type="dxa"/>
          </w:tcPr>
          <w:p w:rsidR="00270BCB" w:rsidRPr="003A0B27" w:rsidRDefault="00270BCB" w:rsidP="003A0B27">
            <w:pPr>
              <w:pStyle w:val="1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3A0B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СИ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1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450х450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0,2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-</w:t>
            </w:r>
          </w:p>
        </w:tc>
      </w:tr>
      <w:tr w:rsidR="00270BCB" w:rsidRPr="003A0B27" w:rsidTr="003A0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270BCB" w:rsidRPr="003A0B27" w:rsidRDefault="00270BCB" w:rsidP="003A0B27">
            <w:pPr>
              <w:rPr>
                <w:rFonts w:ascii="Times New Roman" w:hAnsi="Times New Roman"/>
                <w:i w:val="0"/>
                <w:szCs w:val="28"/>
              </w:rPr>
            </w:pPr>
          </w:p>
        </w:tc>
        <w:tc>
          <w:tcPr>
            <w:tcW w:w="1097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ИТОГО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3A0B27">
              <w:rPr>
                <w:rFonts w:ascii="Times New Roman" w:hAnsi="Times New Roman"/>
                <w:i w:val="0"/>
                <w:szCs w:val="28"/>
              </w:rPr>
              <w:t>7,03</w:t>
            </w:r>
          </w:p>
        </w:tc>
        <w:tc>
          <w:tcPr>
            <w:tcW w:w="1595" w:type="dxa"/>
          </w:tcPr>
          <w:p w:rsidR="00270BCB" w:rsidRPr="003A0B27" w:rsidRDefault="00270BCB" w:rsidP="003A0B27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</w:tc>
      </w:tr>
    </w:tbl>
    <w:p w:rsidR="00270BCB" w:rsidRDefault="00270BCB" w:rsidP="00C439FC">
      <w:pPr>
        <w:pStyle w:val="a8"/>
        <w:spacing w:line="360" w:lineRule="auto"/>
        <w:ind w:firstLine="680"/>
        <w:rPr>
          <w:rFonts w:ascii="Times New Roman" w:hAnsi="Times New Roman"/>
          <w:b/>
          <w:i w:val="0"/>
          <w:szCs w:val="28"/>
        </w:rPr>
      </w:pPr>
    </w:p>
    <w:p w:rsidR="003A0B27" w:rsidRPr="003A0B27" w:rsidRDefault="003A0B27" w:rsidP="003A0B27">
      <w:pPr>
        <w:pStyle w:val="a8"/>
        <w:spacing w:line="360" w:lineRule="auto"/>
        <w:ind w:firstLine="680"/>
        <w:rPr>
          <w:rFonts w:ascii="Times New Roman" w:hAnsi="Times New Roman"/>
          <w:b/>
          <w:i w:val="0"/>
          <w:szCs w:val="28"/>
        </w:rPr>
      </w:pPr>
      <w:r w:rsidRPr="003A0B27">
        <w:rPr>
          <w:rFonts w:ascii="Times New Roman" w:hAnsi="Times New Roman"/>
          <w:b/>
          <w:i w:val="0"/>
          <w:szCs w:val="28"/>
        </w:rPr>
        <w:t>2.10 Расчет потребной производственной площади</w:t>
      </w:r>
    </w:p>
    <w:p w:rsidR="003A0B27" w:rsidRPr="003A0B27" w:rsidRDefault="003A0B27" w:rsidP="003A0B27">
      <w:pPr>
        <w:pStyle w:val="a8"/>
        <w:spacing w:line="360" w:lineRule="auto"/>
        <w:ind w:firstLine="680"/>
        <w:rPr>
          <w:rFonts w:ascii="Times New Roman" w:hAnsi="Times New Roman"/>
          <w:b/>
          <w:i w:val="0"/>
          <w:szCs w:val="28"/>
        </w:rPr>
      </w:pPr>
    </w:p>
    <w:p w:rsidR="003A0B27" w:rsidRPr="003A0B27" w:rsidRDefault="003A0B27" w:rsidP="003A0B27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r w:rsidRPr="003A0B27">
        <w:rPr>
          <w:rFonts w:ascii="Times New Roman" w:hAnsi="Times New Roman"/>
          <w:i w:val="0"/>
          <w:szCs w:val="28"/>
        </w:rPr>
        <w:t>F</w:t>
      </w:r>
      <w:r w:rsidRPr="003A0B27">
        <w:rPr>
          <w:rFonts w:ascii="Times New Roman" w:hAnsi="Times New Roman"/>
          <w:i w:val="0"/>
          <w:szCs w:val="28"/>
          <w:vertAlign w:val="subscript"/>
        </w:rPr>
        <w:t>общ</w:t>
      </w:r>
      <w:proofErr w:type="spellEnd"/>
      <w:r w:rsidRPr="003A0B27">
        <w:rPr>
          <w:rFonts w:ascii="Times New Roman" w:hAnsi="Times New Roman"/>
          <w:i w:val="0"/>
          <w:szCs w:val="28"/>
        </w:rPr>
        <w:t xml:space="preserve"> = 7,03 м</w:t>
      </w:r>
      <w:proofErr w:type="gramStart"/>
      <w:r w:rsidRPr="003A0B27">
        <w:rPr>
          <w:rFonts w:ascii="Times New Roman" w:hAnsi="Times New Roman"/>
          <w:i w:val="0"/>
          <w:szCs w:val="28"/>
        </w:rPr>
        <w:t>2</w:t>
      </w:r>
      <w:proofErr w:type="gramEnd"/>
    </w:p>
    <w:p w:rsidR="003A0B27" w:rsidRPr="003A0B27" w:rsidRDefault="003A0B27" w:rsidP="003A0B27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r w:rsidRPr="003A0B27">
        <w:rPr>
          <w:rFonts w:ascii="Times New Roman" w:hAnsi="Times New Roman"/>
          <w:i w:val="0"/>
          <w:szCs w:val="28"/>
        </w:rPr>
        <w:t>К</w:t>
      </w:r>
      <w:r w:rsidRPr="003A0B27">
        <w:rPr>
          <w:rFonts w:ascii="Times New Roman" w:hAnsi="Times New Roman"/>
          <w:i w:val="0"/>
          <w:szCs w:val="28"/>
          <w:vertAlign w:val="subscript"/>
        </w:rPr>
        <w:t>п</w:t>
      </w:r>
      <w:proofErr w:type="spellEnd"/>
      <w:r w:rsidRPr="003A0B27">
        <w:rPr>
          <w:rFonts w:ascii="Times New Roman" w:hAnsi="Times New Roman"/>
          <w:i w:val="0"/>
          <w:szCs w:val="28"/>
        </w:rPr>
        <w:t xml:space="preserve"> = 4.5 , коэффициент перехода от площади оборудование и оснастки к площади участка.</w:t>
      </w:r>
    </w:p>
    <w:p w:rsidR="003A0B27" w:rsidRDefault="003A0B27" w:rsidP="003A0B27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3A0B27">
        <w:rPr>
          <w:rFonts w:ascii="Times New Roman" w:hAnsi="Times New Roman"/>
          <w:i w:val="0"/>
          <w:szCs w:val="28"/>
        </w:rPr>
        <w:t xml:space="preserve">Принимаем </w:t>
      </w:r>
      <w:proofErr w:type="spellStart"/>
      <w:r w:rsidRPr="003A0B27">
        <w:rPr>
          <w:rFonts w:ascii="Times New Roman" w:hAnsi="Times New Roman"/>
          <w:i w:val="0"/>
          <w:szCs w:val="28"/>
        </w:rPr>
        <w:t>F</w:t>
      </w:r>
      <w:r w:rsidRPr="003A0B27">
        <w:rPr>
          <w:rFonts w:ascii="Times New Roman" w:hAnsi="Times New Roman"/>
          <w:i w:val="0"/>
          <w:szCs w:val="28"/>
          <w:vertAlign w:val="subscript"/>
        </w:rPr>
        <w:t>у</w:t>
      </w:r>
      <w:proofErr w:type="spellEnd"/>
      <w:r w:rsidRPr="003A0B27">
        <w:rPr>
          <w:rFonts w:ascii="Times New Roman" w:hAnsi="Times New Roman"/>
          <w:i w:val="0"/>
          <w:szCs w:val="28"/>
        </w:rPr>
        <w:t xml:space="preserve"> = 32 м</w:t>
      </w:r>
      <w:proofErr w:type="gramStart"/>
      <w:r w:rsidRPr="003A0B27">
        <w:rPr>
          <w:rFonts w:ascii="Times New Roman" w:hAnsi="Times New Roman"/>
          <w:i w:val="0"/>
          <w:szCs w:val="28"/>
          <w:vertAlign w:val="superscript"/>
        </w:rPr>
        <w:t>2</w:t>
      </w:r>
      <w:proofErr w:type="gramEnd"/>
    </w:p>
    <w:p w:rsidR="003A0B27" w:rsidRDefault="003A0B27" w:rsidP="003A0B27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3A0B27" w:rsidRPr="003A0B27" w:rsidRDefault="003A0B27" w:rsidP="003A0B27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szCs w:val="28"/>
        </w:rPr>
      </w:pPr>
    </w:p>
    <w:p w:rsidR="003A0B27" w:rsidRPr="003A0B27" w:rsidRDefault="003A0B27" w:rsidP="003A0B27">
      <w:pPr>
        <w:pStyle w:val="a8"/>
        <w:pageBreakBefore/>
        <w:spacing w:line="360" w:lineRule="auto"/>
        <w:ind w:firstLine="680"/>
        <w:jc w:val="center"/>
        <w:rPr>
          <w:rFonts w:ascii="Times New Roman" w:hAnsi="Times New Roman"/>
          <w:b/>
          <w:i w:val="0"/>
          <w:szCs w:val="28"/>
        </w:rPr>
      </w:pPr>
      <w:r w:rsidRPr="003A0B27">
        <w:rPr>
          <w:rFonts w:ascii="Times New Roman" w:hAnsi="Times New Roman"/>
          <w:b/>
          <w:i w:val="0"/>
          <w:szCs w:val="28"/>
        </w:rPr>
        <w:lastRenderedPageBreak/>
        <w:t>3. КОНСТРУКТОРСКИЙ РАЗДЕЛ</w:t>
      </w:r>
    </w:p>
    <w:p w:rsid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szCs w:val="28"/>
        </w:rPr>
      </w:pPr>
      <w:r w:rsidRPr="005503E1">
        <w:rPr>
          <w:rFonts w:ascii="Times New Roman" w:hAnsi="Times New Roman"/>
          <w:b/>
          <w:i w:val="0"/>
          <w:szCs w:val="28"/>
        </w:rPr>
        <w:t>3.1 Назначение и краткая характеристика приспособления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Приспособлен</w:t>
      </w:r>
      <w:r>
        <w:rPr>
          <w:rFonts w:ascii="Times New Roman" w:hAnsi="Times New Roman"/>
          <w:i w:val="0"/>
          <w:szCs w:val="28"/>
        </w:rPr>
        <w:t xml:space="preserve">ие предназначено для разборки и сборки </w:t>
      </w:r>
      <w:proofErr w:type="spellStart"/>
      <w:proofErr w:type="gramStart"/>
      <w:r>
        <w:rPr>
          <w:rFonts w:ascii="Times New Roman" w:hAnsi="Times New Roman"/>
          <w:i w:val="0"/>
          <w:szCs w:val="28"/>
        </w:rPr>
        <w:t>энергоаккумулятора</w:t>
      </w:r>
      <w:proofErr w:type="spellEnd"/>
      <w:proofErr w:type="gramEnd"/>
      <w:r>
        <w:rPr>
          <w:rFonts w:ascii="Times New Roman" w:hAnsi="Times New Roman"/>
          <w:i w:val="0"/>
          <w:szCs w:val="28"/>
        </w:rPr>
        <w:t xml:space="preserve"> </w:t>
      </w:r>
      <w:r w:rsidRPr="005503E1">
        <w:rPr>
          <w:rFonts w:ascii="Times New Roman" w:hAnsi="Times New Roman"/>
          <w:i w:val="0"/>
          <w:szCs w:val="28"/>
        </w:rPr>
        <w:t>а/м КамАЗ.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Краткая характеристика: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 xml:space="preserve">Тип –  </w:t>
      </w:r>
      <w:proofErr w:type="gramStart"/>
      <w:r w:rsidRPr="005503E1">
        <w:rPr>
          <w:rFonts w:ascii="Times New Roman" w:hAnsi="Times New Roman"/>
          <w:i w:val="0"/>
          <w:szCs w:val="28"/>
        </w:rPr>
        <w:t>механическое</w:t>
      </w:r>
      <w:proofErr w:type="gramEnd"/>
      <w:r w:rsidRPr="005503E1">
        <w:rPr>
          <w:rFonts w:ascii="Times New Roman" w:hAnsi="Times New Roman"/>
          <w:i w:val="0"/>
          <w:szCs w:val="28"/>
        </w:rPr>
        <w:t>, стационарное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 xml:space="preserve">Габаритные размеры, </w:t>
      </w:r>
      <w:proofErr w:type="gramStart"/>
      <w:r w:rsidRPr="005503E1">
        <w:rPr>
          <w:rFonts w:ascii="Times New Roman" w:hAnsi="Times New Roman"/>
          <w:i w:val="0"/>
          <w:szCs w:val="28"/>
        </w:rPr>
        <w:t>мм</w:t>
      </w:r>
      <w:proofErr w:type="gramEnd"/>
      <w:r w:rsidRPr="005503E1">
        <w:rPr>
          <w:rFonts w:ascii="Times New Roman" w:hAnsi="Times New Roman"/>
          <w:i w:val="0"/>
          <w:szCs w:val="28"/>
        </w:rPr>
        <w:t xml:space="preserve"> – </w:t>
      </w:r>
      <w:r>
        <w:rPr>
          <w:rFonts w:ascii="Times New Roman" w:hAnsi="Times New Roman"/>
          <w:i w:val="0"/>
          <w:szCs w:val="28"/>
        </w:rPr>
        <w:t>555</w:t>
      </w:r>
      <w:r w:rsidRPr="005503E1">
        <w:rPr>
          <w:rFonts w:ascii="Times New Roman" w:hAnsi="Times New Roman"/>
          <w:i w:val="0"/>
          <w:szCs w:val="28"/>
        </w:rPr>
        <w:t>х</w:t>
      </w:r>
      <w:r>
        <w:rPr>
          <w:rFonts w:ascii="Times New Roman" w:hAnsi="Times New Roman"/>
          <w:i w:val="0"/>
          <w:szCs w:val="28"/>
        </w:rPr>
        <w:t>31</w:t>
      </w:r>
      <w:r w:rsidRPr="005503E1">
        <w:rPr>
          <w:rFonts w:ascii="Times New Roman" w:hAnsi="Times New Roman"/>
          <w:i w:val="0"/>
          <w:szCs w:val="28"/>
        </w:rPr>
        <w:t>0х</w:t>
      </w:r>
      <w:r>
        <w:rPr>
          <w:rFonts w:ascii="Times New Roman" w:hAnsi="Times New Roman"/>
          <w:i w:val="0"/>
          <w:szCs w:val="28"/>
        </w:rPr>
        <w:t>310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 xml:space="preserve">Масса, </w:t>
      </w:r>
      <w:proofErr w:type="gramStart"/>
      <w:r w:rsidRPr="005503E1">
        <w:rPr>
          <w:rFonts w:ascii="Times New Roman" w:hAnsi="Times New Roman"/>
          <w:i w:val="0"/>
          <w:szCs w:val="28"/>
        </w:rPr>
        <w:t>кг</w:t>
      </w:r>
      <w:proofErr w:type="gramEnd"/>
      <w:r w:rsidRPr="005503E1">
        <w:rPr>
          <w:rFonts w:ascii="Times New Roman" w:hAnsi="Times New Roman"/>
          <w:i w:val="0"/>
          <w:szCs w:val="28"/>
        </w:rPr>
        <w:t xml:space="preserve"> – 1</w:t>
      </w:r>
      <w:r>
        <w:rPr>
          <w:rFonts w:ascii="Times New Roman" w:hAnsi="Times New Roman"/>
          <w:i w:val="0"/>
          <w:szCs w:val="28"/>
        </w:rPr>
        <w:t>5</w:t>
      </w:r>
    </w:p>
    <w:p w:rsidR="005503E1" w:rsidRPr="005503E1" w:rsidRDefault="005503E1" w:rsidP="005503E1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szCs w:val="28"/>
        </w:rPr>
      </w:pPr>
      <w:r w:rsidRPr="005503E1">
        <w:rPr>
          <w:rFonts w:ascii="Times New Roman" w:hAnsi="Times New Roman"/>
          <w:b/>
          <w:i w:val="0"/>
          <w:szCs w:val="28"/>
        </w:rPr>
        <w:t>3.2 Описание устройства приспособления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 xml:space="preserve">Приспособление состоит </w:t>
      </w:r>
      <w:r>
        <w:rPr>
          <w:rFonts w:ascii="Times New Roman" w:hAnsi="Times New Roman"/>
          <w:i w:val="0"/>
          <w:szCs w:val="28"/>
        </w:rPr>
        <w:t xml:space="preserve">из рамы 1, представляющую собой сварную конструкцию. В нижней части рамы 1 установлена опорная плита 2 с отверстиями под болты крепления тормозной камеры. В верхней части рамы 1 </w:t>
      </w:r>
      <w:proofErr w:type="gramStart"/>
      <w:r>
        <w:rPr>
          <w:rFonts w:ascii="Times New Roman" w:hAnsi="Times New Roman"/>
          <w:i w:val="0"/>
          <w:szCs w:val="28"/>
        </w:rPr>
        <w:t>установлен</w:t>
      </w:r>
      <w:proofErr w:type="gramEnd"/>
      <w:r>
        <w:rPr>
          <w:rFonts w:ascii="Times New Roman" w:hAnsi="Times New Roman"/>
          <w:i w:val="0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Cs w:val="28"/>
        </w:rPr>
        <w:t>пневмоцилиндр</w:t>
      </w:r>
      <w:proofErr w:type="spellEnd"/>
      <w:r>
        <w:rPr>
          <w:rFonts w:ascii="Times New Roman" w:hAnsi="Times New Roman"/>
          <w:i w:val="0"/>
          <w:szCs w:val="28"/>
        </w:rPr>
        <w:t xml:space="preserve">, состоящий из двух крышек 5 и 8, цилиндра 4, штока 6 и поршня 7. Уплотнения в </w:t>
      </w:r>
      <w:proofErr w:type="spellStart"/>
      <w:r>
        <w:rPr>
          <w:rFonts w:ascii="Times New Roman" w:hAnsi="Times New Roman"/>
          <w:i w:val="0"/>
          <w:szCs w:val="28"/>
        </w:rPr>
        <w:t>пневмоцилиндре</w:t>
      </w:r>
      <w:proofErr w:type="spellEnd"/>
      <w:r>
        <w:rPr>
          <w:rFonts w:ascii="Times New Roman" w:hAnsi="Times New Roman"/>
          <w:i w:val="0"/>
          <w:szCs w:val="28"/>
        </w:rPr>
        <w:t xml:space="preserve"> производятся при помощи уплотнительных колец 18 и 19, сальника 20, который удерживается крышкой 9.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Нажатие на шток </w:t>
      </w:r>
      <w:proofErr w:type="spellStart"/>
      <w:r>
        <w:rPr>
          <w:rFonts w:ascii="Times New Roman" w:hAnsi="Times New Roman"/>
          <w:i w:val="0"/>
          <w:szCs w:val="28"/>
        </w:rPr>
        <w:t>энергоаккумулятора</w:t>
      </w:r>
      <w:proofErr w:type="spellEnd"/>
      <w:r>
        <w:rPr>
          <w:rFonts w:ascii="Times New Roman" w:hAnsi="Times New Roman"/>
          <w:i w:val="0"/>
          <w:szCs w:val="28"/>
        </w:rPr>
        <w:t xml:space="preserve"> происходит через оправку 3, фиксируемую на штоке</w:t>
      </w:r>
      <w:r w:rsidR="001D1444">
        <w:rPr>
          <w:rFonts w:ascii="Times New Roman" w:hAnsi="Times New Roman"/>
          <w:i w:val="0"/>
          <w:szCs w:val="28"/>
        </w:rPr>
        <w:t xml:space="preserve"> 6 при помощи стопорного кольца 17 и шарика 10.</w:t>
      </w:r>
    </w:p>
    <w:p w:rsidR="005503E1" w:rsidRPr="001D1444" w:rsidRDefault="005503E1" w:rsidP="001D1444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szCs w:val="28"/>
        </w:rPr>
      </w:pPr>
    </w:p>
    <w:p w:rsidR="005503E1" w:rsidRPr="001D1444" w:rsidRDefault="005503E1" w:rsidP="001D1444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szCs w:val="28"/>
        </w:rPr>
      </w:pPr>
      <w:r w:rsidRPr="001D1444">
        <w:rPr>
          <w:rFonts w:ascii="Times New Roman" w:hAnsi="Times New Roman"/>
          <w:b/>
          <w:i w:val="0"/>
          <w:szCs w:val="28"/>
        </w:rPr>
        <w:t>3.3 Силовой расчет элемента приспособления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 xml:space="preserve">Силовой расчет элемента приспособления не проводим, т.к. все усилия затяжек резьбовых соединения оговорены ГОСТом, а </w:t>
      </w:r>
      <w:proofErr w:type="gramStart"/>
      <w:r w:rsidRPr="005503E1">
        <w:rPr>
          <w:rFonts w:ascii="Times New Roman" w:hAnsi="Times New Roman"/>
          <w:i w:val="0"/>
          <w:szCs w:val="28"/>
        </w:rPr>
        <w:t>элементы, подвергающиеся напряжениям среза и растяжения отсутствуют</w:t>
      </w:r>
      <w:proofErr w:type="gramEnd"/>
      <w:r w:rsidRPr="005503E1">
        <w:rPr>
          <w:rFonts w:ascii="Times New Roman" w:hAnsi="Times New Roman"/>
          <w:i w:val="0"/>
          <w:szCs w:val="28"/>
        </w:rPr>
        <w:t>.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1D1444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b/>
          <w:i w:val="0"/>
          <w:szCs w:val="28"/>
        </w:rPr>
      </w:pPr>
      <w:r w:rsidRPr="001D1444">
        <w:rPr>
          <w:rFonts w:ascii="Times New Roman" w:hAnsi="Times New Roman"/>
          <w:b/>
          <w:i w:val="0"/>
          <w:szCs w:val="28"/>
        </w:rPr>
        <w:lastRenderedPageBreak/>
        <w:t>3.4 Инструкции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3.4.1</w:t>
      </w:r>
      <w:proofErr w:type="gramStart"/>
      <w:r w:rsidRPr="005503E1">
        <w:rPr>
          <w:rFonts w:ascii="Times New Roman" w:hAnsi="Times New Roman"/>
          <w:i w:val="0"/>
          <w:szCs w:val="28"/>
        </w:rPr>
        <w:t xml:space="preserve"> П</w:t>
      </w:r>
      <w:proofErr w:type="gramEnd"/>
      <w:r w:rsidRPr="005503E1">
        <w:rPr>
          <w:rFonts w:ascii="Times New Roman" w:hAnsi="Times New Roman"/>
          <w:i w:val="0"/>
          <w:szCs w:val="28"/>
        </w:rPr>
        <w:t>о работе с приспособлением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- к работе с приспособлением допускаются лица, прошедшие технику безопасности и изучившие настоящие инструкции по пользованию приспособлением;</w:t>
      </w:r>
    </w:p>
    <w:p w:rsid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 xml:space="preserve">- </w:t>
      </w:r>
      <w:proofErr w:type="spellStart"/>
      <w:r w:rsidR="001D1444">
        <w:rPr>
          <w:rFonts w:ascii="Times New Roman" w:hAnsi="Times New Roman"/>
          <w:i w:val="0"/>
          <w:szCs w:val="28"/>
        </w:rPr>
        <w:t>энергоаккумулятор</w:t>
      </w:r>
      <w:proofErr w:type="spellEnd"/>
      <w:r w:rsidR="001D1444">
        <w:rPr>
          <w:rFonts w:ascii="Times New Roman" w:hAnsi="Times New Roman"/>
          <w:i w:val="0"/>
          <w:szCs w:val="28"/>
        </w:rPr>
        <w:t xml:space="preserve"> устанавливают на опорную плиту приспособления</w:t>
      </w:r>
      <w:r w:rsidRPr="005503E1">
        <w:rPr>
          <w:rFonts w:ascii="Times New Roman" w:hAnsi="Times New Roman"/>
          <w:i w:val="0"/>
          <w:szCs w:val="28"/>
        </w:rPr>
        <w:t>;</w:t>
      </w:r>
    </w:p>
    <w:p w:rsidR="001D1444" w:rsidRDefault="001D1444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- подводят шток </w:t>
      </w:r>
      <w:proofErr w:type="spellStart"/>
      <w:r>
        <w:rPr>
          <w:rFonts w:ascii="Times New Roman" w:hAnsi="Times New Roman"/>
          <w:i w:val="0"/>
          <w:szCs w:val="28"/>
        </w:rPr>
        <w:t>пневмоцилиндра</w:t>
      </w:r>
      <w:proofErr w:type="spellEnd"/>
      <w:r>
        <w:rPr>
          <w:rFonts w:ascii="Times New Roman" w:hAnsi="Times New Roman"/>
          <w:i w:val="0"/>
          <w:szCs w:val="28"/>
        </w:rPr>
        <w:t xml:space="preserve"> с оправкой к штоку </w:t>
      </w:r>
      <w:proofErr w:type="spellStart"/>
      <w:r>
        <w:rPr>
          <w:rFonts w:ascii="Times New Roman" w:hAnsi="Times New Roman"/>
          <w:i w:val="0"/>
          <w:szCs w:val="28"/>
        </w:rPr>
        <w:t>энергоаккумулятора</w:t>
      </w:r>
      <w:proofErr w:type="spellEnd"/>
      <w:r>
        <w:rPr>
          <w:rFonts w:ascii="Times New Roman" w:hAnsi="Times New Roman"/>
          <w:i w:val="0"/>
          <w:szCs w:val="28"/>
        </w:rPr>
        <w:t>;</w:t>
      </w:r>
    </w:p>
    <w:p w:rsidR="001D1444" w:rsidRPr="005503E1" w:rsidRDefault="001D1444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- проверяют положение агрегата в приспособлении;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 xml:space="preserve">- включают подачу воздуха </w:t>
      </w:r>
      <w:r w:rsidR="001D1444">
        <w:rPr>
          <w:rFonts w:ascii="Times New Roman" w:hAnsi="Times New Roman"/>
          <w:i w:val="0"/>
          <w:szCs w:val="28"/>
        </w:rPr>
        <w:t xml:space="preserve">в </w:t>
      </w:r>
      <w:proofErr w:type="spellStart"/>
      <w:r w:rsidR="001D1444">
        <w:rPr>
          <w:rFonts w:ascii="Times New Roman" w:hAnsi="Times New Roman"/>
          <w:i w:val="0"/>
          <w:szCs w:val="28"/>
        </w:rPr>
        <w:t>пневмоцилиндр</w:t>
      </w:r>
      <w:proofErr w:type="spellEnd"/>
      <w:proofErr w:type="gramStart"/>
      <w:r w:rsidRPr="005503E1">
        <w:rPr>
          <w:rFonts w:ascii="Times New Roman" w:hAnsi="Times New Roman"/>
          <w:i w:val="0"/>
          <w:szCs w:val="28"/>
        </w:rPr>
        <w:t xml:space="preserve"> ;</w:t>
      </w:r>
      <w:proofErr w:type="gramEnd"/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 xml:space="preserve">- производят </w:t>
      </w:r>
      <w:proofErr w:type="spellStart"/>
      <w:r w:rsidRPr="005503E1">
        <w:rPr>
          <w:rFonts w:ascii="Times New Roman" w:hAnsi="Times New Roman"/>
          <w:i w:val="0"/>
          <w:szCs w:val="28"/>
        </w:rPr>
        <w:t>разборо</w:t>
      </w:r>
      <w:proofErr w:type="spellEnd"/>
      <w:r w:rsidRPr="005503E1">
        <w:rPr>
          <w:rFonts w:ascii="Times New Roman" w:hAnsi="Times New Roman"/>
          <w:i w:val="0"/>
          <w:szCs w:val="28"/>
        </w:rPr>
        <w:t>-сборочные работы.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3.4.2</w:t>
      </w:r>
      <w:proofErr w:type="gramStart"/>
      <w:r w:rsidRPr="005503E1">
        <w:rPr>
          <w:rFonts w:ascii="Times New Roman" w:hAnsi="Times New Roman"/>
          <w:i w:val="0"/>
          <w:szCs w:val="28"/>
        </w:rPr>
        <w:t xml:space="preserve">  П</w:t>
      </w:r>
      <w:proofErr w:type="gramEnd"/>
      <w:r w:rsidRPr="005503E1">
        <w:rPr>
          <w:rFonts w:ascii="Times New Roman" w:hAnsi="Times New Roman"/>
          <w:i w:val="0"/>
          <w:szCs w:val="28"/>
        </w:rPr>
        <w:t>о ТО и ремонту приспособления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 xml:space="preserve">- ежедневно перед началом работы внешне осмотреть приспособление, проверить состояние деталей, входящих в него, особое </w:t>
      </w:r>
      <w:proofErr w:type="gramStart"/>
      <w:r w:rsidRPr="005503E1">
        <w:rPr>
          <w:rFonts w:ascii="Times New Roman" w:hAnsi="Times New Roman"/>
          <w:i w:val="0"/>
          <w:szCs w:val="28"/>
        </w:rPr>
        <w:t>внимание</w:t>
      </w:r>
      <w:proofErr w:type="gramEnd"/>
      <w:r w:rsidRPr="005503E1">
        <w:rPr>
          <w:rFonts w:ascii="Times New Roman" w:hAnsi="Times New Roman"/>
          <w:i w:val="0"/>
          <w:szCs w:val="28"/>
        </w:rPr>
        <w:t xml:space="preserve"> обращая на трещины и сколы, состояние сварных швов;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- при обнаружении неисправных деталей выполнить ремонтные работы, используя замену поврежденных деталей;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- при обнаружении поврежденных резьбовых соединений выполнить их замену;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- резьбовые поверхности деталей приспособления, а также все подвижные детали смазывать смазкой 24 ГОСТ 24150-75 во время ремонтных работ, но не реже одного раза в неделю.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lastRenderedPageBreak/>
        <w:t>3.4.3</w:t>
      </w:r>
      <w:proofErr w:type="gramStart"/>
      <w:r w:rsidRPr="005503E1">
        <w:rPr>
          <w:rFonts w:ascii="Times New Roman" w:hAnsi="Times New Roman"/>
          <w:i w:val="0"/>
          <w:szCs w:val="28"/>
        </w:rPr>
        <w:t xml:space="preserve"> П</w:t>
      </w:r>
      <w:proofErr w:type="gramEnd"/>
      <w:r w:rsidRPr="005503E1">
        <w:rPr>
          <w:rFonts w:ascii="Times New Roman" w:hAnsi="Times New Roman"/>
          <w:i w:val="0"/>
          <w:szCs w:val="28"/>
        </w:rPr>
        <w:t>о ТБ при работе с приспособлением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- к работе с приспособлением допускаются лица, прошедшие технику безопасности и изучившие настоящие инструкции по пользованию приспособлением;</w:t>
      </w:r>
    </w:p>
    <w:p w:rsid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 xml:space="preserve">- избегать ненадежного закрепления </w:t>
      </w:r>
      <w:proofErr w:type="spellStart"/>
      <w:r w:rsidR="001D1444">
        <w:rPr>
          <w:rFonts w:ascii="Times New Roman" w:hAnsi="Times New Roman"/>
          <w:i w:val="0"/>
          <w:szCs w:val="28"/>
        </w:rPr>
        <w:t>энергоаккумулятора</w:t>
      </w:r>
      <w:proofErr w:type="spellEnd"/>
      <w:r w:rsidR="001D1444">
        <w:rPr>
          <w:rFonts w:ascii="Times New Roman" w:hAnsi="Times New Roman"/>
          <w:i w:val="0"/>
          <w:szCs w:val="28"/>
        </w:rPr>
        <w:t xml:space="preserve"> в </w:t>
      </w:r>
      <w:r w:rsidRPr="005503E1">
        <w:rPr>
          <w:rFonts w:ascii="Times New Roman" w:hAnsi="Times New Roman"/>
          <w:i w:val="0"/>
          <w:szCs w:val="28"/>
        </w:rPr>
        <w:t xml:space="preserve"> приспособлени</w:t>
      </w:r>
      <w:r w:rsidR="001D1444">
        <w:rPr>
          <w:rFonts w:ascii="Times New Roman" w:hAnsi="Times New Roman"/>
          <w:i w:val="0"/>
          <w:szCs w:val="28"/>
        </w:rPr>
        <w:t>и</w:t>
      </w:r>
      <w:r w:rsidRPr="005503E1">
        <w:rPr>
          <w:rFonts w:ascii="Times New Roman" w:hAnsi="Times New Roman"/>
          <w:i w:val="0"/>
          <w:szCs w:val="28"/>
        </w:rPr>
        <w:t>;</w:t>
      </w:r>
    </w:p>
    <w:p w:rsidR="001D1444" w:rsidRPr="005503E1" w:rsidRDefault="001D1444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- избегать попадания в область штока </w:t>
      </w:r>
      <w:proofErr w:type="spellStart"/>
      <w:r>
        <w:rPr>
          <w:rFonts w:ascii="Times New Roman" w:hAnsi="Times New Roman"/>
          <w:i w:val="0"/>
          <w:szCs w:val="28"/>
        </w:rPr>
        <w:t>пневмоцилиндра</w:t>
      </w:r>
      <w:proofErr w:type="spellEnd"/>
      <w:r>
        <w:rPr>
          <w:rFonts w:ascii="Times New Roman" w:hAnsi="Times New Roman"/>
          <w:i w:val="0"/>
          <w:szCs w:val="28"/>
        </w:rPr>
        <w:t xml:space="preserve"> и оправки рук;</w:t>
      </w:r>
    </w:p>
    <w:p w:rsidR="005503E1" w:rsidRPr="001D1444" w:rsidRDefault="005503E1" w:rsidP="001D1444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szCs w:val="28"/>
        </w:rPr>
      </w:pPr>
    </w:p>
    <w:p w:rsidR="005503E1" w:rsidRPr="001D1444" w:rsidRDefault="005503E1" w:rsidP="001D1444">
      <w:pPr>
        <w:pStyle w:val="a8"/>
        <w:spacing w:line="360" w:lineRule="auto"/>
        <w:ind w:firstLine="680"/>
        <w:jc w:val="center"/>
        <w:rPr>
          <w:rFonts w:ascii="Times New Roman" w:hAnsi="Times New Roman"/>
          <w:b/>
          <w:i w:val="0"/>
          <w:szCs w:val="28"/>
        </w:rPr>
      </w:pPr>
      <w:r w:rsidRPr="001D1444">
        <w:rPr>
          <w:rFonts w:ascii="Times New Roman" w:hAnsi="Times New Roman"/>
          <w:b/>
          <w:i w:val="0"/>
          <w:szCs w:val="28"/>
        </w:rPr>
        <w:t>3.5 Экономическая оценка приспособления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3.5.1 Годовой экономический эффект от внедрения приспособления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r w:rsidRPr="005503E1">
        <w:rPr>
          <w:rFonts w:ascii="Times New Roman" w:hAnsi="Times New Roman"/>
          <w:i w:val="0"/>
          <w:szCs w:val="28"/>
        </w:rPr>
        <w:t>Эг</w:t>
      </w:r>
      <w:proofErr w:type="spellEnd"/>
      <w:r w:rsidRPr="005503E1">
        <w:rPr>
          <w:rFonts w:ascii="Times New Roman" w:hAnsi="Times New Roman"/>
          <w:i w:val="0"/>
          <w:szCs w:val="28"/>
        </w:rPr>
        <w:t xml:space="preserve"> = (t</w:t>
      </w:r>
      <w:r w:rsidRPr="001D1444">
        <w:rPr>
          <w:rFonts w:ascii="Times New Roman" w:hAnsi="Times New Roman"/>
          <w:i w:val="0"/>
          <w:szCs w:val="28"/>
          <w:vertAlign w:val="subscript"/>
        </w:rPr>
        <w:t>1</w:t>
      </w:r>
      <w:r w:rsidRPr="005503E1">
        <w:rPr>
          <w:rFonts w:ascii="Times New Roman" w:hAnsi="Times New Roman"/>
          <w:i w:val="0"/>
          <w:szCs w:val="28"/>
        </w:rPr>
        <w:t>-t</w:t>
      </w:r>
      <w:r w:rsidRPr="001D1444">
        <w:rPr>
          <w:rFonts w:ascii="Times New Roman" w:hAnsi="Times New Roman"/>
          <w:i w:val="0"/>
          <w:szCs w:val="28"/>
          <w:vertAlign w:val="subscript"/>
        </w:rPr>
        <w:t>2</w:t>
      </w:r>
      <w:r w:rsidRPr="005503E1">
        <w:rPr>
          <w:rFonts w:ascii="Times New Roman" w:hAnsi="Times New Roman"/>
          <w:i w:val="0"/>
          <w:szCs w:val="28"/>
        </w:rPr>
        <w:t>) * N * С</w:t>
      </w:r>
      <w:r w:rsidRPr="001D1444">
        <w:rPr>
          <w:rFonts w:ascii="Times New Roman" w:hAnsi="Times New Roman"/>
          <w:i w:val="0"/>
          <w:szCs w:val="28"/>
          <w:vertAlign w:val="subscript"/>
        </w:rPr>
        <w:t>р</w:t>
      </w:r>
      <w:r w:rsidRPr="005503E1">
        <w:rPr>
          <w:rFonts w:ascii="Times New Roman" w:hAnsi="Times New Roman"/>
          <w:i w:val="0"/>
          <w:szCs w:val="28"/>
        </w:rPr>
        <w:t xml:space="preserve"> * </w:t>
      </w:r>
      <w:proofErr w:type="spellStart"/>
      <w:proofErr w:type="gramStart"/>
      <w:r w:rsidRPr="005503E1">
        <w:rPr>
          <w:rFonts w:ascii="Times New Roman" w:hAnsi="Times New Roman"/>
          <w:i w:val="0"/>
          <w:szCs w:val="28"/>
        </w:rPr>
        <w:t>К</w:t>
      </w:r>
      <w:r w:rsidRPr="001D1444">
        <w:rPr>
          <w:rFonts w:ascii="Times New Roman" w:hAnsi="Times New Roman"/>
          <w:i w:val="0"/>
          <w:szCs w:val="28"/>
          <w:vertAlign w:val="subscript"/>
        </w:rPr>
        <w:t>р</w:t>
      </w:r>
      <w:proofErr w:type="spellEnd"/>
      <w:proofErr w:type="gramEnd"/>
      <w:r w:rsidRPr="005503E1">
        <w:rPr>
          <w:rFonts w:ascii="Times New Roman" w:hAnsi="Times New Roman"/>
          <w:i w:val="0"/>
          <w:szCs w:val="28"/>
        </w:rPr>
        <w:t xml:space="preserve"> * n * К , где [Л-18,стр.116]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(t</w:t>
      </w:r>
      <w:r w:rsidRPr="001D1444">
        <w:rPr>
          <w:rFonts w:ascii="Times New Roman" w:hAnsi="Times New Roman"/>
          <w:i w:val="0"/>
          <w:szCs w:val="28"/>
          <w:vertAlign w:val="subscript"/>
        </w:rPr>
        <w:t>1</w:t>
      </w:r>
      <w:r w:rsidRPr="005503E1">
        <w:rPr>
          <w:rFonts w:ascii="Times New Roman" w:hAnsi="Times New Roman"/>
          <w:i w:val="0"/>
          <w:szCs w:val="28"/>
        </w:rPr>
        <w:t>-t</w:t>
      </w:r>
      <w:r w:rsidRPr="001D1444">
        <w:rPr>
          <w:rFonts w:ascii="Times New Roman" w:hAnsi="Times New Roman"/>
          <w:i w:val="0"/>
          <w:szCs w:val="28"/>
          <w:vertAlign w:val="subscript"/>
        </w:rPr>
        <w:t>2</w:t>
      </w:r>
      <w:r w:rsidRPr="005503E1">
        <w:rPr>
          <w:rFonts w:ascii="Times New Roman" w:hAnsi="Times New Roman"/>
          <w:i w:val="0"/>
          <w:szCs w:val="28"/>
        </w:rPr>
        <w:t>) – разность трудоемкостей до внедрения приспособления и после его внедрения;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t</w:t>
      </w:r>
      <w:r w:rsidRPr="001D1444">
        <w:rPr>
          <w:rFonts w:ascii="Times New Roman" w:hAnsi="Times New Roman"/>
          <w:i w:val="0"/>
          <w:szCs w:val="28"/>
          <w:vertAlign w:val="subscript"/>
        </w:rPr>
        <w:t>2</w:t>
      </w:r>
      <w:r w:rsidRPr="005503E1">
        <w:rPr>
          <w:rFonts w:ascii="Times New Roman" w:hAnsi="Times New Roman"/>
          <w:i w:val="0"/>
          <w:szCs w:val="28"/>
        </w:rPr>
        <w:t xml:space="preserve"> = t * n – трудоемкость операции до внедрения приспособления;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n = 1,04…1,1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N – годовая производственная программа;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n – число однотипных деталей;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gramStart"/>
      <w:r w:rsidRPr="005503E1">
        <w:rPr>
          <w:rFonts w:ascii="Times New Roman" w:hAnsi="Times New Roman"/>
          <w:i w:val="0"/>
          <w:szCs w:val="28"/>
        </w:rPr>
        <w:t>С</w:t>
      </w:r>
      <w:r w:rsidRPr="001D1444">
        <w:rPr>
          <w:rFonts w:ascii="Times New Roman" w:hAnsi="Times New Roman"/>
          <w:i w:val="0"/>
          <w:szCs w:val="28"/>
          <w:vertAlign w:val="subscript"/>
        </w:rPr>
        <w:t>р</w:t>
      </w:r>
      <w:proofErr w:type="gramEnd"/>
      <w:r w:rsidRPr="005503E1">
        <w:rPr>
          <w:rFonts w:ascii="Times New Roman" w:hAnsi="Times New Roman"/>
          <w:i w:val="0"/>
          <w:szCs w:val="28"/>
        </w:rPr>
        <w:t xml:space="preserve"> – часовая тарифная ставка рабочего, выполняющего операцию на спроектированном приспособлении;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proofErr w:type="gramStart"/>
      <w:r w:rsidRPr="005503E1">
        <w:rPr>
          <w:rFonts w:ascii="Times New Roman" w:hAnsi="Times New Roman"/>
          <w:i w:val="0"/>
          <w:szCs w:val="28"/>
        </w:rPr>
        <w:t>К</w:t>
      </w:r>
      <w:r w:rsidRPr="001D1444">
        <w:rPr>
          <w:rFonts w:ascii="Times New Roman" w:hAnsi="Times New Roman"/>
          <w:i w:val="0"/>
          <w:szCs w:val="28"/>
          <w:vertAlign w:val="subscript"/>
        </w:rPr>
        <w:t>р</w:t>
      </w:r>
      <w:proofErr w:type="spellEnd"/>
      <w:proofErr w:type="gramEnd"/>
      <w:r w:rsidRPr="005503E1">
        <w:rPr>
          <w:rFonts w:ascii="Times New Roman" w:hAnsi="Times New Roman"/>
          <w:i w:val="0"/>
          <w:szCs w:val="28"/>
        </w:rPr>
        <w:t xml:space="preserve"> – коэффициент ремо</w:t>
      </w:r>
      <w:r w:rsidR="0006572C">
        <w:rPr>
          <w:rFonts w:ascii="Times New Roman" w:hAnsi="Times New Roman"/>
          <w:i w:val="0"/>
          <w:szCs w:val="28"/>
        </w:rPr>
        <w:t>н</w:t>
      </w:r>
      <w:r w:rsidRPr="005503E1">
        <w:rPr>
          <w:rFonts w:ascii="Times New Roman" w:hAnsi="Times New Roman"/>
          <w:i w:val="0"/>
          <w:szCs w:val="28"/>
        </w:rPr>
        <w:t>та;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К = 1,85…2,1 – коэффициент, учитывающий премию, дополнительную зарплату и отчисления в социальные нужды.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r w:rsidRPr="005503E1">
        <w:rPr>
          <w:rFonts w:ascii="Times New Roman" w:hAnsi="Times New Roman"/>
          <w:i w:val="0"/>
          <w:szCs w:val="28"/>
        </w:rPr>
        <w:t>Э</w:t>
      </w:r>
      <w:r w:rsidRPr="001D1444">
        <w:rPr>
          <w:rFonts w:ascii="Times New Roman" w:hAnsi="Times New Roman"/>
          <w:i w:val="0"/>
          <w:szCs w:val="28"/>
          <w:vertAlign w:val="subscript"/>
        </w:rPr>
        <w:t>г</w:t>
      </w:r>
      <w:proofErr w:type="spellEnd"/>
      <w:r w:rsidRPr="005503E1">
        <w:rPr>
          <w:rFonts w:ascii="Times New Roman" w:hAnsi="Times New Roman"/>
          <w:i w:val="0"/>
          <w:szCs w:val="28"/>
        </w:rPr>
        <w:t xml:space="preserve"> = (</w:t>
      </w:r>
      <w:r w:rsidR="0006572C">
        <w:rPr>
          <w:rFonts w:ascii="Times New Roman" w:hAnsi="Times New Roman"/>
          <w:i w:val="0"/>
          <w:szCs w:val="28"/>
        </w:rPr>
        <w:t>2,09</w:t>
      </w:r>
      <w:r w:rsidRPr="005503E1">
        <w:rPr>
          <w:rFonts w:ascii="Times New Roman" w:hAnsi="Times New Roman"/>
          <w:i w:val="0"/>
          <w:szCs w:val="28"/>
        </w:rPr>
        <w:t xml:space="preserve"> – </w:t>
      </w:r>
      <w:r w:rsidR="0006572C">
        <w:rPr>
          <w:rFonts w:ascii="Times New Roman" w:hAnsi="Times New Roman"/>
          <w:i w:val="0"/>
          <w:szCs w:val="28"/>
        </w:rPr>
        <w:t>1</w:t>
      </w:r>
      <w:r w:rsidRPr="005503E1">
        <w:rPr>
          <w:rFonts w:ascii="Times New Roman" w:hAnsi="Times New Roman"/>
          <w:i w:val="0"/>
          <w:szCs w:val="28"/>
        </w:rPr>
        <w:t xml:space="preserve">,9) * 10000 * 15,3 * 1 * 1 * 2 = </w:t>
      </w:r>
      <w:r w:rsidR="0006572C" w:rsidRPr="0006572C">
        <w:rPr>
          <w:rFonts w:ascii="Times New Roman" w:hAnsi="Times New Roman"/>
          <w:i w:val="0"/>
          <w:szCs w:val="28"/>
        </w:rPr>
        <w:t>58140</w:t>
      </w:r>
      <w:r w:rsidRPr="005503E1">
        <w:rPr>
          <w:rFonts w:ascii="Times New Roman" w:hAnsi="Times New Roman"/>
          <w:i w:val="0"/>
          <w:szCs w:val="28"/>
        </w:rPr>
        <w:t xml:space="preserve"> руб.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3.5.2 Определение себестоимости изготовления приспособления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 xml:space="preserve">С = </w:t>
      </w:r>
      <w:proofErr w:type="spellStart"/>
      <w:proofErr w:type="gramStart"/>
      <w:r w:rsidRPr="005503E1">
        <w:rPr>
          <w:rFonts w:ascii="Times New Roman" w:hAnsi="Times New Roman"/>
          <w:i w:val="0"/>
          <w:szCs w:val="28"/>
        </w:rPr>
        <w:t>Ст</w:t>
      </w:r>
      <w:proofErr w:type="spellEnd"/>
      <w:proofErr w:type="gramEnd"/>
      <w:r w:rsidRPr="005503E1">
        <w:rPr>
          <w:rFonts w:ascii="Times New Roman" w:hAnsi="Times New Roman"/>
          <w:i w:val="0"/>
          <w:szCs w:val="28"/>
        </w:rPr>
        <w:t xml:space="preserve"> + См + </w:t>
      </w:r>
      <w:proofErr w:type="spellStart"/>
      <w:r w:rsidRPr="005503E1">
        <w:rPr>
          <w:rFonts w:ascii="Times New Roman" w:hAnsi="Times New Roman"/>
          <w:i w:val="0"/>
          <w:szCs w:val="28"/>
        </w:rPr>
        <w:t>Сз.ч</w:t>
      </w:r>
      <w:proofErr w:type="spellEnd"/>
      <w:r w:rsidRPr="005503E1">
        <w:rPr>
          <w:rFonts w:ascii="Times New Roman" w:hAnsi="Times New Roman"/>
          <w:i w:val="0"/>
          <w:szCs w:val="28"/>
        </w:rPr>
        <w:t>. , где [Л-11,приложение 15]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proofErr w:type="gramStart"/>
      <w:r w:rsidRPr="005503E1">
        <w:rPr>
          <w:rFonts w:ascii="Times New Roman" w:hAnsi="Times New Roman"/>
          <w:i w:val="0"/>
          <w:szCs w:val="28"/>
        </w:rPr>
        <w:t>Ст</w:t>
      </w:r>
      <w:proofErr w:type="spellEnd"/>
      <w:proofErr w:type="gramEnd"/>
      <w:r w:rsidRPr="005503E1">
        <w:rPr>
          <w:rFonts w:ascii="Times New Roman" w:hAnsi="Times New Roman"/>
          <w:i w:val="0"/>
          <w:szCs w:val="28"/>
        </w:rPr>
        <w:t xml:space="preserve"> – стоимость трудовых затрат;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r w:rsidRPr="005503E1">
        <w:rPr>
          <w:rFonts w:ascii="Times New Roman" w:hAnsi="Times New Roman"/>
          <w:i w:val="0"/>
          <w:szCs w:val="28"/>
        </w:rPr>
        <w:lastRenderedPageBreak/>
        <w:t>Ст</w:t>
      </w:r>
      <w:proofErr w:type="spellEnd"/>
      <w:proofErr w:type="gramStart"/>
      <w:r w:rsidRPr="005503E1">
        <w:rPr>
          <w:rFonts w:ascii="Times New Roman" w:hAnsi="Times New Roman"/>
          <w:i w:val="0"/>
          <w:szCs w:val="28"/>
        </w:rPr>
        <w:t xml:space="preserve"> = Т</w:t>
      </w:r>
      <w:proofErr w:type="gramEnd"/>
      <w:r w:rsidRPr="005503E1">
        <w:rPr>
          <w:rFonts w:ascii="Times New Roman" w:hAnsi="Times New Roman"/>
          <w:i w:val="0"/>
          <w:szCs w:val="28"/>
        </w:rPr>
        <w:t xml:space="preserve"> * Ср * К, где 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Т =35 час</w:t>
      </w:r>
      <w:proofErr w:type="gramStart"/>
      <w:r w:rsidRPr="005503E1">
        <w:rPr>
          <w:rFonts w:ascii="Times New Roman" w:hAnsi="Times New Roman"/>
          <w:i w:val="0"/>
          <w:szCs w:val="28"/>
        </w:rPr>
        <w:t>.</w:t>
      </w:r>
      <w:proofErr w:type="gramEnd"/>
      <w:r w:rsidRPr="005503E1">
        <w:rPr>
          <w:rFonts w:ascii="Times New Roman" w:hAnsi="Times New Roman"/>
          <w:i w:val="0"/>
          <w:szCs w:val="28"/>
        </w:rPr>
        <w:t xml:space="preserve"> – </w:t>
      </w:r>
      <w:proofErr w:type="gramStart"/>
      <w:r w:rsidRPr="005503E1">
        <w:rPr>
          <w:rFonts w:ascii="Times New Roman" w:hAnsi="Times New Roman"/>
          <w:i w:val="0"/>
          <w:szCs w:val="28"/>
        </w:rPr>
        <w:t>т</w:t>
      </w:r>
      <w:proofErr w:type="gramEnd"/>
      <w:r w:rsidRPr="005503E1">
        <w:rPr>
          <w:rFonts w:ascii="Times New Roman" w:hAnsi="Times New Roman"/>
          <w:i w:val="0"/>
          <w:szCs w:val="28"/>
        </w:rPr>
        <w:t>рудоемкость изготовления приспособления;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proofErr w:type="gramStart"/>
      <w:r w:rsidRPr="005503E1">
        <w:rPr>
          <w:rFonts w:ascii="Times New Roman" w:hAnsi="Times New Roman"/>
          <w:i w:val="0"/>
          <w:szCs w:val="28"/>
        </w:rPr>
        <w:t>Ст</w:t>
      </w:r>
      <w:proofErr w:type="spellEnd"/>
      <w:proofErr w:type="gramEnd"/>
      <w:r w:rsidRPr="005503E1">
        <w:rPr>
          <w:rFonts w:ascii="Times New Roman" w:hAnsi="Times New Roman"/>
          <w:i w:val="0"/>
          <w:szCs w:val="28"/>
        </w:rPr>
        <w:t xml:space="preserve"> = 35 * 15,3 * 2 = 1071 руб.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gramStart"/>
      <w:r w:rsidRPr="005503E1">
        <w:rPr>
          <w:rFonts w:ascii="Times New Roman" w:hAnsi="Times New Roman"/>
          <w:i w:val="0"/>
          <w:szCs w:val="28"/>
        </w:rPr>
        <w:t>См</w:t>
      </w:r>
      <w:proofErr w:type="gramEnd"/>
      <w:r w:rsidRPr="005503E1">
        <w:rPr>
          <w:rFonts w:ascii="Times New Roman" w:hAnsi="Times New Roman"/>
          <w:i w:val="0"/>
          <w:szCs w:val="28"/>
        </w:rPr>
        <w:t xml:space="preserve"> – стоимость материала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 xml:space="preserve">См = </w:t>
      </w:r>
      <w:proofErr w:type="gramStart"/>
      <w:r w:rsidRPr="005503E1">
        <w:rPr>
          <w:rFonts w:ascii="Times New Roman" w:hAnsi="Times New Roman"/>
          <w:i w:val="0"/>
          <w:szCs w:val="28"/>
        </w:rPr>
        <w:t>Ц</w:t>
      </w:r>
      <w:proofErr w:type="gramEnd"/>
      <w:r w:rsidRPr="005503E1">
        <w:rPr>
          <w:rFonts w:ascii="Times New Roman" w:hAnsi="Times New Roman"/>
          <w:i w:val="0"/>
          <w:szCs w:val="28"/>
        </w:rPr>
        <w:t xml:space="preserve"> * m, где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gramStart"/>
      <w:r w:rsidRPr="005503E1">
        <w:rPr>
          <w:rFonts w:ascii="Times New Roman" w:hAnsi="Times New Roman"/>
          <w:i w:val="0"/>
          <w:szCs w:val="28"/>
        </w:rPr>
        <w:t>Ц</w:t>
      </w:r>
      <w:proofErr w:type="gramEnd"/>
      <w:r w:rsidRPr="005503E1">
        <w:rPr>
          <w:rFonts w:ascii="Times New Roman" w:hAnsi="Times New Roman"/>
          <w:i w:val="0"/>
          <w:szCs w:val="28"/>
        </w:rPr>
        <w:t xml:space="preserve"> = 18,2 руб. – стоимость 1 кг металла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m = 15</w:t>
      </w:r>
      <w:r w:rsidR="0006572C">
        <w:rPr>
          <w:rFonts w:ascii="Times New Roman" w:hAnsi="Times New Roman"/>
          <w:i w:val="0"/>
          <w:szCs w:val="28"/>
        </w:rPr>
        <w:t>,5</w:t>
      </w:r>
      <w:r w:rsidRPr="005503E1">
        <w:rPr>
          <w:rFonts w:ascii="Times New Roman" w:hAnsi="Times New Roman"/>
          <w:i w:val="0"/>
          <w:szCs w:val="28"/>
        </w:rPr>
        <w:t xml:space="preserve"> кг – масса металла с учетом отходов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gramStart"/>
      <w:r w:rsidRPr="005503E1">
        <w:rPr>
          <w:rFonts w:ascii="Times New Roman" w:hAnsi="Times New Roman"/>
          <w:i w:val="0"/>
          <w:szCs w:val="28"/>
        </w:rPr>
        <w:t>См</w:t>
      </w:r>
      <w:proofErr w:type="gramEnd"/>
      <w:r w:rsidRPr="005503E1">
        <w:rPr>
          <w:rFonts w:ascii="Times New Roman" w:hAnsi="Times New Roman"/>
          <w:i w:val="0"/>
          <w:szCs w:val="28"/>
        </w:rPr>
        <w:t xml:space="preserve"> = </w:t>
      </w:r>
      <w:r w:rsidR="0006572C">
        <w:rPr>
          <w:rFonts w:ascii="Times New Roman" w:hAnsi="Times New Roman"/>
          <w:i w:val="0"/>
          <w:szCs w:val="28"/>
        </w:rPr>
        <w:t>15,5</w:t>
      </w:r>
      <w:r w:rsidRPr="005503E1">
        <w:rPr>
          <w:rFonts w:ascii="Times New Roman" w:hAnsi="Times New Roman"/>
          <w:i w:val="0"/>
          <w:szCs w:val="28"/>
        </w:rPr>
        <w:t xml:space="preserve"> * </w:t>
      </w:r>
      <w:r w:rsidR="0006572C">
        <w:rPr>
          <w:rFonts w:ascii="Times New Roman" w:hAnsi="Times New Roman"/>
          <w:i w:val="0"/>
          <w:szCs w:val="28"/>
        </w:rPr>
        <w:t>18,2</w:t>
      </w:r>
      <w:r w:rsidRPr="005503E1">
        <w:rPr>
          <w:rFonts w:ascii="Times New Roman" w:hAnsi="Times New Roman"/>
          <w:i w:val="0"/>
          <w:szCs w:val="28"/>
        </w:rPr>
        <w:t xml:space="preserve"> = 2</w:t>
      </w:r>
      <w:r w:rsidR="0006572C">
        <w:rPr>
          <w:rFonts w:ascii="Times New Roman" w:hAnsi="Times New Roman"/>
          <w:i w:val="0"/>
          <w:szCs w:val="28"/>
        </w:rPr>
        <w:t>82</w:t>
      </w:r>
      <w:r w:rsidRPr="005503E1">
        <w:rPr>
          <w:rFonts w:ascii="Times New Roman" w:hAnsi="Times New Roman"/>
          <w:i w:val="0"/>
          <w:szCs w:val="28"/>
        </w:rPr>
        <w:t xml:space="preserve"> руб.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proofErr w:type="spellStart"/>
      <w:r w:rsidRPr="005503E1">
        <w:rPr>
          <w:rFonts w:ascii="Times New Roman" w:hAnsi="Times New Roman"/>
          <w:i w:val="0"/>
          <w:szCs w:val="28"/>
        </w:rPr>
        <w:t>Сз.ч</w:t>
      </w:r>
      <w:proofErr w:type="spellEnd"/>
      <w:r w:rsidRPr="005503E1">
        <w:rPr>
          <w:rFonts w:ascii="Times New Roman" w:hAnsi="Times New Roman"/>
          <w:i w:val="0"/>
          <w:szCs w:val="28"/>
        </w:rPr>
        <w:t>. = 1210 руб. – стоимость комплектующих (стандартных</w:t>
      </w:r>
      <w:proofErr w:type="gramStart"/>
      <w:r w:rsidRPr="005503E1">
        <w:rPr>
          <w:rFonts w:ascii="Times New Roman" w:hAnsi="Times New Roman"/>
          <w:i w:val="0"/>
          <w:szCs w:val="28"/>
        </w:rPr>
        <w:t xml:space="preserve"> )</w:t>
      </w:r>
      <w:proofErr w:type="gramEnd"/>
      <w:r w:rsidRPr="005503E1">
        <w:rPr>
          <w:rFonts w:ascii="Times New Roman" w:hAnsi="Times New Roman"/>
          <w:i w:val="0"/>
          <w:szCs w:val="28"/>
        </w:rPr>
        <w:t xml:space="preserve"> изделий;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С = 1071 + 2</w:t>
      </w:r>
      <w:r w:rsidR="0006572C">
        <w:rPr>
          <w:rFonts w:ascii="Times New Roman" w:hAnsi="Times New Roman"/>
          <w:i w:val="0"/>
          <w:szCs w:val="28"/>
        </w:rPr>
        <w:t>82</w:t>
      </w:r>
      <w:r w:rsidRPr="005503E1">
        <w:rPr>
          <w:rFonts w:ascii="Times New Roman" w:hAnsi="Times New Roman"/>
          <w:i w:val="0"/>
          <w:szCs w:val="28"/>
        </w:rPr>
        <w:t xml:space="preserve"> + 1210 = </w:t>
      </w:r>
      <w:r w:rsidR="0006572C" w:rsidRPr="0006572C">
        <w:rPr>
          <w:rFonts w:ascii="Times New Roman" w:hAnsi="Times New Roman"/>
          <w:i w:val="0"/>
          <w:szCs w:val="28"/>
        </w:rPr>
        <w:t>2563</w:t>
      </w:r>
      <w:r w:rsidRPr="005503E1">
        <w:rPr>
          <w:rFonts w:ascii="Times New Roman" w:hAnsi="Times New Roman"/>
          <w:i w:val="0"/>
          <w:szCs w:val="28"/>
        </w:rPr>
        <w:t xml:space="preserve"> руб.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3.5.3 Срок окупаемости приспособления</w:t>
      </w:r>
    </w:p>
    <w:p w:rsidR="005503E1" w:rsidRPr="005503E1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Т</w:t>
      </w:r>
      <w:r w:rsidRPr="0006572C">
        <w:rPr>
          <w:rFonts w:ascii="Times New Roman" w:hAnsi="Times New Roman"/>
          <w:i w:val="0"/>
          <w:szCs w:val="28"/>
          <w:vertAlign w:val="subscript"/>
        </w:rPr>
        <w:t>ок</w:t>
      </w:r>
      <w:proofErr w:type="gramStart"/>
      <w:r w:rsidRPr="005503E1">
        <w:rPr>
          <w:rFonts w:ascii="Times New Roman" w:hAnsi="Times New Roman"/>
          <w:i w:val="0"/>
          <w:szCs w:val="28"/>
        </w:rPr>
        <w:t xml:space="preserve"> = С</w:t>
      </w:r>
      <w:proofErr w:type="gramEnd"/>
      <w:r w:rsidRPr="005503E1">
        <w:rPr>
          <w:rFonts w:ascii="Times New Roman" w:hAnsi="Times New Roman"/>
          <w:i w:val="0"/>
          <w:szCs w:val="28"/>
        </w:rPr>
        <w:t xml:space="preserve"> / </w:t>
      </w:r>
      <w:proofErr w:type="spellStart"/>
      <w:r w:rsidRPr="005503E1">
        <w:rPr>
          <w:rFonts w:ascii="Times New Roman" w:hAnsi="Times New Roman"/>
          <w:i w:val="0"/>
          <w:szCs w:val="28"/>
        </w:rPr>
        <w:t>Э</w:t>
      </w:r>
      <w:r w:rsidRPr="0006572C">
        <w:rPr>
          <w:rFonts w:ascii="Times New Roman" w:hAnsi="Times New Roman"/>
          <w:i w:val="0"/>
          <w:szCs w:val="28"/>
          <w:vertAlign w:val="subscript"/>
        </w:rPr>
        <w:t>г</w:t>
      </w:r>
      <w:proofErr w:type="spellEnd"/>
      <w:r w:rsidRPr="005503E1">
        <w:rPr>
          <w:rFonts w:ascii="Times New Roman" w:hAnsi="Times New Roman"/>
          <w:i w:val="0"/>
          <w:szCs w:val="28"/>
        </w:rPr>
        <w:t xml:space="preserve">       [Л-11,приложение 15]</w:t>
      </w:r>
    </w:p>
    <w:p w:rsidR="003A0B27" w:rsidRDefault="005503E1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5503E1">
        <w:rPr>
          <w:rFonts w:ascii="Times New Roman" w:hAnsi="Times New Roman"/>
          <w:i w:val="0"/>
          <w:szCs w:val="28"/>
        </w:rPr>
        <w:t>Т</w:t>
      </w:r>
      <w:r w:rsidRPr="0006572C">
        <w:rPr>
          <w:rFonts w:ascii="Times New Roman" w:hAnsi="Times New Roman"/>
          <w:i w:val="0"/>
          <w:szCs w:val="28"/>
          <w:vertAlign w:val="subscript"/>
        </w:rPr>
        <w:t>ок</w:t>
      </w:r>
      <w:r w:rsidRPr="005503E1">
        <w:rPr>
          <w:rFonts w:ascii="Times New Roman" w:hAnsi="Times New Roman"/>
          <w:i w:val="0"/>
          <w:szCs w:val="28"/>
        </w:rPr>
        <w:t xml:space="preserve"> = </w:t>
      </w:r>
      <w:r w:rsidR="0006572C" w:rsidRPr="0006572C">
        <w:rPr>
          <w:rFonts w:ascii="Times New Roman" w:hAnsi="Times New Roman"/>
          <w:i w:val="0"/>
          <w:szCs w:val="28"/>
        </w:rPr>
        <w:t>2563</w:t>
      </w:r>
      <w:r w:rsidRPr="005503E1">
        <w:rPr>
          <w:rFonts w:ascii="Times New Roman" w:hAnsi="Times New Roman"/>
          <w:i w:val="0"/>
          <w:szCs w:val="28"/>
        </w:rPr>
        <w:t xml:space="preserve"> / </w:t>
      </w:r>
      <w:r w:rsidR="0006572C" w:rsidRPr="0006572C">
        <w:rPr>
          <w:rFonts w:ascii="Times New Roman" w:hAnsi="Times New Roman"/>
          <w:i w:val="0"/>
          <w:szCs w:val="28"/>
        </w:rPr>
        <w:t>58140</w:t>
      </w:r>
      <w:r w:rsidRPr="005503E1">
        <w:rPr>
          <w:rFonts w:ascii="Times New Roman" w:hAnsi="Times New Roman"/>
          <w:i w:val="0"/>
          <w:szCs w:val="28"/>
        </w:rPr>
        <w:t xml:space="preserve">  = 0,</w:t>
      </w:r>
      <w:r w:rsidR="0006572C">
        <w:rPr>
          <w:rFonts w:ascii="Times New Roman" w:hAnsi="Times New Roman"/>
          <w:i w:val="0"/>
          <w:szCs w:val="28"/>
        </w:rPr>
        <w:t>04</w:t>
      </w:r>
      <w:r w:rsidRPr="005503E1">
        <w:rPr>
          <w:rFonts w:ascii="Times New Roman" w:hAnsi="Times New Roman"/>
          <w:i w:val="0"/>
          <w:szCs w:val="28"/>
        </w:rPr>
        <w:t xml:space="preserve"> (лет).</w:t>
      </w:r>
    </w:p>
    <w:p w:rsidR="003A0B27" w:rsidRDefault="003A0B27" w:rsidP="005503E1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06572C" w:rsidRPr="0006572C" w:rsidRDefault="0006572C" w:rsidP="0006572C">
      <w:pPr>
        <w:pageBreakBefore/>
        <w:spacing w:line="360" w:lineRule="auto"/>
        <w:jc w:val="center"/>
        <w:rPr>
          <w:rFonts w:ascii="Times New Roman" w:hAnsi="Times New Roman"/>
          <w:b/>
          <w:i w:val="0"/>
          <w:color w:val="000000"/>
          <w:szCs w:val="28"/>
        </w:rPr>
      </w:pPr>
      <w:r w:rsidRPr="0006572C">
        <w:rPr>
          <w:rFonts w:ascii="Times New Roman" w:hAnsi="Times New Roman"/>
          <w:b/>
          <w:i w:val="0"/>
          <w:color w:val="000000"/>
          <w:szCs w:val="28"/>
        </w:rPr>
        <w:lastRenderedPageBreak/>
        <w:t>ЗАКЛЮЧЕНИЕ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В процессе работы над проектом были определены задачи АРП и цель проекта.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Кроме того разработаны следующие вопросы: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- назначение, условия работы и краткая характеристика детали;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 xml:space="preserve">- ТУ на </w:t>
      </w:r>
      <w:proofErr w:type="spellStart"/>
      <w:r w:rsidRPr="0006572C">
        <w:rPr>
          <w:rFonts w:ascii="Times New Roman" w:hAnsi="Times New Roman"/>
          <w:i w:val="0"/>
          <w:color w:val="000000"/>
          <w:szCs w:val="28"/>
        </w:rPr>
        <w:t>дефектацию</w:t>
      </w:r>
      <w:proofErr w:type="spellEnd"/>
      <w:r w:rsidRPr="0006572C">
        <w:rPr>
          <w:rFonts w:ascii="Times New Roman" w:hAnsi="Times New Roman"/>
          <w:i w:val="0"/>
          <w:color w:val="000000"/>
          <w:szCs w:val="28"/>
        </w:rPr>
        <w:t xml:space="preserve"> детали;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- ТУ на отремонтированную деталь;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- способы устранения дефектов;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- схема устранения дефектов;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- нормирование;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- расчет годовой трудоемкости, числа рабочих и единиц оборудования;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- оформлена таблица оборудования и оснастки;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- произведен расчет потребной производственной площади;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 xml:space="preserve">- спроектировано приспособление для </w:t>
      </w:r>
      <w:r>
        <w:rPr>
          <w:rFonts w:ascii="Times New Roman" w:hAnsi="Times New Roman"/>
          <w:i w:val="0"/>
          <w:color w:val="000000"/>
          <w:szCs w:val="28"/>
        </w:rPr>
        <w:t xml:space="preserve">разборки </w:t>
      </w:r>
      <w:proofErr w:type="spellStart"/>
      <w:r>
        <w:rPr>
          <w:rFonts w:ascii="Times New Roman" w:hAnsi="Times New Roman"/>
          <w:i w:val="0"/>
          <w:color w:val="000000"/>
          <w:szCs w:val="28"/>
        </w:rPr>
        <w:t>энергоаккумулятора</w:t>
      </w:r>
      <w:proofErr w:type="spellEnd"/>
      <w:r w:rsidRPr="0006572C">
        <w:rPr>
          <w:rFonts w:ascii="Times New Roman" w:hAnsi="Times New Roman"/>
          <w:i w:val="0"/>
          <w:color w:val="000000"/>
          <w:szCs w:val="28"/>
        </w:rPr>
        <w:t>;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- составлены инструкции и дана экономическая оценка приспособления.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</w:p>
    <w:p w:rsidR="0006572C" w:rsidRPr="0006572C" w:rsidRDefault="0006572C" w:rsidP="0006572C">
      <w:pPr>
        <w:spacing w:line="360" w:lineRule="auto"/>
        <w:rPr>
          <w:rFonts w:ascii="Times New Roman" w:hAnsi="Times New Roman"/>
          <w:i w:val="0"/>
          <w:color w:val="000000"/>
          <w:szCs w:val="28"/>
        </w:rPr>
      </w:pPr>
    </w:p>
    <w:p w:rsidR="0006572C" w:rsidRPr="0006572C" w:rsidRDefault="0006572C" w:rsidP="0006572C">
      <w:pPr>
        <w:spacing w:line="360" w:lineRule="auto"/>
        <w:jc w:val="right"/>
        <w:rPr>
          <w:rFonts w:ascii="Times New Roman" w:hAnsi="Times New Roman"/>
          <w:i w:val="0"/>
          <w:color w:val="000000"/>
          <w:szCs w:val="28"/>
        </w:rPr>
      </w:pPr>
    </w:p>
    <w:p w:rsidR="0006572C" w:rsidRPr="0006572C" w:rsidRDefault="0006572C" w:rsidP="0006572C">
      <w:pPr>
        <w:spacing w:line="360" w:lineRule="auto"/>
        <w:jc w:val="right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Подпись __________</w:t>
      </w:r>
    </w:p>
    <w:p w:rsidR="0006572C" w:rsidRPr="0006572C" w:rsidRDefault="0006572C" w:rsidP="0006572C">
      <w:pPr>
        <w:spacing w:line="360" w:lineRule="auto"/>
        <w:jc w:val="right"/>
        <w:rPr>
          <w:rFonts w:ascii="Times New Roman" w:hAnsi="Times New Roman"/>
          <w:i w:val="0"/>
          <w:color w:val="000000"/>
          <w:szCs w:val="28"/>
        </w:rPr>
      </w:pPr>
      <w:r w:rsidRPr="0006572C">
        <w:rPr>
          <w:rFonts w:ascii="Times New Roman" w:hAnsi="Times New Roman"/>
          <w:i w:val="0"/>
          <w:color w:val="000000"/>
          <w:szCs w:val="28"/>
        </w:rPr>
        <w:t>Дата       __________</w:t>
      </w:r>
    </w:p>
    <w:p w:rsidR="0006572C" w:rsidRPr="0006572C" w:rsidRDefault="0006572C" w:rsidP="0006572C">
      <w:pPr>
        <w:spacing w:line="360" w:lineRule="auto"/>
        <w:rPr>
          <w:rFonts w:ascii="Times New Roman" w:hAnsi="Times New Roman"/>
          <w:b/>
          <w:i w:val="0"/>
          <w:szCs w:val="28"/>
        </w:rPr>
      </w:pPr>
    </w:p>
    <w:p w:rsidR="0006572C" w:rsidRPr="0006572C" w:rsidRDefault="0006572C" w:rsidP="0006572C">
      <w:pPr>
        <w:spacing w:line="360" w:lineRule="auto"/>
        <w:jc w:val="center"/>
        <w:rPr>
          <w:rFonts w:ascii="Times New Roman" w:hAnsi="Times New Roman"/>
          <w:b/>
          <w:i w:val="0"/>
          <w:szCs w:val="28"/>
        </w:rPr>
      </w:pPr>
    </w:p>
    <w:p w:rsidR="0006572C" w:rsidRPr="0006572C" w:rsidRDefault="0006572C" w:rsidP="0006572C">
      <w:pPr>
        <w:pStyle w:val="a8"/>
        <w:pageBreakBefore/>
        <w:spacing w:line="360" w:lineRule="auto"/>
        <w:ind w:firstLine="680"/>
        <w:jc w:val="center"/>
        <w:rPr>
          <w:rFonts w:ascii="Times New Roman" w:hAnsi="Times New Roman"/>
          <w:b/>
          <w:i w:val="0"/>
          <w:szCs w:val="28"/>
        </w:rPr>
      </w:pPr>
      <w:r w:rsidRPr="0006572C">
        <w:rPr>
          <w:rFonts w:ascii="Times New Roman" w:hAnsi="Times New Roman"/>
          <w:b/>
          <w:i w:val="0"/>
          <w:szCs w:val="28"/>
        </w:rPr>
        <w:lastRenderedPageBreak/>
        <w:t>СПИСОК ЛИТЕРАТУРЫ</w:t>
      </w:r>
    </w:p>
    <w:p w:rsidR="0006572C" w:rsidRPr="0006572C" w:rsidRDefault="0006572C" w:rsidP="0006572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</w:p>
    <w:p w:rsidR="0006572C" w:rsidRPr="0006572C" w:rsidRDefault="0006572C" w:rsidP="0006572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06572C">
        <w:rPr>
          <w:rFonts w:ascii="Times New Roman" w:hAnsi="Times New Roman"/>
          <w:i w:val="0"/>
          <w:szCs w:val="28"/>
        </w:rPr>
        <w:t>1.</w:t>
      </w:r>
      <w:r w:rsidRPr="0006572C">
        <w:rPr>
          <w:rFonts w:ascii="Times New Roman" w:hAnsi="Times New Roman"/>
          <w:i w:val="0"/>
          <w:szCs w:val="28"/>
        </w:rPr>
        <w:tab/>
        <w:t>Ремонт автомобилей. Под ред. С.И. Румянцева, М., Транспорт, 1988.</w:t>
      </w:r>
    </w:p>
    <w:p w:rsidR="0006572C" w:rsidRPr="0006572C" w:rsidRDefault="0006572C" w:rsidP="0006572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06572C">
        <w:rPr>
          <w:rFonts w:ascii="Times New Roman" w:hAnsi="Times New Roman"/>
          <w:i w:val="0"/>
          <w:szCs w:val="28"/>
        </w:rPr>
        <w:t>2.</w:t>
      </w:r>
      <w:r w:rsidRPr="0006572C">
        <w:rPr>
          <w:rFonts w:ascii="Times New Roman" w:hAnsi="Times New Roman"/>
          <w:i w:val="0"/>
          <w:szCs w:val="28"/>
        </w:rPr>
        <w:tab/>
      </w:r>
      <w:proofErr w:type="spellStart"/>
      <w:r w:rsidRPr="0006572C">
        <w:rPr>
          <w:rFonts w:ascii="Times New Roman" w:hAnsi="Times New Roman"/>
          <w:i w:val="0"/>
          <w:szCs w:val="28"/>
        </w:rPr>
        <w:t>Дюмин</w:t>
      </w:r>
      <w:proofErr w:type="spellEnd"/>
      <w:r w:rsidRPr="0006572C">
        <w:rPr>
          <w:rFonts w:ascii="Times New Roman" w:hAnsi="Times New Roman"/>
          <w:i w:val="0"/>
          <w:szCs w:val="28"/>
        </w:rPr>
        <w:t xml:space="preserve"> И.Е., </w:t>
      </w:r>
      <w:proofErr w:type="spellStart"/>
      <w:r w:rsidRPr="0006572C">
        <w:rPr>
          <w:rFonts w:ascii="Times New Roman" w:hAnsi="Times New Roman"/>
          <w:i w:val="0"/>
          <w:szCs w:val="28"/>
        </w:rPr>
        <w:t>Трегуб</w:t>
      </w:r>
      <w:proofErr w:type="spellEnd"/>
      <w:r w:rsidRPr="0006572C">
        <w:rPr>
          <w:rFonts w:ascii="Times New Roman" w:hAnsi="Times New Roman"/>
          <w:i w:val="0"/>
          <w:szCs w:val="28"/>
        </w:rPr>
        <w:t xml:space="preserve"> Г.П. Ремонт автомобилей. М., Транспорт, 1995.</w:t>
      </w:r>
    </w:p>
    <w:p w:rsidR="0006572C" w:rsidRPr="0006572C" w:rsidRDefault="0006572C" w:rsidP="0006572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06572C">
        <w:rPr>
          <w:rFonts w:ascii="Times New Roman" w:hAnsi="Times New Roman"/>
          <w:i w:val="0"/>
          <w:szCs w:val="28"/>
        </w:rPr>
        <w:t>3.</w:t>
      </w:r>
      <w:r w:rsidRPr="0006572C">
        <w:rPr>
          <w:rFonts w:ascii="Times New Roman" w:hAnsi="Times New Roman"/>
          <w:i w:val="0"/>
          <w:szCs w:val="28"/>
        </w:rPr>
        <w:tab/>
        <w:t xml:space="preserve">Матвеев В.А., </w:t>
      </w:r>
      <w:proofErr w:type="spellStart"/>
      <w:r w:rsidRPr="0006572C">
        <w:rPr>
          <w:rFonts w:ascii="Times New Roman" w:hAnsi="Times New Roman"/>
          <w:i w:val="0"/>
          <w:szCs w:val="28"/>
        </w:rPr>
        <w:t>Пустовалв</w:t>
      </w:r>
      <w:proofErr w:type="spellEnd"/>
      <w:r w:rsidRPr="0006572C">
        <w:rPr>
          <w:rFonts w:ascii="Times New Roman" w:hAnsi="Times New Roman"/>
          <w:i w:val="0"/>
          <w:szCs w:val="28"/>
        </w:rPr>
        <w:t xml:space="preserve"> И.И. Техническое нормирование ремонтных работ. М., Колос, 1979.</w:t>
      </w:r>
    </w:p>
    <w:p w:rsidR="0006572C" w:rsidRPr="0006572C" w:rsidRDefault="0006572C" w:rsidP="0006572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06572C">
        <w:rPr>
          <w:rFonts w:ascii="Times New Roman" w:hAnsi="Times New Roman"/>
          <w:i w:val="0"/>
          <w:szCs w:val="28"/>
        </w:rPr>
        <w:t>4.</w:t>
      </w:r>
      <w:r w:rsidRPr="0006572C">
        <w:rPr>
          <w:rFonts w:ascii="Times New Roman" w:hAnsi="Times New Roman"/>
          <w:i w:val="0"/>
          <w:szCs w:val="28"/>
        </w:rPr>
        <w:tab/>
      </w:r>
      <w:proofErr w:type="spellStart"/>
      <w:r w:rsidRPr="0006572C">
        <w:rPr>
          <w:rFonts w:ascii="Times New Roman" w:hAnsi="Times New Roman"/>
          <w:i w:val="0"/>
          <w:szCs w:val="28"/>
        </w:rPr>
        <w:t>Дехтеринский</w:t>
      </w:r>
      <w:proofErr w:type="spellEnd"/>
      <w:r w:rsidRPr="0006572C">
        <w:rPr>
          <w:rFonts w:ascii="Times New Roman" w:hAnsi="Times New Roman"/>
          <w:i w:val="0"/>
          <w:szCs w:val="28"/>
        </w:rPr>
        <w:t xml:space="preserve"> Л.В. и др. Технология ремонта автомобилей. М., Транспорт, 1979.</w:t>
      </w:r>
    </w:p>
    <w:p w:rsidR="0006572C" w:rsidRPr="0006572C" w:rsidRDefault="0006572C" w:rsidP="0006572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06572C">
        <w:rPr>
          <w:rFonts w:ascii="Times New Roman" w:hAnsi="Times New Roman"/>
          <w:i w:val="0"/>
          <w:szCs w:val="28"/>
        </w:rPr>
        <w:t>5.</w:t>
      </w:r>
      <w:r w:rsidRPr="0006572C">
        <w:rPr>
          <w:rFonts w:ascii="Times New Roman" w:hAnsi="Times New Roman"/>
          <w:i w:val="0"/>
          <w:szCs w:val="28"/>
        </w:rPr>
        <w:tab/>
        <w:t xml:space="preserve">Оборудование для ремонта автомобилей. Под ред. </w:t>
      </w:r>
      <w:proofErr w:type="spellStart"/>
      <w:r w:rsidRPr="0006572C">
        <w:rPr>
          <w:rFonts w:ascii="Times New Roman" w:hAnsi="Times New Roman"/>
          <w:i w:val="0"/>
          <w:szCs w:val="28"/>
        </w:rPr>
        <w:t>Шахнеса</w:t>
      </w:r>
      <w:proofErr w:type="spellEnd"/>
      <w:r w:rsidRPr="0006572C">
        <w:rPr>
          <w:rFonts w:ascii="Times New Roman" w:hAnsi="Times New Roman"/>
          <w:i w:val="0"/>
          <w:szCs w:val="28"/>
        </w:rPr>
        <w:t xml:space="preserve"> М.Н. М., Транспорт, 1979.</w:t>
      </w:r>
    </w:p>
    <w:p w:rsidR="0006572C" w:rsidRPr="0006572C" w:rsidRDefault="0006572C" w:rsidP="0006572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06572C">
        <w:rPr>
          <w:rFonts w:ascii="Times New Roman" w:hAnsi="Times New Roman"/>
          <w:i w:val="0"/>
          <w:szCs w:val="28"/>
        </w:rPr>
        <w:t>6.</w:t>
      </w:r>
      <w:r w:rsidRPr="0006572C">
        <w:rPr>
          <w:rFonts w:ascii="Times New Roman" w:hAnsi="Times New Roman"/>
          <w:i w:val="0"/>
          <w:szCs w:val="28"/>
        </w:rPr>
        <w:tab/>
        <w:t xml:space="preserve">РК-200-РСФСР-2/1-2056-80. Автомобиль семейства ВАЗ 2101 - 2107. Руководство по капитальному ремонту. М., </w:t>
      </w:r>
      <w:proofErr w:type="spellStart"/>
      <w:r w:rsidRPr="0006572C">
        <w:rPr>
          <w:rFonts w:ascii="Times New Roman" w:hAnsi="Times New Roman"/>
          <w:i w:val="0"/>
          <w:szCs w:val="28"/>
        </w:rPr>
        <w:t>Минавтотранс</w:t>
      </w:r>
      <w:proofErr w:type="spellEnd"/>
      <w:r w:rsidRPr="0006572C">
        <w:rPr>
          <w:rFonts w:ascii="Times New Roman" w:hAnsi="Times New Roman"/>
          <w:i w:val="0"/>
          <w:szCs w:val="28"/>
        </w:rPr>
        <w:t xml:space="preserve"> РСФСР, техническое управление, 1981.</w:t>
      </w:r>
    </w:p>
    <w:p w:rsidR="0006572C" w:rsidRPr="0006572C" w:rsidRDefault="0006572C" w:rsidP="0006572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06572C">
        <w:rPr>
          <w:rFonts w:ascii="Times New Roman" w:hAnsi="Times New Roman"/>
          <w:i w:val="0"/>
          <w:szCs w:val="28"/>
        </w:rPr>
        <w:t>7.</w:t>
      </w:r>
      <w:r w:rsidRPr="0006572C">
        <w:rPr>
          <w:rFonts w:ascii="Times New Roman" w:hAnsi="Times New Roman"/>
          <w:i w:val="0"/>
          <w:szCs w:val="28"/>
        </w:rPr>
        <w:tab/>
        <w:t xml:space="preserve">Руководство по нормированию технологических процессов капитального ремонта автомобилей. М., </w:t>
      </w:r>
      <w:proofErr w:type="spellStart"/>
      <w:r w:rsidRPr="0006572C">
        <w:rPr>
          <w:rFonts w:ascii="Times New Roman" w:hAnsi="Times New Roman"/>
          <w:i w:val="0"/>
          <w:szCs w:val="28"/>
        </w:rPr>
        <w:t>Минавтотранс</w:t>
      </w:r>
      <w:proofErr w:type="spellEnd"/>
      <w:r w:rsidRPr="0006572C">
        <w:rPr>
          <w:rFonts w:ascii="Times New Roman" w:hAnsi="Times New Roman"/>
          <w:i w:val="0"/>
          <w:szCs w:val="28"/>
        </w:rPr>
        <w:t xml:space="preserve"> РСФСР, техническое управление, 1978.</w:t>
      </w:r>
    </w:p>
    <w:p w:rsidR="0006572C" w:rsidRPr="0006572C" w:rsidRDefault="0006572C" w:rsidP="0006572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06572C">
        <w:rPr>
          <w:rFonts w:ascii="Times New Roman" w:hAnsi="Times New Roman"/>
          <w:i w:val="0"/>
          <w:szCs w:val="28"/>
        </w:rPr>
        <w:t>8.</w:t>
      </w:r>
      <w:r w:rsidRPr="0006572C">
        <w:rPr>
          <w:rFonts w:ascii="Times New Roman" w:hAnsi="Times New Roman"/>
          <w:i w:val="0"/>
          <w:szCs w:val="28"/>
        </w:rPr>
        <w:tab/>
        <w:t xml:space="preserve">Классификатор технологических операций в авторемонтном производстве. </w:t>
      </w:r>
      <w:proofErr w:type="spellStart"/>
      <w:r w:rsidRPr="0006572C">
        <w:rPr>
          <w:rFonts w:ascii="Times New Roman" w:hAnsi="Times New Roman"/>
          <w:i w:val="0"/>
          <w:szCs w:val="28"/>
        </w:rPr>
        <w:t>Росавторемпром</w:t>
      </w:r>
      <w:proofErr w:type="spellEnd"/>
      <w:r w:rsidRPr="0006572C">
        <w:rPr>
          <w:rFonts w:ascii="Times New Roman" w:hAnsi="Times New Roman"/>
          <w:i w:val="0"/>
          <w:szCs w:val="28"/>
        </w:rPr>
        <w:t>, КТБ «</w:t>
      </w:r>
      <w:proofErr w:type="spellStart"/>
      <w:r w:rsidRPr="0006572C">
        <w:rPr>
          <w:rFonts w:ascii="Times New Roman" w:hAnsi="Times New Roman"/>
          <w:i w:val="0"/>
          <w:szCs w:val="28"/>
        </w:rPr>
        <w:t>Авторемонт</w:t>
      </w:r>
      <w:proofErr w:type="spellEnd"/>
      <w:r w:rsidRPr="0006572C">
        <w:rPr>
          <w:rFonts w:ascii="Times New Roman" w:hAnsi="Times New Roman"/>
          <w:i w:val="0"/>
          <w:szCs w:val="28"/>
        </w:rPr>
        <w:t xml:space="preserve">», </w:t>
      </w:r>
      <w:proofErr w:type="spellStart"/>
      <w:r w:rsidRPr="0006572C">
        <w:rPr>
          <w:rFonts w:ascii="Times New Roman" w:hAnsi="Times New Roman"/>
          <w:i w:val="0"/>
          <w:szCs w:val="28"/>
        </w:rPr>
        <w:t>Митинский</w:t>
      </w:r>
      <w:proofErr w:type="spellEnd"/>
      <w:r w:rsidRPr="0006572C">
        <w:rPr>
          <w:rFonts w:ascii="Times New Roman" w:hAnsi="Times New Roman"/>
          <w:i w:val="0"/>
          <w:szCs w:val="28"/>
        </w:rPr>
        <w:t xml:space="preserve"> филиала, 1981.</w:t>
      </w:r>
    </w:p>
    <w:p w:rsidR="0006572C" w:rsidRPr="0006572C" w:rsidRDefault="0006572C" w:rsidP="0006572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06572C">
        <w:rPr>
          <w:rFonts w:ascii="Times New Roman" w:hAnsi="Times New Roman"/>
          <w:i w:val="0"/>
          <w:szCs w:val="28"/>
        </w:rPr>
        <w:t>9.</w:t>
      </w:r>
      <w:r w:rsidRPr="0006572C">
        <w:rPr>
          <w:rFonts w:ascii="Times New Roman" w:hAnsi="Times New Roman"/>
          <w:i w:val="0"/>
          <w:szCs w:val="28"/>
        </w:rPr>
        <w:tab/>
      </w:r>
      <w:proofErr w:type="spellStart"/>
      <w:r w:rsidRPr="0006572C">
        <w:rPr>
          <w:rFonts w:ascii="Times New Roman" w:hAnsi="Times New Roman"/>
          <w:i w:val="0"/>
          <w:szCs w:val="28"/>
        </w:rPr>
        <w:t>Клебанов</w:t>
      </w:r>
      <w:proofErr w:type="spellEnd"/>
      <w:r w:rsidRPr="0006572C">
        <w:rPr>
          <w:rFonts w:ascii="Times New Roman" w:hAnsi="Times New Roman"/>
          <w:i w:val="0"/>
          <w:szCs w:val="28"/>
        </w:rPr>
        <w:t xml:space="preserve"> Б.В. Проектирование производственных участков авторемонтных предприятий. М., Транспорт, 1975.</w:t>
      </w:r>
    </w:p>
    <w:p w:rsidR="0006572C" w:rsidRPr="0006572C" w:rsidRDefault="0006572C" w:rsidP="0006572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06572C">
        <w:rPr>
          <w:rFonts w:ascii="Times New Roman" w:hAnsi="Times New Roman"/>
          <w:i w:val="0"/>
          <w:szCs w:val="28"/>
        </w:rPr>
        <w:t>10.</w:t>
      </w:r>
      <w:r w:rsidRPr="0006572C">
        <w:rPr>
          <w:rFonts w:ascii="Times New Roman" w:hAnsi="Times New Roman"/>
          <w:i w:val="0"/>
          <w:szCs w:val="28"/>
        </w:rPr>
        <w:tab/>
        <w:t xml:space="preserve">Суханов Б.Н. и др. Техническое обслуживание и ремонт автомобилей. Пособие </w:t>
      </w:r>
      <w:proofErr w:type="gramStart"/>
      <w:r w:rsidRPr="0006572C">
        <w:rPr>
          <w:rFonts w:ascii="Times New Roman" w:hAnsi="Times New Roman"/>
          <w:i w:val="0"/>
          <w:szCs w:val="28"/>
        </w:rPr>
        <w:t>до</w:t>
      </w:r>
      <w:proofErr w:type="gramEnd"/>
      <w:r w:rsidRPr="0006572C">
        <w:rPr>
          <w:rFonts w:ascii="Times New Roman" w:hAnsi="Times New Roman"/>
          <w:i w:val="0"/>
          <w:szCs w:val="28"/>
        </w:rPr>
        <w:t xml:space="preserve"> курсовому и дипломному проектированию. М</w:t>
      </w:r>
      <w:bookmarkStart w:id="0" w:name="_GoBack"/>
      <w:r w:rsidRPr="0006572C">
        <w:rPr>
          <w:rFonts w:ascii="Times New Roman" w:hAnsi="Times New Roman"/>
          <w:i w:val="0"/>
          <w:szCs w:val="28"/>
        </w:rPr>
        <w:t xml:space="preserve">., </w:t>
      </w:r>
      <w:bookmarkEnd w:id="0"/>
      <w:r w:rsidRPr="0006572C">
        <w:rPr>
          <w:rFonts w:ascii="Times New Roman" w:hAnsi="Times New Roman"/>
          <w:i w:val="0"/>
          <w:szCs w:val="28"/>
        </w:rPr>
        <w:t>Транспорт, 1985.</w:t>
      </w:r>
    </w:p>
    <w:p w:rsidR="0006572C" w:rsidRPr="0006572C" w:rsidRDefault="0006572C" w:rsidP="0006572C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</w:pPr>
      <w:r w:rsidRPr="0006572C">
        <w:rPr>
          <w:rFonts w:ascii="Times New Roman" w:hAnsi="Times New Roman"/>
          <w:i w:val="0"/>
          <w:szCs w:val="28"/>
        </w:rPr>
        <w:t>11.</w:t>
      </w:r>
      <w:r w:rsidRPr="0006572C">
        <w:rPr>
          <w:rFonts w:ascii="Times New Roman" w:hAnsi="Times New Roman"/>
          <w:i w:val="0"/>
          <w:szCs w:val="28"/>
        </w:rPr>
        <w:tab/>
        <w:t>Методические указания по ремонту автомобилей и двигателей. Н. Новгород, 1999.</w:t>
      </w:r>
    </w:p>
    <w:p w:rsidR="003A0B27" w:rsidRPr="003A0B27" w:rsidRDefault="003A0B27" w:rsidP="003A0B27">
      <w:pPr>
        <w:pStyle w:val="a8"/>
        <w:spacing w:line="360" w:lineRule="auto"/>
        <w:ind w:firstLine="680"/>
        <w:rPr>
          <w:rFonts w:ascii="Times New Roman" w:hAnsi="Times New Roman"/>
          <w:i w:val="0"/>
          <w:szCs w:val="28"/>
        </w:rPr>
        <w:sectPr w:rsidR="003A0B27" w:rsidRPr="003A0B27" w:rsidSect="001A195C">
          <w:headerReference w:type="default" r:id="rId33"/>
          <w:pgSz w:w="11907" w:h="16840" w:code="9"/>
          <w:pgMar w:top="709" w:right="567" w:bottom="1418" w:left="1560" w:header="284" w:footer="284" w:gutter="0"/>
          <w:cols w:space="720"/>
        </w:sectPr>
      </w:pPr>
    </w:p>
    <w:p w:rsidR="00380B6E" w:rsidRPr="001A195C" w:rsidRDefault="00380B6E" w:rsidP="001A195C">
      <w:pPr>
        <w:pStyle w:val="a8"/>
        <w:spacing w:line="360" w:lineRule="auto"/>
        <w:ind w:firstLine="680"/>
      </w:pPr>
    </w:p>
    <w:sectPr w:rsidR="00380B6E" w:rsidRPr="001A195C" w:rsidSect="00873191">
      <w:headerReference w:type="default" r:id="rId34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DC" w:rsidRDefault="00776EDC">
      <w:r>
        <w:separator/>
      </w:r>
    </w:p>
  </w:endnote>
  <w:endnote w:type="continuationSeparator" w:id="0">
    <w:p w:rsidR="00776EDC" w:rsidRDefault="0077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DC" w:rsidRDefault="00776EDC">
      <w:r>
        <w:separator/>
      </w:r>
    </w:p>
  </w:footnote>
  <w:footnote w:type="continuationSeparator" w:id="0">
    <w:p w:rsidR="00776EDC" w:rsidRDefault="0077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1E" w:rsidRDefault="00FD241E">
    <w:pPr>
      <w:pStyle w:val="a4"/>
    </w:pPr>
    <w:r>
      <w:rPr>
        <w:noProof/>
      </w:rPr>
      <w:pict>
        <v:group id="Group 201" o:spid="_x0000_s3788" style="position:absolute;left:0;text-align:left;margin-left:28.35pt;margin-top:14.2pt;width:552.55pt;height:813.55pt;z-index:-3;mso-position-horizontal-relative:page;mso-position-vertical-relative:page" coordorigin="571,284" coordsize="11051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" o:allowincell="f">
          <v:group id="Group 202" o:spid="_x0000_s3789" style="position:absolute;left:571;top:8102;width:561;height:8453" coordorigin="567,7998" coordsize="561,8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3" o:spid="_x0000_s3790" type="#_x0000_t202" style="position:absolute;left:567;top:14982;width:283;height:1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HTMMA&#10;AADcAAAADwAAAGRycy9kb3ducmV2LnhtbESPwWrDMBBE74X+g9hAb43s0prgRAlxoNAe4+aQ42Jt&#10;bBNpZSQ1dv31VaDQ4zAzb5jNbrJG3MiH3rGCfJmBIG6c7rlVcPp6f16BCBFZo3FMCn4owG77+LDB&#10;UruRj3SrYysShEOJCroYh1LK0HRkMSzdQJy8i/MWY5K+ldrjmODWyJcsK6TFntNChwMdOmqu9bdV&#10;MF79wIzOz2E+mHNl3orq8qnU02Lar0FEmuJ/+K/9oRUUrzncz6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oHTMMAAADcAAAADwAAAAAAAAAAAAAAAACYAgAAZHJzL2Rv&#10;d25yZXYueG1sUEsFBgAAAAAEAAQA9QAAAIgDAAAAAA==&#10;" strokeweight="2.25pt">
              <v:textbox style="layout-flow:vertical;mso-layout-flow-alt:bottom-to-top" inset="0,0,0,0">
                <w:txbxContent>
                  <w:p w:rsidR="00FD241E" w:rsidRDefault="00FD241E">
                    <w:pPr>
                      <w:pStyle w:val="a3"/>
                      <w:rPr>
                        <w:noProof w:val="0"/>
                      </w:rPr>
                    </w:pPr>
                    <w:r>
                      <w:t>Инв. № под</w:t>
                    </w:r>
                    <w:r>
                      <w:rPr>
                        <w:noProof w:val="0"/>
                      </w:rPr>
                      <w:t>л.</w:t>
                    </w:r>
                  </w:p>
                  <w:p w:rsidR="00FD241E" w:rsidRDefault="00FD241E">
                    <w:fldSimple w:instr=" NUMPAGES  \* MERGEFORMAT ">
                      <w:r w:rsidR="00E03CAD" w:rsidRPr="00E03CAD">
                        <w:rPr>
                          <w:i w:val="0"/>
                          <w:noProof/>
                        </w:rPr>
                        <w:t>28</w:t>
                      </w:r>
                    </w:fldSimple>
                  </w:p>
                </w:txbxContent>
              </v:textbox>
            </v:shape>
            <v:shape id="Text Box 204" o:spid="_x0000_s3791" type="#_x0000_t202" style="position:absolute;left:567;top:12951;width:283;height:2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ZO8MA&#10;AADcAAAADwAAAGRycy9kb3ducmV2LnhtbESPwWrDMBBE74X8g9hAbo3ckJriRgm1IdAc6/bQ42Jt&#10;bBNpZSQldv31UaHQ4zAzb5jdYbJG3MiH3rGCp3UGgrhxuudWwdfn8fEFRIjIGo1jUvBDAQ77xcMO&#10;C+1G/qBbHVuRIBwKVNDFOBRShqYji2HtBuLknZ23GJP0rdQexwS3Rm6yLJcWe04LHQ5UddRc6qtV&#10;MF78wIzOz2GuzHdpnvPyfFJqtZzeXkFEmuJ/+K/9rhXk2w38nk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ZO8MAAADcAAAADwAAAAAAAAAAAAAAAACYAgAAZHJzL2Rv&#10;d25yZXYueG1sUEsFBgAAAAAEAAQA9QAAAIgDAAAAAA==&#10;" strokeweight="2.25pt">
              <v:textbox style="layout-flow:vertical;mso-layout-flow-alt:bottom-to-top" inset="0,0,0,0">
                <w:txbxContent>
                  <w:p w:rsidR="00FD241E" w:rsidRDefault="00FD241E">
                    <w:pPr>
                      <w:pStyle w:val="a3"/>
                    </w:pPr>
                    <w:r>
                      <w:t>Подп. и дата</w:t>
                    </w:r>
                  </w:p>
                </w:txbxContent>
              </v:textbox>
            </v:shape>
            <v:shape id="Text Box 205" o:spid="_x0000_s3792" type="#_x0000_t202" style="position:absolute;left:567;top:10042;width:283;height:1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8oMMA&#10;AADcAAAADwAAAGRycy9kb3ducmV2LnhtbESPQWvCQBSE74X+h+UVvNVN1QZJ3YgKgj3W9uDxkX0m&#10;Ibtvw+5qor++KxR6HGbmG2a1Hq0RV/KhdazgbZqBIK6cbrlW8PO9f12CCBFZo3FMCm4UYF0+P62w&#10;0G7gL7oeYy0ShEOBCpoY+0LKUDVkMUxdT5y8s/MWY5K+ltrjkODWyFmW5dJiy2mhwZ52DVXd8WIV&#10;DJ3vmdH5e7jvzGlr3vPt+VOpycu4+QARaYz/4b/2QSvIF3N4nElH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Q8oMMAAADcAAAADwAAAAAAAAAAAAAAAACYAgAAZHJzL2Rv&#10;d25yZXYueG1sUEsFBgAAAAAEAAQA9QAAAIgDAAAAAA==&#10;" strokeweight="2.25pt">
              <v:textbox style="layout-flow:vertical;mso-layout-flow-alt:bottom-to-top" inset="0,0,0,0">
                <w:txbxContent>
                  <w:p w:rsidR="00FD241E" w:rsidRDefault="00FD241E">
                    <w:pPr>
                      <w:pStyle w:val="a3"/>
                    </w:pPr>
                    <w:r>
                      <w:t>Взам. инв. №</w:t>
                    </w:r>
                  </w:p>
                </w:txbxContent>
              </v:textbox>
            </v:shape>
            <v:shape id="Text Box 206" o:spid="_x0000_s3793" type="#_x0000_t202" style="position:absolute;left:567;top:11498;width:283;height:1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k1MMA&#10;AADcAAAADwAAAGRycy9kb3ducmV2LnhtbESPwWrDMBBE74X8g9hAbo3ckJrgRAm1oZAe6/bQ42Jt&#10;bBNpZSQldv31VaHQ4zAzb5jDabJG3MmH3rGCp3UGgrhxuudWwefH6+MORIjIGo1jUvBNAU7HxcMB&#10;C+1Gfqd7HVuRIBwKVNDFOBRShqYji2HtBuLkXZy3GJP0rdQexwS3Rm6yLJcWe04LHQ5UddRc65tV&#10;MF79wIzOz2GuzFdpnvPy8qbUajm97EFEmuJ/+K991gry7RZ+z6Qj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2k1MMAAADcAAAADwAAAAAAAAAAAAAAAACYAgAAZHJzL2Rv&#10;d25yZXYueG1sUEsFBgAAAAAEAAQA9QAAAIgDAAAAAA==&#10;" strokeweight="2.25pt">
              <v:textbox style="layout-flow:vertical;mso-layout-flow-alt:bottom-to-top" inset="0,0,0,0">
                <w:txbxContent>
                  <w:p w:rsidR="00FD241E" w:rsidRDefault="00FD241E">
                    <w:pPr>
                      <w:pStyle w:val="a3"/>
                    </w:pPr>
                    <w:r>
                      <w:t>Инв. № дубл.</w:t>
                    </w:r>
                  </w:p>
                </w:txbxContent>
              </v:textbox>
            </v:shape>
            <v:shape id="Text Box 207" o:spid="_x0000_s3794" type="#_x0000_t202" style="position:absolute;left:567;top:7998;width:283;height:2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BT8EA&#10;AADcAAAADwAAAGRycy9kb3ducmV2LnhtbESPQYvCMBSE7wv+h/AEb2uqaJFqFBUW9Li6hz0+mmdb&#10;TF5KEm3XX2+EBY/DzHzDrDa9NeJOPjSOFUzGGQji0umGKwU/56/PBYgQkTUax6TgjwJs1oOPFRba&#10;dfxN91OsRIJwKFBBHWNbSBnKmiyGsWuJk3dx3mJM0ldSe+wS3Bo5zbJcWmw4LdTY0r6m8nq6WQXd&#10;1bfM6PwjPPbmd2fm+e5yVGo07LdLEJH6+A7/tw9aQT6bw+tMO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BAU/BAAAA3AAAAA8AAAAAAAAAAAAAAAAAmAIAAGRycy9kb3du&#10;cmV2LnhtbFBLBQYAAAAABAAEAPUAAACGAwAAAAA=&#10;" strokeweight="2.25pt">
              <v:textbox style="layout-flow:vertical;mso-layout-flow-alt:bottom-to-top" inset="0,0,0,0">
                <w:txbxContent>
                  <w:p w:rsidR="00FD241E" w:rsidRDefault="00FD241E">
                    <w:pPr>
                      <w:pStyle w:val="a3"/>
                    </w:pPr>
                    <w:r>
                      <w:t>Подп. и дата</w:t>
                    </w:r>
                  </w:p>
                </w:txbxContent>
              </v:textbox>
            </v:shape>
            <v:group id="Group 208" o:spid="_x0000_s3795" style="position:absolute;left:845;top:7998;width:283;height:8453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<v:shape id="Text Box 209" o:spid="_x0000_s3796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6o8IA&#10;AADcAAAADwAAAGRycy9kb3ducmV2LnhtbESPQWsCMRSE7wX/Q3gFb91si13L1igqCPZY9eDxsXnu&#10;LiYvS5K6q7/eCEKPw8x8w8wWgzXiQj60jhW8ZzkI4srplmsFh/3m7QtEiMgajWNScKUAi/noZYal&#10;dj3/0mUXa5EgHEpU0MTYlVKGqiGLIXMdcfJOzluMSfpaao99glsjP/K8kBZbTgsNdrRuqDrv/qyC&#10;/uw7ZnT+Fm5rc1yZz2J1+lFq/Dosv0FEGuJ/+NneagXFZAq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zqjwgAAANwAAAAPAAAAAAAAAAAAAAAAAJgCAABkcnMvZG93&#10;bnJldi54bWxQSwUGAAAAAAQABAD1AAAAhwMAAAAA&#10;" strokeweight="2.25pt">
                <v:textbox style="layout-flow:vertical;mso-layout-flow-alt:bottom-to-top" inset="0,0,0,0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  <v:shape id="Text Box 210" o:spid="_x0000_s3797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Cu0b8A&#10;AADcAAAADwAAAGRycy9kb3ducmV2LnhtbERPy4rCMBTdC/MP4Q64s6nDWIaOUVQQxqWPhctLc22L&#10;yU1JMrb69WYhuDyc93w5WCNu5EPrWME0y0EQV063XCs4HbeTHxAhIms0jknBnQIsFx+jOZba9byn&#10;2yHWIoVwKFFBE2NXShmqhiyGzHXEibs4bzEm6GupPfYp3Br5leeFtNhyamiwo01D1fXwbxX0V98x&#10;o/OP8NiY89rMivVlp9T4c1j9gog0xLf45f7TCorvtDadSU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QK7RvwAAANwAAAAPAAAAAAAAAAAAAAAAAJgCAABkcnMvZG93bnJl&#10;di54bWxQSwUGAAAAAAQABAD1AAAAhAMAAAAA&#10;" strokeweight="2.25pt">
                <v:textbox style="layout-flow:vertical;mso-layout-flow-alt:bottom-to-top" inset="0,0,0,0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  <v:shape id="Text Box 211" o:spid="_x0000_s3798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LSsIA&#10;AADcAAAADwAAAGRycy9kb3ducmV2LnhtbESPQWsCMRSE7wX/Q3gFb91si13s1igqCPZY9eDxsXnu&#10;LiYvS5K6q7/eCEKPw8x8w8wWgzXiQj60jhW8ZzkI4srplmsFh/3mbQoiRGSNxjEpuFKAxXz0MsNS&#10;u55/6bKLtUgQDiUqaGLsSilD1ZDFkLmOOHkn5y3GJH0ttcc+wa2RH3leSIstp4UGO1o3VJ13f1ZB&#10;f/YdMzp/C7e1Oa7MZ7E6/Sg1fh2W3yAiDfE//GxvtYJi8gW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AtKwgAAANwAAAAPAAAAAAAAAAAAAAAAAJgCAABkcnMvZG93&#10;bnJldi54bWxQSwUGAAAAAAQABAD1AAAAhwMAAAAA&#10;" strokeweight="2.25pt">
                <v:textbox style="layout-flow:vertical;mso-layout-flow-alt:bottom-to-top" inset="0,0,0,0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  <v:shape id="Text Box 212" o:spid="_x0000_s3799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0Cr8A&#10;AADcAAAADwAAAGRycy9kb3ducmV2LnhtbERPy4rCMBTdC/MP4Q6403QEi1TTMgoDztLHwuWlubbF&#10;5KYkGdvx681CcHk47001WiPu5EPnWMHXPANBXDvdcaPgfPqZrUCEiKzROCYF/xSgKj8mGyy0G/hA&#10;92NsRArhUKCCNsa+kDLULVkMc9cTJ+7qvMWYoG+k9jikcGvkIstyabHj1NBiT7uW6tvxzyoYbr5n&#10;Rucf4bEzl61Z5tvrr1LTz/F7DSLSGN/il3uvFeTLND+dSUdAl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7zQKvwAAANwAAAAPAAAAAAAAAAAAAAAAAJgCAABkcnMvZG93bnJl&#10;di54bWxQSwUGAAAAAAQABAD1AAAAhAMAAAAA&#10;" strokeweight="2.25pt">
                <v:textbox style="layout-flow:vertical;mso-layout-flow-alt:bottom-to-top" inset="0,0,0,0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  <v:shape id="Text Box 213" o:spid="_x0000_s3800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RkcEA&#10;AADcAAAADwAAAGRycy9kb3ducmV2LnhtbESPQYvCMBSE74L/ITxhb9tUwbJUo6gg7B519+Dx0Tzb&#10;YvJSkmi7/nojCB6HmfmGWa4Ha8SNfGgdK5hmOQjiyumWawV/v/vPLxAhIms0jknBPwVYr8ajJZba&#10;9Xyg2zHWIkE4lKigibErpQxVQxZD5jri5J2dtxiT9LXUHvsEt0bO8ryQFltOCw12tGuouhyvVkF/&#10;8R0zOn8P9505bc282J5/lPqYDJsFiEhDfIdf7W+toJhP4XkmHQ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jkZHBAAAA3A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Rectangle 214" o:spid="_x0000_s3801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bqMUA&#10;AADcAAAADwAAAGRycy9kb3ducmV2LnhtbESPQWvCQBSE74L/YXmCl6KbShWbuooEC7WnNnrp7ZF9&#10;TYLZt2neVuO/dwsFj8PMfMOsNr1r1Jk6qT0beJwmoIgLb2suDRwPr5MlKAnIFhvPZOBKApv1cLDC&#10;1PoLf9I5D6WKEJYUDVQhtKnWUlTkUKa+JY7et+8chii7UtsOLxHuGj1LkoV2WHNcqLClrKLilP86&#10;A+j25dP+5/k9l6Ps5oeH7EO+MmPGo377AipQH+7h//abNbCYz+Dv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xuoxQAAANwAAAAPAAAAAAAAAAAAAAAAAJgCAABkcnMv&#10;ZG93bnJldi54bWxQSwUGAAAAAAQABAD1AAAAigMAAAAA&#10;" strokeweight="2.2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1E" w:rsidRDefault="00FD241E">
    <w:pPr>
      <w:pStyle w:val="a4"/>
    </w:pPr>
    <w:r>
      <w:rPr>
        <w:noProof/>
      </w:rPr>
      <w:pict>
        <v:group id="Group 601" o:spid="_x0000_s3553" style="position:absolute;left:0;text-align:left;margin-left:28.35pt;margin-top:20.1pt;width:547.7pt;height:801.2pt;z-index:-2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" o:allowincell="f">
          <v:group id="Group 602" o:spid="_x0000_s3554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<v:group id="Group 603" o:spid="_x0000_s3555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4" o:spid="_x0000_s3556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UIsUA&#10;AADcAAAADwAAAGRycy9kb3ducmV2LnhtbESP3WoCMRSE7wu+QzhC72pWqVq2G8UulQqWStXeHzZn&#10;f3BzsmxSjW9vhEIvh5n5hsmWwbTiTL1rLCsYjxIQxIXVDVcKjof10wsI55E1tpZJwZUcLBeDhwxT&#10;bS/8Tee9r0SEsEtRQe19l0rpipoMupHtiKNX2t6gj7KvpO7xEuGmlZMkmUmDDceFGjvKaypO+1+j&#10;IJjJ+9vXtspNsLvPU/6xns7KH6Ueh2H1CsJT8P/hv/ZGK3hO5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1QixQAAANwAAAAPAAAAAAAAAAAAAAAAAJgCAABkcnMv&#10;ZG93bnJldi54bWxQSwUGAAAAAAQABAD1AAAAigMAAAAA&#10;" strokeweight="2.25pt">
                <v:textbox style="layout-flow:vertical;mso-layout-flow-alt:bottom-to-top;mso-next-textbox:#Text Box 604" inset=".5mm,.3mm,.5mm,.3mm">
                  <w:txbxContent>
                    <w:p w:rsidR="00FD241E" w:rsidRDefault="00FD241E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605" o:spid="_x0000_s3557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AUMIA&#10;AADcAAAADwAAAGRycy9kb3ducmV2LnhtbERPyWrDMBC9F/oPYgq9NXJCG4Jj2aSmoYWUhGz3wRov&#10;xBoZS03Uv68OgR4fb8+KYHpxpdF1lhVMJwkI4srqjhsFp+P6ZQHCeWSNvWVS8EsOivzxIcNU2xvv&#10;6XrwjYgh7FJU0Ho/pFK6qiWDbmIH4sjVdjToIxwbqUe8xXDTy1mSzKXBjmNDiwOVLVWXw49REMzs&#10;4327aUoT7O77Un6u3+b1Wannp7BagvAU/L/47v7SCl6TuDaei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MBQwgAAANwAAAAPAAAAAAAAAAAAAAAAAJgCAABkcnMvZG93&#10;bnJldi54bWxQSwUGAAAAAAQABAD1AAAAhwMAAAAA&#10;" strokeweight="2.25pt">
                <v:textbox style="layout-flow:vertical;mso-layout-flow-alt:bottom-to-top;mso-next-textbox:#Text Box 605" inset=".5mm,.3mm,.5mm,.3mm">
                  <w:txbxContent>
                    <w:p w:rsidR="00FD241E" w:rsidRDefault="00FD241E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606" o:spid="_x0000_s3558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ly8UA&#10;AADcAAAADwAAAGRycy9kb3ducmV2LnhtbESP3WoCMRSE7wu+QzhC72pWqWK3G8UulQqWStXeHzZn&#10;f3BzsmxSjW9vhEIvh5n5hsmWwbTiTL1rLCsYjxIQxIXVDVcKjof10xyE88gaW8uk4EoOlovBQ4ap&#10;thf+pvPeVyJC2KWooPa+S6V0RU0G3ch2xNErbW/QR9lXUvd4iXDTykmSzKTBhuNCjR3lNRWn/a9R&#10;EMzk/e1rW+Um2N3nKf9YT2flj1KPw7B6BeEp+P/wX3ujFTwnL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GXLxQAAANwAAAAPAAAAAAAAAAAAAAAAAJgCAABkcnMv&#10;ZG93bnJldi54bWxQSwUGAAAAAAQABAD1AAAAigMAAAAA&#10;" strokeweight="2.25pt">
                <v:textbox style="layout-flow:vertical;mso-layout-flow-alt:bottom-to-top;mso-next-textbox:#Text Box 606" inset=".5mm,.3mm,.5mm,.3mm">
                  <w:txbxContent>
                    <w:p w:rsidR="00FD241E" w:rsidRDefault="00FD241E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607" o:spid="_x0000_s3559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ai8IA&#10;AADcAAAADwAAAGRycy9kb3ducmV2LnhtbERPXWvCMBR9F/wP4Qp7W1Nlk1GNMouywYbD6t4vzbUt&#10;Njelydrs3y8PAx8P53u9DaYVA/WusaxgnqQgiEurG64UXM6HxxcQziNrbC2Tgl9ysN1MJ2vMtB35&#10;REPhKxFD2GWooPa+y6R0ZU0GXWI74shdbW/QR9hXUvc4xnDTykWaLqXBhmNDjR3lNZW34scoCGax&#10;3x0/qtwE+/V5y98Oz8vrt1IPs/C6AuEp+Lv43/2uFTzN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qLwgAAANwAAAAPAAAAAAAAAAAAAAAAAJgCAABkcnMvZG93&#10;bnJldi54bWxQSwUGAAAAAAQABAD1AAAAhwMAAAAA&#10;" strokeweight="2.25pt">
                <v:textbox style="layout-flow:vertical;mso-layout-flow-alt:bottom-to-top;mso-next-textbox:#Text Box 607" inset=".5mm,.3mm,.5mm,.3mm">
                  <w:txbxContent>
                    <w:p w:rsidR="00FD241E" w:rsidRDefault="00FD241E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608" o:spid="_x0000_s3560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/EMUA&#10;AADcAAAADwAAAGRycy9kb3ducmV2LnhtbESPQWvCQBSE74L/YXlCb3UTaUVSN0FDpQWLom3vj+wz&#10;CWbfhuxWt//eLRQ8DjPzDbMsgunEhQbXWlaQThMQxJXVLdcKvj43jwsQziNr7CyTgl9yUOTj0RIz&#10;ba98oMvR1yJC2GWooPG+z6R0VUMG3dT2xNE72cGgj3KopR7wGuGmk7MkmUuDLceFBnsqG6rOxx+j&#10;IJjZ63q3rUsT7P7jXL5tnuenb6UeJmH1AsJT8Pfwf/tdK3hKU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/8QxQAAANwAAAAPAAAAAAAAAAAAAAAAAJgCAABkcnMv&#10;ZG93bnJldi54bWxQSwUGAAAAAAQABAD1AAAAigMAAAAA&#10;" strokeweight="2.25pt">
                <v:textbox style="layout-flow:vertical;mso-layout-flow-alt:bottom-to-top;mso-next-textbox:#Text Box 608" inset=".5mm,.3mm,.5mm,.3mm">
                  <w:txbxContent>
                    <w:p w:rsidR="00FD241E" w:rsidRDefault="00FD241E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609" o:spid="_x0000_s3561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<v:shape id="Text Box 610" o:spid="_x0000_s3562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E/MUA&#10;AADcAAAADwAAAGRycy9kb3ducmV2LnhtbESP3WoCMRSE74W+QzgF7zSrVpGtUeqiWKhY6s/9YXPc&#10;XdycLJuo6ds3BcHLYWa+YWaLYGpxo9ZVlhUM+gkI4tzqigsFx8O6NwXhPLLG2jIp+CUHi/lLZ4ap&#10;tnf+odveFyJC2KWooPS+SaV0eUkGXd82xNE729agj7ItpG7xHuGmlsMkmUiDFceFEhvKSsov+6tR&#10;EMxwtdx9FZkJ9nt7yTbr8eR8Uqr7Gj7eQXgK/hl+tD+1grfBC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cT8xQAAANwAAAAPAAAAAAAAAAAAAAAAAJgCAABkcnMv&#10;ZG93bnJldi54bWxQSwUGAAAAAAQABAD1AAAAigMAAAAA&#10;" strokeweight="2.25pt">
                <v:textbox style="layout-flow:vertical;mso-layout-flow-alt:bottom-to-top;mso-next-textbox:#Text Box 610" inset=".5mm,.3mm,.5mm,.3mm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  <v:shape id="Text Box 611" o:spid="_x0000_s3563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ciMQA&#10;AADcAAAADwAAAGRycy9kb3ducmV2LnhtbESPQWvCQBSE74X+h+UVvOlGUSnRVdpQUbBYjPb+yD6T&#10;YPZtyK66/nu3IPQ4zMw3zHwZTCOu1LnasoLhIAFBXFhdc6ngeFj130E4j6yxsUwK7uRguXh9mWOq&#10;7Y33dM19KSKEXYoKKu/bVEpXVGTQDWxLHL2T7Qz6KLtS6g5vEW4aOUqSqTRYc1yosKWsouKcX4yC&#10;YEZfn7ttmZlgf77P2Xo1mZ5+leq9hY8ZCE/B/4ef7Y1WMB6O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XIjEAAAA3AAAAA8AAAAAAAAAAAAAAAAAmAIAAGRycy9k&#10;b3ducmV2LnhtbFBLBQYAAAAABAAEAPUAAACJAwAAAAA=&#10;" strokeweight="2.25pt">
                <v:textbox style="layout-flow:vertical;mso-layout-flow-alt:bottom-to-top;mso-next-textbox:#Text Box 611" inset=".5mm,.3mm,.5mm,.3mm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  <v:shape id="Text Box 612" o:spid="_x0000_s3564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5E8UA&#10;AADcAAAADwAAAGRycy9kb3ducmV2LnhtbESP3WoCMRSE7wu+QziCdzWrqMjWrOiiWGhRauv9YXP2&#10;BzcnyyZq+vZNodDLYWa+YVbrYFpxp941lhVMxgkI4sLqhisFX5/75yUI55E1tpZJwTc5WGeDpxWm&#10;2j74g+5nX4kIYZeigtr7LpXSFTUZdGPbEUevtL1BH2VfSd3jI8JNK6dJspAGG44LNXaU11Rczzej&#10;IJjpbnt8q3IT7On9mh/280V5UWo0DJsXEJ6C/w//tV+1gtlkD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PkTxQAAANwAAAAPAAAAAAAAAAAAAAAAAJgCAABkcnMv&#10;ZG93bnJldi54bWxQSwUGAAAAAAQABAD1AAAAigMAAAAA&#10;" strokeweight="2.25pt">
                <v:textbox style="layout-flow:vertical;mso-layout-flow-alt:bottom-to-top;mso-next-textbox:#Text Box 612" inset=".5mm,.3mm,.5mm,.3mm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  <v:shape id="Text Box 613" o:spid="_x0000_s3565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nZMQA&#10;AADcAAAADwAAAGRycy9kb3ducmV2LnhtbESPQWvCQBSE7wX/w/KE3nSj1CCpq2iotKAo2vb+yD6T&#10;YPZtyG51/feuIPQ4zMw3zGwRTCMu1LnasoLRMAFBXFhdc6ng53s9mIJwHlljY5kU3MjBYt57mWGm&#10;7ZUPdDn6UkQIuwwVVN63mZSuqMigG9qWOHon2xn0UXal1B1eI9w0cpwkqTRYc1yosKW8ouJ8/DMK&#10;ghl/rHabMjfB7rfn/HM9SU+/Sr32w/IdhKfg/8PP9pdW8DZK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Z2TEAAAA3AAAAA8AAAAAAAAAAAAAAAAAmAIAAGRycy9k&#10;b3ducmV2LnhtbFBLBQYAAAAABAAEAPUAAACJAwAAAAA=&#10;" strokeweight="2.25pt">
                <v:textbox style="layout-flow:vertical;mso-layout-flow-alt:bottom-to-top;mso-next-textbox:#Text Box 613" inset=".5mm,.3mm,.5mm,.3mm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  <v:shape id="Text Box 614" o:spid="_x0000_s3566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C/8UA&#10;AADcAAAADwAAAGRycy9kb3ducmV2LnhtbESP3WoCMRSE74W+QzgF7zSrWJWtUeqiWKhY6s/9YXPc&#10;XdycLJuo6ds3BcHLYWa+YWaLYGpxo9ZVlhUM+gkI4tzqigsFx8O6NwXhPLLG2jIp+CUHi/lLZ4ap&#10;tnf+odveFyJC2KWooPS+SaV0eUkGXd82xNE729agj7ItpG7xHuGmlsMkGUuDFceFEhvKSsov+6tR&#10;EMxwtdx9FZkJ9nt7yTbrt/H5pFT3NXy8g/AU/DP8aH9qBaPBB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sL/xQAAANwAAAAPAAAAAAAAAAAAAAAAAJgCAABkcnMv&#10;ZG93bnJldi54bWxQSwUGAAAAAAQABAD1AAAAigMAAAAA&#10;" strokeweight="2.25pt">
                <v:textbox style="layout-flow:vertical;mso-layout-flow-alt:bottom-to-top;mso-next-textbox:#Text Box 614" inset=".5mm,.3mm,.5mm,.3mm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Rectangle 615" o:spid="_x0000_s3567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7Y8IA&#10;AADcAAAADwAAAGRycy9kb3ducmV2LnhtbERPTWvCQBC9F/oflin0IrqxqGh0lRJaqJ40evE2ZMck&#10;mJ1NM1tN/333IPT4eN+rTe8adaNOas8GxqMEFHHhbc2lgdPxczgHJQHZYuOZDPySwGb9/LTC1Po7&#10;H+iWh1LFEJYUDVQhtKnWUlTkUEa+JY7cxXcOQ4RdqW2H9xjuGv2WJDPtsObYUGFLWUXFNf9xBtBt&#10;y8n2e7HL5SQf0+Mg28s5M+b1pX9fggrUh3/xw/1lDUzGcW08E4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ftjwgAAANwAAAAPAAAAAAAAAAAAAAAAAJgCAABkcnMvZG93&#10;bnJldi54bWxQSwUGAAAAAAQABAD1AAAAhwMAAAAA&#10;" strokeweight="2.25pt"/>
          <v:group id="Group 616" o:spid="_x0000_s3568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<v:rect id="Rectangle 617" o:spid="_x0000_s3569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92MIA&#10;AADcAAAADwAAAGRycy9kb3ducmV2LnhtbERPTWvCQBC9F/oflin0IrqpqGh0lRJaqJ40evE2ZMck&#10;mJ1NM1tN/333IPT4eN+rTe8adaNOas8G3kYJKOLC25pLA6fj53AOSgKyxcYzGfglgc36+WmFqfV3&#10;PtAtD6WKISwpGqhCaFOtpajIoYx8Sxy5i+8chgi7UtsO7zHcNXqcJDPtsObYUGFLWUXFNf9xBtBt&#10;y8n2e7HL5SQf0+Mg28s5M+b1pX9fggrUh3/xw/1lDUzGcX48E4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z3YwgAAANwAAAAPAAAAAAAAAAAAAAAAAJgCAABkcnMvZG93&#10;bnJldi54bWxQSwUGAAAAAAQABAD1AAAAhwMAAAAA&#10;" strokeweight="2.25pt"/>
            <v:group id="Group 618" o:spid="_x0000_s3570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<v:group id="Group 619" o:spid="_x0000_s3571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<v:shape id="Text Box 620" o:spid="_x0000_s3572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WYcQA&#10;AADcAAAADwAAAGRycy9kb3ducmV2LnhtbESPzWrDMBCE74G+g9hCbolcOzTBiWxCodBjfgpNbhtr&#10;Y5taKyOpjvP2UaHQ4zAz3zCbcjSdGMj51rKCl3kCgriyuuVawefxfbYC4QOyxs4yKbiTh7J4mmww&#10;1/bGexoOoRYRwj5HBU0IfS6lrxoy6Oe2J47e1TqDIUpXS+3wFuGmk2mSvEqDLceFBnt6a6j6PvwY&#10;BfXRnZfDLtmmulte8OuUWSszpabP43YNItAY/sN/7Q+tYJFm8HsmHgF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FmHEAAAA3AAAAA8AAAAAAAAAAAAAAAAAmAIAAGRycy9k&#10;b3ducmV2LnhtbFBLBQYAAAAABAAEAPUAAACJAwAAAAA=&#10;" strokeweight="2.25pt">
                  <v:textbox style="mso-next-textbox:#Text Box 620" inset=".5mm,.3mm,.5mm,.3mm">
                    <w:txbxContent>
                      <w:p w:rsidR="00FD241E" w:rsidRDefault="00FD241E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621" o:spid="_x0000_s3573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OFcIA&#10;AADcAAAADwAAAGRycy9kb3ducmV2LnhtbESPT4vCMBTE78J+h/AWvGm6VVSqUWRB8Og/2PX2bJ5t&#10;sXkpSaz125uFBY/DzPyGWaw6U4uWnK8sK/gaJiCIc6srLhScjpvBDIQPyBpry6TgSR5Wy4/eAjNt&#10;H7yn9hAKESHsM1RQhtBkUvq8JIN+aBvi6F2tMxiidIXUDh8RbmqZJslEGqw4LpTY0HdJ+e1wNwqK&#10;oztP212yTnU9veDP78haOVKq/9mt5yACdeEd/m9vtYJxOoa/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44VwgAAANwAAAAPAAAAAAAAAAAAAAAAAJgCAABkcnMvZG93&#10;bnJldi54bWxQSwUGAAAAAAQABAD1AAAAhwMAAAAA&#10;" strokeweight="2.25pt">
                  <v:textbox style="mso-next-textbox:#Text Box 621" inset=".5mm,.3mm,.5mm,.3mm">
                    <w:txbxContent>
                      <w:p w:rsidR="00FD241E" w:rsidRDefault="00FD241E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E03CAD">
                          <w:rPr>
                            <w:sz w:val="22"/>
                            <w:lang w:val="en-US"/>
                          </w:rPr>
                          <w:t>27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622" o:spid="_x0000_s3574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MrjsMA&#10;AADcAAAADwAAAGRycy9kb3ducmV2LnhtbESPQWvCQBSE7wX/w/IEb3VjbFWiq4hQ8GhVUG/P7DMJ&#10;Zt+G3W2M/75bKHgcZuYbZrHqTC1acr6yrGA0TEAQ51ZXXCg4Hr7eZyB8QNZYWyYFT/KwWvbeFphp&#10;++BvavehEBHCPkMFZQhNJqXPSzLoh7Yhjt7NOoMhSldI7fAR4aaWaZJMpMGK40KJDW1Kyu/7H6Og&#10;OLjLtN0l61TX0yuezmNr5VipQb9bz0EE6sIr/N/eagUf6Sf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MrjsMAAADcAAAADwAAAAAAAAAAAAAAAACYAgAAZHJzL2Rv&#10;d25yZXYueG1sUEsFBgAAAAAEAAQA9QAAAIgDAAAAAA==&#10;" strokeweight="2.25pt">
                <v:textbox style="mso-next-textbox:#Text Box 622" inset=".5mm,.3mm,.5mm,.3mm">
                  <w:txbxContent>
                    <w:p w:rsidR="00FD241E" w:rsidRDefault="00FD241E">
                      <w:pPr>
                        <w:pStyle w:val="a3"/>
                        <w:spacing w:before="160"/>
                        <w:rPr>
                          <w:noProof w:val="0"/>
                          <w:sz w:val="32"/>
                        </w:rPr>
                      </w:pPr>
                    </w:p>
                  </w:txbxContent>
                </v:textbox>
              </v:shape>
              <v:group id="Group 623" o:spid="_x0000_s3575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<v:group id="Group 624" o:spid="_x0000_s3576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Text Box 625" o:spid="_x0000_s3577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EEL8A&#10;AADcAAAADwAAAGRycy9kb3ducmV2LnhtbERPTYvCMBC9L/gfwgje1tQqKtUoIix4dFVQb2MztsVm&#10;UpJsrf9+cxA8Pt73ct2ZWrTkfGVZwWiYgCDOra64UHA6/nzPQfiArLG2TApe5GG96n0tMdP2yb/U&#10;HkIhYgj7DBWUITSZlD4vyaAf2oY4cnfrDIYIXSG1w2cMN7VMk2QqDVYcG0psaFtS/jj8GQXF0V1n&#10;7T7ZpLqe3fB8GVsrx0oN+t1mASJQFz7it3unFUzSuDaei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QoQQvwAAANwAAAAPAAAAAAAAAAAAAAAAAJgCAABkcnMvZG93bnJl&#10;di54bWxQSwUGAAAAAAQABAD1AAAAhAMAAAAA&#10;" strokeweight="2.25pt">
                    <v:textbox style="mso-next-textbox:#Text Box 625" inset=".5mm,.3mm,.5mm,.3mm">
                      <w:txbxContent>
                        <w:p w:rsidR="00FD241E" w:rsidRDefault="00FD241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626" o:spid="_x0000_s3578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hi8QA&#10;AADcAAAADwAAAGRycy9kb3ducmV2LnhtbESPT2vCQBTE74V+h+UVvNVNozQaXUUKgkf/FKq3Z/Y1&#10;Cc2+DbtrjN/eFQoeh5n5DTNf9qYRHTlfW1bwMUxAEBdW11wq+D6s3ycgfEDW2FgmBTfysFy8vswx&#10;1/bKO+r2oRQRwj5HBVUIbS6lLyoy6Ie2JY7er3UGQ5SulNrhNcJNI9Mk+ZQGa44LFbb0VVHxt78Y&#10;BeXBnbJum6xS3WRn/DmOrJUjpQZv/WoGIlAfnuH/9kYrGKd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IYvEAAAA3AAAAA8AAAAAAAAAAAAAAAAAmAIAAGRycy9k&#10;b3ducmV2LnhtbFBLBQYAAAAABAAEAPUAAACJAwAAAAA=&#10;" strokeweight="2.25pt">
                    <v:textbox style="mso-next-textbox:#Text Box 626" inset=".5mm,.3mm,.5mm,.3mm">
                      <w:txbxContent>
                        <w:p w:rsidR="00FD241E" w:rsidRDefault="00FD241E">
                          <w:pPr>
                            <w:pStyle w:val="a3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627" o:spid="_x0000_s3579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y8EA&#10;AADcAAAADwAAAGRycy9kb3ducmV2LnhtbERPyWrDMBC9B/IPYgq9xXLtUhfXSjCBQI/NAklvU2tq&#10;m1ojIymO+/fRodDj4+3VZjaDmMj53rKCpyQFQdxY3XOr4HTcrV5B+ICscbBMCn7Jw2a9XFRYanvj&#10;PU2H0IoYwr5EBV0IYymlbzoy6BM7Ekfu2zqDIULXSu3wFsPNILM0fZEGe44NHY607aj5OVyNgvbo&#10;PovpI60zPRRfeL7k1spcqceHuX4DEWgO/+I/97tW8JzH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HsvBAAAA3AAAAA8AAAAAAAAAAAAAAAAAmAIAAGRycy9kb3du&#10;cmV2LnhtbFBLBQYAAAAABAAEAPUAAACGAwAAAAA=&#10;" strokeweight="2.25pt">
                    <v:textbox style="mso-next-textbox:#Text Box 627" inset=".5mm,.3mm,.5mm,.3mm">
                      <w:txbxContent>
                        <w:p w:rsidR="00FD241E" w:rsidRDefault="00FD241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628" o:spid="_x0000_s3580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7UMIA&#10;AADcAAAADwAAAGRycy9kb3ducmV2LnhtbESPT4vCMBTE78J+h/AWvGmqFV2qUUQQPPoPdvf2bN62&#10;ZZuXksRav70RBI/DzPyGWaw6U4uWnK8sKxgNExDEudUVFwrOp+3gC4QPyBpry6TgTh5Wy4/eAjNt&#10;b3yg9hgKESHsM1RQhtBkUvq8JIN+aBvi6P1ZZzBE6QqpHd4i3NRynCRTabDiuFBiQ5uS8v/j1Sgo&#10;Tu531u6T9VjXswt+/6TWylSp/me3noMI1IV3+NXeaQWTdAT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btQwgAAANwAAAAPAAAAAAAAAAAAAAAAAJgCAABkcnMvZG93&#10;bnJldi54bWxQSwUGAAAAAAQABAD1AAAAhwMAAAAA&#10;" strokeweight="2.25pt">
                    <v:textbox style="mso-next-textbox:#Text Box 628" inset=".5mm,.3mm,.5mm,.3mm">
                      <w:txbxContent>
                        <w:p w:rsidR="00FD241E" w:rsidRDefault="00FD241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629" o:spid="_x0000_s3581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lJ8QA&#10;AADcAAAADwAAAGRycy9kb3ducmV2LnhtbESPzWrDMBCE74G+g9hCbolcOzTBiWxCodBjfgpNbhtr&#10;Y5taKyOpjvP2UaHQ4zAz3zCbcjSdGMj51rKCl3kCgriyuuVawefxfbYC4QOyxs4yKbiTh7J4mmww&#10;1/bGexoOoRYRwj5HBU0IfS6lrxoy6Oe2J47e1TqDIUpXS+3wFuGmk2mSvEqDLceFBnt6a6j6PvwY&#10;BfXRnZfDLtmmulte8OuUWSszpabP43YNItAY/sN/7Q+tYJGl8HsmHgF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JSfEAAAA3AAAAA8AAAAAAAAAAAAAAAAAmAIAAGRycy9k&#10;b3ducmV2LnhtbFBLBQYAAAAABAAEAPUAAACJAwAAAAA=&#10;" strokeweight="2.25pt">
                    <v:textbox style="mso-next-textbox:#Text Box 629" inset=".5mm,.3mm,.5mm,.3mm">
                      <w:txbxContent>
                        <w:p w:rsidR="00FD241E" w:rsidRDefault="00FD241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630" o:spid="_x0000_s3582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group id="Group 631" o:spid="_x0000_s3583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group id="Group 632" o:spid="_x0000_s3584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shape id="Text Box 633" o:spid="_x0000_s3585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OAsUA&#10;AADcAAAADwAAAGRycy9kb3ducmV2LnhtbESPQWsCMRSE74X+h/AEbzXRFpGtUaxS8NJD14X1+Lp5&#10;3V26eVmTqOu/bwoFj8PMfMMs14PtxIV8aB1rmE4UCOLKmZZrDcXh/WkBIkRkg51j0nCjAOvV48MS&#10;M+Ou/EmXPNYiQThkqKGJsc+kDFVDFsPE9cTJ+3beYkzS19J4vCa47eRMqbm02HJaaLCnbUPVT362&#10;Gj7UUJaqPPoww93iZL5uxeYt13o8GjavICIN8R7+b++Nhpfn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U4CxQAAANwAAAAPAAAAAAAAAAAAAAAAAJgCAABkcnMv&#10;ZG93bnJldi54bWxQSwUGAAAAAAQABAD1AAAAigMAAAAA&#10;" strokeweight="1pt">
                        <v:textbox style="mso-next-textbox:#Text Box 633"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34" o:spid="_x0000_s3586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rmcUA&#10;AADcAAAADwAAAGRycy9kb3ducmV2LnhtbESPQWsCMRSE74X+h/AK3mpSLSpbo2hLoRcPrsL2+Lp5&#10;3V26eVmTVNd/bwTB4zAz3zDzZW9bcSQfGscaXoYKBHHpTMOVhv3u83kGIkRkg61j0nCmAMvF48Mc&#10;M+NOvKVjHiuRIBwy1FDH2GVShrImi2HoOuLk/TpvMSbpK2k8nhLctnKk1ERabDgt1NjRe03lX/5v&#10;NWxUXxSq+PZhhB+zg/k571frXOvBU796AxGpj/fwrf1lNLyOp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euZxQAAANwAAAAPAAAAAAAAAAAAAAAAAJgCAABkcnMv&#10;ZG93bnJldi54bWxQSwUGAAAAAAQABAD1AAAAigMAAAAA&#10;" strokeweight="1pt">
                        <v:textbox style="mso-next-textbox:#Text Box 634"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35" o:spid="_x0000_s3587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/68EA&#10;AADcAAAADwAAAGRycy9kb3ducmV2LnhtbERPz2vCMBS+C/4P4QneNJkOkWoU3Rh48bAqdMe35tmW&#10;NS81ybT+98th4PHj+73e9rYVN/KhcazhZapAEJfONFxpOJ8+JksQISIbbB2ThgcF2G6GgzVmxt35&#10;k255rEQK4ZChhjrGLpMylDVZDFPXESfu4rzFmKCvpPF4T+G2lTOlFtJiw6mhxo7eaip/8l+r4aj6&#10;olDFlw8zfF9ezffjvNvnWo9H/W4FIlIfn+J/98FoeJ2nt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6f+vBAAAA3AAAAA8AAAAAAAAAAAAAAAAAmAIAAGRycy9kb3du&#10;cmV2LnhtbFBLBQYAAAAABAAEAPUAAACGAwAAAAA=&#10;" strokeweight="1pt">
                        <v:textbox style="mso-next-textbox:#Text Box 635"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36" o:spid="_x0000_s3588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acMUA&#10;AADcAAAADwAAAGRycy9kb3ducmV2LnhtbESPQWsCMRSE74X+h/AK3mpSLaJbo2hLoRcPrsL2+Lp5&#10;3V26eVmTVNd/bwTB4zAz3zDzZW9bcSQfGscaXoYKBHHpTMOVhv3u83kKIkRkg61j0nCmAMvF48Mc&#10;M+NOvKVjHiuRIBwy1FDH2GVShrImi2HoOuLk/TpvMSbpK2k8nhLctnKk1ERabDgt1NjRe03lX/5v&#10;NWxUXxSq+PZhhB/Tg/k571frXOvBU796AxGpj/fwrf1lNLyOZ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tpwxQAAANwAAAAPAAAAAAAAAAAAAAAAAJgCAABkcnMv&#10;ZG93bnJldi54bWxQSwUGAAAAAAQABAD1AAAAigMAAAAA&#10;" strokeweight="1pt">
                        <v:textbox style="mso-next-textbox:#Text Box 636"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37" o:spid="_x0000_s3589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AkMEA&#10;AADcAAAADwAAAGRycy9kb3ducmV2LnhtbERPz2vCMBS+C/4P4Qm7aTIRkc4ozjHYZQe7Qj2+Nc+2&#10;2LzUJNP635uDsOPH93u9HWwnruRD61jD60yBIK6cabnWUPx8TlcgQkQ22DkmDXcKsN2MR2vMjLvx&#10;ga55rEUK4ZChhibGPpMyVA1ZDDPXEyfu5LzFmKCvpfF4S+G2k3OlltJiy6mhwZ72DVXn/M9q+FZD&#10;Wary6MMcP1YX83svdu+51i+TYfcGItIQ/8VP95fRsFi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AJDBAAAA3AAAAA8AAAAAAAAAAAAAAAAAmAIAAGRycy9kb3du&#10;cmV2LnhtbFBLBQYAAAAABAAEAPUAAACGAwAAAAA=&#10;" strokeweight="1pt">
                        <v:textbox style="mso-next-textbox:#Text Box 637"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Group 638" o:spid="_x0000_s3590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<v:shape id="Text Box 639" o:spid="_x0000_s3591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7fMQA&#10;AADcAAAADwAAAGRycy9kb3ducmV2LnhtbESPQWsCMRSE7wX/Q3iCt5q4SJGtUaxF8OKhW2F7fN28&#10;7i7dvGyTqOu/N4LQ4zAz3zDL9WA7cSYfWscaZlMFgrhypuVaw/Fz97wAESKywc4xabhSgPVq9LTE&#10;3LgLf9C5iLVIEA45amhi7HMpQ9WQxTB1PXHyfpy3GJP0tTQeLwluO5kp9SIttpwWGuxp21D1W5ys&#10;hoMaylKVXz5k+L74M9/X4+at0HoyHjavICIN8T/8aO+Nhvk8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O3zEAAAA3AAAAA8AAAAAAAAAAAAAAAAAmAIAAGRycy9k&#10;b3ducmV2LnhtbFBLBQYAAAAABAAEAPUAAACJAwAAAAA=&#10;" strokeweight="1pt">
                        <v:textbox style="mso-next-textbox:#Text Box 639"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40" o:spid="_x0000_s3592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e58UA&#10;AADcAAAADwAAAGRycy9kb3ducmV2LnhtbESPQWsCMRSE74X+h/CE3mqiFZHVKLal0EsPXRfW43Pz&#10;3F3cvGyTVNd/3xQEj8PMfMOsNoPtxJl8aB1rmIwVCOLKmZZrDcXu43kBIkRkg51j0nClAJv148MK&#10;M+Mu/E3nPNYiQThkqKGJsc+kDFVDFsPY9cTJOzpvMSbpa2k8XhLcdnKq1FxabDktNNjTW0PVKf+1&#10;Gr7UUJaq3PswxffFjzlci+1rrvXTaNguQUQa4j18a38aDbPZC/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J7nxQAAANwAAAAPAAAAAAAAAAAAAAAAAJgCAABkcnMv&#10;ZG93bnJldi54bWxQSwUGAAAAAAQABAD1AAAAigMAAAAA&#10;" strokeweight="1pt">
                        <v:textbox style="mso-next-textbox:#Text Box 640"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41" o:spid="_x0000_s3593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Gk8QA&#10;AADcAAAADwAAAGRycy9kb3ducmV2LnhtbESPQWsCMRSE7wX/Q3hCbzVRliJbo1hF6MVDt8L2+Lp5&#10;3V26eVmTqOu/N4LQ4zAz3zCL1WA7cSYfWscaphMFgrhypuVaw+Fr9zIHESKywc4xabhSgNVy9LTA&#10;3LgLf9K5iLVIEA45amhi7HMpQ9WQxTBxPXHyfp23GJP0tTQeLwluOzlT6lVabDktNNjTpqHqrzhZ&#10;DXs1lKUqv32Y4XZ+ND/Xw/q90Pp5PKzfQEQa4n/40f4wGrIsg/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BpPEAAAA3AAAAA8AAAAAAAAAAAAAAAAAmAIAAGRycy9k&#10;b3ducmV2LnhtbFBLBQYAAAAABAAEAPUAAACJAwAAAAA=&#10;" strokeweight="1pt">
                        <v:textbox style="mso-next-textbox:#Text Box 641"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42" o:spid="_x0000_s3594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jCMUA&#10;AADcAAAADwAAAGRycy9kb3ducmV2LnhtbESPT2sCMRTE7wW/Q3hCbzVRbJGtUfxDwYuHrsJ6fN28&#10;7i7dvKxJ1PXbN4WCx2FmfsPMl71txZV8aBxrGI8UCOLSmYYrDcfDx8sMRIjIBlvHpOFOAZaLwdMc&#10;M+Nu/EnXPFYiQThkqKGOscukDGVNFsPIdcTJ+3beYkzSV9J4vCW4beVEqTdpseG0UGNHm5rKn/xi&#10;NexVXxSqOPkwwe3sbL7ux9U61/p52K/eQUTq4yP8394ZDdPpK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aMIxQAAANwAAAAPAAAAAAAAAAAAAAAAAJgCAABkcnMv&#10;ZG93bnJldi54bWxQSwUGAAAAAAQABAD1AAAAigMAAAAA&#10;" strokeweight="1pt">
                        <v:textbox style="mso-next-textbox:#Text Box 642"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43" o:spid="_x0000_s3595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9f8QA&#10;AADcAAAADwAAAGRycy9kb3ducmV2LnhtbESPQWsCMRSE70L/Q3gFb5pURGQ1iq0IvXhwK6zH5+a5&#10;u7h52Saprv/eFAo9DjPzDbNc97YVN/KhcazhbaxAEJfONFxpOH7tRnMQISIbbB2ThgcFWK9eBkvM&#10;jLvzgW55rESCcMhQQx1jl0kZyposhrHriJN3cd5iTNJX0ni8J7ht5USpmbTYcFqosaOPmspr/mM1&#10;7FVfFKo4+TDB7fzbnB/HzXuu9fC13yxAROrjf/iv/Wk0TKcz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PX/EAAAA3AAAAA8AAAAAAAAAAAAAAAAAmAIAAGRycy9k&#10;b3ducmV2LnhtbFBLBQYAAAAABAAEAPUAAACJAwAAAAA=&#10;" strokeweight="1pt">
                        <v:textbox style="mso-next-textbox:#Text Box 643"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644" o:spid="_x0000_s3596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1LRMIAAADcAAAADwAAAGRycy9kb3ducmV2LnhtbESPQYvCMBSE78L+h/AEb5oqRZeuUURY&#10;6ME9WMW9Ppq3TbF5qU3U+u83guBxmPlmmOW6t424UedrxwqmkwQEcel0zZWC4+F7/AnCB2SNjWNS&#10;8CAP69XHYImZdnfe060IlYgl7DNUYEJoMyl9aciin7iWOHp/rrMYouwqqTu8x3LbyFmSzKXFmuOC&#10;wZa2hspzcbUK0p/c6N9+53f7JD9RfUm3l8IpNRr2my8QgfrwDr/oXEcuXcDz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81LRMIAAADcAAAADwAAAAAAAAAAAAAA&#10;AAChAgAAZHJzL2Rvd25yZXYueG1sUEsFBgAAAAAEAAQA+QAAAJADAAAAAA==&#10;" strokeweight="2.25pt"/>
                  <v:line id="Line 645" o:spid="_x0000_s3597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fNsAAAADcAAAADwAAAGRycy9kb3ducmV2LnhtbERPTWvCQBC9F/wPywje6sYSSomuIoKQ&#10;gx5Mi16H7JgNZmdjdqvpv+8cCj0+3vdqM/pOPWiIbWADi3kGirgOtuXGwNfn/vUDVEzIFrvAZOCH&#10;ImzWk5cVFjY8+USPKjVKQjgWaMCl1Bdax9qRxzgPPbFw1zB4TAKHRtsBnxLuO/2WZe/aY8vS4LCn&#10;naP6Vn17A/mxdPYyHuLhlJVnau/57l4FY2bTcbsElWhM/+I/d2nFl8taOSNHQK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S3zbAAAAA3AAAAA8AAAAAAAAAAAAAAAAA&#10;oQIAAGRycy9kb3ducmV2LnhtbFBLBQYAAAAABAAEAPkAAACOAwAAAAA=&#10;" strokeweight="2.25pt"/>
                  <v:line id="Line 646" o:spid="_x0000_s3598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56rcIAAADcAAAADwAAAGRycy9kb3ducmV2LnhtbESPQYvCMBSE78L+h/AEb5oqRdyuUURY&#10;6ME9WMW9Ppq3TbF5qU3U+u83guBxmPlmmOW6t424UedrxwqmkwQEcel0zZWC4+F7vADhA7LGxjEp&#10;eJCH9epjsMRMuzvv6VaESsQS9hkqMCG0mZS+NGTRT1xLHL0/11kMUXaV1B3eY7lt5CxJ5tJizXHB&#10;YEtbQ+W5uFoF6U9u9G+/87t9kp+ovqTbS+GUGg37zReIQH14h190riOXfsLz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56rcIAAADcAAAADwAAAAAAAAAAAAAA&#10;AAChAgAAZHJzL2Rvd25yZXYueG1sUEsFBgAAAAAEAAQA+QAAAJADAAAAAA==&#10;" strokeweight="2.25pt"/>
                  <v:line id="Line 647" o:spid="_x0000_s3599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1F7cEAAADcAAAADwAAAGRycy9kb3ducmV2LnhtbERPTWvCQBC9C/0PyxS86aZFi6RuQhEK&#10;OdiDqdjrkJ1mQ7OzMbtq+u+dQ6HHx/velpPv1ZXG2AU28LTMQBE3wXbcGjh+vi82oGJCttgHJgO/&#10;FKEsHmZbzG248YGudWqVhHDM0YBLaci1jo0jj3EZBmLhvsPoMQkcW21HvEm47/Vzlr1ojx1Lg8OB&#10;do6an/riDaw+Kme/pn3cH7LqRN15tTvXwZj54/T2CirRlP7Ff+7Kim8t8+WMHAF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/UXtwQAAANwAAAAPAAAAAAAAAAAAAAAA&#10;AKECAABkcnMvZG93bnJldi54bWxQSwUGAAAAAAQABAD5AAAAjwMAAAAA&#10;" strokeweight="2.25pt"/>
                  <v:line id="Line 648" o:spid="_x0000_s3600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gdsQAAADcAAAADwAAAGRycy9kb3ducmV2LnhtbESPQWvCQBSE70L/w/IKvemuRaWk2UgR&#10;CjnYg1Ha6yP7zAazb2N2q+m/7wqCx2Hmm2Hy9eg6caEhtJ41zGcKBHHtTcuNhsP+c/oGIkRkg51n&#10;0vBHAdbF0yTHzPgr7+hSxUakEg4ZarAx9pmUobbkMMx8T5y8ox8cxiSHRpoBr6ncdfJVqZV02HJa&#10;sNjTxlJ9qn6dhsVXac3PuA3bnSq/qT0vNufKa/3yPH68g4g0xkf4Tpcmccs53M6kI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eB2xAAAANwAAAAPAAAAAAAAAAAA&#10;AAAAAKECAABkcnMvZG93bnJldi54bWxQSwUGAAAAAAQABAD5AAAAkgMAAAAA&#10;" strokeweight="2.25pt"/>
                  <v:line id="Line 649" o:spid="_x0000_s3601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+AcQAAADcAAAADwAAAGRycy9kb3ducmV2LnhtbESPQWvCQBSE7wX/w/IEb3XTkBZJXaUI&#10;hRzswVTs9ZF9Zhezb2N2q/HfdwuCx2Hmm2GW69F14kJDsJ4VvMwzEMSN15ZbBfvvz+cFiBCRNXae&#10;ScGNAqxXk6clltpfeUeXOrYilXAoUYGJsS+lDI0hh2Hue+LkHf3gMCY5tFIPeE3lrpN5lr1Jh5bT&#10;gsGeNoaaU/3rFBRfldE/4zZsd1l1IHsuNufaKzWbjh/vICKN8RG+05VO3GsO/2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Y34BxAAAANwAAAAPAAAAAAAAAAAA&#10;AAAAAKECAABkcnMvZG93bnJldi54bWxQSwUGAAAAAAQABAD5AAAAkgMAAAAA&#10;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1E" w:rsidRDefault="00FD241E">
    <w:pPr>
      <w:pStyle w:val="a4"/>
    </w:pPr>
    <w:r>
      <w:rPr>
        <w:noProof/>
      </w:rPr>
      <w:pict>
        <v:group id="Group 699" o:spid="_x0000_s3150" style="position:absolute;left:0;text-align:left;margin-left:28.35pt;margin-top:14.2pt;width:552.5pt;height:814.85pt;z-index:-1;mso-position-horizontal-relative:page;mso-position-vertical-relative:page" coordorigin="567,284" coordsize="11050,1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">
          <v:group id="Group 700" o:spid="_x0000_s3151" style="position:absolute;left:1135;top:15169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1" o:spid="_x0000_s3152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19sIA&#10;AADaAAAADwAAAGRycy9kb3ducmV2LnhtbESPQWsCMRSE74L/ITzBm2bbQpWtUUprwUtRd6Xnx+a5&#10;2XbzsiSpu/33jSB4HGbmG2a1GWwrLuRD41jBwzwDQVw53XCt4FR+zJYgQkTW2DomBX8UYLMej1aY&#10;a9fzkS5FrEWCcMhRgYmxy6UMlSGLYe464uSdnbcYk/S11B77BLetfMyyZ2mx4bRgsKM3Q9VP8WsV&#10;9Gj2ZsEnfLefh6H83m+3569MqelkeH0BEWmI9/CtvdMKnuB6Jd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/X2wgAAANo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2" o:spid="_x0000_s3153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5tgsIA&#10;AADaAAAADwAAAGRycy9kb3ducmV2LnhtbESPQWsCMRSE74L/ITzBm2ZbSpWtUUprwUtRd6Xnx+a5&#10;2XbzsiSpu/33jSB4HGbmG2a1GWwrLuRD41jBwzwDQVw53XCt4FR+zJYgQkTW2DomBX8UYLMej1aY&#10;a9fzkS5FrEWCcMhRgYmxy6UMlSGLYe464uSdnbcYk/S11B77BLetfMyyZ2mx4bRgsKM3Q9VP8WsV&#10;9Gj2ZsEnfLefh6H83m+3569MqelkeH0BEWmI9/CtvdMKnuB6Jd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m2CwgAAANo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3" o:spid="_x0000_s3154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IGcIA&#10;AADaAAAADwAAAGRycy9kb3ducmV2LnhtbESPQWsCMRSE74L/ITzBm2ZbaJWtUUprwUtRd6Xnx+a5&#10;2XbzsiSpu/33jSB4HGbmG2a1GWwrLuRD41jBwzwDQVw53XCt4FR+zJYgQkTW2DomBX8UYLMej1aY&#10;a9fzkS5FrEWCcMhRgYmxy6UMlSGLYe464uSdnbcYk/S11B77BLetfMyyZ2mx4bRgsKM3Q9VP8WsV&#10;9Gj2ZsEnfLefh6H83m+3569MqelkeH0BEWmI9/CtvdMKnuB6Jd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sgZwgAAANo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4" o:spid="_x0000_s3155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WbsAA&#10;AADaAAAADwAAAGRycy9kb3ducmV2LnhtbESPT4vCMBTE7wt+h/AEb2uqB3epRhH/gBfRVfH8aJ5N&#10;tXkpTbT1228EweMwM79hJrPWluJBtS8cKxj0ExDEmdMF5wpOx/X3LwgfkDWWjknBkzzMpp2vCaba&#10;NfxHj0PIRYSwT1GBCaFKpfSZIYu+7yri6F1cbTFEWedS19hEuC3lMElG0mLBccFgRQtD2e1wtwoa&#10;NDvzwydc2u2+PV53q9XlnCjV67bzMYhAbfiE3+2NVjCC15V4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BWbsAAAADa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5" o:spid="_x0000_s3156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z9cAA&#10;AADaAAAADwAAAGRycy9kb3ducmV2LnhtbESPT4vCMBTE7wt+h/AEb2uqB12qUcQ/4EV0VTw/mmdT&#10;bV5KE2399kZY2OMwM79hpvPWluJJtS8cKxj0ExDEmdMF5wrOp833DwgfkDWWjknBizzMZ52vKaba&#10;NfxLz2PIRYSwT1GBCaFKpfSZIYu+7yri6F1dbTFEWedS19hEuC3lMElG0mLBccFgRUtD2f34sAoa&#10;NHsz5jOu7O7Qnm779fp6SZTqddvFBESgNvyH/9pbrWAMnyvxBs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zz9cAAAADa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6" o:spid="_x0000_s3157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nh70A&#10;AADaAAAADwAAAGRycy9kb3ducmV2LnhtbERPy4rCMBTdD/gP4QruxlQXOlSjiA9wIzoqri/Ntak2&#10;N6WJtv69WQguD+c9nbe2FE+qfeFYwaCfgCDOnC44V3A+bX7/QPiArLF0TApe5GE+6/xMMdWu4X96&#10;HkMuYgj7FBWYEKpUSp8Zsuj7riKO3NXVFkOEdS51jU0Mt6UcJslIWiw4NhisaGkoux8fVkGDZm/G&#10;fMaV3R3a022/Xl8viVK9bruYgAjUhq/4495qBXFrvBJvgJ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INnh70AAADaAAAADwAAAAAAAAAAAAAAAACYAgAAZHJzL2Rvd25yZXYu&#10;eG1sUEsFBgAAAAAEAAQA9QAAAII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7" o:spid="_x0000_s3158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CHMIA&#10;AADaAAAADwAAAGRycy9kb3ducmV2LnhtbESPQWsCMRSE74L/ITzBm2bbQ6tbo5TWgpei7krPj81z&#10;s+3mZUlSd/vvG0HwOMzMN8xqM9hWXMiHxrGCh3kGgrhyuuFawan8mC1AhIissXVMCv4owGY9Hq0w&#10;167nI12KWIsE4ZCjAhNjl0sZKkMWw9x1xMk7O28xJulrqT32CW5b+ZhlT9Jiw2nBYEdvhqqf4tcq&#10;6NHszTOf8N1+Hobye7/dnr8ypaaT4fUFRKQh3sO39k4rWML1Sr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8IcwgAAANo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8" o:spid="_x0000_s3159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tQcIA&#10;AADbAAAADwAAAGRycy9kb3ducmV2LnhtbESPQW/CMAyF75P4D5GRuI0UDmwqBISASVwQGyDOVmOa&#10;QuNUTUa7fz8fJu1m6z2/93mx6n2tntTGKrCByTgDRVwEW3Fp4HL+eH0HFROyxTowGfihCKvl4GWB&#10;uQ0df9HzlEolIRxzNOBSanKtY+HIYxyHhli0W2g9JlnbUtsWOwn3tZ5m2Ux7rFgaHDa0cVQ8Tt/e&#10;QIfu6N74glt/+OzP9+Nud7tmxoyG/XoOKlGf/s1/13sr+EIv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C1BwgAAANs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9" o:spid="_x0000_s3160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I2r8A&#10;AADbAAAADwAAAGRycy9kb3ducmV2LnhtbERPS4vCMBC+C/6HMII3TfXgStcoiw/wImoVz0MzNt1t&#10;JqWJtv77jbCwt/n4nrNYdbYST2p86VjBZJyAIM6dLrlQcL3sRnMQPiBrrByTghd5WC37vQWm2rV8&#10;pmcWChFD2KeowIRQp1L63JBFP3Y1ceTurrEYImwKqRtsY7it5DRJZtJiybHBYE1rQ/lP9rAKWjRH&#10;88FX3NjDqbt8H7fb+y1Rajjovj5BBOrCv/jPvddx/gTe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IjavwAAANsAAAAPAAAAAAAAAAAAAAAAAJgCAABkcnMvZG93bnJl&#10;di54bWxQSwUGAAAAAAQABAD1AAAAhA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10" o:spid="_x0000_s3161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Wrb8A&#10;AADbAAAADwAAAGRycy9kb3ducmV2LnhtbERPS4vCMBC+C/6HMII3TfXgStcoiw/wImoVz0MzNt1t&#10;JqWJtv77jbCwt/n4nrNYdbYST2p86VjBZJyAIM6dLrlQcL3sRnMQPiBrrByTghd5WC37vQWm2rV8&#10;pmcWChFD2KeowIRQp1L63JBFP3Y1ceTurrEYImwKqRtsY7it5DRJZtJiybHBYE1rQ/lP9rAKWjRH&#10;88FX3NjDqbt8H7fb+y1Rajjovj5BBOrCv/jPvddx/hTe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RhatvwAAANsAAAAPAAAAAAAAAAAAAAAAAJgCAABkcnMvZG93bnJl&#10;di54bWxQSwUGAAAAAAQABAD1AAAAhA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11" o:spid="_x0000_s3162" style="position:absolute;left:1124;top:284;width:10482;height:1701" coordorigin="1127,314" coordsize="10493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shape id="Text Box 712" o:spid="_x0000_s3163" type="#_x0000_t202" style="position:absolute;left:1127;top:314;width:10488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K8MAA&#10;AADbAAAADwAAAGRycy9kb3ducmV2LnhtbERP24rCMBB9F/Yfwiz4pumqqNRGWQRBZREvxeehmW3L&#10;NpPSRFv/fiMIvs3hXCdZdaYSd2pcaVnB1zACQZxZXXKuIL1sBnMQziNrrCyTggc5WC0/egnG2rZ8&#10;ovvZ5yKEsItRQeF9HUvpsoIMuqGtiQP3axuDPsAml7rBNoSbSo6iaCoNlhwaCqxpXVD2d74ZBXLX&#10;Hsby5zidXXf7W2qcHneslep/dt8LEJ46/xa/3Fsd5k/g+Us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GK8MAAAADbAAAADwAAAAAAAAAAAAAAAACYAgAAZHJzL2Rvd25y&#10;ZXYueG1sUEsFBgAAAAAEAAQA9QAAAIUDAAAAAA==&#10;" strokeweight="2pt">
              <v:textbox>
                <w:txbxContent>
                  <w:p w:rsidR="00FD241E" w:rsidRDefault="00FD241E">
                    <w:pPr>
                      <w:pStyle w:val="a3"/>
                      <w:rPr>
                        <w:noProof w:val="0"/>
                        <w:sz w:val="24"/>
                      </w:rPr>
                    </w:pPr>
                    <w:r>
                      <w:rPr>
                        <w:noProof w:val="0"/>
                        <w:sz w:val="24"/>
                      </w:rPr>
                      <w:t>Лист регистрации изменений</w:t>
                    </w:r>
                  </w:p>
                </w:txbxContent>
              </v:textbox>
            </v:shape>
            <v:group id="Group 713" o:spid="_x0000_s3164" style="position:absolute;left:1132;top:768;width:10488;height:1361" coordorigin="1290,2297" coordsize="10488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Text Box 714" o:spid="_x0000_s3165" type="#_x0000_t202" style="position:absolute;left:1290;top:2297;width:454;height:1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WAMIA&#10;AADbAAAADwAAAGRycy9kb3ducmV2LnhtbERPS4vCMBC+C/6HMMLeNK2wslSjiOBjWS+6Kh6HZmyr&#10;zSQ0We3+eyMs7G0+vudMZq2pxZ0aX1lWkA4SEMS51RUXCg7fy/4HCB+QNdaWScEveZhNu50JZto+&#10;eEf3fShEDGGfoYIyBJdJ6fOSDPqBdcSRu9jGYIiwKaRu8BHDTS2HSTKSBiuODSU6WpSU3/Y/RsHp&#10;/DlcJWF5zdP1e+XcOv3a+qNSb712PgYRqA3/4j/3Rsf5I3j9E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pYAwgAAANsAAAAPAAAAAAAAAAAAAAAAAJgCAABkcnMvZG93&#10;bnJldi54bWxQSwUGAAAAAAQABAD1AAAAhwMAAAAA&#10;" strokeweight="2pt">
                <v:textbox inset="0,,0">
                  <w:txbxContent>
                    <w:p w:rsidR="00FD241E" w:rsidRDefault="00FD241E">
                      <w:pPr>
                        <w:pStyle w:val="a3"/>
                        <w:spacing w:before="360"/>
                        <w:rPr>
                          <w:noProof w:val="0"/>
                          <w:sz w:val="20"/>
                        </w:rPr>
                      </w:pPr>
                      <w:proofErr w:type="spellStart"/>
                      <w:r>
                        <w:rPr>
                          <w:noProof w:val="0"/>
                          <w:sz w:val="20"/>
                        </w:rPr>
                        <w:t>Изм</w:t>
                      </w:r>
                      <w:proofErr w:type="spellEnd"/>
                    </w:p>
                  </w:txbxContent>
                </v:textbox>
              </v:shape>
              <v:shape id="Text Box 715" o:spid="_x0000_s3166" type="#_x0000_t202" style="position:absolute;left:1744;top:2751;width:1134;height: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Sr8MA&#10;AADbAAAADwAAAGRycy9kb3ducmV2LnhtbERPTWvCQBC9F/oflin0UnRjoUaiq5RgWvXUqgePQ3bM&#10;hmZnQ3Yb4793hUJv83ifs1gNthE9db52rGAyTkAQl07XXCk4HorRDIQPyBobx6TgSh5Wy8eHBWba&#10;Xfib+n2oRAxhn6ECE0KbSelLQxb92LXEkTu7zmKIsKuk7vASw20jX5NkKi3WHBsMtpQbKn/2v1bB&#10;Nuw+ryW9nA5m3X/lxfBWfaRbpZ6fhvc5iEBD+Bf/uTc6zk/h/ks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SSr8MAAADbAAAADwAAAAAAAAAAAAAAAACYAgAAZHJzL2Rv&#10;d25yZXYueG1sUEsFBgAAAAAEAAQA9QAAAIgDAAAAAA==&#10;" strokeweight="2pt">
                <v:textbox inset=".5mm,,.5mm">
                  <w:txbxContent>
                    <w:p w:rsidR="00FD241E" w:rsidRDefault="00FD241E">
                      <w:pPr>
                        <w:pStyle w:val="a3"/>
                        <w:rPr>
                          <w:noProof w:val="0"/>
                          <w:sz w:val="24"/>
                        </w:rPr>
                      </w:pPr>
                      <w:proofErr w:type="gramStart"/>
                      <w:r>
                        <w:rPr>
                          <w:noProof w:val="0"/>
                          <w:sz w:val="24"/>
                        </w:rPr>
                        <w:t>изменен-</w:t>
                      </w:r>
                      <w:proofErr w:type="spellStart"/>
                      <w:r>
                        <w:rPr>
                          <w:noProof w:val="0"/>
                          <w:sz w:val="24"/>
                        </w:rPr>
                        <w:t>ных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Text Box 716" o:spid="_x0000_s3167" type="#_x0000_t202" style="position:absolute;left:2878;top:2751;width:1134;height: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G3cUA&#10;AADbAAAADwAAAGRycy9kb3ducmV2LnhtbESPS2/CMBCE70j8B2uRuFTFKVIfSjGoQrxPLfTQ4yre&#10;xlHjdRSbEP5994DEbVczO/PtbNH7WnXUxiqwgadJBoq4CLbi0sD3af34BiomZIt1YDJwpQiL+XAw&#10;w9yGC39Rd0ylkhCOORpwKTW51rFw5DFOQkMs2m9oPSZZ21LbFi8S7ms9zbIX7bFiaXDY0NJR8Xc8&#10;ewP7dNheC3r4OblV97lc98/l5nVvzHjUf7yDStSnu/l2vbOCL7Dyiw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bdxQAAANsAAAAPAAAAAAAAAAAAAAAAAJgCAABkcnMv&#10;ZG93bnJldi54bWxQSwUGAAAAAAQABAD1AAAAigMAAAAA&#10;" strokeweight="2pt">
                <v:textbox inset=".5mm,,.5mm">
                  <w:txbxContent>
                    <w:p w:rsidR="00FD241E" w:rsidRDefault="00FD241E">
                      <w:pPr>
                        <w:pStyle w:val="a3"/>
                        <w:rPr>
                          <w:noProof w:val="0"/>
                          <w:sz w:val="24"/>
                        </w:rPr>
                      </w:pPr>
                      <w:proofErr w:type="gramStart"/>
                      <w:r>
                        <w:rPr>
                          <w:noProof w:val="0"/>
                          <w:sz w:val="24"/>
                        </w:rPr>
                        <w:t>заменен-</w:t>
                      </w:r>
                      <w:proofErr w:type="spellStart"/>
                      <w:r>
                        <w:rPr>
                          <w:noProof w:val="0"/>
                          <w:sz w:val="24"/>
                        </w:rPr>
                        <w:t>ных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Text Box 717" o:spid="_x0000_s3168" type="#_x0000_t202" style="position:absolute;left:4012;top:2751;width:1134;height: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jRsIA&#10;AADbAAAADwAAAGRycy9kb3ducmV2LnhtbERPS2sCMRC+F/wPYQQvRbMVWnU1ShFtqydfB4/DZtws&#10;bibLJq7rv28KQm/z8T1ntmhtKRqqfeFYwdsgAUGcOV1wruB0XPfHIHxA1lg6JgUP8rCYd15mmGp3&#10;5z01h5CLGMI+RQUmhCqV0meGLPqBq4gjd3G1xRBhnUtd4z2G21IOk+RDWiw4NhisaGkoux5uVsEm&#10;bL8fGb2ej2bV7Jbr9j3/Gm2U6nXbzymIQG34Fz/dP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6NGwgAAANsAAAAPAAAAAAAAAAAAAAAAAJgCAABkcnMvZG93&#10;bnJldi54bWxQSwUGAAAAAAQABAD1AAAAhwMAAAAA&#10;" strokeweight="2pt">
                <v:textbox inset=".5mm,,.5mm">
                  <w:txbxContent>
                    <w:p w:rsidR="00FD241E" w:rsidRDefault="00FD241E">
                      <w:pPr>
                        <w:pStyle w:val="a3"/>
                        <w:spacing w:before="120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новых</w:t>
                      </w:r>
                    </w:p>
                  </w:txbxContent>
                </v:textbox>
              </v:shape>
              <v:shape id="Text Box 718" o:spid="_x0000_s3169" type="#_x0000_t202" style="position:absolute;left:5146;top:2751;width:1134;height: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AZsEA&#10;AADbAAAADwAAAGRycy9kb3ducmV2LnhtbERPy4rCMBTdD/gP4QpuZEwV1KEaRURn1JWPWczy0lyb&#10;YnNTmljr35uFMMvDec+XrS1FQ7UvHCsYDhIQxJnTBecKfi/bzy8QPiBrLB2Tgid5WC46H3NMtXvw&#10;iZpzyEUMYZ+iAhNClUrpM0MW/cBVxJG7utpiiLDOpa7xEcNtKUdJMpEWC44NBitaG8pu57tVsA+H&#10;n2dG/b+L2TTH9bYd59/TvVK9bruagQjUhn/x273TCkZ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wGbBAAAA2wAAAA8AAAAAAAAAAAAAAAAAmAIAAGRycy9kb3du&#10;cmV2LnhtbFBLBQYAAAAABAAEAPUAAACGAwAAAAA=&#10;" strokeweight="2pt">
                <v:textbox inset=".5mm,,.5mm">
                  <w:txbxContent>
                    <w:p w:rsidR="00FD241E" w:rsidRDefault="00FD241E">
                      <w:pPr>
                        <w:pStyle w:val="a3"/>
                        <w:spacing w:before="120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изъятых</w:t>
                      </w:r>
                    </w:p>
                  </w:txbxContent>
                </v:textbox>
              </v:shape>
              <v:shape id="Text Box 719" o:spid="_x0000_s3170" type="#_x0000_t202" style="position:absolute;left:1744;top:2297;width:453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l/cUA&#10;AADbAAAADwAAAGRycy9kb3ducmV2LnhtbESPT2vCQBTE7wW/w/KEXkrdKKglzUZEaq2e/Hfw+Mi+&#10;ZoPZtyG7jfHbd4VCj8PM/IbJFr2tRUetrxwrGI8SEMSF0xWXCs6n9esbCB+QNdaOScGdPCzywVOG&#10;qXY3PlB3DKWIEPYpKjAhNKmUvjBk0Y9cQxy9b9daDFG2pdQt3iLc1nKSJDNpseK4YLChlaHievyx&#10;CrZht7kX9HI5mY9uv1r30/JzvlXqedgv30EE6sN/+K/9pRVMxv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WX9xQAAANsAAAAPAAAAAAAAAAAAAAAAAJgCAABkcnMv&#10;ZG93bnJldi54bWxQSwUGAAAAAAQABAD1AAAAigMAAAAA&#10;" strokeweight="2pt">
                <v:textbox inset=".5mm,,.5mm">
                  <w:txbxContent>
                    <w:p w:rsidR="00FD241E" w:rsidRDefault="00FD241E">
                      <w:pPr>
                        <w:pStyle w:val="a3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новых</w:t>
                      </w:r>
                    </w:p>
                  </w:txbxContent>
                </v:textbox>
              </v:shape>
              <v:shape id="Text Box 720" o:spid="_x0000_s3171" type="#_x0000_t202" style="position:absolute;left:6279;top:2297;width:1134;height:1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7isUA&#10;AADbAAAADwAAAGRycy9kb3ducmV2LnhtbESPT2vCQBTE7wW/w/IEL6IbA20luoqIttVT/XPw+Mg+&#10;s8Hs25DdxvjtuwWhx2FmfsPMl52tREuNLx0rmIwTEMS50yUXCs6n7WgKwgdkjZVjUvAgD8tF72WO&#10;mXZ3PlB7DIWIEPYZKjAh1JmUPjdk0Y9dTRy9q2sshiibQuoG7xFuK5kmyZu0WHJcMFjT2lB+O/5Y&#10;Bbuw/3zkNLyczKb9Xm+71+LjfafUoN+tZiACdeE//Gx/aQVp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/uKxQAAANsAAAAPAAAAAAAAAAAAAAAAAJgCAABkcnMv&#10;ZG93bnJldi54bWxQSwUGAAAAAAQABAD1AAAAigMAAAAA&#10;" strokeweight="2pt">
                <v:textbox inset=".5mm,,.5mm">
                  <w:txbxContent>
                    <w:p w:rsidR="00FD241E" w:rsidRDefault="00FD241E">
                      <w:pPr>
                        <w:pStyle w:val="a3"/>
                        <w:rPr>
                          <w:noProof w:val="0"/>
                          <w:sz w:val="22"/>
                        </w:rPr>
                      </w:pPr>
                      <w:r>
                        <w:rPr>
                          <w:noProof w:val="0"/>
                          <w:sz w:val="22"/>
                        </w:rPr>
                        <w:t>Всего листов (страниц) в докум.</w:t>
                      </w:r>
                    </w:p>
                  </w:txbxContent>
                </v:textbox>
              </v:shape>
              <v:shape id="Text Box 721" o:spid="_x0000_s3172" type="#_x0000_t202" style="position:absolute;left:7413;top:2297;width:1701;height:1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EcYA&#10;AADbAAAADwAAAGRycy9kb3ducmV2LnhtbESPT2vCQBTE70K/w/IKXorZaGmVNKsU0VZ7qn8OHh/Z&#10;12xo9m3IrjF++65Q8DjMzG+YfNHbWnTU+sqxgnGSgiAunK64VHA8rEczED4ga6wdk4IreVjMHwY5&#10;ZtpdeEfdPpQiQthnqMCE0GRS+sKQRZ+4hjh6P661GKJsS6lbvES4reUkTV+lxYrjgsGGloaK3/3Z&#10;KtiGr89rQU+ng1l138t1/1J+TLdKDR/79zcQgfpwD/+3N1rB5Bl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EcYAAADbAAAADwAAAAAAAAAAAAAAAACYAgAAZHJz&#10;L2Rvd25yZXYueG1sUEsFBgAAAAAEAAQA9QAAAIsDAAAAAA==&#10;" strokeweight="2pt">
                <v:textbox inset=".5mm,,.5mm">
                  <w:txbxContent>
                    <w:p w:rsidR="00FD241E" w:rsidRDefault="00FD241E">
                      <w:pPr>
                        <w:pStyle w:val="a3"/>
                        <w:spacing w:before="360"/>
                        <w:rPr>
                          <w:noProof w:val="0"/>
                          <w:sz w:val="22"/>
                        </w:rPr>
                      </w:pPr>
                      <w:r>
                        <w:rPr>
                          <w:noProof w:val="0"/>
                          <w:sz w:val="22"/>
                        </w:rPr>
                        <w:t>№ документа</w:t>
                      </w:r>
                    </w:p>
                  </w:txbxContent>
                </v:textbox>
              </v:shape>
              <v:shape id="Text Box 722" o:spid="_x0000_s3173" type="#_x0000_t202" style="position:absolute;left:9114;top:2297;width:1247;height:1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k6cMA&#10;AADbAAAADwAAAGRycy9kb3ducmV2LnhtbESPW4vCMBSE34X9D+Es+KapIrJUo8jCghdEvL+ebY5t&#10;2eakJFHrvzfCgo/DzHzDjKeNqcSNnC8tK+h1ExDEmdUl5woO+5/OFwgfkDVWlknBgzxMJx+tMaba&#10;3nlLt13IRYSwT1FBEUKdSumzggz6rq2Jo3exzmCI0uVSO7xHuKlkP0mG0mDJcaHAmr4Lyv52V6Pg&#10;NAs9sx4sN8OjlYvlxf0ezteVUu3PZjYCEagJ7/B/e64V9Afw+hJ/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Sk6cMAAADbAAAADwAAAAAAAAAAAAAAAACYAgAAZHJzL2Rv&#10;d25yZXYueG1sUEsFBgAAAAAEAAQA9QAAAIgDAAAAAA==&#10;" strokeweight="2pt">
                <v:textbox inset=".5mm,.3mm,.5mm,.3mm">
                  <w:txbxContent>
                    <w:p w:rsidR="00FD241E" w:rsidRDefault="00FD241E">
                      <w:pPr>
                        <w:pStyle w:val="a3"/>
                        <w:rPr>
                          <w:noProof w:val="0"/>
                          <w:sz w:val="17"/>
                        </w:rPr>
                      </w:pPr>
                      <w:r>
                        <w:rPr>
                          <w:noProof w:val="0"/>
                          <w:sz w:val="17"/>
                        </w:rPr>
                        <w:t xml:space="preserve">Входящий номер </w:t>
                      </w:r>
                      <w:proofErr w:type="gramStart"/>
                      <w:r>
                        <w:rPr>
                          <w:noProof w:val="0"/>
                          <w:sz w:val="17"/>
                        </w:rPr>
                        <w:t>сопроводи-тельного</w:t>
                      </w:r>
                      <w:proofErr w:type="gramEnd"/>
                      <w:r>
                        <w:rPr>
                          <w:noProof w:val="0"/>
                          <w:sz w:val="17"/>
                        </w:rPr>
                        <w:t xml:space="preserve"> документа и дата</w:t>
                      </w:r>
                    </w:p>
                  </w:txbxContent>
                </v:textbox>
              </v:shape>
              <v:shape id="Text Box 723" o:spid="_x0000_s3174" type="#_x0000_t202" style="position:absolute;left:10361;top:2297;width:850;height:1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j/sQA&#10;AADbAAAADwAAAGRycy9kb3ducmV2LnhtbESPQWsCMRSE70L/Q3gFL6LZClpZjVKkavVk1YPHx+a5&#10;Wbp5WTZxXf99Iwgeh5n5hpktWluKhmpfOFbwMUhAEGdOF5wrOB1X/QkIH5A1lo5JwZ08LOZvnRmm&#10;2t34l5pDyEWEsE9RgQmhSqX0mSGLfuAq4uhdXG0xRFnnUtd4i3BbymGSjKXFguOCwYqWhrK/w9Uq&#10;2Ibd5p5R73w0381+uWpH+fpzq1T3vf2aggjUhlf42f7RCoYj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mY/7EAAAA2wAAAA8AAAAAAAAAAAAAAAAAmAIAAGRycy9k&#10;b3ducmV2LnhtbFBLBQYAAAAABAAEAPUAAACJAwAAAAA=&#10;" strokeweight="2pt">
                <v:textbox inset=".5mm,,.5mm">
                  <w:txbxContent>
                    <w:p w:rsidR="00FD241E" w:rsidRDefault="00FD241E">
                      <w:pPr>
                        <w:pStyle w:val="a3"/>
                        <w:spacing w:before="360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Подпись</w:t>
                      </w:r>
                    </w:p>
                  </w:txbxContent>
                </v:textbox>
              </v:shape>
              <v:shape id="Text Box 724" o:spid="_x0000_s3175" type="#_x0000_t202" style="position:absolute;left:11211;top:2297;width:567;height:1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9icQA&#10;AADbAAAADwAAAGRycy9kb3ducmV2LnhtbESPT2sCMRTE70K/Q3gFL0WzClpZjVLEvz216sHjY/Pc&#10;LN28LJu4rt/eCAWPw8z8hpktWluKhmpfOFYw6CcgiDOnC84VnI7r3gSED8gaS8ek4E4eFvO3zgxT&#10;7W78S80h5CJC2KeowIRQpVL6zJBF33cVcfQurrYYoqxzqWu8Rbgt5TBJxtJiwXHBYEVLQ9nf4WoV&#10;7MP39p7Rx/loVs3Pct2O8s3nXqnue/s1BRGoDa/wf3unFQz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/YnEAAAA2wAAAA8AAAAAAAAAAAAAAAAAmAIAAGRycy9k&#10;b3ducmV2LnhtbFBLBQYAAAAABAAEAPUAAACJAwAAAAA=&#10;" strokeweight="2pt">
                <v:textbox inset=".5mm,,.5mm">
                  <w:txbxContent>
                    <w:p w:rsidR="00FD241E" w:rsidRDefault="00FD241E">
                      <w:pPr>
                        <w:pStyle w:val="a3"/>
                        <w:spacing w:before="360"/>
                        <w:rPr>
                          <w:noProof w:val="0"/>
                          <w:sz w:val="20"/>
                        </w:rPr>
                      </w:pPr>
                      <w:r>
                        <w:rPr>
                          <w:noProof w:val="0"/>
                          <w:sz w:val="20"/>
                        </w:rPr>
                        <w:t>Дата</w:t>
                      </w:r>
                    </w:p>
                  </w:txbxContent>
                </v:textbox>
              </v:shape>
            </v:group>
          </v:group>
          <v:group id="Group 725" o:spid="_x0000_s3176" style="position:absolute;left:1135;top:1988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<v:shape id="Text Box 726" o:spid="_x0000_s3177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r+r8A&#10;AADbAAAADwAAAGRycy9kb3ducmV2LnhtbERPy4rCMBTdD/gP4QqzG1NdzEhtFPEBsxl84vrS3DbV&#10;5qY00da/N4sBl4fzzha9rcWDWl85VjAeJSCIc6crLhWcT9uvKQgfkDXWjknBkzws5oOPDFPtOj7Q&#10;4xhKEUPYp6jAhNCkUvrckEU/cg1x5ArXWgwRtqXULXYx3NZykiTf0mLFscFgQytD+e14two6NDvz&#10;w2dc2799f7ruNpvikij1OeyXMxCB+vAW/7t/tYJJHBu/x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uv6vwAAANsAAAAPAAAAAAAAAAAAAAAAAJgCAABkcnMvZG93bnJl&#10;di54bWxQSwUGAAAAAAQABAD1AAAAhA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27" o:spid="_x0000_s3178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5OYcIA&#10;AADbAAAADwAAAGRycy9kb3ducmV2LnhtbESPzYvCMBTE74L/Q3iCN0314EfXKIsf4EV0VTw/mmfT&#10;3ealNNHW/94sLOxxmJnfMItVa0vxpNoXjhWMhgkI4szpgnMF18tuMAPhA7LG0jEpeJGH1bLbWWCq&#10;XcNf9DyHXEQI+xQVmBCqVEqfGbLoh64ijt7d1RZDlHUudY1NhNtSjpNkIi0WHBcMVrQ2lP2cH1ZB&#10;g+ZopnzFjT2c2sv3cbu93xKl+r328wNEoDb8h//ae61gPIf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k5hwgAAANs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28" o:spid="_x0000_s3179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1xIb8A&#10;AADbAAAADwAAAGRycy9kb3ducmV2LnhtbERPy4rCMBTdC/5DuII7mzrCKNUo4gPcDD5xfWmuTbW5&#10;KU3Gdv5+shiY5eG8F6vOVuJNjS8dKxgnKQji3OmSCwW36340A+EDssbKMSn4IQ+rZb+3wEy7ls/0&#10;voRCxBD2GSowIdSZlD43ZNEnriaO3MM1FkOETSF1g20Mt5X8SNNPabHk2GCwpo2h/HX5tgpaNEcz&#10;5Rtu7depuz6Pu93jnio1HHTrOYhAXfgX/7kPWsEkro9f4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bXEhvwAAANsAAAAPAAAAAAAAAAAAAAAAAJgCAABkcnMvZG93bnJl&#10;di54bWxQSwUGAAAAAAQABAD1AAAAhA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29" o:spid="_x0000_s3180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UusMA&#10;AADbAAAADwAAAGRycy9kb3ducmV2LnhtbESPQWvCQBSE70L/w/IKvZmNFqykrlJaC71I2kQ8P7LP&#10;bNrs25BdTfz3riD0OMzMN8xqM9pWnKn3jWMFsyQFQVw53XCtYF9+TpcgfEDW2DomBRfysFk/TFaY&#10;aTfwD52LUIsIYZ+hAhNCl0npK0MWfeI64ugdXW8xRNnXUvc4RLht5TxNF9Jiw3HBYEfvhqq/4mQV&#10;DGhy88J7/LC777H8zbfb4yFV6ulxfHsFEWgM/+F7+0sreJ7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Uus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0" o:spid="_x0000_s3181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KzcIA&#10;AADbAAAADwAAAGRycy9kb3ducmV2LnhtbESPT4vCMBTE74LfITzBm6YqqHSNsvgHvIiuiudH82y6&#10;27yUJtr67c3Cwh6HmfkNs1i1thRPqn3hWMFomIAgzpwuOFdwvewGcxA+IGssHZOCF3lYLbudBaba&#10;NfxFz3PIRYSwT1GBCaFKpfSZIYt+6Cri6N1dbTFEWedS19hEuC3lOEmm0mLBccFgRWtD2c/5YRU0&#10;aI5mxlfc2MOpvXwft9v7LVGq32s/P0AEasN/+K+91womY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0rNwgAAANs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1" o:spid="_x0000_s3182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vVsMA&#10;AADbAAAADwAAAGRycy9kb3ducmV2LnhtbESPQWvCQBSE74X+h+UVequbGqgSXUWqhV5Em4jnR/aZ&#10;jWbfhuw2if++Wyj0OMzMN8xyPdpG9NT52rGC10kCgrh0uuZKwan4eJmD8AFZY+OYFNzJw3r1+LDE&#10;TLuBv6jPQyUihH2GCkwIbSalLw1Z9BPXEkfv4jqLIcqukrrDIcJtI6dJ8iYt1hwXDLb0bqi85d9W&#10;wYDmYGZ8wq3dH8fietjtLudEqeencbMAEWgM/+G/9qdWkKb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/vVs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2" o:spid="_x0000_s3183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3IsMA&#10;AADbAAAADwAAAGRycy9kb3ducmV2LnhtbESPQWvCQBSE7wX/w/IEb3VjLVXSrCLVQi+ixtDzI/vM&#10;ps2+DdnVpP/eLRR6HGbmGyZbD7YRN+p87VjBbJqAIC6drrlSUJzfH5cgfEDW2DgmBT/kYb0aPWSY&#10;atfziW55qESEsE9RgQmhTaX0pSGLfupa4uhdXGcxRNlVUnfYR7ht5FOSvEiLNccFgy29GSq/86tV&#10;0KM5mAUXuLX743D+Oux2l89Eqcl42LyCCDSE//Bf+0MrmD/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Z3Is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3" o:spid="_x0000_s3184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SucMA&#10;AADbAAAADwAAAGRycy9kb3ducmV2LnhtbESPQWvCQBSE7wX/w/IEb3VjpVXSrCLVQi+ixtDzI/vM&#10;ps2+DdnVpP/eLRR6HGbmGyZbD7YRN+p87VjBbJqAIC6drrlSUJzfH5cgfEDW2DgmBT/kYb0aPWSY&#10;atfziW55qESEsE9RgQmhTaX0pSGLfupa4uhdXGcxRNlVUnfYR7ht5FOSvEiLNccFgy29GSq/86tV&#10;0KM5mAUXuLX743D+Oux2l89Eqcl42LyCCDSE//Bf+0MrmD/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rSuc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4" o:spid="_x0000_s3185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MzsMA&#10;AADbAAAADwAAAGRycy9kb3ducmV2LnhtbESPzWrDMBCE74W+g9hAb42cFJzgWgmlSSGXkj+T82Jt&#10;LLfWyliq7bx9VSjkOMzMN0y+Hm0jeup87VjBbJqAIC6drrlSUJw/npcgfEDW2DgmBTfysF49PuSY&#10;aTfwkfpTqESEsM9QgQmhzaT0pSGLfupa4uhdXWcxRNlVUnc4RLht5DxJUmmx5rhgsKV3Q+X36ccq&#10;GNDszYIL3NjPw3j+2m+310ui1NNkfHsFEWgM9/B/e6cVvKT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hMzs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5" o:spid="_x0000_s3186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pVcEA&#10;AADbAAAADwAAAGRycy9kb3ducmV2LnhtbESPQYvCMBSE7wv+h/AEb2uqwirVKKIueFl0VTw/mmdT&#10;bV5Kk7X13xtB2OMwM98ws0VrS3Gn2heOFQz6CQjizOmCcwWn4/fnBIQPyBpLx6TgQR4W887HDFPt&#10;Gv6l+yHkIkLYp6jAhFClUvrMkEXfdxVx9C6uthiirHOpa2wi3JZymCRf0mLBccFgRStD2e3wZxU0&#10;aHZmzCdc2599e7zuNpvLOVGq122XUxCB2vAffre3WsFoD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E6VXBAAAA2w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36" o:spid="_x0000_s3187" style="position:absolute;left:1135;top:2441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<v:shape id="Text Box 737" o:spid="_x0000_s3188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YvMMA&#10;AADbAAAADwAAAGRycy9kb3ducmV2LnhtbESPQWvCQBSE7wX/w/IEb3VjhVbTrCLVQi+ixtDzI/vM&#10;ps2+DdnVpP/eLRR6HGbmGyZbD7YRN+p87VjBbJqAIC6drrlSUJzfHxcgfEDW2DgmBT/kYb0aPWSY&#10;atfziW55qESEsE9RgQmhTaX0pSGLfupa4uhdXGcxRNlVUnfYR7ht5FOSPEuLNccFgy29GSq/86tV&#10;0KM5mBcucGv3x+H8ddjtLp+JUpPxsHkFEWgI/+G/9odWMF/C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fYvM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8" o:spid="_x0000_s3189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CXL8A&#10;AADbAAAADwAAAGRycy9kb3ducmV2LnhtbERPy4rCMBTdC/5DuII7mzrIKNUo4gPcDD5xfWmuTbW5&#10;KU3Gdv5+shiY5eG8F6vOVuJNjS8dKxgnKQji3OmSCwW36340A+EDssbKMSn4IQ+rZb+3wEy7ls/0&#10;voRCxBD2GSowIdSZlD43ZNEnriaO3MM1FkOETSF1g20Mt5X8SNNPabHk2GCwpo2h/HX5tgpaNEcz&#10;5Rtu7depuz6Pu93jnio1HHTrOYhAXfgX/7kPWsEkro9f4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awJcvwAAANsAAAAPAAAAAAAAAAAAAAAAAJgCAABkcnMvZG93bnJl&#10;di54bWxQSwUGAAAAAAQABAD1AAAAhA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9" o:spid="_x0000_s3190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nx8MA&#10;AADbAAAADwAAAGRycy9kb3ducmV2LnhtbESPQWvCQBSE70L/w/IKvZmNUqykrlJaC71I2kQ8P7LP&#10;bNrs25BdTfz3riD0OMzMN8xqM9pWnKn3jWMFsyQFQVw53XCtYF9+TpcgfEDW2DomBRfysFk/TFaY&#10;aTfwD52LUIsIYZ+hAhNCl0npK0MWfeI64ugdXW8xRNnXUvc4RLht5TxNF9Jiw3HBYEfvhqq/4mQV&#10;DGhy88J7/LC777H8zbfb4yFV6ulxfHsFEWgM/+F7+0sreJ7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enx8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0" o:spid="_x0000_s3191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5sMIA&#10;AADbAAAADwAAAGRycy9kb3ducmV2LnhtbESPT4vCMBTE74LfITzBm6aKqHSNsvgHvIiuiudH82y6&#10;27yUJtr67c3Cwh6HmfkNs1i1thRPqn3hWMFomIAgzpwuOFdwvewGcxA+IGssHZOCF3lYLbudBaba&#10;NfxFz3PIRYSwT1GBCaFKpfSZIYt+6Cri6N1dbTFEWedS19hEuC3lOEmm0mLBccFgRWtD2c/5YRU0&#10;aI5mxlfc2MOpvXwft9v7LVGq32s/P0AEasN/+K+91womY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TmwwgAAANs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1" o:spid="_x0000_s3192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cK8MA&#10;AADbAAAADwAAAGRycy9kb3ducmV2LnhtbESPQWvCQBSE7wX/w/IEb3VjLVXSrCLVQi+ixtDzI/vM&#10;ps2+DdnVpP/eLRR6HGbmGyZbD7YRN+p87VjBbJqAIC6drrlSUJzfH5cgfEDW2DgmBT/kYb0aPWSY&#10;atfziW55qESEsE9RgQmhTaX0pSGLfupa4uhdXGcxRNlVUnfYR7ht5FOSvEiLNccFgy29GSq/86tV&#10;0KM5mAUXuLX743D+Oux2l89Eqcl42LyCCDSE//Bf+0MreJ7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mcK8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2" o:spid="_x0000_s3193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EX8MA&#10;AADbAAAADwAAAGRycy9kb3ducmV2LnhtbESPQWvCQBSE74X+h+UVequbSqgSXUWqhV5Em4jnR/aZ&#10;jWbfhuw2if++Wyj0OMzMN8xyPdpG9NT52rGC10kCgrh0uuZKwan4eJmD8AFZY+OYFNzJw3r1+LDE&#10;TLuBv6jPQyUihH2GCkwIbSalLw1Z9BPXEkfv4jqLIcqukrrDIcJtI6dJ8iYt1hwXDLb0bqi85d9W&#10;wYDmYGZ8wq3dH8fietjtLudEqeencbMAEWgM/+G/9qdWkKb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AEX8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3" o:spid="_x0000_s3194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hxMMA&#10;AADbAAAADwAAAGRycy9kb3ducmV2LnhtbESPQWvCQBSE7wX/w/IEb3VjsVXSrCLVQi+ixtDzI/vM&#10;ps2+DdnVpP/eLRR6HGbmGyZbD7YRN+p87VjBbJqAIC6drrlSUJzfH5cgfEDW2DgmBT/kYb0aPWSY&#10;atfziW55qESEsE9RgQmhTaX0pSGLfupa4uhdXGcxRNlVUnfYR7ht5FOSvEiLNccFgy29GSq/86tV&#10;0KM5mAUXuLX743D+Oux2l89Eqcl42LyCCDSE//Bf+0MrmD/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yhxM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4" o:spid="_x0000_s3195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/s8MA&#10;AADbAAAADwAAAGRycy9kb3ducmV2LnhtbESPzWrDMBCE74W+g9hAb42cUJzgWgmlSSGXkj+T82Jt&#10;LLfWyliq7bx9VSjkOMzMN0y+Hm0jeup87VjBbJqAIC6drrlSUJw/npcgfEDW2DgmBTfysF49PuSY&#10;aTfwkfpTqESEsM9QgQmhzaT0pSGLfupa4uhdXWcxRNlVUnc4RLht5DxJUmmx5rhgsKV3Q+X36ccq&#10;GNDszYIL3NjPw3j+2m+310ui1NNkfHsFEWgM9/B/e6cVvKT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4/s8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5" o:spid="_x0000_s3196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aKMEA&#10;AADbAAAADwAAAGRycy9kb3ducmV2LnhtbESPQYvCMBSE7wv+h/AEb2uqyCrVKKIueFl0VTw/mmdT&#10;bV5Kk7X13xtB2OMwM98ws0VrS3Gn2heOFQz6CQjizOmCcwWn4/fnBIQPyBpLx6TgQR4W887HDFPt&#10;Gv6l+yHkIkLYp6jAhFClUvrMkEXfdxVx9C6uthiirHOpa2wi3JZymCRf0mLBccFgRStD2e3wZxU0&#10;aHZmzCdc2599e7zuNpvLOVGq122XUxCB2vAffre3WsFoD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mijBAAAA2w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6" o:spid="_x0000_s3197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OWr8A&#10;AADbAAAADwAAAGRycy9kb3ducmV2LnhtbERPy4rCMBTdC/5DuII7mzrIKNUo4gPcDD5xfWmuTbW5&#10;KU3Gdv5+shiY5eG8F6vOVuJNjS8dKxgnKQji3OmSCwW36340A+EDssbKMSn4IQ+rZb+3wEy7ls/0&#10;voRCxBD2GSowIdSZlD43ZNEnriaO3MM1FkOETSF1g20Mt5X8SNNPabHk2GCwpo2h/HX5tgpaNEcz&#10;5Rtu7depuz6Pu93jnio1HHTrOYhAXfgX/7kPWsEkjo1f4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Q5avwAAANsAAAAPAAAAAAAAAAAAAAAAAJgCAABkcnMvZG93bnJl&#10;di54bWxQSwUGAAAAAAQABAD1AAAAhA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47" o:spid="_x0000_s3198" style="position:absolute;left:1135;top:2893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<v:shape id="Text Box 748" o:spid="_x0000_s3199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Ugb8A&#10;AADbAAAADwAAAGRycy9kb3ducmV2LnhtbERPy4rCMBTdC/5DuII7mzrgKNUo4gPcDD5xfWmuTbW5&#10;KU3Gdv5+shiY5eG8F6vOVuJNjS8dKxgnKQji3OmSCwW36340A+EDssbKMSn4IQ+rZb+3wEy7ls/0&#10;voRCxBD2GSowIdSZlD43ZNEnriaO3MM1FkOETSF1g20Mt5X8SNNPabHk2GCwpo2h/HX5tgpaNEcz&#10;5Rtu7depuz6Pu93jnio1HHTrOYhAXfgX/7kPWsEkro9f4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spSBvwAAANsAAAAPAAAAAAAAAAAAAAAAAJgCAABkcnMvZG93bnJl&#10;di54bWxQSwUGAAAAAAQABAD1AAAAhA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9" o:spid="_x0000_s3200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xGsMA&#10;AADbAAAADwAAAGRycy9kb3ducmV2LnhtbESPQWvCQBSE70L/w/IKvZmNQq2krlJaC71I2kQ8P7LP&#10;bNrs25BdTfz3riD0OMzMN8xqM9pWnKn3jWMFsyQFQVw53XCtYF9+TpcgfEDW2DomBRfysFk/TFaY&#10;aTfwD52LUIsIYZ+hAhNCl0npK0MWfeI64ugdXW8xRNnXUvc4RLht5TxNF9Jiw3HBYEfvhqq/4mQV&#10;DGhy88J7/LC777H8zbfb4yFV6ulxfHsFEWgM/+F7+0sreJ7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4xGs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0" o:spid="_x0000_s3201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vbcIA&#10;AADbAAAADwAAAGRycy9kb3ducmV2LnhtbESPW4vCMBSE3wX/QziCb5oqeKFrlMUL+CK6Kj4fmmPT&#10;3eakNNHWf28WFvZxmJlvmMWqtaV4Uu0LxwpGwwQEceZ0wbmC62U3mIPwAVlj6ZgUvMjDatntLDDV&#10;ruEvep5DLiKEfYoKTAhVKqXPDFn0Q1cRR+/uaoshyjqXusYmwm0px0kylRYLjgsGK1obyn7OD6ug&#10;QXM0M77ixh5O7eX7uN3eb4lS/V77+QEiUBv+w3/tvVYwGcPvl/g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K9twgAAANs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1" o:spid="_x0000_s3202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K9sMA&#10;AADbAAAADwAAAGRycy9kb3ducmV2LnhtbESPQWvCQBSE7wX/w/IEb3VjpVXSrCLVQi+ixtDzI/vM&#10;ps2+DdnVpP/eLRR6HGbmGyZbD7YRN+p87VjBbJqAIC6drrlSUJzfH5cgfEDW2DgmBT/kYb0aPWSY&#10;atfziW55qESEsE9RgQmhTaX0pSGLfupa4uhdXGcxRNlVUnfYR7ht5FOSvEiLNccFgy29GSq/86tV&#10;0KM5mAUXuLX743D+Oux2l89Eqcl42LyCCDSE//Bf+0MreJ7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AK9s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2" o:spid="_x0000_s3203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SgsMA&#10;AADbAAAADwAAAGRycy9kb3ducmV2LnhtbESPQWvCQBSE7wX/w/IEb3VjsVXSrCLVQi+ixtDzI/vM&#10;ps2+DdnVpP/eLRR6HGbmGyZbD7YRN+p87VjBbJqAIC6drrlSUJzfH5cgfEDW2DgmBT/kYb0aPWSY&#10;atfziW55qESEsE9RgQmhTaX0pSGLfupa4uhdXGcxRNlVUnfYR7ht5FOSvEiLNccFgy29GSq/86tV&#10;0KM5mAUXuLX743D+Oux2l89Eqcl42LyCCDSE//Bf+0MreJ7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mSgs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3" o:spid="_x0000_s3204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3GcMA&#10;AADbAAAADwAAAGRycy9kb3ducmV2LnhtbESPQWvCQBSE74X+h+UVequbCqkSXUWqhV5Em4jnR/aZ&#10;jWbfhuw2if++Wyj0OMzMN8xyPdpG9NT52rGC10kCgrh0uuZKwan4eJmD8AFZY+OYFNzJw3r1+LDE&#10;TLuBv6jPQyUihH2GCkwIbSalLw1Z9BPXEkfv4jqLIcqukrrDIcJtI6dJ8iYt1hwXDLb0bqi85d9W&#10;wYDmYGZ8wq3dH8fietjtLudEqeencbMAEWgM/+G/9qdWkKb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U3Gc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4" o:spid="_x0000_s3205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pbsMA&#10;AADbAAAADwAAAGRycy9kb3ducmV2LnhtbESPzWrDMBCE74W+g9hAb42cQJ3gWgmlSSGXkj+T82Jt&#10;LLfWyliq7bx9VSjkOMzMN0y+Hm0jeup87VjBbJqAIC6drrlSUJw/npcgfEDW2DgmBTfysF49PuSY&#10;aTfwkfpTqESEsM9QgQmhzaT0pSGLfupa4uhdXWcxRNlVUnc4RLht5DxJUmmx5rhgsKV3Q+X36ccq&#10;GNDszYIL3NjPw3j+2m+310ui1NNkfHsFEWgM9/B/e6cVvKT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epbs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5" o:spid="_x0000_s3206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M9cEA&#10;AADbAAAADwAAAGRycy9kb3ducmV2LnhtbESPQYvCMBSE7wv+h/AEb2uq4CrVKKIueFl0VTw/mmdT&#10;bV5Kk7X13xtB2OMwM98ws0VrS3Gn2heOFQz6CQjizOmCcwWn4/fnBIQPyBpLx6TgQR4W887HDFPt&#10;Gv6l+yHkIkLYp6jAhFClUvrMkEXfdxVx9C6uthiirHOpa2wi3JZymCRf0mLBccFgRStD2e3wZxU0&#10;aHZmzCdc2599e7zuNpvLOVGq122XUxCB2vAffre3WsFoD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bDPXBAAAA2w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6" o:spid="_x0000_s3207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Yh78A&#10;AADbAAAADwAAAGRycy9kb3ducmV2LnhtbERPy4rCMBTdC/5DuII7mzrgKNUo4gPcDD5xfWmuTbW5&#10;KU3Gdv5+shiY5eG8F6vOVuJNjS8dKxgnKQji3OmSCwW36340A+EDssbKMSn4IQ+rZb+3wEy7ls/0&#10;voRCxBD2GSowIdSZlD43ZNEnriaO3MM1FkOETSF1g20Mt5X8SNNPabHk2GCwpo2h/HX5tgpaNEcz&#10;5Rtu7depuz6Pu93jnio1HHTrOYhAXfgX/7kPWsEkjo1f4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JiHvwAAANsAAAAPAAAAAAAAAAAAAAAAAJgCAABkcnMvZG93bnJl&#10;di54bWxQSwUGAAAAAAQABAD1AAAAhA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7" o:spid="_x0000_s3208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9HMMA&#10;AADbAAAADwAAAGRycy9kb3ducmV2LnhtbESPQWvCQBSE7wX/w/IEb3VjwVbTrCLVQi+ixtDzI/vM&#10;ps2+DdnVpP/eLRR6HGbmGyZbD7YRN+p87VjBbJqAIC6drrlSUJzfHxcgfEDW2DgmBT/kYb0aPWSY&#10;atfziW55qESEsE9RgQmhTaX0pSGLfupa4uhdXGcxRNlVUnfYR7ht5FOSPEuLNccFgy29GSq/86tV&#10;0KM5mBcucGv3x+H8ddjtLp+JUpPxsHkFEWgI/+G/9odWMF/C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9HM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58" o:spid="_x0000_s3209" style="position:absolute;left:1135;top:3346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<v:shape id="Text Box 759" o:spid="_x0000_s3210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7p8EA&#10;AADbAAAADwAAAGRycy9kb3ducmV2LnhtbESPQYvCMBSE74L/ITzBm6buQaUaRVwFL+JaxfOjeTbd&#10;bV5KE23992ZhYY/DzHzDLNedrcSTGl86VjAZJyCIc6dLLhRcL/vRHIQPyBorx6TgRR7Wq35vial2&#10;LZ/pmYVCRAj7FBWYEOpUSp8bsujHriaO3t01FkOUTSF1g22E20p+JMlUWiw5LhisaWso/8keVkGL&#10;5mRmfMVPe/zqLt+n3e5+S5QaDrrNAkSgLvyH/9oHrWA6gd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S+6fBAAAA2w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0" o:spid="_x0000_s3211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l0MMA&#10;AADbAAAADwAAAGRycy9kb3ducmV2LnhtbESPQWvCQBSE7wX/w/KE3upGD1qiq5RqoZcSa4LnR/aZ&#10;TZt9G7LbJP33riB4HGbmG2azG20jeup87VjBfJaAIC6drrlSUOQfL68gfEDW2DgmBf/kYbedPG0w&#10;1W7gb+pPoRIRwj5FBSaENpXSl4Ys+plriaN3cZ3FEGVXSd3hEOG2kYskWUqLNccFgy29Gyp/T39W&#10;wYAmMysucG+/jmP+kx0Ol3Oi1PN0fFuDCDSGR/je/tQKlgu4fY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Bl0M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1" o:spid="_x0000_s3212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AS8MA&#10;AADbAAAADwAAAGRycy9kb3ducmV2LnhtbESPzWrDMBCE74W+g9hAb42cFJzgWgmlSSGXkj+T82Jt&#10;LLfWyliq7bx9VSjkOMzMN0y+Hm0jeup87VjBbJqAIC6drrlSUJw/npcgfEDW2DgmBTfysF49PuSY&#10;aTfwkfpTqESEsM9QgQmhzaT0pSGLfupa4uhdXWcxRNlVUnc4RLht5DxJUmmx5rhgsKV3Q+X36ccq&#10;GNDszYIL3NjPw3j+2m+310ui1NNkfHsFEWgM9/B/e6cVpC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zAS8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2" o:spid="_x0000_s3213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YP8MA&#10;AADbAAAADwAAAGRycy9kb3ducmV2LnhtbESPzWrDMBCE74W+g9hAb42cUJzgWgmlSSGXkj+T82Jt&#10;LLfWyliq7bx9VSjkOMzMN0y+Hm0jeup87VjBbJqAIC6drrlSUJw/npcgfEDW2DgmBTfysF49PuSY&#10;aTfwkfpTqESEsM9QgQmhzaT0pSGLfupa4uhdXWcxRNlVUnc4RLht5DxJUmmx5rhgsKV3Q+X36ccq&#10;GNDszYIL3NjPw3j+2m+310ui1NNkfHsFEWgM9/B/e6cVpC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VYP8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3" o:spid="_x0000_s3214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9pMMA&#10;AADbAAAADwAAAGRycy9kb3ducmV2LnhtbESPzWrDMBCE74W+g9hAb42cQJ3gWgmlSSGXkj+T82Jt&#10;LLfWyliq7bx9VSjkOMzMN0y+Hm0jeup87VjBbJqAIC6drrlSUJw/npcgfEDW2DgmBTfysF49PuSY&#10;aTfwkfpTqESEsM9QgQmhzaT0pSGLfupa4uhdXWcxRNlVUnc4RLht5DxJUmmx5rhgsKV3Q+X36ccq&#10;GNDszYIL3NjPw3j+2m+310ui1NNkfHsFEWgM9/B/e6cVpC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n9pM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4" o:spid="_x0000_s3215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j08MA&#10;AADbAAAADwAAAGRycy9kb3ducmV2LnhtbESPQWvCQBSE70L/w/IKvemmPURJXUVaC70UayKeH9ln&#10;NjX7NuxuTfrv3YLgcZiZb5jlerSduJAPrWMFz7MMBHHtdMuNgkP1MV2ACBFZY+eYFPxRgPXqYbLE&#10;QruB93QpYyMShEOBCkyMfSFlqA1ZDDPXEyfv5LzFmKRvpPY4JLjt5EuW5dJiy2nBYE9vhupz+WsV&#10;DGh2Zs4HfLdf32P1s9tuT8dMqafHcfMKItIY7+Fb+1MryHP4/5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tj08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5" o:spid="_x0000_s3216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GSMMA&#10;AADbAAAADwAAAGRycy9kb3ducmV2LnhtbESPQWvCQBSE74L/YXkFb7ppD0ZSVxG10IukmtDzI/vM&#10;RrNvQ3Zr0n/fLRR6HGbmG2a9HW0rHtT7xrGC50UCgrhyuuFaQVm8zVcgfEDW2DomBd/kYbuZTtaY&#10;aTfwmR6XUIsIYZ+hAhNCl0npK0MW/cJ1xNG7ut5iiLKvpe5xiHDbypckWUqLDccFgx3tDVX3y5dV&#10;MKDJTcolHuzpYyxu+fF4/UyUmj2Nu1cQgcbwH/5rv2sFyx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fGSM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6" o:spid="_x0000_s3217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SOr4A&#10;AADbAAAADwAAAGRycy9kb3ducmV2LnhtbERPTYvCMBC9C/6HMII3Td2DLtUooi54EV0Vz0MzNtVm&#10;Uppo6783B8Hj433PFq0txZNqXzhWMBomIIgzpwvOFZxPf4NfED4gaywdk4IXeVjMu50Zpto1/E/P&#10;Y8hFDGGfogITQpVK6TNDFv3QVcSRu7raYoiwzqWusYnhtpQ/STKWFguODQYrWhnK7seHVdCg2ZsJ&#10;n3Ftd4f2dNtvNtdLolS/1y6nIAK14Sv+uLdawTiOjV/iD5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oUjq+AAAA2wAAAA8AAAAAAAAAAAAAAAAAmAIAAGRycy9kb3ducmV2&#10;LnhtbFBLBQYAAAAABAAEAPUAAACD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7" o:spid="_x0000_s3218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3ocMA&#10;AADbAAAADwAAAGRycy9kb3ducmV2LnhtbESPQWvCQBSE74X+h+UVequbekg1uopUC72INhHPj+wz&#10;G82+DdltEv99t1DocZiZb5jlerSN6KnztWMFr5MEBHHpdM2VglPx8TID4QOyxsYxKbiTh/Xq8WGJ&#10;mXYDf1Gfh0pECPsMFZgQ2kxKXxqy6CeuJY7exXUWQ5RdJXWHQ4TbRk6TJJUWa44LBlt6N1Te8m+r&#10;YEBzMG98wq3dH8fietjtLudEqeencbMAEWgM/+G/9qd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3oc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8" o:spid="_x0000_s3219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I4b0A&#10;AADbAAAADwAAAGRycy9kb3ducmV2LnhtbERPy4rCMBTdD/gP4QruxtRZqFSjiDrgRnzi+tJcm2pz&#10;U5po69+bheDycN7TeWtL8aTaF44VDPoJCOLM6YJzBefT/+8YhA/IGkvHpOBFHuazzs8UU+0aPtDz&#10;GHIRQ9inqMCEUKVS+syQRd93FXHkrq62GCKsc6lrbGK4LeVfkgylxYJjg8GKloay+/FhFTRodmbE&#10;Z1zZ7b493Xbr9fWSKNXrtosJiEBt+Io/7o1WMIrr45f4A+Ts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gfI4b0AAADbAAAADwAAAAAAAAAAAAAAAACYAgAAZHJzL2Rvd25yZXYu&#10;eG1sUEsFBgAAAAAEAAQA9QAAAII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69" o:spid="_x0000_s3220" style="position:absolute;left:1135;top:3798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<v:shape id="Text Box 770" o:spid="_x0000_s3221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zDcMA&#10;AADbAAAADwAAAGRycy9kb3ducmV2LnhtbESPzWrDMBCE74W8g9hAb40cH5riRjEhP9BLSRubnhdr&#10;YzmxVsZSYvftq0Igx2FmvmGW+WhbcaPeN44VzGcJCOLK6YZrBWWxf3kD4QOyxtYxKfglD/lq8rTE&#10;TLuBv+l2DLWIEPYZKjAhdJmUvjJk0c9cRxy9k+sthij7Wuoehwi3rUyT5FVabDguGOxoY6i6HK9W&#10;wYDmYBZc4tZ+fo3F+bDbnX4SpZ6n4/odRKAxPML39odWsEj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nzDc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1" o:spid="_x0000_s3222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WlsEA&#10;AADbAAAADwAAAGRycy9kb3ducmV2LnhtbESPQYvCMBSE7wv+h/AEb2uqwirVKKIueFl0VTw/mmdT&#10;bV5Kk7X13xtB2OMwM98ws0VrS3Gn2heOFQz6CQjizOmCcwWn4/fnBIQPyBpLx6TgQR4W887HDFPt&#10;Gv6l+yHkIkLYp6jAhFClUvrMkEXfdxVx9C6uthiirHOpa2wi3JZymCRf0mLBccFgRStD2e3wZxU0&#10;aHZmzCdc2599e7zuNpvLOVGq122XUxCB2vAffre3WsF4B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VVpbBAAAA2w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2" o:spid="_x0000_s3223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O4sEA&#10;AADbAAAADwAAAGRycy9kb3ducmV2LnhtbESPQYvCMBSE7wv+h/AEb2uqyCrVKKIueFl0VTw/mmdT&#10;bV5Kk7X13xtB2OMwM98ws0VrS3Gn2heOFQz6CQjizOmCcwWn4/fnBIQPyBpLx6TgQR4W887HDFPt&#10;Gv6l+yHkIkLYp6jAhFClUvrMkEXfdxVx9C6uthiirHOpa2wi3JZymCRf0mLBccFgRStD2e3wZxU0&#10;aHZmzCdc2599e7zuNpvLOVGq122XUxCB2vAffre3WsF4B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8zuLBAAAA2w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3" o:spid="_x0000_s3224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recEA&#10;AADbAAAADwAAAGRycy9kb3ducmV2LnhtbESPQYvCMBSE7wv+h/AEb2uq4CrVKKIueFl0VTw/mmdT&#10;bV5Kk7X13xtB2OMwM98ws0VrS3Gn2heOFQz6CQjizOmCcwWn4/fnBIQPyBpLx6TgQR4W887HDFPt&#10;Gv6l+yHkIkLYp6jAhFClUvrMkEXfdxVx9C6uthiirHOpa2wi3JZymCRf0mLBccFgRStD2e3wZxU0&#10;aHZmzCdc2599e7zuNpvLOVGq122XUxCB2vAffre3WsF4B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wa3nBAAAA2w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4" o:spid="_x0000_s3225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1DsMA&#10;AADbAAAADwAAAGRycy9kb3ducmV2LnhtbESPQWvCQBSE74L/YXkFb7ppD0ZSVxG10IukmtDzI/vM&#10;RrNvQ3Zr0n/fLRR6HGbmG2a9HW0rHtT7xrGC50UCgrhyuuFaQVm8zVcgfEDW2DomBd/kYbuZTtaY&#10;aTfwmR6XUIsIYZ+hAhNCl0npK0MW/cJ1xNG7ut5iiLKvpe5xiHDbypckWUqLDccFgx3tDVX3y5dV&#10;MKDJTcolHuzpYyxu+fF4/UyUmj2Nu1cQgcbwH/5rv2sF6R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L1Ds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5" o:spid="_x0000_s3226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5QlcEA&#10;AADbAAAADwAAAGRycy9kb3ducmV2LnhtbESPT4vCMBTE78J+h/AWvGm6e7DSNYrsKngR/+L50Tyb&#10;rs1LaaKt394IgsdhZn7DTGadrcSNGl86VvA1TEAQ506XXCg4HpaDMQgfkDVWjknBnTzMph+9CWba&#10;tbyj2z4UIkLYZ6jAhFBnUvrckEU/dDVx9M6usRiibAqpG2wj3FbyO0lG0mLJccFgTb+G8sv+ahW0&#10;aDYm5SP+2fW2O/xvFovzKVGq/9nNf0AE6sI7/GqvtII0heeX+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uUJXBAAAA2w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6" o:spid="_x0000_s3227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E570A&#10;AADbAAAADwAAAGRycy9kb3ducmV2LnhtbERPy4rCMBTdD/gP4QruxtRZqFSjiDrgRnzi+tJcm2pz&#10;U5po69+bheDycN7TeWtL8aTaF44VDPoJCOLM6YJzBefT/+8YhA/IGkvHpOBFHuazzs8UU+0aPtDz&#10;GHIRQ9inqMCEUKVS+syQRd93FXHkrq62GCKsc6lrbGK4LeVfkgylxYJjg8GKloay+/FhFTRodmbE&#10;Z1zZ7b493Xbr9fWSKNXrtosJiEBt+Io/7o1WMIpj45f4A+Ts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HE570AAADbAAAADwAAAAAAAAAAAAAAAACYAgAAZHJzL2Rvd25yZXYu&#10;eG1sUEsFBgAAAAAEAAQA9QAAAII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7" o:spid="_x0000_s3228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1hfMMA&#10;AADbAAAADwAAAGRycy9kb3ducmV2LnhtbESPzWrDMBCE74W+g9hAb42cHOrEtRJKk0IuJX8m58Xa&#10;WG6tlbFU23n7qlDIcZiZb5h8PdpG9NT52rGC2TQBQVw6XXOloDh/PC9A+ICssXFMCm7kYb16fMgx&#10;027gI/WnUIkIYZ+hAhNCm0npS0MW/dS1xNG7us5iiLKrpO5wiHDbyHmSvEiLNccFgy29Gyq/Tz9W&#10;wYBmb1IucGM/D+P5a7/dXi+JUk+T8e0VRKAx3MP/7Z1WkC7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1hfM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8" o:spid="_x0000_s3229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4xr0A&#10;AADbAAAADwAAAGRycy9kb3ducmV2LnhtbERPy4rCMBTdD/gP4QruxtRZqFSjiDrgRnzi+tJcm2pz&#10;U5po69+bheDycN7TeWtL8aTaF44VDPoJCOLM6YJzBefT/+8YhA/IGkvHpOBFHuazzs8UU+0aPtDz&#10;GHIRQ9inqMCEUKVS+syQRd93FXHkrq62GCKsc6lrbGK4LeVfkgylxYJjg8GKloay+/FhFTRodmbE&#10;Z1zZ7b493Xbr9fWSKNXrtosJiEBt+Io/7o1WMI7r45f4A+Ts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K4xr0AAADbAAAADwAAAAAAAAAAAAAAAACYAgAAZHJzL2Rvd25yZXYu&#10;eG1sUEsFBgAAAAAEAAQA9QAAAII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9" o:spid="_x0000_s3230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dXcEA&#10;AADbAAAADwAAAGRycy9kb3ducmV2LnhtbESPQYvCMBSE7wv+h/AEb2vqHlypRhFXwYuoVTw/mmfT&#10;3ealNNHWf28WBI/DzHzDzBadrcSdGl86VjAaJiCIc6dLLhScT5vPCQgfkDVWjknBgzws5r2PGaba&#10;tXykexYKESHsU1RgQqhTKX1uyKIfupo4elfXWAxRNoXUDbYRbiv5lSRjabHkuGCwppWh/C+7WQUt&#10;mr355jP+2N2hO/3u1+vrJVFq0O+WUxCBuvAOv9pbrWAygv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HV3BAAAA2w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80" o:spid="_x0000_s3231" style="position:absolute;left:1135;top:4251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<v:shape id="Text Box 781" o:spid="_x0000_s3232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mscIA&#10;AADbAAAADwAAAGRycy9kb3ducmV2LnhtbESPT4vCMBTE74LfITzBm6Yq7Eo1ivgHvIi7Kp4fzbOp&#10;Ni+libZ++83Cwh6HmfkNM1+2thQvqn3hWMFomIAgzpwuOFdwOe8GUxA+IGssHZOCN3lYLrqdOaba&#10;NfxNr1PIRYSwT1GBCaFKpfSZIYt+6Cri6N1cbTFEWedS19hEuC3lOEk+pMWC44LBitaGssfpaRU0&#10;aI7mky+4sYev9nw/bre3a6JUv9euZiACteE//NfeawXTCfx+i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CaxwgAAANs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2" o:spid="_x0000_s3233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+xcIA&#10;AADbAAAADwAAAGRycy9kb3ducmV2LnhtbESPT4vCMBTE74LfITzBm6aK7Eo1ivgHvIi7Kp4fzbOp&#10;Ni+libZ++83Cwh6HmfkNM1+2thQvqn3hWMFomIAgzpwuOFdwOe8GUxA+IGssHZOCN3lYLrqdOaba&#10;NfxNr1PIRYSwT1GBCaFKpfSZIYt+6Cri6N1cbTFEWedS19hEuC3lOEk+pMWC44LBitaGssfpaRU0&#10;aI7mky+4sYev9nw/bre3a6JUv9euZiACteE//NfeawXTCfx+i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b7FwgAAANs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3" o:spid="_x0000_s3234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bXsIA&#10;AADbAAAADwAAAGRycy9kb3ducmV2LnhtbESPT4vCMBTE74LfITzBm6YK7ko1ivgHvIi7Kp4fzbOp&#10;Ni+libZ++83Cwh6HmfkNM1+2thQvqn3hWMFomIAgzpwuOFdwOe8GUxA+IGssHZOCN3lYLrqdOaba&#10;NfxNr1PIRYSwT1GBCaFKpfSZIYt+6Cri6N1cbTFEWedS19hEuC3lOEk+pMWC44LBitaGssfpaRU0&#10;aI7mky+4sYev9nw/bre3a6JUv9euZiACteE//NfeawXTCfx+i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RtewgAAANs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4" o:spid="_x0000_s3235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FKcMA&#10;AADbAAAADwAAAGRycy9kb3ducmV2LnhtbESPQWvCQBSE7wX/w/IK3uqmPWiIrlKqhV4kbRI8P7LP&#10;bNrs25DdmvjvXaHQ4zAz3zCb3WQ7caHBt44VPC8SEMS10y03Cqry/SkF4QOyxs4xKbiSh9129rDB&#10;TLuRv+hShEZECPsMFZgQ+kxKXxuy6BeuJ47e2Q0WQ5RDI/WAY4TbTr4kyVJabDkuGOzpzVD9U/xa&#10;BSOa3Ky4wr09fk7ld344nE+JUvPH6XUNItAU/sN/7Q+tIF3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FKc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5" o:spid="_x0000_s3236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gssEA&#10;AADbAAAADwAAAGRycy9kb3ducmV2LnhtbESPQYvCMBSE7wv+h/AEb2vqHlS6RhF1wYvoVtnzo3k2&#10;1ealNNHWf28EYY/DzHzDzBadrcSdGl86VjAaJiCIc6dLLhScjj+fUxA+IGusHJOCB3lYzHsfM0y1&#10;a/mX7lkoRISwT1GBCaFOpfS5IYt+6Gri6J1dYzFE2RRSN9hGuK3kV5KMpcWS44LBmlaG8mt2swpa&#10;NHsz4ROu7e7QHS/7zeb8lyg16HfLbxCBuvAffre3WsF0A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ILLBAAAA2w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6" o:spid="_x0000_s3237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0wL0A&#10;AADbAAAADwAAAGRycy9kb3ducmV2LnhtbERPy4rCMBTdD/gP4QruxtRZqFSjiDrgRnzi+tJcm2pz&#10;U5po69+bheDycN7TeWtL8aTaF44VDPoJCOLM6YJzBefT/+8YhA/IGkvHpOBFHuazzs8UU+0aPtDz&#10;GHIRQ9inqMCEUKVS+syQRd93FXHkrq62GCKsc6lrbGK4LeVfkgylxYJjg8GKloay+/FhFTRodmbE&#10;Z1zZ7b493Xbr9fWSKNXrtosJiEBt+Io/7o1WMI5j45f4A+Ts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aS0wL0AAADbAAAADwAAAAAAAAAAAAAAAACYAgAAZHJzL2Rvd25yZXYu&#10;eG1sUEsFBgAAAAAEAAQA9QAAAII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7" o:spid="_x0000_s3238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RW8IA&#10;AADbAAAADwAAAGRycy9kb3ducmV2LnhtbESPQYvCMBSE7wv+h/AEb2uqB1erUURd8LLoqnh+NM+m&#10;2ryUJmvrvzeCsMdhZr5hZovWluJOtS8cKxj0ExDEmdMF5wpOx+/PMQgfkDWWjknBgzws5p2PGaba&#10;NfxL90PIRYSwT1GBCaFKpfSZIYu+7yri6F1cbTFEWedS19hEuC3lMElG0mLBccFgRStD2e3wZxU0&#10;aHbmi0+4tj/79njdbTaXc6JUr9supyACteE//G5vtYLxB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BFbwgAAANs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8" o:spid="_x0000_s3239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uG78A&#10;AADbAAAADwAAAGRycy9kb3ducmV2LnhtbERPy4rCMBTdC/5DuII7mzoLR6tRxAe4GXzi+tJcm2pz&#10;U5qM7fz9ZDEwy8N5L1adrcSbGl86VjBOUhDEudMlFwpu1/1oCsIHZI2VY1LwQx5Wy35vgZl2LZ/p&#10;fQmFiCHsM1RgQqgzKX1uyKJPXE0cuYdrLIYIm0LqBtsYbiv5kaYTabHk2GCwpo2h/HX5tgpaNEfz&#10;yTfc2q9Td30ed7vHPVVqOOjWcxCBuvAv/nMftIJZXB+/xB8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Cy4bvwAAANsAAAAPAAAAAAAAAAAAAAAAAJgCAABkcnMvZG93bnJl&#10;di54bWxQSwUGAAAAAAQABAD1AAAAhA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9" o:spid="_x0000_s3240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LgMMA&#10;AADbAAAADwAAAGRycy9kb3ducmV2LnhtbESPQWvCQBSE70L/w/IKvZmNHmpNXaW0FnqRtIl4fmSf&#10;2bTZtyG7mvjvXUHocZiZb5jVZrStOFPvG8cKZkkKgrhyuuFawb78nL6A8AFZY+uYFFzIw2b9MFlh&#10;pt3AP3QuQi0ihH2GCkwIXSalrwxZ9InriKN3dL3FEGVfS93jEOG2lfM0fZYWG44LBjt6N1T9FSer&#10;YECTmwXv8cPuvsfyN99uj4dUqafH8e0VRKAx/Ifv7S+tYDmD2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eLgM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0" o:spid="_x0000_s3241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V98IA&#10;AADbAAAADwAAAGRycy9kb3ducmV2LnhtbESPzYvCMBTE74L/Q3iCN0314EfXKIsf4EV0VTw/mmfT&#10;3ealNNHW/94sLOxxmJnfMItVa0vxpNoXjhWMhgkI4szpgnMF18tuMAPhA7LG0jEpeJGH1bLbWWCq&#10;XcNf9DyHXEQI+xQVmBCqVEqfGbLoh64ijt7d1RZDlHUudY1NhNtSjpNkIi0WHBcMVrQ2lP2cH1ZB&#10;g+ZopnzFjT2c2sv3cbu93xKl+r328wNEoDb8h//ae61gPob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RX3wgAAANs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91" o:spid="_x0000_s3242" style="position:absolute;left:1135;top:4703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<v:shape id="Text Box 792" o:spid="_x0000_s3243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oGMMA&#10;AADbAAAADwAAAGRycy9kb3ducmV2LnhtbESPQWvCQBSE7wX/w/IEb3VjkVbTrCLVQi+ixtDzI/vM&#10;ps2+DdnVpP/eLRR6HGbmGyZbD7YRN+p87VjBbJqAIC6drrlSUJzfHxcgfEDW2DgmBT/kYb0aPWSY&#10;atfziW55qESEsE9RgQmhTaX0pSGLfupa4uhdXGcxRNlVUnfYR7ht5FOSPEuLNccFgy29GSq/86tV&#10;0KM5mBcucGv3x+H8ddjtLp+JUpPxsHkFEWgI/+G/9odWsJz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AoGM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3" o:spid="_x0000_s3244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Ng8MA&#10;AADbAAAADwAAAGRycy9kb3ducmV2LnhtbESPQWvCQBSE7wX/w/IEb3VjwVbTrCLVQi+ixtDzI/vM&#10;ps2+DdnVpP/eLRR6HGbmGyZbD7YRN+p87VjBbJqAIC6drrlSUJzfHxcgfEDW2DgmBT/kYb0aPWSY&#10;atfziW55qESEsE9RgQmhTaX0pSGLfupa4uhdXGcxRNlVUnfYR7ht5FOSPEuLNccFgy29GSq/86tV&#10;0KM5mBcucGv3x+H8ddjtLp+JUpPxsHkFEWgI/+G/9odWsJz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yNg8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4" o:spid="_x0000_s3245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T9MMA&#10;AADbAAAADwAAAGRycy9kb3ducmV2LnhtbESPQWvCQBSE74X+h+UVequbekg1uopUC72INhHPj+wz&#10;G82+DdltEv99t1DocZiZb5jlerSN6KnztWMFr5MEBHHpdM2VglPx8TID4QOyxsYxKbiTh/Xq8WGJ&#10;mXYDf1Gfh0pECPsMFZgQ2kxKXxqy6CeuJY7exXUWQ5RdJXWHQ4TbRk6TJJUWa44LBlt6N1Te8m+r&#10;YEBzMG98wq3dH8fietjtLudEqeencbMAEWgM/+G/9qd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4T9M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5" o:spid="_x0000_s3246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2b8MA&#10;AADbAAAADwAAAGRycy9kb3ducmV2LnhtbESPzWrDMBCE74W+g9hAb42cHOrEtRJKk0IuJX8m58Xa&#10;WG6tlbFU23n7qlDIcZiZb5h8PdpG9NT52rGC2TQBQVw6XXOloDh/PC9A+ICssXFMCm7kYb16fMgx&#10;027gI/WnUIkIYZ+hAhNCm0npS0MW/dS1xNG7us5iiLKrpO5wiHDbyHmSvEiLNccFgy29Gyq/Tz9W&#10;wYBmb1IucGM/D+P5a7/dXi+JUk+T8e0VRKAx3MP/7Z1WsEz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2b8MAAADb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6" o:spid="_x0000_s3247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iHb8A&#10;AADbAAAADwAAAGRycy9kb3ducmV2LnhtbERPy4rCMBTdC/5DuII7mzoLR6tRxAe4GXzi+tJcm2pz&#10;U5qM7fz9ZDEwy8N5L1adrcSbGl86VjBOUhDEudMlFwpu1/1oCsIHZI2VY1LwQx5Wy35vgZl2LZ/p&#10;fQmFiCHsM1RgQqgzKX1uyKJPXE0cuYdrLIYIm0LqBtsYbiv5kaYTabHk2GCwpo2h/HX5tgpaNEfz&#10;yTfc2q9Td30ed7vHPVVqOOjWcxCBuvAv/nMftIJZHBu/xB8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fSIdvwAAANsAAAAPAAAAAAAAAAAAAAAAAJgCAABkcnMvZG93bnJl&#10;di54bWxQSwUGAAAAAAQABAD1AAAAhA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7" o:spid="_x0000_s3248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HhsIA&#10;AADbAAAADwAAAGRycy9kb3ducmV2LnhtbESPT4vCMBTE74LfITzBm6Z6cNdqFPEPeBF3VTw/mmdT&#10;bV5KE2399puFhT0OM/MbZr5sbSleVPvCsYLRMAFBnDldcK7gct4NPkH4gKyxdEwK3uRhueh25phq&#10;1/A3vU4hFxHCPkUFJoQqldJnhiz6oauIo3dztcUQZZ1LXWMT4baU4ySZSIsFxwWDFa0NZY/T0ypo&#10;0BzNB19wYw9f7fl+3G5v10Spfq9dzUAEasN/+K+91wqmU/j9En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YeGwgAAANs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8" o:spid="_x0000_s3249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+w8MA&#10;AADcAAAADwAAAGRycy9kb3ducmV2LnhtbESPT2/CMAzF70j7DpEn7QbJdhioIyC0MWmXib/ibDWm&#10;6Wicqslo9+3nAxI3W+/5vZ/nyyE06kpdqiNbeJ4YUMRldDVXFo6Hz/EMVMrIDpvIZOGPEiwXD6M5&#10;Fi72vKPrPldKQjgVaMHn3BZap9JTwDSJLbFo59gFzLJ2lXYd9hIeGv1izKsOWLM0eGzp3VN52f8G&#10;Cz36jZ/yET/C93Y4/GzW6/PJWPv0OKzeQGUa8t18u/5ygm8EX56RC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9+w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9" o:spid="_x0000_s3250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bWMEA&#10;AADcAAAADwAAAGRycy9kb3ducmV2LnhtbERPS2sCMRC+F/wPYQRvNdGDlq1Rig/wUmxX8Txsxs22&#10;m8myie7235uC4G0+vucsVr2rxY3aUHnWMBkrEMSFNxWXGk7H3esbiBCRDdaeScMfBVgtBy8LzIzv&#10;+JtueSxFCuGQoQYbY5NJGQpLDsPYN8SJu/jWYUywLaVpsUvhrpZTpWbSYcWpwWJDa0vFb351Gjq0&#10;BzvnE27c51d//Dlst5ez0no07D/eQUTq41P8cO9Nmq8m8P9Mu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D21j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0" o:spid="_x0000_s3251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FL8EA&#10;AADcAAAADwAAAGRycy9kb3ducmV2LnhtbERPS2sCMRC+F/wPYQRvNdGDlq1Rig/oRWxX8Txsxs22&#10;m8mySd3135uC4G0+vucsVr2rxZXaUHnWMBkrEMSFNxWXGk7H3esbiBCRDdaeScONAqyWg5cFZsZ3&#10;/E3XPJYihXDIUIONscmkDIUlh2HsG+LEXXzrMCbYltK02KVwV8upUjPpsOLUYLGhtaXiN/9zGjq0&#10;BzvnE27c/qs//hy228tZaT0a9h/vICL18Sl+uD9Nmq+m8P9Mu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RRS/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1" o:spid="_x0000_s3252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gtMEA&#10;AADcAAAADwAAAGRycy9kb3ducmV2LnhtbERP32vCMBB+F/Y/hBv4pokKbnSmIpuCL8NNZc9Hc226&#10;NZfSRNv992Yw8O0+vp+3Wg+uEVfqQu1Zw2yqQBAX3tRcaTifdpNnECEiG2w8k4ZfCrDOH0YrzIzv&#10;+ZOux1iJFMIhQw02xjaTMhSWHIapb4kTV/rOYUywq6TpsE/hrpFzpZbSYc2pwWJLr5aKn+PFaejR&#10;HuwTn/HNvX8Mp+/Ddlt+Ka3Hj8PmBUSkId7F/+69SfPVAv6eSR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4LT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02" o:spid="_x0000_s3253" style="position:absolute;left:1134;top:5156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<v:shape id="Text Box 803" o:spid="_x0000_s3254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W8EA&#10;AADcAAAADwAAAGRycy9kb3ducmV2LnhtbERP32vCMBB+F/Y/hBv4pomCbnSmIpuCL8NNZc9Hc226&#10;NZfSRNv992Yw8O0+vp+3Wg+uEVfqQu1Zw2yqQBAX3tRcaTifdpNnECEiG2w8k4ZfCrDOH0YrzIzv&#10;+ZOux1iJFMIhQw02xjaTMhSWHIapb4kTV/rOYUywq6TpsE/hrpFzpZbSYc2pwWJLr5aKn+PFaejR&#10;HuwTn/HNvX8Mp+/Ddlt+Ka3Hj8PmBUSkId7F/+69SfPVAv6eSR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Vv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4" o:spid="_x0000_s3255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DLMEA&#10;AADcAAAADwAAAGRycy9kb3ducmV2LnhtbERPS2sCMRC+F/ofwhR6q0l7UNmaldIq9CI+8TxsZjfb&#10;bibLJrrrvzeC4G0+vufM5oNrxJm6UHvW8D5SIIgLb2quNBz2y7cpiBCRDTaeScOFAszz56cZZsb3&#10;vKXzLlYihXDIUIONsc2kDIUlh2HkW+LElb5zGBPsKmk67FO4a+SHUmPpsObUYLGlb0vF/+7kNPRo&#10;13bCB/xxq82w/1svFuVRaf36Mnx9gog0xIf47v41ab4aw+2ZdIH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qQyz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5" o:spid="_x0000_s3256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mt8AA&#10;AADcAAAADwAAAGRycy9kb3ducmV2LnhtbERPS2sCMRC+F/wPYYTeaqKHKqtRRC30UqwPPA+bcbO6&#10;mSyb1F3/vSkI3ubje85s0blK3KgJpWcNw4ECQZx7U3Kh4Xj4+piACBHZYOWZNNwpwGLee5thZnzL&#10;O7rtYyFSCIcMNdgY60zKkFtyGAa+Jk7c2TcOY4JNIU2DbQp3lRwp9SkdlpwaLNa0spRf939OQ4t2&#10;a8d8xLX7+e0Ol+1mcz4prd/73XIKIlIXX+Kn+9uk+WoM/8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bmt8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6" o:spid="_x0000_s3257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yxcMA&#10;AADcAAAADwAAAGRycy9kb3ducmV2LnhtbESPT2/CMAzF70j7DpEn7QbJdhioIyC0MWmXib/ibDWm&#10;6Wicqslo9+3nAxI3W+/5vZ/nyyE06kpdqiNbeJ4YUMRldDVXFo6Hz/EMVMrIDpvIZOGPEiwXD6M5&#10;Fi72vKPrPldKQjgVaMHn3BZap9JTwDSJLbFo59gFzLJ2lXYd9hIeGv1izKsOWLM0eGzp3VN52f8G&#10;Cz36jZ/yET/C93Y4/GzW6/PJWPv0OKzeQGUa8t18u/5ygm+EVp6RC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lyx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7" o:spid="_x0000_s3258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XXsIA&#10;AADcAAAADwAAAGRycy9kb3ducmV2LnhtbERPTWsCMRC9C/0PYQreNNGDtluzIq2Cl2Kr0vOwmd1s&#10;u5ksm+hu/70pFLzN433Oaj24RlypC7VnDbOpAkFceFNzpeF82k2eQISIbLDxTBp+KcA6fxitMDO+&#10;50+6HmMlUgiHDDXYGNtMylBYchimviVOXOk7hzHBrpKmwz6Fu0bOlVpIhzWnBostvVoqfo4Xp6FH&#10;e7BLPuObe/8YTt+H7bb8UlqPH4fNC4hIQ7yL/917k+arZ/h7Jl0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dde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8" o:spid="_x0000_s3259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oHsQA&#10;AADcAAAADwAAAGRycy9kb3ducmV2LnhtbESPT2/CMAzF75P4DpGRdhspHNjUERDij8RlYgO0s9WY&#10;ptA4VRNo+fb4MGk3W+/5vZ9ni97X6k5trAIbGI8yUMRFsBWXBk7H7dsHqJiQLdaBycCDIizmg5cZ&#10;5jZ0/EP3QyqVhHDM0YBLqcm1joUjj3EUGmLRzqH1mGRtS21b7CTc13qSZVPtsWJpcNjQylFxPdy8&#10;gQ7d3r3zCdf+67s/Xvabzfk3M+Z12C8/QSXq07/573pnBX8s+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W6B7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9" o:spid="_x0000_s3260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NhcAA&#10;AADcAAAADwAAAGRycy9kb3ducmV2LnhtbERPS4vCMBC+C/sfwix407QeVLpGkV2FvYhPPA/N2HRt&#10;JqXJ2vrvjSB4m4/vObNFZytxo8aXjhWkwwQEce50yYWC03E9mILwAVlj5ZgU3MnDYv7Rm2GmXct7&#10;uh1CIWII+wwVmBDqTEqfG7Loh64mjtzFNRZDhE0hdYNtDLeVHCXJWFosOTYYrOnbUH49/FsFLZqt&#10;mfAJf+xm1x3/tqvV5Zwo1f/sll8gAnXhLX65f3Wcn6bwfCZ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pNhc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0" o:spid="_x0000_s3261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T8sEA&#10;AADcAAAADwAAAGRycy9kb3ducmV2LnhtbERPTWvCQBC9F/wPywi91Y051JK6imiEXkpalZ6H7JiN&#10;ZmdDdpuk/94tCN7m8T5nuR5tI3rqfO1YwXyWgCAuna65UnA67l/eQPiArLFxTAr+yMN6NXlaYqbd&#10;wN/UH0IlYgj7DBWYENpMSl8asuhnriWO3Nl1FkOEXSV1h0MMt41Mk+RVWqw5NhhsaWuovB5+rYIB&#10;TWEWfMKd/fwaj5ciz88/iVLP03HzDiLQGB7iu/tDx/nzFP6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0/L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1" o:spid="_x0000_s3262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2acAA&#10;AADcAAAADwAAAGRycy9kb3ducmV2LnhtbERPS4vCMBC+L/gfwgje1tQVVqlGER/gRXzieWjGptpM&#10;SpO19d9vFha8zcf3nOm8taV4Uu0LxwoG/QQEceZ0wbmCy3nzOQbhA7LG0jEpeJGH+azzMcVUu4aP&#10;9DyFXMQQ9ikqMCFUqZQ+M2TR911FHLmbqy2GCOtc6hqbGG5L+ZUk39JiwbHBYEVLQ9nj9GMVNGj2&#10;ZsQXXNndoT3f9+v17Zoo1eu2iwmIQG14i//dWx3nD4bw90y8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R2ac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2" o:spid="_x0000_s3263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3uHcAA&#10;AADcAAAADwAAAGRycy9kb3ducmV2LnhtbERPS4vCMBC+L/gfwgje1tRFVqlGER/gRXzieWjGptpM&#10;SpO19d9vFha8zcf3nOm8taV4Uu0LxwoG/QQEceZ0wbmCy3nzOQbhA7LG0jEpeJGH+azzMcVUu4aP&#10;9DyFXMQQ9ikqMCFUqZQ+M2TR911FHLmbqy2GCOtc6hqbGG5L+ZUk39JiwbHBYEVLQ9nj9GMVNGj2&#10;ZsQXXNndoT3f9+v17Zoo1eu2iwmIQG14i//dWx3nD4bw90y8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3uHc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13" o:spid="_x0000_s3264" style="position:absolute;left:1135;top:5608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<v:shape id="Text Box 814" o:spid="_x0000_s3265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V8cEA&#10;AADcAAAADwAAAGRycy9kb3ducmV2LnhtbERPTWvCQBC9F/wPywi91U08pCV1DaIp9FK0Kj0P2TEb&#10;zc6G7Nak/74rCN7m8T5nUYy2FVfqfeNYQTpLQBBXTjdcKzgePl7eQPiArLF1TAr+yEOxnDwtMNdu&#10;4G+67kMtYgj7HBWYELpcSl8ZsuhnriOO3Mn1FkOEfS11j0MMt62cJ0kmLTYcGwx2tDZUXfa/VsGA&#10;Zmte+Ygb+7UbD+dtWZ5+EqWep+PqHUSgMTzEd/enjvPTDG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z1fH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5" o:spid="_x0000_s3266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wasIA&#10;AADcAAAADwAAAGRycy9kb3ducmV2LnhtbERPS2vCQBC+C/6HZYTedBMPVVLXUGoKvRTrg56H7JiN&#10;ZmdDdpvEf+8WCr3Nx/ecTT7aRvTU+dqxgnSRgCAuna65UnA+vc/XIHxA1tg4JgV38pBvp5MNZtoN&#10;fKD+GCoRQ9hnqMCE0GZS+tKQRb9wLXHkLq6zGCLsKqk7HGK4beQySZ6lxZpjg8GW3gyVt+OPVTCg&#10;2ZsVn3FnP7/G03VfFJfvRKmn2fj6AiLQGP7Ff+4PHeenK/h9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3Bq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6" o:spid="_x0000_s3267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kGMQA&#10;AADcAAAADwAAAGRycy9kb3ducmV2LnhtbESPT2/CMAzF75P4DpGRdhspHNjUERDij8RlYgO0s9WY&#10;ptA4VRNo+fb4MGk3W+/5vZ9ni97X6k5trAIbGI8yUMRFsBWXBk7H7dsHqJiQLdaBycCDIizmg5cZ&#10;5jZ0/EP3QyqVhHDM0YBLqcm1joUjj3EUGmLRzqH1mGRtS21b7CTc13qSZVPtsWJpcNjQylFxPdy8&#10;gQ7d3r3zCdf+67s/Xvabzfk3M+Z12C8/QSXq07/573pnBX8st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5Bj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7" o:spid="_x0000_s3268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Bg8AA&#10;AADcAAAADwAAAGRycy9kb3ducmV2LnhtbERPS4vCMBC+L/gfwgje1tQ9uFqNIj7Ai/jE89CMTbWZ&#10;lCZr67/fLCx4m4/vOdN5a0vxpNoXjhUM+gkI4szpgnMFl/PmcwTCB2SNpWNS8CIP81nnY4qpdg0f&#10;6XkKuYgh7FNUYEKoUil9Zsii77uKOHI3V1sMEda51DU2MdyW8itJhtJiwbHBYEVLQ9nj9GMVNGj2&#10;5psvuLK7Q3u+79fr2zVRqtdtFxMQgdrwFv+7tzrOH4zh75l4gZ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xBg8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8" o:spid="_x0000_s3269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io8MA&#10;AADcAAAADwAAAGRycy9kb3ducmV2LnhtbESPQW/CMAyF75P4D5GRdhspHLapEBACJu0ywQBxthrT&#10;FBqnajJa/j0+TOJm6z2/93m26H2tbtTGKrCB8SgDRVwEW3Fp4Hj4evsEFROyxTowGbhThMV88DLD&#10;3IaOf+m2T6WSEI45GnApNbnWsXDkMY5CQyzaObQek6xtqW2LnYT7Wk+y7F17rFgaHDa0clRc93/e&#10;QIdu6z74iGv/s+sPl+1mcz5lxrwO++UUVKI+Pc3/199W8CeCL8/IBH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oio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9" o:spid="_x0000_s3270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HOMEA&#10;AADcAAAADwAAAGRycy9kb3ducmV2LnhtbERPTWvCQBC9F/wPywi91Y051JK6imiEXkpalZ6H7JiN&#10;ZmdDdpuk/94tCN7m8T5nuR5tI3rqfO1YwXyWgCAuna65UnA67l/eQPiArLFxTAr+yMN6NXlaYqbd&#10;wN/UH0IlYgj7DBWYENpMSl8asuhnriWO3Nl1FkOEXSV1h0MMt41Mk+RVWqw5NhhsaWuovB5+rYIB&#10;TWEWfMKd/fwaj5ciz88/iVLP03HzDiLQGB7iu/tDx/npHP6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2hzj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0" o:spid="_x0000_s3271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ZT8AA&#10;AADcAAAADwAAAGRycy9kb3ducmV2LnhtbERPS4vCMBC+C/sfwizsTVN7WKVrFPEBexGfeB6asena&#10;TEqTtfXfG0HwNh/fcyazzlbiRo0vHSsYDhIQxLnTJRcKTsd1fwzCB2SNlWNScCcPs+lHb4KZdi3v&#10;6XYIhYgh7DNUYEKoMyl9bsiiH7iaOHIX11gMETaF1A22MdxWMk2Sb2mx5NhgsKaFofx6+LcKWjRb&#10;M+ITLu1m1x3/tqvV5Zwo9fXZzX9ABOrCW/xy/+o4P03h+Uy8QE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QZT8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1" o:spid="_x0000_s3272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81MAA&#10;AADcAAAADwAAAGRycy9kb3ducmV2LnhtbERPS4vCMBC+C/6HMII3TVVQ6Rpl8QFeRFfF89CMTXeb&#10;SWmirf/eLCzsbT6+5yxWrS3Fk2pfOFYwGiYgiDOnC84VXC+7wRyED8gaS8ek4EUeVstuZ4Gpdg1/&#10;0fMcchFD2KeowIRQpVL6zJBFP3QVceTurrYYIqxzqWtsYrgt5ThJptJiwbHBYEVrQ9nP+WEVNGiO&#10;ZsZX3NjDqb18H7fb+y1Rqt9rPz9ABGrDv/jPvddx/ngC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i81M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2" o:spid="_x0000_s3273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koMAA&#10;AADcAAAADwAAAGRycy9kb3ducmV2LnhtbERPS4vCMBC+C/6HMII3TRVR6Rpl8QFeRFfF89CMTXeb&#10;SWmirf/eLCzsbT6+5yxWrS3Fk2pfOFYwGiYgiDOnC84VXC+7wRyED8gaS8ek4EUeVstuZ4Gpdg1/&#10;0fMcchFD2KeowIRQpVL6zJBFP3QVceTurrYYIqxzqWtsYrgt5ThJptJiwbHBYEVrQ9nP+WEVNGiO&#10;ZsZX3NjDqb18H7fb+y1Rqt9rPz9ABGrDv/jPvddx/ngC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EkoM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3" o:spid="_x0000_s3274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BO8AA&#10;AADcAAAADwAAAGRycy9kb3ducmV2LnhtbERPS4vCMBC+C/6HMII3TRV80DXK4gO8iK6K56EZm+42&#10;k9JEW/+9WVjY23x8z1msWluKJ9W+cKxgNExAEGdOF5wruF52gzkIH5A1lo5JwYs8rJbdzgJT7Rr+&#10;ouc55CKGsE9RgQmhSqX0mSGLfugq4sjdXW0xRFjnUtfYxHBbynGSTKXFgmODwYrWhrKf88MqaNAc&#10;zYyvuLGHU3v5Pm6391uiVL/Xfn6ACNSGf/Gfe6/j/PEEfp+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2BO8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24" o:spid="_x0000_s3275" style="position:absolute;left:1134;top:6061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<v:shape id="Text Box 825" o:spid="_x0000_s3276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618AA&#10;AADcAAAADwAAAGRycy9kb3ducmV2LnhtbERPTYvCMBC9C/6HMII3TfWgUo2yrC54EbWK56EZm+42&#10;k9Jkbf33RljY2zze56w2na3EgxpfOlYwGScgiHOnSy4UXC9fowUIH5A1Vo5JwZM8bNb93gpT7Vo+&#10;0yMLhYgh7FNUYEKoUyl9bsiiH7uaOHJ311gMETaF1A22MdxWcpokM2mx5NhgsKZPQ/lP9msVtGiO&#10;Zs5X3NrDqbt8H3e7+y1RajjoPpYgAnXhX/zn3us4fzqH9zPx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O618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6" o:spid="_x0000_s3277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upcMA&#10;AADcAAAADwAAAGRycy9kb3ducmV2LnhtbESPQW/CMAyF75P4D5GRdhspHLapEBACJu0ywQBxthrT&#10;FBqnajJa/j0+TOJm6z2/93m26H2tbtTGKrCB8SgDRVwEW3Fp4Hj4evsEFROyxTowGbhThMV88DLD&#10;3IaOf+m2T6WSEI45GnApNbnWsXDkMY5CQyzaObQek6xtqW2LnYT7Wk+y7F17rFgaHDa0clRc93/e&#10;QIdu6z74iGv/s+sPl+1mcz5lxrwO++UUVKI+Pc3/199W8CdCK8/IBH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wup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7" o:spid="_x0000_s3278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LPsEA&#10;AADcAAAADwAAAGRycy9kb3ducmV2LnhtbERPS4vCMBC+C/6HMII3TfXgo2uUxQd4EV0Vz0MzNt1t&#10;JqWJtv57s7Cwt/n4nrNYtbYUT6p94VjBaJiAIM6cLjhXcL3sBjMQPiBrLB2Tghd5WC27nQWm2jX8&#10;Rc9zyEUMYZ+iAhNClUrpM0MW/dBVxJG7u9piiLDOpa6xieG2lOMkmUiLBccGgxWtDWU/54dV0KA5&#10;milfcWMPp/byfdxu77dEqX6v/fwAEagN/+I/917H+eM5/D4TL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iz7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8" o:spid="_x0000_s3279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0fsQA&#10;AADcAAAADwAAAGRycy9kb3ducmV2LnhtbESPT2vCQBDF7wW/wzKCt7qxQluiq4h/wEuxVfE8ZMds&#10;NDsbsluTfvvOodDbDO/Ne7+ZL3tfqwe1sQpsYDLOQBEXwVZcGjifds/voGJCtlgHJgM/FGG5GDzN&#10;Mbeh4y96HFOpJIRjjgZcSk2udSwceYzj0BCLdg2txyRrW2rbYifhvtYvWfaqPVYsDQ4bWjsq7sdv&#10;b6BDd3BvfMaN//jsT7fDdnu9ZMaMhv1qBipRn/7Nf9d7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tH7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9" o:spid="_x0000_s3280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R5cAA&#10;AADcAAAADwAAAGRycy9kb3ducmV2LnhtbERPS4vCMBC+L/gfwgje1tQVVqlGER/gRXzieWjGptpM&#10;SpO19d9vFha8zcf3nOm8taV4Uu0LxwoG/QQEceZ0wbmCy3nzOQbhA7LG0jEpeJGH+azzMcVUu4aP&#10;9DyFXMQQ9ikqMCFUqZQ+M2TR911FHLmbqy2GCOtc6hqbGG5L+ZUk39JiwbHBYEVLQ9nj9GMVNGj2&#10;ZsQXXNndoT3f9+v17Zoo1eu2iwmIQG14i//dWx3nDwfw90y8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8R5c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0" o:spid="_x0000_s3281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PksAA&#10;AADcAAAADwAAAGRycy9kb3ducmV2LnhtbERPS4vCMBC+C/6HMII3TVVQ6Rpl8QFeRFfF89CMTXeb&#10;SWmirf/eLCzsbT6+5yxWrS3Fk2pfOFYwGiYgiDOnC84VXC+7wRyED8gaS8ek4EUeVstuZ4Gpdg1/&#10;0fMcchFD2KeowIRQpVL6zJBFP3QVceTurrYYIqxzqWtsYrgt5ThJptJiwbHBYEVrQ9nP+WEVNGiO&#10;ZsZX3NjDqb18H7fb+y1Rqt9rPz9ABGrDv/jPvddx/mQM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2Pks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1" o:spid="_x0000_s3282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qCcAA&#10;AADcAAAADwAAAGRycy9kb3ducmV2LnhtbERPS4vCMBC+L/gfwgje1lSFVapRxAd4EV0Vz0MzNtVm&#10;Uppo67/fLCzsbT6+58wWrS3Fi2pfOFYw6CcgiDOnC84VXM7bzwkIH5A1lo5JwZs8LOadjxmm2jX8&#10;Ta9TyEUMYZ+iAhNClUrpM0MWfd9VxJG7udpiiLDOpa6xieG2lMMk+ZIWC44NBitaGcoep6dV0KA5&#10;mDFfcG33x/Z8P2w2t2uiVK/bLqcgArXhX/zn3uk4fzSC32fiBX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EqCc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2" o:spid="_x0000_s3283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yfcEA&#10;AADcAAAADwAAAGRycy9kb3ducmV2LnhtbERPTYvCMBC9C/6HMAt703RdcZdqFHEVvIi7Kp6HZmyq&#10;zaQ0WVv/vREEb/N4nzOZtbYUV6p94VjBRz8BQZw5XXCu4LBf9b5B+ICssXRMCm7kYTbtdiaYatfw&#10;H113IRcxhH2KCkwIVSqlzwxZ9H1XEUfu5GqLIcI6l7rGJobbUg6SZCQtFhwbDFa0MJRddv9WQYNm&#10;a774gD9289vuz9vl8nRMlHp/a+djEIHa8BI/3Wsd538O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sn3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3" o:spid="_x0000_s3284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X5sEA&#10;AADcAAAADwAAAGRycy9kb3ducmV2LnhtbERPTYvCMBC9C/6HMAt703RddJdqFHEVvIi7Kp6HZmyq&#10;zaQ0WVv/vREEb/N4nzOZtbYUV6p94VjBRz8BQZw5XXCu4LBf9b5B+ICssXRMCm7kYTbtdiaYatfw&#10;H113IRcxhH2KCkwIVSqlzwxZ9H1XEUfu5GqLIcI6l7rGJobbUg6SZCQtFhwbDFa0MJRddv9WQYNm&#10;a774gD9289vuz9vl8nRMlHp/a+djEIHa8BI/3Wsd538O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UF+b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4" o:spid="_x0000_s3285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JkcIA&#10;AADcAAAADwAAAGRycy9kb3ducmV2LnhtbERPyWrDMBC9F/oPYgK9NXJScIJrJZQmhVxKNpPzYE0s&#10;t9bIWKrt/H1VKOQ2j7dOvh5tI3rqfO1YwWyagCAuna65UlCcP56XIHxA1tg4JgU38rBePT7kmGk3&#10;8JH6U6hEDGGfoQITQptJ6UtDFv3UtcSRu7rOYoiwq6TucIjhtpHzJEmlxZpjg8GW3g2V36cfq2BA&#10;szcLLnBjPw/j+Wu/3V4viVJPk/HtFUSgMdzF/+6djvNfUv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omR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35" o:spid="_x0000_s3286" style="position:absolute;left:1135;top:651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<v:shape id="Text Box 836" o:spid="_x0000_s3287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4eMQA&#10;AADcAAAADwAAAGRycy9kb3ducmV2LnhtbESPT2vCQBDF7wW/wzKCt7qxQluiq4h/wEuxVfE8ZMds&#10;NDsbsluTfvvOodDbDO/Ne7+ZL3tfqwe1sQpsYDLOQBEXwVZcGjifds/voGJCtlgHJgM/FGG5GDzN&#10;Mbeh4y96HFOpJIRjjgZcSk2udSwceYzj0BCLdg2txyRrW2rbYifhvtYvWfaqPVYsDQ4bWjsq7sdv&#10;b6BDd3BvfMaN//jsT7fDdnu9ZMaMhv1qBipRn/7Nf9d7K/hToZV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uHj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7" o:spid="_x0000_s3288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d48EA&#10;AADcAAAADwAAAGRycy9kb3ducmV2LnhtbERPTYvCMBC9C/6HMAt703Rd0N1qFHEVvIi7Kp6HZmyq&#10;zaQ0WVv/vREEb/N4nzOZtbYUV6p94VjBRz8BQZw5XXCu4LBf9b5A+ICssXRMCm7kYTbtdiaYatfw&#10;H113IRcxhH2KCkwIVSqlzwxZ9H1XEUfu5GqLIcI6l7rGJobbUg6SZCgtFhwbDFa0MJRddv9WQYNm&#10;a0Z8wB+7+W335+1yeTomSr2/tfMxiEBteImf7rWO8z+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HeP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8" o:spid="_x0000_s3289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HA8QA&#10;AADcAAAADwAAAGRycy9kb3ducmV2LnhtbESPT2vCQBDF7wW/wzKCt7qxSFuiq4h/wEuxVfE8ZMds&#10;NDsbsluTfvvOodDbDO/Ne7+ZL3tfqwe1sQpsYDLOQBEXwVZcGjifds/voGJCtlgHJgM/FGG5GDzN&#10;Mbeh4y96HFOpJIRjjgZcSk2udSwceYzj0BCLdg2txyRrW2rbYifhvtYvWfaqPVYsDQ4bWjsq7sdv&#10;b6BDd3BvfMaN//jsT7fDdnu9ZMaMhv1qBipRn/7Nf9d7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lxwP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9" o:spid="_x0000_s3290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imMAA&#10;AADcAAAADwAAAGRycy9kb3ducmV2LnhtbERPS4vCMBC+L/gfwgje1tRFVqlGER/gRXzieWjGptpM&#10;SpO19d9vFha8zcf3nOm8taV4Uu0LxwoG/QQEceZ0wbmCy3nzOQbhA7LG0jEpeJGH+azzMcVUu4aP&#10;9DyFXMQQ9ikqMCFUqZQ+M2TR911FHLmbqy2GCOtc6hqbGG5L+ZUk39JiwbHBYEVLQ9nj9GMVNGj2&#10;ZsQXXNndoT3f9+v17Zoo1eu2iwmIQG14i//dWx3nDwfw90y8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limM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0" o:spid="_x0000_s3291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878AA&#10;AADcAAAADwAAAGRycy9kb3ducmV2LnhtbERPS4vCMBC+C/6HMII3TRVR6Rpl8QFeRFfF89CMTXeb&#10;SWmirf/eLCzsbT6+5yxWrS3Fk2pfOFYwGiYgiDOnC84VXC+7wRyED8gaS8ek4EUeVstuZ4Gpdg1/&#10;0fMcchFD2KeowIRQpVL6zJBFP3QVceTurrYYIqxzqWtsYrgt5ThJptJiwbHBYEVrQ9nP+WEVNGiO&#10;ZsZX3NjDqb18H7fb+y1Rqt9rPz9ABGrDv/jPvddx/mQM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v878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1" o:spid="_x0000_s3292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ZdMEA&#10;AADcAAAADwAAAGRycy9kb3ducmV2LnhtbERPTYvCMBC9C/6HMAt703RdcZdqFHEVvIi7Kp6HZmyq&#10;zaQ0WVv/vREEb/N4nzOZtbYUV6p94VjBRz8BQZw5XXCu4LBf9b5B+ICssXRMCm7kYTbtdiaYatfw&#10;H113IRcxhH2KCkwIVSqlzwxZ9H1XEUfu5GqLIcI6l7rGJobbUg6SZCQtFhwbDFa0MJRddv9WQYNm&#10;a774gD9289vuz9vl8nRMlHp/a+djEIHa8BI/3Wsd5w8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3WXT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2" o:spid="_x0000_s3293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BAMAA&#10;AADcAAAADwAAAGRycy9kb3ducmV2LnhtbERPS4vCMBC+L/gfwgje1lSRVapRxAd4EV0Vz0MzNtVm&#10;Uppo67/fLCzsbT6+58wWrS3Fi2pfOFYw6CcgiDOnC84VXM7bzwkIH5A1lo5JwZs8LOadjxmm2jX8&#10;Ta9TyEUMYZ+iAhNClUrpM0MWfd9VxJG7udpiiLDOpa6xieG2lMMk+ZIWC44NBitaGcoep6dV0KA5&#10;mDFfcG33x/Z8P2w2t2uiVK/bLqcgArXhX/zn3uk4fzSC32fiBX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7BAM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3" o:spid="_x0000_s3294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km8EA&#10;AADcAAAADwAAAGRycy9kb3ducmV2LnhtbERPTYvCMBC9C/6HMAt703RldZdqFHEVvIi7Kp6HZmyq&#10;zaQ0WVv/vREEb/N4nzOZtbYUV6p94VjBRz8BQZw5XXCu4LBf9b5B+ICssXRMCm7kYTbtdiaYatfw&#10;H113IRcxhH2KCkwIVSqlzwxZ9H1XEUfu5GqLIcI6l7rGJobbUg6SZCQtFhwbDFa0MJRddv9WQYNm&#10;a774gD9289vuz9vl8nRMlHp/a+djEIHa8BI/3Wsd538O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SZJv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4" o:spid="_x0000_s3295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67MIA&#10;AADcAAAADwAAAGRycy9kb3ducmV2LnhtbERPyWrDMBC9F/oPYgK9NXJCcYJrJZQmhVxKNpPzYE0s&#10;t9bIWKrt/H1VKOQ2j7dOvh5tI3rqfO1YwWyagCAuna65UlCcP56XIHxA1tg4JgU38rBePT7kmGk3&#10;8JH6U6hEDGGfoQITQptJ6UtDFv3UtcSRu7rOYoiwq6TucIjhtpHzJEmlxZpjg8GW3g2V36cfq2BA&#10;szcLLnBjPw/j+Wu/3V4viVJPk/HtFUSgMdzF/+6djvNfUv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Prs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5" o:spid="_x0000_s3296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fd8IA&#10;AADcAAAADwAAAGRycy9kb3ducmV2LnhtbERPS2vCQBC+C/0Pywi96cZSVFLXUNoIvUjqA89Ddsym&#10;zc6G7Jqk/75bKHibj+85m2y0jeip87VjBYt5AoK4dLrmSsH5tJutQfiArLFxTAp+yEO2fZhsMNVu&#10;4AP1x1CJGMI+RQUmhDaV0peGLPq5a4kjd3WdxRBhV0nd4RDDbSOfkmQpLdYcGwy29Gao/D7erIIB&#10;TWFWfMZ3u/8cT19Fnl8viVKP0/H1BUSgMdzF/+4PHec/r+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F93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46" o:spid="_x0000_s3297" style="position:absolute;left:1134;top:6981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<v:shape id="Text Box 847" o:spid="_x0000_s3298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unsEA&#10;AADcAAAADwAAAGRycy9kb3ducmV2LnhtbERPTYvCMBC9C/6HMAt703Rl0d1qFHEVvIi7Kp6HZmyq&#10;zaQ0WVv/vREEb/N4nzOZtbYUV6p94VjBRz8BQZw5XXCu4LBf9b5A+ICssXRMCm7kYTbtdiaYatfw&#10;H113IRcxhH2KCkwIVSqlzwxZ9H1XEUfu5GqLIcI6l7rGJobbUg6SZCgtFhwbDFa0MJRddv9WQYNm&#10;a0Z8wB+7+W335+1yeTomSr2/tfMxiEBteImf7rWO8z+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fbp7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8" o:spid="_x0000_s3299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R3sQA&#10;AADcAAAADwAAAGRycy9kb3ducmV2LnhtbESPT2vCQBDF7wW/wzKCt7qxYFuiq4h/wEuxVfE8ZMds&#10;NDsbsluTfvvOodDbDO/Ne7+ZL3tfqwe1sQpsYDLOQBEXwVZcGjifds/voGJCtlgHJgM/FGG5GDzN&#10;Mbeh4y96HFOpJIRjjgZcSk2udSwceYzj0BCLdg2txyRrW2rbYifhvtYvWfaqPVYsDQ4bWjsq7sdv&#10;b6BDd3BvfMaN//jsT7fDdnu9ZMaMhv1qBipRn/7Nf9d7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8Ud7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9" o:spid="_x0000_s3300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0RcAA&#10;AADcAAAADwAAAGRycy9kb3ducmV2LnhtbERPS4vCMBC+L/gfwgje1tQFV6lGER/gRXzieWjGptpM&#10;SpO19d9vFha8zcf3nOm8taV4Uu0LxwoG/QQEceZ0wbmCy3nzOQbhA7LG0jEpeJGH+azzMcVUu4aP&#10;9DyFXMQQ9ikqMCFUqZQ+M2TR911FHLmbqy2GCOtc6hqbGG5L+ZUk39JiwbHBYEVLQ9nj9GMVNGj2&#10;ZsQXXNndoT3f9+v17Zoo1eu2iwmIQG14i//dWx3nDwfw90y8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D0Rc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0" o:spid="_x0000_s3301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qMsAA&#10;AADcAAAADwAAAGRycy9kb3ducmV2LnhtbERPS4vCMBC+C/6HMII3TRV80DXK4gO8iK6K56EZm+42&#10;k9JEW/+9WVjY23x8z1msWluKJ9W+cKxgNExAEGdOF5wruF52gzkIH5A1lo5JwYs8rJbdzgJT7Rr+&#10;ouc55CKGsE9RgQmhSqX0mSGLfugq4sjdXW0xRFjnUtfYxHBbynGSTKXFgmODwYrWhrKf88MqaNAc&#10;zYyvuLGHU3v5Pm6391uiVL/Xfn6ACNSGf/Gfe6/j/MkYfp+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JqMs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1" o:spid="_x0000_s3302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PqcEA&#10;AADcAAAADwAAAGRycy9kb3ducmV2LnhtbERPTYvCMBC9C/6HMAt703RddJdqFHEVvIi7Kp6HZmyq&#10;zaQ0WVv/vREEb/N4nzOZtbYUV6p94VjBRz8BQZw5XXCu4LBf9b5B+ICssXRMCm7kYTbtdiaYatfw&#10;H113IRcxhH2KCkwIVSqlzwxZ9H1XEUfu5GqLIcI6l7rGJobbUg6SZCQtFhwbDFa0MJRddv9WQYNm&#10;a774gD9289vuz9vl8nRMlHp/a+djEIHa8BI/3Wsd5w8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z6n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2" o:spid="_x0000_s3303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X3cEA&#10;AADcAAAADwAAAGRycy9kb3ducmV2LnhtbERPTYvCMBC9C/6HMAt703RldZdqFHEVvIi7Kp6HZmyq&#10;zaQ0WVv/vREEb/N4nzOZtbYUV6p94VjBRz8BQZw5XXCu4LBf9b5B+ICssXRMCm7kYTbtdiaYatfw&#10;H113IRcxhH2KCkwIVSqlzwxZ9H1XEUfu5GqLIcI6l7rGJobbUg6SZCQtFhwbDFa0MJRddv9WQYNm&#10;a774gD9289vuz9vl8nRMlHp/a+djEIHa8BI/3Wsd5w8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HV93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3" o:spid="_x0000_s3304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RsAA&#10;AADcAAAADwAAAGRycy9kb3ducmV2LnhtbERPS4vCMBC+L/gfwgje1lTBVapRxAd4EV0Vz0MzNtVm&#10;Uppo67/fLCzsbT6+58wWrS3Fi2pfOFYw6CcgiDOnC84VXM7bzwkIH5A1lo5JwZs8LOadjxmm2jX8&#10;Ta9TyEUMYZ+iAhNClUrpM0MWfd9VxJG7udpiiLDOpa6xieG2lMMk+ZIWC44NBitaGcoep6dV0KA5&#10;mDFfcG33x/Z8P2w2t2uiVK/bLqcgArXhX/zn3uk4fzSC32fiBX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vyRs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4" o:spid="_x0000_s3305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sMcIA&#10;AADcAAAADwAAAGRycy9kb3ducmV2LnhtbERPyWrDMBC9F/oPYgK9NXICdYJrJZQmhVxKNpPzYE0s&#10;t9bIWKrt/H1VKOQ2j7dOvh5tI3rqfO1YwWyagCAuna65UlCcP56XIHxA1tg4JgU38rBePT7kmGk3&#10;8JH6U6hEDGGfoQITQptJ6UtDFv3UtcSRu7rOYoiwq6TucIjhtpHzJEmlxZpjg8GW3g2V36cfq2BA&#10;szcLLnBjPw/j+Wu/3V4viVJPk/HtFUSgMdzF/+6djvNfUv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Wwx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5" o:spid="_x0000_s3306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JqsIA&#10;AADcAAAADwAAAGRycy9kb3ducmV2LnhtbERPS2vCQBC+C/0Pywi96cZCVVLXUNoIvUjqA89Ddsym&#10;zc6G7Jqk/75bKHibj+85m2y0jeip87VjBYt5AoK4dLrmSsH5tJutQfiArLFxTAp+yEO2fZhsMNVu&#10;4AP1x1CJGMI+RQUmhDaV0peGLPq5a4kjd3WdxRBhV0nd4RDDbSOfkmQpLdYcGwy29Gao/D7erIIB&#10;TWFWfMZ3u/8cT19Fnl8viVKP0/H1BUSgMdzF/+4PHec/r+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cmq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6" o:spid="_x0000_s3307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d2MQA&#10;AADcAAAADwAAAGRycy9kb3ducmV2LnhtbESPT2vCQBDF7wW/wzKCt7qxYFuiq4h/wEuxVfE8ZMds&#10;NDsbsluTfvvOodDbDO/Ne7+ZL3tfqwe1sQpsYDLOQBEXwVZcGjifds/voGJCtlgHJgM/FGG5GDzN&#10;Mbeh4y96HFOpJIRjjgZcSk2udSwceYzj0BCLdg2txyRrW2rbYifhvtYvWfaqPVYsDQ4bWjsq7sdv&#10;b6BDd3BvfMaN//jsT7fDdnu9ZMaMhv1qBipRn/7Nf9d7K/hToZV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KXdj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57" o:spid="_x0000_s3308" style="position:absolute;left:1135;top:743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<v:shape id="Text Box 858" o:spid="_x0000_s3309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bY8MA&#10;AADcAAAADwAAAGRycy9kb3ducmV2LnhtbESPQW/CMAyF75P4D5GRuI2UHdjUERACJnFBbIB2thrT&#10;FBqnagIt/x4fJu1m6z2/93m26H2t7tTGKrCByTgDRVwEW3Fp4HT8ev0AFROyxTowGXhQhMV88DLD&#10;3IaOf+h+SKWSEI45GnApNbnWsXDkMY5DQyzaObQek6xtqW2LnYT7Wr9l2VR7rFgaHDa0clRcDzdv&#10;oEO3d+98wrXffffHy36zOf9mxoyG/fITVKI+/Zv/rrdW8KeCL8/IBHr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CbY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9" o:spid="_x0000_s3310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+MEA&#10;AADcAAAADwAAAGRycy9kb3ducmV2LnhtbERPTWvCQBC9F/wPywi91U08pCV1DaIp9FK0Kj0P2TEb&#10;zc6G7Nak/74rCN7m8T5nUYy2FVfqfeNYQTpLQBBXTjdcKzgePl7eQPiArLF1TAr+yEOxnDwtMNdu&#10;4G+67kMtYgj7HBWYELpcSl8ZsuhnriOO3Mn1FkOEfS11j0MMt62cJ0kmLTYcGwx2tDZUXfa/VsGA&#10;Zmte+Ygb+7UbD+dtWZ5+EqWep+PqHUSgMTzEd/enjvOzFG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cPvj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0" o:spid="_x0000_s3311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gj8AA&#10;AADcAAAADwAAAGRycy9kb3ducmV2LnhtbERPS4vCMBC+C/6HMII3TfXgStco4gO8iGuVPQ/N2FSb&#10;SWmirf9+s7Cwt/n4nrNYdbYSL2p86VjBZJyAIM6dLrlQcL3sR3MQPiBrrByTgjd5WC37vQWm2rV8&#10;plcWChFD2KeowIRQp1L63JBFP3Y1ceRurrEYImwKqRtsY7it5DRJZtJiybHBYE0bQ/kje1oFLZqT&#10;+eArbu3xq7vcT7vd7TtRajjo1p8gAnXhX/znPug4fzaF32fiB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6gj8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1" o:spid="_x0000_s3312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FFMIA&#10;AADcAAAADwAAAGRycy9kb3ducmV2LnhtbERPyWrDMBC9F/oPYgK9NXJScIJrJZQmhVxKNpPzYE0s&#10;t9bIWKrt/H1VKOQ2j7dOvh5tI3rqfO1YwWyagCAuna65UlCcP56XIHxA1tg4JgU38rBePT7kmGk3&#10;8JH6U6hEDGGfoQITQptJ6UtDFv3UtcSRu7rOYoiwq6TucIjhtpHzJEmlxZpjg8GW3g2V36cfq2BA&#10;szcLLnBjPw/j+Wu/3V4viVJPk/HtFUSgMdzF/+6djvPTF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gUU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2" o:spid="_x0000_s3313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dYMIA&#10;AADcAAAADwAAAGRycy9kb3ducmV2LnhtbERPyWrDMBC9F/oPYgK9NXJCcYJrJZQmhVxKNpPzYE0s&#10;t9bIWKrt/H1VKOQ2j7dOvh5tI3rqfO1YwWyagCAuna65UlCcP56XIHxA1tg4JgU38rBePT7kmGk3&#10;8JH6U6hEDGGfoQITQptJ6UtDFv3UtcSRu7rOYoiwq6TucIjhtpHzJEmlxZpjg8GW3g2V36cfq2BA&#10;szcLLnBjPw/j+Wu/3V4viVJPk/HtFUSgMdzF/+6djvPTF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51g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3" o:spid="_x0000_s3314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4+8IA&#10;AADcAAAADwAAAGRycy9kb3ducmV2LnhtbERPyWrDMBC9F/oPYgK9NXICdYJrJZQmhVxKNpPzYE0s&#10;t9bIWKrt/H1VKOQ2j7dOvh5tI3rqfO1YwWyagCAuna65UlCcP56XIHxA1tg4JgU38rBePT7kmGk3&#10;8JH6U6hEDGGfoQITQptJ6UtDFv3UtcSRu7rOYoiwq6TucIjhtpHzJEmlxZpjg8GW3g2V36cfq2BA&#10;szcLLnBjPw/j+Wu/3V4viVJPk/HtFUSgMdzF/+6djvPTF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zj7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4" o:spid="_x0000_s3315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mjMAA&#10;AADcAAAADwAAAGRycy9kb3ducmV2LnhtbERPS4vCMBC+L/gfwgje1lQP3aUaRXyAF9FV8Tw0Y1Nt&#10;JqWJtv77jbCwt/n4njOdd7YST2p86VjBaJiAIM6dLrlQcD5tPr9B+ICssXJMCl7kYT7rfUwx067l&#10;H3oeQyFiCPsMFZgQ6kxKnxuy6IeuJo7c1TUWQ4RNIXWDbQy3lRwnSSotlhwbDNa0NJTfjw+roEWz&#10;N198xpXdHbrTbb9eXy+JUoN+t5iACNSFf/Gfe6vj/DSF9zPxAj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WmjM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5" o:spid="_x0000_s3316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DF8AA&#10;AADcAAAADwAAAGRycy9kb3ducmV2LnhtbERPTYvCMBC9L/gfwgje1lQPulSjLKuCF9Gt4nloxqa7&#10;zaQ00dZ/bwTB2zze58yXna3EjRpfOlYwGiYgiHOnSy4UnI6bzy8QPiBrrByTgjt5WC56H3NMtWv5&#10;l25ZKEQMYZ+iAhNCnUrpc0MW/dDVxJG7uMZiiLAppG6wjeG2kuMkmUiLJccGgzX9GMr/s6tV0KLZ&#10;mymfcGV3h+74t1+vL+dEqUG/+56BCNSFt/jl3uo4fzK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kDF8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6" o:spid="_x0000_s3317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XZcMA&#10;AADcAAAADwAAAGRycy9kb3ducmV2LnhtbESPQW/CMAyF75P4D5GRuI2UHdjUERACJnFBbIB2thrT&#10;FBqnagIt/x4fJu1m6z2/93m26H2t7tTGKrCByTgDRVwEW3Fp4HT8ev0AFROyxTowGXhQhMV88DLD&#10;3IaOf+h+SKWSEI45GnApNbnWsXDkMY5DQyzaObQek6xtqW2LnYT7Wr9l2VR7rFgaHDa0clRcDzdv&#10;oEO3d+98wrXffffHy36zOf9mxoyG/fITVKI+/Zv/rrdW8KdCK8/IBHr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XZ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7" o:spid="_x0000_s3318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y/sAA&#10;AADcAAAADwAAAGRycy9kb3ducmV2LnhtbERPS4vCMBC+L/gfwgje1lQPrlajiA/wIroqnodmbKrN&#10;pDTR1n+/WVjY23x8z5ktWluKF9W+cKxg0E9AEGdOF5wruJy3n2MQPiBrLB2Tgjd5WMw7HzNMtWv4&#10;m16nkIsYwj5FBSaEKpXSZ4Ys+r6riCN3c7XFEGGdS11jE8NtKYdJMpIWC44NBitaGcoep6dV0KA5&#10;mC++4Nruj+35fthsbtdEqV63XU5BBGrDv/jPvdNx/mgCv8/EC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oy/s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68" o:spid="_x0000_s3319" style="position:absolute;left:1135;top:7886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<v:shape id="Text Box 869" o:spid="_x0000_s3320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oJcIA&#10;AADcAAAADwAAAGRycy9kb3ducmV2LnhtbERPS2vCQBC+C/6HZYTedBMPVVLXUGoKvRTrg56H7JiN&#10;ZmdDdpvEf+8WCr3Nx/ecTT7aRvTU+dqxgnSRgCAuna65UnA+vc/XIHxA1tg4JgV38pBvp5MNZtoN&#10;fKD+GCoRQ9hnqMCE0GZS+tKQRb9wLXHkLq6zGCLsKqk7HGK4beQySZ6lxZpjg8GW3gyVt+OPVTCg&#10;2ZsVn3FnP7/G03VfFJfvRKmn2fj6AiLQGP7Ff+4PHeevUvh9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agl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0" o:spid="_x0000_s3321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2UsAA&#10;AADcAAAADwAAAGRycy9kb3ducmV2LnhtbERPTYvCMBC9C/6HMII3TfWgUo2yrC54EbWK56EZm+42&#10;k9Jkbf33RljY2zze56w2na3EgxpfOlYwGScgiHOnSy4UXC9fowUIH5A1Vo5JwZM8bNb93gpT7Vo+&#10;0yMLhYgh7FNUYEKoUyl9bsiiH7uaOHJ311gMETaF1A22MdxWcpokM2mx5NhgsKZPQ/lP9msVtGiO&#10;Zs5X3NrDqbt8H3e7+y1RajjoPpYgAnXhX/zn3us4fz6F9zPx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c2Us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1" o:spid="_x0000_s3322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TycIA&#10;AADcAAAADwAAAGRycy9kb3ducmV2LnhtbERPS2vCQBC+C/0Pywi96cYWVFLXUNoIvUjqA89Ddsym&#10;zc6G7Jqk/75bKHibj+85m2y0jeip87VjBYt5AoK4dLrmSsH5tJutQfiArLFxTAp+yEO2fZhsMNVu&#10;4AP1x1CJGMI+RQUmhDaV0peGLPq5a4kjd3WdxRBhV0nd4RDDbSOfkmQpLdYcGwy29Gao/D7erIIB&#10;TWFWfMZ3u/8cT19Fnl8viVKP0/H1BUSgMdzF/+4PHeevn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5PJ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2" o:spid="_x0000_s3323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LvcIA&#10;AADcAAAADwAAAGRycy9kb3ducmV2LnhtbERPS2vCQBC+C/0Pywi96cZSVFLXUNoIvUjqA89Ddsym&#10;zc6G7Jqk/75bKHibj+85m2y0jeip87VjBYt5AoK4dLrmSsH5tJutQfiArLFxTAp+yEO2fZhsMNVu&#10;4AP1x1CJGMI+RQUmhDaV0peGLPq5a4kjd3WdxRBhV0nd4RDDbSOfkmQpLdYcGwy29Gao/D7erIIB&#10;TWFWfMZ3u/8cT19Fnl8viVKP0/H1BUSgMdzF/+4PHeevn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gu9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3" o:spid="_x0000_s3324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uJsIA&#10;AADcAAAADwAAAGRycy9kb3ducmV2LnhtbERPS2vCQBC+C/0Pywi96cZCVVLXUNoIvUjqA89Ddsym&#10;zc6G7Jqk/75bKHibj+85m2y0jeip87VjBYt5AoK4dLrmSsH5tJutQfiArLFxTAp+yEO2fZhsMNVu&#10;4AP1x1CJGMI+RQUmhDaV0peGLPq5a4kjd3WdxRBhV0nd4RDDbSOfkmQpLdYcGwy29Gao/D7erIIB&#10;TWFWfMZ3u/8cT19Fnl8viVKP0/H1BUSgMdzF/+4PHeevn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q4m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4" o:spid="_x0000_s3325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wUcAA&#10;AADcAAAADwAAAGRycy9kb3ducmV2LnhtbERPTYvCMBC9L/gfwgje1lQPulSjLKuCF9Gt4nloxqa7&#10;zaQ00dZ/bwTB2zze58yXna3EjRpfOlYwGiYgiHOnSy4UnI6bzy8QPiBrrByTgjt5WC56H3NMtWv5&#10;l25ZKEQMYZ+iAhNCnUrpc0MW/dDVxJG7uMZiiLAppG6wjeG2kuMkmUiLJccGgzX9GMr/s6tV0KLZ&#10;mymfcGV3h+74t1+vL+dEqUG/+56BCNSFt/jl3uo4fz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wwUc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5" o:spid="_x0000_s3326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VysAA&#10;AADcAAAADwAAAGRycy9kb3ducmV2LnhtbERPS4vCMBC+C/6HMMLeNNXDVqpRRF3Yy+ITz0MzNtVm&#10;Upqs7f77jSB4m4/vOfNlZyvxoMaXjhWMRwkI4tzpkgsF59PXcArCB2SNlWNS8Ecelot+b46Zdi0f&#10;6HEMhYgh7DNUYEKoMyl9bsiiH7maOHJX11gMETaF1A22MdxWcpIkn9JiybHBYE1rQ/n9+GsVtGh2&#10;JuUzbuzPvjvddtvt9ZIo9THoVjMQgbrwFr/c3zrOT1N4PhMv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CVys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6" o:spid="_x0000_s3327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BuMMA&#10;AADcAAAADwAAAGRycy9kb3ducmV2LnhtbESPQW/CMAyF75P4D5GRdhspO4ypIyAETOIywQDtbDWm&#10;KTRO1QTa/Xt8QOJm6z2/93k6732tbtTGKrCB8SgDRVwEW3Fp4Hj4fvsEFROyxTowGfinCPPZ4GWK&#10;uQ0d/9Jtn0olIRxzNOBSanKtY+HIYxyFhli0U2g9JlnbUtsWOwn3tX7Psg/tsWJpcNjQ0lFx2V+9&#10;gQ7d1k34iCv/s+sP5+16ffrLjHkd9osvUIn69DQ/rjdW8CdCK8/IB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8Bu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7" o:spid="_x0000_s3328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kI8IA&#10;AADcAAAADwAAAGRycy9kb3ducmV2LnhtbERPyWrDMBC9F/oPYgK9NXJyqBPXSihNCrmUbCbnwZpY&#10;bq2RsVTb+fuqUMhtHm+dfD3aRvTU+dqxgtk0AUFcOl1zpaA4fzwvQPiArLFxTApu5GG9enzIMdNu&#10;4CP1p1CJGMI+QwUmhDaT0peGLPqpa4kjd3WdxRBhV0nd4RDDbSPnSfIiLdYcGwy29G6o/D79WAUD&#10;mr1JucCN/TyM56/9dnu9JEo9Tca3VxCBxnAX/7t3Os5Pl/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6Qj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8" o:spid="_x0000_s3329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9mcMA&#10;AADcAAAADwAAAGRycy9kb3ducmV2LnhtbESPT2/CMAzF75P4DpGRdhspO2yoIyAETOIy8Vc7W41p&#10;Co1TNYF2334+IHGz9Z7f+3k6732t7tTGKrCB8SgDRVwEW3Fp4HT8fpuAignZYh2YDPxRhPls8DLF&#10;3IaO93Q/pFJJCMccDbiUmlzrWDjyGEehIRbtHFqPSda21LbFTsJ9rd+z7EN7rFgaHDa0dFRcDzdv&#10;oEO3dZ98wpX/2fXHy3a9Pv9mxrwO+8UXqER9epof1xsr+BPBl2dkAj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x9m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79" o:spid="_x0000_s3330" style="position:absolute;left:1134;top:8339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<v:shape id="Text Box 880" o:spid="_x0000_s3331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GdcIA&#10;AADcAAAADwAAAGRycy9kb3ducmV2LnhtbERPS2vCQBC+C/6HZYTezEYPraTZiPiAXoqtSs9DdpKN&#10;ZmdDdjXpv+8WCr3Nx/ecfD3aVjyo941jBYskBUFcOt1wreByPsxXIHxA1tg6JgXf5GFdTCc5ZtoN&#10;/EmPU6hFDGGfoQITQpdJ6UtDFn3iOuLIVa63GCLsa6l7HGK4beUyTZ+lxYZjg8GOtobK2+luFQxo&#10;juaFL7iz7x/j+Xrc76uvVKmn2bh5BRFoDP/iP/ebjvNXS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kZ1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1" o:spid="_x0000_s3332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j7sIA&#10;AADcAAAADwAAAGRycy9kb3ducmV2LnhtbERPS2vCQBC+F/wPywi91U1bUEldpWgKvRQfCT0P2TGb&#10;Njsbstsk/feuIHibj+85q81oG9FT52vHCp5nCQji0umaKwVF/vG0BOEDssbGMSn4Jw+b9eRhhal2&#10;Ax+pP4VKxBD2KSowIbSplL40ZNHPXEscubPrLIYIu0rqDocYbhv5kiRzabHm2GCwpa2h8vf0ZxUM&#10;aPZmwQXu7NdhzH/2WXb+TpR6nI7vbyACjeEuvrk/dZy/fIXrM/EC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uPu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2" o:spid="_x0000_s3333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7msIA&#10;AADcAAAADwAAAGRycy9kb3ducmV2LnhtbERPS2vCQBC+F/wPywi91U1LUUldpWgKvRQfCT0P2TGb&#10;Njsbstsk/feuIHibj+85q81oG9FT52vHCp5nCQji0umaKwVF/vG0BOEDssbGMSn4Jw+b9eRhhal2&#10;Ax+pP4VKxBD2KSowIbSplL40ZNHPXEscubPrLIYIu0rqDocYbhv5kiRzabHm2GCwpa2h8vf0ZxUM&#10;aPZmwQXu7NdhzH/2WXb+TpR6nI7vbyACjeEuvrk/dZy/fIXrM/EC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3ua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3" o:spid="_x0000_s3334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AcIA&#10;AADcAAAADwAAAGRycy9kb3ducmV2LnhtbERPS2vCQBC+F/wPywi91U0LVUldpWgKvRQfCT0P2TGb&#10;Njsbstsk/feuIHibj+85q81oG9FT52vHCp5nCQji0umaKwVF/vG0BOEDssbGMSn4Jw+b9eRhhal2&#10;Ax+pP4VKxBD2KSowIbSplL40ZNHPXEscubPrLIYIu0rqDocYbhv5kiRzabHm2GCwpa2h8vf0ZxUM&#10;aPZmwQXu7NdhzH/2WXb+TpR6nI7vbyACjeEuvrk/dZy/fIXrM/EC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94B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4" o:spid="_x0000_s3335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AdsIA&#10;AADcAAAADwAAAGRycy9kb3ducmV2LnhtbERPTWvCQBC9F/wPyxS81U170BBdpVQLvUjaJHgesmM2&#10;bXY2ZLcm/ntXKPQ2j/c5m91kO3GhwbeOFTwvEhDEtdMtNwqq8v0pBeEDssbOMSm4kofddvawwUy7&#10;kb/oUoRGxBD2GSowIfSZlL42ZNEvXE8cubMbLIYIh0bqAccYbjv5kiRLabHl2GCwpzdD9U/xaxWM&#10;aHKz4gr39vg5ld/54XA+JUrNH6fXNYhAU/gX/7k/dJyfLuH+TL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UB2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5" o:spid="_x0000_s3336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l7cEA&#10;AADcAAAADwAAAGRycy9kb3ducmV2LnhtbERPTWvCQBC9C/6HZYTedKOHKtE1lBqhl2I1wfOQHbNp&#10;s7MhuzXpv+8WCt7m8T5nl422FXfqfeNYwXKRgCCunG64VlAWx/kGhA/IGlvHpOCHPGT76WSHqXYD&#10;n+l+CbWIIexTVGBC6FIpfWXIol+4jjhyN9dbDBH2tdQ9DjHctnKVJM/SYsOxwWBHr4aqr8u3VTCg&#10;OZk1l3iw7x9j8XnK89s1UeppNr5sQQQaw0P8737Tcf5mDX/PxAv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15e3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6" o:spid="_x0000_s3337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xn8MA&#10;AADcAAAADwAAAGRycy9kb3ducmV2LnhtbESPT2/CMAzF75P4DpGRdhspO2yoIyAETOIy8Vc7W41p&#10;Co1TNYF2334+IHGz9Z7f+3k6732t7tTGKrCB8SgDRVwEW3Fp4HT8fpuAignZYh2YDPxRhPls8DLF&#10;3IaO93Q/pFJJCMccDbiUmlzrWDjyGEehIRbtHFqPSda21LbFTsJ9rd+z7EN7rFgaHDa0dFRcDzdv&#10;oEO3dZ98wpX/2fXHy3a9Pv9mxrwO+8UXqER9epof1xsr+BOhlWdkAj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pxn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7" o:spid="_x0000_s3338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UBMIA&#10;AADcAAAADwAAAGRycy9kb3ducmV2LnhtbERPS2vCQBC+C/0Pywi96cYeqqauobQRepHUB56H7JhN&#10;m50N2TVJ/323UPA2H99zNtloG9FT52vHChbzBARx6XTNlYLzaTdbgfABWWPjmBT8kIds+zDZYKrd&#10;wAfqj6ESMYR9igpMCG0qpS8NWfRz1xJH7uo6iyHCrpK6wyGG20Y+JcmztFhzbDDY0puh8vt4swoG&#10;NIVZ8hnf7f5zPH0VeX69JEo9TsfXFxCBxnAX/7s/dJy/WsPf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tQE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8" o:spid="_x0000_s3339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XrRMQA&#10;AADcAAAADwAAAGRycy9kb3ducmV2LnhtbESPT2/CMAzF75P4DpGRuI2UHdhWCAjxR+IysQHibDWm&#10;KTRO1WS0+/bzYdJutt7zez/Pl72v1YPaWAU2MBlnoIiLYCsuDZxPu+c3UDEhW6wDk4EfirBcDJ7m&#10;mNvQ8Rc9jqlUEsIxRwMupSbXOhaOPMZxaIhFu4bWY5K1LbVtsZNwX+uXLJtqjxVLg8OG1o6K+/Hb&#10;G+jQHdwrn3HjPz770+2w3V4vmTGjYb+agUrUp3/z3/XeCv674MszMo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60T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9" o:spid="_x0000_s3340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O38AA&#10;AADcAAAADwAAAGRycy9kb3ducmV2LnhtbERPS4vCMBC+L/gfwgje1tQ9uFqNIj7Ai/jE89CMTbWZ&#10;lCZr67/fLCx4m4/vOdN5a0vxpNoXjhUM+gkI4szpgnMFl/PmcwTCB2SNpWNS8CIP81nnY4qpdg0f&#10;6XkKuYgh7FNUYEKoUil9Zsii77uKOHI3V1sMEda51DU2MdyW8itJhtJiwbHBYEVLQ9nj9GMVNGj2&#10;5psvuLK7Q3u+79fr2zVRqtdtFxMQgdrwFv+7tzrOHw/g75l4gZ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O38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90" o:spid="_x0000_s3341" style="position:absolute;left:1135;top:8791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<v:shape id="Text Box 891" o:spid="_x0000_s3342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1M8EA&#10;AADcAAAADwAAAGRycy9kb3ducmV2LnhtbERPTYvCMBC9C/6HMAt703Rd0N1qFHEVvIi7Kp6HZmyq&#10;zaQ0WVv/vREEb/N4nzOZtbYUV6p94VjBRz8BQZw5XXCu4LBf9b5A+ICssXRMCm7kYTbtdiaYatfw&#10;H113IRcxhH2KCkwIVSqlzwxZ9H1XEUfu5GqLIcI6l7rGJobbUg6SZCgtFhwbDFa0MJRddv9WQYNm&#10;a0Z8wB+7+W335+1yeTomSr2/tfMxiEBteImf7rWO878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XdTP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2" o:spid="_x0000_s3343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tR8EA&#10;AADcAAAADwAAAGRycy9kb3ducmV2LnhtbERPTYvCMBC9C/6HMAt703Rl0d1qFHEVvIi7Kp6HZmyq&#10;zaQ0WVv/vREEb/N4nzOZtbYUV6p94VjBRz8BQZw5XXCu4LBf9b5A+ICssXRMCm7kYTbtdiaYatfw&#10;H113IRcxhH2KCkwIVSqlzwxZ9H1XEUfu5GqLIcI6l7rGJobbUg6SZCgtFhwbDFa0MJRddv9WQYNm&#10;a0Z8wB+7+W335+1yeTomSr2/tfMxiEBteImf7rWO878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+7Uf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3" o:spid="_x0000_s3344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JI3MEA&#10;AADcAAAADwAAAGRycy9kb3ducmV2LnhtbERPTYvCMBC9C/6HMAt703SF1d1qFHEVvIi7Kp6HZmyq&#10;zaQ0WVv/vREEb/N4nzOZtbYUV6p94VjBRz8BQZw5XXCu4LBf9b5A+ICssXRMCm7kYTbtdiaYatfw&#10;H113IRcxhH2KCkwIVSqlzwxZ9H1XEUfu5GqLIcI6l7rGJobbUg6SZCgtFhwbDFa0MJRddv9WQYNm&#10;a0Z8wB+7+W335+1yeTomSr2/tfMxiEBteImf7rWO878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SNz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4" o:spid="_x0000_s3345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Wq8AA&#10;AADcAAAADwAAAGRycy9kb3ducmV2LnhtbERPS4vCMBC+L/gfwgje1lQPrlajiA/wIroqnodmbKrN&#10;pDTR1n+/WVjY23x8z5ktWluKF9W+cKxg0E9AEGdOF5wruJy3n2MQPiBrLB2Tgjd5WMw7HzNMtWv4&#10;m16nkIsYwj5FBSaEKpXSZ4Ys+r6riCN3c7XFEGGdS11jE8NtKYdJMpIWC44NBitaGcoep6dV0KA5&#10;mC++4Nruj+35fthsbtdEqV63XU5BBGrDv/jPvdNx/mQEv8/EC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DWq8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5" o:spid="_x0000_s3346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MMIA&#10;AADcAAAADwAAAGRycy9kb3ducmV2LnhtbERPyWrDMBC9F/oPYgK9NXJyqBPXSihNCrmUbCbnwZpY&#10;bq2RsVTb+fuqUMhtHm+dfD3aRvTU+dqxgtk0AUFcOl1zpaA4fzwvQPiArLFxTApu5GG9enzIMdNu&#10;4CP1p1CJGMI+QwUmhDaT0peGLPqpa4kjd3WdxRBhV0nd4RDDbSPnSfIiLdYcGwy29G6o/D79WAUD&#10;mr1JucCN/TyM56/9dnu9JEo9Tca3VxCBxnAX/7t3Os5fpv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HMw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6" o:spid="_x0000_s3347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nQsQA&#10;AADcAAAADwAAAGRycy9kb3ducmV2LnhtbESPT2/CMAzF75P4DpGRuI2UHdhWCAjxR+IysQHibDWm&#10;KTRO1WS0+/bzYdJutt7zez/Pl72v1YPaWAU2MBlnoIiLYCsuDZxPu+c3UDEhW6wDk4EfirBcDJ7m&#10;mNvQ8Rc9jqlUEsIxRwMupSbXOhaOPMZxaIhFu4bWY5K1LbVtsZNwX+uXLJtqjxVLg8OG1o6K+/Hb&#10;G+jQHdwrn3HjPz770+2w3V4vmTGjYb+agUrUp3/z3/XeCv670MozMo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z50L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7" o:spid="_x0000_s3348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C2cIA&#10;AADcAAAADwAAAGRycy9kb3ducmV2LnhtbERPS2vCQBC+F/wPywi91U17qJq6StEUeik+EnoesmM2&#10;bXY2ZLdJ+u9dQfA2H99zVpvRNqKnzteOFTzPEhDEpdM1VwqK/ONpAcIHZI2NY1LwTx4268nDClPt&#10;Bj5SfwqViCHsU1RgQmhTKX1pyKKfuZY4cmfXWQwRdpXUHQ4x3DbyJUlepcWaY4PBlraGyt/Tn1Uw&#10;oNmbORe4s1+HMf/ZZ9n5O1HqcTq+v4EINIa7+Ob+1HH+cgnXZ+IF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0LZ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8" o:spid="_x0000_s3349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fv8IA&#10;AADcAAAADwAAAGRycy9kb3ducmV2LnhtbESPT4vCMBTE74LfITxhb5rqYVe6RhH/gBdRq+z50Tyb&#10;avNSmmjrt98IC3scZuY3zGzR2Uo8qfGlYwXjUQKCOHe65ELB5bwdTkH4gKyxckwKXuRhMe/3Zphq&#10;1/KJnlkoRISwT1GBCaFOpfS5IYt+5Gri6F1dYzFE2RRSN9hGuK3kJEk+pcWS44LBmlaG8nv2sApa&#10;NAfzxRdc2/2xO98Om831J1HqY9Atv0EE6sJ/+K+90woiEd5n4hG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h+/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9" o:spid="_x0000_s3350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6JMMA&#10;AADcAAAADwAAAGRycy9kb3ducmV2LnhtbESPT2sCMRTE7wW/Q3iCt5rowZbVKOIf6EVsV/H82Dw3&#10;q5uXZZO667dvCoUeh5n5DbNY9a4WD2pD5VnDZKxAEBfeVFxqOJ/2r+8gQkQ2WHsmDU8KsFoOXhaY&#10;Gd/xFz3yWIoE4ZChBhtjk0kZCksOw9g3xMm7+tZhTLItpWmxS3BXy6lSM+mw4rRgsaGNpeKefzsN&#10;HdqjfeMzbt3hsz/djrvd9aK0Hg379RxEpD7+h//aH0bDVE3g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a6J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0" o:spid="_x0000_s3351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kU8MA&#10;AADcAAAADwAAAGRycy9kb3ducmV2LnhtbESPT2sCMRTE7wW/Q3iCt5q4B1tWo4h/wEuxVfH82Dw3&#10;q5uXZRPd7bdvCoUeh5n5DTNf9q4WT2pD5VnDZKxAEBfeVFxqOJ92r+8gQkQ2WHsmDd8UYLkYvMwx&#10;N77jL3oeYykShEOOGmyMTS5lKCw5DGPfECfv6luHMcm2lKbFLsFdLTOlptJhxWnBYkNrS8X9+HAa&#10;OrQH+8Zn3LiPz/50O2y314vSejTsVzMQkfr4H/5r742GTGXweyYd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QkU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01" o:spid="_x0000_s3352" style="position:absolute;left:1135;top:924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<v:shape id="Text Box 902" o:spid="_x0000_s3353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ZvMMA&#10;AADcAAAADwAAAGRycy9kb3ducmV2LnhtbESPW2sCMRSE3wv+h3CEvtVEkSpboxQv0JfiFZ8Pm+Nm&#10;283Jsonu9t83guDjMDPfMLNF5ypxoyaUnjUMBwoEce5NyYWG03HzNgURIrLByjNp+KMAi3nvZYaZ&#10;8S3v6XaIhUgQDhlqsDHWmZQht+QwDHxNnLyLbxzGJJtCmgbbBHeVHCn1Lh2WnBYs1rS0lP8erk5D&#10;i3ZrJ3zClfvedcef7Xp9OSutX/vd5weISF18hh/tL6NhpMZ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EZv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3" o:spid="_x0000_s3354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8J8MA&#10;AADcAAAADwAAAGRycy9kb3ducmV2LnhtbESPW2sCMRSE3wv+h3CEvtVEwSpboxQv0JfiFZ8Pm+Nm&#10;283Jsonu9t83guDjMDPfMLNF5ypxoyaUnjUMBwoEce5NyYWG03HzNgURIrLByjNp+KMAi3nvZYaZ&#10;8S3v6XaIhUgQDhlqsDHWmZQht+QwDHxNnLyLbxzGJJtCmgbbBHeVHCn1Lh2WnBYs1rS0lP8erk5D&#10;i3ZrJ3zClfvedcef7Xp9OSutX/vd5weISF18hh/tL6NhpMZ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28J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4" o:spid="_x0000_s3355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iUMQA&#10;AADcAAAADwAAAGRycy9kb3ducmV2LnhtbESPT2sCMRTE74LfITzBmyZ6sLI1K6Va8CLWP/T82Lzd&#10;bLt5WTapu377plDocZiZ3zCb7eAacacu1J41LOYKBHHhTc2Vhtv1bbYGESKywcYzaXhQgG0+Hm0w&#10;M77nM90vsRIJwiFDDTbGNpMyFJYchrlviZNX+s5hTLKrpOmwT3DXyKVSK+mw5rRgsaVXS8XX5dtp&#10;6NGe7BPfcOeO78P187Tflx9K6+lkeHkGEWmI/+G/9sFoWKoV/J5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IlD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5" o:spid="_x0000_s3356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Hy8MA&#10;AADcAAAADwAAAGRycy9kb3ducmV2LnhtbESPzWrDMBCE74G+g9hCb4nUHJrgRg4hTaGXkl96Xqy1&#10;5cRaGUuNnbePAoUeh5n5hlksB9eIK3Wh9qzhdaJAEBfe1FxpOB0/x3MQISIbbDyThhsFWOZPowVm&#10;xve8p+shViJBOGSowcbYZlKGwpLDMPEtcfJK3zmMSXaVNB32Ce4aOVXqTTqsOS1YbGltqbgcfp2G&#10;Hu3WzviEH+57NxzP282m/FFavzwPq3cQkYb4H/5rfxkNUzWDx5l0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OHy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6" o:spid="_x0000_s3357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TucEA&#10;AADcAAAADwAAAGRycy9kb3ducmV2LnhtbERPz2vCMBS+C/sfwhvspsk8TOmMMjaFXUZnKzs/mmdT&#10;bV5KE9vuv18Owo4f3+/NbnKtGKgPjWcNzwsFgrjypuFaw6k8zNcgQkQ22HomDb8UYLd9mG0wM37k&#10;Iw1FrEUK4ZChBhtjl0kZKksOw8J3xIk7+95hTLCvpelxTOGulUulXqTDhlODxY7eLVXX4uY0jGhz&#10;u+ITfriv76m85Pv9+Udp/fQ4vb2CiDTFf/Hd/Wk0LFVam86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cE7n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7" o:spid="_x0000_s3358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2IsMA&#10;AADcAAAADwAAAGRycy9kb3ducmV2LnhtbESPzWsCMRTE7wX/h/CE3mqiB6tboxQ/oJfiJ54fm+dm&#10;283Lsonu9r9vBMHjMDO/YWaLzlXiRk0oPWsYDhQI4tybkgsNp+PmbQIiRGSDlWfS8EcBFvPeywwz&#10;41ve0+0QC5EgHDLUYGOsMylDbslhGPiaOHkX3ziMSTaFNA22Ce4qOVJqLB2WnBYs1rS0lP8erk5D&#10;i3Zr3/mEK/e9644/2/X6clZav/a7zw8Qkbr4DD/aX0bDSE3hfi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C2I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8" o:spid="_x0000_s3359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JYsAA&#10;AADcAAAADwAAAGRycy9kb3ducmV2LnhtbERPy4rCMBTdD/gP4QrupqkuHKlGER/gRhy1uL4016ba&#10;3JQm2s7fTxYDszyc92LV21q8qfWVYwXjJAVBXDhdcakgv+4/ZyB8QNZYOyYFP+RhtRx8LDDTruMz&#10;vS+hFDGEfYYKTAhNJqUvDFn0iWuII3d3rcUQYVtK3WIXw20tJ2k6lRYrjg0GG9oYKp6Xl1XQoTmZ&#10;L85xa4/f/fVx2u3ut1Sp0bBfz0EE6sO/+M990Aom4zg/nolH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OJYs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9" o:spid="_x0000_s3360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s+cIA&#10;AADcAAAADwAAAGRycy9kb3ducmV2LnhtbESPT4vCMBTE78J+h/AWvGlaDypdoyy7LngR/7LnR/Ns&#10;qs1LaaKt394IgsdhZn7DzBadrcSNGl86VpAOExDEudMlFwqOh7/BFIQPyBorx6TgTh4W84/eDDPt&#10;Wt7RbR8KESHsM1RgQqgzKX1uyKIfupo4eifXWAxRNoXUDbYRbis5SpKxtFhyXDBY04+h/LK/WgUt&#10;mo2Z8BF/7XrbHc6b5fL0nyjV/+y+v0AE6sI7/GqvtIJRmsL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yz5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0" o:spid="_x0000_s3361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yjsQA&#10;AADcAAAADwAAAGRycy9kb3ducmV2LnhtbESPQWvCQBSE74X+h+UVvDWb5GBL6iqlTcFL0Wro+ZF9&#10;ZqPZtyG7mvTfdwXB4zAz3zCL1WQ7caHBt44VZEkKgrh2uuVGQbX/en4F4QOyxs4xKfgjD6vl48MC&#10;C+1G/qHLLjQiQtgXqMCE0BdS+tqQRZ+4njh6BzdYDFEOjdQDjhFuO5mn6VxabDkuGOzpw1B92p2t&#10;ghHNxrxwhZ/2ezvtj5uyPPymSs2epvc3EIGmcA/f2mutIM9yu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so7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1" o:spid="_x0000_s3362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XFcMA&#10;AADcAAAADwAAAGRycy9kb3ducmV2LnhtbESPT4vCMBTE74LfITzBm6Yq7Eo1irgKXsT1D54fzbOp&#10;Ni+lydr67TcLCx6HmfkNM1+2thRPqn3hWMFomIAgzpwuOFdwOW8HUxA+IGssHZOCF3lYLrqdOaba&#10;NXyk5ynkIkLYp6jAhFClUvrMkEU/dBVx9G6uthiirHOpa2wi3JZynCQf0mLBccFgRWtD2eP0YxU0&#10;aA7mky/4Zfff7fl+2Gxu10Spfq9dzUAEasM7/N/eaQXj0QT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XF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12" o:spid="_x0000_s3363" style="position:absolute;left:1135;top:9711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<v:shape id="Text Box 913" o:spid="_x0000_s3364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q+sMA&#10;AADcAAAADwAAAGRycy9kb3ducmV2LnhtbESPT4vCMBTE74LfITzBm6YK7ko1irgKXsT1D54fzbOp&#10;Ni+lydr67TcLCx6HmfkNM1+2thRPqn3hWMFomIAgzpwuOFdwOW8HUxA+IGssHZOCF3lYLrqdOaba&#10;NXyk5ynkIkLYp6jAhFClUvrMkEU/dBVx9G6uthiirHOpa2wi3JZynCQf0mLBccFgRWtD2eP0YxU0&#10;aA7mky/4Zfff7fl+2Gxu10Spfq9dzUAEasM7/N/eaQXj0QT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Qq+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4" o:spid="_x0000_s3365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0jcIA&#10;AADcAAAADwAAAGRycy9kb3ducmV2LnhtbESPQYvCMBSE7wv+h/AEb2uqB12qUURd8CK6Kp4fzbOp&#10;Ni+lydr6740geBxm5htmOm9tKe5U+8KxgkE/AUGcOV1wruB0/P3+AeEDssbSMSl4kIf5rPM1xVS7&#10;hv/ofgi5iBD2KSowIVSplD4zZNH3XUUcvYurLYYo61zqGpsIt6UcJslIWiw4LhisaGkoux3+rYIG&#10;zc6M+YQru923x+tuvb6cE6V63XYxARGoDZ/wu73RCoaDE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rSN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5" o:spid="_x0000_s3366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RFsIA&#10;AADcAAAADwAAAGRycy9kb3ducmV2LnhtbESPQYvCMBSE74L/ITzBm6Z60KUaRdQFL+JuFc+P5tlU&#10;m5fSZG3992ZhYY/DzHzDLNedrcSTGl86VjAZJyCIc6dLLhRczp+jDxA+IGusHJOCF3lYr/q9Jaba&#10;tfxNzywUIkLYp6jAhFCnUvrckEU/djVx9G6usRiibAqpG2wj3FZymiQzabHkuGCwpq2h/JH9WAUt&#10;mpOZ8wV39vjVne+n/f52TZQaDrrNAkSgLvyH/9oHrWA6mcP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hEW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6" o:spid="_x0000_s3367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FZMAA&#10;AADcAAAADwAAAGRycy9kb3ducmV2LnhtbERPy4rCMBTdD/gP4QrupqkuHKlGER/gRhy1uL4016ba&#10;3JQm2s7fTxYDszyc92LV21q8qfWVYwXjJAVBXDhdcakgv+4/ZyB8QNZYOyYFP+RhtRx8LDDTruMz&#10;vS+hFDGEfYYKTAhNJqUvDFn0iWuII3d3rcUQYVtK3WIXw20tJ2k6lRYrjg0GG9oYKp6Xl1XQoTmZ&#10;L85xa4/f/fVx2u3ut1Sp0bBfz0EE6sO/+M990Aom47g2nolH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WFZM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7" o:spid="_x0000_s3368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g/8MA&#10;AADcAAAADwAAAGRycy9kb3ducmV2LnhtbESPT4vCMBTE74LfITzBm6Z6cNdqFHEVvIjrHzw/mmdT&#10;bV5Kk7X1228WFjwOM/MbZr5sbSmeVPvCsYLRMAFBnDldcK7gct4OPkH4gKyxdEwKXuRhueh25phq&#10;1/CRnqeQiwhhn6ICE0KVSukzQxb90FXE0bu52mKIss6lrrGJcFvKcZJMpMWC44LBitaGssfpxypo&#10;0BzMB1/wy+6/2/P9sNncrolS/V67moEI1IZ3+L+90wrGoyn8nY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kg/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8" o:spid="_x0000_s3369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9D38AA&#10;AADcAAAADwAAAGRycy9kb3ducmV2LnhtbERPTYvCMBC9C/6HMMLeNLUHlWqUZVXwsqhVPA/N2HS3&#10;mZQm2u6/3xwEj4/3vdr0thZPan3lWMF0koAgLpyuuFRwvezHCxA+IGusHZOCP/KwWQ8HK8y06/hM&#10;zzyUIoawz1CBCaHJpPSFIYt+4hriyN1dazFE2JZSt9jFcFvLNElm0mLFscFgQ1+Git/8YRV0aI5m&#10;zlfc2u9Tf/k57nb3W6LUx6j/XIII1Ie3+OU+aAVpGufHM/EI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9D38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9" o:spid="_x0000_s3370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mRMQA&#10;AADcAAAADwAAAGRycy9kb3ducmV2LnhtbESPQWvCQBSE74X+h+UVvDWb5GBL6iqlTcFL0Wro+ZF9&#10;ZqPZtyG7mvTfdwXB4zAz3zCL1WQ7caHBt44VZEkKgrh2uuVGQbX/en4F4QOyxs4xKfgjD6vl48MC&#10;C+1G/qHLLjQiQtgXqMCE0BdS+tqQRZ+4njh6BzdYDFEOjdQDjhFuO5mn6VxabDkuGOzpw1B92p2t&#10;ghHNxrxwhZ/2ezvtj5uyPPymSs2epvc3EIGmcA/f2mutIM8zu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5kT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0" o:spid="_x0000_s3371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4M8MA&#10;AADcAAAADwAAAGRycy9kb3ducmV2LnhtbESPT4vCMBTE7wt+h/AEb2tqD+5SjSL+AS+LrornR/Ns&#10;qs1LaaLtfvuNIHgcZuY3zHTe2Uo8qPGlYwWjYQKCOHe65ELB6bj5/AbhA7LGyjEp+CMP81nvY4qZ&#10;di3/0uMQChEh7DNUYEKoMyl9bsiiH7qaOHoX11gMUTaF1A22EW4rmSbJWFosOS4YrGlpKL8d7lZB&#10;i2ZnvviEK/uz747X3Xp9OSdKDfrdYgIiUBfe4Vd7qxWkaQrP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4M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1" o:spid="_x0000_s3372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3dqMQA&#10;AADcAAAADwAAAGRycy9kb3ducmV2LnhtbESPQWvCQBSE74X+h+UVequbpqAlZpVSLfRS1Cg9P7Iv&#10;2djs25BdTfrvXUHwOMzMN0y+HG0rztT7xrGC10kCgrh0uuFawWH/9fIOwgdkja1jUvBPHpaLx4cc&#10;M+0G3tG5CLWIEPYZKjAhdJmUvjRk0U9cRxy9yvUWQ5R9LXWPQ4TbVqZJMpUWG44LBjv6NFT+FSer&#10;YECzMTM+4Mr+bMf9cbNeV7+JUs9P48ccRKAx3MO39rdWkKZv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3aj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2" o:spid="_x0000_s3373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F3MQA&#10;AADcAAAADwAAAGRycy9kb3ducmV2LnhtbESPQWvCQBSE74X+h+UVequbhqIlZpVSLfRS1Cg9P7Iv&#10;2djs25BdTfrvXUHwOMzMN0y+HG0rztT7xrGC10kCgrh0uuFawWH/9fIOwgdkja1jUvBPHpaLx4cc&#10;M+0G3tG5CLWIEPYZKjAhdJmUvjRk0U9cRxy9yvUWQ5R9LXWPQ4TbVqZJMpUWG44LBjv6NFT+FSer&#10;YECzMTM+4Mr+bMf9cbNeV7+JUs9P48ccRKAx3MO39rdWkKZv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kRdz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23" o:spid="_x0000_s3374" style="position:absolute;left:1135;top:1016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<v:shape id="Text Box 924" o:spid="_x0000_s3375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+MMMA&#10;AADcAAAADwAAAGRycy9kb3ducmV2LnhtbESPzYvCMBTE74L/Q3iCN03tQaVrFPEDvCyuH+z50Tyb&#10;avNSmmi7/71ZWNjjMDO/YRarzlbiRY0vHSuYjBMQxLnTJRcKrpf9aA7CB2SNlWNS8EMeVst+b4GZ&#10;di2f6HUOhYgQ9hkqMCHUmZQ+N2TRj11NHL2bayyGKJtC6gbbCLeVTJNkKi2WHBcM1rQxlD/OT6ug&#10;RXM0M77i1n5+dZf7cbe7fSdKDQfd+gNEoC78h//aB60gTafwe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p+M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5" o:spid="_x0000_s3376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bq8QA&#10;AADcAAAADwAAAGRycy9kb3ducmV2LnhtbESPzWrDMBCE74W+g9hCb7VcH5rgRgmldaCXkj/T82Jt&#10;LCfWyliK7b59FQjkOMzMN8xiNdlWDNT7xrGC1yQFQVw53XCtoDysX+YgfEDW2DomBX/kYbV8fFhg&#10;rt3IOxr2oRYRwj5HBSaELpfSV4Ys+sR1xNE7ut5iiLKvpe5xjHDbyixN36TFhuOCwY4+DVXn/cUq&#10;GNFszIxL/LI/2+lw2hTF8TdV6vlp+ngHEWgK9/Ct/a0VZNkMr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226v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6" o:spid="_x0000_s3377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P2cAA&#10;AADcAAAADwAAAGRycy9kb3ducmV2LnhtbERPTYvCMBC9C/6HMMLeNLUHlWqUZVXwsqhVPA/N2HS3&#10;mZQm2u6/3xwEj4/3vdr0thZPan3lWMF0koAgLpyuuFRwvezHCxA+IGusHZOCP/KwWQ8HK8y06/hM&#10;zzyUIoawz1CBCaHJpPSFIYt+4hriyN1dazFE2JZSt9jFcFvLNElm0mLFscFgQ1+Git/8YRV0aI5m&#10;zlfc2u9Tf/k57nb3W6LUx6j/XIII1Ie3+OU+aAVpGtfGM/EI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lP2c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7" o:spid="_x0000_s3378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qQsQA&#10;AADcAAAADwAAAGRycy9kb3ducmV2LnhtbESPQWvCQBSE74X+h+UVequb5lBtzCqlWuilqFF6fmRf&#10;srHZtyG7mvTfu4LgcZiZb5h8OdpWnKn3jWMFr5MEBHHpdMO1gsP+62UGwgdkja1jUvBPHpaLx4cc&#10;M+0G3tG5CLWIEPYZKjAhdJmUvjRk0U9cRxy9yvUWQ5R9LXWPQ4TbVqZJ8iYtNhwXDHb0aaj8K05W&#10;wYBmY6Z8wJX92Y7742a9rn4TpZ6fxo85iEBjuIdv7W+tIE3f4XomHg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6kL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8" o:spid="_x0000_s3379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VAsEA&#10;AADcAAAADwAAAGRycy9kb3ducmV2LnhtbERPz2vCMBS+C/sfwhN2s6kdTOmMZUwHuwy1Fc+P5tl0&#10;a15KE2333y+HwY4f3+9NMdlO3GnwrWMFyyQFQVw73XKj4Fy9L9YgfEDW2DkmBT/kodg+zDaYazfy&#10;ie5laEQMYZ+jAhNCn0vpa0MWfeJ64shd3WAxRDg0Ug84xnDbySxNn6XFlmODwZ7eDNXf5c0qGNEc&#10;zIrPuLOfx6n6Ouz310uq1ON8en0BEWgK/+I/94dWkD3F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G1QL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9" o:spid="_x0000_s3380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wmcMA&#10;AADcAAAADwAAAGRycy9kb3ducmV2LnhtbESPT4vCMBTE74LfITzBm6Yq7Eo1irgKXsT1D54fzbOp&#10;Ni+lydr67TcLCx6HmfkNM1+2thRPqn3hWMFomIAgzpwuOFdwOW8HUxA+IGssHZOCF3lYLrqdOaba&#10;NXyk5ynkIkLYp6jAhFClUvrMkEU/dBVx9G6uthiirHOpa2wi3JZynCQf0mLBccFgRWtD2eP0YxU0&#10;aA7mky/4Zfff7fl+2Gxu10Spfq9dzUAEasM7/N/eaQXjyQj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wm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0" o:spid="_x0000_s3381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u7sQA&#10;AADcAAAADwAAAGRycy9kb3ducmV2LnhtbESPQWvCQBSE74X+h+UVequbpqAlZpVSLfRS1Cg9P7Iv&#10;2djs25BdTfrvXUHwOMzMN0y+HG0rztT7xrGC10kCgrh0uuFawWH/9fIOwgdkja1jUvBPHpaLx4cc&#10;M+0G3tG5CLWIEPYZKjAhdJmUvjRk0U9cRxy9yvUWQ5R9LXWPQ4TbVqZJMpUWG44LBjv6NFT+FSer&#10;YECzMTM+4Mr+bMf9cbNeV7+JUs9P48ccRKAx3MO39rdWkL6l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7u7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1" o:spid="_x0000_s3382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LdcIA&#10;AADcAAAADwAAAGRycy9kb3ducmV2LnhtbESPT4vCMBTE78J+h/AWvGm6CirVKMuugpfFv3h+NM+m&#10;2ryUJtrutzeC4HGYmd8ws0VrS3Gn2heOFXz1ExDEmdMF5wqOh1VvAsIHZI2lY1LwTx4W84/ODFPt&#10;Gt7RfR9yESHsU1RgQqhSKX1myKLvu4o4emdXWwxR1rnUNTYRbks5SJKRtFhwXDBY0Y+h7Lq/WQUN&#10;mo0Z8xF/7d+2PVw2y+X5lCjV/Wy/pyACteEdfrXXWsFgOIT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Et1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2" o:spid="_x0000_s3383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TAcMA&#10;AADcAAAADwAAAGRycy9kb3ducmV2LnhtbESPQWvCQBSE70L/w/IK3nRTK1qiq5TWQi+iRun5kX1m&#10;Y7NvQ3Y18d+7guBxmJlvmPmys5W4UONLxwrehgkI4tzpkgsFh/3P4AOED8gaK8ek4EoelouX3hxT&#10;7Vre0SULhYgQ9ikqMCHUqZQ+N2TRD11NHL2jayyGKJtC6gbbCLeVHCXJRFosOS4YrOnLUP6fna2C&#10;Fs3GTPmA33a97fanzWp1/EuU6r92nzMQgbrwDD/av1rB6H0M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3TA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3" o:spid="_x0000_s3384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msMA&#10;AADcAAAADwAAAGRycy9kb3ducmV2LnhtbESPQWvCQBSE70L/w/IK3nRTi1qiq5TWQi+iRun5kX1m&#10;Y7NvQ3Y18d+7guBxmJlvmPmys5W4UONLxwrehgkI4tzpkgsFh/3P4AOED8gaK8ek4EoelouX3hxT&#10;7Vre0SULhYgQ9ikqMCHUqZQ+N2TRD11NHL2jayyGKJtC6gbbCLeVHCXJRFosOS4YrOnLUP6fna2C&#10;Fs3GTPmA33a97fanzWp1/EuU6r92nzMQgbrwDD/av1rB6H0M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F2m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34" o:spid="_x0000_s3385" style="position:absolute;left:1135;top:10616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<v:shape id="Text Box 935" o:spid="_x0000_s3386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NdsMA&#10;AADcAAAADwAAAGRycy9kb3ducmV2LnhtbESPT4vCMBTE74LfITzBm6YqrFKNIuqCl8X1D54fzbOp&#10;Ni+lydr67TcLCx6HmfkNs1i1thRPqn3hWMFomIAgzpwuOFdwOX8OZiB8QNZYOiYFL/KwWnY7C0y1&#10;a/hIz1PIRYSwT1GBCaFKpfSZIYt+6Cri6N1cbTFEWedS19hEuC3lOEk+pMWC44LBijaGssfpxypo&#10;0BzMlC+4tV/f7fl+2O1u10Spfq9dz0EEasM7/N/eawXjyR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9Nd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6" o:spid="_x0000_s3387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ZBMEA&#10;AADcAAAADwAAAGRycy9kb3ducmV2LnhtbERPz2vCMBS+C/sfwhN2s6kdTOmMZUwHuwy1Fc+P5tl0&#10;a15KE2333y+HwY4f3+9NMdlO3GnwrWMFyyQFQVw73XKj4Fy9L9YgfEDW2DkmBT/kodg+zDaYazfy&#10;ie5laEQMYZ+jAhNCn0vpa0MWfeJ64shd3WAxRDg0Ug84xnDbySxNn6XFlmODwZ7eDNXf5c0qGNEc&#10;zIrPuLOfx6n6Ouz310uq1ON8en0BEWgK/+I/94dWkD3F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w2QT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7" o:spid="_x0000_s3388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8n8MA&#10;AADcAAAADwAAAGRycy9kb3ducmV2LnhtbESPQWvCQBSE70L/w/IK3nRTC2qjq5TWQi+iRun5kX1m&#10;Y7NvQ3Y18d+7guBxmJlvmPmys5W4UONLxwrehgkI4tzpkgsFh/3PYArCB2SNlWNScCUPy8VLb46p&#10;di3v6JKFQkQI+xQVmBDqVEqfG7Loh64mjt7RNRZDlE0hdYNthNtKjpJkLC2WHBcM1vRlKP/PzlZB&#10;i2ZjJnzAb7vedvvTZrU6/iVK9V+7zxmIQF14hh/tX61g9P4B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x8n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8" o:spid="_x0000_s3389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mf8EA&#10;AADcAAAADwAAAGRycy9kb3ducmV2LnhtbERPz2vCMBS+C/sfwhN2s6llTOmMZUwHuwy1Fc+P5tl0&#10;a15KE2333y+HwY4f3+9NMdlO3GnwrWMFyyQFQVw73XKj4Fy9L9YgfEDW2DkmBT/kodg+zDaYazfy&#10;ie5laEQMYZ+jAhNCn0vpa0MWfeJ64shd3WAxRDg0Ug84xnDbySxNn6XFlmODwZ7eDNXf5c0qGNEc&#10;zIrPuLOfx6n6Ouz310uq1ON8en0BEWgK/+I/94dWkD3F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Apn/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9" o:spid="_x0000_s3390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5MMA&#10;AADcAAAADwAAAGRycy9kb3ducmV2LnhtbESPT4vCMBTE74LfITzBm6aK7Eo1irgKXsT1D54fzbOp&#10;Ni+lydr67TcLCx6HmfkNM1+2thRPqn3hWMFomIAgzpwuOFdwOW8HUxA+IGssHZOCF3lYLrqdOaba&#10;NXyk5ynkIkLYp6jAhFClUvrMkEU/dBVx9G6uthiirHOpa2wi3JZynCQf0mLBccFgRWtD2eP0YxU0&#10;aA7mky/4Zfff7fl+2Gxu10Spfq9dzUAEasM7/N/eaQXjyQj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wD5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0" o:spid="_x0000_s3391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6dk8QA&#10;AADcAAAADwAAAGRycy9kb3ducmV2LnhtbESPQWvCQBSE74X+h+UVequbhqIlZpVSLfRS1Cg9P7Iv&#10;2djs25BdTfrvXUHwOMzMN0y+HG0rztT7xrGC10kCgrh0uuFawWH/9fIOwgdkja1jUvBPHpaLx4cc&#10;M+0G3tG5CLWIEPYZKjAhdJmUvjRk0U9cRxy9yvUWQ5R9LXWPQ4TbVqZJMpUWG44LBjv6NFT+FSer&#10;YECzMTM+4Mr+bMf9cbNeV7+JUs9P48ccRKAx3MO39rdWkL6l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nZP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1" o:spid="_x0000_s3392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4CMMA&#10;AADcAAAADwAAAGRycy9kb3ducmV2LnhtbESPQWvCQBSE70L/w/IK3nRTK1qiq5TWQi+iRun5kX1m&#10;Y7NvQ3Y18d+7guBxmJlvmPmys5W4UONLxwrehgkI4tzpkgsFh/3P4AOED8gaK8ek4EoelouX3hxT&#10;7Vre0SULhYgQ9ikqMCHUqZQ+N2TRD11NHL2jayyGKJtC6gbbCLeVHCXJRFosOS4YrOnLUP6fna2C&#10;Fs3GTPmA33a97fanzWp1/EuU6r92nzMQgbrwDD/av1rBaPwO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4C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2" o:spid="_x0000_s3393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gfMIA&#10;AADcAAAADwAAAGRycy9kb3ducmV2LnhtbESPT4vCMBTE78J+h/AWvGm6IirVKMuugpfFv3h+NM+m&#10;2ryUJtrutzeC4HGYmd8ws0VrS3Gn2heOFXz1ExDEmdMF5wqOh1VvAsIHZI2lY1LwTx4W84/ODFPt&#10;Gt7RfR9yESHsU1RgQqhSKX1myKLvu4o4emdXWwxR1rnUNTYRbks5SJKRtFhwXDBY0Y+h7Lq/WQUN&#10;mo0Z8xF/7d+2PVw2y+X5lCjV/Wy/pyACteEdfrXXWsFgOIT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6B8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3" o:spid="_x0000_s3394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F58MA&#10;AADcAAAADwAAAGRycy9kb3ducmV2LnhtbESPQWvCQBSE70L/w/IK3nRTqVqiq5TWQi+iRun5kX1m&#10;Y7NvQ3Y18d+7guBxmJlvmPmys5W4UONLxwrehgkI4tzpkgsFh/3P4AOED8gaK8ek4EoelouX3hxT&#10;7Vre0SULhYgQ9ikqMCHUqZQ+N2TRD11NHL2jayyGKJtC6gbbCLeVHCXJRFosOS4YrOnLUP6fna2C&#10;Fs3GTPmA33a97fanzWp1/EuU6r92nzMQgbrwDD/av1rB6H0M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cF5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4" o:spid="_x0000_s3395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bkMMA&#10;AADcAAAADwAAAGRycy9kb3ducmV2LnhtbESPT4vCMBTE7wt+h/AEb2uqiCvVKKIueFlc/+D50Tyb&#10;avNSmqyt334jCB6HmfkNM1u0thR3qn3hWMGgn4AgzpwuOFdwOn5/TkD4gKyxdEwKHuRhMe98zDDV&#10;ruE93Q8hFxHCPkUFJoQqldJnhiz6vquIo3dxtcUQZZ1LXWMT4baUwyQZS4sFxwWDFa0MZbfDn1XQ&#10;oNmZLz7h2v78tsfrbrO5nBOlet12OQURqA3v8Ku91QqGo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Wbk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45" o:spid="_x0000_s3396" style="position:absolute;left:1135;top:11069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<v:shape id="Text Box 946" o:spid="_x0000_s3397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qecEA&#10;AADcAAAADwAAAGRycy9kb3ducmV2LnhtbERPz2vCMBS+C/sfwhN2s6llTOmMZUwHuwy1Fc+P5tl0&#10;a15KE2333y+HwY4f3+9NMdlO3GnwrWMFyyQFQVw73XKj4Fy9L9YgfEDW2DkmBT/kodg+zDaYazfy&#10;ie5laEQMYZ+jAhNCn0vpa0MWfeJ64shd3WAxRDg0Ug84xnDbySxNn6XFlmODwZ7eDNXf5c0qGNEc&#10;zIrPuLOfx6n6Ouz310uq1ON8en0BEWgK/+I/94dWkD3F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2qnn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7" o:spid="_x0000_s3398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oP4sMA&#10;AADcAAAADwAAAGRycy9kb3ducmV2LnhtbESPQWvCQBSE70L/w/IK3nRTKWqjq5TWQi+iRun5kX1m&#10;Y7NvQ3Y18d+7guBxmJlvmPmys5W4UONLxwrehgkI4tzpkgsFh/3PYArCB2SNlWNScCUPy8VLb46p&#10;di3v6JKFQkQI+xQVmBDqVEqfG7Loh64mjt7RNRZDlE0hdYNthNtKjpJkLC2WHBcM1vRlKP/PzlZB&#10;i2ZjJnzAb7vedvvTZrU6/iVK9V+7zxmIQF14hh/tX61g9P4B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oP4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8" o:spid="_x0000_s3399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wosEA&#10;AADcAAAADwAAAGRycy9kb3ducmV2LnhtbERPz2vCMBS+C/sfwhN2s6mFTemMZUwHuwy1Fc+P5tl0&#10;a15KE2333y+HwY4f3+9NMdlO3GnwrWMFyyQFQVw73XKj4Fy9L9YgfEDW2DkmBT/kodg+zDaYazfy&#10;ie5laEQMYZ+jAhNCn0vpa0MWfeJ64shd3WAxRDg0Ug84xnDbySxNn6XFlmODwZ7eDNXf5c0qGNEc&#10;zIrPuLOfx6n6Ouz310uq1ON8en0BEWgK/+I/94dWkD3F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ZMKL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9" o:spid="_x0000_s3400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VOcMA&#10;AADcAAAADwAAAGRycy9kb3ducmV2LnhtbESPT4vCMBTE74LfITzBm6YK7ko1irgKXsT1D54fzbOp&#10;Ni+lydr67TcLCx6HmfkNM1+2thRPqn3hWMFomIAgzpwuOFdwOW8HUxA+IGssHZOCF3lYLrqdOaba&#10;NXyk5ynkIkLYp6jAhFClUvrMkEU/dBVx9G6uthiirHOpa2wi3JZynCQf0mLBccFgRWtD2eP0YxU0&#10;aA7mky/4Zfff7fl+2Gxu10Spfq9dzUAEasM7/N/eaQXjyQj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WVO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0" o:spid="_x0000_s3401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LTsQA&#10;AADcAAAADwAAAGRycy9kb3ducmV2LnhtbESPQWvCQBSE74X+h+UVequbBqolZpVSLfRS1Cg9P7Iv&#10;2djs25BdTfrvXUHwOMzMN0y+HG0rztT7xrGC10kCgrh0uuFawWH/9fIOwgdkja1jUvBPHpaLx4cc&#10;M+0G3tG5CLWIEPYZKjAhdJmUvjRk0U9cRxy9yvUWQ5R9LXWPQ4TbVqZJMpUWG44LBjv6NFT+FSer&#10;YECzMTM+4Mr+bMf9cbNeV7+JUs9P48ccRKAx3MO39rdWkL6l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C07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1" o:spid="_x0000_s3402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u1cMA&#10;AADcAAAADwAAAGRycy9kb3ducmV2LnhtbESPQWvCQBSE70L/w/IK3nRTi1qiq5TWQi+iRun5kX1m&#10;Y7NvQ3Y18d+7guBxmJlvmPmys5W4UONLxwrehgkI4tzpkgsFh/3P4AOED8gaK8ek4EoelouX3hxT&#10;7Vre0SULhYgQ9ikqMCHUqZQ+N2TRD11NHL2jayyGKJtC6gbbCLeVHCXJRFosOS4YrOnLUP6fna2C&#10;Fs3GTPmA33a97fanzWp1/EuU6r92nzMQgbrwDD/av1rBaPwO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uu1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2" o:spid="_x0000_s3403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2ocMA&#10;AADcAAAADwAAAGRycy9kb3ducmV2LnhtbESPQWvCQBSE70L/w/IK3nRTqVqiq5TWQi+iRun5kX1m&#10;Y7NvQ3Y18d+7guBxmJlvmPmys5W4UONLxwrehgkI4tzpkgsFh/3P4AOED8gaK8ek4EoelouX3hxT&#10;7Vre0SULhYgQ9ikqMCHUqZQ+N2TRD11NHL2jayyGKJtC6gbbCLeVHCXJRFosOS4YrOnLUP6fna2C&#10;Fs3GTPmA33a97fanzWp1/EuU6r92nzMQgbrwDD/av1rBaPwO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2o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3" o:spid="_x0000_s3404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TOsMA&#10;AADcAAAADwAAAGRycy9kb3ducmV2LnhtbESPW4vCMBSE34X9D+Es+KbpCl6oRll2FXxZvOLzoTk2&#10;1eakNNF2/70RBB+HmfmGmS1aW4o71b5wrOCrn4AgzpwuOFdwPKx6ExA+IGssHZOCf/KwmH90Zphq&#10;1/CO7vuQiwhhn6ICE0KVSukzQxZ931XE0Tu72mKIss6lrrGJcFvKQZKMpMWC44LBin4MZdf9zSpo&#10;0GzMmI/4a/+27eGyWS7Pp0Sp7mf7PQURqA3v8Ku91goGwy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6TO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4" o:spid="_x0000_s3405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NTcMA&#10;AADcAAAADwAAAGRycy9kb3ducmV2LnhtbESPT4vCMBTE7wt+h/AEb2uqoCvVKKIueFlc/+D50Tyb&#10;avNSmqyt334jCB6HmfkNM1u0thR3qn3hWMGgn4AgzpwuOFdwOn5/TkD4gKyxdEwKHuRhMe98zDDV&#10;ruE93Q8hFxHCPkUFJoQqldJnhiz6vquIo3dxtcUQZZ1LXWMT4baUwyQZS4sFxwWDFa0MZbfDn1XQ&#10;oNmZLz7h2v78tsfrbrO5nBOlet12OQURqA3v8Ku91QqGo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wNT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5" o:spid="_x0000_s3406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o1sMA&#10;AADcAAAADwAAAGRycy9kb3ducmV2LnhtbESPT4vCMBTE74LfITzBm6YKrlKNIuqCl8X1D54fzbOp&#10;Ni+lydr67TcLCx6HmfkNs1i1thRPqn3hWMFomIAgzpwuOFdwOX8OZiB8QNZYOiYFL/KwWnY7C0y1&#10;a/hIz1PIRYSwT1GBCaFKpfSZIYt+6Cri6N1cbTFEWedS19hEuC3lOEk+pMWC44LBijaGssfpxypo&#10;0BzMlC+4tV/f7fl+2O1u10Spfq9dz0EEasM7/N/eawXjyR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Co1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56" o:spid="_x0000_s3407" style="position:absolute;left:1135;top:11522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<v:shape id="Text Box 957" o:spid="_x0000_s3408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ZP8MA&#10;AADcAAAADwAAAGRycy9kb3ducmV2LnhtbESPQWvCQBSE70L/w/IK3nRToWqjq5TWQi+iRun5kX1m&#10;Y7NvQ3Y18d+7guBxmJlvmPmys5W4UONLxwrehgkI4tzpkgsFh/3PYArCB2SNlWNScCUPy8VLb46p&#10;di3v6JKFQkQI+xQVmBDqVEqfG7Loh64mjt7RNRZDlE0hdYNthNtKjpJkLC2WHBcM1vRlKP/PzlZB&#10;i2ZjJnzAb7vedvvTZrU6/iVK9V+7zxmIQF14hh/tX61g9P4B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OZP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8" o:spid="_x0000_s3409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6H78A&#10;AADcAAAADwAAAGRycy9kb3ducmV2LnhtbERPy4rCMBTdC/5DuII7TXWhQzWK+AA3oqPi+tJcm2pz&#10;U5poO38/WQguD+c9X7a2FG+qfeFYwWiYgCDOnC44V3C97AY/IHxA1lg6JgV/5GG56HbmmGrX8C+9&#10;zyEXMYR9igpMCFUqpc8MWfRDVxFH7u5qiyHCOpe6xiaG21KOk2QiLRYcGwxWtDaUPc8vq6BBczRT&#10;vuLGHk7t5XHcbu+3RKl+r13NQARqw1f8ce+1gvEkzo9n4hG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NfofvwAAANwAAAAPAAAAAAAAAAAAAAAAAJgCAABkcnMvZG93bnJl&#10;di54bWxQSwUGAAAAAAQABAD1AAAAhA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9" o:spid="_x0000_s3410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hMIA&#10;AADcAAAADwAAAGRycy9kb3ducmV2LnhtbESPQYvCMBSE7wv+h/AEb2uqB12qUURd8CK6Kp4fzbOp&#10;Ni+lydr6740geBxm5htmOm9tKe5U+8KxgkE/AUGcOV1wruB0/P3+AeEDssbSMSl4kIf5rPM1xVS7&#10;hv/ofgi5iBD2KSowIVSplD4zZNH3XUUcvYurLYYo61zqGpsIt6UcJslIWiw4LhisaGkoux3+rYIG&#10;zc6M+YQru923x+tuvb6cE6V63XYxARGoDZ/wu73RCoajA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V+E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0" o:spid="_x0000_s3411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B88MA&#10;AADcAAAADwAAAGRycy9kb3ducmV2LnhtbESPzYvCMBTE74L/Q3iCN03tQaVrFPEDvCyuH+z50Tyb&#10;avNSmmi7/71ZWNjjMDO/YRarzlbiRY0vHSuYjBMQxLnTJRcKrpf9aA7CB2SNlWNS8EMeVst+b4GZ&#10;di2f6HUOhYgQ9hkqMCHUmZQ+N2TRj11NHL2bayyGKJtC6gbbCLeVTJNkKi2WHBcM1rQxlD/OT6ug&#10;RXM0M77i1n5+dZf7cbe7fSdKDQfd+gNEoC78h//aB60gnabwe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B8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1" o:spid="_x0000_s3412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kaMMA&#10;AADcAAAADwAAAGRycy9kb3ducmV2LnhtbESPT4vCMBTE7wt+h/AEb2uqgivVKKIueFlc/+D50Tyb&#10;avNSmqyt334jCB6HmfkNM1u0thR3qn3hWMGgn4AgzpwuOFdwOn5/TkD4gKyxdEwKHuRhMe98zDDV&#10;ruE93Q8hFxHCPkUFJoQqldJnhiz6vquIo3dxtcUQZZ1LXWMT4baUwyQZS4sFxwWDFa0MZbfDn1XQ&#10;oNmZLz7h2v78tsfrbrO5nBOlet12OQURqA3v8Ku91QqG4x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dka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2" o:spid="_x0000_s3413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8HMMA&#10;AADcAAAADwAAAGRycy9kb3ducmV2LnhtbESPT4vCMBTE7wt+h/AEb2uqiCvVKKIueFlc/+D50Tyb&#10;avNSmqyt334jCB6HmfkNM1u0thR3qn3hWMGgn4AgzpwuOFdwOn5/TkD4gKyxdEwKHuRhMe98zDDV&#10;ruE93Q8hFxHCPkUFJoQqldJnhiz6vquIo3dxtcUQZZ1LXWMT4baUwyQZS4sFxwWDFa0MZbfDn1XQ&#10;oNmZLz7h2v78tsfrbrO5nBOlet12OQURqA3v8Ku91QqG4x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78H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3" o:spid="_x0000_s3414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Zh8MA&#10;AADcAAAADwAAAGRycy9kb3ducmV2LnhtbESPT4vCMBTE7wt+h/AEb2uqoCvVKKIueFlc/+D50Tyb&#10;avNSmqyt334jCB6HmfkNM1u0thR3qn3hWMGgn4AgzpwuOFdwOn5/TkD4gKyxdEwKHuRhMe98zDDV&#10;ruE93Q8hFxHCPkUFJoQqldJnhiz6vquIo3dxtcUQZZ1LXWMT4baUwyQZS4sFxwWDFa0MZbfDn1XQ&#10;oNmZLz7h2v78tsfrbrO5nBOlet12OQURqA3v8Ku91QqG4x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JZh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4" o:spid="_x0000_s3415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H8MIA&#10;AADcAAAADwAAAGRycy9kb3ducmV2LnhtbESPT4vCMBTE78J+h/AWvGm6Hqp0jbLsKngR/7LnR/Ns&#10;qs1LaaKt394IgsdhZn7DTOedrcSNGl86VvA1TEAQ506XXCg4HpaDCQgfkDVWjknBnTzMZx+9KWba&#10;tbyj2z4UIkLYZ6jAhFBnUvrckEU/dDVx9E6usRiibAqpG2wj3FZylCSptFhyXDBY06+h/LK/WgUt&#10;mo0Z8xH/7HrbHc6bxeL0nyjV/+x+vkEE6sI7/GqvtIJRmsL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Mfw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5" o:spid="_x0000_s3416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ia8QA&#10;AADcAAAADwAAAGRycy9kb3ducmV2LnhtbESPQWvCQBSE7wX/w/IEb82mHkyJWUVaC72IrYrnR/aZ&#10;jWbfhuw2if/eLRR6HGbmG6ZYj7YRPXW+dqzgJUlBEJdO11wpOB0/nl9B+ICssXFMCu7kYb2aPBWY&#10;azfwN/WHUIkIYZ+jAhNCm0vpS0MWfeJa4uhdXGcxRNlVUnc4RLht5DxNF9JizXHBYEtvhsrb4ccq&#10;GNDsTcYnfLe7r/F43W+3l3Oq1Gw6bpYgAo3hP/zX/tQK5osMf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Ymv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6" o:spid="_x0000_s3417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2Gb8A&#10;AADcAAAADwAAAGRycy9kb3ducmV2LnhtbERPy4rCMBTdC/5DuII7TXWhQzWK+AA3oqPi+tJcm2pz&#10;U5poO38/WQguD+c9X7a2FG+qfeFYwWiYgCDOnC44V3C97AY/IHxA1lg6JgV/5GG56HbmmGrX8C+9&#10;zyEXMYR9igpMCFUqpc8MWfRDVxFH7u5qiyHCOpe6xiaG21KOk2QiLRYcGwxWtDaUPc8vq6BBczRT&#10;vuLGHk7t5XHcbu+3RKl+r13NQARqw1f8ce+1gvEkro1n4hG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Q/YZvwAAANwAAAAPAAAAAAAAAAAAAAAAAJgCAABkcnMvZG93bnJl&#10;di54bWxQSwUGAAAAAAQABAD1AAAAhA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67" o:spid="_x0000_s3418" style="position:absolute;left:1135;top:1197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<v:shape id="Text Box 968" o:spid="_x0000_s3419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swsAA&#10;AADcAAAADwAAAGRycy9kb3ducmV2LnhtbERPy4rCMBTdD/gP4QruxlQXOtRGER/gZtBRcX1pbptq&#10;c1OaaDt/P1kMuDycd7bqbS1e1PrKsYLJOAFBnDtdcangetl/foHwAVlj7ZgU/JKH1XLwkWGqXcc/&#10;9DqHUsQQ9ikqMCE0qZQ+N2TRj11DHLnCtRZDhG0pdYtdDLe1nCbJTFqsODYYbGhjKH+cn1ZBh+Zo&#10;5nzFrf0+9Zf7cbcrbolSo2G/XoAI1Ie3+N990Aqm8zg/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sws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9" o:spid="_x0000_s3420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DJWcIA&#10;AADcAAAADwAAAGRycy9kb3ducmV2LnhtbESPQYvCMBSE74L/ITzBm6Z60KUaRdQFL+JuFc+P5tlU&#10;m5fSZG3992ZhYY/DzHzDLNedrcSTGl86VjAZJyCIc6dLLhRczp+jDxA+IGusHJOCF3lYr/q9Jaba&#10;tfxNzywUIkLYp6jAhFCnUvrckEU/djVx9G6usRiibAqpG2wj3FZymiQzabHkuGCwpq2h/JH9WAUt&#10;mpOZ8wV39vjVne+n/f52TZQaDrrNAkSgLvyH/9oHrWA6n8D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MlZ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0" o:spid="_x0000_s3421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XLsQA&#10;AADcAAAADwAAAGRycy9kb3ducmV2LnhtbESPzWrDMBCE74W+g9hCb7VcH5rgRgmldaCXkj/T82Jt&#10;LCfWyliK7b59FQjkOMzMN8xiNdlWDNT7xrGC1yQFQVw53XCtoDysX+YgfEDW2DomBX/kYbV8fFhg&#10;rt3IOxr2oRYRwj5HBSaELpfSV4Ys+sR1xNE7ut5iiLKvpe5xjHDbyixN36TFhuOCwY4+DVXn/cUq&#10;GNFszIxL/LI/2+lw2hTF8TdV6vlp+ngHEWgK9/Ct/a0VZLMMr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yVy7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1" o:spid="_x0000_s3422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ytcMA&#10;AADcAAAADwAAAGRycy9kb3ducmV2LnhtbESPT4vCMBTE74LfITzBm6YqrFKNIuqCl8X1D54fzbOp&#10;Ni+lydr67TcLCx6HmfkNs1i1thRPqn3hWMFomIAgzpwuOFdwOX8OZiB8QNZYOiYFL/KwWnY7C0y1&#10;a/hIz1PIRYSwT1GBCaFKpfSZIYt+6Cri6N1cbTFEWedS19hEuC3lOEk+pMWC44LBijaGssfpxypo&#10;0BzMlC+4tV/f7fl+2O1u10Spfq9dz0EEasM7/N/eawXj6Q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7yt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2" o:spid="_x0000_s3423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dqwcMA&#10;AADcAAAADwAAAGRycy9kb3ducmV2LnhtbESPT4vCMBTE74LfITzBm6aKrFKNIuqCl8X1D54fzbOp&#10;Ni+lydr67TcLCx6HmfkNs1i1thRPqn3hWMFomIAgzpwuOFdwOX8OZiB8QNZYOiYFL/KwWnY7C0y1&#10;a/hIz1PIRYSwT1GBCaFKpfSZIYt+6Cri6N1cbTFEWedS19hEuC3lOEk+pMWC44LBijaGssfpxypo&#10;0BzMlC+4tV/f7fl+2O1u10Spfq9dz0EEasM7/N/eawXj6Q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dqw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3" o:spid="_x0000_s3424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PWsMA&#10;AADcAAAADwAAAGRycy9kb3ducmV2LnhtbESPT4vCMBTE74LfITzBm6YKrlKNIuqCl8X1D54fzbOp&#10;Ni+lydr67TcLCx6HmfkNs1i1thRPqn3hWMFomIAgzpwuOFdwOX8OZiB8QNZYOiYFL/KwWnY7C0y1&#10;a/hIz1PIRYSwT1GBCaFKpfSZIYt+6Cri6N1cbTFEWedS19hEuC3lOEk+pMWC44LBijaGssfpxypo&#10;0BzMlC+4tV/f7fl+2O1u10Spfq9dz0EEasM7/N/eawXj6Q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vPW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4" o:spid="_x0000_s3425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RLcQA&#10;AADcAAAADwAAAGRycy9kb3ducmV2LnhtbESPQWvCQBSE7wX/w/IEb82mHkyJWUVaC72IrYrnR/aZ&#10;jWbfhuw2if/eLRR6HGbmG6ZYj7YRPXW+dqzgJUlBEJdO11wpOB0/nl9B+ICssXFMCu7kYb2aPBWY&#10;azfwN/WHUIkIYZ+jAhNCm0vpS0MWfeJa4uhdXGcxRNlVUnc4RLht5DxNF9JizXHBYEtvhsrb4ccq&#10;GNDsTcYnfLe7r/F43W+3l3Oq1Gw6bpYgAo3hP/zX/tQK5tkCf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US3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5" o:spid="_x0000_s3426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0tsIA&#10;AADcAAAADwAAAGRycy9kb3ducmV2LnhtbESPT4vCMBTE78J+h/AWvGm6Hqx0jbLsKngR/7LnR/Ns&#10;qs1LaaKt394IgsdhZn7DTOedrcSNGl86VvA1TEAQ506XXCg4HpaDCQgfkDVWjknBnTzMZx+9KWba&#10;tbyj2z4UIkLYZ6jAhFBnUvrckEU/dDVx9E6usRiibAqpG2wj3FZylCRjabHkuGCwpl9D+WV/tQpa&#10;NBuT8hH/7HrbHc6bxeL0nyjV/+x+vkEE6sI7/GqvtIJRmsL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fS2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6" o:spid="_x0000_s3427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gxMAA&#10;AADcAAAADwAAAGRycy9kb3ducmV2LnhtbERPy4rCMBTdD/gP4QruxlQXOtRGER/gZtBRcX1pbptq&#10;c1OaaDt/P1kMuDycd7bqbS1e1PrKsYLJOAFBnDtdcangetl/foHwAVlj7ZgU/JKH1XLwkWGqXcc/&#10;9DqHUsQQ9ikqMCE0qZQ+N2TRj11DHLnCtRZDhG0pdYtdDLe1nCbJTFqsODYYbGhjKH+cn1ZBh+Zo&#10;5nzFrf0+9Zf7cbcrbolSo2G/XoAI1Ie3+N990Aqm87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pgxM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7" o:spid="_x0000_s3428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FX8MA&#10;AADcAAAADwAAAGRycy9kb3ducmV2LnhtbESPT4vCMBTE7wt+h/AEb2uqB12rUURd8LK4/sHzo3k2&#10;1ealNFlbv/1GEDwOM/MbZrZobSnuVPvCsYJBPwFBnDldcK7gdPz+/ALhA7LG0jEpeJCHxbzzMcNU&#10;u4b3dD+EXEQI+xQVmBCqVEqfGbLo+64ijt7F1RZDlHUudY1NhNtSDpNkJC0WHBcMVrQylN0Of1ZB&#10;g2ZnxnzCtf35bY/X3WZzOSdK9brtcgoiUBve4Vd7qxUMxx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bFX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78" o:spid="_x0000_s3429" style="position:absolute;left:1135;top:12442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<v:shape id="Text Box 979" o:spid="_x0000_s3430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5fsQA&#10;AADcAAAADwAAAGRycy9kb3ducmV2LnhtbESPzWrDMBCE74G+g9hCb4lsH5rgRjGhdaCXkuaHnBdr&#10;Y7mxVsZSYvftq0Ahx2FmvmGWxWhbcaPeN44VpLMEBHHldMO1guNhM12A8AFZY+uYFPySh2L1NFli&#10;rt3AO7rtQy0ihH2OCkwIXS6lrwxZ9DPXEUfv7HqLIcq+lrrHIcJtK7MkeZUWG44LBjt6N1Rd9ler&#10;YECzNXM+4of9+h4PP9uyPJ8SpV6ex/UbiEBjeIT/259aQbZI4X4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1uX7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0" o:spid="_x0000_s3431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nCcIA&#10;AADcAAAADwAAAGRycy9kb3ducmV2LnhtbESPQYvCMBSE7wv+h/AEb2tqD65Uo4i64EV0VTw/mmdT&#10;bV5Kk7X135sFYY/DzHzDzBadrcSDGl86VjAaJiCIc6dLLhScT9+fExA+IGusHJOCJ3lYzHsfM8y0&#10;a/mHHsdQiAhhn6ECE0KdSelzQxb90NXE0bu6xmKIsimkbrCNcFvJNEnG0mLJccFgTStD+f34axW0&#10;aPbmi8+4trtDd7rtN5vrJVFq0O+WUxCBuvAffre3WkE6SeHv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ycJ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1" o:spid="_x0000_s3432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CksMA&#10;AADcAAAADwAAAGRycy9kb3ducmV2LnhtbESPT4vCMBTE74LfITzBm6Yq7Eo1irgKXsT1D54fzbOp&#10;Ni+lydr67TcLCx6HmfkNM1+2thRPqn3hWMFomIAgzpwuOFdwOW8HUxA+IGssHZOCF3lYLrqdOaba&#10;NXyk5ynkIkLYp6jAhFClUvrMkEU/dBVx9G6uthiirHOpa2wi3JZynCQf0mLBccFgRWtD2eP0YxU0&#10;aA7mky/4Zfff7fl+2Gxu10Spfq9dzUAEasM7/N/eaQXj6QT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uCk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2" o:spid="_x0000_s3433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a5sMA&#10;AADcAAAADwAAAGRycy9kb3ducmV2LnhtbESPT4vCMBTE74LfITzBm6aK7Eo1irgKXsT1D54fzbOp&#10;Ni+lydr67TcLCx6HmfkNM1+2thRPqn3hWMFomIAgzpwuOFdwOW8HUxA+IGssHZOCF3lYLrqdOaba&#10;NXyk5ynkIkLYp6jAhFClUvrMkEU/dBVx9G6uthiirHOpa2wi3JZynCQf0mLBccFgRWtD2eP0YxU0&#10;aA7mky/4Zfff7fl+2Gxu10Spfq9dzUAEasM7/N/eaQXj6QT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a5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3" o:spid="_x0000_s3434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/fcMA&#10;AADcAAAADwAAAGRycy9kb3ducmV2LnhtbESPT4vCMBTE74LfITzBm6YK7ko1irgKXsT1D54fzbOp&#10;Ni+lydr67TcLCx6HmfkNM1+2thRPqn3hWMFomIAgzpwuOFdwOW8HUxA+IGssHZOCF3lYLrqdOaba&#10;NXyk5ynkIkLYp6jAhFClUvrMkEU/dBVx9G6uthiirHOpa2wi3JZynCQf0mLBccFgRWtD2eP0YxU0&#10;aA7mky/4Zfff7fl+2Gxu10Spfq9dzUAEasM7/N/eaQXj6QT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6/f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4" o:spid="_x0000_s3435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hCsMA&#10;AADcAAAADwAAAGRycy9kb3ducmV2LnhtbESPT4vCMBTE78J+h/AW9qapHlS6RhH/gJdFreL50Tyb&#10;rs1LaaLtfvuNIHgcZuY3zGzR2Uo8qPGlYwXDQQKCOHe65ELB+bTtT0H4gKyxckwK/sjDYv7Rm2Gq&#10;XctHemShEBHCPkUFJoQ6ldLnhiz6gauJo3d1jcUQZVNI3WAb4baSoyQZS4slxwWDNa0M5bfsbhW0&#10;aPZmwmdc259Dd/rdbzbXS6LU12e3/AYRqAvv8Ku90wpG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whC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5" o:spid="_x0000_s3436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EkcQA&#10;AADcAAAADwAAAGRycy9kb3ducmV2LnhtbESPQWvCQBSE74X+h+UVems29dBImlWkteClxEbx/Mg+&#10;s6nZtyG7mvTfu4LQ4zAz3zDFcrKduNDgW8cKXpMUBHHtdMuNgv3u62UOwgdkjZ1jUvBHHpaLx4cC&#10;c+1G/qFLFRoRIexzVGBC6HMpfW3Iok9cTxy9oxsshiiHRuoBxwi3nZyl6Zu02HJcMNjTh6H6VJ2t&#10;ghFNaTLe46f93k6733K9Ph5SpZ6fptU7iEBT+A/f2xutYDbP4HYmHg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hJH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6" o:spid="_x0000_s3437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8Q48AA&#10;AADcAAAADwAAAGRycy9kb3ducmV2LnhtbERPy4rCMBTdD/gP4QruxlQXjtRGER/gZtBRcX1pbptq&#10;c1OaaDt/P1kIszycd7bqbS1e1PrKsYLJOAFBnDtdcangetl/zkH4gKyxdkwKfsnDajn4yDDVruMf&#10;ep1DKWII+xQVmBCaVEqfG7Lox64hjlzhWoshwraUusUuhttaTpNkJi1WHBsMNrQxlD/OT6ugQ3M0&#10;X3zFrf0+9Zf7cbcrbolSo2G/XoAI1Id/8dt90Aqm87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8Q48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7" o:spid="_x0000_s3438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1eMMA&#10;AADcAAAADwAAAGRycy9kb3ducmV2LnhtbESPT4vCMBTE74LfITzBm6Z6cLUaRdQFL4vrHzw/mmdT&#10;bV5Kk7X1228WFjwOM/MbZrFqbSmeVPvCsYLRMAFBnDldcK7gcv4cTEH4gKyxdEwKXuRhtex2Fphq&#10;1/CRnqeQiwhhn6ICE0KVSukzQxb90FXE0bu52mKIss6lrrGJcFvKcZJMpMWC44LBijaGssfpxypo&#10;0BzMB19wa7++2/P9sNvdrolS/V67noMI1IZ3+L+91wrG0xn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O1e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8" o:spid="_x0000_s3439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KOMEA&#10;AADcAAAADwAAAGRycy9kb3ducmV2LnhtbERPPW/CMBDdkfofrEPqRhwytJBioqpQqUsFJIj5FB9x&#10;2vgcxYak/74eKnV8et+bYrKduNPgW8cKlkkKgrh2uuVGwbl6X6xA+ICssXNMCn7IQ7F9mG0w127k&#10;E93L0IgYwj5HBSaEPpfS14Ys+sT1xJG7usFiiHBopB5wjOG2k1maPkmLLccGgz29Gaq/y5tVMKI5&#10;mGc+485+Hqfq67DfXy+pUo/z6fUFRKAp/Iv/3B9aQbaO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ijj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89" o:spid="_x0000_s3440" style="position:absolute;left:1135;top:1289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<v:shape id="Text Box 990" o:spid="_x0000_s3441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x1MQA&#10;AADcAAAADwAAAGRycy9kb3ducmV2LnhtbESPQWvCQBSE74X+h+UVequb5lBtzCqlWuilqFF6fmRf&#10;srHZtyG7mvTfu4LgcZiZb5h8OdpWnKn3jWMFr5MEBHHpdMO1gsP+62UGwgdkja1jUvBPHpaLx4cc&#10;M+0G3tG5CLWIEPYZKjAhdJmUvjRk0U9cRxy9yvUWQ5R9LXWPQ4TbVqZJ8iYtNhwXDHb0aaj8K05W&#10;wYBmY6Z8wJX92Y7742a9rn4TpZ6fxo85iEBjuIdv7W+tIH1P4XomHg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+sdT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1" o:spid="_x0000_s3442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UT8MA&#10;AADcAAAADwAAAGRycy9kb3ducmV2LnhtbESPQWvCQBSE70L/w/IK3nRTC2qjq5TWQi+iRun5kX1m&#10;Y7NvQ3Y18d+7guBxmJlvmPmys5W4UONLxwrehgkI4tzpkgsFh/3PYArCB2SNlWNScCUPy8VLb46p&#10;di3v6JKFQkQI+xQVmBDqVEqfG7Loh64mjt7RNRZDlE0hdYNthNtKjpJkLC2WHBcM1vRlKP/PzlZB&#10;i2ZjJnzAb7vedvvTZrU6/iVK9V+7zxmIQF14hh/tX61g9PEO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IUT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2" o:spid="_x0000_s3443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MO8MA&#10;AADcAAAADwAAAGRycy9kb3ducmV2LnhtbESPQWvCQBSE70L/w/IK3nRTKWqjq5TWQi+iRun5kX1m&#10;Y7NvQ3Y18d+7guBxmJlvmPmys5W4UONLxwrehgkI4tzpkgsFh/3PYArCB2SNlWNScCUPy8VLb46p&#10;di3v6JKFQkQI+xQVmBDqVEqfG7Loh64mjt7RNRZDlE0hdYNthNtKjpJkLC2WHBcM1vRlKP/PzlZB&#10;i2ZjJnzAb7vedvvTZrU6/iVK9V+7zxmIQF14hh/tX61g9PEO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uMO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3" o:spid="_x0000_s3444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poMMA&#10;AADcAAAADwAAAGRycy9kb3ducmV2LnhtbESPQWvCQBSE70L/w/IK3nRToWqjq5TWQi+iRun5kX1m&#10;Y7NvQ3Y18d+7guBxmJlvmPmys5W4UONLxwrehgkI4tzpkgsFh/3PYArCB2SNlWNScCUPy8VLb46p&#10;di3v6JKFQkQI+xQVmBDqVEqfG7Loh64mjt7RNRZDlE0hdYNthNtKjpJkLC2WHBcM1vRlKP/PzlZB&#10;i2ZjJnzAb7vedvvTZrU6/iVK9V+7zxmIQF14hh/tX61g9PEO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cpo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4" o:spid="_x0000_s3445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318MA&#10;AADcAAAADwAAAGRycy9kb3ducmV2LnhtbESPzYvCMBTE78L+D+EteNN0PfhRjbLsKnhZ/MTzo3k2&#10;1ealNNF2/3sjCB6HmfkNM1u0thR3qn3hWMFXPwFBnDldcK7geFj1xiB8QNZYOiYF/+RhMf/ozDDV&#10;ruEd3fchFxHCPkUFJoQqldJnhiz6vquIo3d2tcUQZZ1LXWMT4baUgyQZSosFxwWDFf0Yyq77m1XQ&#10;oNmYER/x1/5t28Nls1yeT4lS3c/2ewoiUBve4Vd7rRUMJk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W31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5" o:spid="_x0000_s3446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STMMA&#10;AADcAAAADwAAAGRycy9kb3ducmV2LnhtbESPT4vCMBTE7wt+h/AEb2uqB12rUURd8LK4/sHzo3k2&#10;1ealNFlbv/1GEDwOM/MbZrZobSnuVPvCsYJBPwFBnDldcK7gdPz+/ALhA7LG0jEpeJCHxbzzMcNU&#10;u4b3dD+EXEQI+xQVmBCqVEqfGbLo+64ijt7F1RZDlHUudY1NhNtSDpNkJC0WHBcMVrQylN0Of1ZB&#10;g2ZnxnzCtf35bY/X3WZzOSdK9brtcgoiUBve4Vd7qxUMJ2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kST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6" o:spid="_x0000_s3447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GPsEA&#10;AADcAAAADwAAAGRycy9kb3ducmV2LnhtbERPPW/CMBDdkfofrEPqRhwytJBioqpQqUsFJIj5FB9x&#10;2vgcxYak/74eKnV8et+bYrKduNPgW8cKlkkKgrh2uuVGwbl6X6xA+ICssXNMCn7IQ7F9mG0w127k&#10;E93L0IgYwj5HBSaEPpfS14Ys+sT1xJG7usFiiHBopB5wjOG2k1maPkmLLccGgz29Gaq/y5tVMKI5&#10;mGc+485+Hqfq67DfXy+pUo/z6fUFRKAp/Iv/3B9aQbaO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Whj7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7" o:spid="_x0000_s3448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jpcMA&#10;AADcAAAADwAAAGRycy9kb3ducmV2LnhtbESPT4vCMBTE74LfITzBm6Z6cNdqFHEVvIjrHzw/mmdT&#10;bV5Kk7X1228WFjwOM/MbZr5sbSmeVPvCsYLRMAFBnDldcK7gct4OPkH4gKyxdEwKXuRhueh25phq&#10;1/CRnqeQiwhhn6ICE0KVSukzQxb90FXE0bu52mKIss6lrrGJcFvKcZJMpMWC44LBitaGssfpxypo&#10;0BzMB1/wy+6/2/P9sNncrolS/V67moEI1IZ3+L+90wrG0yn8nY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ojp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8" o:spid="_x0000_s3449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QIsEA&#10;AADcAAAADwAAAGRycy9kb3ducmV2LnhtbERPy2oCMRTdF/oP4RbcdRIrWJkaRXyAm2J90PVlcp2M&#10;Tm6GSepM/94sBJeH857Oe1eLG7Wh8qxhmCkQxIU3FZcaTsfN+wREiMgGa8+k4Z8CzGevL1PMje94&#10;T7dDLEUK4ZCjBhtjk0sZCksOQ+Yb4sSdfeswJtiW0rTYpXBXyw+lxtJhxanBYkNLS8X18Oc0dGh3&#10;9pNPuHLfP/3xsluvz79K68Fbv/gCEamPT/HDvTUaRirNT2fSEZ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ECL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9" o:spid="_x0000_s3450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1ucMA&#10;AADcAAAADwAAAGRycy9kb3ducmV2LnhtbESPzWrDMBCE74G8g9hAb4mUFJriRg4lSaGXkl96Xqy1&#10;5dZaGUuJ3bevCoUch5n5hlmtB9eIG3Wh9qxhPlMgiAtvaq40XM5v02cQISIbbDyThh8KsM7HoxVm&#10;xvd8pNspViJBOGSowcbYZlKGwpLDMPMtcfJK3zmMSXaVNB32Ce4auVDqSTqsOS1YbGljqfg+XZ2G&#10;Hu3eLvmCW/dxGM5f+92u/FRaP0yG1xcQkYZ4D/+3342GRzWHvzPp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1u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1000" o:spid="_x0000_s3451" style="position:absolute;left:1135;top:13347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<v:shape id="Text Box 1001" o:spid="_x0000_s3452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OVcMA&#10;AADcAAAADwAAAGRycy9kb3ducmV2LnhtbESPzWrDMBCE74W8g9hAb42UBJriRg4lSaGXkl96Xqy1&#10;5dZaGUuN3bevAoEch5n5hlmuBteIC3Wh9qxhOlEgiAtvaq40nE/vTy8gQkQ22HgmDX8UYJWPHpaY&#10;Gd/zgS7HWIkE4ZChBhtjm0kZCksOw8S3xMkrfecwJtlV0nTYJ7hr5EypZ+mw5rRgsaW1peLn+Os0&#10;9Gh3dsFn3LjP/XD63m235ZfS+nE8vL2CiDTEe/jW/jAa5moO1zPp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OV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2" o:spid="_x0000_s3453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WIcMA&#10;AADcAAAADwAAAGRycy9kb3ducmV2LnhtbESPQWsCMRSE7wX/Q3hCbzWxlSqrUaRV8CK2Kp4fm+dm&#10;dfOybFJ3/femUOhxmJlvmNmic5W4URNKzxqGAwWCOPem5ELD8bB+mYAIEdlg5Zk03CnAYt57mmFm&#10;fMvfdNvHQiQIhww12BjrTMqQW3IYBr4mTt7ZNw5jkk0hTYNtgrtKvir1Lh2WnBYs1vRhKb/uf5yG&#10;Fu3OjvmIn2771R0uu9XqfFJaP/e75RREpC7+h//aG6PhTY3g9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AWI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3" o:spid="_x0000_s3454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zusMA&#10;AADcAAAADwAAAGRycy9kb3ducmV2LnhtbESPQWsCMRSE7wX/Q3hCbzWxxSqrUaRV8CK2Kp4fm+dm&#10;dfOybFJ3/femUOhxmJlvmNmic5W4URNKzxqGAwWCOPem5ELD8bB+mYAIEdlg5Zk03CnAYt57mmFm&#10;fMvfdNvHQiQIhww12BjrTMqQW3IYBr4mTt7ZNw5jkk0hTYNtgrtKvir1Lh2WnBYs1vRhKb/uf5yG&#10;Fu3OjvmIn2771R0uu9XqfFJaP/e75RREpC7+h//aG6PhTY3g9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yzu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4" o:spid="_x0000_s3455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tzcQA&#10;AADcAAAADwAAAGRycy9kb3ducmV2LnhtbESPQWsCMRSE74L/IbxCb5rUgpatWSlqoRfRqvT82Lzd&#10;bLt5WTapu/33RhB6HGbmG2a5GlwjLtSF2rOGp6kCQVx4U3Ol4Xx6n7yACBHZYOOZNPxRgFU+Hi0x&#10;M77nT7ocYyUShEOGGmyMbSZlKCw5DFPfEiev9J3DmGRXSdNhn+CukTOl5tJhzWnBYktrS8XP8ddp&#10;6NHu7YLPuHG7w3D63m+35ZfS+vFheHsFEWmI/+F7+8NoeFZzuJ1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Lc3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5" o:spid="_x0000_s3456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IVsQA&#10;AADcAAAADwAAAGRycy9kb3ducmV2LnhtbESPQWsCMRSE74L/ITzBmyZWqLI1K8Uq9FJsVTw/Nm83&#10;225elk10t/++KRR6HGbmG2azHVwj7tSF2rOGxVyBIC68qbnScDkfZmsQISIbbDyThm8KsM3How1m&#10;xvf8QfdTrESCcMhQg42xzaQMhSWHYe5b4uSVvnMYk+wqaTrsE9w18kGpR+mw5rRgsaWdpeLrdHMa&#10;erRHu+ILvri39+H8edzvy6vSejoZnp9ARBrif/iv/Wo0LNUKfs+k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iFb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6" o:spid="_x0000_s3457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cJMEA&#10;AADcAAAADwAAAGRycy9kb3ducmV2LnhtbERPy2oCMRTdF/oP4RbcdRIrWJkaRXyAm2J90PVlcp2M&#10;Tm6GSepM/94sBJeH857Oe1eLG7Wh8qxhmCkQxIU3FZcaTsfN+wREiMgGa8+k4Z8CzGevL1PMje94&#10;T7dDLEUK4ZCjBhtjk0sZCksOQ+Yb4sSdfeswJtiW0rTYpXBXyw+lxtJhxanBYkNLS8X18Oc0dGh3&#10;9pNPuHLfP/3xsluvz79K68Fbv/gCEamPT/HDvTUaRiqtTWfSEZ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9HCT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7" o:spid="_x0000_s3458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5v8MA&#10;AADcAAAADwAAAGRycy9kb3ducmV2LnhtbESPQWsCMRSE7wX/Q3hCbzWxBaurUaRV8CK2Kp4fm+dm&#10;dfOybFJ3/femUOhxmJlvmNmic5W4URNKzxqGAwWCOPem5ELD8bB+GYMIEdlg5Zk03CnAYt57mmFm&#10;fMvfdNvHQiQIhww12BjrTMqQW3IYBr4mTt7ZNw5jkk0hTYNtgrtKvio1kg5LTgsWa/qwlF/3P05D&#10;i3Zn3/mIn2771R0uu9XqfFJaP/e75RREpC7+h//aG6PhTU3g9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5v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8" o:spid="_x0000_s3459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G/8EA&#10;AADcAAAADwAAAGRycy9kb3ducmV2LnhtbERPz2vCMBS+D/wfwhO8zdQN5uiMMtSBF1Fb2fnRPJtu&#10;zUtJMlv/++UgePz4fi9Wg23FlXxoHCuYTTMQxJXTDdcKzuXX8zuIEJE1to5JwY0CrJajpwXm2vV8&#10;omsRa5FCOOSowMTY5VKGypDFMHUdceIuzluMCfpaao99CretfMmyN2mx4dRgsKO1oeq3+LMKejQH&#10;M+czbuz+OJQ/h+328p0pNRkPnx8gIg3xIb67d1rB6y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hv/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9" o:spid="_x0000_s3460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jZMMA&#10;AADcAAAADwAAAGRycy9kb3ducmV2LnhtbESPT4vCMBTE78J+h/AWvGlaF1ypRpFdF7wsrn/w/Gie&#10;TbV5KU203W9vBMHjMDO/YWaLzlbiRo0vHStIhwkI4tzpkgsFh/3PYALCB2SNlWNS8E8eFvO33gwz&#10;7Vre0m0XChEh7DNUYEKoMyl9bsiiH7qaOHon11gMUTaF1A22EW4rOUqSsbRYclwwWNOXofyyu1oF&#10;LZqN+eQDftvfv25/3qxWp2OiVP+9W05BBOrCK/xsr7WCjzSF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4jZ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0" o:spid="_x0000_s3461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9E8MA&#10;AADcAAAADwAAAGRycy9kb3ducmV2LnhtbESPT4vCMBTE74LfITzBm6Yq7Eo1irgKXsT1D54fzbOp&#10;Ni+lydr67TcLCx6HmfkNM1+2thRPqn3hWMFomIAgzpwuOFdwOW8HUxA+IGssHZOCF3lYLrqdOaba&#10;NXyk5ynkIkLYp6jAhFClUvrMkEU/dBVx9G6uthiirHOpa2wi3JZynCQf0mLBccFgRWtD2eP0YxU0&#10;aA7mky/4Zfff7fl+2Gxu10Spfq9dzUAEasM7/N/eaQWT0Rj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y9E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1011" o:spid="_x0000_s3462" style="position:absolute;left:1135;top:13799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<v:shape id="Text Box 1012" o:spid="_x0000_s3463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A/MMA&#10;AADcAAAADwAAAGRycy9kb3ducmV2LnhtbESPQWvCQBSE74L/YXlCb7qxLSrRVaS10EtRo3h+ZJ/Z&#10;aPZtyG5N+u+7guBxmJlvmMWqs5W4UeNLxwrGowQEce50yYWC4+FrOAPhA7LGyjEp+CMPq2W/t8BU&#10;u5b3dMtCISKEfYoKTAh1KqXPDVn0I1cTR+/sGoshyqaQusE2wm0lX5NkIi2WHBcM1vRhKL9mv1ZB&#10;i2ZrpnzET/uz6w6X7WZzPiVKvQy69RxEoC48w4/2t1bwNn6H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A/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3" o:spid="_x0000_s3464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lZ8MA&#10;AADcAAAADwAAAGRycy9kb3ducmV2LnhtbESPQWvCQBSE74L/YXlCb7qxpSrRVaS10EtRo3h+ZJ/Z&#10;aPZtyG5N+u+7guBxmJlvmMWqs5W4UeNLxwrGowQEce50yYWC4+FrOAPhA7LGyjEp+CMPq2W/t8BU&#10;u5b3dMtCISKEfYoKTAh1KqXPDVn0I1cTR+/sGoshyqaQusE2wm0lX5NkIi2WHBcM1vRhKL9mv1ZB&#10;i2ZrpnzET/uz6w6X7WZzPiVKvQy69RxEoC48w4/2t1bwNn6H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UlZ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4" o:spid="_x0000_s3465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7EMIA&#10;AADcAAAADwAAAGRycy9kb3ducmV2LnhtbESPT4vCMBTE7wv7HcIT9ramuqBSjSKrgpfFv3h+NM+m&#10;2ryUJtr67TeC4HGYmd8wk1lrS3Gn2heOFfS6CQjizOmCcwXHw+p7BMIHZI2lY1LwIA+z6efHBFPt&#10;Gt7RfR9yESHsU1RgQqhSKX1myKLvuoo4emdXWwxR1rnUNTYRbkvZT5KBtFhwXDBY0a+h7Lq/WQUN&#10;mo0Z8hEX9m/bHi6b5fJ8SpT66rTzMYhAbXiHX+21VvDTG8DzTDw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7sQ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5" o:spid="_x0000_s3466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ei8IA&#10;AADcAAAADwAAAGRycy9kb3ducmV2LnhtbESPT4vCMBTE7wt+h/AEb2vqCqtUo4irsJfFv3h+NM+m&#10;2ryUJtrutzeC4HGYmd8w03lrS3Gn2heOFQz6CQjizOmCcwXHw/pzDMIHZI2lY1LwTx7ms87HFFPt&#10;Gt7RfR9yESHsU1RgQqhSKX1myKLvu4o4emdXWwxR1rnUNTYRbkv5lSTf0mLBccFgRUtD2XV/swoa&#10;NBsz4iP+2L9te7hsVqvzKVGq120XExCB2vAOv9q/WsFwMIL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x6L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6" o:spid="_x0000_s3467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K+cEA&#10;AADcAAAADwAAAGRycy9kb3ducmV2LnhtbERPz2vCMBS+D/wfwhO8zdQN5uiMMtSBF1Fb2fnRPJtu&#10;zUtJMlv/++UgePz4fi9Wg23FlXxoHCuYTTMQxJXTDdcKzuXX8zuIEJE1to5JwY0CrJajpwXm2vV8&#10;omsRa5FCOOSowMTY5VKGypDFMHUdceIuzluMCfpaao99CretfMmyN2mx4dRgsKO1oeq3+LMKejQH&#10;M+czbuz+OJQ/h+328p0pNRkPnx8gIg3xIb67d1rB6yytTW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kivn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7" o:spid="_x0000_s3468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vYsMA&#10;AADcAAAADwAAAGRycy9kb3ducmV2LnhtbESPQWvCQBSE74L/YXlCb7qxharRVaS10EtRo3h+ZJ/Z&#10;aPZtyG5N+u+7guBxmJlvmMWqs5W4UeNLxwrGowQEce50yYWC4+FrOAXhA7LGyjEp+CMPq2W/t8BU&#10;u5b3dMtCISKEfYoKTAh1KqXPDVn0I1cTR+/sGoshyqaQusE2wm0lX5PkXVosOS4YrOnDUH7Nfq2C&#10;Fs3WTPiIn/Zn1x0u283mfEqUehl06zmIQF14hh/tb63gbTyD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gvY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8" o:spid="_x0000_s3469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5MQsEA&#10;AADcAAAADwAAAGRycy9kb3ducmV2LnhtbERPz2vCMBS+C/sfwhN2s6kdTOmMZUwHuwy1Fc+P5tl0&#10;a15KE2333y+HwY4f3+9NMdlO3GnwrWMFyyQFQVw73XKj4Fy9L9YgfEDW2DkmBT/kodg+zDaYazfy&#10;ie5laEQMYZ+jAhNCn0vpa0MWfeJ64shd3WAxRDg0Ug84xnDbySxNn6XFlmODwZ7eDNXf5c0qGNEc&#10;zIrPuLOfx6n6Ouz310uq1ON8en0BEWgK/+I/94dW8JTF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+TEL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9" o:spid="_x0000_s3470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p2cMA&#10;AADcAAAADwAAAGRycy9kb3ducmV2LnhtbESPT4vCMBTE74LfITzBm6Yq7Eo1irgKXsT1D54fzbOp&#10;Ni+lydr67TcLCx6HmfkNM1+2thRPqn3hWMFomIAgzpwuOFdwOW8HUxA+IGssHZOCF3lYLrqdOaba&#10;NXyk5ynkIkLYp6jAhFClUvrMkEU/dBVx9G6uthiirHOpa2wi3JZynCQf0mLBccFgRWtD2eP0YxU0&#10;aA7mky/4Zfff7fl+2Gxu10Spfq9dzUAEasM7/N/eaQWT8Qj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Lp2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0" o:spid="_x0000_s3471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3rsQA&#10;AADcAAAADwAAAGRycy9kb3ducmV2LnhtbESPQWvCQBSE74X+h+UVequbpqAlZpVSLfRS1Cg9P7Iv&#10;2djs25BdTfrvXUHwOMzMN0y+HG0rztT7xrGC10kCgrh0uuFawWH/9fIOwgdkja1jUvBPHpaLx4cc&#10;M+0G3tG5CLWIEPYZKjAhdJmUvjRk0U9cRxy9yvUWQ5R9LXWPQ4TbVqZJMpUWG44LBjv6NFT+FSer&#10;YECzMTM+4Mr+bMf9cbNeV7+JUs9P48ccRKAx3MO39rdW8Jam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d67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1" o:spid="_x0000_s3472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SNcIA&#10;AADcAAAADwAAAGRycy9kb3ducmV2LnhtbESPT4vCMBTE78J+h/AWvGm6CirVKMuugpfFv3h+NM+m&#10;2ryUJtrutzeC4HGYmd8ws0VrS3Gn2heOFXz1ExDEmdMF5wqOh1VvAsIHZI2lY1LwTx4W84/ODFPt&#10;Gt7RfR9yESHsU1RgQqhSKX1myKLvu4o4emdXWwxR1rnUNTYRbks5SJKRtFhwXDBY0Y+h7Lq/WQUN&#10;mo0Z8xF/7d+2PVw2y+X5lCjV/Wy/pyACteEdfrXXWsFwMIT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NI1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1022" o:spid="_x0000_s3473" style="position:absolute;left:1135;top:14252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<v:shape id="Text Box 1023" o:spid="_x0000_s3474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v2sMA&#10;AADcAAAADwAAAGRycy9kb3ducmV2LnhtbESPQWvCQBSE70L/w/IK3nRTi1qiq5TWQi+iRun5kX1m&#10;Y7NvQ3Y18d+7guBxmJlvmPmys5W4UONLxwrehgkI4tzpkgsFh/3P4AOED8gaK8ek4EoelouX3hxT&#10;7Vre0SULhYgQ9ikqMCHUqZQ+N2TRD11NHL2jayyGKJtC6gbbCLeVHCXJRFosOS4YrOnLUP6fna2C&#10;Fs3GTPmA33a97fanzWp1/EuU6r92nzMQgbrwDD/av1rB+2gM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v2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4" o:spid="_x0000_s3475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xrcMA&#10;AADcAAAADwAAAGRycy9kb3ducmV2LnhtbESPT4vCMBTE7wt+h/AEb2uqgivVKKIueFlc/+D50Tyb&#10;avNSmqyt334jCB6HmfkNM1u0thR3qn3hWMGgn4AgzpwuOFdwOn5/TkD4gKyxdEwKHuRhMe98zDDV&#10;ruE93Q8hFxHCPkUFJoQqldJnhiz6vquIo3dxtcUQZZ1LXWMT4baUwyQZS4sFxwWDFa0MZbfDn1XQ&#10;oNmZLz7h2v78tsfrbrO5nBOlet12OQURqA3v8Ku91QpGw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xr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5" o:spid="_x0000_s3476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UNsMA&#10;AADcAAAADwAAAGRycy9kb3ducmV2LnhtbESPT4vCMBTE74LfITzBm6YqrFKNIuqCl8X1D54fzbOp&#10;Ni+lydr67TcLCx6HmfkNs1i1thRPqn3hWMFomIAgzpwuOFdwOX8OZiB8QNZYOiYFL/KwWnY7C0y1&#10;a/hIz1PIRYSwT1GBCaFKpfSZIYt+6Cri6N1cbTFEWedS19hEuC3lOEk+pMWC44LBijaGssfpxypo&#10;0BzMlC+4tV/f7fl+2O1u10Spfq9dz0EEasM7/N/eawWT8R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UN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6" o:spid="_x0000_s3477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ARMEA&#10;AADcAAAADwAAAGRycy9kb3ducmV2LnhtbERPz2vCMBS+C/sfwhN2s6kdTOmMZUwHuwy1Fc+P5tl0&#10;a15KE2333y+HwY4f3+9NMdlO3GnwrWMFyyQFQVw73XKj4Fy9L9YgfEDW2DkmBT/kodg+zDaYazfy&#10;ie5laEQMYZ+jAhNCn0vpa0MWfeJ64shd3WAxRDg0Ug84xnDbySxNn6XFlmODwZ7eDNXf5c0qGNEc&#10;zIrPuLOfx6n6Ouz310uq1ON8en0BEWgK/+I/94dW8JTF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IQET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7" o:spid="_x0000_s3478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l38MA&#10;AADcAAAADwAAAGRycy9kb3ducmV2LnhtbESPQWvCQBSE70L/w/IK3nRTC2qjq5TWQi+iRun5kX1m&#10;Y7NvQ3Y18d+7guBxmJlvmPmys5W4UONLxwrehgkI4tzpkgsFh/3PYArCB2SNlWNScCUPy8VLb46p&#10;di3v6JKFQkQI+xQVmBDqVEqfG7Loh64mjt7RNRZDlE0hdYNthNtKjpJkLC2WHBcM1vRlKP/PzlZB&#10;i2ZjJnzAb7vedvvTZrU6/iVK9V+7zxmIQF14hh/tX63gffQB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Tl38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8" o:spid="_x0000_s3479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an8EA&#10;AADcAAAADwAAAGRycy9kb3ducmV2LnhtbERPz2vCMBS+D/Y/hCfsNlMnbFKNRbYKu4izFc+P5tlU&#10;m5fSRFv/++Uw2PHj+73KRtuKO/W+caxgNk1AEFdON1wrOJbb1wUIH5A1to5JwYM8ZOvnpxWm2g18&#10;oHsRahFD2KeowITQpVL6ypBFP3UdceTOrrcYIuxrqXscYrht5VuSvEuLDccGgx19Gqquxc0qGNDs&#10;zQcf8cvufsbyss/z8ylR6mUybpYgAo3hX/zn/tYK5vM4P5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2p/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9" o:spid="_x0000_s3480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/BMMA&#10;AADcAAAADwAAAGRycy9kb3ducmV2LnhtbESPT4vCMBTE7wt+h/AEb2vqCq5Uo4jrghdx/YPnR/Ns&#10;qs1LabK2fnsjCB6HmfkNM523thQ3qn3hWMGgn4AgzpwuOFdwPPx+jkH4gKyxdEwK7uRhPut8TDHV&#10;ruEd3fYhFxHCPkUFJoQqldJnhiz6vquIo3d2tcUQZZ1LXWMT4baUX0kykhYLjgsGK1oayq77f6ug&#10;QbM133zEH7v5aw+X7Wp1PiVK9brtYgIiUBve4Vd7rRUMhw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t/B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0" o:spid="_x0000_s3481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nhc8IA&#10;AADcAAAADwAAAGRycy9kb3ducmV2LnhtbESPT4vCMBTE78J+h/AWvGm6CirVKMuugpfFv3h+NM+m&#10;2ryUJtrutzeC4HGYmd8ws0VrS3Gn2heOFXz1ExDEmdMF5wqOh1VvAsIHZI2lY1LwTx4W84/ODFPt&#10;Gt7RfR9yESHsU1RgQqhSKX1myKLvu4o4emdXWwxR1rnUNTYRbks5SJKRtFhwXDBY0Y+h7Lq/WQUN&#10;mo0Z8xF/7d+2PVw2y+X5lCjV/Wy/pyACteEdfrXXWsFwOID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eFzwgAAANwAAAAPAAAAAAAAAAAAAAAAAJgCAABkcnMvZG93&#10;bnJldi54bWxQSwUGAAAAAAQABAD1AAAAhwMAAAAA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1" o:spid="_x0000_s3482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E6MQA&#10;AADcAAAADwAAAGRycy9kb3ducmV2LnhtbESPQWvCQBSE70L/w/IKvemmBmqJWaVUC72IGqXnR/Yl&#10;G5t9G7JbE/99t1DwOMzMN0y+Hm0rrtT7xrGC51kCgrh0uuFawfn0MX0F4QOyxtYxKbiRh/XqYZJj&#10;pt3AR7oWoRYRwj5DBSaELpPSl4Ys+pnriKNXud5iiLKvpe5xiHDbynmSvEiLDccFgx29Gyq/ix+r&#10;YECzNws+48buDuPpst9uq69EqafH8W0JItAY7uH/9qdWkKYp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1ROj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2" o:spid="_x0000_s3483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cnMMA&#10;AADcAAAADwAAAGRycy9kb3ducmV2LnhtbESPT4vCMBTE7wt+h/AEb2vqKqtUo4jrwl7Ev3h+NM+m&#10;2ryUJtr67c3Cwh6HmfkNM1u0thQPqn3hWMGgn4AgzpwuOFdwOn6/T0D4gKyxdEwKnuRhMe+8zTDV&#10;ruE9PQ4hFxHCPkUFJoQqldJnhiz6vquIo3dxtcUQZZ1LXWMT4baUH0nyKS0WHBcMVrQylN0Od6ug&#10;QbM1Yz7hl93s2uN1u15fzolSvW67nIII1Ib/8F/7RysYDkfwey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zcn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1033" o:spid="_x0000_s3484" style="position:absolute;left:1135;top:1470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<v:shape id="Text Box 1034" o:spid="_x0000_s3485" type="#_x0000_t202" style="position:absolute;left:1822;top:2477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ncMMA&#10;AADcAAAADwAAAGRycy9kb3ducmV2LnhtbESPW4vCMBSE3xf8D+EIvq2pCq5Uo4gX2JfF9YLPh+bY&#10;VJuT0kTb/fcbQfBxmJlvmNmitaV4UO0LxwoG/QQEceZ0wbmC03H7OQHhA7LG0jEp+CMPi3nnY4ap&#10;dg3v6XEIuYgQ9ikqMCFUqZQ+M2TR911FHL2Lqy2GKOtc6hqbCLelHCbJWFosOC4YrGhlKLsd7lZB&#10;g2ZnvviEa/vz2x6vu83mck6U6nXb5RREoDa8w6/2t1YwGo3he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ncM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5" o:spid="_x0000_s3486" type="#_x0000_t202" style="position:absolute;left:2276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5C68QA&#10;AADcAAAADwAAAGRycy9kb3ducmV2LnhtbESPQWvCQBSE74L/YXlCb2ZjhVpS1yCaQi8lrUrPj+wz&#10;G82+DdmtSf99t1DwOMzMN8w6H20rbtT7xrGCRZKCIK6cbrhWcDq+zp9B+ICssXVMCn7IQ76ZTtaY&#10;aTfwJ90OoRYRwj5DBSaELpPSV4Ys+sR1xNE7u95iiLKvpe5xiHDbysc0fZIWG44LBjvaGaquh2+r&#10;YEBTmhWfcG/fP8bjpSyK81eq1MNs3L6ACDSGe/i//aYVLJcr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Quv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6" o:spid="_x0000_s3487" type="#_x0000_t202" style="position:absolute;left:11734;top:2477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WmcEA&#10;AADcAAAADwAAAGRycy9kb3ducmV2LnhtbERPz2vCMBS+D/Y/hCfsNlMnbFKNRbYKu4izFc+P5tlU&#10;m5fSRFv/++Uw2PHj+73KRtuKO/W+caxgNk1AEFdON1wrOJbb1wUIH5A1to5JwYM8ZOvnpxWm2g18&#10;oHsRahFD2KeowITQpVL6ypBFP3UdceTOrrcYIuxrqXscYrht5VuSvEuLDccGgx19Gqquxc0qGNDs&#10;zQcf8cvufsbyss/z8ylR6mUybpYgAo3hX/zn/tYK5vO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R1pnBAAAA3AAAAA8AAAAAAAAAAAAAAAAAmAIAAGRycy9kb3du&#10;cmV2LnhtbFBLBQYAAAAABAAEAPUAAACG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7" o:spid="_x0000_s3488" type="#_x0000_t202" style="position:absolute;left:3400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zAsMA&#10;AADcAAAADwAAAGRycy9kb3ducmV2LnhtbESPT4vCMBTE7wt+h/AEb2vqCq5Wo4jrwl7Ev3h+NM+m&#10;2ryUJtr67c3Cwh6HmfkNM1u0thQPqn3hWMGgn4AgzpwuOFdwOn6/j0H4gKyxdEwKnuRhMe+8zTDV&#10;ruE9PQ4hFxHCPkUFJoQqldJnhiz6vquIo3dxtcUQZZ1LXWMT4baUH0kykhYLjgsGK1oZym6Hu1XQ&#10;oNmaTz7hl93s2uN1u15fzolSvW67nIII1Ib/8F/7RysYDifwey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1zA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8" o:spid="_x0000_s3489" type="#_x0000_t202" style="position:absolute;left:4534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p4sAA&#10;AADcAAAADwAAAGRycy9kb3ducmV2LnhtbERPy4rCMBTdC/5DuIK7MXUcRqlGEUdhNuIT15fm2lSb&#10;m9JE2/n7yUJweTjv2aK1pXhS7QvHCoaDBARx5nTBuYLzafMxAeEDssbSMSn4Iw+Lebczw1S7hg/0&#10;PIZcxBD2KSowIVSplD4zZNEPXEUcuaurLYYI61zqGpsYbkv5mSTf0mLBscFgRStD2f34sAoaNDsz&#10;5jP+2O2+Pd126/X1kijV77XLKYhAbXiLX+5frWD0FefHM/EI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p4sAAAADcAAAADwAAAAAAAAAAAAAAAACYAgAAZHJzL2Rvd25y&#10;ZXYueG1sUEsFBgAAAAAEAAQA9QAAAIU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9" o:spid="_x0000_s3490" type="#_x0000_t202" style="position:absolute;left:5668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MecMA&#10;AADcAAAADwAAAGRycy9kb3ducmV2LnhtbESPQWvCQBSE74L/YXlCb7qxLSrRVaS10EtRo3h+ZJ/Z&#10;aPZtyG5N+u+7guBxmJlvmMWqs5W4UeNLxwrGowQEce50yYWC4+FrOAPhA7LGyjEp+CMPq2W/t8BU&#10;u5b3dMtCISKEfYoKTAh1KqXPDVn0I1cTR+/sGoshyqaQusE2wm0lX5NkIi2WHBcM1vRhKL9mv1ZB&#10;i2ZrpnzET/uz6w6X7WZzPiVKvQy69RxEoC48w4/2t1bw9j6G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0Me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40" o:spid="_x0000_s3491" type="#_x0000_t202" style="position:absolute;left:6802;top:2477;width:113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+SDsMA&#10;AADcAAAADwAAAGRycy9kb3ducmV2LnhtbESPQWvCQBSE70L/w/IK3nRTK1qiq5TWQi+iRun5kX1m&#10;Y7NvQ3Y18d+7guBxmJlvmPmys5W4UONLxwrehgkI4tzpkgsFh/3P4AOED8gaK8ek4EoelouX3hxT&#10;7Vre0SULhYgQ9ikqMCHUqZQ+N2TRD11NHL2jayyGKJtC6gbbCLeVHCXJRFosOS4YrOnLUP6fna2C&#10;Fs3GTPmA33a97fanzWp1/EuU6r92nzMQgbrwDD/av1rB+3gE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+SDs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41" o:spid="_x0000_s3492" type="#_x0000_t202" style="position:absolute;left:7936;top:2477;width:170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3lcMA&#10;AADcAAAADwAAAGRycy9kb3ducmV2LnhtbESPT4vCMBTE7wt+h/AEb2vqKqtUo4jrwl7Ev3h+NM+m&#10;2ryUJtr67c3Cwh6HmfkNM1u0thQPqn3hWMGgn4AgzpwuOFdwOn6/T0D4gKyxdEwKnuRhMe+8zTDV&#10;ruE9PQ4hFxHCPkUFJoQqldJnhiz6vquIo3dxtcUQZZ1LXWMT4baUH0nyKS0WHBcMVrQylN0Od6ug&#10;QbM1Yz7hl93s2uN1u15fzolSvW67nIII1Ib/8F/7RysYjobwey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M3l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42" o:spid="_x0000_s3493" type="#_x0000_t202" style="position:absolute;left:9637;top:2477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v4cMA&#10;AADcAAAADwAAAGRycy9kb3ducmV2LnhtbESPW4vCMBSE3xf8D+EIvq2pF1apRhF1YV/EKz4fmmNT&#10;bU5Kk7Xdf28WFvZxmJlvmPmytaV4Uu0LxwoG/QQEceZ0wbmCy/nzfQrCB2SNpWNS8EMelovO2xxT&#10;7Ro+0vMUchEh7FNUYEKoUil9Zsii77uKOHo3V1sMUda51DU2EW5LOUySD2mx4LhgsKK1oexx+rYK&#10;GjR7M+ELbuzu0J7v++32dk2U6nXb1QxEoDb8h//aX1rBaDyG3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qv4cMAAADcAAAADwAAAAAAAAAAAAAAAACYAgAAZHJzL2Rv&#10;d25yZXYueG1sUEsFBgAAAAAEAAQA9QAAAIgDAAAAAA=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43" o:spid="_x0000_s3494" type="#_x0000_t202" style="position:absolute;left:10884;top:2477;width:850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KesQA&#10;AADcAAAADwAAAGRycy9kb3ducmV2LnhtbESPQWvCQBSE74L/YXlCb3Vja62krlJaC16K1gTPj+wz&#10;m5p9G7JbE/+9WxA8DjPzDbNY9bYWZ2p95VjBZJyAIC6crrhUkGdfj3MQPiBrrB2Tggt5WC2HgwWm&#10;2nX8Q+d9KEWEsE9RgQmhSaX0hSGLfuwa4ugdXWsxRNmWUrfYRbit5VOSzKTFiuOCwYY+DBWn/Z9V&#10;0KHZmlfO8dN+7/rsd7teHw+JUg+j/v0NRKA+3MO39kYreJ6+wP+Ze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CnrEAAAA3AAAAA8AAAAAAAAAAAAAAAAAmAIAAGRycy9k&#10;b3ducmV2LnhtbFBLBQYAAAAABAAEAPUAAACJAwAAAAA=&#10;">
              <v:textbox inset=".5mm,,.5mm">
                <w:txbxContent>
                  <w:p w:rsidR="00FD241E" w:rsidRDefault="00FD241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1044" o:spid="_x0000_s3495" style="position:absolute;left:567;top:8578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<v:group id="Group 1045" o:spid="_x0000_s3496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shape id="Text Box 1046" o:spid="_x0000_s3497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mXMMA&#10;AADcAAAADwAAAGRycy9kb3ducmV2LnhtbERPTWvCQBC9F/oflhF6qxtbY0qaTQgBQaEetKXnaXaa&#10;hGZnQ3bV6K/vHgSPj/edFZPpxYlG11lWsJhHIIhrqztuFHx9rp/fQDiPrLG3TAou5KDIHx8yTLU9&#10;855OB9+IEMIuRQWt90MqpatbMujmdiAO3K8dDfoAx0bqEc8h3PTyJYpW0mDHoaHFgaqW6r/D0SgY&#10;4h/Z777Lj2u5tW6ZJPG+SmKlnmZT+Q7C0+Tv4pt7oxW8LsPacCYc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cmXMMAAADcAAAADwAAAAAAAAAAAAAAAACYAgAAZHJzL2Rv&#10;d25yZXYueG1sUEsFBgAAAAAEAAQA9QAAAIgDAAAAAA==&#10;" filled="f" strokeweight="2.25pt">
                <v:textbox style="layout-flow:vertical;mso-layout-flow-alt:bottom-to-top" inset=".5mm,.3mm,.5mm,.3mm">
                  <w:txbxContent>
                    <w:p w:rsidR="00FD241E" w:rsidRDefault="00FD241E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1047" o:spid="_x0000_s3498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Dx8YA&#10;AADcAAAADwAAAGRycy9kb3ducmV2LnhtbESPT2vCQBTE7wW/w/KE3upGa4xGVwmCUKE9+AfPz+wz&#10;CWbfhuyqqZ++Wyj0OMzMb5jFqjO1uFPrKssKhoMIBHFudcWFguNh8zYF4TyyxtoyKfgmB6tl72WB&#10;qbYP3tF97wsRIOxSVFB636RSurwkg25gG+LgXWxr0AfZFlK3+AhwU8tRFE2kwYrDQokNrUvKr/ub&#10;UdDEZ1l/nbLPZ7a1bpwk8W6dxEq99rtsDsJT5//Df+0PreB9PIPfM+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uDx8YAAADcAAAADwAAAAAAAAAAAAAAAACYAgAAZHJz&#10;L2Rvd25yZXYueG1sUEsFBgAAAAAEAAQA9QAAAIsDAAAAAA==&#10;" filled="f" strokeweight="2.25pt">
                <v:textbox style="layout-flow:vertical;mso-layout-flow-alt:bottom-to-top" inset=".5mm,.3mm,.5mm,.3mm">
                  <w:txbxContent>
                    <w:p w:rsidR="00FD241E" w:rsidRDefault="00FD241E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1048" o:spid="_x0000_s3499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8h8EA&#10;AADcAAAADwAAAGRycy9kb3ducmV2LnhtbERPTYvCMBC9C/6HMII3TdWtXapRiiAorAd12fNsM7bF&#10;ZlKaqHV//eYgeHy87+W6M7W4U+sqywom4wgEcW51xYWC7/N29AnCeWSNtWVS8CQH61W/t8RU2wcf&#10;6X7yhQgh7FJUUHrfpFK6vCSDbmwb4sBdbGvQB9gWUrf4COGmltMomkuDFYeGEhvalJRfTzejoIl/&#10;ZX34yb7+sr11H0kSHzdJrNRw0GULEJ46/xa/3DutYBaH+eFMO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YvIfBAAAA3AAAAA8AAAAAAAAAAAAAAAAAmAIAAGRycy9kb3du&#10;cmV2LnhtbFBLBQYAAAAABAAEAPUAAACGAwAAAAA=&#10;" filled="f" strokeweight="2.25pt">
                <v:textbox style="layout-flow:vertical;mso-layout-flow-alt:bottom-to-top" inset=".5mm,.3mm,.5mm,.3mm">
                  <w:txbxContent>
                    <w:p w:rsidR="00FD241E" w:rsidRDefault="00FD241E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1049" o:spid="_x0000_s3500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ZHMYA&#10;AADcAAAADwAAAGRycy9kb3ducmV2LnhtbESPQWvCQBSE74X+h+UVequbtKaR1I0EQVDQg2np+Zl9&#10;TUKzb0N21dhf3xUEj8PMfMPMF6PpxIkG11pWEE8iEMSV1S3XCr4+Vy8zEM4ja+wsk4ILOVjkjw9z&#10;zLQ9855Opa9FgLDLUEHjfZ9J6aqGDLqJ7YmD92MHgz7IoZZ6wHOAm06+RtG7NNhyWGiwp2VD1W95&#10;NAr65CC73Xex/Ss21k3TNNkv00Sp56ex+ADhafT38K291grekhiuZ8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QZHMYAAADcAAAADwAAAAAAAAAAAAAAAACYAgAAZHJz&#10;L2Rvd25yZXYueG1sUEsFBgAAAAAEAAQA9QAAAIsDAAAAAA==&#10;" filled="f" strokeweight="2.25pt">
                <v:textbox style="layout-flow:vertical;mso-layout-flow-alt:bottom-to-top" inset=".5mm,.3mm,.5mm,.3mm">
                  <w:txbxContent>
                    <w:p w:rsidR="00FD241E" w:rsidRDefault="00FD241E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1050" o:spid="_x0000_s3501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Ha8YA&#10;AADcAAAADwAAAGRycy9kb3ducmV2LnhtbESPQWvCQBSE74X+h+UVvNVN1TSSuglBKFTQg2np+Zl9&#10;TUKzb0N2q6m/3hUEj8PMfMOs8tF04kiDay0reJlGIIgrq1uuFXx9vj8vQTiPrLGzTAr+yUGePT6s&#10;MNX2xHs6lr4WAcIuRQWN930qpasaMuimticO3o8dDPogh1rqAU8Bbjo5i6JXabDlsNBgT+uGqt/y&#10;zyjo44Psdt/F9lxsrFskSbxfJ7FSk6exeAPhafT38K39oRXM4xlcz4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aHa8YAAADcAAAADwAAAAAAAAAAAAAAAACYAgAAZHJz&#10;L2Rvd25yZXYueG1sUEsFBgAAAAAEAAQA9QAAAIsDAAAAAA==&#10;" filled="f" strokeweight="2.25pt">
                <v:textbox style="layout-flow:vertical;mso-layout-flow-alt:bottom-to-top" inset=".5mm,.3mm,.5mm,.3mm">
                  <w:txbxContent>
                    <w:p w:rsidR="00FD241E" w:rsidRDefault="00FD241E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1051" o:spid="_x0000_s3502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 id="Text Box 1052" o:spid="_x0000_s3503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6hMUA&#10;AADcAAAADwAAAGRycy9kb3ducmV2LnhtbESPT2vCQBTE7wW/w/IEb3WjNUaiqwShYMEe/IPnZ/aZ&#10;BLNvQ3bVtJ++KxQ8DjPzG2ax6kwt7tS6yrKC0TACQZxbXXGh4Hj4fJ+BcB5ZY22ZFPyQg9Wy97bA&#10;VNsH7+i+94UIEHYpKii9b1IpXV6SQTe0DXHwLrY16INsC6lbfAS4qeU4iqbSYMVhocSG1iXl1/3N&#10;KGjis6y/T9n2N/uybpIk8W6dxEoN+l02B+Gp86/wf3ujFXzEE3ie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7qExQAAANwAAAAPAAAAAAAAAAAAAAAAAJgCAABkcnMv&#10;ZG93bnJldi54bWxQSwUGAAAAAAQABAD1AAAAigMAAAAA&#10;" filled="f" strokeweight="2.25pt">
                <v:textbox style="layout-flow:vertical;mso-layout-flow-alt:bottom-to-top" inset=".5mm,.3mm,.5mm,.3mm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  <v:shape id="Text Box 1053" o:spid="_x0000_s3504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8fH8UA&#10;AADcAAAADwAAAGRycy9kb3ducmV2LnhtbESPQWvCQBSE74X+h+UJvdWNrWtKdJUgFCrUg2np+Zl9&#10;JsHs25DdauqvdwuCx2FmvmEWq8G24kS9bxxrmIwTEMSlMw1XGr6/3p/fQPiAbLB1TBr+yMNq+fiw&#10;wMy4M+/oVIRKRAj7DDXUIXSZlL6syaIfu444egfXWwxR9pU0PZ4j3LbyJUlm0mLDcaHGjtY1lcfi&#10;12ro1F6225/885JvnJ+mqdqtU6X102jI5yACDeEevrU/jIZXpeD/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x8fxQAAANwAAAAPAAAAAAAAAAAAAAAAAJgCAABkcnMv&#10;ZG93bnJldi54bWxQSwUGAAAAAAQABAD1AAAAigMAAAAA&#10;" filled="f" strokeweight="2.25pt">
                <v:textbox style="layout-flow:vertical;mso-layout-flow-alt:bottom-to-top" inset=".5mm,.3mm,.5mm,.3mm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  <v:shape id="Text Box 1054" o:spid="_x0000_s3505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BaMQA&#10;AADcAAAADwAAAGRycy9kb3ducmV2LnhtbESPQWvCQBSE70L/w/IK3nSjNkZSVwmCoGAPWvH8zL4m&#10;wezbkF019te7BaHHYWa+YebLztTiRq2rLCsYDSMQxLnVFRcKjt/rwQyE88gaa8uk4EEOlou33hxT&#10;be+8p9vBFyJA2KWooPS+SaV0eUkG3dA2xMH7sa1BH2RbSN3iPcBNLcdRNJUGKw4LJTa0Kim/HK5G&#10;QROfZf11yna/2da6jySJ96skVqr/3mWfIDx1/j/8am+0gkk8hb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9gWjEAAAA3AAAAA8AAAAAAAAAAAAAAAAAmAIAAGRycy9k&#10;b3ducmV2LnhtbFBLBQYAAAAABAAEAPUAAACJAwAAAAA=&#10;" filled="f" strokeweight="2.25pt">
                <v:textbox style="layout-flow:vertical;mso-layout-flow-alt:bottom-to-top" inset=".5mm,.3mm,.5mm,.3mm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  <v:shape id="Text Box 1055" o:spid="_x0000_s3506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k88UA&#10;AADcAAAADwAAAGRycy9kb3ducmV2LnhtbESPQWvCQBSE70L/w/KE3nRja0xJXSUIgoIeTEvPr9nX&#10;JDT7NmRXjf56VxA8DjPzDTNf9qYRJ+pcbVnBZByBIC6srrlU8P21Hn2AcB5ZY2OZFFzIwXLxMphj&#10;qu2ZD3TKfSkChF2KCirv21RKV1Rk0I1tSxy8P9sZ9EF2pdQdngPcNPItimbSYM1hocKWVhUV//nR&#10;KGjjX9nsf7LdNdtaN02S+LBKYqVeh332CcJT75/hR3ujFbzHC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STzxQAAANwAAAAPAAAAAAAAAAAAAAAAAJgCAABkcnMv&#10;ZG93bnJldi54bWxQSwUGAAAAAAQABAD1AAAAigMAAAAA&#10;" filled="f" strokeweight="2.25pt">
                <v:textbox style="layout-flow:vertical;mso-layout-flow-alt:bottom-to-top" inset=".5mm,.3mm,.5mm,.3mm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  <v:shape id="Text Box 1056" o:spid="_x0000_s3507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wgcEA&#10;AADcAAAADwAAAGRycy9kb3ducmV2LnhtbERPTYvCMBC9C/6HMII3TdWtXapRiiAorAd12fNsM7bF&#10;ZlKaqHV//eYgeHy87+W6M7W4U+sqywom4wgEcW51xYWC7/N29AnCeWSNtWVS8CQH61W/t8RU2wcf&#10;6X7yhQgh7FJUUHrfpFK6vCSDbmwb4sBdbGvQB9gWUrf4COGmltMomkuDFYeGEhvalJRfTzejoIl/&#10;ZX34yb7+sr11H0kSHzdJrNRw0GULEJ46/xa/3DutYBaHteFMO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sIHBAAAA3AAAAA8AAAAAAAAAAAAAAAAAmAIAAGRycy9kb3du&#10;cmV2LnhtbFBLBQYAAAAABAAEAPUAAACGAwAAAAA=&#10;" filled="f" strokeweight="2.25pt">
                <v:textbox style="layout-flow:vertical;mso-layout-flow-alt:bottom-to-top" inset=".5mm,.3mm,.5mm,.3mm">
                  <w:txbxContent>
                    <w:p w:rsidR="00FD241E" w:rsidRDefault="00FD241E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Rectangle 1057" o:spid="_x0000_s3508" style="position:absolute;left:1128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RdccA&#10;AADcAAAADwAAAGRycy9kb3ducmV2LnhtbESPT2vCQBTE7wW/w/IKvdWNsf6LrmIDBaFejIJ6e2Rf&#10;k2D2bchuNfXTdwsFj8PM/IZZrDpTiyu1rrKsYNCPQBDnVldcKDjsP16nIJxH1lhbJgU/5GC17D0t&#10;MNH2xju6Zr4QAcIuQQWl900ipctLMuj6tiEO3pdtDfog20LqFm8BbmoZR9FYGqw4LJTYUFpSfsm+&#10;jYLd6H19Pk2GR3OPPrO3dGvidBAr9fLcrecgPHX+Ef5vb7SC4WgG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cEXXHAAAA3AAAAA8AAAAAAAAAAAAAAAAAmAIAAGRy&#10;cy9kb3ducmV2LnhtbFBLBQYAAAAABAAEAPUAAACMAwAAAAA=&#10;" filled="f" strokeweight="2.25pt"/>
          <v:group id="Group 1058" o:spid="_x0000_s3509" style="position:absolute;left:1583;top:1958;width:9474;height:13743" coordorigin="1586,2096" coordsize="9474,13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<v:line id="Line 1059" o:spid="_x0000_s3510" style="position:absolute;visibility:visible" from="1586,2132" to="1592,1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fnrsQAAADcAAAADwAAAGRycy9kb3ducmV2LnhtbESPQWvCQBSE7wX/w/KE3upGKyKpq0hA&#10;yCE9JC31+si+ZoPZt0l2q+m/7wpCj8PMfMPsDpPtxJVG3zpWsFwkIIhrp1tuFHx+nF62IHxA1tg5&#10;JgW/5OGwnz3tMNXuxiVdq9CICGGfogITQp9K6WtDFv3C9cTR+3ajxRDl2Eg94i3CbSdXSbKRFluO&#10;CwZ7ygzVl+rHKli/50afp8IXZZJ/UTuss6FySj3Pp+MbiEBT+A8/2rlW8LpZwv1MP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+euxAAAANwAAAAPAAAAAAAAAAAA&#10;AAAAAKECAABkcnMvZG93bnJldi54bWxQSwUGAAAAAAQABAD5AAAAkgMAAAAA&#10;" strokeweight="2.25pt"/>
            <v:line id="Line 1060" o:spid="_x0000_s3511" style="position:absolute;visibility:visible" from="2726,2129" to="2732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V52cMAAADcAAAADwAAAGRycy9kb3ducmV2LnhtbESPT4vCMBTE7wt+h/AEb2vqH0SqUUQQ&#10;enAPdkWvj+bZFJuX2kSt334jCHscZuY3zHLd2Vo8qPWVYwWjYQKCuHC64lLB8Xf3PQfhA7LG2jEp&#10;eJGH9ar3tcRUuycf6JGHUkQI+xQVmBCaVEpfGLLoh64hjt7FtRZDlG0pdYvPCLe1HCfJTFqsOC4Y&#10;bGhrqLjmd6tg+pMZfe72fn9IshNVt+n2ljulBv1uswARqAv/4U870womszG8z8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lednDAAAA3AAAAA8AAAAAAAAAAAAA&#10;AAAAoQIAAGRycy9kb3ducmV2LnhtbFBLBQYAAAAABAAEAPkAAACRAwAAAAA=&#10;" strokeweight="2.25pt"/>
            <v:line id="Line 1061" o:spid="_x0000_s3512" style="position:absolute;visibility:visible" from="3851,2129" to="3857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ncQsMAAADcAAAADwAAAGRycy9kb3ducmV2LnhtbESPT4vCMBTE7wt+h/CEva2pfxCpRhFB&#10;6EEPdkWvj+bZFJuX2kTtfnsjCHscZuY3zGLV2Vo8qPWVYwXDQQKCuHC64lLB8Xf7MwPhA7LG2jEp&#10;+CMPq2Xva4Gpdk8+0CMPpYgQ9ikqMCE0qZS+MGTRD1xDHL2Lay2GKNtS6hafEW5rOUqSqbRYcVww&#10;2NDGUHHN71bBZJ8Zfe52fndIshNVt8nmljulvvvdeg4iUBf+w592phWMp2N4n4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p3ELDAAAA3AAAAA8AAAAAAAAAAAAA&#10;AAAAoQIAAGRycy9kb3ducmV2LnhtbFBLBQYAAAAABAAEAPkAAACRAwAAAAA=&#10;" strokeweight="2.25pt"/>
            <v:line id="Line 1062" o:spid="_x0000_s3513" style="position:absolute;visibility:visible" from="4985,2129" to="4991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BENsQAAADcAAAADwAAAGRycy9kb3ducmV2LnhtbESPwWrDMBBE74X8g9hAb42c1ITgRgkh&#10;EPDBPdgN6XWxtpaptXIs1Xb/vioUehxm5g2zP862EyMNvnWsYL1KQBDXTrfcKLi+XZ52IHxA1tg5&#10;JgXf5OF4WDzsMdNu4pLGKjQiQthnqMCE0GdS+tqQRb9yPXH0PtxgMUQ5NFIPOEW47eQmSbbSYstx&#10;wWBPZ0P1Z/VlFaSvudHvc+GLMslv1N7T871ySj0u59MLiEBz+A//tXOt4Hmbwu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EQ2xAAAANwAAAAPAAAAAAAAAAAA&#10;AAAAAKECAABkcnMvZG93bnJldi54bWxQSwUGAAAAAAQABAD5AAAAkgMAAAAA&#10;" strokeweight="2.25pt"/>
            <v:line id="Line 1063" o:spid="_x0000_s3514" style="position:absolute;visibility:visible" from="6110,2096" to="6116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zhrcMAAADcAAAADwAAAGRycy9kb3ducmV2LnhtbESPQYvCMBSE7wv+h/CEva2propUo4gg&#10;9OAerKLXR/Nsis1LbbLa/fcbQfA4zMw3zGLV2VrcqfWVYwXDQQKCuHC64lLB8bD9moHwAVlj7ZgU&#10;/JGH1bL3scBUuwfv6Z6HUkQI+xQVmBCaVEpfGLLoB64hjt7FtRZDlG0pdYuPCLe1HCXJVFqsOC4Y&#10;bGhjqLjmv1bB+Ccz+tzt/G6fZCeqbuPNLXdKffa79RxEoC68w692phV8Tyf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4a3DAAAA3AAAAA8AAAAAAAAAAAAA&#10;AAAAoQIAAGRycy9kb3ducmV2LnhtbFBLBQYAAAAABAAEAPkAAACRAwAAAAA=&#10;" strokeweight="2.25pt"/>
            <v:line id="Line 1064" o:spid="_x0000_s3515" style="position:absolute;visibility:visible" from="7243,2129" to="7249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5/2sMAAADcAAAADwAAAGRycy9kb3ducmV2LnhtbESPQYvCMBSE78L+h/AWvGm6q5SlGmUR&#10;FnrQg1XW66N5NsXmpTZR6783guBxmJlvmPmyt424Uudrxwq+xgkI4tLpmisF+93f6AeED8gaG8ek&#10;4E4elouPwRwz7W68pWsRKhEh7DNUYEJoMyl9aciiH7uWOHpH11kMUXaV1B3eItw28jtJUmmx5rhg&#10;sKWVofJUXKyC6SY3+tCv/Xqb5P9Un6erc+GUGn72vzMQgfrwDr/auVYwSV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ef9rDAAAA3AAAAA8AAAAAAAAAAAAA&#10;AAAAoQIAAGRycy9kb3ducmV2LnhtbFBLBQYAAAAABAAEAPkAAACRAwAAAAA=&#10;" strokeweight="2.25pt"/>
            <v:line id="Line 1065" o:spid="_x0000_s3516" style="position:absolute;visibility:visible" from="8955,2096" to="8961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LaQcQAAADcAAAADwAAAGRycy9kb3ducmV2LnhtbESPT4vCMBTE7wt+h/AEb2vqH1SqUUQQ&#10;enAPdhe9PppnU2xeahO1fnuzsLDHYWZ+w6w2na3Fg1pfOVYwGiYgiAunKy4V/HzvPxcgfEDWWDsm&#10;BS/ysFn3PlaYavfkIz3yUIoIYZ+iAhNCk0rpC0MW/dA1xNG7uNZiiLItpW7xGeG2luMkmUmLFccF&#10;gw3tDBXX/G4VTL8yo8/dwR+OSXai6jbd3XKn1KDfbZcgAnXhP/zXzrSCyWwO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0tpBxAAAANwAAAAPAAAAAAAAAAAA&#10;AAAAAKECAABkcnMvZG93bnJldi54bWxQSwUGAAAAAAQABAD5AAAAkgMAAAAA&#10;" strokeweight="2.25pt"/>
            <v:line id="Line 1066" o:spid="_x0000_s3517" style="position:absolute;visibility:visible" from="10203,2096" to="10209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1OM8IAAADcAAAADwAAAGRycy9kb3ducmV2LnhtbERPz2uDMBS+F/Y/hFfYrY3dShmuUYYw&#10;8GAPutJdH+bNyMyLmqy1//1yGOz48f0+5osdxJVm3ztWsNsmIIhbp3vuFJw/3jcvIHxA1jg4JgV3&#10;8pBnD6sjptrduKZrEzoRQ9inqMCEMKZS+taQRb91I3HkvtxsMUQ4d1LPeIvhdpBPSXKQFnuODQZH&#10;Kgy1382PVbA/lUZ/LpWv6qS8UD/ti6lxSj2ul7dXEIGW8C/+c5dawfMhro1n4hG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1OM8IAAADcAAAADwAAAAAAAAAAAAAA&#10;AAChAgAAZHJzL2Rvd25yZXYueG1sUEsFBgAAAAAEAAQA+QAAAJADAAAAAA==&#10;" strokeweight="2.25pt"/>
            <v:line id="Line 1067" o:spid="_x0000_s3518" style="position:absolute;visibility:visible" from="11054,2096" to="11060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HrqMQAAADcAAAADwAAAGRycy9kb3ducmV2LnhtbESPT4vCMBTE7wt+h/AEb2vqH0SrUUQQ&#10;enAPdhe9PppnU2xeahO1fnuzsLDHYWZ+w6w2na3Fg1pfOVYwGiYgiAunKy4V/HzvP+cgfEDWWDsm&#10;BS/ysFn3PlaYavfkIz3yUIoIYZ+iAhNCk0rpC0MW/dA1xNG7uNZiiLItpW7xGeG2luMkmUmLFccF&#10;gw3tDBXX/G4VTL8yo8/dwR+OSXai6jbd3XKn1KDfbZcgAnXhP/zXzrSCyWwB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euoxAAAANwAAAAPAAAAAAAAAAAA&#10;AAAAAKECAABkcnMvZG93bnJldi54bWxQSwUGAAAAAAQABAD5AAAAkgMAAAAA&#10;" strokeweight="2.25pt"/>
          </v:group>
          <v:group id="Group 1068" o:spid="_x0000_s3519" style="position:absolute;left:1128;top:15633;width:10489;height:940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<v:rect id="Rectangle 1069" o:spid="_x0000_s3520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6O8YA&#10;AADcAAAADwAAAGRycy9kb3ducmV2LnhtbESPT2vCQBTE74LfYXmCl6Ib7R/b6ColWKg9tdFLb4/s&#10;axLMvk3zVk2/fbdQ8DjMzG+Y1aZ3jTpTJ7VnA7NpAoq48Lbm0sBh/zJ5BCUB2WLjmQz8kMBmPRys&#10;MLX+wh90zkOpIoQlRQNVCG2qtRQVOZSpb4mj9+U7hyHKrtS2w0uEu0bPk+RBO6w5LlTYUlZRccxP&#10;zgC6XXm3+356y+Ug2/v9TfYun5kx41H/vAQVqA/X8H/71Rq4Xczg70w8An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Z6O8YAAADcAAAADwAAAAAAAAAAAAAAAACYAgAAZHJz&#10;L2Rvd25yZXYueG1sUEsFBgAAAAAEAAQA9QAAAIsDAAAAAA==&#10;" strokeweight="2.25pt"/>
            <v:group id="Group 1070" o:spid="_x0000_s3521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<v:group id="Group 1071" o:spid="_x0000_s3522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<v:shape id="Text Box 1072" o:spid="_x0000_s3523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sbcMA&#10;AADcAAAADwAAAGRycy9kb3ducmV2LnhtbESPQWvCQBSE7wX/w/KE3pqNphhJXUUEwWOrgu3tmX1N&#10;gtm3YXeN6b/vCoLHYWa+YRarwbSiJ+cbywomSQqCuLS64UrB8bB9m4PwAVlja5kU/JGH1XL0ssBC&#10;2xt/Ub8PlYgQ9gUqqEPoCil9WZNBn9iOOHq/1hkMUbpKaoe3CDetnKbpTBpsOC7U2NGmpvKyvxoF&#10;1cH95P1nup7qNj/j6TuzVmZKvY6H9QeIQEN4hh/tnVaQ5e9wPx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ZsbcMAAADcAAAADwAAAAAAAAAAAAAAAACYAgAAZHJzL2Rv&#10;d25yZXYueG1sUEsFBgAAAAAEAAQA9QAAAIgDAAAAAA==&#10;" strokeweight="2.25pt">
                  <v:textbox inset=".5mm,.3mm,.5mm,.3mm">
                    <w:txbxContent>
                      <w:p w:rsidR="00FD241E" w:rsidRDefault="00FD241E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1073" o:spid="_x0000_s3524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J9sMA&#10;AADcAAAADwAAAGRycy9kb3ducmV2LnhtbESPQWvCQBSE7wX/w/KE3pqNhhpJXUUEwWOrgu3tmX1N&#10;gtm3YXeN6b/vCoLHYWa+YRarwbSiJ+cbywomSQqCuLS64UrB8bB9m4PwAVlja5kU/JGH1XL0ssBC&#10;2xt/Ub8PlYgQ9gUqqEPoCil9WZNBn9iOOHq/1hkMUbpKaoe3CDetnKbpTBpsOC7U2NGmpvKyvxoF&#10;1cH95P1nup7qNj/j6TuzVmZKvY6H9QeIQEN4hh/tnVaQ5e9wPx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rJ9sMAAADcAAAADwAAAAAAAAAAAAAAAACYAgAAZHJzL2Rv&#10;d25yZXYueG1sUEsFBgAAAAAEAAQA9QAAAIgDAAAAAA==&#10;" strokeweight="2.25pt">
                  <v:textbox inset=".5mm,.3mm,.5mm,.3mm">
                    <w:txbxContent>
                      <w:p w:rsidR="00FD241E" w:rsidRDefault="00FD241E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E03CAD">
                          <w:rPr>
                            <w:sz w:val="22"/>
                            <w:lang w:val="en-US"/>
                          </w:rPr>
                          <w:t>28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1074" o:spid="_x0000_s3525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XgcQA&#10;AADcAAAADwAAAGRycy9kb3ducmV2LnhtbESPwWrDMBBE74X8g9hAb40UG+LgRgkmUMgxTQptbltr&#10;Y5tYKyOpjvv3VaHQ4zAzb5jNbrK9GMmHzrGG5UKBIK6d6bjR8HZ+eVqDCBHZYO+YNHxTgN129rDB&#10;0rg7v9J4io1IEA4lamhjHEopQ92SxbBwA3Hyrs5bjEn6RhqP9wS3vcyUWkmLHaeFFgfat1TfTl9W&#10;Q3P2l2I8qiozffGJ7x+5czLX+nE+Vc8gIk3xP/zXPhgNebGC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V4HEAAAA3AAAAA8AAAAAAAAAAAAAAAAAmAIAAGRycy9k&#10;b3ducmV2LnhtbFBLBQYAAAAABAAEAPUAAACJAwAAAAA=&#10;" strokeweight="2.25pt">
                <v:textbox inset=".5mm,.3mm,.5mm,.3mm">
                  <w:txbxContent>
                    <w:p w:rsidR="00FD241E" w:rsidRDefault="00FD241E">
                      <w:pPr>
                        <w:pStyle w:val="a3"/>
                        <w:spacing w:before="160"/>
                        <w:rPr>
                          <w:noProof w:val="0"/>
                          <w:sz w:val="32"/>
                          <w:lang w:val="en-US"/>
                        </w:rPr>
                      </w:pPr>
                      <w:fldSimple w:instr=" DOCPROPERTY &quot;Номер документа&quot;  \* MERGEFORMAT ">
                        <w:r w:rsidR="00E03CAD" w:rsidRPr="00E03CAD">
                          <w:rPr>
                            <w:noProof w:val="0"/>
                            <w:sz w:val="32"/>
                            <w:lang w:val="en-US"/>
                          </w:rPr>
                          <w:t>XXX-XXX-XXXX</w:t>
                        </w:r>
                      </w:fldSimple>
                    </w:p>
                  </w:txbxContent>
                </v:textbox>
              </v:shape>
              <v:group id="Group 1075" o:spid="_x0000_s3526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<v:group id="Group 1076" o:spid="_x0000_s3527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Text Box 1077" o:spid="_x0000_s3528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D88QA&#10;AADcAAAADwAAAGRycy9kb3ducmV2LnhtbESPQWvCQBSE7wX/w/IEb81GA42N2YgIgsdWC7W3Z/Y1&#10;Cc2+DbtrTP99t1DocZiZb5hyO5lejOR8Z1nBMklBENdWd9woeDsfHtcgfEDW2FsmBd/kYVvNHkos&#10;tL3zK42n0IgIYV+ggjaEoZDS1y0Z9IkdiKP3aZ3BEKVrpHZ4j3DTy1WaPkmDHceFFgfat1R/nW5G&#10;QXN2H/n4ku5Wus+v+H7JrJWZUov5tNuACDSF//Bf+6gVZPkz/J6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w/PEAAAA3AAAAA8AAAAAAAAAAAAAAAAAmAIAAGRycy9k&#10;b3ducmV2LnhtbFBLBQYAAAAABAAEAPUAAACJAwAAAAA=&#10;" strokeweight="2.25pt">
                    <v:textbox inset=".5mm,.3mm,.5mm,.3mm">
                      <w:txbxContent>
                        <w:p w:rsidR="00FD241E" w:rsidRDefault="00FD241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1078" o:spid="_x0000_s3529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aSb8A&#10;AADcAAAADwAAAGRycy9kb3ducmV2LnhtbERPy4rCMBTdD/gP4QruxlQLKh1jKcKAS1+g7u40d9oy&#10;zU1JMrX+vVkILg/nvc4H04qenG8sK5hNExDEpdUNVwrOp+/PFQgfkDW2lknBgzzkm9HHGjNt73yg&#10;/hgqEUPYZ6igDqHLpPRlTQb91HbEkfu1zmCI0FVSO7zHcNPKeZIspMGGY0ONHW1rKv+O/0ZBdXK3&#10;Zb9Pirlulz94uabWylSpyXgovkAEGsJb/HLvtIJ0FefHM/EI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BpJvwAAANwAAAAPAAAAAAAAAAAAAAAAAJgCAABkcnMvZG93bnJl&#10;di54bWxQSwUGAAAAAAQABAD1AAAAhAMAAAAA&#10;" strokeweight="2.25pt">
                    <v:textbox inset=".5mm,.3mm,.5mm,.3mm">
                      <w:txbxContent>
                        <w:p w:rsidR="00FD241E" w:rsidRDefault="00FD241E">
                          <w:pPr>
                            <w:pStyle w:val="a3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1079" o:spid="_x0000_s3530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/0sMA&#10;AADcAAAADwAAAGRycy9kb3ducmV2LnhtbESPQWvCQBSE7wX/w/KE3urGBKpEVxFB6LFNCurtmX0m&#10;wezbsLtN0n/fLRR6HGbmG2a7n0wnBnK+taxguUhAEFdWt1wr+CxPL2sQPiBr7CyTgm/ysN/NnraY&#10;azvyBw1FqEWEsM9RQRNCn0vpq4YM+oXtiaN3t85giNLVUjscI9x0Mk2SV2mw5bjQYE/HhqpH8WUU&#10;1KW7rob35JDqbnXD8yWzVmZKPc+nwwZEoCn8h//ab1pBtl7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S/0sMAAADcAAAADwAAAAAAAAAAAAAAAACYAgAAZHJzL2Rv&#10;d25yZXYueG1sUEsFBgAAAAAEAAQA9QAAAIgDAAAAAA==&#10;" strokeweight="2.25pt">
                    <v:textbox inset=".5mm,.3mm,.5mm,.3mm">
                      <w:txbxContent>
                        <w:p w:rsidR="00FD241E" w:rsidRDefault="00FD241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080" o:spid="_x0000_s3531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hpcIA&#10;AADcAAAADwAAAGRycy9kb3ducmV2LnhtbESPT4vCMBTE78J+h/AWvGm6LahUo8jCgkf/ge7tbfNs&#10;yzYvJYm1fnsjCB6HmfkNs1j1phEdOV9bVvA1TkAQF1bXXCo4Hn5GMxA+IGtsLJOCO3lYLT8GC8y1&#10;vfGOun0oRYSwz1FBFUKbS+mLigz6sW2Jo3exzmCI0pVSO7xFuGlkmiQTabDmuFBhS98VFf/7q1FQ&#10;HtzvtNsm61Q30z88nTNrZabU8LNfz0EE6sM7/GpvtIJslsL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iGlwgAAANwAAAAPAAAAAAAAAAAAAAAAAJgCAABkcnMvZG93&#10;bnJldi54bWxQSwUGAAAAAAQABAD1AAAAhwMAAAAA&#10;" strokeweight="2.25pt">
                    <v:textbox inset=".5mm,.3mm,.5mm,.3mm">
                      <w:txbxContent>
                        <w:p w:rsidR="00FD241E" w:rsidRDefault="00FD241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081" o:spid="_x0000_s3532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EPsIA&#10;AADcAAAADwAAAGRycy9kb3ducmV2LnhtbESPT4vCMBTE7wt+h/AEb2uqBZVqFBEEj/5ZUG/P5tkW&#10;m5eSxFq/vVlY2OMwM79hFqvO1KIl5yvLCkbDBARxbnXFhYKf0/Z7BsIHZI21ZVLwJg+rZe9rgZm2&#10;Lz5QewyFiBD2GSooQ2gyKX1ekkE/tA1x9O7WGQxRukJqh68IN7UcJ8lEGqw4LpTY0Kak/HF8GgXF&#10;yV2n7T5Zj3U9veH5klorU6UG/W49BxGoC//hv/ZOK0hnKfyei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oQ+wgAAANwAAAAPAAAAAAAAAAAAAAAAAJgCAABkcnMvZG93&#10;bnJldi54bWxQSwUGAAAAAAQABAD1AAAAhwMAAAAA&#10;" strokeweight="2.25pt">
                    <v:textbox inset=".5mm,.3mm,.5mm,.3mm">
                      <w:txbxContent>
                        <w:p w:rsidR="00FD241E" w:rsidRDefault="00FD241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1082" o:spid="_x0000_s3533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group id="Group 1083" o:spid="_x0000_s3534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group id="Group 1084" o:spid="_x0000_s353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<v:shape id="Text Box 1085" o:spid="_x0000_s3536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vG8UA&#10;AADcAAAADwAAAGRycy9kb3ducmV2LnhtbESPQWsCMRSE7wX/Q3iCt5pUwS5bo9iWghcPXYX1+Ny8&#10;7i7dvGyTVNd/bwoFj8PMfMMs14PtxJl8aB1reJoqEMSVMy3XGg77j8cMRIjIBjvHpOFKAdar0cMS&#10;c+Mu/EnnItYiQTjkqKGJsc+lDFVDFsPU9cTJ+3LeYkzS19J4vCS47eRMqYW02HJaaLCnt4aq7+LX&#10;atipoSxVefRhhu/ZjzldD5vXQuvJeNi8gIg0xHv4v701GubZM/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O8bxQAAANwAAAAPAAAAAAAAAAAAAAAAAJgCAABkcnMv&#10;ZG93bnJldi54bWxQSwUGAAAAAAQABAD1AAAAigMAAAAA&#10;" strokeweight="1pt">
                        <v:textbox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86" o:spid="_x0000_s3537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7acEA&#10;AADcAAAADwAAAGRycy9kb3ducmV2LnhtbERPz2vCMBS+D/wfwhO8zUSFUTqjqEPw4mGd0B2fzbMt&#10;Ni9dErX+98thsOPH93u5Hmwn7uRD61jDbKpAEFfOtFxrOH3tXzMQISIb7ByThicFWK9GL0vMjXvw&#10;J92LWIsUwiFHDU2MfS5lqBqyGKauJ07cxXmLMUFfS+PxkcJtJ+dKvUmLLaeGBnvaNVRdi5vVcFRD&#10;Wary24c5fmQ/5vw8bbaF1pPxsHkHEWmI/+I/98FoWGR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ve2nBAAAA3AAAAA8AAAAAAAAAAAAAAAAAmAIAAGRycy9kb3du&#10;cmV2LnhtbFBLBQYAAAAABAAEAPUAAACGAwAAAAA=&#10;" strokeweight="1pt">
                        <v:textbox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87" o:spid="_x0000_s3538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e8sUA&#10;AADcAAAADwAAAGRycy9kb3ducmV2LnhtbESPQWsCMRSE7wX/Q3iCt5pUQdatUWxLwYuHrsJ6fG5e&#10;d5duXrZJquu/N4VCj8PMfMOsNoPtxIV8aB1reJoqEMSVMy3XGo6H98cMRIjIBjvHpOFGATbr0cMK&#10;c+Ou/EGXItYiQTjkqKGJsc+lDFVDFsPU9cTJ+3TeYkzS19J4vCa47eRMqYW02HJaaLCn14aqr+LH&#10;atiroSxVefJhhm/ZtznfjtuXQuvJeNg+g4g0xP/wX3tnNMyzJfye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97yxQAAANwAAAAPAAAAAAAAAAAAAAAAAJgCAABkcnMv&#10;ZG93bnJldi54bWxQSwUGAAAAAAQABAD1AAAAigMAAAAA&#10;" strokeweight="1pt">
                        <v:textbox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88" o:spid="_x0000_s3539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hssIA&#10;AADcAAAADwAAAGRycy9kb3ducmV2LnhtbERPz2vCMBS+D/wfwhO8zUQH4jpjqRsDLx5Whe741jzb&#10;YvPSJZnW/345DHb8+H5v8tH24ko+dI41LOYKBHHtTMeNhtPx/XENIkRkg71j0nCnAPl28rDBzLgb&#10;f9C1jI1IIRwy1NDGOGRShroli2HuBuLEnZ23GBP0jTQebync9nKp1Epa7Dg1tDjQa0v1pfyxGg5q&#10;rCpVffqwxLf1t/m6n4pdqfVsOhYvICKN8V/8594bDU/P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OGywgAAANwAAAAPAAAAAAAAAAAAAAAAAJgCAABkcnMvZG93&#10;bnJldi54bWxQSwUGAAAAAAQABAD1AAAAhwMAAAAA&#10;" strokeweight="1pt">
                        <v:textbox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89" o:spid="_x0000_s3540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EKcQA&#10;AADcAAAADwAAAGRycy9kb3ducmV2LnhtbESPQWsCMRSE7wX/Q3iCt5qoUHRrFG0RvHjoKqzH183r&#10;7tLNy5pEXf99Uyj0OMzMN8xy3dtW3MiHxrGGyViBIC6dabjScDrunucgQkQ22DomDQ8KsF4NnpaY&#10;GXfnD7rlsRIJwiFDDXWMXSZlKGuyGMauI07el/MWY5K+ksbjPcFtK6dKvUiLDaeFGjt6q6n8zq9W&#10;w0H1RaGKsw9TfJ9fzOfjtNnmWo+G/eYVRKQ+/of/2nujYbaY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RCnEAAAA3AAAAA8AAAAAAAAAAAAAAAAAmAIAAGRycy9k&#10;b3ducmV2LnhtbFBLBQYAAAAABAAEAPUAAACJAwAAAAA=&#10;" strokeweight="1pt">
                        <v:textbox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Group 1090" o:spid="_x0000_s354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<v:shape id="Text Box 1091" o:spid="_x0000_s3542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/xcUA&#10;AADcAAAADwAAAGRycy9kb3ducmV2LnhtbESPT2sCMRTE7wW/Q3hCbzVRoejWKP6h4MVDV2E9vm5e&#10;d5duXtYk6vrtm0Khx2FmfsMsVr1txY18aBxrGI8UCOLSmYYrDafj+8sMRIjIBlvHpOFBAVbLwdMC&#10;M+Pu/EG3PFYiQThkqKGOscukDGVNFsPIdcTJ+3LeYkzSV9J4vCe4beVEqVdpseG0UGNH25rK7/xq&#10;NRxUXxSqOPswwd3sYj4fp/Um1/p52K/fQETq43/4r703GqbzK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n/FxQAAANwAAAAPAAAAAAAAAAAAAAAAAJgCAABkcnMv&#10;ZG93bnJldi54bWxQSwUGAAAAAAQABAD1AAAAigMAAAAA&#10;" strokeweight="1pt">
                        <v:textbox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92" o:spid="_x0000_s3543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nscUA&#10;AADcAAAADwAAAGRycy9kb3ducmV2LnhtbESPQWsCMRSE74X+h/AK3mpSLaJbo2hLoRcPrsL2+Lp5&#10;3V26eVmTVNd/bwTB4zAz3zDzZW9bcSQfGscaXoYKBHHpTMOVhv3u83kKIkRkg61j0nCmAMvF48Mc&#10;M+NOvKVjHiuRIBwy1FDH2GVShrImi2HoOuLk/TpvMSbpK2k8nhLctnKk1ERabDgt1NjRe03lX/5v&#10;NWxUXxSq+PZhhB/Tg/k571frXOvBU796AxGpj/fwrf1lNIxnr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+exxQAAANwAAAAPAAAAAAAAAAAAAAAAAJgCAABkcnMv&#10;ZG93bnJldi54bWxQSwUGAAAAAAQABAD1AAAAigMAAAAA&#10;" strokeweight="1pt">
                        <v:textbox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93" o:spid="_x0000_s3544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CKsUA&#10;AADcAAAADwAAAGRycy9kb3ducmV2LnhtbESPQWsCMRSE74X+h/AK3mpSpaJbo2hLoRcPrsL2+Lp5&#10;3V26eVmTVNd/bwTB4zAz3zDzZW9bcSQfGscaXoYKBHHpTMOVhv3u83kKIkRkg61j0nCmAMvF48Mc&#10;M+NOvKVjHiuRIBwy1FDH2GVShrImi2HoOuLk/TpvMSbpK2k8nhLctnKk1ERabDgt1NjRe03lX/5v&#10;NWxUXxSq+PZhhB/Tg/k571frXOvBU796AxGpj/fwrf1lNIxnr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0IqxQAAANwAAAAPAAAAAAAAAAAAAAAAAJgCAABkcnMv&#10;ZG93bnJldi54bWxQSwUGAAAAAAQABAD1AAAAigMAAAAA&#10;" strokeweight="1pt">
                        <v:textbox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94" o:spid="_x0000_s3545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cXcUA&#10;AADcAAAADwAAAGRycy9kb3ducmV2LnhtbESPQWsCMRSE74X+h/CE3jTRguhqFNtS6KWHrgvr8bl5&#10;7i5uXrZJquu/bwpCj8PMfMOst4PtxIV8aB1rmE4UCOLKmZZrDcX+fbwAESKywc4xabhRgO3m8WGN&#10;mXFX/qJLHmuRIBwy1NDE2GdShqohi2HieuLknZy3GJP0tTQerwluOzlTai4ttpwWGuzptaHqnP9Y&#10;DZ9qKEtVHnyY4dvi2xxvxe4l1/ppNOxWICIN8T98b38YDc/L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dxdxQAAANwAAAAPAAAAAAAAAAAAAAAAAJgCAABkcnMv&#10;ZG93bnJldi54bWxQSwUGAAAAAAQABAD1AAAAigMAAAAA&#10;" strokeweight="1pt">
                        <v:textbox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95" o:spid="_x0000_s3546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5xsUA&#10;AADcAAAADwAAAGRycy9kb3ducmV2LnhtbESPQWsCMRSE74X+h/AK3mpShapbo2hLoRcPrsL2+Lp5&#10;3V26eVmTVNd/bwTB4zAz3zDzZW9bcSQfGscaXoYKBHHpTMOVhv3u83kKIkRkg61j0nCmAMvF48Mc&#10;M+NOvKVjHiuRIBwy1FDH2GVShrImi2HoOuLk/TpvMSbpK2k8nhLctnKk1Ku02HBaqLGj95rKv/zf&#10;atiovihU8e3DCD+mB/Nz3q/WudaDp371BiJSH+/hW/vLaBjPJn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XnGxQAAANwAAAAPAAAAAAAAAAAAAAAAAJgCAABkcnMv&#10;ZG93bnJldi54bWxQSwUGAAAAAAQABAD1AAAAigMAAAAA&#10;" strokeweight="1pt">
                        <v:textbox inset=".5mm,.3mm,.5mm,.3mm">
                          <w:txbxContent>
                            <w:p w:rsidR="00FD241E" w:rsidRDefault="00FD241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1096" o:spid="_x0000_s3547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g+FMIAAADcAAAADwAAAGRycy9kb3ducmV2LnhtbERPz2vCMBS+D/wfwhN2W9M5GbMaRQqD&#10;HvRgN+b10TybsualJlnt/vvlIOz48f3e7Cbbi5F86BwreM5yEMSN0x23Cj4/3p/eQISIrLF3TAp+&#10;KcBuO3vYYKHdjU801rEVKYRDgQpMjEMhZWgMWQyZG4gTd3HeYkzQt1J7vKVw28tFnr9Kix2nBoMD&#10;lYaa7/rHKlgeK6PP0yEcTnn1Rd11WV5rp9TjfNqvQUSa4r/47q60gpdVWpvOp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g+FMIAAADcAAAADwAAAAAAAAAAAAAA&#10;AAChAgAAZHJzL2Rvd25yZXYueG1sUEsFBgAAAAAEAAQA+QAAAJADAAAAAA==&#10;" strokeweight="2.25pt"/>
                  <v:line id="Line 1097" o:spid="_x0000_s3548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Sbj8MAAADcAAAADwAAAGRycy9kb3ducmV2LnhtbESPQYvCMBSE7wv+h/CEva2prohWo4gg&#10;9OAerKLXR/Nsis1LbbLa/fcbQfA4zMw3zGLV2VrcqfWVYwXDQQKCuHC64lLB8bD9moLwAVlj7ZgU&#10;/JGH1bL3scBUuwfv6Z6HUkQI+xQVmBCaVEpfGLLoB64hjt7FtRZDlG0pdYuPCLe1HCXJRFqsOC4Y&#10;bGhjqLjmv1bB+Ccz+tzt/G6fZCeqbuPNLXdKffa79RxEoC68w692phV8z2b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Um4/DAAAA3AAAAA8AAAAAAAAAAAAA&#10;AAAAoQIAAGRycy9kb3ducmV2LnhtbFBLBQYAAAAABAAEAPkAAACRAwAAAAA=&#10;" strokeweight="2.25pt"/>
                  <v:line id="Line 1098" o:spid="_x0000_s3549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q8MAAAADcAAAADwAAAGRycy9kb3ducmV2LnhtbERPTWvCQBC9F/oflin0ZnYrUiR1FREK&#10;OdiDUdrrkJ1mg9nZmF01/fedQ6HHx/tebabQqxuNqYts4aUwoIib6DpuLZyO77MlqJSRHfaRycIP&#10;JdisHx9WWLp45wPd6twqCeFUogWf81BqnRpPAVMRB2LhvuMYMAscW+1GvEt46PXcmFcdsGNp8DjQ&#10;zlNzrq/BwuKj8u5r2qf9wVSf1F0Wu0sdrX1+mrZvoDJN+V/8566c+IzMlzNyBP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OavDAAAAA3AAAAA8AAAAAAAAAAAAAAAAA&#10;oQIAAGRycy9kb3ducmV2LnhtbFBLBQYAAAAABAAEAPkAAACOAwAAAAA=&#10;" strokeweight="2.25pt"/>
                  <v:line id="Line 1099" o:spid="_x0000_s3550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Pa8IAAADcAAAADwAAAGRycy9kb3ducmV2LnhtbESPQYvCMBSE78L+h/AW9qaJi4hUo4iw&#10;0IMerKLXR/Nsis1LbaJ2//1mQfA4zHwzzGLVu0Y8qAu1Zw3jkQJBXHpTc6XhePgZzkCEiGyw8Uwa&#10;finAavkxWGBm/JP39ChiJVIJhww12BjbTMpQWnIYRr4lTt7Fdw5jkl0lTYfPVO4a+a3UVDqsOS1Y&#10;bGljqbwWd6dhssutOffbsN2r/ET1bbK5FV7rr89+PQcRqY/v8IvOTeLUGP7PpCM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LPa8IAAADcAAAADwAAAAAAAAAAAAAA&#10;AAChAgAAZHJzL2Rvd25yZXYueG1sUEsFBgAAAAAEAAQA+QAAAJADAAAAAA==&#10;" strokeweight="2.25pt"/>
                  <v:line id="Line 1100" o:spid="_x0000_s3551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RHMIAAADcAAAADwAAAGRycy9kb3ducmV2LnhtbESPQYvCMBSE74L/ITzB25ooIkvXKIsg&#10;9OAerKLXR/O2Kdu81Car9d8bQfA4zHwzzHLdu0ZcqQu1Zw3TiQJBXHpTc6XheNh+fIIIEdlg45k0&#10;3CnAejUcLDEz/sZ7uhaxEqmEQ4YabIxtJmUoLTkME98SJ+/Xdw5jkl0lTYe3VO4aOVNqIR3WnBYs&#10;trSxVP4V/07D/Ce35tzvwm6v8hPVl/nmUnitx6P++wtEpD6+wy86N4lTM3ieS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BRHMIAAADcAAAADwAAAAAAAAAAAAAA&#10;AAChAgAAZHJzL2Rvd25yZXYueG1sUEsFBgAAAAAEAAQA+QAAAJADAAAAAA==&#10;" strokeweight="2.25pt"/>
                  <v:line id="Line 1101" o:spid="_x0000_s3552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0h8MAAADcAAAADwAAAGRycy9kb3ducmV2LnhtbESPQWvCQBSE74L/YXlCb7prKyKpayiC&#10;kIMejKVeH9nXbGj2bZLdavz33UKhx2Hmm2G2+ehacaMhNJ41LBcKBHHlTcO1hvfLYb4BESKywdYz&#10;aXhQgHw3nWwxM/7OZ7qVsRaphEOGGmyMXSZlqCw5DAvfESfv0w8OY5JDLc2A91TuWvms1Fo6bDgt&#10;WOxob6n6Kr+dhtWpsOY6HsPxrIoPavrVvi+91k+z8e0VRKQx/of/6MIkTr3A75l0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c9IfDAAAA3AAAAA8AAAAAAAAAAAAA&#10;AAAAoQIAAGRycy9kb3ducmV2LnhtbFBLBQYAAAAABAAEAPkAAACRAwAAAAA=&#10;" strokeweight="2.25pt"/>
                </v:group>
              </v:group>
            </v:group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D46"/>
    <w:multiLevelType w:val="hybridMultilevel"/>
    <w:tmpl w:val="3798224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C3A46A9"/>
    <w:multiLevelType w:val="hybridMultilevel"/>
    <w:tmpl w:val="00368B3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F4E6787"/>
    <w:multiLevelType w:val="multilevel"/>
    <w:tmpl w:val="05CC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E7A78"/>
    <w:multiLevelType w:val="hybridMultilevel"/>
    <w:tmpl w:val="450E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20B4"/>
    <w:multiLevelType w:val="hybridMultilevel"/>
    <w:tmpl w:val="BF444ABC"/>
    <w:lvl w:ilvl="0" w:tplc="2E5861D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75C3283"/>
    <w:multiLevelType w:val="hybridMultilevel"/>
    <w:tmpl w:val="0F78DA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F2D7D0E"/>
    <w:multiLevelType w:val="multilevel"/>
    <w:tmpl w:val="C214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E7AD3"/>
    <w:multiLevelType w:val="multilevel"/>
    <w:tmpl w:val="95CC3472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F624EC4"/>
    <w:multiLevelType w:val="multilevel"/>
    <w:tmpl w:val="D3F0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21B0D"/>
    <w:multiLevelType w:val="multilevel"/>
    <w:tmpl w:val="0F4A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A0274"/>
    <w:multiLevelType w:val="hybridMultilevel"/>
    <w:tmpl w:val="BAA28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A17EE"/>
    <w:multiLevelType w:val="hybridMultilevel"/>
    <w:tmpl w:val="25EC503E"/>
    <w:lvl w:ilvl="0" w:tplc="4C1E8484">
      <w:numFmt w:val="bullet"/>
      <w:lvlText w:val="•"/>
      <w:lvlJc w:val="left"/>
      <w:pPr>
        <w:ind w:left="144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64FC6165"/>
    <w:multiLevelType w:val="hybridMultilevel"/>
    <w:tmpl w:val="68FC0BB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75B7415A"/>
    <w:multiLevelType w:val="hybridMultilevel"/>
    <w:tmpl w:val="9CAAA93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77C34A5B"/>
    <w:multiLevelType w:val="multilevel"/>
    <w:tmpl w:val="95E6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02"/>
    <o:shapelayout v:ext="edit">
      <o:idmap v:ext="edit" data="2,3"/>
      <o:rules v:ext="edit">
        <o:r id="V:Rule1" type="connector" idref="#Line 644"/>
        <o:r id="V:Rule2" type="connector" idref="#Line 645"/>
        <o:r id="V:Rule3" type="connector" idref="#Line 646"/>
        <o:r id="V:Rule4" type="connector" idref="#Line 648"/>
        <o:r id="V:Rule5" type="connector" idref="#Line 649"/>
        <o:r id="V:Rule6" type="connector" idref="#Line 647"/>
        <o:r id="V:Rule7" type="connector" idref="#Line 1101"/>
        <o:r id="V:Rule8" type="connector" idref="#Line 1067"/>
        <o:r id="V:Rule9" type="connector" idref="#Line 1096"/>
        <o:r id="V:Rule10" type="connector" idref="#Line 1098"/>
        <o:r id="V:Rule11" type="connector" idref="#Line 1065"/>
        <o:r id="V:Rule12" type="connector" idref="#Line 1066"/>
        <o:r id="V:Rule13" type="connector" idref="#Line 1059"/>
        <o:r id="V:Rule14" type="connector" idref="#Line 1097"/>
        <o:r id="V:Rule15" type="connector" idref="#Line 1060"/>
        <o:r id="V:Rule16" type="connector" idref="#Line 1064"/>
        <o:r id="V:Rule17" type="connector" idref="#Line 1099"/>
        <o:r id="V:Rule18" type="connector" idref="#Line 1063"/>
        <o:r id="V:Rule19" type="connector" idref="#Line 1100"/>
        <o:r id="V:Rule20" type="connector" idref="#Line 1062"/>
        <o:r id="V:Rule21" type="connector" idref="#Line 1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B6E"/>
    <w:rsid w:val="00003C0D"/>
    <w:rsid w:val="00012824"/>
    <w:rsid w:val="00014B1C"/>
    <w:rsid w:val="000178BF"/>
    <w:rsid w:val="000237ED"/>
    <w:rsid w:val="000257C9"/>
    <w:rsid w:val="000320A2"/>
    <w:rsid w:val="00062C99"/>
    <w:rsid w:val="00064A87"/>
    <w:rsid w:val="0006572C"/>
    <w:rsid w:val="00072AB8"/>
    <w:rsid w:val="00077352"/>
    <w:rsid w:val="00082429"/>
    <w:rsid w:val="0008244B"/>
    <w:rsid w:val="0008781A"/>
    <w:rsid w:val="000916AB"/>
    <w:rsid w:val="00096473"/>
    <w:rsid w:val="000B332F"/>
    <w:rsid w:val="000C3720"/>
    <w:rsid w:val="000D6C63"/>
    <w:rsid w:val="000E13B5"/>
    <w:rsid w:val="000E2BC8"/>
    <w:rsid w:val="000E3AB1"/>
    <w:rsid w:val="001011B4"/>
    <w:rsid w:val="00104125"/>
    <w:rsid w:val="00104870"/>
    <w:rsid w:val="00106045"/>
    <w:rsid w:val="00113934"/>
    <w:rsid w:val="00117C7E"/>
    <w:rsid w:val="00126938"/>
    <w:rsid w:val="00153AF0"/>
    <w:rsid w:val="001549CE"/>
    <w:rsid w:val="00154CEF"/>
    <w:rsid w:val="001568A0"/>
    <w:rsid w:val="001613F6"/>
    <w:rsid w:val="00165D37"/>
    <w:rsid w:val="00170D9F"/>
    <w:rsid w:val="00171E69"/>
    <w:rsid w:val="00175119"/>
    <w:rsid w:val="00175354"/>
    <w:rsid w:val="00180F6F"/>
    <w:rsid w:val="001843AB"/>
    <w:rsid w:val="00191496"/>
    <w:rsid w:val="00193055"/>
    <w:rsid w:val="001A0AF5"/>
    <w:rsid w:val="001A195C"/>
    <w:rsid w:val="001A2BCD"/>
    <w:rsid w:val="001A3661"/>
    <w:rsid w:val="001A3CE1"/>
    <w:rsid w:val="001A550E"/>
    <w:rsid w:val="001B09E1"/>
    <w:rsid w:val="001B7311"/>
    <w:rsid w:val="001C0F82"/>
    <w:rsid w:val="001D1444"/>
    <w:rsid w:val="001E5D2C"/>
    <w:rsid w:val="001E658D"/>
    <w:rsid w:val="001F5E51"/>
    <w:rsid w:val="0020346D"/>
    <w:rsid w:val="002051FF"/>
    <w:rsid w:val="00210AAB"/>
    <w:rsid w:val="00213EFF"/>
    <w:rsid w:val="0021443C"/>
    <w:rsid w:val="0022130F"/>
    <w:rsid w:val="00224900"/>
    <w:rsid w:val="00226E93"/>
    <w:rsid w:val="00230FE3"/>
    <w:rsid w:val="00236337"/>
    <w:rsid w:val="002409EF"/>
    <w:rsid w:val="00241D1D"/>
    <w:rsid w:val="00244E1F"/>
    <w:rsid w:val="002474F4"/>
    <w:rsid w:val="0025159E"/>
    <w:rsid w:val="00254393"/>
    <w:rsid w:val="002677F3"/>
    <w:rsid w:val="00270BCB"/>
    <w:rsid w:val="002934DD"/>
    <w:rsid w:val="00293E9A"/>
    <w:rsid w:val="00294AC9"/>
    <w:rsid w:val="00297325"/>
    <w:rsid w:val="002C406C"/>
    <w:rsid w:val="002D15B2"/>
    <w:rsid w:val="002D1D79"/>
    <w:rsid w:val="002D5E3B"/>
    <w:rsid w:val="002E1171"/>
    <w:rsid w:val="002F067F"/>
    <w:rsid w:val="00301D1E"/>
    <w:rsid w:val="00302E27"/>
    <w:rsid w:val="0030304D"/>
    <w:rsid w:val="003032CC"/>
    <w:rsid w:val="00307F28"/>
    <w:rsid w:val="003101DB"/>
    <w:rsid w:val="00331267"/>
    <w:rsid w:val="00333AE3"/>
    <w:rsid w:val="00335249"/>
    <w:rsid w:val="00335CA8"/>
    <w:rsid w:val="0034080C"/>
    <w:rsid w:val="003466FA"/>
    <w:rsid w:val="00347F34"/>
    <w:rsid w:val="003512CF"/>
    <w:rsid w:val="003533EA"/>
    <w:rsid w:val="00360B08"/>
    <w:rsid w:val="003631C2"/>
    <w:rsid w:val="003631E4"/>
    <w:rsid w:val="003638EA"/>
    <w:rsid w:val="00367007"/>
    <w:rsid w:val="00367215"/>
    <w:rsid w:val="00373740"/>
    <w:rsid w:val="00380B6E"/>
    <w:rsid w:val="00382EED"/>
    <w:rsid w:val="00383E50"/>
    <w:rsid w:val="00385E42"/>
    <w:rsid w:val="003954A0"/>
    <w:rsid w:val="00395866"/>
    <w:rsid w:val="003A0B27"/>
    <w:rsid w:val="003A7BE3"/>
    <w:rsid w:val="003B14E1"/>
    <w:rsid w:val="003B3681"/>
    <w:rsid w:val="003E5164"/>
    <w:rsid w:val="003E60DD"/>
    <w:rsid w:val="003F1DFA"/>
    <w:rsid w:val="00412BDB"/>
    <w:rsid w:val="004170FA"/>
    <w:rsid w:val="0042079A"/>
    <w:rsid w:val="00421654"/>
    <w:rsid w:val="0042453C"/>
    <w:rsid w:val="00424991"/>
    <w:rsid w:val="004341CF"/>
    <w:rsid w:val="0044712C"/>
    <w:rsid w:val="0045053D"/>
    <w:rsid w:val="004517B5"/>
    <w:rsid w:val="00453BAC"/>
    <w:rsid w:val="00453CE7"/>
    <w:rsid w:val="004650D6"/>
    <w:rsid w:val="00471DE3"/>
    <w:rsid w:val="00480B7A"/>
    <w:rsid w:val="00481A56"/>
    <w:rsid w:val="00482D5E"/>
    <w:rsid w:val="00490286"/>
    <w:rsid w:val="00492CCF"/>
    <w:rsid w:val="004A4546"/>
    <w:rsid w:val="004B0E49"/>
    <w:rsid w:val="004B3796"/>
    <w:rsid w:val="004B5019"/>
    <w:rsid w:val="004D0995"/>
    <w:rsid w:val="004E1966"/>
    <w:rsid w:val="004E5D02"/>
    <w:rsid w:val="004E6E20"/>
    <w:rsid w:val="00505397"/>
    <w:rsid w:val="00505AF9"/>
    <w:rsid w:val="00514616"/>
    <w:rsid w:val="0051486C"/>
    <w:rsid w:val="0051653B"/>
    <w:rsid w:val="00520567"/>
    <w:rsid w:val="00521FF7"/>
    <w:rsid w:val="00524439"/>
    <w:rsid w:val="00532149"/>
    <w:rsid w:val="005412F2"/>
    <w:rsid w:val="00543524"/>
    <w:rsid w:val="00546927"/>
    <w:rsid w:val="005503E1"/>
    <w:rsid w:val="005562C7"/>
    <w:rsid w:val="00567772"/>
    <w:rsid w:val="00570BFF"/>
    <w:rsid w:val="00570CEB"/>
    <w:rsid w:val="005774FE"/>
    <w:rsid w:val="005926F0"/>
    <w:rsid w:val="00592F3F"/>
    <w:rsid w:val="00593D1B"/>
    <w:rsid w:val="005A4936"/>
    <w:rsid w:val="005A7339"/>
    <w:rsid w:val="005C0854"/>
    <w:rsid w:val="005C2DBE"/>
    <w:rsid w:val="005C592A"/>
    <w:rsid w:val="005C72C3"/>
    <w:rsid w:val="005F0887"/>
    <w:rsid w:val="005F4124"/>
    <w:rsid w:val="005F430F"/>
    <w:rsid w:val="005F52C3"/>
    <w:rsid w:val="00606650"/>
    <w:rsid w:val="006177E8"/>
    <w:rsid w:val="00620DB7"/>
    <w:rsid w:val="00622D0D"/>
    <w:rsid w:val="006247E2"/>
    <w:rsid w:val="006248DE"/>
    <w:rsid w:val="00662360"/>
    <w:rsid w:val="00681D0A"/>
    <w:rsid w:val="006827A2"/>
    <w:rsid w:val="00685904"/>
    <w:rsid w:val="006A2E2F"/>
    <w:rsid w:val="006A57CD"/>
    <w:rsid w:val="006A62BD"/>
    <w:rsid w:val="006B50A5"/>
    <w:rsid w:val="006B7521"/>
    <w:rsid w:val="006D6CD2"/>
    <w:rsid w:val="006D74FC"/>
    <w:rsid w:val="006D7C4B"/>
    <w:rsid w:val="006E23C0"/>
    <w:rsid w:val="006E5283"/>
    <w:rsid w:val="006E6D7F"/>
    <w:rsid w:val="006F2F02"/>
    <w:rsid w:val="006F6986"/>
    <w:rsid w:val="00712D9A"/>
    <w:rsid w:val="007167B4"/>
    <w:rsid w:val="00747856"/>
    <w:rsid w:val="00756E80"/>
    <w:rsid w:val="00761839"/>
    <w:rsid w:val="00764727"/>
    <w:rsid w:val="00765E5A"/>
    <w:rsid w:val="007737E8"/>
    <w:rsid w:val="00776A13"/>
    <w:rsid w:val="00776EDC"/>
    <w:rsid w:val="00780B8A"/>
    <w:rsid w:val="00780DA8"/>
    <w:rsid w:val="00782908"/>
    <w:rsid w:val="00782AC5"/>
    <w:rsid w:val="007836EC"/>
    <w:rsid w:val="00786916"/>
    <w:rsid w:val="0079003C"/>
    <w:rsid w:val="00796786"/>
    <w:rsid w:val="007A0FBD"/>
    <w:rsid w:val="007A2694"/>
    <w:rsid w:val="007B0291"/>
    <w:rsid w:val="007B2132"/>
    <w:rsid w:val="007B6EA6"/>
    <w:rsid w:val="007C152C"/>
    <w:rsid w:val="007C7802"/>
    <w:rsid w:val="007D7087"/>
    <w:rsid w:val="007D750A"/>
    <w:rsid w:val="007E239A"/>
    <w:rsid w:val="007F26A1"/>
    <w:rsid w:val="007F3E9B"/>
    <w:rsid w:val="007F43A5"/>
    <w:rsid w:val="007F4B4E"/>
    <w:rsid w:val="00810AF9"/>
    <w:rsid w:val="00817ECE"/>
    <w:rsid w:val="00821070"/>
    <w:rsid w:val="0084336A"/>
    <w:rsid w:val="008567F7"/>
    <w:rsid w:val="0086642C"/>
    <w:rsid w:val="0087090A"/>
    <w:rsid w:val="00873191"/>
    <w:rsid w:val="00873665"/>
    <w:rsid w:val="0088076F"/>
    <w:rsid w:val="008821E9"/>
    <w:rsid w:val="00883380"/>
    <w:rsid w:val="008867ED"/>
    <w:rsid w:val="00890677"/>
    <w:rsid w:val="00895588"/>
    <w:rsid w:val="008A3DCD"/>
    <w:rsid w:val="008A6400"/>
    <w:rsid w:val="008C161A"/>
    <w:rsid w:val="008C3F3D"/>
    <w:rsid w:val="008C7D6D"/>
    <w:rsid w:val="008D4240"/>
    <w:rsid w:val="008E31A0"/>
    <w:rsid w:val="008E4219"/>
    <w:rsid w:val="008F6995"/>
    <w:rsid w:val="00900B90"/>
    <w:rsid w:val="00902922"/>
    <w:rsid w:val="00915B5E"/>
    <w:rsid w:val="00923CBD"/>
    <w:rsid w:val="00926CEF"/>
    <w:rsid w:val="0092761A"/>
    <w:rsid w:val="00927A22"/>
    <w:rsid w:val="00942E2B"/>
    <w:rsid w:val="00947C5D"/>
    <w:rsid w:val="00956063"/>
    <w:rsid w:val="00962A2F"/>
    <w:rsid w:val="00963CC7"/>
    <w:rsid w:val="00971055"/>
    <w:rsid w:val="009754C5"/>
    <w:rsid w:val="009813C0"/>
    <w:rsid w:val="0099604D"/>
    <w:rsid w:val="009A4CE1"/>
    <w:rsid w:val="009B26C3"/>
    <w:rsid w:val="009B46C1"/>
    <w:rsid w:val="009B7449"/>
    <w:rsid w:val="009C26FB"/>
    <w:rsid w:val="009D7E46"/>
    <w:rsid w:val="009F0366"/>
    <w:rsid w:val="009F333C"/>
    <w:rsid w:val="00A01FDD"/>
    <w:rsid w:val="00A024CE"/>
    <w:rsid w:val="00A0728F"/>
    <w:rsid w:val="00A11574"/>
    <w:rsid w:val="00A1185F"/>
    <w:rsid w:val="00A123C4"/>
    <w:rsid w:val="00A17BA9"/>
    <w:rsid w:val="00A27ED1"/>
    <w:rsid w:val="00A32573"/>
    <w:rsid w:val="00A332D0"/>
    <w:rsid w:val="00A41DFA"/>
    <w:rsid w:val="00A51FB2"/>
    <w:rsid w:val="00A60A21"/>
    <w:rsid w:val="00A6358A"/>
    <w:rsid w:val="00A75EA4"/>
    <w:rsid w:val="00A80C01"/>
    <w:rsid w:val="00A8209C"/>
    <w:rsid w:val="00A822EC"/>
    <w:rsid w:val="00A83C90"/>
    <w:rsid w:val="00A86AF4"/>
    <w:rsid w:val="00AB2A3F"/>
    <w:rsid w:val="00AC594D"/>
    <w:rsid w:val="00AD7DFB"/>
    <w:rsid w:val="00AF0D37"/>
    <w:rsid w:val="00AF1C3C"/>
    <w:rsid w:val="00AF3627"/>
    <w:rsid w:val="00AF40CB"/>
    <w:rsid w:val="00AF56F4"/>
    <w:rsid w:val="00B00AE8"/>
    <w:rsid w:val="00B12049"/>
    <w:rsid w:val="00B130F6"/>
    <w:rsid w:val="00B15955"/>
    <w:rsid w:val="00B20EC2"/>
    <w:rsid w:val="00B31E6D"/>
    <w:rsid w:val="00B35D01"/>
    <w:rsid w:val="00B3662C"/>
    <w:rsid w:val="00B61B1F"/>
    <w:rsid w:val="00B70713"/>
    <w:rsid w:val="00B70F7A"/>
    <w:rsid w:val="00B77B8E"/>
    <w:rsid w:val="00B813A2"/>
    <w:rsid w:val="00B87BF9"/>
    <w:rsid w:val="00B905B8"/>
    <w:rsid w:val="00B90CFB"/>
    <w:rsid w:val="00B94D56"/>
    <w:rsid w:val="00BB4B8B"/>
    <w:rsid w:val="00BB7B05"/>
    <w:rsid w:val="00BC1C17"/>
    <w:rsid w:val="00BC1C47"/>
    <w:rsid w:val="00BC432E"/>
    <w:rsid w:val="00BD0676"/>
    <w:rsid w:val="00BD5B43"/>
    <w:rsid w:val="00BE095D"/>
    <w:rsid w:val="00BE60D3"/>
    <w:rsid w:val="00BE67B9"/>
    <w:rsid w:val="00BF386C"/>
    <w:rsid w:val="00C00F46"/>
    <w:rsid w:val="00C06A86"/>
    <w:rsid w:val="00C07510"/>
    <w:rsid w:val="00C113BB"/>
    <w:rsid w:val="00C119AB"/>
    <w:rsid w:val="00C11D18"/>
    <w:rsid w:val="00C160CA"/>
    <w:rsid w:val="00C1615A"/>
    <w:rsid w:val="00C34F90"/>
    <w:rsid w:val="00C43814"/>
    <w:rsid w:val="00C439FC"/>
    <w:rsid w:val="00C52538"/>
    <w:rsid w:val="00C563BC"/>
    <w:rsid w:val="00C61FE4"/>
    <w:rsid w:val="00C65F64"/>
    <w:rsid w:val="00C74D21"/>
    <w:rsid w:val="00C77325"/>
    <w:rsid w:val="00C802BB"/>
    <w:rsid w:val="00C80405"/>
    <w:rsid w:val="00C91EBE"/>
    <w:rsid w:val="00C95E05"/>
    <w:rsid w:val="00CA2C27"/>
    <w:rsid w:val="00CB31A8"/>
    <w:rsid w:val="00CB3A86"/>
    <w:rsid w:val="00CB5ED2"/>
    <w:rsid w:val="00CC2648"/>
    <w:rsid w:val="00CC2E0A"/>
    <w:rsid w:val="00CC3233"/>
    <w:rsid w:val="00CC495A"/>
    <w:rsid w:val="00CC4AE8"/>
    <w:rsid w:val="00CD2215"/>
    <w:rsid w:val="00CD3C5C"/>
    <w:rsid w:val="00CE1641"/>
    <w:rsid w:val="00CE2004"/>
    <w:rsid w:val="00CF4A3E"/>
    <w:rsid w:val="00D03CDD"/>
    <w:rsid w:val="00D04B7B"/>
    <w:rsid w:val="00D05EA7"/>
    <w:rsid w:val="00D1006C"/>
    <w:rsid w:val="00D12369"/>
    <w:rsid w:val="00D16C6A"/>
    <w:rsid w:val="00D17A96"/>
    <w:rsid w:val="00D25286"/>
    <w:rsid w:val="00D2649B"/>
    <w:rsid w:val="00D27652"/>
    <w:rsid w:val="00D31C67"/>
    <w:rsid w:val="00D33C9C"/>
    <w:rsid w:val="00D343BD"/>
    <w:rsid w:val="00D3604F"/>
    <w:rsid w:val="00D405D3"/>
    <w:rsid w:val="00D50D94"/>
    <w:rsid w:val="00D51DF9"/>
    <w:rsid w:val="00D65DFF"/>
    <w:rsid w:val="00D71DBF"/>
    <w:rsid w:val="00D7324A"/>
    <w:rsid w:val="00D751A5"/>
    <w:rsid w:val="00D80573"/>
    <w:rsid w:val="00D87D06"/>
    <w:rsid w:val="00D94638"/>
    <w:rsid w:val="00D972A9"/>
    <w:rsid w:val="00DB27C0"/>
    <w:rsid w:val="00DC3CBD"/>
    <w:rsid w:val="00DD35F8"/>
    <w:rsid w:val="00DD4281"/>
    <w:rsid w:val="00DE3167"/>
    <w:rsid w:val="00DE5A21"/>
    <w:rsid w:val="00DF0959"/>
    <w:rsid w:val="00DF0D65"/>
    <w:rsid w:val="00DF3655"/>
    <w:rsid w:val="00DF3723"/>
    <w:rsid w:val="00E027A7"/>
    <w:rsid w:val="00E03CAD"/>
    <w:rsid w:val="00E13EA6"/>
    <w:rsid w:val="00E22B7B"/>
    <w:rsid w:val="00E22C3C"/>
    <w:rsid w:val="00E25A08"/>
    <w:rsid w:val="00E26C5A"/>
    <w:rsid w:val="00E36D85"/>
    <w:rsid w:val="00E502CD"/>
    <w:rsid w:val="00E6213F"/>
    <w:rsid w:val="00E624F7"/>
    <w:rsid w:val="00E67566"/>
    <w:rsid w:val="00E72A84"/>
    <w:rsid w:val="00E77790"/>
    <w:rsid w:val="00E9106A"/>
    <w:rsid w:val="00EB5ABA"/>
    <w:rsid w:val="00EC7350"/>
    <w:rsid w:val="00ED21DF"/>
    <w:rsid w:val="00EE104E"/>
    <w:rsid w:val="00EE11A7"/>
    <w:rsid w:val="00EE4188"/>
    <w:rsid w:val="00EE5A2B"/>
    <w:rsid w:val="00EF485C"/>
    <w:rsid w:val="00EF48DD"/>
    <w:rsid w:val="00EF7FB4"/>
    <w:rsid w:val="00F15616"/>
    <w:rsid w:val="00F31A4D"/>
    <w:rsid w:val="00F31C9A"/>
    <w:rsid w:val="00F31D8A"/>
    <w:rsid w:val="00F350EA"/>
    <w:rsid w:val="00F4348F"/>
    <w:rsid w:val="00F43A91"/>
    <w:rsid w:val="00F56405"/>
    <w:rsid w:val="00F7182F"/>
    <w:rsid w:val="00F75A17"/>
    <w:rsid w:val="00F84231"/>
    <w:rsid w:val="00F84287"/>
    <w:rsid w:val="00F86B67"/>
    <w:rsid w:val="00F926CE"/>
    <w:rsid w:val="00F92708"/>
    <w:rsid w:val="00FA63D9"/>
    <w:rsid w:val="00FB2D59"/>
    <w:rsid w:val="00FB4026"/>
    <w:rsid w:val="00FC03D3"/>
    <w:rsid w:val="00FC371E"/>
    <w:rsid w:val="00FC6775"/>
    <w:rsid w:val="00FD241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191"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link w:val="10"/>
    <w:qFormat/>
    <w:rsid w:val="00873191"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73191"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873191"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9B7449"/>
    <w:pPr>
      <w:keepNext/>
      <w:spacing w:before="240" w:after="60"/>
      <w:jc w:val="left"/>
      <w:outlineLvl w:val="3"/>
    </w:pPr>
    <w:rPr>
      <w:rFonts w:ascii="Times New Roman" w:hAnsi="Times New Roman"/>
      <w:b/>
      <w:bCs/>
      <w:i w:val="0"/>
      <w:szCs w:val="28"/>
    </w:rPr>
  </w:style>
  <w:style w:type="paragraph" w:styleId="5">
    <w:name w:val="heading 5"/>
    <w:basedOn w:val="a"/>
    <w:next w:val="a"/>
    <w:link w:val="50"/>
    <w:qFormat/>
    <w:rsid w:val="00D1006C"/>
    <w:pPr>
      <w:keepNext/>
      <w:jc w:val="left"/>
      <w:outlineLvl w:val="4"/>
    </w:pPr>
    <w:rPr>
      <w:rFonts w:ascii="Times New Roman" w:hAnsi="Times New Roman"/>
      <w:i w:val="0"/>
      <w:sz w:val="36"/>
    </w:rPr>
  </w:style>
  <w:style w:type="paragraph" w:styleId="6">
    <w:name w:val="heading 6"/>
    <w:basedOn w:val="a"/>
    <w:next w:val="a"/>
    <w:link w:val="60"/>
    <w:qFormat/>
    <w:rsid w:val="009B7449"/>
    <w:pPr>
      <w:spacing w:before="240" w:after="60"/>
      <w:jc w:val="left"/>
      <w:outlineLvl w:val="5"/>
    </w:pPr>
    <w:rPr>
      <w:rFonts w:ascii="Times New Roman" w:hAnsi="Times New Roman"/>
      <w:b/>
      <w:bCs/>
      <w:i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9B7449"/>
    <w:pPr>
      <w:spacing w:before="240" w:after="60"/>
      <w:jc w:val="left"/>
      <w:outlineLvl w:val="6"/>
    </w:pPr>
    <w:rPr>
      <w:rFonts w:ascii="Times New Roman" w:hAnsi="Times New Roman"/>
      <w:i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9B7449"/>
    <w:pPr>
      <w:spacing w:before="240" w:after="60"/>
      <w:jc w:val="left"/>
      <w:outlineLvl w:val="7"/>
    </w:pPr>
    <w:rPr>
      <w:rFonts w:ascii="Times New Roman" w:hAnsi="Times New Roman"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B7449"/>
    <w:pPr>
      <w:spacing w:before="240" w:after="60"/>
      <w:jc w:val="left"/>
      <w:outlineLvl w:val="8"/>
    </w:pPr>
    <w:rPr>
      <w:rFonts w:ascii="Arial" w:hAnsi="Arial" w:cs="Arial"/>
      <w:i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B7449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9B744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9B7449"/>
    <w:rPr>
      <w:sz w:val="24"/>
      <w:szCs w:val="24"/>
    </w:rPr>
  </w:style>
  <w:style w:type="character" w:customStyle="1" w:styleId="80">
    <w:name w:val="Заголовок 8 Знак"/>
    <w:link w:val="8"/>
    <w:rsid w:val="009B744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9B7449"/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rsid w:val="00D1006C"/>
    <w:pPr>
      <w:spacing w:after="120" w:line="480" w:lineRule="auto"/>
    </w:pPr>
  </w:style>
  <w:style w:type="paragraph" w:customStyle="1" w:styleId="a3">
    <w:name w:val="Штамп"/>
    <w:basedOn w:val="a"/>
    <w:rsid w:val="00873191"/>
    <w:pPr>
      <w:jc w:val="center"/>
    </w:pPr>
    <w:rPr>
      <w:noProof/>
      <w:sz w:val="18"/>
    </w:rPr>
  </w:style>
  <w:style w:type="paragraph" w:styleId="a4">
    <w:name w:val="header"/>
    <w:basedOn w:val="a"/>
    <w:link w:val="a5"/>
    <w:rsid w:val="0087319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87319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873191"/>
    <w:pPr>
      <w:ind w:firstLine="709"/>
    </w:pPr>
  </w:style>
  <w:style w:type="paragraph" w:customStyle="1" w:styleId="aa">
    <w:name w:val="Формула"/>
    <w:basedOn w:val="a"/>
    <w:next w:val="a"/>
    <w:rsid w:val="00873191"/>
    <w:pPr>
      <w:spacing w:before="60" w:after="60"/>
      <w:ind w:left="567"/>
    </w:pPr>
  </w:style>
  <w:style w:type="paragraph" w:styleId="ab">
    <w:name w:val="caption"/>
    <w:basedOn w:val="a"/>
    <w:next w:val="a"/>
    <w:qFormat/>
    <w:rsid w:val="00873191"/>
    <w:pPr>
      <w:spacing w:before="120" w:after="120"/>
      <w:jc w:val="center"/>
    </w:pPr>
    <w:rPr>
      <w:b/>
      <w:bCs/>
      <w:sz w:val="24"/>
    </w:rPr>
  </w:style>
  <w:style w:type="paragraph" w:customStyle="1" w:styleId="ac">
    <w:name w:val="Таблица"/>
    <w:basedOn w:val="a"/>
    <w:rsid w:val="00873191"/>
    <w:pPr>
      <w:jc w:val="center"/>
    </w:pPr>
    <w:rPr>
      <w:sz w:val="24"/>
    </w:rPr>
  </w:style>
  <w:style w:type="paragraph" w:customStyle="1" w:styleId="FR1">
    <w:name w:val="FR1"/>
    <w:rsid w:val="00C1615A"/>
    <w:pPr>
      <w:widowControl w:val="0"/>
      <w:spacing w:after="1660" w:line="300" w:lineRule="auto"/>
      <w:ind w:left="200"/>
      <w:jc w:val="center"/>
    </w:pPr>
    <w:rPr>
      <w:snapToGrid w:val="0"/>
      <w:sz w:val="28"/>
    </w:rPr>
  </w:style>
  <w:style w:type="paragraph" w:styleId="ad">
    <w:name w:val="Normal (Web)"/>
    <w:basedOn w:val="a"/>
    <w:uiPriority w:val="99"/>
    <w:unhideWhenUsed/>
    <w:rsid w:val="00C1615A"/>
    <w:pPr>
      <w:spacing w:before="100" w:beforeAutospacing="1" w:after="100" w:afterAutospacing="1"/>
      <w:jc w:val="left"/>
    </w:pPr>
    <w:rPr>
      <w:rFonts w:ascii="Tahoma" w:hAnsi="Tahoma" w:cs="Tahoma"/>
      <w:i w:val="0"/>
      <w:sz w:val="20"/>
    </w:rPr>
  </w:style>
  <w:style w:type="paragraph" w:styleId="ae">
    <w:name w:val="Block Text"/>
    <w:basedOn w:val="a"/>
    <w:rsid w:val="006177E8"/>
    <w:pPr>
      <w:ind w:left="180" w:right="175" w:firstLine="360"/>
    </w:pPr>
    <w:rPr>
      <w:rFonts w:ascii="Times New Roman" w:hAnsi="Times New Roman"/>
      <w:i w:val="0"/>
      <w:szCs w:val="24"/>
    </w:rPr>
  </w:style>
  <w:style w:type="paragraph" w:styleId="af">
    <w:name w:val="Body Text Indent"/>
    <w:basedOn w:val="a"/>
    <w:link w:val="af0"/>
    <w:rsid w:val="006177E8"/>
    <w:pPr>
      <w:spacing w:after="120"/>
      <w:ind w:left="283"/>
      <w:jc w:val="left"/>
    </w:pPr>
    <w:rPr>
      <w:rFonts w:ascii="Times New Roman" w:hAnsi="Times New Roman"/>
      <w:i w:val="0"/>
      <w:sz w:val="24"/>
      <w:szCs w:val="24"/>
    </w:rPr>
  </w:style>
  <w:style w:type="character" w:customStyle="1" w:styleId="af0">
    <w:name w:val="Основной текст с отступом Знак"/>
    <w:link w:val="af"/>
    <w:rsid w:val="006177E8"/>
    <w:rPr>
      <w:sz w:val="24"/>
      <w:szCs w:val="24"/>
    </w:rPr>
  </w:style>
  <w:style w:type="paragraph" w:styleId="23">
    <w:name w:val="Body Text Indent 2"/>
    <w:basedOn w:val="a"/>
    <w:link w:val="24"/>
    <w:rsid w:val="009B7449"/>
    <w:pPr>
      <w:spacing w:after="120" w:line="480" w:lineRule="auto"/>
      <w:ind w:left="283"/>
      <w:jc w:val="left"/>
    </w:pPr>
    <w:rPr>
      <w:rFonts w:ascii="Times New Roman" w:hAnsi="Times New Roman"/>
      <w:i w:val="0"/>
      <w:sz w:val="24"/>
      <w:szCs w:val="24"/>
    </w:rPr>
  </w:style>
  <w:style w:type="character" w:customStyle="1" w:styleId="24">
    <w:name w:val="Основной текст с отступом 2 Знак"/>
    <w:link w:val="23"/>
    <w:rsid w:val="009B7449"/>
    <w:rPr>
      <w:sz w:val="24"/>
      <w:szCs w:val="24"/>
    </w:rPr>
  </w:style>
  <w:style w:type="paragraph" w:styleId="31">
    <w:name w:val="Body Text Indent 3"/>
    <w:basedOn w:val="a"/>
    <w:link w:val="32"/>
    <w:rsid w:val="009B7449"/>
    <w:pPr>
      <w:spacing w:after="120"/>
      <w:ind w:left="283"/>
      <w:jc w:val="left"/>
    </w:pPr>
    <w:rPr>
      <w:rFonts w:ascii="Times New Roman" w:hAnsi="Times New Roman"/>
      <w:i w:val="0"/>
      <w:sz w:val="16"/>
      <w:szCs w:val="16"/>
    </w:rPr>
  </w:style>
  <w:style w:type="character" w:customStyle="1" w:styleId="32">
    <w:name w:val="Основной текст с отступом 3 Знак"/>
    <w:link w:val="31"/>
    <w:rsid w:val="009B7449"/>
    <w:rPr>
      <w:sz w:val="16"/>
      <w:szCs w:val="16"/>
    </w:rPr>
  </w:style>
  <w:style w:type="paragraph" w:styleId="HTML">
    <w:name w:val="HTML Preformatted"/>
    <w:basedOn w:val="a"/>
    <w:link w:val="HTML0"/>
    <w:unhideWhenUsed/>
    <w:rsid w:val="009B7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i w:val="0"/>
      <w:sz w:val="20"/>
    </w:rPr>
  </w:style>
  <w:style w:type="character" w:customStyle="1" w:styleId="HTML0">
    <w:name w:val="Стандартный HTML Знак"/>
    <w:link w:val="HTML"/>
    <w:rsid w:val="009B7449"/>
    <w:rPr>
      <w:rFonts w:ascii="Courier New" w:hAnsi="Courier New" w:cs="Courier New"/>
    </w:rPr>
  </w:style>
  <w:style w:type="character" w:styleId="af1">
    <w:name w:val="Hyperlink"/>
    <w:uiPriority w:val="99"/>
    <w:unhideWhenUsed/>
    <w:rsid w:val="009B7449"/>
    <w:rPr>
      <w:color w:val="0000FF"/>
      <w:u w:val="single"/>
    </w:rPr>
  </w:style>
  <w:style w:type="paragraph" w:customStyle="1" w:styleId="af2">
    <w:name w:val="Чертежный"/>
    <w:rsid w:val="00B15955"/>
    <w:pPr>
      <w:jc w:val="both"/>
    </w:pPr>
    <w:rPr>
      <w:rFonts w:ascii="Symbol" w:hAnsi="Symbol"/>
      <w:i/>
      <w:sz w:val="28"/>
      <w:lang w:val="uk-UA"/>
    </w:rPr>
  </w:style>
  <w:style w:type="paragraph" w:customStyle="1" w:styleId="af3">
    <w:name w:val="АА"/>
    <w:basedOn w:val="a"/>
    <w:qFormat/>
    <w:rsid w:val="00756E80"/>
    <w:pPr>
      <w:overflowPunct w:val="0"/>
      <w:autoSpaceDE w:val="0"/>
      <w:autoSpaceDN w:val="0"/>
      <w:adjustRightInd w:val="0"/>
      <w:spacing w:line="360" w:lineRule="auto"/>
      <w:ind w:firstLine="720"/>
      <w:contextualSpacing/>
    </w:pPr>
    <w:rPr>
      <w:rFonts w:ascii="Times New Roman" w:hAnsi="Times New Roman"/>
      <w:i w:val="0"/>
      <w:szCs w:val="28"/>
    </w:rPr>
  </w:style>
  <w:style w:type="paragraph" w:styleId="af4">
    <w:name w:val="Balloon Text"/>
    <w:basedOn w:val="a"/>
    <w:link w:val="af5"/>
    <w:rsid w:val="005321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32149"/>
    <w:rPr>
      <w:rFonts w:ascii="Tahoma" w:hAnsi="Tahoma" w:cs="Tahoma"/>
      <w:i/>
      <w:sz w:val="16"/>
      <w:szCs w:val="16"/>
    </w:rPr>
  </w:style>
  <w:style w:type="paragraph" w:styleId="af6">
    <w:name w:val="List Paragraph"/>
    <w:basedOn w:val="a"/>
    <w:uiPriority w:val="34"/>
    <w:qFormat/>
    <w:rsid w:val="0053214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86AF4"/>
  </w:style>
  <w:style w:type="table" w:styleId="af7">
    <w:name w:val="Table Grid"/>
    <w:basedOn w:val="a1"/>
    <w:rsid w:val="00A86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86AF4"/>
    <w:rPr>
      <w:rFonts w:ascii="ГОСТ тип А" w:hAnsi="ГОСТ тип А"/>
      <w:b/>
      <w:i/>
      <w:sz w:val="36"/>
    </w:rPr>
  </w:style>
  <w:style w:type="character" w:customStyle="1" w:styleId="20">
    <w:name w:val="Заголовок 2 Знак"/>
    <w:link w:val="2"/>
    <w:rsid w:val="00A86AF4"/>
    <w:rPr>
      <w:rFonts w:ascii="ГОСТ тип А" w:hAnsi="ГОСТ тип А" w:cs="Arial"/>
      <w:b/>
      <w:bCs/>
      <w:i/>
      <w:iCs/>
      <w:sz w:val="32"/>
      <w:szCs w:val="28"/>
    </w:rPr>
  </w:style>
  <w:style w:type="character" w:customStyle="1" w:styleId="50">
    <w:name w:val="Заголовок 5 Знак"/>
    <w:link w:val="5"/>
    <w:rsid w:val="00A86AF4"/>
    <w:rPr>
      <w:sz w:val="36"/>
    </w:rPr>
  </w:style>
  <w:style w:type="character" w:customStyle="1" w:styleId="22">
    <w:name w:val="Основной текст 2 Знак"/>
    <w:link w:val="21"/>
    <w:rsid w:val="00A86AF4"/>
    <w:rPr>
      <w:rFonts w:ascii="ГОСТ тип А" w:hAnsi="ГОСТ тип А"/>
      <w:i/>
      <w:sz w:val="28"/>
    </w:rPr>
  </w:style>
  <w:style w:type="character" w:customStyle="1" w:styleId="apple-converted-space">
    <w:name w:val="apple-converted-space"/>
    <w:rsid w:val="00A86AF4"/>
  </w:style>
  <w:style w:type="character" w:styleId="af8">
    <w:name w:val="Strong"/>
    <w:uiPriority w:val="22"/>
    <w:qFormat/>
    <w:rsid w:val="00A86AF4"/>
    <w:rPr>
      <w:b/>
      <w:bCs/>
    </w:rPr>
  </w:style>
  <w:style w:type="character" w:styleId="af9">
    <w:name w:val="Emphasis"/>
    <w:uiPriority w:val="20"/>
    <w:qFormat/>
    <w:rsid w:val="00A86AF4"/>
    <w:rPr>
      <w:i/>
      <w:iCs/>
    </w:rPr>
  </w:style>
  <w:style w:type="character" w:customStyle="1" w:styleId="a5">
    <w:name w:val="Верхний колонтитул Знак"/>
    <w:link w:val="a4"/>
    <w:rsid w:val="00A86AF4"/>
    <w:rPr>
      <w:rFonts w:ascii="ГОСТ тип А" w:hAnsi="ГОСТ тип А"/>
      <w:i/>
      <w:sz w:val="28"/>
    </w:rPr>
  </w:style>
  <w:style w:type="character" w:customStyle="1" w:styleId="a7">
    <w:name w:val="Нижний колонтитул Знак"/>
    <w:link w:val="a6"/>
    <w:uiPriority w:val="99"/>
    <w:rsid w:val="00A86AF4"/>
    <w:rPr>
      <w:rFonts w:ascii="ГОСТ тип А" w:hAnsi="ГОСТ тип А"/>
      <w:i/>
      <w:sz w:val="28"/>
    </w:rPr>
  </w:style>
  <w:style w:type="paragraph" w:customStyle="1" w:styleId="Heading">
    <w:name w:val="Heading"/>
    <w:rsid w:val="00A86AF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A86AF4"/>
    <w:rPr>
      <w:rFonts w:ascii="ГОСТ тип А" w:hAnsi="ГОСТ тип А" w:cs="Arial"/>
      <w:b/>
      <w:bCs/>
      <w:i/>
      <w:sz w:val="28"/>
      <w:szCs w:val="26"/>
    </w:rPr>
  </w:style>
  <w:style w:type="character" w:customStyle="1" w:styleId="a9">
    <w:name w:val="Основной текст Знак"/>
    <w:link w:val="a8"/>
    <w:rsid w:val="00FD241E"/>
    <w:rPr>
      <w:rFonts w:ascii="ГОСТ тип А" w:hAnsi="ГОСТ тип А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http://www.avtotatcenter.ru/lesovoz/images/ris_177_remont_les_avto_kraz_643701_260.gif" TargetMode="Externa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gif"/><Relationship Id="rId25" Type="http://schemas.openxmlformats.org/officeDocument/2006/relationships/image" Target="media/image10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http://www.avtotatcenter.ru/lesovoz/images/ris_179_remont_les_avto_kraz_643701_260.gif" TargetMode="External"/><Relationship Id="rId20" Type="http://schemas.openxmlformats.org/officeDocument/2006/relationships/image" Target="http://www.avtotatcenter.ru/lesovoz/images/ris_178_remont_les_avto_kraz_643701_260.gif" TargetMode="Externa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image" Target="media/image9.wmf"/><Relationship Id="rId28" Type="http://schemas.openxmlformats.org/officeDocument/2006/relationships/oleObject" Target="embeddings/oleObject4.bin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gi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http://www.opengost.ru/uploads/posts/2013-01/thumbs/8814691image004.jpg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5.bin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c\Desktop\&#1050;&#1040;&#1052;&#1040;&#1047;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D7A1-C5CB-4329-BA50-C36846EE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</Template>
  <TotalTime>521</TotalTime>
  <Pages>28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Zxc</dc:creator>
  <cp:keywords/>
  <cp:lastModifiedBy>Admin</cp:lastModifiedBy>
  <cp:revision>13</cp:revision>
  <cp:lastPrinted>2015-04-02T12:08:00Z</cp:lastPrinted>
  <dcterms:created xsi:type="dcterms:W3CDTF">2015-03-31T06:20:00Z</dcterms:created>
  <dcterms:modified xsi:type="dcterms:W3CDTF">2015-04-02T12:08:00Z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