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7B" w:rsidRDefault="00E00E7B" w:rsidP="005D1A7B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0740E"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ЛОГТИП" style="width:204pt;height:51pt;visibility:visible">
            <v:imagedata r:id="rId4" o:title=""/>
          </v:shape>
        </w:pict>
      </w:r>
    </w:p>
    <w:p w:rsidR="00E00E7B" w:rsidRDefault="00E00E7B" w:rsidP="005D1A7B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4077"/>
        <w:gridCol w:w="5494"/>
      </w:tblGrid>
      <w:tr w:rsidR="00E00E7B" w:rsidRPr="00A0740E">
        <w:tc>
          <w:tcPr>
            <w:tcW w:w="4077" w:type="dxa"/>
            <w:tcBorders>
              <w:top w:val="nil"/>
            </w:tcBorders>
          </w:tcPr>
          <w:p w:rsidR="00E00E7B" w:rsidRPr="00A0740E" w:rsidRDefault="00E00E7B" w:rsidP="005D1A7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E7B" w:rsidRPr="00A0740E" w:rsidRDefault="00E00E7B" w:rsidP="005D1A7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E7B" w:rsidRPr="00A0740E" w:rsidRDefault="00E00E7B" w:rsidP="005D1A7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Полное наименование</w:t>
            </w:r>
          </w:p>
        </w:tc>
        <w:tc>
          <w:tcPr>
            <w:tcW w:w="5494" w:type="dxa"/>
            <w:tcBorders>
              <w:top w:val="nil"/>
            </w:tcBorders>
          </w:tcPr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Автономная некоммерческая организация дополнительного профессионального образования «Центр Профессионального Обучения»</w:t>
            </w:r>
          </w:p>
        </w:tc>
      </w:tr>
      <w:tr w:rsidR="00E00E7B" w:rsidRPr="00A0740E">
        <w:tc>
          <w:tcPr>
            <w:tcW w:w="4077" w:type="dxa"/>
          </w:tcPr>
          <w:p w:rsidR="00E00E7B" w:rsidRPr="00A0740E" w:rsidRDefault="00E00E7B" w:rsidP="005D1A7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E7B" w:rsidRPr="00A0740E" w:rsidRDefault="00E00E7B" w:rsidP="005D1A7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Краткое наименование</w:t>
            </w:r>
          </w:p>
        </w:tc>
        <w:tc>
          <w:tcPr>
            <w:tcW w:w="5494" w:type="dxa"/>
          </w:tcPr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АНО ДПО «Центр Профессионального Обучения»</w:t>
            </w:r>
          </w:p>
        </w:tc>
      </w:tr>
      <w:tr w:rsidR="00E00E7B" w:rsidRPr="00A0740E">
        <w:tc>
          <w:tcPr>
            <w:tcW w:w="4077" w:type="dxa"/>
          </w:tcPr>
          <w:p w:rsidR="00E00E7B" w:rsidRPr="00A0740E" w:rsidRDefault="00E00E7B" w:rsidP="005D1A7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E7B" w:rsidRPr="00A0740E" w:rsidRDefault="00E00E7B" w:rsidP="005D1A7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Почтовый адрес и адрес местонахождения</w:t>
            </w:r>
          </w:p>
        </w:tc>
        <w:tc>
          <w:tcPr>
            <w:tcW w:w="5494" w:type="dxa"/>
          </w:tcPr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 xml:space="preserve">614113, г. Пермь, </w:t>
            </w:r>
          </w:p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ул. Ласьвинская, д.100а</w:t>
            </w:r>
          </w:p>
        </w:tc>
      </w:tr>
      <w:tr w:rsidR="00E00E7B" w:rsidRPr="00A0740E">
        <w:tc>
          <w:tcPr>
            <w:tcW w:w="4077" w:type="dxa"/>
          </w:tcPr>
          <w:p w:rsidR="00E00E7B" w:rsidRPr="00A0740E" w:rsidRDefault="00E00E7B" w:rsidP="009B35D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E7B" w:rsidRPr="00A0740E" w:rsidRDefault="00E00E7B" w:rsidP="009B35D4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Тел.</w:t>
            </w:r>
          </w:p>
          <w:p w:rsidR="00E00E7B" w:rsidRPr="00A0740E" w:rsidRDefault="00E00E7B" w:rsidP="009B35D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Факс</w:t>
            </w:r>
          </w:p>
          <w:p w:rsidR="00E00E7B" w:rsidRPr="00A0740E" w:rsidRDefault="00E00E7B" w:rsidP="009B35D4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5494" w:type="dxa"/>
          </w:tcPr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(342)2</w:t>
            </w:r>
            <w:r w:rsidRPr="00A07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71</w:t>
            </w: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A07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-58</w:t>
            </w:r>
          </w:p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(342)250-21-90</w:t>
            </w:r>
          </w:p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cpo59@mail.ru</w:t>
            </w:r>
          </w:p>
        </w:tc>
      </w:tr>
      <w:tr w:rsidR="00E00E7B" w:rsidRPr="00A0740E">
        <w:tc>
          <w:tcPr>
            <w:tcW w:w="4077" w:type="dxa"/>
          </w:tcPr>
          <w:p w:rsidR="00E00E7B" w:rsidRPr="00A0740E" w:rsidRDefault="00E00E7B" w:rsidP="009B35D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E7B" w:rsidRPr="00A0740E" w:rsidRDefault="00E00E7B" w:rsidP="009B35D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ИНН/КПП</w:t>
            </w:r>
          </w:p>
        </w:tc>
        <w:tc>
          <w:tcPr>
            <w:tcW w:w="5494" w:type="dxa"/>
          </w:tcPr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5908045277/590801001</w:t>
            </w:r>
          </w:p>
        </w:tc>
      </w:tr>
      <w:tr w:rsidR="00E00E7B" w:rsidRPr="00A0740E">
        <w:tc>
          <w:tcPr>
            <w:tcW w:w="4077" w:type="dxa"/>
          </w:tcPr>
          <w:p w:rsidR="00E00E7B" w:rsidRPr="00A0740E" w:rsidRDefault="00E00E7B" w:rsidP="005D1A7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E7B" w:rsidRPr="00A0740E" w:rsidRDefault="00E00E7B" w:rsidP="005D1A7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5494" w:type="dxa"/>
          </w:tcPr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1105900000821</w:t>
            </w:r>
          </w:p>
        </w:tc>
      </w:tr>
      <w:tr w:rsidR="00E00E7B" w:rsidRPr="00A0740E">
        <w:tc>
          <w:tcPr>
            <w:tcW w:w="4077" w:type="dxa"/>
          </w:tcPr>
          <w:p w:rsidR="00E00E7B" w:rsidRPr="00A0740E" w:rsidRDefault="00E00E7B" w:rsidP="005D1A7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E7B" w:rsidRPr="00A0740E" w:rsidRDefault="00E00E7B" w:rsidP="005D1A7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5494" w:type="dxa"/>
          </w:tcPr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р/с 40703810312210004369</w:t>
            </w:r>
          </w:p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Приволжский филиал ПАО КБ «Восточный» г.Нижний Новгород</w:t>
            </w:r>
          </w:p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БИК 42202714</w:t>
            </w:r>
          </w:p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к/с 30101810222020000714</w:t>
            </w:r>
          </w:p>
        </w:tc>
      </w:tr>
      <w:tr w:rsidR="00E00E7B" w:rsidRPr="00A0740E">
        <w:tc>
          <w:tcPr>
            <w:tcW w:w="4077" w:type="dxa"/>
            <w:tcBorders>
              <w:bottom w:val="nil"/>
            </w:tcBorders>
          </w:tcPr>
          <w:p w:rsidR="00E00E7B" w:rsidRPr="00A0740E" w:rsidRDefault="00E00E7B" w:rsidP="005D1A7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E7B" w:rsidRPr="00A0740E" w:rsidRDefault="00E00E7B" w:rsidP="005D1A7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Директор действующий</w:t>
            </w:r>
          </w:p>
          <w:p w:rsidR="00E00E7B" w:rsidRPr="00A0740E" w:rsidRDefault="00E00E7B" w:rsidP="005D1A7B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на основании устава</w:t>
            </w:r>
          </w:p>
        </w:tc>
        <w:tc>
          <w:tcPr>
            <w:tcW w:w="5494" w:type="dxa"/>
            <w:tcBorders>
              <w:bottom w:val="nil"/>
            </w:tcBorders>
          </w:tcPr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 xml:space="preserve">Чирков </w:t>
            </w:r>
          </w:p>
          <w:p w:rsidR="00E00E7B" w:rsidRPr="00A0740E" w:rsidRDefault="00E00E7B" w:rsidP="00A0740E">
            <w:pPr>
              <w:pStyle w:val="NoSpacing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740E">
              <w:rPr>
                <w:rFonts w:ascii="Times New Roman" w:hAnsi="Times New Roman" w:cs="Times New Roman"/>
                <w:sz w:val="32"/>
                <w:szCs w:val="32"/>
              </w:rPr>
              <w:t>Алексей Дмитриевич</w:t>
            </w:r>
          </w:p>
        </w:tc>
      </w:tr>
    </w:tbl>
    <w:p w:rsidR="00E00E7B" w:rsidRPr="005D1A7B" w:rsidRDefault="00E00E7B" w:rsidP="005D1A7B">
      <w:pPr>
        <w:pStyle w:val="NoSpacing"/>
        <w:rPr>
          <w:rFonts w:ascii="Archangelsk" w:hAnsi="Archangelsk" w:cs="Archangelsk"/>
          <w:sz w:val="24"/>
          <w:szCs w:val="24"/>
        </w:rPr>
      </w:pPr>
    </w:p>
    <w:sectPr w:rsidR="00E00E7B" w:rsidRPr="005D1A7B" w:rsidSect="006C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A7B"/>
    <w:rsid w:val="00060013"/>
    <w:rsid w:val="0008670E"/>
    <w:rsid w:val="000E20A2"/>
    <w:rsid w:val="00194791"/>
    <w:rsid w:val="001B6F8F"/>
    <w:rsid w:val="002A0AD7"/>
    <w:rsid w:val="002A6600"/>
    <w:rsid w:val="002B5DFF"/>
    <w:rsid w:val="00323A15"/>
    <w:rsid w:val="005A58EB"/>
    <w:rsid w:val="005D1A7B"/>
    <w:rsid w:val="005F3A5C"/>
    <w:rsid w:val="005F40DD"/>
    <w:rsid w:val="0067634E"/>
    <w:rsid w:val="006C5772"/>
    <w:rsid w:val="009679B7"/>
    <w:rsid w:val="0098414E"/>
    <w:rsid w:val="009B35D4"/>
    <w:rsid w:val="009C7A52"/>
    <w:rsid w:val="00A0740E"/>
    <w:rsid w:val="00B4182F"/>
    <w:rsid w:val="00D00165"/>
    <w:rsid w:val="00DC5B05"/>
    <w:rsid w:val="00DE77AB"/>
    <w:rsid w:val="00DF64BA"/>
    <w:rsid w:val="00E00E7B"/>
    <w:rsid w:val="00F72357"/>
    <w:rsid w:val="00F7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72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1A7B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5D1A7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E77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2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futbolki0</dc:creator>
  <cp:keywords/>
  <dc:description/>
  <cp:lastModifiedBy>buh</cp:lastModifiedBy>
  <cp:revision>2</cp:revision>
  <cp:lastPrinted>2016-01-16T13:34:00Z</cp:lastPrinted>
  <dcterms:created xsi:type="dcterms:W3CDTF">2017-05-30T18:49:00Z</dcterms:created>
  <dcterms:modified xsi:type="dcterms:W3CDTF">2017-05-30T18:49:00Z</dcterms:modified>
</cp:coreProperties>
</file>