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E1" w:rsidRDefault="00F211E1" w:rsidP="00215252">
      <w:pPr>
        <w:jc w:val="center"/>
        <w:rPr>
          <w:szCs w:val="28"/>
        </w:rPr>
      </w:pPr>
      <w:r w:rsidRPr="00701B8C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sevast4" style="width:66pt;height:66pt;visibility:visible">
            <v:imagedata r:id="rId7" o:title=""/>
          </v:shape>
        </w:pict>
      </w:r>
    </w:p>
    <w:p w:rsidR="00F211E1" w:rsidRDefault="00F211E1" w:rsidP="00215252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ПРАВИТЕЛЬСТВО СЕВАСТОПОЛЯ</w:t>
      </w:r>
    </w:p>
    <w:p w:rsidR="00F211E1" w:rsidRDefault="00F211E1" w:rsidP="00215252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ДЕПАРТАМЕНТ СОЦИАЛЬНОЙ ПОЛИТИКИ</w:t>
      </w:r>
    </w:p>
    <w:p w:rsidR="00F211E1" w:rsidRPr="00B27EBF" w:rsidRDefault="00F211E1" w:rsidP="00215252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ГЛАВНОЕ УПРАВЛЕНИЕ  СОЦИАЛЬНОЙ ЗАЩИТЫ НАСЕЛЕНИЯ СЕВАСТОПОЛЯ</w:t>
      </w:r>
    </w:p>
    <w:p w:rsidR="00F211E1" w:rsidRPr="00074852" w:rsidRDefault="00F211E1" w:rsidP="00215252">
      <w:pPr>
        <w:jc w:val="center"/>
      </w:pPr>
      <w:r>
        <w:rPr>
          <w:noProof/>
        </w:rPr>
        <w:pict>
          <v:line id="Прямая соединительная линия 3" o:spid="_x0000_s1026" style="position:absolute;left:0;text-align:left;z-index:251658240;visibility:visible" from="3.5pt,3.5pt" to="4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" o:allowincell="f" strokeweight="1.5pt"/>
        </w:pict>
      </w:r>
      <w:r>
        <w:rPr>
          <w:noProof/>
        </w:rPr>
        <w:pict>
          <v:line id="Прямая соединительная линия 2" o:spid="_x0000_s1027" style="position:absolute;left:0;text-align:left;z-index:251659264;visibility:visible" from="3.5pt,8pt" to="4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" o:allowincell="f" strokeweight="3pt"/>
        </w:pict>
      </w:r>
    </w:p>
    <w:p w:rsidR="00F211E1" w:rsidRPr="00074852" w:rsidRDefault="00F211E1" w:rsidP="00215252">
      <w:pPr>
        <w:jc w:val="center"/>
      </w:pPr>
    </w:p>
    <w:p w:rsidR="00F211E1" w:rsidRPr="00B27EBF" w:rsidRDefault="00F211E1" w:rsidP="00A257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F211E1" w:rsidRPr="00074852" w:rsidRDefault="00F211E1" w:rsidP="00215252">
      <w:pPr>
        <w:jc w:val="center"/>
      </w:pPr>
    </w:p>
    <w:p w:rsidR="00F211E1" w:rsidRDefault="00F211E1" w:rsidP="00215252">
      <w:pPr>
        <w:jc w:val="both"/>
        <w:rPr>
          <w:lang w:val="uk-UA"/>
        </w:rPr>
      </w:pPr>
      <w:r>
        <w:rPr>
          <w:sz w:val="28"/>
          <w:szCs w:val="28"/>
        </w:rPr>
        <w:t>«26</w:t>
      </w:r>
      <w:r w:rsidRPr="00792D9E">
        <w:rPr>
          <w:sz w:val="28"/>
          <w:szCs w:val="28"/>
        </w:rPr>
        <w:t>»</w:t>
      </w:r>
      <w:r>
        <w:rPr>
          <w:sz w:val="28"/>
          <w:szCs w:val="28"/>
        </w:rPr>
        <w:t>_11</w:t>
      </w:r>
      <w:r w:rsidRPr="00792D9E">
        <w:rPr>
          <w:sz w:val="28"/>
          <w:szCs w:val="28"/>
        </w:rPr>
        <w:t>_2014 г.</w:t>
      </w:r>
      <w:r>
        <w:t xml:space="preserve">   </w:t>
      </w:r>
      <w:r>
        <w:tab/>
      </w:r>
      <w:r>
        <w:tab/>
      </w:r>
      <w:r>
        <w:tab/>
        <w:t xml:space="preserve">                                                 </w:t>
      </w:r>
      <w:r>
        <w:tab/>
        <w:t xml:space="preserve">        </w:t>
      </w:r>
      <w:r w:rsidRPr="00074852">
        <w:t xml:space="preserve">№ </w:t>
      </w:r>
      <w:r>
        <w:t>__68___</w:t>
      </w:r>
      <w:r w:rsidRPr="00074852">
        <w:tab/>
      </w:r>
    </w:p>
    <w:p w:rsidR="00F211E1" w:rsidRDefault="00F211E1" w:rsidP="00ED6249">
      <w:pPr>
        <w:jc w:val="both"/>
        <w:rPr>
          <w:lang w:val="uk-UA"/>
        </w:rPr>
      </w:pPr>
    </w:p>
    <w:p w:rsidR="00F211E1" w:rsidRDefault="00F211E1" w:rsidP="00ED6249">
      <w:pPr>
        <w:jc w:val="both"/>
        <w:rPr>
          <w:lang w:val="uk-UA"/>
        </w:rPr>
      </w:pPr>
    </w:p>
    <w:p w:rsidR="00F211E1" w:rsidRPr="00AA4584" w:rsidRDefault="00F211E1" w:rsidP="00ED6249">
      <w:pPr>
        <w:jc w:val="both"/>
        <w:rPr>
          <w:sz w:val="28"/>
          <w:szCs w:val="28"/>
        </w:rPr>
      </w:pPr>
      <w:r w:rsidRPr="00AA4584">
        <w:rPr>
          <w:sz w:val="28"/>
          <w:szCs w:val="28"/>
        </w:rPr>
        <w:t xml:space="preserve">Об </w:t>
      </w:r>
      <w:r>
        <w:rPr>
          <w:sz w:val="28"/>
          <w:szCs w:val="28"/>
        </w:rPr>
        <w:t>организации работы по определению нуждаемости и составлению индивидуальной программы получателей социальных услуг и передаче отдельных полномочий Главного управления социальной защиты населения Севастополя подведомственным учреждениям социального обслуживания города Севастополя</w:t>
      </w:r>
    </w:p>
    <w:p w:rsidR="00F211E1" w:rsidRDefault="00F211E1" w:rsidP="00ED6249">
      <w:pPr>
        <w:jc w:val="both"/>
        <w:rPr>
          <w:sz w:val="28"/>
          <w:szCs w:val="28"/>
        </w:rPr>
      </w:pPr>
    </w:p>
    <w:p w:rsidR="00F211E1" w:rsidRDefault="00F211E1" w:rsidP="00ED6249">
      <w:pPr>
        <w:jc w:val="both"/>
        <w:rPr>
          <w:sz w:val="28"/>
          <w:szCs w:val="28"/>
        </w:rPr>
      </w:pPr>
    </w:p>
    <w:p w:rsidR="00F211E1" w:rsidRPr="00B127A5" w:rsidRDefault="00F211E1" w:rsidP="00ED6249">
      <w:pPr>
        <w:ind w:firstLine="720"/>
        <w:jc w:val="both"/>
        <w:rPr>
          <w:sz w:val="28"/>
          <w:szCs w:val="28"/>
        </w:rPr>
      </w:pPr>
      <w:r w:rsidRPr="00B127A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</w:t>
      </w:r>
      <w:r w:rsidRPr="00B127A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12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28.12.2013  № 442-ФЗ       </w:t>
      </w:r>
      <w:r w:rsidRPr="00B127A5">
        <w:rPr>
          <w:sz w:val="28"/>
          <w:szCs w:val="28"/>
        </w:rPr>
        <w:t>«Об основах социального обслуживания граждан в Российской Федерации»</w:t>
      </w:r>
      <w:r>
        <w:rPr>
          <w:sz w:val="28"/>
          <w:szCs w:val="28"/>
        </w:rPr>
        <w:t>, распоряжением Правительства Севастополя от 24.11.2014 № 440 «Об определении в городе Севастополе уполномоченного органа исполнительной власти на осуществление полномочий в сфере социального обслуживания», для организации работы по определению нуждаемости и составлению индивидуальной программы получателей социальных услуг</w:t>
      </w:r>
    </w:p>
    <w:p w:rsidR="00F211E1" w:rsidRDefault="00F211E1" w:rsidP="00ED6249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F211E1" w:rsidRDefault="00F211E1" w:rsidP="00ED624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211E1" w:rsidRDefault="00F211E1" w:rsidP="00ED6249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F211E1" w:rsidRDefault="00F211E1" w:rsidP="00ED6249">
      <w:pPr>
        <w:numPr>
          <w:ilvl w:val="0"/>
          <w:numId w:val="15"/>
        </w:numPr>
        <w:tabs>
          <w:tab w:val="clear" w:pos="2028"/>
        </w:tabs>
        <w:spacing w:after="240"/>
        <w:ind w:left="0" w:firstLine="709"/>
        <w:jc w:val="both"/>
        <w:rPr>
          <w:sz w:val="28"/>
          <w:szCs w:val="28"/>
        </w:rPr>
      </w:pPr>
      <w:r w:rsidRPr="00665294">
        <w:rPr>
          <w:sz w:val="28"/>
          <w:szCs w:val="28"/>
        </w:rPr>
        <w:t xml:space="preserve">Создать комиссию по признанию граждан нуждающимися в стационарном социальном обслуживании и определению их индивидуальной потребности в социальных услугах </w:t>
      </w:r>
      <w:r>
        <w:rPr>
          <w:sz w:val="28"/>
          <w:szCs w:val="28"/>
        </w:rPr>
        <w:t>в городе Севастополе.</w:t>
      </w:r>
    </w:p>
    <w:p w:rsidR="00F211E1" w:rsidRDefault="00F211E1" w:rsidP="00ED6249">
      <w:pPr>
        <w:numPr>
          <w:ilvl w:val="0"/>
          <w:numId w:val="15"/>
        </w:numPr>
        <w:tabs>
          <w:tab w:val="clear" w:pos="2028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F211E1" w:rsidRPr="004C5F73" w:rsidRDefault="00F211E1" w:rsidP="00ED6249">
      <w:pPr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Состав комиссии </w:t>
      </w:r>
      <w:r w:rsidRPr="00665294">
        <w:rPr>
          <w:sz w:val="28"/>
          <w:szCs w:val="28"/>
        </w:rPr>
        <w:t xml:space="preserve">по признанию граждан нуждающимися в стационарном социальном обслуживании и определению их индивидуальной потребности в социальных услугах </w:t>
      </w:r>
      <w:r>
        <w:rPr>
          <w:sz w:val="28"/>
          <w:szCs w:val="28"/>
        </w:rPr>
        <w:t>в городе Севастополе (</w:t>
      </w:r>
      <w:r w:rsidRPr="004C5F73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</w:t>
      </w:r>
      <w:r w:rsidRPr="004C5F73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C5F73">
        <w:rPr>
          <w:sz w:val="28"/>
          <w:szCs w:val="28"/>
        </w:rPr>
        <w:t>;</w:t>
      </w:r>
    </w:p>
    <w:p w:rsidR="00F211E1" w:rsidRDefault="00F211E1" w:rsidP="00ED6249">
      <w:pPr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Положение о комиссии по </w:t>
      </w:r>
      <w:r w:rsidRPr="00665294">
        <w:rPr>
          <w:sz w:val="28"/>
          <w:szCs w:val="28"/>
        </w:rPr>
        <w:t>признанию граждан нуждающимися в стационарном социальном обслуживании и определени</w:t>
      </w:r>
      <w:r>
        <w:rPr>
          <w:sz w:val="28"/>
          <w:szCs w:val="28"/>
        </w:rPr>
        <w:t>ю</w:t>
      </w:r>
      <w:r w:rsidRPr="00665294">
        <w:rPr>
          <w:sz w:val="28"/>
          <w:szCs w:val="28"/>
        </w:rPr>
        <w:t xml:space="preserve"> их индивидуальной потребности в социальных услугах </w:t>
      </w:r>
      <w:r>
        <w:rPr>
          <w:sz w:val="28"/>
          <w:szCs w:val="28"/>
        </w:rPr>
        <w:t>в городе Севастополе (приложение 2);</w:t>
      </w:r>
    </w:p>
    <w:p w:rsidR="00F211E1" w:rsidRDefault="00F211E1" w:rsidP="00ED62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Ф</w:t>
      </w:r>
      <w:r w:rsidRPr="00665294">
        <w:rPr>
          <w:sz w:val="28"/>
          <w:szCs w:val="28"/>
        </w:rPr>
        <w:t xml:space="preserve">орму договора о предоставлении социальных услуг </w:t>
      </w:r>
      <w:r>
        <w:rPr>
          <w:sz w:val="28"/>
          <w:szCs w:val="28"/>
        </w:rPr>
        <w:t xml:space="preserve">   </w:t>
      </w:r>
      <w:r w:rsidRPr="00665294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66529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211E1" w:rsidRDefault="00F211E1" w:rsidP="00ED62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Форму акта о предоставлении срочных социальных услуг (приложение 4);</w:t>
      </w:r>
    </w:p>
    <w:p w:rsidR="00F211E1" w:rsidRDefault="00F211E1" w:rsidP="00ED62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 Форму акта</w:t>
      </w:r>
      <w:r w:rsidRPr="007F3F04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комплексной оценки условий жизнедеятельности</w:t>
      </w:r>
      <w:r w:rsidRPr="007F3F04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7F3F04">
        <w:rPr>
          <w:sz w:val="28"/>
          <w:szCs w:val="28"/>
        </w:rPr>
        <w:t>, нуждающ</w:t>
      </w:r>
      <w:r>
        <w:rPr>
          <w:sz w:val="28"/>
          <w:szCs w:val="28"/>
        </w:rPr>
        <w:t>его</w:t>
      </w:r>
      <w:r w:rsidRPr="007F3F04">
        <w:rPr>
          <w:sz w:val="28"/>
          <w:szCs w:val="28"/>
        </w:rPr>
        <w:t>ся в социальном обслуживании</w:t>
      </w:r>
      <w:r>
        <w:rPr>
          <w:sz w:val="28"/>
          <w:szCs w:val="28"/>
        </w:rPr>
        <w:t xml:space="preserve"> (приложение 5);</w:t>
      </w:r>
    </w:p>
    <w:p w:rsidR="00F211E1" w:rsidRDefault="00F211E1" w:rsidP="00ED62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 Форму журнала регистрации заявлений о предоставлении социальных услуг (приложение 6).</w:t>
      </w:r>
    </w:p>
    <w:p w:rsidR="00F211E1" w:rsidRDefault="00F211E1" w:rsidP="00ED6249">
      <w:pPr>
        <w:ind w:firstLine="709"/>
        <w:jc w:val="both"/>
        <w:rPr>
          <w:sz w:val="28"/>
          <w:szCs w:val="28"/>
        </w:rPr>
      </w:pPr>
    </w:p>
    <w:p w:rsidR="00F211E1" w:rsidRDefault="00F211E1" w:rsidP="00ED6249">
      <w:pPr>
        <w:numPr>
          <w:ilvl w:val="0"/>
          <w:numId w:val="15"/>
        </w:numPr>
        <w:tabs>
          <w:tab w:val="clear" w:pos="2028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Возложить следующие функции на управления социальной защиты населения районов города Севастополя:</w:t>
      </w:r>
    </w:p>
    <w:p w:rsidR="00F211E1" w:rsidRDefault="00F211E1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Прием заявлений и документов, необходимых для рассмотрения вопроса о признании гражданина нуждающимся в стационарном социальном обслуживании:</w:t>
      </w:r>
    </w:p>
    <w:p w:rsidR="00F211E1" w:rsidRDefault="00F211E1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домах-интернатах для престарелых и инвалидов;</w:t>
      </w:r>
    </w:p>
    <w:p w:rsidR="00F211E1" w:rsidRDefault="00F211E1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домах-интернатах психоневрологического профиля;</w:t>
      </w:r>
    </w:p>
    <w:p w:rsidR="00F211E1" w:rsidRDefault="00F211E1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стационарных отделениях центра социальной помощи семье и детям, центра социальной и постинтернатной адаптации;</w:t>
      </w:r>
    </w:p>
    <w:p w:rsidR="00F211E1" w:rsidRPr="005A106A" w:rsidRDefault="00F211E1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A106A">
        <w:rPr>
          <w:sz w:val="28"/>
          <w:szCs w:val="28"/>
        </w:rPr>
        <w:t>Осуществление проверки предоставленных сведений и документов граждан в части комплектности и правильности оформления</w:t>
      </w:r>
      <w:r>
        <w:rPr>
          <w:sz w:val="28"/>
          <w:szCs w:val="28"/>
        </w:rPr>
        <w:t>;</w:t>
      </w:r>
    </w:p>
    <w:p w:rsidR="00F211E1" w:rsidRDefault="00F211E1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Составление проекта индивидуальной программы предоставления социальных услуг получателю социальных услуг в стационарной форме социального обслуживания;</w:t>
      </w:r>
    </w:p>
    <w:p w:rsidR="00F211E1" w:rsidRDefault="00F211E1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Формирование  личных дел получателей социальных услуг в стационарной форме социального обслуживания;</w:t>
      </w:r>
    </w:p>
    <w:p w:rsidR="00F211E1" w:rsidRDefault="00F211E1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Внесение данных в регистр получателей социальных услуг.</w:t>
      </w:r>
    </w:p>
    <w:p w:rsidR="00F211E1" w:rsidRDefault="00F211E1" w:rsidP="00ED6249">
      <w:pPr>
        <w:ind w:firstLine="709"/>
        <w:jc w:val="both"/>
        <w:rPr>
          <w:sz w:val="28"/>
          <w:szCs w:val="28"/>
        </w:rPr>
      </w:pPr>
    </w:p>
    <w:p w:rsidR="00F211E1" w:rsidRDefault="00F211E1" w:rsidP="00ED6249">
      <w:pPr>
        <w:numPr>
          <w:ilvl w:val="0"/>
          <w:numId w:val="15"/>
        </w:numPr>
        <w:tabs>
          <w:tab w:val="clear" w:pos="2028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следующие полномочия Главного управления социальной защиты населения Севастополя подведомственным учреждениям социального обслуживания города Севастополя:</w:t>
      </w:r>
    </w:p>
    <w:p w:rsidR="00F211E1" w:rsidRDefault="00F211E1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Принятие решения о признании гражданина нуждающимся в социальном обслуживании на дому, в полустационарной форме социального обслуживания либо об отказе в социальном обслуживании;</w:t>
      </w:r>
    </w:p>
    <w:p w:rsidR="00F211E1" w:rsidRDefault="00F211E1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Составление и подписание индивидуальной программы предоставления социальных услуг на дому и в полустационарной форме социального обслуживания.</w:t>
      </w:r>
    </w:p>
    <w:p w:rsidR="00F211E1" w:rsidRDefault="00F211E1" w:rsidP="00ED6249">
      <w:pPr>
        <w:ind w:firstLine="709"/>
        <w:jc w:val="both"/>
        <w:rPr>
          <w:sz w:val="28"/>
          <w:szCs w:val="28"/>
        </w:rPr>
      </w:pPr>
    </w:p>
    <w:p w:rsidR="00F211E1" w:rsidRDefault="00F211E1" w:rsidP="00ED6249">
      <w:pPr>
        <w:numPr>
          <w:ilvl w:val="0"/>
          <w:numId w:val="15"/>
        </w:numPr>
        <w:tabs>
          <w:tab w:val="clear" w:pos="2028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 социального обслуживания города Севастополя (</w:t>
      </w:r>
      <w:r w:rsidRPr="005E279A">
        <w:rPr>
          <w:sz w:val="28"/>
          <w:szCs w:val="28"/>
        </w:rPr>
        <w:t xml:space="preserve">Авсейкова Н.И., Башкина М.В., Ганчева Я.Ю., </w:t>
      </w:r>
      <w:r>
        <w:rPr>
          <w:sz w:val="28"/>
          <w:szCs w:val="28"/>
        </w:rPr>
        <w:t xml:space="preserve">           </w:t>
      </w:r>
      <w:r w:rsidRPr="005E279A">
        <w:rPr>
          <w:sz w:val="28"/>
          <w:szCs w:val="28"/>
        </w:rPr>
        <w:t>Е</w:t>
      </w:r>
      <w:r>
        <w:rPr>
          <w:sz w:val="28"/>
          <w:szCs w:val="28"/>
        </w:rPr>
        <w:t>мельянов</w:t>
      </w:r>
      <w:r w:rsidRPr="005E279A">
        <w:rPr>
          <w:sz w:val="28"/>
          <w:szCs w:val="28"/>
        </w:rPr>
        <w:t xml:space="preserve"> Ю.Э., Коробц</w:t>
      </w:r>
      <w:r>
        <w:rPr>
          <w:sz w:val="28"/>
          <w:szCs w:val="28"/>
        </w:rPr>
        <w:t xml:space="preserve">ова Ю.С., Петин А.П., Пилипенко </w:t>
      </w:r>
      <w:r w:rsidRPr="005E279A">
        <w:rPr>
          <w:sz w:val="28"/>
          <w:szCs w:val="28"/>
        </w:rPr>
        <w:t>А.И.)</w:t>
      </w:r>
      <w:r>
        <w:rPr>
          <w:sz w:val="28"/>
          <w:szCs w:val="28"/>
        </w:rPr>
        <w:t>:</w:t>
      </w:r>
    </w:p>
    <w:p w:rsidR="00F211E1" w:rsidRDefault="00F211E1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До 22.12.2014 организовать работу по приведению документов граждан, получающих социальные услуги, в соответствие с требованиями Федерального закона от 28.12.2013 №442-ФЗ «Об основах социального обслуживания граждан в Российской Федерации»:</w:t>
      </w:r>
    </w:p>
    <w:p w:rsidR="00F211E1" w:rsidRDefault="00F211E1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сбору сведений и документов, необходимых для предоставления социальных услуг с 01.01.2015 года;</w:t>
      </w:r>
    </w:p>
    <w:p w:rsidR="00F211E1" w:rsidRDefault="00F211E1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вопрос о признании граждан, получающих социальные услуги, нуждающимися в социальном обслуживании;</w:t>
      </w:r>
    </w:p>
    <w:p w:rsidR="00F211E1" w:rsidRDefault="00F211E1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индивидуальные программы, оформить (переоформить) договоры о предоставлении социальных услуг.</w:t>
      </w:r>
    </w:p>
    <w:p w:rsidR="00F211E1" w:rsidRDefault="00F211E1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Провести разъяснительную работу с получателями социальных услуг;</w:t>
      </w:r>
    </w:p>
    <w:p w:rsidR="00F211E1" w:rsidRDefault="00F211E1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До 26.12.2014 года предоставить отчет о проделанной работе.</w:t>
      </w:r>
    </w:p>
    <w:p w:rsidR="00F211E1" w:rsidRDefault="00F211E1" w:rsidP="00ED6249">
      <w:pPr>
        <w:ind w:firstLine="709"/>
        <w:jc w:val="both"/>
        <w:rPr>
          <w:sz w:val="28"/>
          <w:szCs w:val="28"/>
        </w:rPr>
      </w:pPr>
    </w:p>
    <w:p w:rsidR="00F211E1" w:rsidRDefault="00F211E1" w:rsidP="00ED6249">
      <w:pPr>
        <w:numPr>
          <w:ilvl w:val="0"/>
          <w:numId w:val="15"/>
        </w:numPr>
        <w:tabs>
          <w:tab w:val="clear" w:pos="2028"/>
          <w:tab w:val="num" w:pos="1080"/>
        </w:tabs>
        <w:ind w:left="0" w:firstLine="709"/>
        <w:jc w:val="both"/>
        <w:rPr>
          <w:sz w:val="28"/>
          <w:szCs w:val="28"/>
        </w:rPr>
      </w:pPr>
      <w:r w:rsidRPr="005E279A">
        <w:rPr>
          <w:sz w:val="28"/>
          <w:szCs w:val="28"/>
        </w:rPr>
        <w:t xml:space="preserve">Контроль за исполнением настоящего приказа возложить на заместителя начальника Главного управления социальной защиты </w:t>
      </w:r>
      <w:r>
        <w:rPr>
          <w:sz w:val="28"/>
          <w:szCs w:val="28"/>
        </w:rPr>
        <w:t>населения Севастополя Бардакову Е.Ю.</w:t>
      </w:r>
    </w:p>
    <w:p w:rsidR="00F211E1" w:rsidRDefault="00F211E1" w:rsidP="00ED6249">
      <w:pPr>
        <w:ind w:firstLine="709"/>
        <w:jc w:val="both"/>
        <w:rPr>
          <w:sz w:val="28"/>
          <w:szCs w:val="28"/>
        </w:rPr>
      </w:pPr>
    </w:p>
    <w:p w:rsidR="00F211E1" w:rsidRPr="007F3F04" w:rsidRDefault="00F211E1" w:rsidP="00ED6249">
      <w:pPr>
        <w:numPr>
          <w:ilvl w:val="0"/>
          <w:numId w:val="15"/>
        </w:numPr>
        <w:tabs>
          <w:tab w:val="clear" w:pos="2028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со дня его подписания.</w:t>
      </w:r>
    </w:p>
    <w:p w:rsidR="00F211E1" w:rsidRPr="007F3F04" w:rsidRDefault="00F211E1" w:rsidP="00ED6249">
      <w:pPr>
        <w:ind w:firstLine="709"/>
        <w:jc w:val="both"/>
        <w:rPr>
          <w:sz w:val="28"/>
          <w:szCs w:val="28"/>
        </w:rPr>
      </w:pPr>
    </w:p>
    <w:p w:rsidR="00F211E1" w:rsidRDefault="00F211E1" w:rsidP="00215252">
      <w:pPr>
        <w:tabs>
          <w:tab w:val="left" w:pos="851"/>
          <w:tab w:val="left" w:pos="7088"/>
        </w:tabs>
        <w:ind w:left="705"/>
        <w:jc w:val="both"/>
        <w:rPr>
          <w:rStyle w:val="blk"/>
          <w:sz w:val="28"/>
          <w:szCs w:val="28"/>
        </w:rPr>
      </w:pPr>
    </w:p>
    <w:p w:rsidR="00F211E1" w:rsidRDefault="00F211E1" w:rsidP="00215252">
      <w:pPr>
        <w:tabs>
          <w:tab w:val="left" w:pos="851"/>
          <w:tab w:val="left" w:pos="7088"/>
        </w:tabs>
        <w:ind w:left="705"/>
        <w:jc w:val="both"/>
        <w:rPr>
          <w:rStyle w:val="blk"/>
          <w:sz w:val="28"/>
          <w:szCs w:val="28"/>
        </w:rPr>
      </w:pPr>
    </w:p>
    <w:p w:rsidR="00F211E1" w:rsidRDefault="00F211E1" w:rsidP="00215252">
      <w:pPr>
        <w:tabs>
          <w:tab w:val="left" w:pos="851"/>
          <w:tab w:val="left" w:pos="7088"/>
        </w:tabs>
        <w:ind w:left="705"/>
        <w:jc w:val="both"/>
        <w:rPr>
          <w:rStyle w:val="blk"/>
          <w:sz w:val="28"/>
          <w:szCs w:val="28"/>
        </w:rPr>
      </w:pPr>
    </w:p>
    <w:p w:rsidR="00F211E1" w:rsidRDefault="00F211E1" w:rsidP="00215252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 Главного управления                                                   С.В. Борисенко</w:t>
      </w:r>
    </w:p>
    <w:p w:rsidR="00F211E1" w:rsidRDefault="00F211E1" w:rsidP="00215252">
      <w:pPr>
        <w:tabs>
          <w:tab w:val="left" w:pos="7088"/>
        </w:tabs>
        <w:rPr>
          <w:sz w:val="28"/>
          <w:szCs w:val="28"/>
        </w:rPr>
      </w:pPr>
    </w:p>
    <w:p w:rsidR="00F211E1" w:rsidRDefault="00F211E1" w:rsidP="00215252">
      <w:pPr>
        <w:tabs>
          <w:tab w:val="left" w:pos="7088"/>
        </w:tabs>
        <w:rPr>
          <w:sz w:val="28"/>
          <w:szCs w:val="28"/>
        </w:rPr>
      </w:pPr>
    </w:p>
    <w:p w:rsidR="00F211E1" w:rsidRDefault="00F211E1" w:rsidP="00215252">
      <w:pPr>
        <w:tabs>
          <w:tab w:val="left" w:pos="7088"/>
        </w:tabs>
        <w:rPr>
          <w:sz w:val="28"/>
          <w:szCs w:val="28"/>
        </w:rPr>
      </w:pPr>
    </w:p>
    <w:p w:rsidR="00F211E1" w:rsidRPr="002F09E9" w:rsidRDefault="00F211E1" w:rsidP="008613D7">
      <w:pPr>
        <w:suppressAutoHyphens/>
        <w:autoSpaceDE w:val="0"/>
        <w:autoSpaceDN w:val="0"/>
        <w:adjustRightInd w:val="0"/>
        <w:spacing w:line="316" w:lineRule="atLeast"/>
        <w:ind w:left="5954" w:hanging="8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Pr="002F09E9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риложение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</w:p>
    <w:p w:rsidR="00F211E1" w:rsidRPr="002F09E9" w:rsidRDefault="00F211E1" w:rsidP="008613D7">
      <w:pPr>
        <w:suppressAutoHyphens/>
        <w:autoSpaceDE w:val="0"/>
        <w:autoSpaceDN w:val="0"/>
        <w:adjustRightInd w:val="0"/>
        <w:spacing w:line="326" w:lineRule="atLeast"/>
        <w:ind w:left="5146" w:right="-24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>к приказу  Главного управления социальной защиты населения Севастополя</w:t>
      </w:r>
    </w:p>
    <w:p w:rsidR="00F211E1" w:rsidRPr="002F09E9" w:rsidRDefault="00F211E1" w:rsidP="008613D7">
      <w:pPr>
        <w:suppressAutoHyphens/>
        <w:autoSpaceDE w:val="0"/>
        <w:autoSpaceDN w:val="0"/>
        <w:adjustRightInd w:val="0"/>
        <w:spacing w:line="316" w:lineRule="atLeast"/>
        <w:ind w:left="5151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 xml:space="preserve">__26.11.14____    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 № </w:t>
      </w:r>
      <w:r>
        <w:rPr>
          <w:rFonts w:ascii="Times New Roman CYR" w:hAnsi="Times New Roman CYR" w:cs="Times New Roman CYR"/>
          <w:sz w:val="28"/>
          <w:szCs w:val="28"/>
        </w:rPr>
        <w:t xml:space="preserve"> _68_</w:t>
      </w:r>
    </w:p>
    <w:p w:rsidR="00F211E1" w:rsidRDefault="00F211E1" w:rsidP="008613D7">
      <w:pPr>
        <w:jc w:val="both"/>
        <w:rPr>
          <w:sz w:val="27"/>
          <w:szCs w:val="27"/>
        </w:rPr>
      </w:pPr>
    </w:p>
    <w:p w:rsidR="00F211E1" w:rsidRPr="00072EA6" w:rsidRDefault="00F211E1" w:rsidP="00D725EB">
      <w:pPr>
        <w:jc w:val="center"/>
        <w:rPr>
          <w:caps/>
          <w:sz w:val="28"/>
          <w:szCs w:val="28"/>
        </w:rPr>
      </w:pPr>
      <w:r w:rsidRPr="00072EA6">
        <w:rPr>
          <w:caps/>
          <w:sz w:val="28"/>
          <w:szCs w:val="28"/>
        </w:rPr>
        <w:t xml:space="preserve">Состав </w:t>
      </w:r>
    </w:p>
    <w:p w:rsidR="00F211E1" w:rsidRDefault="00F211E1" w:rsidP="00D72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665294">
        <w:rPr>
          <w:sz w:val="28"/>
          <w:szCs w:val="28"/>
        </w:rPr>
        <w:t xml:space="preserve">по признанию граждан нуждающимися в стационарном социальном обслуживании и определению их индивидуальной потребности в социальных услугах </w:t>
      </w:r>
      <w:r>
        <w:rPr>
          <w:sz w:val="28"/>
          <w:szCs w:val="28"/>
        </w:rPr>
        <w:t>в городе Севастополя</w:t>
      </w:r>
    </w:p>
    <w:p w:rsidR="00F211E1" w:rsidRPr="009D769A" w:rsidRDefault="00F211E1" w:rsidP="00D725EB">
      <w:pPr>
        <w:jc w:val="center"/>
        <w:rPr>
          <w:sz w:val="28"/>
          <w:szCs w:val="28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2"/>
        <w:gridCol w:w="528"/>
        <w:gridCol w:w="5952"/>
      </w:tblGrid>
      <w:tr w:rsidR="00F211E1" w:rsidRPr="004C2F5B" w:rsidTr="008707D2">
        <w:tc>
          <w:tcPr>
            <w:tcW w:w="3202" w:type="dxa"/>
          </w:tcPr>
          <w:p w:rsidR="00F211E1" w:rsidRPr="004C2F5B" w:rsidRDefault="00F211E1" w:rsidP="00321ED3">
            <w:pPr>
              <w:pStyle w:val="a0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Бардакова</w:t>
            </w:r>
          </w:p>
          <w:p w:rsidR="00F211E1" w:rsidRPr="004C2F5B" w:rsidRDefault="00F211E1" w:rsidP="00321ED3">
            <w:pPr>
              <w:pStyle w:val="a0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 xml:space="preserve">Елена Юрьевна </w:t>
            </w:r>
          </w:p>
        </w:tc>
        <w:tc>
          <w:tcPr>
            <w:tcW w:w="528" w:type="dxa"/>
          </w:tcPr>
          <w:p w:rsidR="00F211E1" w:rsidRPr="004C2F5B" w:rsidRDefault="00F211E1" w:rsidP="00321ED3">
            <w:pPr>
              <w:pStyle w:val="a0"/>
              <w:jc w:val="center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F211E1" w:rsidRDefault="00F211E1" w:rsidP="00321ED3">
            <w:pPr>
              <w:pStyle w:val="a0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председатель Комиссии</w:t>
            </w:r>
            <w:r>
              <w:rPr>
                <w:sz w:val="26"/>
                <w:szCs w:val="26"/>
              </w:rPr>
              <w:t>,</w:t>
            </w:r>
          </w:p>
          <w:p w:rsidR="00F211E1" w:rsidRPr="004C2F5B" w:rsidRDefault="00F211E1" w:rsidP="00321ED3">
            <w:pPr>
              <w:pStyle w:val="a0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 xml:space="preserve">заместитель начальника Главного управления социальной защиты населения Севастополя, </w:t>
            </w:r>
          </w:p>
          <w:p w:rsidR="00F211E1" w:rsidRPr="004C2F5B" w:rsidRDefault="00F211E1" w:rsidP="00321ED3">
            <w:pPr>
              <w:rPr>
                <w:sz w:val="26"/>
                <w:szCs w:val="26"/>
              </w:rPr>
            </w:pPr>
          </w:p>
        </w:tc>
      </w:tr>
      <w:tr w:rsidR="00F211E1" w:rsidRPr="004C2F5B" w:rsidTr="008707D2">
        <w:tc>
          <w:tcPr>
            <w:tcW w:w="3202" w:type="dxa"/>
          </w:tcPr>
          <w:p w:rsidR="00F211E1" w:rsidRPr="004C2F5B" w:rsidRDefault="00F211E1" w:rsidP="00321ED3">
            <w:pPr>
              <w:pStyle w:val="a0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 xml:space="preserve">Финогенова </w:t>
            </w:r>
          </w:p>
          <w:p w:rsidR="00F211E1" w:rsidRPr="004C2F5B" w:rsidRDefault="00F211E1" w:rsidP="00321ED3">
            <w:pPr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Жанна Борисовна</w:t>
            </w:r>
          </w:p>
        </w:tc>
        <w:tc>
          <w:tcPr>
            <w:tcW w:w="528" w:type="dxa"/>
          </w:tcPr>
          <w:p w:rsidR="00F211E1" w:rsidRPr="004C2F5B" w:rsidRDefault="00F211E1" w:rsidP="00321ED3">
            <w:pPr>
              <w:pStyle w:val="a0"/>
              <w:jc w:val="center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F211E1" w:rsidRDefault="00F211E1" w:rsidP="00321ED3">
            <w:pPr>
              <w:pStyle w:val="a0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заместитель председателя Комиссии</w:t>
            </w:r>
            <w:r>
              <w:rPr>
                <w:sz w:val="26"/>
                <w:szCs w:val="26"/>
              </w:rPr>
              <w:t>,</w:t>
            </w:r>
            <w:r w:rsidRPr="004C2F5B">
              <w:rPr>
                <w:sz w:val="26"/>
                <w:szCs w:val="26"/>
              </w:rPr>
              <w:t xml:space="preserve"> </w:t>
            </w:r>
          </w:p>
          <w:p w:rsidR="00F211E1" w:rsidRDefault="00F211E1" w:rsidP="00321ED3">
            <w:pPr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начальник управления семейной политики, Главного управления социальн</w:t>
            </w:r>
            <w:r>
              <w:rPr>
                <w:sz w:val="26"/>
                <w:szCs w:val="26"/>
              </w:rPr>
              <w:t>ой защиты населения Севастополя</w:t>
            </w:r>
            <w:r w:rsidRPr="004C2F5B">
              <w:rPr>
                <w:sz w:val="26"/>
                <w:szCs w:val="26"/>
              </w:rPr>
              <w:t xml:space="preserve"> </w:t>
            </w:r>
          </w:p>
          <w:p w:rsidR="00F211E1" w:rsidRPr="004C2F5B" w:rsidRDefault="00F211E1" w:rsidP="00321ED3">
            <w:pPr>
              <w:rPr>
                <w:sz w:val="26"/>
                <w:szCs w:val="26"/>
              </w:rPr>
            </w:pPr>
          </w:p>
        </w:tc>
      </w:tr>
      <w:tr w:rsidR="00F211E1" w:rsidRPr="004C2F5B" w:rsidTr="008707D2">
        <w:tc>
          <w:tcPr>
            <w:tcW w:w="3202" w:type="dxa"/>
          </w:tcPr>
          <w:p w:rsidR="00F211E1" w:rsidRDefault="00F211E1" w:rsidP="002F41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</w:t>
            </w:r>
          </w:p>
          <w:p w:rsidR="00F211E1" w:rsidRPr="004C2F5B" w:rsidRDefault="00F211E1" w:rsidP="002F41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Валентиновна</w:t>
            </w:r>
          </w:p>
          <w:p w:rsidR="00F211E1" w:rsidRPr="004C2F5B" w:rsidRDefault="00F211E1" w:rsidP="002F410E">
            <w:pPr>
              <w:rPr>
                <w:sz w:val="26"/>
                <w:szCs w:val="26"/>
              </w:rPr>
            </w:pPr>
          </w:p>
        </w:tc>
        <w:tc>
          <w:tcPr>
            <w:tcW w:w="528" w:type="dxa"/>
          </w:tcPr>
          <w:p w:rsidR="00F211E1" w:rsidRPr="004C2F5B" w:rsidRDefault="00F211E1" w:rsidP="002F410E">
            <w:pPr>
              <w:pStyle w:val="a0"/>
              <w:jc w:val="center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F211E1" w:rsidRDefault="00F211E1" w:rsidP="002F41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Комиссии,</w:t>
            </w:r>
          </w:p>
          <w:p w:rsidR="00F211E1" w:rsidRDefault="00F211E1" w:rsidP="002F410E">
            <w:pPr>
              <w:jc w:val="both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>организации и развития социальных услуг</w:t>
            </w:r>
            <w:r w:rsidRPr="004C2F5B">
              <w:rPr>
                <w:sz w:val="26"/>
                <w:szCs w:val="26"/>
              </w:rPr>
              <w:t xml:space="preserve"> управления </w:t>
            </w:r>
            <w:r>
              <w:rPr>
                <w:sz w:val="26"/>
                <w:szCs w:val="26"/>
              </w:rPr>
              <w:t>семейной политики</w:t>
            </w:r>
            <w:r w:rsidRPr="004C2F5B">
              <w:rPr>
                <w:sz w:val="26"/>
                <w:szCs w:val="26"/>
              </w:rPr>
              <w:t xml:space="preserve"> Главного управления социальной защиты населения Севастополя </w:t>
            </w:r>
          </w:p>
          <w:p w:rsidR="00F211E1" w:rsidRPr="004C2F5B" w:rsidRDefault="00F211E1" w:rsidP="002F410E">
            <w:pPr>
              <w:jc w:val="both"/>
              <w:rPr>
                <w:sz w:val="26"/>
                <w:szCs w:val="26"/>
              </w:rPr>
            </w:pPr>
          </w:p>
        </w:tc>
      </w:tr>
      <w:tr w:rsidR="00F211E1" w:rsidRPr="004C2F5B" w:rsidTr="008707D2">
        <w:trPr>
          <w:trHeight w:val="352"/>
        </w:trPr>
        <w:tc>
          <w:tcPr>
            <w:tcW w:w="9682" w:type="dxa"/>
            <w:gridSpan w:val="3"/>
          </w:tcPr>
          <w:p w:rsidR="00F211E1" w:rsidRPr="00EA4CDB" w:rsidRDefault="00F211E1" w:rsidP="00EA4CDB">
            <w:pPr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Члены Комиссии:</w:t>
            </w:r>
          </w:p>
        </w:tc>
      </w:tr>
      <w:tr w:rsidR="00F211E1" w:rsidRPr="004C2F5B" w:rsidTr="008707D2">
        <w:tc>
          <w:tcPr>
            <w:tcW w:w="3202" w:type="dxa"/>
          </w:tcPr>
          <w:p w:rsidR="00F211E1" w:rsidRPr="004C2F5B" w:rsidRDefault="00F211E1" w:rsidP="00BA337C">
            <w:pPr>
              <w:pStyle w:val="a0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Сопина</w:t>
            </w:r>
          </w:p>
          <w:p w:rsidR="00F211E1" w:rsidRPr="004C2F5B" w:rsidRDefault="00F211E1" w:rsidP="00BA337C">
            <w:pPr>
              <w:pStyle w:val="a0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Лариса Александровна</w:t>
            </w:r>
          </w:p>
        </w:tc>
        <w:tc>
          <w:tcPr>
            <w:tcW w:w="528" w:type="dxa"/>
          </w:tcPr>
          <w:p w:rsidR="00F211E1" w:rsidRPr="004C2F5B" w:rsidRDefault="00F211E1" w:rsidP="00BA337C">
            <w:pPr>
              <w:pStyle w:val="a0"/>
              <w:jc w:val="center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F211E1" w:rsidRDefault="00F211E1" w:rsidP="00BA337C">
            <w:pPr>
              <w:jc w:val="both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начальник управления социального обслуживания Главного управления социально</w:t>
            </w:r>
            <w:r>
              <w:rPr>
                <w:sz w:val="26"/>
                <w:szCs w:val="26"/>
              </w:rPr>
              <w:t>й защиты населения Севастополя</w:t>
            </w:r>
          </w:p>
          <w:p w:rsidR="00F211E1" w:rsidRPr="004C2F5B" w:rsidRDefault="00F211E1" w:rsidP="00BA337C">
            <w:pPr>
              <w:jc w:val="both"/>
              <w:rPr>
                <w:sz w:val="26"/>
                <w:szCs w:val="26"/>
              </w:rPr>
            </w:pPr>
          </w:p>
        </w:tc>
      </w:tr>
      <w:tr w:rsidR="00F211E1" w:rsidRPr="004C2F5B" w:rsidTr="008707D2">
        <w:tc>
          <w:tcPr>
            <w:tcW w:w="3202" w:type="dxa"/>
          </w:tcPr>
          <w:p w:rsidR="00F211E1" w:rsidRPr="004C2F5B" w:rsidRDefault="00F211E1" w:rsidP="00936EAF">
            <w:pPr>
              <w:pStyle w:val="a0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Лысак</w:t>
            </w:r>
          </w:p>
          <w:p w:rsidR="00F211E1" w:rsidRPr="004C2F5B" w:rsidRDefault="00F211E1" w:rsidP="00936EAF">
            <w:pPr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Сергей Николаевич</w:t>
            </w:r>
          </w:p>
          <w:p w:rsidR="00F211E1" w:rsidRPr="004C2F5B" w:rsidRDefault="00F211E1" w:rsidP="00936EAF">
            <w:pPr>
              <w:rPr>
                <w:sz w:val="26"/>
                <w:szCs w:val="26"/>
              </w:rPr>
            </w:pPr>
          </w:p>
        </w:tc>
        <w:tc>
          <w:tcPr>
            <w:tcW w:w="528" w:type="dxa"/>
          </w:tcPr>
          <w:p w:rsidR="00F211E1" w:rsidRPr="004C2F5B" w:rsidRDefault="00F211E1" w:rsidP="00936EAF">
            <w:pPr>
              <w:pStyle w:val="a0"/>
              <w:jc w:val="center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F211E1" w:rsidRDefault="00F211E1" w:rsidP="00936EAF">
            <w:pPr>
              <w:pStyle w:val="a0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начальник правового отдела административно-финансового управления Главного управления социальной защиты населения Севастополя</w:t>
            </w:r>
          </w:p>
          <w:p w:rsidR="00F211E1" w:rsidRPr="00E12353" w:rsidRDefault="00F211E1" w:rsidP="00E12353"/>
        </w:tc>
      </w:tr>
      <w:tr w:rsidR="00F211E1" w:rsidRPr="004C2F5B" w:rsidTr="008707D2">
        <w:tc>
          <w:tcPr>
            <w:tcW w:w="3202" w:type="dxa"/>
          </w:tcPr>
          <w:p w:rsidR="00F211E1" w:rsidRPr="002E396A" w:rsidRDefault="00F211E1" w:rsidP="002E396A">
            <w:r>
              <w:rPr>
                <w:sz w:val="26"/>
                <w:szCs w:val="26"/>
              </w:rPr>
              <w:t>Башкина Майя Вадимовна</w:t>
            </w:r>
          </w:p>
        </w:tc>
        <w:tc>
          <w:tcPr>
            <w:tcW w:w="528" w:type="dxa"/>
          </w:tcPr>
          <w:p w:rsidR="00F211E1" w:rsidRPr="004C2F5B" w:rsidRDefault="00F211E1" w:rsidP="00705619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F211E1" w:rsidRDefault="00F211E1" w:rsidP="00705619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ГБУ «Центр социальной помощи семье и детям» </w:t>
            </w:r>
          </w:p>
          <w:p w:rsidR="00F211E1" w:rsidRPr="00E12353" w:rsidRDefault="00F211E1" w:rsidP="00E12353"/>
        </w:tc>
      </w:tr>
      <w:tr w:rsidR="00F211E1" w:rsidRPr="004C2F5B" w:rsidTr="008707D2">
        <w:tc>
          <w:tcPr>
            <w:tcW w:w="3202" w:type="dxa"/>
          </w:tcPr>
          <w:p w:rsidR="00F211E1" w:rsidRPr="00DA6E06" w:rsidRDefault="00F211E1" w:rsidP="007D299C">
            <w:r>
              <w:rPr>
                <w:sz w:val="26"/>
                <w:szCs w:val="26"/>
              </w:rPr>
              <w:t xml:space="preserve">Ганчева Яна </w:t>
            </w:r>
            <w:r>
              <w:t>Юрьевна</w:t>
            </w:r>
          </w:p>
        </w:tc>
        <w:tc>
          <w:tcPr>
            <w:tcW w:w="528" w:type="dxa"/>
          </w:tcPr>
          <w:p w:rsidR="00F211E1" w:rsidRPr="004C2F5B" w:rsidRDefault="00F211E1" w:rsidP="007D299C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F211E1" w:rsidRDefault="00F211E1" w:rsidP="007D299C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ГБУ </w:t>
            </w:r>
            <w:r w:rsidRPr="00EA4CDB">
              <w:rPr>
                <w:sz w:val="26"/>
                <w:szCs w:val="26"/>
              </w:rPr>
              <w:t>«Севастопольский дом-интернат для престарелых и инвалидов»</w:t>
            </w:r>
          </w:p>
          <w:p w:rsidR="00F211E1" w:rsidRPr="00E12353" w:rsidRDefault="00F211E1" w:rsidP="00E12353"/>
        </w:tc>
      </w:tr>
      <w:tr w:rsidR="00F211E1" w:rsidRPr="004C2F5B" w:rsidTr="008707D2">
        <w:tc>
          <w:tcPr>
            <w:tcW w:w="3202" w:type="dxa"/>
          </w:tcPr>
          <w:p w:rsidR="00F211E1" w:rsidRDefault="00F211E1" w:rsidP="00904D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Басенкова Елена </w:t>
            </w:r>
          </w:p>
          <w:p w:rsidR="00F211E1" w:rsidRPr="004C2F5B" w:rsidRDefault="00F211E1" w:rsidP="00904D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Игорена</w:t>
            </w:r>
          </w:p>
        </w:tc>
        <w:tc>
          <w:tcPr>
            <w:tcW w:w="528" w:type="dxa"/>
          </w:tcPr>
          <w:p w:rsidR="00F211E1" w:rsidRPr="004C2F5B" w:rsidRDefault="00F211E1" w:rsidP="00904D49">
            <w:pPr>
              <w:pStyle w:val="a0"/>
              <w:jc w:val="center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F211E1" w:rsidRDefault="00F211E1" w:rsidP="00904D49">
            <w:pPr>
              <w:jc w:val="both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начальник отдела социального обслуживания управления социальной защиты населения Нахимовского района</w:t>
            </w:r>
          </w:p>
          <w:p w:rsidR="00F211E1" w:rsidRPr="004C2F5B" w:rsidRDefault="00F211E1" w:rsidP="00904D49">
            <w:pPr>
              <w:jc w:val="both"/>
              <w:rPr>
                <w:sz w:val="26"/>
                <w:szCs w:val="26"/>
              </w:rPr>
            </w:pPr>
          </w:p>
        </w:tc>
      </w:tr>
      <w:tr w:rsidR="00F211E1" w:rsidRPr="004C2F5B" w:rsidTr="008707D2">
        <w:tc>
          <w:tcPr>
            <w:tcW w:w="3202" w:type="dxa"/>
          </w:tcPr>
          <w:p w:rsidR="00F211E1" w:rsidRPr="004C2F5B" w:rsidRDefault="00F211E1" w:rsidP="000E03C7">
            <w:pPr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Овчаренко Татьяна Петровна</w:t>
            </w:r>
          </w:p>
        </w:tc>
        <w:tc>
          <w:tcPr>
            <w:tcW w:w="528" w:type="dxa"/>
          </w:tcPr>
          <w:p w:rsidR="00F211E1" w:rsidRPr="004C2F5B" w:rsidRDefault="00F211E1" w:rsidP="000E03C7">
            <w:pPr>
              <w:pStyle w:val="a0"/>
              <w:jc w:val="center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F211E1" w:rsidRPr="004C2F5B" w:rsidRDefault="00F211E1" w:rsidP="000E03C7">
            <w:pPr>
              <w:jc w:val="both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 xml:space="preserve">начальник отдела социального обслуживания управления социальной защиты населения Балаклавского района </w:t>
            </w:r>
          </w:p>
        </w:tc>
      </w:tr>
      <w:tr w:rsidR="00F211E1" w:rsidRPr="004C2F5B" w:rsidTr="008707D2">
        <w:tc>
          <w:tcPr>
            <w:tcW w:w="3202" w:type="dxa"/>
          </w:tcPr>
          <w:p w:rsidR="00F211E1" w:rsidRPr="004C2F5B" w:rsidRDefault="00F211E1" w:rsidP="00321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Сазонова Наталья Николаевна</w:t>
            </w:r>
          </w:p>
        </w:tc>
        <w:tc>
          <w:tcPr>
            <w:tcW w:w="528" w:type="dxa"/>
          </w:tcPr>
          <w:p w:rsidR="00F211E1" w:rsidRPr="004C2F5B" w:rsidRDefault="00F211E1" w:rsidP="00321ED3">
            <w:pPr>
              <w:pStyle w:val="a0"/>
              <w:jc w:val="center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F211E1" w:rsidRDefault="00F211E1" w:rsidP="00321ED3">
            <w:pPr>
              <w:jc w:val="both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начальник отдела социального обслуживания управления социальной защиты населения Гагаринского района</w:t>
            </w:r>
          </w:p>
          <w:p w:rsidR="00F211E1" w:rsidRPr="004C2F5B" w:rsidRDefault="00F211E1" w:rsidP="00321ED3">
            <w:pPr>
              <w:jc w:val="both"/>
              <w:rPr>
                <w:sz w:val="26"/>
                <w:szCs w:val="26"/>
              </w:rPr>
            </w:pPr>
          </w:p>
        </w:tc>
      </w:tr>
      <w:tr w:rsidR="00F211E1" w:rsidRPr="004C2F5B" w:rsidTr="008707D2">
        <w:tc>
          <w:tcPr>
            <w:tcW w:w="3202" w:type="dxa"/>
          </w:tcPr>
          <w:p w:rsidR="00F211E1" w:rsidRDefault="00F211E1" w:rsidP="00ED2EA4">
            <w:pPr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 xml:space="preserve">Сакало Елена </w:t>
            </w:r>
          </w:p>
          <w:p w:rsidR="00F211E1" w:rsidRPr="004C2F5B" w:rsidRDefault="00F211E1" w:rsidP="00ED2EA4">
            <w:pPr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Валерьевна</w:t>
            </w:r>
          </w:p>
        </w:tc>
        <w:tc>
          <w:tcPr>
            <w:tcW w:w="528" w:type="dxa"/>
          </w:tcPr>
          <w:p w:rsidR="00F211E1" w:rsidRPr="004C2F5B" w:rsidRDefault="00F211E1" w:rsidP="00ED2EA4">
            <w:pPr>
              <w:pStyle w:val="a0"/>
              <w:jc w:val="center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F211E1" w:rsidRDefault="00F211E1" w:rsidP="00ED2EA4">
            <w:pPr>
              <w:jc w:val="both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начальник отдела социального обслуживания управления социальной защиты населения Ленинского района</w:t>
            </w:r>
          </w:p>
          <w:p w:rsidR="00F211E1" w:rsidRPr="004C2F5B" w:rsidRDefault="00F211E1" w:rsidP="00ED2EA4">
            <w:pPr>
              <w:jc w:val="both"/>
              <w:rPr>
                <w:sz w:val="26"/>
                <w:szCs w:val="26"/>
              </w:rPr>
            </w:pPr>
          </w:p>
        </w:tc>
      </w:tr>
    </w:tbl>
    <w:p w:rsidR="00F211E1" w:rsidRPr="002F09E9" w:rsidRDefault="00F211E1" w:rsidP="00E932AF">
      <w:pPr>
        <w:suppressAutoHyphens/>
        <w:autoSpaceDE w:val="0"/>
        <w:autoSpaceDN w:val="0"/>
        <w:adjustRightInd w:val="0"/>
        <w:spacing w:line="316" w:lineRule="atLeast"/>
        <w:ind w:left="5954" w:hanging="803"/>
        <w:rPr>
          <w:rFonts w:ascii="Times New Roman CYR" w:hAnsi="Times New Roman CYR" w:cs="Times New Roman CYR"/>
          <w:sz w:val="28"/>
          <w:szCs w:val="28"/>
        </w:rPr>
      </w:pPr>
      <w:r w:rsidRPr="009D769A">
        <w:rPr>
          <w:sz w:val="28"/>
          <w:szCs w:val="28"/>
        </w:rPr>
        <w:br w:type="page"/>
      </w:r>
      <w:r w:rsidRPr="002F09E9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риложение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</w:p>
    <w:p w:rsidR="00F211E1" w:rsidRPr="002F09E9" w:rsidRDefault="00F211E1" w:rsidP="00E932AF">
      <w:pPr>
        <w:suppressAutoHyphens/>
        <w:autoSpaceDE w:val="0"/>
        <w:autoSpaceDN w:val="0"/>
        <w:adjustRightInd w:val="0"/>
        <w:spacing w:line="326" w:lineRule="atLeast"/>
        <w:ind w:left="5146" w:right="-24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>к приказу  Главного управления социальной защиты населения Севастополя</w:t>
      </w:r>
    </w:p>
    <w:p w:rsidR="00F211E1" w:rsidRDefault="00F211E1" w:rsidP="00E932AF">
      <w:pPr>
        <w:suppressAutoHyphens/>
        <w:autoSpaceDE w:val="0"/>
        <w:autoSpaceDN w:val="0"/>
        <w:adjustRightInd w:val="0"/>
        <w:spacing w:line="316" w:lineRule="atLeast"/>
        <w:ind w:left="5151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 xml:space="preserve">__26.11.14___    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 № </w:t>
      </w:r>
      <w:r>
        <w:rPr>
          <w:rFonts w:ascii="Times New Roman CYR" w:hAnsi="Times New Roman CYR" w:cs="Times New Roman CYR"/>
          <w:sz w:val="28"/>
          <w:szCs w:val="28"/>
        </w:rPr>
        <w:t xml:space="preserve"> _68_</w:t>
      </w:r>
    </w:p>
    <w:p w:rsidR="00F211E1" w:rsidRDefault="00F211E1" w:rsidP="000C7AA1">
      <w:pPr>
        <w:tabs>
          <w:tab w:val="left" w:pos="851"/>
          <w:tab w:val="left" w:pos="8505"/>
        </w:tabs>
        <w:spacing w:line="240" w:lineRule="exact"/>
        <w:ind w:firstLine="709"/>
        <w:jc w:val="center"/>
        <w:rPr>
          <w:sz w:val="28"/>
          <w:szCs w:val="28"/>
        </w:rPr>
      </w:pPr>
    </w:p>
    <w:p w:rsidR="00F211E1" w:rsidRDefault="00F211E1" w:rsidP="000C7AA1">
      <w:pPr>
        <w:tabs>
          <w:tab w:val="left" w:pos="851"/>
          <w:tab w:val="left" w:pos="8505"/>
        </w:tabs>
        <w:spacing w:line="240" w:lineRule="exact"/>
        <w:ind w:firstLine="709"/>
        <w:jc w:val="center"/>
        <w:rPr>
          <w:sz w:val="28"/>
          <w:szCs w:val="28"/>
        </w:rPr>
      </w:pPr>
    </w:p>
    <w:p w:rsidR="00F211E1" w:rsidRDefault="00F211E1" w:rsidP="000608D5">
      <w:pPr>
        <w:tabs>
          <w:tab w:val="left" w:pos="851"/>
          <w:tab w:val="left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F211E1" w:rsidRDefault="00F211E1" w:rsidP="000608D5">
      <w:pPr>
        <w:tabs>
          <w:tab w:val="left" w:pos="851"/>
          <w:tab w:val="left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признанию граждан нуждающимися в стационарном социальном обслуживании и определению их индивидуальной потребности в социальных услугах в городе Севастополе</w:t>
      </w:r>
    </w:p>
    <w:p w:rsidR="00F211E1" w:rsidRDefault="00F211E1" w:rsidP="000C7AA1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F211E1" w:rsidRDefault="00F211E1" w:rsidP="000C7AA1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211E1" w:rsidRDefault="00F211E1" w:rsidP="000C7AA1">
      <w:pPr>
        <w:pStyle w:val="NormalWeb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F211E1" w:rsidRDefault="00F211E1" w:rsidP="000C7AA1">
      <w:pPr>
        <w:tabs>
          <w:tab w:val="left" w:pos="851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работы Комиссии по признанию граждан нуждающимися в стационарном социальном обслуживании и определению их индивидуальной потребности в социальных услугах в городе Севастополе (далее – Комиссия), составлению индивидуальной программы предоставления социальных услуг.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создается при Главном управлении социальной защиты населения города Севастополя (далее – Главное управление).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Деятельность Комиссии осуществляется в соответствии с действующим законодательством Российской Федерации и города федерального значения Севастополя, Порядком признания граждан нуждающимися в социальном обслуживании на территории города Севастополя и настоящим Положением.</w:t>
      </w:r>
    </w:p>
    <w:p w:rsidR="00F211E1" w:rsidRDefault="00F211E1" w:rsidP="000C7AA1">
      <w:pPr>
        <w:jc w:val="both"/>
        <w:rPr>
          <w:sz w:val="28"/>
          <w:szCs w:val="28"/>
        </w:rPr>
      </w:pPr>
    </w:p>
    <w:p w:rsidR="00F211E1" w:rsidRDefault="00F211E1" w:rsidP="000C7AA1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задачи, функции и полномочия Комиссии</w:t>
      </w:r>
    </w:p>
    <w:p w:rsidR="00F211E1" w:rsidRDefault="00F211E1" w:rsidP="000C7AA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211E1" w:rsidRDefault="00F211E1" w:rsidP="000C7AA1">
      <w:pPr>
        <w:pStyle w:val="NormalWeb"/>
        <w:numPr>
          <w:ilvl w:val="1"/>
          <w:numId w:val="1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Комиссии:</w:t>
      </w:r>
    </w:p>
    <w:p w:rsidR="00F211E1" w:rsidRPr="00A43443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3443">
        <w:rPr>
          <w:sz w:val="28"/>
          <w:szCs w:val="28"/>
        </w:rPr>
        <w:t>принятие решения о признании гражданина нуждающимся в стаци</w:t>
      </w:r>
      <w:r>
        <w:rPr>
          <w:sz w:val="28"/>
          <w:szCs w:val="28"/>
        </w:rPr>
        <w:t>онарном социальном обслуживании либо об отказе в социальном обслуживании;</w:t>
      </w:r>
    </w:p>
    <w:p w:rsidR="00F211E1" w:rsidRPr="00A43443" w:rsidRDefault="00F211E1" w:rsidP="000C7AA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3443">
        <w:rPr>
          <w:sz w:val="28"/>
          <w:szCs w:val="28"/>
        </w:rPr>
        <w:t xml:space="preserve">утверждение для гражданина, признанного нуждающимся в стационарном социальном обслуживании, индивидуальной программы предоставления социальных услуг по форме, утвержденной </w:t>
      </w:r>
      <w:r>
        <w:rPr>
          <w:sz w:val="28"/>
          <w:szCs w:val="28"/>
        </w:rPr>
        <w:t xml:space="preserve">приказом от 10.11.2014 № 874н </w:t>
      </w:r>
      <w:r w:rsidRPr="00A43443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A43443">
        <w:rPr>
          <w:sz w:val="28"/>
          <w:szCs w:val="28"/>
        </w:rPr>
        <w:t xml:space="preserve"> труда и социальной защиты Российской Федерации (далее - индивидуальная программа); </w:t>
      </w:r>
    </w:p>
    <w:p w:rsidR="00F211E1" w:rsidRPr="00A43443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3443">
        <w:rPr>
          <w:sz w:val="28"/>
          <w:szCs w:val="28"/>
        </w:rPr>
        <w:t>пересмотр индивидуальной программы в зависимости от изменения индивидуальной потребности в социальных услугах гражданина, получающ</w:t>
      </w:r>
      <w:r>
        <w:rPr>
          <w:sz w:val="28"/>
          <w:szCs w:val="28"/>
        </w:rPr>
        <w:t>его</w:t>
      </w:r>
      <w:r w:rsidRPr="00A43443">
        <w:rPr>
          <w:sz w:val="28"/>
          <w:szCs w:val="28"/>
        </w:rPr>
        <w:t xml:space="preserve"> стационарное социальное обслуживание (социальные услуги), в том числе изменения формы социального обслуживания, объема рекомендуемого социального обслуживания (социальных услуг), продолжительности предоставления социального обслуживания (не реже одного раза в три года с учетом результатов реализованной индивидуальной программы).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имеет право осуществлять проверку полноты и достоверности представленных гражданином (его законным представителем) документов и сведений, необходимых для предоставления социальных услуг (далее - документы и сведения).</w:t>
      </w:r>
    </w:p>
    <w:p w:rsidR="00F211E1" w:rsidRDefault="00F211E1" w:rsidP="000C7AA1">
      <w:pPr>
        <w:pStyle w:val="NormalWeb"/>
        <w:numPr>
          <w:ilvl w:val="1"/>
          <w:numId w:val="17"/>
        </w:numPr>
        <w:tabs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основных задач Комиссия осуществляет следующие функции: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 Рассматривает заявление и документы гражданина, обратившегося за получением социальных услуг;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>
        <w:rPr>
          <w:sz w:val="28"/>
          <w:szCs w:val="28"/>
        </w:rPr>
        <w:tab/>
        <w:t>Принимает решения: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признании гражданина нуждающимся в стационарном социальном обслуживании (в течение пяти рабочих дней со дня подачи заявления);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объеме, периодичности, условиях и сроках предоставления стационарного социального обслуживания;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индивидуальной программы (в течение десяти рабочих дней со дня подачи заявления);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 в индивидуальную программу;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включении гражданина в список очередников в стационарные учреждения для предоставления социальных услуг;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предоставлении путевки (направления) на определение </w:t>
      </w:r>
      <w:r w:rsidRPr="00FC4317">
        <w:rPr>
          <w:sz w:val="28"/>
          <w:szCs w:val="28"/>
        </w:rPr>
        <w:t>в</w:t>
      </w:r>
      <w:r>
        <w:rPr>
          <w:sz w:val="28"/>
          <w:szCs w:val="28"/>
        </w:rPr>
        <w:t xml:space="preserve"> стационарное учреждение (при наличии свободных мест) гражданину, включенному в список;</w:t>
      </w:r>
    </w:p>
    <w:p w:rsidR="00F211E1" w:rsidRDefault="00F211E1" w:rsidP="000C7A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предоставлении стационарного социального обслуживания;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путевки на перевод из одного стационарного учреждения в другое;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продлении срока пребывания в стационарном учреждении                   (в соответствии с действующим законодательством);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2.3.3. Принимает решения по другим вопросам, связанным с предоставлением стационарного социального обслуживания.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211E1" w:rsidRDefault="00F211E1" w:rsidP="00851CF0">
      <w:pPr>
        <w:pStyle w:val="NormalWeb"/>
        <w:numPr>
          <w:ilvl w:val="0"/>
          <w:numId w:val="17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Порядок формирования состава Комиссии и порядок ее работы</w:t>
      </w:r>
    </w:p>
    <w:p w:rsidR="00F211E1" w:rsidRPr="00851CF0" w:rsidRDefault="00F211E1" w:rsidP="00851CF0">
      <w:pPr>
        <w:pStyle w:val="NormalWeb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F211E1" w:rsidRDefault="00F211E1" w:rsidP="000C7A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Состав Комиссии утверждается приказом Главного управления социальной защиты населения Севастополя.</w:t>
      </w:r>
    </w:p>
    <w:p w:rsidR="00F211E1" w:rsidRDefault="00F211E1" w:rsidP="00AA202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состав Комиссии входят председатель комиссии, заместитель председателя Комиссии, секретарь Комиссии и члены Комиссии. 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Председатель Комиссии: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руководство деятельностью Комиссии;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вносит предложения по изменению состава</w:t>
      </w:r>
      <w:r w:rsidRPr="0040024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В отсутствие председателя Комиссии заседание ведет заместитель председателя Комиссии.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Секретарь Комиссии:</w:t>
      </w:r>
    </w:p>
    <w:p w:rsidR="00F211E1" w:rsidRPr="00FC4317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317">
        <w:rPr>
          <w:sz w:val="28"/>
          <w:szCs w:val="28"/>
        </w:rPr>
        <w:t>формирует список очередников в стационарные учреждения для предоставления социальных услуг;</w:t>
      </w:r>
    </w:p>
    <w:p w:rsidR="00F211E1" w:rsidRPr="00FC4317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317">
        <w:rPr>
          <w:sz w:val="28"/>
          <w:szCs w:val="28"/>
        </w:rPr>
        <w:t>оповещает членов Комиссии о дате и времени заседания;</w:t>
      </w:r>
    </w:p>
    <w:p w:rsidR="00F211E1" w:rsidRPr="00FC4317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317">
        <w:rPr>
          <w:sz w:val="28"/>
          <w:szCs w:val="28"/>
        </w:rPr>
        <w:t>ведет и оформляет протокол заседания Комиссии;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317">
        <w:rPr>
          <w:sz w:val="28"/>
          <w:szCs w:val="28"/>
        </w:rPr>
        <w:t>оформляет путевки и другие документы</w:t>
      </w:r>
      <w:r>
        <w:rPr>
          <w:sz w:val="28"/>
          <w:szCs w:val="28"/>
        </w:rPr>
        <w:t>, связанные с принятыми Комиссией решениями, указанными в подпункте 2.3.2 настоящего Положения;</w:t>
      </w:r>
    </w:p>
    <w:p w:rsidR="00F211E1" w:rsidRDefault="00F211E1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организует хранение документов Комиссии.</w:t>
      </w:r>
    </w:p>
    <w:p w:rsidR="00F211E1" w:rsidRDefault="00F211E1" w:rsidP="0040655C">
      <w:pPr>
        <w:pStyle w:val="NormalWeb"/>
        <w:numPr>
          <w:ilvl w:val="1"/>
          <w:numId w:val="18"/>
        </w:numPr>
        <w:tabs>
          <w:tab w:val="clear" w:pos="1260"/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проводятся по мере поступления заявлений и документов граждан, но не чаще двух раз в неделю.</w:t>
      </w:r>
    </w:p>
    <w:p w:rsidR="00F211E1" w:rsidRDefault="00F211E1" w:rsidP="000C7AA1">
      <w:pPr>
        <w:pStyle w:val="NormalWeb"/>
        <w:numPr>
          <w:ilvl w:val="1"/>
          <w:numId w:val="1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</w:t>
      </w:r>
      <w:r w:rsidRPr="00395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Комиссии. Если при голосовании число голосов разделилось поровну, решение принимает председатель Комиссии или заместитель председателя Комиссии в случае отсутствия председателя Комиссии. </w:t>
      </w:r>
    </w:p>
    <w:p w:rsidR="00F211E1" w:rsidRDefault="00F211E1" w:rsidP="000C7AA1">
      <w:pPr>
        <w:pStyle w:val="NormalWeb"/>
        <w:numPr>
          <w:ilvl w:val="1"/>
          <w:numId w:val="1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считается правомочным при участии в заседании не менее половины ее членов.</w:t>
      </w:r>
    </w:p>
    <w:p w:rsidR="00F211E1" w:rsidRDefault="00F211E1" w:rsidP="000C7AA1">
      <w:pPr>
        <w:pStyle w:val="NormalWeb"/>
        <w:numPr>
          <w:ilvl w:val="1"/>
          <w:numId w:val="1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протоколом заседания Комиссии. Протокол подписывают все члены Комиссии, принявшие участие в заседании. Протоколы заседания Комиссии имеют постоянный срок хранения.</w:t>
      </w:r>
    </w:p>
    <w:p w:rsidR="00F211E1" w:rsidRDefault="00F211E1" w:rsidP="000C7AA1">
      <w:pPr>
        <w:pStyle w:val="NormalWeb"/>
        <w:numPr>
          <w:ilvl w:val="1"/>
          <w:numId w:val="1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395D7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могут быть обжалованы в установленном законом порядке.</w:t>
      </w:r>
    </w:p>
    <w:p w:rsidR="00F211E1" w:rsidRDefault="00F211E1" w:rsidP="000C7AA1">
      <w:pPr>
        <w:pStyle w:val="NormalWeb"/>
        <w:numPr>
          <w:ilvl w:val="1"/>
          <w:numId w:val="1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Выписки из протокола заседания о принятом Комиссией решении подписываются заместителем председателя Комиссии и направляются секретарем Комиссии в стационарные учреждения.</w:t>
      </w:r>
    </w:p>
    <w:p w:rsidR="00F211E1" w:rsidRDefault="00F211E1" w:rsidP="00CA616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Путевки (направления) и индивидуальная программа подписываются председателем Комиссии, приобщаются к документам гражданина, признанного нуждающимся в стационарном социальном обслуживании, направляются секретарем Комиссии в соответствующее государственное учреждение социального обслуживания.</w:t>
      </w:r>
    </w:p>
    <w:p w:rsidR="00F211E1" w:rsidRDefault="00F211E1" w:rsidP="00CA616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211E1" w:rsidRDefault="00F211E1" w:rsidP="00CA616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211E1" w:rsidRPr="002F09E9" w:rsidRDefault="00F211E1" w:rsidP="00E932AF">
      <w:pPr>
        <w:suppressAutoHyphens/>
        <w:autoSpaceDE w:val="0"/>
        <w:autoSpaceDN w:val="0"/>
        <w:adjustRightInd w:val="0"/>
        <w:spacing w:line="316" w:lineRule="atLeast"/>
        <w:rPr>
          <w:rFonts w:ascii="Times New Roman CYR" w:hAnsi="Times New Roman CYR" w:cs="Times New Roman CYR"/>
          <w:sz w:val="28"/>
          <w:szCs w:val="28"/>
        </w:rPr>
      </w:pPr>
    </w:p>
    <w:p w:rsidR="00F211E1" w:rsidRPr="002F09E9" w:rsidRDefault="00F211E1" w:rsidP="00B551EB">
      <w:pPr>
        <w:suppressAutoHyphens/>
        <w:autoSpaceDE w:val="0"/>
        <w:autoSpaceDN w:val="0"/>
        <w:adjustRightInd w:val="0"/>
        <w:spacing w:line="316" w:lineRule="atLeast"/>
        <w:ind w:left="5954" w:hanging="8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Pr="002F09E9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риложение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F211E1" w:rsidRPr="002F09E9" w:rsidRDefault="00F211E1" w:rsidP="00B551EB">
      <w:pPr>
        <w:suppressAutoHyphens/>
        <w:autoSpaceDE w:val="0"/>
        <w:autoSpaceDN w:val="0"/>
        <w:adjustRightInd w:val="0"/>
        <w:spacing w:line="326" w:lineRule="atLeast"/>
        <w:ind w:left="5146" w:right="-24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>к приказу  Главного управления социальной защиты населения Севастополя</w:t>
      </w:r>
    </w:p>
    <w:p w:rsidR="00F211E1" w:rsidRPr="002F09E9" w:rsidRDefault="00F211E1" w:rsidP="00B551EB">
      <w:pPr>
        <w:suppressAutoHyphens/>
        <w:autoSpaceDE w:val="0"/>
        <w:autoSpaceDN w:val="0"/>
        <w:adjustRightInd w:val="0"/>
        <w:spacing w:line="316" w:lineRule="atLeast"/>
        <w:ind w:left="5151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 xml:space="preserve">_26.11.14_____    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 № </w:t>
      </w:r>
      <w:r>
        <w:rPr>
          <w:rFonts w:ascii="Times New Roman CYR" w:hAnsi="Times New Roman CYR" w:cs="Times New Roman CYR"/>
          <w:sz w:val="28"/>
          <w:szCs w:val="28"/>
        </w:rPr>
        <w:t xml:space="preserve"> 68_</w:t>
      </w:r>
    </w:p>
    <w:p w:rsidR="00F211E1" w:rsidRDefault="00F211E1" w:rsidP="000440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211E1" w:rsidRPr="00847BE6" w:rsidRDefault="00F211E1" w:rsidP="00847BE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47BE6">
        <w:rPr>
          <w:sz w:val="28"/>
          <w:szCs w:val="28"/>
        </w:rPr>
        <w:t xml:space="preserve">Форма </w:t>
      </w:r>
    </w:p>
    <w:p w:rsidR="00F211E1" w:rsidRDefault="00F211E1" w:rsidP="000440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440D8">
        <w:rPr>
          <w:b/>
          <w:sz w:val="28"/>
          <w:szCs w:val="28"/>
        </w:rPr>
        <w:t xml:space="preserve">оговор </w:t>
      </w:r>
    </w:p>
    <w:p w:rsidR="00F211E1" w:rsidRDefault="00F211E1" w:rsidP="000440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440D8">
        <w:rPr>
          <w:b/>
          <w:sz w:val="28"/>
          <w:szCs w:val="28"/>
        </w:rPr>
        <w:t>о предоставлении социальных услуг</w:t>
      </w:r>
    </w:p>
    <w:p w:rsidR="00F211E1" w:rsidRDefault="00F211E1" w:rsidP="00346BD8">
      <w:pPr>
        <w:jc w:val="center"/>
        <w:rPr>
          <w:b/>
          <w:sz w:val="32"/>
          <w:szCs w:val="32"/>
        </w:rPr>
      </w:pPr>
    </w:p>
    <w:p w:rsidR="00F211E1" w:rsidRPr="00235866" w:rsidRDefault="00F211E1" w:rsidP="00346BD8">
      <w:pPr>
        <w:jc w:val="both"/>
        <w:rPr>
          <w:sz w:val="28"/>
          <w:szCs w:val="28"/>
        </w:rPr>
      </w:pPr>
      <w:r w:rsidRPr="002F2C2D">
        <w:t xml:space="preserve">__________________________                        </w:t>
      </w:r>
      <w:r>
        <w:t xml:space="preserve">                   </w:t>
      </w:r>
      <w:r w:rsidRPr="002F2C2D">
        <w:t xml:space="preserve">    «_____» _________ </w:t>
      </w:r>
      <w:r w:rsidRPr="00235866">
        <w:rPr>
          <w:sz w:val="28"/>
          <w:szCs w:val="28"/>
        </w:rPr>
        <w:t>20___года</w:t>
      </w:r>
      <w:r>
        <w:rPr>
          <w:sz w:val="28"/>
          <w:szCs w:val="28"/>
        </w:rPr>
        <w:t xml:space="preserve"> </w:t>
      </w:r>
    </w:p>
    <w:p w:rsidR="00F211E1" w:rsidRPr="00EC4C3A" w:rsidRDefault="00F211E1" w:rsidP="00805CED">
      <w:pPr>
        <w:spacing w:line="160" w:lineRule="atLeast"/>
        <w:jc w:val="both"/>
        <w:rPr>
          <w:vertAlign w:val="superscript"/>
        </w:rPr>
      </w:pPr>
      <w:r>
        <w:rPr>
          <w:vertAlign w:val="superscript"/>
        </w:rPr>
        <w:t xml:space="preserve">      </w:t>
      </w:r>
      <w:r w:rsidRPr="00EC4C3A">
        <w:rPr>
          <w:vertAlign w:val="superscript"/>
        </w:rPr>
        <w:t>(место заключения договора)</w:t>
      </w:r>
    </w:p>
    <w:p w:rsidR="00F211E1" w:rsidRDefault="00F211E1" w:rsidP="00805CED">
      <w:pPr>
        <w:spacing w:line="1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№__________________________</w:t>
      </w:r>
    </w:p>
    <w:p w:rsidR="00F211E1" w:rsidRPr="00EC4C3A" w:rsidRDefault="00F211E1" w:rsidP="00465A60">
      <w:pPr>
        <w:jc w:val="center"/>
        <w:rPr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__________________________________________________________________  </w:t>
      </w:r>
      <w:r w:rsidRPr="00EC4C3A">
        <w:rPr>
          <w:vertAlign w:val="superscript"/>
        </w:rPr>
        <w:t>(</w:t>
      </w:r>
      <w:r>
        <w:rPr>
          <w:vertAlign w:val="superscript"/>
        </w:rPr>
        <w:t xml:space="preserve">полное </w:t>
      </w:r>
      <w:r w:rsidRPr="00EC4C3A">
        <w:rPr>
          <w:vertAlign w:val="superscript"/>
        </w:rPr>
        <w:t>наименование поставщика социальных услуг)</w:t>
      </w:r>
    </w:p>
    <w:p w:rsidR="00F211E1" w:rsidRDefault="00F211E1" w:rsidP="006C0647">
      <w:pPr>
        <w:jc w:val="both"/>
        <w:rPr>
          <w:vertAlign w:val="superscript"/>
        </w:rPr>
      </w:pPr>
      <w:r w:rsidRPr="00235866">
        <w:rPr>
          <w:sz w:val="28"/>
          <w:szCs w:val="28"/>
        </w:rPr>
        <w:t>именуемый в дальнейшем «Исполнитель», в лице</w:t>
      </w:r>
      <w:r>
        <w:rPr>
          <w:sz w:val="28"/>
          <w:szCs w:val="28"/>
        </w:rPr>
        <w:t xml:space="preserve"> _______________________</w:t>
      </w:r>
      <w:r w:rsidRPr="00235866">
        <w:rPr>
          <w:sz w:val="28"/>
          <w:szCs w:val="28"/>
        </w:rPr>
        <w:t xml:space="preserve"> </w:t>
      </w:r>
    </w:p>
    <w:p w:rsidR="00F211E1" w:rsidRDefault="00F211E1" w:rsidP="006C0647">
      <w:pPr>
        <w:jc w:val="both"/>
        <w:rPr>
          <w:vertAlign w:val="superscript"/>
        </w:rPr>
      </w:pPr>
      <w:r w:rsidRPr="00EC4C3A">
        <w:rPr>
          <w:vertAlign w:val="superscript"/>
        </w:rPr>
        <w:t xml:space="preserve">      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</w:t>
      </w:r>
      <w:r w:rsidRPr="00EC4C3A">
        <w:rPr>
          <w:vertAlign w:val="superscript"/>
        </w:rPr>
        <w:t xml:space="preserve"> (должность, </w:t>
      </w:r>
      <w:r>
        <w:rPr>
          <w:vertAlign w:val="superscript"/>
        </w:rPr>
        <w:t xml:space="preserve">фамилия, имя, отчество (при наличии) </w:t>
      </w:r>
      <w:r>
        <w:rPr>
          <w:sz w:val="28"/>
          <w:szCs w:val="28"/>
        </w:rPr>
        <w:t xml:space="preserve">__________________, </w:t>
      </w:r>
      <w:r w:rsidRPr="00235866">
        <w:rPr>
          <w:sz w:val="28"/>
          <w:szCs w:val="28"/>
        </w:rPr>
        <w:t>действующ</w:t>
      </w:r>
      <w:r>
        <w:rPr>
          <w:sz w:val="28"/>
          <w:szCs w:val="28"/>
        </w:rPr>
        <w:t>ий</w:t>
      </w:r>
      <w:r w:rsidRPr="00235866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_______________________ </w:t>
      </w:r>
    </w:p>
    <w:p w:rsidR="00F211E1" w:rsidRDefault="00F211E1" w:rsidP="002E75B9">
      <w:pPr>
        <w:rPr>
          <w:vertAlign w:val="superscript"/>
        </w:rPr>
      </w:pPr>
      <w:r w:rsidRPr="00EC4C3A">
        <w:rPr>
          <w:vertAlign w:val="superscript"/>
        </w:rPr>
        <w:t xml:space="preserve">уполномоченного </w:t>
      </w:r>
      <w:r>
        <w:rPr>
          <w:vertAlign w:val="superscript"/>
        </w:rPr>
        <w:t xml:space="preserve">представителя Исполнителя)                                                                                 (основание правомочия: устав, </w:t>
      </w:r>
    </w:p>
    <w:p w:rsidR="00F211E1" w:rsidRDefault="00F211E1" w:rsidP="006C0647">
      <w:pPr>
        <w:jc w:val="both"/>
        <w:rPr>
          <w:vertAlign w:val="superscript"/>
        </w:rPr>
      </w:pPr>
      <w:r>
        <w:t xml:space="preserve">____________, </w:t>
      </w:r>
      <w:r>
        <w:rPr>
          <w:sz w:val="28"/>
          <w:szCs w:val="28"/>
        </w:rPr>
        <w:t xml:space="preserve">с одной стороны, и  </w:t>
      </w:r>
      <w:r>
        <w:t xml:space="preserve">____________________________________________ </w:t>
      </w:r>
    </w:p>
    <w:p w:rsidR="00F211E1" w:rsidRDefault="00F211E1" w:rsidP="006C0647">
      <w:pPr>
        <w:jc w:val="both"/>
        <w:rPr>
          <w:vertAlign w:val="superscript"/>
        </w:rPr>
      </w:pPr>
      <w:r>
        <w:rPr>
          <w:vertAlign w:val="superscript"/>
        </w:rPr>
        <w:t xml:space="preserve">доверенность, др.)                                                              (фамилия, имя, отчество (при наличии) </w:t>
      </w:r>
      <w:r w:rsidRPr="007B368D">
        <w:rPr>
          <w:vertAlign w:val="superscript"/>
        </w:rPr>
        <w:t xml:space="preserve"> гражданина, признанного нуждающимся </w:t>
      </w:r>
      <w:r>
        <w:t xml:space="preserve">______________________________________, </w:t>
      </w:r>
      <w:r w:rsidRPr="007B368D">
        <w:rPr>
          <w:sz w:val="28"/>
          <w:szCs w:val="28"/>
        </w:rPr>
        <w:t>именуемый в дальнейшем «Заказчик»</w:t>
      </w:r>
      <w:r>
        <w:rPr>
          <w:sz w:val="28"/>
          <w:szCs w:val="28"/>
        </w:rPr>
        <w:t>,</w:t>
      </w:r>
      <w:r w:rsidRPr="00D30F80">
        <w:rPr>
          <w:vertAlign w:val="superscript"/>
        </w:rPr>
        <w:t xml:space="preserve"> </w:t>
      </w:r>
    </w:p>
    <w:p w:rsidR="00F211E1" w:rsidRDefault="00F211E1" w:rsidP="001B54C0">
      <w:pPr>
        <w:spacing w:line="360" w:lineRule="auto"/>
        <w:rPr>
          <w:vertAlign w:val="superscript"/>
        </w:rPr>
      </w:pPr>
      <w:r w:rsidRPr="007B368D">
        <w:rPr>
          <w:vertAlign w:val="superscript"/>
        </w:rPr>
        <w:t>в социальном обслуживании</w:t>
      </w:r>
      <w:r>
        <w:rPr>
          <w:vertAlign w:val="superscript"/>
        </w:rPr>
        <w:t>)</w:t>
      </w:r>
    </w:p>
    <w:p w:rsidR="00F211E1" w:rsidRDefault="00F211E1" w:rsidP="001B54C0">
      <w:pPr>
        <w:rPr>
          <w:vertAlign w:val="superscript"/>
        </w:rPr>
      </w:pPr>
      <w:r>
        <w:rPr>
          <w:sz w:val="28"/>
          <w:szCs w:val="28"/>
        </w:rPr>
        <w:t>__________________________________________, проживающий по адресу:</w:t>
      </w:r>
      <w:r>
        <w:rPr>
          <w:vertAlign w:val="superscript"/>
        </w:rPr>
        <w:t xml:space="preserve"> </w:t>
      </w:r>
      <w:r w:rsidRPr="00D30F80">
        <w:rPr>
          <w:vertAlign w:val="superscript"/>
        </w:rPr>
        <w:t>(</w:t>
      </w:r>
      <w:r>
        <w:rPr>
          <w:vertAlign w:val="superscript"/>
        </w:rPr>
        <w:t xml:space="preserve">наименование и </w:t>
      </w:r>
      <w:r w:rsidRPr="00D30F80">
        <w:rPr>
          <w:vertAlign w:val="superscript"/>
        </w:rPr>
        <w:t xml:space="preserve">реквизиты </w:t>
      </w:r>
      <w:r>
        <w:rPr>
          <w:vertAlign w:val="superscript"/>
        </w:rPr>
        <w:t>документа</w:t>
      </w:r>
      <w:r w:rsidRPr="00D30F80">
        <w:rPr>
          <w:vertAlign w:val="superscript"/>
        </w:rPr>
        <w:t>,</w:t>
      </w:r>
      <w:r>
        <w:rPr>
          <w:vertAlign w:val="superscript"/>
        </w:rPr>
        <w:t xml:space="preserve"> удостоверяющего личность  Заказчика</w:t>
      </w:r>
      <w:r w:rsidRPr="00D30F80">
        <w:rPr>
          <w:vertAlign w:val="superscript"/>
        </w:rPr>
        <w:t>)</w:t>
      </w:r>
    </w:p>
    <w:p w:rsidR="00F211E1" w:rsidRDefault="00F211E1" w:rsidP="001B54C0">
      <w:pPr>
        <w:rPr>
          <w:sz w:val="28"/>
          <w:szCs w:val="28"/>
        </w:rPr>
      </w:pPr>
      <w:r>
        <w:rPr>
          <w:vertAlign w:val="superscript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F211E1" w:rsidRDefault="00F211E1" w:rsidP="001B54C0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(адрес места жительства</w:t>
      </w:r>
      <w:r w:rsidRPr="001B54C0">
        <w:rPr>
          <w:vertAlign w:val="superscript"/>
        </w:rPr>
        <w:t xml:space="preserve"> </w:t>
      </w:r>
      <w:r w:rsidRPr="00137C24">
        <w:rPr>
          <w:vertAlign w:val="superscript"/>
        </w:rPr>
        <w:t>Заказчика</w:t>
      </w:r>
      <w:r>
        <w:rPr>
          <w:vertAlign w:val="superscript"/>
        </w:rPr>
        <w:t xml:space="preserve">)                                                                                                             </w:t>
      </w:r>
    </w:p>
    <w:p w:rsidR="00F211E1" w:rsidRDefault="00F211E1" w:rsidP="006C0647">
      <w:pPr>
        <w:jc w:val="both"/>
        <w:rPr>
          <w:vertAlign w:val="superscript"/>
        </w:rPr>
      </w:pPr>
      <w:r>
        <w:rPr>
          <w:sz w:val="28"/>
          <w:szCs w:val="28"/>
        </w:rPr>
        <w:t xml:space="preserve"> лице</w:t>
      </w:r>
      <w:r w:rsidRPr="007B368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_____________________________________,_______________________</w:t>
      </w:r>
    </w:p>
    <w:p w:rsidR="00F211E1" w:rsidRDefault="00F211E1" w:rsidP="001B54C0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(фамилия, имя, отчество (при наличии) законного представителя Заказчика)     (наименование и реквизиты документа,</w:t>
      </w:r>
    </w:p>
    <w:p w:rsidR="00F211E1" w:rsidRDefault="00F211E1" w:rsidP="00455A31">
      <w:pPr>
        <w:rPr>
          <w:vertAlign w:val="superscript"/>
        </w:rPr>
      </w:pPr>
      <w:r>
        <w:rPr>
          <w:vertAlign w:val="superscript"/>
        </w:rPr>
        <w:t xml:space="preserve">______________________________________________________, </w:t>
      </w:r>
      <w:r w:rsidRPr="004F49B0">
        <w:rPr>
          <w:sz w:val="28"/>
          <w:szCs w:val="28"/>
        </w:rPr>
        <w:t xml:space="preserve">действующего </w:t>
      </w:r>
      <w:r>
        <w:rPr>
          <w:sz w:val="28"/>
          <w:szCs w:val="28"/>
        </w:rPr>
        <w:t>на основании __________</w:t>
      </w:r>
      <w:r>
        <w:t>,</w:t>
      </w:r>
      <w:r w:rsidRPr="00137C24">
        <w:rPr>
          <w:vertAlign w:val="superscript"/>
        </w:rPr>
        <w:t xml:space="preserve"> </w:t>
      </w:r>
      <w:r>
        <w:rPr>
          <w:vertAlign w:val="superscript"/>
        </w:rPr>
        <w:t xml:space="preserve">удостоверяющего личность законного представителя Заказчика)                                                                                  </w:t>
      </w:r>
      <w:r w:rsidRPr="00137C24">
        <w:rPr>
          <w:vertAlign w:val="superscript"/>
        </w:rPr>
        <w:t xml:space="preserve">(основание правомочия: </w:t>
      </w:r>
    </w:p>
    <w:p w:rsidR="00F211E1" w:rsidRPr="00455A31" w:rsidRDefault="00F211E1" w:rsidP="00531007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________________________, </w:t>
      </w:r>
      <w:r w:rsidRPr="00295685">
        <w:rPr>
          <w:sz w:val="28"/>
          <w:szCs w:val="28"/>
        </w:rPr>
        <w:t>проживающий по адресу</w:t>
      </w:r>
      <w:r>
        <w:rPr>
          <w:sz w:val="28"/>
          <w:szCs w:val="28"/>
        </w:rPr>
        <w:t>: ____________________________</w:t>
      </w:r>
    </w:p>
    <w:p w:rsidR="00F211E1" w:rsidRDefault="00F211E1" w:rsidP="00531007">
      <w:r w:rsidRPr="00137C24">
        <w:rPr>
          <w:vertAlign w:val="superscript"/>
        </w:rPr>
        <w:t>решение суда и др.)</w:t>
      </w:r>
    </w:p>
    <w:p w:rsidR="00F211E1" w:rsidRDefault="00F211E1" w:rsidP="00455A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_________________________________________,</w:t>
      </w:r>
      <w:r w:rsidRPr="00295685">
        <w:rPr>
          <w:sz w:val="28"/>
          <w:szCs w:val="28"/>
        </w:rPr>
        <w:t xml:space="preserve"> </w:t>
      </w:r>
      <w:r w:rsidRPr="004F49B0">
        <w:rPr>
          <w:sz w:val="28"/>
          <w:szCs w:val="28"/>
        </w:rPr>
        <w:t xml:space="preserve">с другой стороны, </w:t>
      </w:r>
      <w:r>
        <w:rPr>
          <w:sz w:val="28"/>
          <w:szCs w:val="28"/>
        </w:rPr>
        <w:t>совместно</w:t>
      </w:r>
    </w:p>
    <w:p w:rsidR="00F211E1" w:rsidRPr="00531007" w:rsidRDefault="00F211E1" w:rsidP="006C0647">
      <w:pPr>
        <w:jc w:val="both"/>
        <w:rPr>
          <w:sz w:val="16"/>
          <w:szCs w:val="16"/>
        </w:rPr>
      </w:pPr>
      <w:r w:rsidRPr="00531007">
        <w:rPr>
          <w:sz w:val="16"/>
          <w:szCs w:val="16"/>
        </w:rPr>
        <w:t>(указывается адрес места жительства</w:t>
      </w:r>
      <w:r>
        <w:rPr>
          <w:sz w:val="16"/>
          <w:szCs w:val="16"/>
        </w:rPr>
        <w:t xml:space="preserve"> законного представителя Заказчика)</w:t>
      </w:r>
    </w:p>
    <w:p w:rsidR="00F211E1" w:rsidRDefault="00F211E1" w:rsidP="006C0647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именуемые в дальнейшем С</w:t>
      </w:r>
      <w:r w:rsidRPr="004F49B0">
        <w:rPr>
          <w:sz w:val="28"/>
          <w:szCs w:val="28"/>
        </w:rPr>
        <w:t>торон</w:t>
      </w:r>
      <w:r>
        <w:rPr>
          <w:sz w:val="28"/>
          <w:szCs w:val="28"/>
        </w:rPr>
        <w:t xml:space="preserve">ами, заключили настоящий Договор о нижеследующем. </w:t>
      </w:r>
    </w:p>
    <w:p w:rsidR="00F211E1" w:rsidRDefault="00F211E1" w:rsidP="00346BD8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8674F8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Предмет договора</w:t>
      </w:r>
    </w:p>
    <w:p w:rsidR="00F211E1" w:rsidRDefault="00F211E1" w:rsidP="00346BD8">
      <w:pPr>
        <w:jc w:val="center"/>
        <w:rPr>
          <w:sz w:val="28"/>
          <w:szCs w:val="28"/>
        </w:rPr>
      </w:pPr>
    </w:p>
    <w:p w:rsidR="00F211E1" w:rsidRDefault="00F211E1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</w:t>
      </w:r>
      <w:r w:rsidRPr="00137C24">
        <w:rPr>
          <w:sz w:val="28"/>
          <w:szCs w:val="28"/>
        </w:rPr>
        <w:t>в установленном</w:t>
      </w:r>
      <w:r>
        <w:rPr>
          <w:sz w:val="28"/>
          <w:szCs w:val="28"/>
        </w:rPr>
        <w:t xml:space="preserve"> порядке (далее – Услуги</w:t>
      </w:r>
      <w:r w:rsidRPr="00137C24">
        <w:rPr>
          <w:sz w:val="28"/>
          <w:szCs w:val="28"/>
        </w:rPr>
        <w:t>), которая является</w:t>
      </w:r>
      <w:r>
        <w:rPr>
          <w:sz w:val="28"/>
          <w:szCs w:val="28"/>
        </w:rPr>
        <w:t xml:space="preserve"> неотъемлемой частью настоящего договора, составленная по форме, утвержденной приказом от 10.11.2014 № 874н  Министерства труда и социальной защиты Российской Федерации (далее – </w:t>
      </w:r>
      <w:r w:rsidRPr="00137C24">
        <w:rPr>
          <w:sz w:val="28"/>
          <w:szCs w:val="28"/>
        </w:rPr>
        <w:t>индивидуальная программа)</w:t>
      </w:r>
      <w:r>
        <w:rPr>
          <w:sz w:val="28"/>
          <w:szCs w:val="28"/>
        </w:rPr>
        <w:t xml:space="preserve">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 </w:t>
      </w:r>
    </w:p>
    <w:p w:rsidR="00F211E1" w:rsidRDefault="00F211E1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Заказчику предоставляются Услуги надлежащего качества в соответствии с порядком предоставления социальных услуг, утвержденным постановлением Правительства Севастополя. </w:t>
      </w:r>
    </w:p>
    <w:p w:rsidR="00F211E1" w:rsidRDefault="00F211E1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39C3">
        <w:rPr>
          <w:sz w:val="28"/>
          <w:szCs w:val="28"/>
        </w:rPr>
        <w:t xml:space="preserve">. Сроки и условия предоставления конкретной </w:t>
      </w:r>
      <w:r>
        <w:rPr>
          <w:sz w:val="28"/>
          <w:szCs w:val="28"/>
        </w:rPr>
        <w:t>Услуги</w:t>
      </w:r>
      <w:r w:rsidRPr="001C39C3">
        <w:rPr>
          <w:sz w:val="28"/>
          <w:szCs w:val="28"/>
        </w:rPr>
        <w:t xml:space="preserve"> устанавливаются в соответствии со сроками, предусмотренны</w:t>
      </w:r>
      <w:r>
        <w:rPr>
          <w:sz w:val="28"/>
          <w:szCs w:val="28"/>
        </w:rPr>
        <w:t>ми для предоставления соответствующих услуг</w:t>
      </w:r>
      <w:r w:rsidRPr="001C39C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C39C3">
        <w:rPr>
          <w:sz w:val="28"/>
          <w:szCs w:val="28"/>
        </w:rPr>
        <w:t>ндивидуальной программой</w:t>
      </w:r>
      <w:r>
        <w:rPr>
          <w:sz w:val="28"/>
          <w:szCs w:val="28"/>
        </w:rPr>
        <w:t xml:space="preserve">, и в согласованном сторонами </w:t>
      </w:r>
      <w:r w:rsidRPr="00E905D2">
        <w:rPr>
          <w:sz w:val="28"/>
          <w:szCs w:val="28"/>
        </w:rPr>
        <w:t xml:space="preserve">виде являются приложением к настоящему </w:t>
      </w:r>
      <w:r>
        <w:rPr>
          <w:sz w:val="28"/>
          <w:szCs w:val="28"/>
        </w:rPr>
        <w:t>д</w:t>
      </w:r>
      <w:r w:rsidRPr="00E905D2">
        <w:rPr>
          <w:sz w:val="28"/>
          <w:szCs w:val="28"/>
        </w:rPr>
        <w:t>оговору</w:t>
      </w:r>
      <w:r>
        <w:rPr>
          <w:sz w:val="28"/>
          <w:szCs w:val="28"/>
        </w:rPr>
        <w:t xml:space="preserve">. </w:t>
      </w:r>
    </w:p>
    <w:p w:rsidR="00F211E1" w:rsidRDefault="00F211E1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905D2">
        <w:rPr>
          <w:sz w:val="28"/>
          <w:szCs w:val="28"/>
        </w:rPr>
        <w:t xml:space="preserve">Место оказания услуг: </w:t>
      </w:r>
      <w:r>
        <w:rPr>
          <w:sz w:val="28"/>
          <w:szCs w:val="28"/>
        </w:rPr>
        <w:t>_______________________________</w:t>
      </w:r>
      <w:r w:rsidRPr="00E905D2">
        <w:rPr>
          <w:sz w:val="28"/>
          <w:szCs w:val="28"/>
        </w:rPr>
        <w:t>.</w:t>
      </w:r>
    </w:p>
    <w:p w:rsidR="00F211E1" w:rsidRPr="00E905D2" w:rsidRDefault="00F211E1" w:rsidP="00346BD8">
      <w:pPr>
        <w:ind w:firstLine="709"/>
        <w:jc w:val="both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(указывается адрес места оказания услуг)</w:t>
      </w:r>
    </w:p>
    <w:p w:rsidR="00F211E1" w:rsidRPr="00E905D2" w:rsidRDefault="00F211E1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905D2">
        <w:rPr>
          <w:sz w:val="28"/>
          <w:szCs w:val="28"/>
        </w:rPr>
        <w:t>По результатам оказания Услуг Исполнитель представляет Заказчику</w:t>
      </w:r>
      <w:r>
        <w:rPr>
          <w:sz w:val="28"/>
          <w:szCs w:val="28"/>
        </w:rPr>
        <w:t xml:space="preserve"> А</w:t>
      </w:r>
      <w:r w:rsidRPr="00E905D2">
        <w:rPr>
          <w:sz w:val="28"/>
          <w:szCs w:val="28"/>
        </w:rPr>
        <w:t>кт сдачи-приемки оказанных Услуг, подписанный Исполнителем, в 2-х экземплярах</w:t>
      </w:r>
      <w:r>
        <w:rPr>
          <w:sz w:val="28"/>
          <w:szCs w:val="28"/>
        </w:rPr>
        <w:t xml:space="preserve">, составленный по форме, согласованной сторонами, который является неотъемлемой частью </w:t>
      </w:r>
      <w:r w:rsidRPr="00E905D2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E905D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905D2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Pr="00E905D2">
        <w:rPr>
          <w:sz w:val="28"/>
          <w:szCs w:val="28"/>
        </w:rPr>
        <w:t>.</w:t>
      </w:r>
    </w:p>
    <w:p w:rsidR="00F211E1" w:rsidRDefault="00F211E1" w:rsidP="00346BD8">
      <w:pPr>
        <w:ind w:firstLine="709"/>
        <w:jc w:val="both"/>
        <w:rPr>
          <w:sz w:val="28"/>
          <w:szCs w:val="28"/>
        </w:rPr>
      </w:pPr>
    </w:p>
    <w:p w:rsidR="00F211E1" w:rsidRDefault="00F211E1" w:rsidP="00346BD8">
      <w:pPr>
        <w:pStyle w:val="ListParagraph"/>
        <w:ind w:left="106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Взаимодействие сторон</w:t>
      </w:r>
    </w:p>
    <w:p w:rsidR="00F211E1" w:rsidRDefault="00F211E1" w:rsidP="00346BD8">
      <w:pPr>
        <w:pStyle w:val="ListParagraph"/>
        <w:ind w:left="1778"/>
        <w:rPr>
          <w:sz w:val="28"/>
          <w:szCs w:val="28"/>
        </w:rPr>
      </w:pPr>
    </w:p>
    <w:p w:rsidR="00F211E1" w:rsidRDefault="00F211E1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Исполнитель обязан:</w:t>
      </w:r>
    </w:p>
    <w:p w:rsidR="00F211E1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предоставлять Заказчику Услуги в соответствии с индивидуальной программой, условиями настоящего договора и в соответствии с порядком предоставления социальных услуг, утвержденным постановлением Правительства Севастополя;</w:t>
      </w:r>
    </w:p>
    <w:p w:rsidR="00F211E1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F211E1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использовать информацию о Заказчике в соответствии с </w:t>
      </w:r>
      <w:r w:rsidRPr="008A47E6">
        <w:rPr>
          <w:sz w:val="28"/>
          <w:szCs w:val="28"/>
        </w:rPr>
        <w:t xml:space="preserve">установленными </w:t>
      </w:r>
      <w:hyperlink r:id="rId8" w:history="1">
        <w:r w:rsidRPr="008A47E6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:rsidR="00F211E1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F211E1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обеспечивать сохранность личных вещей и ценностей Заказчика;</w:t>
      </w:r>
    </w:p>
    <w:p w:rsidR="00F211E1" w:rsidRDefault="00F211E1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 </w:t>
      </w:r>
    </w:p>
    <w:p w:rsidR="00F211E1" w:rsidRDefault="00F211E1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вести учет Услуг, оказанных Заказчику;</w:t>
      </w:r>
    </w:p>
    <w:p w:rsidR="00F211E1" w:rsidRDefault="00F211E1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исполнять иные обязанности в соответствии с нормами действующего законодательства. </w:t>
      </w:r>
    </w:p>
    <w:p w:rsidR="00F211E1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Исполнитель имеет право:</w:t>
      </w:r>
    </w:p>
    <w:p w:rsidR="00F211E1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F211E1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F211E1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F211E1" w:rsidRDefault="00F211E1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одностороннем порядке изменить размер оплаты Услуг, установленный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города Севастополя, известив об этом письменно Заказчика в течение двух дней со дня таких изменений.</w:t>
      </w:r>
    </w:p>
    <w:p w:rsidR="00F211E1" w:rsidRDefault="00F211E1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Исполнитель не вправе передавать исполнение обязательств по договору третьим лицам.</w:t>
      </w:r>
    </w:p>
    <w:p w:rsidR="00F211E1" w:rsidRDefault="00F211E1" w:rsidP="00346B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 Заказчик (законный представитель Заказчика) обязан:</w:t>
      </w:r>
    </w:p>
    <w:p w:rsidR="00F211E1" w:rsidRDefault="00F211E1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сроки и условия настоящего договора;</w:t>
      </w:r>
    </w:p>
    <w:p w:rsidR="00F211E1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предоставлять в соответствии с нормативными правовыми актами Российской Федерации и города Севастополя сведения и документы, необходимые для предоставления Услуг, предусмотренные нормативными правовыми актами города Севастополя, а также сведения и документы для расчета среднедушевого дохода для предоставления социальных услуг бесплатно в целях реализации Федерального</w:t>
      </w:r>
      <w:r w:rsidRPr="000E0DF1">
        <w:rPr>
          <w:sz w:val="18"/>
          <w:szCs w:val="18"/>
        </w:rPr>
        <w:t xml:space="preserve"> </w:t>
      </w:r>
      <w:r w:rsidRPr="000E0DF1">
        <w:rPr>
          <w:sz w:val="28"/>
          <w:szCs w:val="28"/>
        </w:rPr>
        <w:t>закона «Об основах социального обслуживания граждан в Российской Федерации»</w:t>
      </w:r>
      <w:r>
        <w:rPr>
          <w:sz w:val="28"/>
          <w:szCs w:val="28"/>
        </w:rPr>
        <w:t>;</w:t>
      </w:r>
    </w:p>
    <w:p w:rsidR="00F211E1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</w:t>
      </w:r>
      <w:r w:rsidRPr="002C187D">
        <w:rPr>
          <w:sz w:val="28"/>
          <w:szCs w:val="28"/>
        </w:rPr>
        <w:t xml:space="preserve"> </w:t>
      </w:r>
      <w:r>
        <w:rPr>
          <w:sz w:val="28"/>
          <w:szCs w:val="28"/>
        </w:rPr>
        <w:t>влияющих на размер среднедушевого дохода для предоставления социальных услуг бесплатно в целях реализации Федерального</w:t>
      </w:r>
      <w:r w:rsidRPr="000E0DF1">
        <w:rPr>
          <w:sz w:val="18"/>
          <w:szCs w:val="18"/>
        </w:rPr>
        <w:t xml:space="preserve"> </w:t>
      </w:r>
      <w:r w:rsidRPr="000E0DF1">
        <w:rPr>
          <w:sz w:val="28"/>
          <w:szCs w:val="28"/>
        </w:rPr>
        <w:t>закона «Об основах социального обслуживания граждан в Российской Федерации»</w:t>
      </w:r>
      <w:r>
        <w:rPr>
          <w:sz w:val="28"/>
          <w:szCs w:val="28"/>
        </w:rPr>
        <w:t>;</w:t>
      </w:r>
    </w:p>
    <w:p w:rsidR="00F211E1" w:rsidRDefault="00F211E1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оплачивать Услуги в объеме и на условиях, которые предусмотрены настоящим договором;</w:t>
      </w:r>
    </w:p>
    <w:p w:rsidR="00F211E1" w:rsidRDefault="00F211E1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F211E1" w:rsidRDefault="00F211E1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уведомлять в письменной форме Исполнителя об отказе от получения Услуг, предусмотренных договором;</w:t>
      </w:r>
    </w:p>
    <w:p w:rsidR="00F211E1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соблюдать порядок предоставления социальных услуг соответствующий форме социального обслуживания, а также правила внутреннего распорядка для получателей социальных услуг; </w:t>
      </w:r>
    </w:p>
    <w:p w:rsidR="00F211E1" w:rsidRDefault="00F211E1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сообщать Исполнителю о выявленных нарушениях порядка предоставления социальных услуг, утвержденного постановлением Правительства Севастополя.</w:t>
      </w:r>
    </w:p>
    <w:p w:rsidR="00F211E1" w:rsidRDefault="00F211E1" w:rsidP="00346BD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Заказчик (законный представитель Заказчика) </w:t>
      </w:r>
      <w:r w:rsidRPr="00F57D19">
        <w:rPr>
          <w:sz w:val="28"/>
          <w:szCs w:val="28"/>
        </w:rPr>
        <w:t>имеет право:</w:t>
      </w:r>
    </w:p>
    <w:p w:rsidR="00F211E1" w:rsidRPr="00D308EE" w:rsidRDefault="00F211E1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уважительное и гуманное отношение;</w:t>
      </w:r>
    </w:p>
    <w:p w:rsidR="00F211E1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в соответствии с индивидуальной программой предоставления социальных услуг, сроках, порядке и об условиях их предоставления, о тарифах на эти услуги, их стоимости для Заказчика;</w:t>
      </w:r>
    </w:p>
    <w:p w:rsidR="00F211E1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отказ от предоставления социальных услуг;</w:t>
      </w:r>
    </w:p>
    <w:p w:rsidR="00F211E1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F211E1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F211E1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F211E1" w:rsidRDefault="00F211E1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на защиту своих персональных данных при использовании их Исполнителем;</w:t>
      </w:r>
    </w:p>
    <w:p w:rsidR="00F211E1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на сохранность личных вещей и ценностей Заказчика при нахождении у Исполнителя;</w:t>
      </w:r>
    </w:p>
    <w:p w:rsidR="00F211E1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:rsidR="00F211E1" w:rsidRDefault="00F211E1" w:rsidP="00346BD8">
      <w:pPr>
        <w:jc w:val="center"/>
        <w:rPr>
          <w:sz w:val="28"/>
          <w:szCs w:val="28"/>
        </w:rPr>
      </w:pPr>
    </w:p>
    <w:p w:rsidR="00F211E1" w:rsidRPr="0014016F" w:rsidRDefault="00F211E1" w:rsidP="00346BD8">
      <w:pPr>
        <w:pStyle w:val="ListParagraph"/>
        <w:ind w:left="106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Стоимость Услуг, сроки и порядок их оплаты</w:t>
      </w:r>
    </w:p>
    <w:p w:rsidR="00F211E1" w:rsidRDefault="00F211E1" w:rsidP="00346BD8">
      <w:pPr>
        <w:ind w:firstLine="709"/>
        <w:jc w:val="both"/>
        <w:rPr>
          <w:sz w:val="28"/>
          <w:szCs w:val="28"/>
        </w:rPr>
      </w:pPr>
    </w:p>
    <w:p w:rsidR="00F211E1" w:rsidRDefault="00F211E1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Стоимость Услуг, предусмотренных настоящим договором, составляет _____________________ рублей в месяц.</w:t>
      </w:r>
    </w:p>
    <w:p w:rsidR="00F211E1" w:rsidRDefault="00F211E1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Заказчик осуществляет оплату Услуг___________________________ </w:t>
      </w:r>
    </w:p>
    <w:p w:rsidR="00F211E1" w:rsidRDefault="00F211E1" w:rsidP="00346BD8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(указать период оплаты – ежемесячно, ежеквартально,</w:t>
      </w:r>
    </w:p>
    <w:p w:rsidR="00F211E1" w:rsidRPr="00CD32D9" w:rsidRDefault="00F211E1" w:rsidP="00346BD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F211E1" w:rsidRDefault="00F211E1" w:rsidP="00CD32D9">
      <w:pPr>
        <w:jc w:val="both"/>
        <w:rPr>
          <w:vertAlign w:val="superscript"/>
        </w:rPr>
      </w:pPr>
      <w:r>
        <w:rPr>
          <w:vertAlign w:val="superscript"/>
        </w:rPr>
        <w:t>по полугодиям или иной платежный период в рублях),   время оплаты (например, не позднее определенного числа периода,</w:t>
      </w:r>
    </w:p>
    <w:p w:rsidR="00F211E1" w:rsidRDefault="00F211E1" w:rsidP="00491A8B">
      <w:pPr>
        <w:spacing w:line="160" w:lineRule="atLeast"/>
        <w:jc w:val="both"/>
        <w:rPr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vertAlign w:val="superscript"/>
        </w:rPr>
        <w:t xml:space="preserve"> надлежащего к оплате, или не позднее определенного числа периода, предшествующего (следующего) за периодом оплаты).</w:t>
      </w:r>
    </w:p>
    <w:p w:rsidR="00F211E1" w:rsidRDefault="00F211E1" w:rsidP="000B3E40">
      <w:pPr>
        <w:spacing w:line="160" w:lineRule="atLeas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F211E1" w:rsidRPr="000B3E40" w:rsidRDefault="00F211E1" w:rsidP="000B3E40">
      <w:pPr>
        <w:spacing w:line="160" w:lineRule="atLeast"/>
        <w:jc w:val="both"/>
        <w:rPr>
          <w:vertAlign w:val="superscript"/>
        </w:rPr>
      </w:pPr>
      <w:r w:rsidRPr="000B3E40">
        <w:rPr>
          <w:vertAlign w:val="superscript"/>
        </w:rPr>
        <w:t>способ оплаты (за наличный расчет/ в безналичном порядке на счет, указанный в разделе VII настоящего Договора,</w:t>
      </w:r>
    </w:p>
    <w:p w:rsidR="00F211E1" w:rsidRDefault="00F211E1" w:rsidP="00491A8B">
      <w:pPr>
        <w:spacing w:line="1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  <w:r>
        <w:rPr>
          <w:vertAlign w:val="superscript"/>
        </w:rPr>
        <w:t xml:space="preserve">, либо указать, что Заказчик получает Услуги  бесплатно (ненужное зачеркнуть)                                                                                                                               </w:t>
      </w:r>
    </w:p>
    <w:p w:rsidR="00F211E1" w:rsidRDefault="00F211E1" w:rsidP="00346BD8">
      <w:pPr>
        <w:ind w:firstLine="709"/>
        <w:jc w:val="center"/>
        <w:rPr>
          <w:sz w:val="28"/>
          <w:szCs w:val="28"/>
        </w:rPr>
      </w:pPr>
    </w:p>
    <w:p w:rsidR="00F211E1" w:rsidRPr="00433469" w:rsidRDefault="00F211E1" w:rsidP="00346BD8">
      <w:pPr>
        <w:ind w:firstLine="709"/>
        <w:jc w:val="center"/>
        <w:rPr>
          <w:sz w:val="28"/>
          <w:szCs w:val="28"/>
        </w:rPr>
      </w:pPr>
      <w:r w:rsidRPr="00433469">
        <w:rPr>
          <w:sz w:val="28"/>
          <w:szCs w:val="28"/>
          <w:lang w:val="en-US"/>
        </w:rPr>
        <w:t>IV</w:t>
      </w:r>
      <w:r w:rsidRPr="00433469">
        <w:rPr>
          <w:sz w:val="28"/>
          <w:szCs w:val="28"/>
        </w:rPr>
        <w:t>. Основания изменения и расторжения договора</w:t>
      </w:r>
    </w:p>
    <w:p w:rsidR="00F211E1" w:rsidRDefault="00F211E1" w:rsidP="00346BD8">
      <w:pPr>
        <w:ind w:firstLine="709"/>
        <w:jc w:val="center"/>
        <w:rPr>
          <w:sz w:val="28"/>
          <w:szCs w:val="28"/>
        </w:rPr>
      </w:pPr>
    </w:p>
    <w:p w:rsidR="00F211E1" w:rsidRPr="00433469" w:rsidRDefault="00F211E1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33469">
        <w:rPr>
          <w:sz w:val="28"/>
          <w:szCs w:val="28"/>
        </w:rPr>
        <w:t xml:space="preserve">Условия, на которых заключен настоящий </w:t>
      </w:r>
      <w:r>
        <w:rPr>
          <w:sz w:val="28"/>
          <w:szCs w:val="28"/>
        </w:rPr>
        <w:t>Д</w:t>
      </w:r>
      <w:r w:rsidRPr="00433469">
        <w:rPr>
          <w:sz w:val="28"/>
          <w:szCs w:val="28"/>
        </w:rPr>
        <w:t>оговор, могут быть изменены либо по соглашению Сторон, либо в соответствии с действующим законодательством Российской Федерации</w:t>
      </w:r>
      <w:r>
        <w:rPr>
          <w:sz w:val="28"/>
          <w:szCs w:val="28"/>
        </w:rPr>
        <w:t xml:space="preserve"> и города Севастополя</w:t>
      </w:r>
      <w:r w:rsidRPr="00433469">
        <w:rPr>
          <w:sz w:val="28"/>
          <w:szCs w:val="28"/>
        </w:rPr>
        <w:t>.</w:t>
      </w:r>
    </w:p>
    <w:p w:rsidR="00F211E1" w:rsidRPr="00433469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46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33469">
        <w:rPr>
          <w:sz w:val="28"/>
          <w:szCs w:val="28"/>
        </w:rPr>
        <w:t xml:space="preserve">. Настоящий </w:t>
      </w:r>
      <w:r>
        <w:rPr>
          <w:sz w:val="28"/>
          <w:szCs w:val="28"/>
        </w:rPr>
        <w:t>Д</w:t>
      </w:r>
      <w:r w:rsidRPr="00433469">
        <w:rPr>
          <w:sz w:val="28"/>
          <w:szCs w:val="28"/>
        </w:rPr>
        <w:t>оговор может быть расторгнут по соглашению Сторон.</w:t>
      </w:r>
      <w:r>
        <w:rPr>
          <w:sz w:val="28"/>
          <w:szCs w:val="28"/>
        </w:rPr>
        <w:t xml:space="preserve">    </w:t>
      </w:r>
      <w:r w:rsidRPr="00433469">
        <w:rPr>
          <w:sz w:val="28"/>
          <w:szCs w:val="28"/>
        </w:rPr>
        <w:t>По инициативе одной из Сторон</w:t>
      </w:r>
      <w:r>
        <w:rPr>
          <w:sz w:val="28"/>
          <w:szCs w:val="28"/>
        </w:rPr>
        <w:t xml:space="preserve"> настоящий</w:t>
      </w:r>
      <w:r w:rsidRPr="0043346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33469">
        <w:rPr>
          <w:sz w:val="28"/>
          <w:szCs w:val="28"/>
        </w:rPr>
        <w:t>оговор может быть расторгнут по основаниям, предусмотренным действующим законодательством Российской Федерации</w:t>
      </w:r>
      <w:r>
        <w:rPr>
          <w:sz w:val="28"/>
          <w:szCs w:val="28"/>
        </w:rPr>
        <w:t xml:space="preserve"> и города Севастополя</w:t>
      </w:r>
      <w:r w:rsidRPr="00433469">
        <w:rPr>
          <w:sz w:val="28"/>
          <w:szCs w:val="28"/>
        </w:rPr>
        <w:t>.</w:t>
      </w:r>
    </w:p>
    <w:p w:rsidR="00F211E1" w:rsidRPr="00433469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46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334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Настоящий </w:t>
      </w:r>
      <w:r w:rsidRPr="00433469">
        <w:rPr>
          <w:sz w:val="28"/>
          <w:szCs w:val="28"/>
        </w:rPr>
        <w:t xml:space="preserve">Договор считается расторгнутым со дня письменного уведомления Исполнителем Заказчика об отказе от исполнения </w:t>
      </w:r>
      <w:r>
        <w:rPr>
          <w:sz w:val="28"/>
          <w:szCs w:val="28"/>
        </w:rPr>
        <w:t>д</w:t>
      </w:r>
      <w:r w:rsidRPr="00433469">
        <w:rPr>
          <w:sz w:val="28"/>
          <w:szCs w:val="28"/>
        </w:rPr>
        <w:t xml:space="preserve">оговора, если иные сроки не установлены настоящим </w:t>
      </w:r>
      <w:r>
        <w:rPr>
          <w:sz w:val="28"/>
          <w:szCs w:val="28"/>
        </w:rPr>
        <w:t>д</w:t>
      </w:r>
      <w:r w:rsidRPr="00433469">
        <w:rPr>
          <w:sz w:val="28"/>
          <w:szCs w:val="28"/>
        </w:rPr>
        <w:t>оговором.</w:t>
      </w:r>
    </w:p>
    <w:p w:rsidR="00F211E1" w:rsidRPr="00433469" w:rsidRDefault="00F211E1" w:rsidP="00346B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211E1" w:rsidRPr="00433469" w:rsidRDefault="00F211E1" w:rsidP="00346B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3469">
        <w:rPr>
          <w:sz w:val="28"/>
          <w:szCs w:val="28"/>
        </w:rPr>
        <w:t>V. Ответственность за неисполнение или ненадлежащее</w:t>
      </w:r>
    </w:p>
    <w:p w:rsidR="00F211E1" w:rsidRPr="00433469" w:rsidRDefault="00F211E1" w:rsidP="00346B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3469">
        <w:rPr>
          <w:sz w:val="28"/>
          <w:szCs w:val="28"/>
        </w:rPr>
        <w:t>исполнение обязательств по настоящему договору</w:t>
      </w:r>
    </w:p>
    <w:p w:rsidR="00F211E1" w:rsidRPr="00433469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1E1" w:rsidRPr="00433469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46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33469">
        <w:rPr>
          <w:sz w:val="28"/>
          <w:szCs w:val="28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211E1" w:rsidRPr="00433469" w:rsidRDefault="00F211E1" w:rsidP="00346B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11E1" w:rsidRPr="00433469" w:rsidRDefault="00F211E1" w:rsidP="00346B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3469">
        <w:rPr>
          <w:sz w:val="28"/>
          <w:szCs w:val="28"/>
        </w:rPr>
        <w:t>VI. Срок действия договора и другие условия</w:t>
      </w:r>
    </w:p>
    <w:p w:rsidR="00F211E1" w:rsidRPr="00433469" w:rsidRDefault="00F211E1" w:rsidP="00346B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11E1" w:rsidRDefault="00F211E1" w:rsidP="00BA6E5A">
      <w:pPr>
        <w:autoSpaceDE w:val="0"/>
        <w:autoSpaceDN w:val="0"/>
        <w:adjustRightInd w:val="0"/>
        <w:spacing w:line="160" w:lineRule="atLeast"/>
        <w:ind w:firstLine="709"/>
        <w:jc w:val="both"/>
        <w:rPr>
          <w:sz w:val="28"/>
          <w:szCs w:val="28"/>
        </w:rPr>
      </w:pPr>
      <w:r w:rsidRPr="0043346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33469">
        <w:rPr>
          <w:sz w:val="28"/>
          <w:szCs w:val="28"/>
        </w:rPr>
        <w:t xml:space="preserve">. Настоящий </w:t>
      </w:r>
      <w:r>
        <w:rPr>
          <w:sz w:val="28"/>
          <w:szCs w:val="28"/>
        </w:rPr>
        <w:t>д</w:t>
      </w:r>
      <w:r w:rsidRPr="00433469">
        <w:rPr>
          <w:sz w:val="28"/>
          <w:szCs w:val="28"/>
        </w:rPr>
        <w:t>оговор вступает в силу со дня его подписания  Сторонами</w:t>
      </w:r>
      <w:r>
        <w:rPr>
          <w:sz w:val="28"/>
          <w:szCs w:val="28"/>
        </w:rPr>
        <w:t xml:space="preserve"> </w:t>
      </w:r>
      <w:r w:rsidRPr="00433469">
        <w:rPr>
          <w:sz w:val="28"/>
          <w:szCs w:val="28"/>
        </w:rPr>
        <w:t xml:space="preserve">(если иное не указано в Договоре) и действует </w:t>
      </w:r>
      <w:r>
        <w:rPr>
          <w:sz w:val="28"/>
          <w:szCs w:val="28"/>
        </w:rPr>
        <w:t xml:space="preserve">                                                 </w:t>
      </w:r>
      <w:r w:rsidRPr="00433469">
        <w:rPr>
          <w:sz w:val="28"/>
          <w:szCs w:val="28"/>
        </w:rPr>
        <w:t>до  _____________________</w:t>
      </w:r>
      <w:r>
        <w:rPr>
          <w:sz w:val="28"/>
          <w:szCs w:val="28"/>
        </w:rPr>
        <w:t>.</w:t>
      </w:r>
    </w:p>
    <w:p w:rsidR="00F211E1" w:rsidRPr="00433469" w:rsidRDefault="00F211E1" w:rsidP="00BA6E5A">
      <w:pPr>
        <w:autoSpaceDE w:val="0"/>
        <w:autoSpaceDN w:val="0"/>
        <w:adjustRightInd w:val="0"/>
        <w:spacing w:line="160" w:lineRule="atLeast"/>
        <w:ind w:firstLine="709"/>
        <w:jc w:val="both"/>
        <w:rPr>
          <w:vertAlign w:val="superscript"/>
        </w:rPr>
      </w:pPr>
      <w:r w:rsidRPr="00433469">
        <w:rPr>
          <w:vertAlign w:val="superscript"/>
        </w:rPr>
        <w:t xml:space="preserve">                      (указать срок)</w:t>
      </w:r>
    </w:p>
    <w:p w:rsidR="00F211E1" w:rsidRPr="00433469" w:rsidRDefault="00F211E1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46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33469">
        <w:rPr>
          <w:sz w:val="28"/>
          <w:szCs w:val="28"/>
        </w:rPr>
        <w:t>. Договор составлен в двух экземплярах, имеющих равную юридическую силу.</w:t>
      </w:r>
    </w:p>
    <w:p w:rsidR="00F211E1" w:rsidRDefault="00F211E1" w:rsidP="00346B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211E1" w:rsidRPr="00433469" w:rsidRDefault="00F211E1" w:rsidP="00346B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3469">
        <w:rPr>
          <w:sz w:val="28"/>
          <w:szCs w:val="28"/>
        </w:rPr>
        <w:t>VII. Адрес (место нахождения), реквизиты и подписи Сторон</w:t>
      </w:r>
    </w:p>
    <w:tbl>
      <w:tblPr>
        <w:tblW w:w="0" w:type="auto"/>
        <w:tblLayout w:type="fixed"/>
        <w:tblLook w:val="00A0"/>
      </w:tblPr>
      <w:tblGrid>
        <w:gridCol w:w="5070"/>
        <w:gridCol w:w="4394"/>
      </w:tblGrid>
      <w:tr w:rsidR="00F211E1" w:rsidRPr="00E42961" w:rsidTr="00086181">
        <w:trPr>
          <w:trHeight w:val="4001"/>
        </w:trPr>
        <w:tc>
          <w:tcPr>
            <w:tcW w:w="5070" w:type="dxa"/>
          </w:tcPr>
          <w:p w:rsidR="00F211E1" w:rsidRPr="00E42961" w:rsidRDefault="00F211E1" w:rsidP="008705D6">
            <w:pPr>
              <w:autoSpaceDE w:val="0"/>
              <w:autoSpaceDN w:val="0"/>
              <w:adjustRightInd w:val="0"/>
              <w:ind w:right="442"/>
              <w:jc w:val="both"/>
              <w:rPr>
                <w:sz w:val="28"/>
                <w:szCs w:val="28"/>
              </w:rPr>
            </w:pPr>
            <w:r w:rsidRPr="00E42961">
              <w:rPr>
                <w:sz w:val="28"/>
                <w:szCs w:val="28"/>
              </w:rPr>
              <w:t>Исполнитель</w:t>
            </w:r>
          </w:p>
          <w:p w:rsidR="00F211E1" w:rsidRPr="00E42961" w:rsidRDefault="00F211E1" w:rsidP="008705D6">
            <w:pPr>
              <w:autoSpaceDE w:val="0"/>
              <w:autoSpaceDN w:val="0"/>
              <w:adjustRightInd w:val="0"/>
              <w:ind w:right="442"/>
            </w:pPr>
            <w:r w:rsidRPr="00E42961">
              <w:t>Полное наименование поставщика социальных услуг</w:t>
            </w:r>
          </w:p>
          <w:p w:rsidR="00F211E1" w:rsidRPr="00E42961" w:rsidRDefault="00F211E1" w:rsidP="008705D6">
            <w:pPr>
              <w:autoSpaceDE w:val="0"/>
              <w:autoSpaceDN w:val="0"/>
              <w:adjustRightInd w:val="0"/>
              <w:ind w:right="442"/>
              <w:jc w:val="both"/>
            </w:pPr>
            <w:r w:rsidRPr="00E42961">
              <w:t>Адрес (место нахождения) поставщика социальных услуг</w:t>
            </w:r>
          </w:p>
          <w:p w:rsidR="00F211E1" w:rsidRPr="00E42961" w:rsidRDefault="00F211E1" w:rsidP="008705D6">
            <w:pPr>
              <w:autoSpaceDE w:val="0"/>
              <w:autoSpaceDN w:val="0"/>
              <w:adjustRightInd w:val="0"/>
              <w:ind w:right="442"/>
              <w:jc w:val="both"/>
            </w:pPr>
            <w:r w:rsidRPr="00E42961">
              <w:t xml:space="preserve">ИНН     </w:t>
            </w:r>
          </w:p>
          <w:p w:rsidR="00F211E1" w:rsidRPr="00E42961" w:rsidRDefault="00F211E1" w:rsidP="008705D6">
            <w:pPr>
              <w:autoSpaceDE w:val="0"/>
              <w:autoSpaceDN w:val="0"/>
              <w:adjustRightInd w:val="0"/>
              <w:ind w:right="442"/>
              <w:jc w:val="both"/>
            </w:pPr>
            <w:r w:rsidRPr="00E42961">
              <w:t xml:space="preserve">Банковские реквизиты                    </w:t>
            </w:r>
          </w:p>
          <w:p w:rsidR="00F211E1" w:rsidRPr="00E42961" w:rsidRDefault="00F211E1" w:rsidP="008705D6">
            <w:pPr>
              <w:autoSpaceDE w:val="0"/>
              <w:autoSpaceDN w:val="0"/>
              <w:adjustRightInd w:val="0"/>
              <w:ind w:right="442"/>
              <w:jc w:val="both"/>
            </w:pPr>
            <w:r w:rsidRPr="00E42961">
              <w:t xml:space="preserve">Должность руководителя                  </w:t>
            </w:r>
          </w:p>
          <w:p w:rsidR="00F211E1" w:rsidRPr="00E42961" w:rsidRDefault="00F211E1" w:rsidP="008705D6">
            <w:pPr>
              <w:autoSpaceDE w:val="0"/>
              <w:autoSpaceDN w:val="0"/>
              <w:adjustRightInd w:val="0"/>
              <w:ind w:right="442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11E1" w:rsidRPr="00E42961" w:rsidRDefault="00F211E1" w:rsidP="008705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961">
              <w:rPr>
                <w:sz w:val="28"/>
                <w:szCs w:val="28"/>
              </w:rPr>
              <w:t>Заказчик</w:t>
            </w:r>
          </w:p>
          <w:p w:rsidR="00F211E1" w:rsidRPr="00E42961" w:rsidRDefault="00F211E1" w:rsidP="008705D6">
            <w:pPr>
              <w:autoSpaceDE w:val="0"/>
              <w:autoSpaceDN w:val="0"/>
              <w:adjustRightInd w:val="0"/>
            </w:pPr>
            <w:r w:rsidRPr="00E42961">
              <w:t>Фамилия, имя, отчество (при наличии) Заказчика</w:t>
            </w:r>
          </w:p>
          <w:p w:rsidR="00F211E1" w:rsidRPr="00E42961" w:rsidRDefault="00F211E1" w:rsidP="008705D6">
            <w:pPr>
              <w:autoSpaceDE w:val="0"/>
              <w:autoSpaceDN w:val="0"/>
              <w:adjustRightInd w:val="0"/>
            </w:pPr>
            <w:r w:rsidRPr="00E42961">
              <w:t>Данные документа, удостоверяющего личность Заказчика</w:t>
            </w:r>
          </w:p>
          <w:p w:rsidR="00F211E1" w:rsidRPr="00E42961" w:rsidRDefault="00F211E1" w:rsidP="008705D6">
            <w:pPr>
              <w:autoSpaceDE w:val="0"/>
              <w:autoSpaceDN w:val="0"/>
              <w:adjustRightInd w:val="0"/>
            </w:pPr>
            <w:r w:rsidRPr="00E42961">
              <w:t>Адрес Заказчика</w:t>
            </w:r>
          </w:p>
          <w:p w:rsidR="00F211E1" w:rsidRPr="00E42961" w:rsidRDefault="00F211E1" w:rsidP="008705D6">
            <w:pPr>
              <w:autoSpaceDE w:val="0"/>
              <w:autoSpaceDN w:val="0"/>
              <w:adjustRightInd w:val="0"/>
            </w:pPr>
            <w:r w:rsidRPr="00E42961">
              <w:t>Банковские реквизиты Заказчика:</w:t>
            </w:r>
          </w:p>
          <w:p w:rsidR="00F211E1" w:rsidRPr="00E42961" w:rsidRDefault="00F211E1" w:rsidP="008705D6">
            <w:pPr>
              <w:autoSpaceDE w:val="0"/>
              <w:autoSpaceDN w:val="0"/>
              <w:adjustRightInd w:val="0"/>
            </w:pPr>
            <w:r w:rsidRPr="00E42961">
              <w:t>Фамилия, имя, отчество (при наличии) законного представителя Заказчика</w:t>
            </w:r>
          </w:p>
          <w:p w:rsidR="00F211E1" w:rsidRPr="00E42961" w:rsidRDefault="00F211E1" w:rsidP="008705D6">
            <w:pPr>
              <w:autoSpaceDE w:val="0"/>
              <w:autoSpaceDN w:val="0"/>
              <w:adjustRightInd w:val="0"/>
            </w:pPr>
            <w:r w:rsidRPr="00E42961">
              <w:t>Данные документа, удостоверяющего личность, законного представителя Заказчика</w:t>
            </w:r>
          </w:p>
          <w:p w:rsidR="00F211E1" w:rsidRPr="00086181" w:rsidRDefault="00F211E1" w:rsidP="00086181">
            <w:pPr>
              <w:autoSpaceDE w:val="0"/>
              <w:autoSpaceDN w:val="0"/>
              <w:adjustRightInd w:val="0"/>
            </w:pPr>
            <w:r w:rsidRPr="00E42961">
              <w:t>Адрес законного представителя Заказчика</w:t>
            </w:r>
          </w:p>
        </w:tc>
      </w:tr>
      <w:tr w:rsidR="00F211E1" w:rsidRPr="00E42961" w:rsidTr="008705D6">
        <w:tc>
          <w:tcPr>
            <w:tcW w:w="5070" w:type="dxa"/>
          </w:tcPr>
          <w:p w:rsidR="00F211E1" w:rsidRPr="00E42961" w:rsidRDefault="00F211E1" w:rsidP="008705D6">
            <w:pPr>
              <w:autoSpaceDE w:val="0"/>
              <w:autoSpaceDN w:val="0"/>
              <w:adjustRightInd w:val="0"/>
              <w:ind w:right="442"/>
              <w:jc w:val="both"/>
            </w:pPr>
            <w:r w:rsidRPr="00E42961">
              <w:t>__________________/____________</w:t>
            </w:r>
          </w:p>
          <w:p w:rsidR="00F211E1" w:rsidRPr="001A5FCC" w:rsidRDefault="00F211E1" w:rsidP="001A5FCC">
            <w:pPr>
              <w:autoSpaceDE w:val="0"/>
              <w:autoSpaceDN w:val="0"/>
              <w:adjustRightInd w:val="0"/>
              <w:ind w:right="442"/>
              <w:jc w:val="both"/>
              <w:rPr>
                <w:vertAlign w:val="superscript"/>
              </w:rPr>
            </w:pPr>
            <w:r w:rsidRPr="00E42961">
              <w:rPr>
                <w:vertAlign w:val="superscript"/>
              </w:rPr>
              <w:t>(Фамилия, инициалы)                            (личная подпись)</w:t>
            </w:r>
            <w:r w:rsidRPr="00E42961">
              <w:t xml:space="preserve">           М.П.                                                                                         </w:t>
            </w:r>
          </w:p>
        </w:tc>
        <w:tc>
          <w:tcPr>
            <w:tcW w:w="4394" w:type="dxa"/>
          </w:tcPr>
          <w:p w:rsidR="00F211E1" w:rsidRPr="00E42961" w:rsidRDefault="00F211E1" w:rsidP="008705D6">
            <w:pPr>
              <w:autoSpaceDE w:val="0"/>
              <w:autoSpaceDN w:val="0"/>
              <w:adjustRightInd w:val="0"/>
              <w:jc w:val="both"/>
            </w:pPr>
            <w:r w:rsidRPr="00E42961">
              <w:t>________________/____________</w:t>
            </w:r>
          </w:p>
          <w:p w:rsidR="00F211E1" w:rsidRPr="00E42961" w:rsidRDefault="00F211E1" w:rsidP="008705D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E42961">
              <w:rPr>
                <w:vertAlign w:val="superscript"/>
              </w:rPr>
              <w:t>(Фамилия, инициалы)                             (личная подпись)</w:t>
            </w:r>
          </w:p>
          <w:p w:rsidR="00F211E1" w:rsidRPr="00E42961" w:rsidRDefault="00F211E1" w:rsidP="008705D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211E1" w:rsidRPr="002F09E9" w:rsidRDefault="00F211E1" w:rsidP="00346BD8">
      <w:pPr>
        <w:suppressAutoHyphens/>
        <w:autoSpaceDE w:val="0"/>
        <w:autoSpaceDN w:val="0"/>
        <w:adjustRightInd w:val="0"/>
        <w:spacing w:line="316" w:lineRule="atLeast"/>
        <w:ind w:left="5400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риложение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</w:t>
      </w:r>
    </w:p>
    <w:p w:rsidR="00F211E1" w:rsidRPr="002F09E9" w:rsidRDefault="00F211E1" w:rsidP="00413F7D">
      <w:pPr>
        <w:suppressAutoHyphens/>
        <w:autoSpaceDE w:val="0"/>
        <w:autoSpaceDN w:val="0"/>
        <w:adjustRightInd w:val="0"/>
        <w:spacing w:line="326" w:lineRule="atLeast"/>
        <w:ind w:left="5400" w:right="-24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>к приказу  Главного управления социальной защиты населения Севастополя</w:t>
      </w:r>
    </w:p>
    <w:p w:rsidR="00F211E1" w:rsidRPr="002F09E9" w:rsidRDefault="00F211E1" w:rsidP="00413F7D">
      <w:pPr>
        <w:suppressAutoHyphens/>
        <w:autoSpaceDE w:val="0"/>
        <w:autoSpaceDN w:val="0"/>
        <w:adjustRightInd w:val="0"/>
        <w:spacing w:line="316" w:lineRule="atLeast"/>
        <w:ind w:left="5400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 xml:space="preserve">__26.11.14___    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 № </w:t>
      </w:r>
      <w:r>
        <w:rPr>
          <w:rFonts w:ascii="Times New Roman CYR" w:hAnsi="Times New Roman CYR" w:cs="Times New Roman CYR"/>
          <w:sz w:val="28"/>
          <w:szCs w:val="28"/>
        </w:rPr>
        <w:t xml:space="preserve"> _68</w:t>
      </w:r>
    </w:p>
    <w:p w:rsidR="00F211E1" w:rsidRPr="00BE1DB7" w:rsidRDefault="00F211E1" w:rsidP="00E51CF6">
      <w:pPr>
        <w:pStyle w:val="Style3"/>
        <w:jc w:val="right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Форма</w:t>
      </w:r>
    </w:p>
    <w:p w:rsidR="00F211E1" w:rsidRPr="00BE1DB7" w:rsidRDefault="00F211E1" w:rsidP="00BE1DB7">
      <w:pPr>
        <w:pStyle w:val="Style3"/>
        <w:jc w:val="center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АКТ</w:t>
      </w:r>
    </w:p>
    <w:p w:rsidR="00F211E1" w:rsidRPr="00BE1DB7" w:rsidRDefault="00F211E1" w:rsidP="00BE1DB7">
      <w:pPr>
        <w:pStyle w:val="Style3"/>
        <w:jc w:val="center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о предоставлении срочных социальных услуг</w:t>
      </w:r>
    </w:p>
    <w:p w:rsidR="00F211E1" w:rsidRPr="00BE1DB7" w:rsidRDefault="00F211E1" w:rsidP="00E51CF6">
      <w:pPr>
        <w:pStyle w:val="Style3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 xml:space="preserve">г. </w:t>
      </w:r>
      <w:r>
        <w:rPr>
          <w:rStyle w:val="FontStyle52"/>
          <w:sz w:val="28"/>
          <w:szCs w:val="28"/>
        </w:rPr>
        <w:t>Севастополь</w:t>
      </w:r>
      <w:r w:rsidRPr="00BE1DB7">
        <w:rPr>
          <w:rStyle w:val="FontStyle52"/>
          <w:sz w:val="28"/>
          <w:szCs w:val="28"/>
        </w:rPr>
        <w:t xml:space="preserve">   </w:t>
      </w:r>
      <w:r>
        <w:rPr>
          <w:rStyle w:val="FontStyle52"/>
          <w:sz w:val="28"/>
          <w:szCs w:val="28"/>
        </w:rPr>
        <w:t xml:space="preserve">                                                </w:t>
      </w:r>
      <w:r w:rsidRPr="00BE1DB7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 xml:space="preserve">    </w:t>
      </w:r>
      <w:r w:rsidRPr="00BE1DB7">
        <w:rPr>
          <w:rStyle w:val="FontStyle52"/>
          <w:sz w:val="28"/>
          <w:szCs w:val="28"/>
        </w:rPr>
        <w:t xml:space="preserve">   "___" _____________ 20__ г.</w:t>
      </w:r>
    </w:p>
    <w:p w:rsidR="00F211E1" w:rsidRPr="00BE1DB7" w:rsidRDefault="00F211E1" w:rsidP="00BE1DB7">
      <w:pPr>
        <w:pStyle w:val="Style3"/>
        <w:jc w:val="both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______________________________________________________________</w:t>
      </w:r>
      <w:r>
        <w:rPr>
          <w:rStyle w:val="FontStyle52"/>
          <w:sz w:val="28"/>
          <w:szCs w:val="28"/>
        </w:rPr>
        <w:t>__</w:t>
      </w:r>
      <w:r w:rsidRPr="00BE1DB7">
        <w:rPr>
          <w:rStyle w:val="FontStyle52"/>
          <w:sz w:val="28"/>
          <w:szCs w:val="28"/>
        </w:rPr>
        <w:t>__</w:t>
      </w:r>
    </w:p>
    <w:p w:rsidR="00F211E1" w:rsidRPr="00E51CF6" w:rsidRDefault="00F211E1" w:rsidP="00E51CF6">
      <w:pPr>
        <w:pStyle w:val="Style3"/>
        <w:spacing w:line="240" w:lineRule="exact"/>
        <w:jc w:val="center"/>
        <w:rPr>
          <w:rStyle w:val="FontStyle52"/>
          <w:sz w:val="20"/>
          <w:szCs w:val="20"/>
        </w:rPr>
      </w:pPr>
      <w:r w:rsidRPr="00E51CF6">
        <w:rPr>
          <w:rStyle w:val="FontStyle52"/>
          <w:sz w:val="20"/>
          <w:szCs w:val="20"/>
        </w:rPr>
        <w:t>(наименование поставщика социальных услуг)</w:t>
      </w:r>
    </w:p>
    <w:p w:rsidR="00F211E1" w:rsidRPr="00BE1DB7" w:rsidRDefault="00F211E1" w:rsidP="00BE1DB7">
      <w:pPr>
        <w:pStyle w:val="Style3"/>
        <w:jc w:val="both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в лице _________________________________________________________</w:t>
      </w:r>
      <w:r>
        <w:rPr>
          <w:rStyle w:val="FontStyle52"/>
          <w:sz w:val="28"/>
          <w:szCs w:val="28"/>
        </w:rPr>
        <w:t>__</w:t>
      </w:r>
      <w:r w:rsidRPr="00BE1DB7">
        <w:rPr>
          <w:rStyle w:val="FontStyle52"/>
          <w:sz w:val="28"/>
          <w:szCs w:val="28"/>
        </w:rPr>
        <w:t>_,</w:t>
      </w:r>
    </w:p>
    <w:p w:rsidR="00F211E1" w:rsidRPr="00E51CF6" w:rsidRDefault="00F211E1" w:rsidP="00E51CF6">
      <w:pPr>
        <w:pStyle w:val="Style3"/>
        <w:spacing w:line="240" w:lineRule="exact"/>
        <w:jc w:val="center"/>
        <w:rPr>
          <w:rStyle w:val="FontStyle52"/>
          <w:sz w:val="20"/>
          <w:szCs w:val="20"/>
        </w:rPr>
      </w:pPr>
      <w:r w:rsidRPr="00E51CF6">
        <w:rPr>
          <w:rStyle w:val="FontStyle52"/>
          <w:sz w:val="20"/>
          <w:szCs w:val="20"/>
        </w:rPr>
        <w:t>(фамилия, имя, отчество, должность)</w:t>
      </w:r>
    </w:p>
    <w:p w:rsidR="00F211E1" w:rsidRPr="00BE1DB7" w:rsidRDefault="00F211E1" w:rsidP="00BE1DB7">
      <w:pPr>
        <w:pStyle w:val="Style3"/>
        <w:jc w:val="both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действующего на основании __________________________</w:t>
      </w:r>
      <w:r>
        <w:rPr>
          <w:rStyle w:val="FontStyle52"/>
          <w:sz w:val="28"/>
          <w:szCs w:val="28"/>
        </w:rPr>
        <w:t>__</w:t>
      </w:r>
      <w:r w:rsidRPr="00BE1DB7">
        <w:rPr>
          <w:rStyle w:val="FontStyle52"/>
          <w:sz w:val="28"/>
          <w:szCs w:val="28"/>
        </w:rPr>
        <w:t>_, именуемый в</w:t>
      </w:r>
    </w:p>
    <w:p w:rsidR="00F211E1" w:rsidRPr="00E51CF6" w:rsidRDefault="00F211E1" w:rsidP="00E51CF6">
      <w:pPr>
        <w:pStyle w:val="Style3"/>
        <w:spacing w:line="240" w:lineRule="exact"/>
        <w:jc w:val="center"/>
        <w:rPr>
          <w:rStyle w:val="FontStyle52"/>
          <w:sz w:val="20"/>
          <w:szCs w:val="20"/>
        </w:rPr>
      </w:pPr>
      <w:r>
        <w:rPr>
          <w:rStyle w:val="FontStyle52"/>
          <w:sz w:val="20"/>
          <w:szCs w:val="20"/>
        </w:rPr>
        <w:t xml:space="preserve">                      </w:t>
      </w:r>
      <w:r w:rsidRPr="00E51CF6">
        <w:rPr>
          <w:rStyle w:val="FontStyle52"/>
          <w:sz w:val="20"/>
          <w:szCs w:val="20"/>
        </w:rPr>
        <w:t>(наименование документа)</w:t>
      </w:r>
    </w:p>
    <w:p w:rsidR="00F211E1" w:rsidRPr="00BE1DB7" w:rsidRDefault="00F211E1" w:rsidP="00BE1DB7">
      <w:pPr>
        <w:pStyle w:val="Style3"/>
        <w:jc w:val="both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дальнейшем Поставщик социальных услуг, с одной стороны, и __________</w:t>
      </w:r>
      <w:r>
        <w:rPr>
          <w:rStyle w:val="FontStyle52"/>
          <w:sz w:val="28"/>
          <w:szCs w:val="28"/>
        </w:rPr>
        <w:t>_</w:t>
      </w:r>
      <w:r w:rsidRPr="00BE1DB7">
        <w:rPr>
          <w:rStyle w:val="FontStyle52"/>
          <w:sz w:val="28"/>
          <w:szCs w:val="28"/>
        </w:rPr>
        <w:t>_</w:t>
      </w:r>
    </w:p>
    <w:p w:rsidR="00F211E1" w:rsidRPr="00BE1DB7" w:rsidRDefault="00F211E1" w:rsidP="00BE1DB7">
      <w:pPr>
        <w:pStyle w:val="Style3"/>
        <w:jc w:val="both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_________________________________________________________</w:t>
      </w:r>
      <w:r>
        <w:rPr>
          <w:rStyle w:val="FontStyle52"/>
          <w:sz w:val="28"/>
          <w:szCs w:val="28"/>
        </w:rPr>
        <w:t>___</w:t>
      </w:r>
      <w:r w:rsidRPr="00BE1DB7">
        <w:rPr>
          <w:rStyle w:val="FontStyle52"/>
          <w:sz w:val="28"/>
          <w:szCs w:val="28"/>
        </w:rPr>
        <w:t>_</w:t>
      </w:r>
      <w:r>
        <w:rPr>
          <w:rStyle w:val="FontStyle52"/>
          <w:sz w:val="28"/>
          <w:szCs w:val="28"/>
        </w:rPr>
        <w:t>__</w:t>
      </w:r>
      <w:r w:rsidRPr="00BE1DB7">
        <w:rPr>
          <w:rStyle w:val="FontStyle52"/>
          <w:sz w:val="28"/>
          <w:szCs w:val="28"/>
        </w:rPr>
        <w:t>___,</w:t>
      </w:r>
    </w:p>
    <w:p w:rsidR="00F211E1" w:rsidRPr="00E51CF6" w:rsidRDefault="00F211E1" w:rsidP="00E51CF6">
      <w:pPr>
        <w:pStyle w:val="Style3"/>
        <w:spacing w:line="240" w:lineRule="exact"/>
        <w:jc w:val="center"/>
        <w:rPr>
          <w:rStyle w:val="FontStyle52"/>
          <w:sz w:val="20"/>
          <w:szCs w:val="20"/>
        </w:rPr>
      </w:pPr>
      <w:r w:rsidRPr="00E51CF6">
        <w:rPr>
          <w:rStyle w:val="FontStyle52"/>
          <w:sz w:val="20"/>
          <w:szCs w:val="20"/>
        </w:rPr>
        <w:t>(фамилия, имя, отчество гражданина,</w:t>
      </w:r>
    </w:p>
    <w:p w:rsidR="00F211E1" w:rsidRDefault="00F211E1" w:rsidP="00E82185">
      <w:pPr>
        <w:pStyle w:val="Style3"/>
        <w:jc w:val="both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____________________________________________________________</w:t>
      </w:r>
      <w:r>
        <w:rPr>
          <w:rStyle w:val="FontStyle52"/>
          <w:sz w:val="28"/>
          <w:szCs w:val="28"/>
        </w:rPr>
        <w:t>__</w:t>
      </w:r>
      <w:r w:rsidRPr="00BE1DB7">
        <w:rPr>
          <w:rStyle w:val="FontStyle52"/>
          <w:sz w:val="28"/>
          <w:szCs w:val="28"/>
        </w:rPr>
        <w:t>____</w:t>
      </w:r>
    </w:p>
    <w:p w:rsidR="00F211E1" w:rsidRPr="00E51CF6" w:rsidRDefault="00F211E1" w:rsidP="00E82185">
      <w:pPr>
        <w:pStyle w:val="Style3"/>
        <w:jc w:val="both"/>
        <w:rPr>
          <w:rStyle w:val="FontStyle52"/>
          <w:sz w:val="20"/>
          <w:szCs w:val="20"/>
        </w:rPr>
      </w:pPr>
      <w:r>
        <w:rPr>
          <w:rStyle w:val="FontStyle52"/>
          <w:sz w:val="20"/>
          <w:szCs w:val="20"/>
        </w:rPr>
        <w:t xml:space="preserve">                                     </w:t>
      </w:r>
      <w:r w:rsidRPr="00E51CF6">
        <w:rPr>
          <w:rStyle w:val="FontStyle52"/>
          <w:sz w:val="20"/>
          <w:szCs w:val="20"/>
        </w:rPr>
        <w:t>обстоятельства, которые ухудшают или могут ухудшить</w:t>
      </w:r>
    </w:p>
    <w:p w:rsidR="00F211E1" w:rsidRPr="00BE1DB7" w:rsidRDefault="00F211E1" w:rsidP="00BE1DB7">
      <w:pPr>
        <w:pStyle w:val="Style3"/>
        <w:jc w:val="both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______________________________________________________________</w:t>
      </w:r>
      <w:r>
        <w:rPr>
          <w:rStyle w:val="FontStyle52"/>
          <w:sz w:val="28"/>
          <w:szCs w:val="28"/>
        </w:rPr>
        <w:t>__</w:t>
      </w:r>
      <w:r w:rsidRPr="00BE1DB7">
        <w:rPr>
          <w:rStyle w:val="FontStyle52"/>
          <w:sz w:val="28"/>
          <w:szCs w:val="28"/>
        </w:rPr>
        <w:t xml:space="preserve">__, </w:t>
      </w:r>
    </w:p>
    <w:p w:rsidR="00F211E1" w:rsidRPr="00E51CF6" w:rsidRDefault="00F211E1" w:rsidP="00E51CF6">
      <w:pPr>
        <w:pStyle w:val="Style3"/>
        <w:spacing w:line="240" w:lineRule="exact"/>
        <w:jc w:val="center"/>
        <w:rPr>
          <w:rStyle w:val="FontStyle52"/>
          <w:sz w:val="20"/>
          <w:szCs w:val="20"/>
        </w:rPr>
      </w:pPr>
      <w:r w:rsidRPr="00E51CF6">
        <w:rPr>
          <w:rStyle w:val="FontStyle52"/>
          <w:sz w:val="20"/>
          <w:szCs w:val="20"/>
        </w:rPr>
        <w:t>условия его жизнедеятельности)</w:t>
      </w:r>
    </w:p>
    <w:p w:rsidR="00F211E1" w:rsidRPr="00BE1DB7" w:rsidRDefault="00F211E1" w:rsidP="00BE1DB7">
      <w:pPr>
        <w:pStyle w:val="Style3"/>
        <w:jc w:val="both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именуемый в дальнейшем Получатель социальных услуг, с другой стороны, составили настоящий акт о том, что Получа</w:t>
      </w:r>
      <w:r>
        <w:rPr>
          <w:rStyle w:val="FontStyle52"/>
          <w:sz w:val="28"/>
          <w:szCs w:val="28"/>
        </w:rPr>
        <w:t>телю социальных услуг предостав</w:t>
      </w:r>
      <w:r w:rsidRPr="00BE1DB7">
        <w:rPr>
          <w:rStyle w:val="FontStyle52"/>
          <w:sz w:val="28"/>
          <w:szCs w:val="28"/>
        </w:rPr>
        <w:t>лены следующие срочные социальные услуги:</w:t>
      </w:r>
    </w:p>
    <w:p w:rsidR="00F211E1" w:rsidRPr="00BE1DB7" w:rsidRDefault="00F211E1" w:rsidP="00E51CF6">
      <w:pPr>
        <w:pStyle w:val="Style2"/>
        <w:widowControl/>
        <w:jc w:val="both"/>
        <w:rPr>
          <w:rStyle w:val="FontStyle53"/>
          <w:color w:val="808080"/>
          <w:sz w:val="20"/>
          <w:szCs w:val="20"/>
        </w:rPr>
      </w:pPr>
    </w:p>
    <w:p w:rsidR="00F211E1" w:rsidRPr="00BE1DB7" w:rsidRDefault="00F211E1" w:rsidP="00E51CF6">
      <w:pPr>
        <w:rPr>
          <w:color w:val="808080"/>
          <w:sz w:val="2"/>
          <w:szCs w:val="2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160"/>
        <w:gridCol w:w="2340"/>
        <w:gridCol w:w="2160"/>
        <w:gridCol w:w="2160"/>
      </w:tblGrid>
      <w:tr w:rsidR="00F211E1" w:rsidRPr="00CF0E60" w:rsidTr="00937F6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38"/>
              <w:widowControl/>
              <w:jc w:val="center"/>
              <w:rPr>
                <w:rStyle w:val="FontStyle56"/>
              </w:rPr>
            </w:pPr>
            <w:r w:rsidRPr="00CF0E60">
              <w:rPr>
                <w:rStyle w:val="FontStyle56"/>
              </w:rPr>
              <w:t>№</w:t>
            </w:r>
          </w:p>
          <w:p w:rsidR="00F211E1" w:rsidRPr="00CF0E60" w:rsidRDefault="00F211E1" w:rsidP="00CF0E60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 w:rsidRPr="00CF0E60">
              <w:rPr>
                <w:rStyle w:val="FontStyle53"/>
              </w:rPr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 w:rsidRPr="00CF0E60">
              <w:rPr>
                <w:rStyle w:val="FontStyle53"/>
              </w:rPr>
              <w:t>Вид предоставленной срочной социальной услуги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 w:rsidRPr="00CF0E60">
              <w:rPr>
                <w:rStyle w:val="FontStyle53"/>
              </w:rPr>
              <w:t>Сроки предоставления срочной социальной услуги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 w:rsidRPr="00CF0E60">
              <w:rPr>
                <w:rStyle w:val="FontStyle53"/>
              </w:rPr>
              <w:t>Дата предоставления срочной социальной услуги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 w:rsidRPr="00CF0E60">
              <w:rPr>
                <w:rStyle w:val="FontStyle53"/>
              </w:rPr>
              <w:t>Условия предоставления срочной социальной услуги</w:t>
            </w:r>
          </w:p>
        </w:tc>
      </w:tr>
      <w:tr w:rsidR="00F211E1" w:rsidRPr="00CF0E60" w:rsidTr="00937F6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43"/>
              <w:widowControl/>
              <w:jc w:val="center"/>
            </w:pPr>
            <w:r w:rsidRPr="00CF0E60"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43"/>
              <w:widowControl/>
              <w:jc w:val="center"/>
            </w:pPr>
            <w:r w:rsidRPr="00CF0E60"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43"/>
              <w:widowControl/>
              <w:jc w:val="center"/>
            </w:pPr>
            <w:r w:rsidRPr="00CF0E60"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43"/>
              <w:widowControl/>
              <w:jc w:val="center"/>
            </w:pPr>
            <w:r w:rsidRPr="00CF0E60"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43"/>
              <w:widowControl/>
              <w:jc w:val="center"/>
            </w:pPr>
            <w:r w:rsidRPr="00CF0E60">
              <w:t>5</w:t>
            </w:r>
          </w:p>
        </w:tc>
      </w:tr>
      <w:tr w:rsidR="00F211E1" w:rsidRPr="00CF0E60" w:rsidTr="00937F6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43"/>
              <w:widowControl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43"/>
              <w:widowControl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43"/>
              <w:widowControl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43"/>
              <w:widowControl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43"/>
              <w:widowControl/>
              <w:jc w:val="center"/>
            </w:pPr>
          </w:p>
        </w:tc>
      </w:tr>
      <w:tr w:rsidR="00F211E1" w:rsidRPr="00CF0E60" w:rsidTr="00937F6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43"/>
              <w:widowControl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43"/>
              <w:widowControl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43"/>
              <w:widowControl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43"/>
              <w:widowControl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43"/>
              <w:widowControl/>
              <w:jc w:val="center"/>
            </w:pPr>
          </w:p>
        </w:tc>
      </w:tr>
      <w:tr w:rsidR="00F211E1" w:rsidRPr="00CF0E60" w:rsidTr="00937F6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43"/>
              <w:widowControl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43"/>
              <w:widowControl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43"/>
              <w:widowControl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43"/>
              <w:widowControl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E1" w:rsidRPr="00CF0E60" w:rsidRDefault="00F211E1" w:rsidP="00CF0E60">
            <w:pPr>
              <w:pStyle w:val="Style43"/>
              <w:widowControl/>
              <w:jc w:val="center"/>
            </w:pPr>
          </w:p>
        </w:tc>
      </w:tr>
    </w:tbl>
    <w:p w:rsidR="00F211E1" w:rsidRDefault="00F211E1" w:rsidP="00E51CF6">
      <w:pPr>
        <w:pStyle w:val="Style3"/>
        <w:widowControl/>
        <w:spacing w:line="240" w:lineRule="auto"/>
        <w:jc w:val="both"/>
        <w:rPr>
          <w:color w:val="808080"/>
          <w:sz w:val="20"/>
          <w:szCs w:val="20"/>
        </w:rPr>
      </w:pPr>
    </w:p>
    <w:p w:rsidR="00F211E1" w:rsidRPr="00BE1DB7" w:rsidRDefault="00F211E1" w:rsidP="009211C4">
      <w:pPr>
        <w:pStyle w:val="Style3"/>
        <w:ind w:firstLine="720"/>
        <w:jc w:val="both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Вышеперечисленные  срочные  социальные  услуги  предоставлены  в</w:t>
      </w:r>
      <w:r>
        <w:rPr>
          <w:rStyle w:val="FontStyle52"/>
          <w:sz w:val="28"/>
          <w:szCs w:val="28"/>
        </w:rPr>
        <w:t xml:space="preserve"> </w:t>
      </w:r>
      <w:r w:rsidRPr="00BE1DB7">
        <w:rPr>
          <w:rStyle w:val="FontStyle52"/>
          <w:sz w:val="28"/>
          <w:szCs w:val="28"/>
        </w:rPr>
        <w:t>полном объеме.</w:t>
      </w:r>
    </w:p>
    <w:p w:rsidR="00F211E1" w:rsidRDefault="00F211E1" w:rsidP="00E51CF6">
      <w:pPr>
        <w:pStyle w:val="Style3"/>
        <w:widowControl/>
        <w:spacing w:line="240" w:lineRule="auto"/>
        <w:jc w:val="both"/>
        <w:rPr>
          <w:color w:val="808080"/>
          <w:sz w:val="20"/>
          <w:szCs w:val="20"/>
        </w:rPr>
      </w:pPr>
    </w:p>
    <w:p w:rsidR="00F211E1" w:rsidRDefault="00F211E1" w:rsidP="004179F9">
      <w:pPr>
        <w:pStyle w:val="Style3"/>
        <w:widowControl/>
        <w:spacing w:line="240" w:lineRule="auto"/>
        <w:rPr>
          <w:sz w:val="28"/>
          <w:szCs w:val="28"/>
        </w:rPr>
      </w:pPr>
      <w:r w:rsidRPr="00C52358">
        <w:rPr>
          <w:sz w:val="28"/>
          <w:szCs w:val="28"/>
        </w:rPr>
        <w:t xml:space="preserve">Поставщик социальных услуг  </w:t>
      </w:r>
      <w:r>
        <w:rPr>
          <w:sz w:val="28"/>
          <w:szCs w:val="28"/>
        </w:rPr>
        <w:t xml:space="preserve">             </w:t>
      </w:r>
      <w:r w:rsidRPr="00C523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C52358">
        <w:rPr>
          <w:sz w:val="28"/>
          <w:szCs w:val="28"/>
        </w:rPr>
        <w:t>Получатель социальных услуг</w:t>
      </w:r>
    </w:p>
    <w:p w:rsidR="00F211E1" w:rsidRDefault="00F211E1" w:rsidP="00C52358">
      <w:pPr>
        <w:pStyle w:val="Style3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      _______________________________</w:t>
      </w:r>
    </w:p>
    <w:p w:rsidR="00F211E1" w:rsidRDefault="00F211E1" w:rsidP="00C52358">
      <w:pPr>
        <w:pStyle w:val="Style3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      _______________________________</w:t>
      </w:r>
    </w:p>
    <w:p w:rsidR="00F211E1" w:rsidRDefault="00F211E1" w:rsidP="00C52358">
      <w:pPr>
        <w:pStyle w:val="Style3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      _______________________________</w:t>
      </w:r>
    </w:p>
    <w:p w:rsidR="00F211E1" w:rsidRDefault="00F211E1" w:rsidP="00C52358">
      <w:pPr>
        <w:pStyle w:val="Style3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    ____________________       _________    ____________________</w:t>
      </w:r>
    </w:p>
    <w:p w:rsidR="00F211E1" w:rsidRPr="00C52358" w:rsidRDefault="00F211E1" w:rsidP="00C52358">
      <w:pPr>
        <w:pStyle w:val="Style3"/>
        <w:widowControl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52358">
        <w:rPr>
          <w:sz w:val="20"/>
          <w:szCs w:val="20"/>
        </w:rPr>
        <w:t xml:space="preserve">(подпись)        </w:t>
      </w:r>
      <w:r>
        <w:rPr>
          <w:sz w:val="20"/>
          <w:szCs w:val="20"/>
        </w:rPr>
        <w:t xml:space="preserve">             </w:t>
      </w:r>
      <w:r w:rsidRPr="00C52358">
        <w:rPr>
          <w:sz w:val="20"/>
          <w:szCs w:val="20"/>
        </w:rPr>
        <w:t xml:space="preserve"> (Ф.И.О., должность)             </w:t>
      </w:r>
      <w:r>
        <w:rPr>
          <w:sz w:val="20"/>
          <w:szCs w:val="20"/>
        </w:rPr>
        <w:t xml:space="preserve">  </w:t>
      </w:r>
      <w:r w:rsidRPr="00C52358">
        <w:rPr>
          <w:sz w:val="20"/>
          <w:szCs w:val="20"/>
        </w:rPr>
        <w:t xml:space="preserve">         (подпись)</w:t>
      </w:r>
      <w:r>
        <w:rPr>
          <w:sz w:val="20"/>
          <w:szCs w:val="20"/>
        </w:rPr>
        <w:t xml:space="preserve">                           (Ф.И.О.)</w:t>
      </w:r>
    </w:p>
    <w:p w:rsidR="00F211E1" w:rsidRDefault="00F211E1" w:rsidP="00B4684D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211E1" w:rsidRDefault="00F211E1" w:rsidP="00B4684D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МП</w:t>
      </w:r>
    </w:p>
    <w:p w:rsidR="00F211E1" w:rsidRPr="002F09E9" w:rsidRDefault="00F211E1" w:rsidP="001A5FCC">
      <w:pPr>
        <w:pStyle w:val="Style3"/>
        <w:widowControl/>
        <w:spacing w:line="240" w:lineRule="auto"/>
        <w:ind w:left="5245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риложение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5</w:t>
      </w:r>
    </w:p>
    <w:p w:rsidR="00F211E1" w:rsidRDefault="00F211E1" w:rsidP="001A5FCC">
      <w:pPr>
        <w:suppressAutoHyphens/>
        <w:autoSpaceDE w:val="0"/>
        <w:autoSpaceDN w:val="0"/>
        <w:adjustRightInd w:val="0"/>
        <w:spacing w:line="326" w:lineRule="atLeast"/>
        <w:ind w:left="5245" w:right="-24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 xml:space="preserve">к приказу  Главного </w:t>
      </w:r>
    </w:p>
    <w:p w:rsidR="00F211E1" w:rsidRDefault="00F211E1" w:rsidP="001A5FCC">
      <w:pPr>
        <w:suppressAutoHyphens/>
        <w:autoSpaceDE w:val="0"/>
        <w:autoSpaceDN w:val="0"/>
        <w:adjustRightInd w:val="0"/>
        <w:spacing w:line="326" w:lineRule="atLeast"/>
        <w:ind w:left="5245" w:right="-24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 xml:space="preserve">управления социальной </w:t>
      </w:r>
    </w:p>
    <w:p w:rsidR="00F211E1" w:rsidRPr="002F09E9" w:rsidRDefault="00F211E1" w:rsidP="001A5FCC">
      <w:pPr>
        <w:suppressAutoHyphens/>
        <w:autoSpaceDE w:val="0"/>
        <w:autoSpaceDN w:val="0"/>
        <w:adjustRightInd w:val="0"/>
        <w:spacing w:line="326" w:lineRule="atLeast"/>
        <w:ind w:left="5245" w:right="-24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>защиты населения Севастополя</w:t>
      </w:r>
    </w:p>
    <w:p w:rsidR="00F211E1" w:rsidRPr="002F09E9" w:rsidRDefault="00F211E1" w:rsidP="001A5FCC">
      <w:pPr>
        <w:suppressAutoHyphens/>
        <w:autoSpaceDE w:val="0"/>
        <w:autoSpaceDN w:val="0"/>
        <w:adjustRightInd w:val="0"/>
        <w:spacing w:line="316" w:lineRule="atLeast"/>
        <w:ind w:left="5245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 xml:space="preserve">_28.11.14____    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 № </w:t>
      </w:r>
      <w:r>
        <w:rPr>
          <w:rFonts w:ascii="Times New Roman CYR" w:hAnsi="Times New Roman CYR" w:cs="Times New Roman CYR"/>
          <w:sz w:val="28"/>
          <w:szCs w:val="28"/>
        </w:rPr>
        <w:t xml:space="preserve"> _68</w:t>
      </w:r>
    </w:p>
    <w:p w:rsidR="00F211E1" w:rsidRDefault="00F211E1" w:rsidP="007D1DE4">
      <w:pPr>
        <w:jc w:val="center"/>
        <w:rPr>
          <w:color w:val="808080"/>
          <w:sz w:val="20"/>
          <w:szCs w:val="20"/>
        </w:rPr>
      </w:pPr>
    </w:p>
    <w:p w:rsidR="00F211E1" w:rsidRPr="007D1DE4" w:rsidRDefault="00F211E1" w:rsidP="007D1DE4">
      <w:pPr>
        <w:jc w:val="right"/>
        <w:rPr>
          <w:sz w:val="28"/>
          <w:szCs w:val="28"/>
        </w:rPr>
      </w:pPr>
      <w:r w:rsidRPr="007D1DE4">
        <w:rPr>
          <w:sz w:val="28"/>
          <w:szCs w:val="28"/>
        </w:rPr>
        <w:t>Форма</w:t>
      </w:r>
    </w:p>
    <w:p w:rsidR="00F211E1" w:rsidRDefault="00F211E1" w:rsidP="007D1DE4">
      <w:pPr>
        <w:jc w:val="center"/>
        <w:rPr>
          <w:color w:val="808080"/>
          <w:sz w:val="20"/>
          <w:szCs w:val="20"/>
        </w:rPr>
      </w:pPr>
    </w:p>
    <w:p w:rsidR="00F211E1" w:rsidRPr="0044755D" w:rsidRDefault="00F211E1" w:rsidP="007D1DE4">
      <w:pPr>
        <w:jc w:val="center"/>
        <w:rPr>
          <w:b/>
          <w:sz w:val="28"/>
          <w:szCs w:val="28"/>
        </w:rPr>
      </w:pPr>
      <w:r w:rsidRPr="0044755D">
        <w:rPr>
          <w:color w:val="808080"/>
          <w:sz w:val="28"/>
          <w:szCs w:val="28"/>
        </w:rPr>
        <w:t xml:space="preserve">  </w:t>
      </w:r>
      <w:r w:rsidRPr="0044755D">
        <w:rPr>
          <w:b/>
          <w:sz w:val="28"/>
          <w:szCs w:val="28"/>
        </w:rPr>
        <w:t xml:space="preserve">АКТ </w:t>
      </w:r>
    </w:p>
    <w:p w:rsidR="00F211E1" w:rsidRPr="0044755D" w:rsidRDefault="00F211E1" w:rsidP="007D1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комплексной оценки условий жизнедеятельности </w:t>
      </w:r>
    </w:p>
    <w:p w:rsidR="00F211E1" w:rsidRPr="0044755D" w:rsidRDefault="00F211E1" w:rsidP="007D1DE4">
      <w:pPr>
        <w:jc w:val="center"/>
        <w:rPr>
          <w:b/>
          <w:sz w:val="28"/>
          <w:szCs w:val="28"/>
        </w:rPr>
      </w:pPr>
      <w:r w:rsidRPr="0044755D">
        <w:rPr>
          <w:b/>
          <w:sz w:val="28"/>
          <w:szCs w:val="28"/>
        </w:rPr>
        <w:t>гражданина, нуждающ</w:t>
      </w:r>
      <w:r>
        <w:rPr>
          <w:b/>
          <w:sz w:val="28"/>
          <w:szCs w:val="28"/>
        </w:rPr>
        <w:t>его</w:t>
      </w:r>
      <w:r w:rsidRPr="0044755D">
        <w:rPr>
          <w:b/>
          <w:sz w:val="28"/>
          <w:szCs w:val="28"/>
        </w:rPr>
        <w:t>ся в социальном обслуживании</w:t>
      </w:r>
    </w:p>
    <w:p w:rsidR="00F211E1" w:rsidRPr="0068307F" w:rsidRDefault="00F211E1" w:rsidP="007D1DE4">
      <w:pPr>
        <w:jc w:val="center"/>
        <w:rPr>
          <w:b/>
        </w:rPr>
      </w:pPr>
    </w:p>
    <w:p w:rsidR="00F211E1" w:rsidRPr="0068307F" w:rsidRDefault="00F211E1" w:rsidP="007D1DE4">
      <w:pPr>
        <w:numPr>
          <w:ilvl w:val="0"/>
          <w:numId w:val="14"/>
        </w:numPr>
        <w:tabs>
          <w:tab w:val="num" w:pos="0"/>
          <w:tab w:val="left" w:pos="115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Фамилия, имя,  отчество___________________________________________</w:t>
      </w:r>
    </w:p>
    <w:p w:rsidR="00F211E1" w:rsidRPr="0068307F" w:rsidRDefault="00F211E1" w:rsidP="007D1DE4">
      <w:pPr>
        <w:numPr>
          <w:ilvl w:val="0"/>
          <w:numId w:val="14"/>
        </w:numPr>
        <w:tabs>
          <w:tab w:val="num" w:pos="0"/>
          <w:tab w:val="left" w:pos="115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Дата, месяц, год рождения_________________________________________</w:t>
      </w:r>
    </w:p>
    <w:p w:rsidR="00F211E1" w:rsidRPr="0068307F" w:rsidRDefault="00F211E1" w:rsidP="007D1DE4">
      <w:pPr>
        <w:numPr>
          <w:ilvl w:val="0"/>
          <w:numId w:val="14"/>
        </w:numPr>
        <w:tabs>
          <w:tab w:val="left" w:pos="115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Домашний адрес, телефон_________________________________________</w:t>
      </w:r>
    </w:p>
    <w:p w:rsidR="00F211E1" w:rsidRDefault="00F211E1" w:rsidP="0068307F">
      <w:pPr>
        <w:numPr>
          <w:ilvl w:val="0"/>
          <w:numId w:val="14"/>
        </w:numPr>
        <w:tabs>
          <w:tab w:val="left" w:pos="115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Паспортные данные (серия, номер, когда и кем выдан)________</w:t>
      </w:r>
      <w:r>
        <w:rPr>
          <w:sz w:val="28"/>
          <w:szCs w:val="28"/>
        </w:rPr>
        <w:t>_</w:t>
      </w:r>
      <w:r w:rsidRPr="0068307F">
        <w:rPr>
          <w:sz w:val="28"/>
          <w:szCs w:val="28"/>
        </w:rPr>
        <w:t>________</w:t>
      </w:r>
    </w:p>
    <w:p w:rsidR="00F211E1" w:rsidRPr="0068307F" w:rsidRDefault="00F211E1" w:rsidP="0068307F">
      <w:pPr>
        <w:numPr>
          <w:ilvl w:val="0"/>
          <w:numId w:val="14"/>
        </w:numPr>
        <w:tabs>
          <w:tab w:val="left" w:pos="115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Семейное положение _____________________________________________</w:t>
      </w:r>
    </w:p>
    <w:p w:rsidR="00F211E1" w:rsidRPr="0068307F" w:rsidRDefault="00F211E1" w:rsidP="007D1DE4">
      <w:pPr>
        <w:spacing w:line="360" w:lineRule="auto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6. Наличие хронических заболеваний__________________________________</w:t>
      </w:r>
    </w:p>
    <w:p w:rsidR="00F211E1" w:rsidRPr="0068307F" w:rsidRDefault="00F211E1" w:rsidP="007D1DE4">
      <w:pPr>
        <w:spacing w:line="360" w:lineRule="auto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7. Группа инвалидности _____________________________________________</w:t>
      </w:r>
    </w:p>
    <w:p w:rsidR="00F211E1" w:rsidRPr="0068307F" w:rsidRDefault="00F211E1" w:rsidP="007D1DE4">
      <w:pPr>
        <w:spacing w:line="360" w:lineRule="auto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8. Последнее место работы___________________________________________</w:t>
      </w:r>
    </w:p>
    <w:p w:rsidR="00F211E1" w:rsidRPr="0068307F" w:rsidRDefault="00F211E1" w:rsidP="007D1DE4">
      <w:pPr>
        <w:spacing w:line="360" w:lineRule="auto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9. Источники и размер дохода_________________________________________</w:t>
      </w:r>
    </w:p>
    <w:p w:rsidR="00F211E1" w:rsidRPr="0068307F" w:rsidRDefault="00F211E1" w:rsidP="007D1D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8307F">
        <w:rPr>
          <w:sz w:val="28"/>
          <w:szCs w:val="28"/>
        </w:rPr>
        <w:t>. Условия проживания (частный  дом,  отдельная квартира,  этаж,  жилая площадь, занимаемая площадь)_____</w:t>
      </w:r>
      <w:r>
        <w:rPr>
          <w:sz w:val="28"/>
          <w:szCs w:val="28"/>
        </w:rPr>
        <w:t>_</w:t>
      </w:r>
      <w:r w:rsidRPr="0068307F">
        <w:rPr>
          <w:sz w:val="28"/>
          <w:szCs w:val="28"/>
        </w:rPr>
        <w:t>_________________________________</w:t>
      </w:r>
    </w:p>
    <w:p w:rsidR="00F211E1" w:rsidRDefault="00F211E1" w:rsidP="006830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8307F">
        <w:rPr>
          <w:sz w:val="28"/>
          <w:szCs w:val="28"/>
        </w:rPr>
        <w:t>. Наличие ком</w:t>
      </w:r>
      <w:r>
        <w:rPr>
          <w:sz w:val="28"/>
          <w:szCs w:val="28"/>
        </w:rPr>
        <w:t>м</w:t>
      </w:r>
      <w:r w:rsidRPr="0068307F">
        <w:rPr>
          <w:sz w:val="28"/>
          <w:szCs w:val="28"/>
        </w:rPr>
        <w:t xml:space="preserve">унально-бытовых удобств (теплоснабжение: печное/центральное/газовое отопление; водоснабжение: горячее/холодное; газ; канализация; лифт, ванная и т.д.) </w:t>
      </w:r>
      <w:r>
        <w:rPr>
          <w:sz w:val="28"/>
          <w:szCs w:val="28"/>
        </w:rPr>
        <w:t>__________________________________</w:t>
      </w:r>
    </w:p>
    <w:p w:rsidR="00F211E1" w:rsidRPr="0068307F" w:rsidRDefault="00F211E1" w:rsidP="007D1D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8307F">
        <w:rPr>
          <w:sz w:val="28"/>
          <w:szCs w:val="28"/>
        </w:rPr>
        <w:t xml:space="preserve">. Сведения о родственниках, проживающих совместно: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411"/>
        <w:gridCol w:w="2054"/>
        <w:gridCol w:w="1800"/>
        <w:gridCol w:w="1755"/>
      </w:tblGrid>
      <w:tr w:rsidR="00F211E1" w:rsidRPr="0068307F" w:rsidTr="00E82185">
        <w:tc>
          <w:tcPr>
            <w:tcW w:w="648" w:type="dxa"/>
            <w:vAlign w:val="center"/>
          </w:tcPr>
          <w:p w:rsidR="00F211E1" w:rsidRPr="0068307F" w:rsidRDefault="00F211E1" w:rsidP="00EC6A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№ п/п</w:t>
            </w:r>
          </w:p>
        </w:tc>
        <w:tc>
          <w:tcPr>
            <w:tcW w:w="1800" w:type="dxa"/>
            <w:vAlign w:val="center"/>
          </w:tcPr>
          <w:p w:rsidR="00F211E1" w:rsidRPr="0068307F" w:rsidRDefault="00F211E1" w:rsidP="00EC6A51">
            <w:pPr>
              <w:tabs>
                <w:tab w:val="left" w:pos="1705"/>
              </w:tabs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Статус</w:t>
            </w:r>
          </w:p>
          <w:p w:rsidR="00F211E1" w:rsidRPr="0068307F" w:rsidRDefault="00F211E1" w:rsidP="00EC6A51">
            <w:pPr>
              <w:tabs>
                <w:tab w:val="left" w:pos="1705"/>
              </w:tabs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(степень родства)</w:t>
            </w:r>
          </w:p>
        </w:tc>
        <w:tc>
          <w:tcPr>
            <w:tcW w:w="1411" w:type="dxa"/>
            <w:vAlign w:val="center"/>
          </w:tcPr>
          <w:p w:rsidR="00F211E1" w:rsidRPr="0068307F" w:rsidRDefault="00F211E1" w:rsidP="00EC6A51">
            <w:pPr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Ф.И.О.</w:t>
            </w:r>
          </w:p>
        </w:tc>
        <w:tc>
          <w:tcPr>
            <w:tcW w:w="2054" w:type="dxa"/>
            <w:vAlign w:val="center"/>
          </w:tcPr>
          <w:p w:rsidR="00F211E1" w:rsidRPr="0068307F" w:rsidRDefault="00F211E1" w:rsidP="00EC6A51">
            <w:pPr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00" w:type="dxa"/>
            <w:vAlign w:val="center"/>
          </w:tcPr>
          <w:p w:rsidR="00F211E1" w:rsidRPr="0068307F" w:rsidRDefault="00F211E1" w:rsidP="00EC6A51">
            <w:pPr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Место работы, учебы</w:t>
            </w:r>
          </w:p>
        </w:tc>
        <w:tc>
          <w:tcPr>
            <w:tcW w:w="1755" w:type="dxa"/>
            <w:vAlign w:val="center"/>
          </w:tcPr>
          <w:p w:rsidR="00F211E1" w:rsidRPr="0068307F" w:rsidRDefault="00F211E1" w:rsidP="00EC6A51">
            <w:pPr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Примечание</w:t>
            </w:r>
          </w:p>
        </w:tc>
      </w:tr>
      <w:tr w:rsidR="00F211E1" w:rsidRPr="0068307F" w:rsidTr="00E82185">
        <w:tc>
          <w:tcPr>
            <w:tcW w:w="648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11E1" w:rsidRPr="0068307F" w:rsidTr="00E82185">
        <w:tc>
          <w:tcPr>
            <w:tcW w:w="648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11E1" w:rsidRPr="0068307F" w:rsidTr="00E82185">
        <w:tc>
          <w:tcPr>
            <w:tcW w:w="648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11E1" w:rsidRPr="0068307F" w:rsidTr="00E82185">
        <w:tc>
          <w:tcPr>
            <w:tcW w:w="648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211E1" w:rsidRPr="0068307F" w:rsidRDefault="00F211E1" w:rsidP="007D1DE4">
      <w:pPr>
        <w:tabs>
          <w:tab w:val="left" w:pos="540"/>
        </w:tabs>
        <w:jc w:val="both"/>
        <w:rPr>
          <w:sz w:val="28"/>
          <w:szCs w:val="28"/>
        </w:rPr>
      </w:pPr>
    </w:p>
    <w:p w:rsidR="00F211E1" w:rsidRPr="0068307F" w:rsidRDefault="00F211E1" w:rsidP="007D1DE4">
      <w:pPr>
        <w:tabs>
          <w:tab w:val="left" w:pos="540"/>
        </w:tabs>
        <w:jc w:val="both"/>
        <w:rPr>
          <w:sz w:val="28"/>
          <w:szCs w:val="28"/>
        </w:rPr>
      </w:pPr>
      <w:r w:rsidRPr="0068307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8307F">
        <w:rPr>
          <w:sz w:val="28"/>
          <w:szCs w:val="28"/>
        </w:rPr>
        <w:t>.Сведения о близких родственниках, проживающих отдельно:</w:t>
      </w:r>
    </w:p>
    <w:p w:rsidR="00F211E1" w:rsidRPr="0068307F" w:rsidRDefault="00F211E1" w:rsidP="007D1DE4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1300"/>
        <w:gridCol w:w="1440"/>
        <w:gridCol w:w="1440"/>
        <w:gridCol w:w="1802"/>
        <w:gridCol w:w="1438"/>
        <w:gridCol w:w="1440"/>
      </w:tblGrid>
      <w:tr w:rsidR="00F211E1" w:rsidRPr="0068307F" w:rsidTr="00E82185">
        <w:tc>
          <w:tcPr>
            <w:tcW w:w="608" w:type="dxa"/>
            <w:vAlign w:val="center"/>
          </w:tcPr>
          <w:p w:rsidR="00F211E1" w:rsidRPr="0068307F" w:rsidRDefault="00F211E1" w:rsidP="00EC6A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№ п/п</w:t>
            </w:r>
          </w:p>
        </w:tc>
        <w:tc>
          <w:tcPr>
            <w:tcW w:w="1300" w:type="dxa"/>
            <w:vAlign w:val="center"/>
          </w:tcPr>
          <w:p w:rsidR="00F211E1" w:rsidRPr="0068307F" w:rsidRDefault="00F211E1" w:rsidP="00EC6A51">
            <w:pPr>
              <w:tabs>
                <w:tab w:val="left" w:pos="1705"/>
              </w:tabs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Статус</w:t>
            </w:r>
          </w:p>
          <w:p w:rsidR="00F211E1" w:rsidRPr="0068307F" w:rsidRDefault="00F211E1" w:rsidP="00EC6A51">
            <w:pPr>
              <w:tabs>
                <w:tab w:val="left" w:pos="1705"/>
              </w:tabs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(степень родства)</w:t>
            </w:r>
          </w:p>
        </w:tc>
        <w:tc>
          <w:tcPr>
            <w:tcW w:w="1440" w:type="dxa"/>
            <w:vAlign w:val="center"/>
          </w:tcPr>
          <w:p w:rsidR="00F211E1" w:rsidRPr="0068307F" w:rsidRDefault="00F211E1" w:rsidP="00EC6A51">
            <w:pPr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Ф.И.О.</w:t>
            </w:r>
          </w:p>
        </w:tc>
        <w:tc>
          <w:tcPr>
            <w:tcW w:w="1440" w:type="dxa"/>
            <w:vAlign w:val="center"/>
          </w:tcPr>
          <w:p w:rsidR="00F211E1" w:rsidRPr="0068307F" w:rsidRDefault="00F211E1" w:rsidP="00EC6A51">
            <w:pPr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02" w:type="dxa"/>
            <w:vAlign w:val="center"/>
          </w:tcPr>
          <w:p w:rsidR="00F211E1" w:rsidRPr="0068307F" w:rsidRDefault="00F211E1" w:rsidP="00EC6A51">
            <w:pPr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Фактическое проживание: адрес, телефон</w:t>
            </w:r>
          </w:p>
        </w:tc>
        <w:tc>
          <w:tcPr>
            <w:tcW w:w="1438" w:type="dxa"/>
            <w:vAlign w:val="center"/>
          </w:tcPr>
          <w:p w:rsidR="00F211E1" w:rsidRPr="0068307F" w:rsidRDefault="00F211E1" w:rsidP="00EC6A51">
            <w:pPr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Место работы, учебы</w:t>
            </w:r>
          </w:p>
        </w:tc>
        <w:tc>
          <w:tcPr>
            <w:tcW w:w="1440" w:type="dxa"/>
            <w:vAlign w:val="center"/>
          </w:tcPr>
          <w:p w:rsidR="00F211E1" w:rsidRPr="0068307F" w:rsidRDefault="00F211E1" w:rsidP="00EC6A51">
            <w:pPr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Примечание</w:t>
            </w:r>
          </w:p>
        </w:tc>
      </w:tr>
      <w:tr w:rsidR="00F211E1" w:rsidRPr="0068307F" w:rsidTr="00E82185">
        <w:tc>
          <w:tcPr>
            <w:tcW w:w="608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11E1" w:rsidRPr="0068307F" w:rsidTr="00E82185">
        <w:tc>
          <w:tcPr>
            <w:tcW w:w="608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11E1" w:rsidRPr="0068307F" w:rsidTr="00E82185">
        <w:tc>
          <w:tcPr>
            <w:tcW w:w="608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11E1" w:rsidRPr="0068307F" w:rsidTr="00E82185">
        <w:tc>
          <w:tcPr>
            <w:tcW w:w="608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211E1" w:rsidRPr="0068307F" w:rsidRDefault="00F211E1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211E1" w:rsidRPr="0068307F" w:rsidRDefault="00F211E1" w:rsidP="007D1DE4">
      <w:pPr>
        <w:tabs>
          <w:tab w:val="left" w:pos="540"/>
        </w:tabs>
        <w:jc w:val="both"/>
        <w:rPr>
          <w:sz w:val="28"/>
          <w:szCs w:val="28"/>
        </w:rPr>
      </w:pPr>
    </w:p>
    <w:p w:rsidR="00F211E1" w:rsidRPr="0068307F" w:rsidRDefault="00F211E1" w:rsidP="00C110D6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68307F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68307F">
        <w:rPr>
          <w:sz w:val="28"/>
          <w:szCs w:val="28"/>
        </w:rPr>
        <w:t xml:space="preserve">. Степень самообслуживания (полная, частичная, </w:t>
      </w:r>
      <w:r>
        <w:rPr>
          <w:sz w:val="28"/>
          <w:szCs w:val="28"/>
        </w:rPr>
        <w:t>отсутствует)</w:t>
      </w:r>
      <w:r w:rsidRPr="0068307F">
        <w:rPr>
          <w:sz w:val="28"/>
          <w:szCs w:val="28"/>
        </w:rPr>
        <w:t>___________</w:t>
      </w:r>
    </w:p>
    <w:p w:rsidR="00F211E1" w:rsidRPr="0068307F" w:rsidRDefault="00F211E1" w:rsidP="00941525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8307F">
        <w:rPr>
          <w:sz w:val="28"/>
          <w:szCs w:val="28"/>
        </w:rPr>
        <w:t>. Двигательная активность (передвигается в пределах: города, района, двора, квартиры, комнаты, постельный режим)_________</w:t>
      </w:r>
      <w:r>
        <w:rPr>
          <w:sz w:val="28"/>
          <w:szCs w:val="28"/>
        </w:rPr>
        <w:t>__</w:t>
      </w:r>
      <w:r w:rsidRPr="0068307F">
        <w:rPr>
          <w:sz w:val="28"/>
          <w:szCs w:val="28"/>
        </w:rPr>
        <w:t>_______________</w:t>
      </w:r>
    </w:p>
    <w:p w:rsidR="00F211E1" w:rsidRPr="0068307F" w:rsidRDefault="00F211E1" w:rsidP="001F4155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68307F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68307F">
        <w:rPr>
          <w:sz w:val="28"/>
          <w:szCs w:val="28"/>
        </w:rPr>
        <w:t>. Возможность обслуживать себя в быту (стирка, приготовление пищи, приобретение продуктов, уборка помещения, доставка воды, дров и т.д.)</w:t>
      </w:r>
    </w:p>
    <w:p w:rsidR="00F211E1" w:rsidRDefault="00F211E1" w:rsidP="001F4155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</w:t>
      </w:r>
      <w:r w:rsidRPr="0068307F">
        <w:rPr>
          <w:sz w:val="28"/>
          <w:szCs w:val="28"/>
        </w:rPr>
        <w:t xml:space="preserve">_______________________ </w:t>
      </w:r>
    </w:p>
    <w:p w:rsidR="00F211E1" w:rsidRPr="0068307F" w:rsidRDefault="00F211E1" w:rsidP="001F4155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Дополнительные сведения_________________________________________</w:t>
      </w:r>
      <w:r w:rsidRPr="0068307F">
        <w:rPr>
          <w:sz w:val="28"/>
          <w:szCs w:val="28"/>
        </w:rPr>
        <w:t xml:space="preserve">  </w:t>
      </w:r>
    </w:p>
    <w:p w:rsidR="00F211E1" w:rsidRPr="00183C4C" w:rsidRDefault="00F211E1" w:rsidP="001F4155">
      <w:pPr>
        <w:spacing w:line="360" w:lineRule="auto"/>
        <w:jc w:val="both"/>
        <w:rPr>
          <w:sz w:val="28"/>
          <w:szCs w:val="28"/>
        </w:rPr>
      </w:pPr>
      <w:r w:rsidRPr="00183C4C">
        <w:rPr>
          <w:sz w:val="28"/>
          <w:szCs w:val="28"/>
        </w:rPr>
        <w:t>Все  сведения,  изложенные  в  настоящем  акте,   представлены  мною  в добровольном порядке и</w:t>
      </w:r>
      <w:r>
        <w:rPr>
          <w:sz w:val="28"/>
          <w:szCs w:val="28"/>
        </w:rPr>
        <w:t xml:space="preserve"> соответствуют действительности </w:t>
      </w:r>
    </w:p>
    <w:p w:rsidR="00F211E1" w:rsidRDefault="00F211E1" w:rsidP="003B1AF5">
      <w:pPr>
        <w:rPr>
          <w:sz w:val="28"/>
          <w:szCs w:val="28"/>
        </w:rPr>
      </w:pPr>
    </w:p>
    <w:p w:rsidR="00F211E1" w:rsidRPr="00183C4C" w:rsidRDefault="00F211E1" w:rsidP="003B1AF5">
      <w:pPr>
        <w:rPr>
          <w:sz w:val="28"/>
          <w:szCs w:val="28"/>
        </w:rPr>
      </w:pPr>
      <w:r w:rsidRPr="00183C4C">
        <w:rPr>
          <w:sz w:val="28"/>
          <w:szCs w:val="28"/>
        </w:rPr>
        <w:t>Подпись гражданина ___________________  ____</w:t>
      </w:r>
      <w:r>
        <w:rPr>
          <w:sz w:val="28"/>
          <w:szCs w:val="28"/>
        </w:rPr>
        <w:t>_________</w:t>
      </w:r>
      <w:r w:rsidRPr="00183C4C">
        <w:rPr>
          <w:sz w:val="28"/>
          <w:szCs w:val="28"/>
        </w:rPr>
        <w:t>_______________</w:t>
      </w:r>
    </w:p>
    <w:p w:rsidR="00F211E1" w:rsidRPr="000C2F3E" w:rsidRDefault="00F211E1" w:rsidP="003B1AF5">
      <w:pPr>
        <w:rPr>
          <w:sz w:val="28"/>
          <w:szCs w:val="28"/>
        </w:rPr>
      </w:pPr>
      <w:r w:rsidRPr="00183C4C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C2F3E">
        <w:rPr>
          <w:sz w:val="28"/>
          <w:szCs w:val="28"/>
        </w:rPr>
        <w:t>(расшифровка подписи)</w:t>
      </w:r>
    </w:p>
    <w:p w:rsidR="00F211E1" w:rsidRPr="00183C4C" w:rsidRDefault="00F211E1" w:rsidP="003B1AF5">
      <w:pPr>
        <w:tabs>
          <w:tab w:val="left" w:pos="0"/>
        </w:tabs>
        <w:jc w:val="both"/>
        <w:rPr>
          <w:sz w:val="28"/>
          <w:szCs w:val="28"/>
        </w:rPr>
      </w:pPr>
    </w:p>
    <w:p w:rsidR="00F211E1" w:rsidRDefault="00F211E1" w:rsidP="001F4155">
      <w:pPr>
        <w:tabs>
          <w:tab w:val="left" w:pos="0"/>
        </w:tabs>
        <w:jc w:val="both"/>
        <w:rPr>
          <w:sz w:val="28"/>
          <w:szCs w:val="28"/>
        </w:rPr>
      </w:pPr>
      <w:r w:rsidRPr="0068307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8307F">
        <w:rPr>
          <w:sz w:val="28"/>
          <w:szCs w:val="28"/>
        </w:rPr>
        <w:t xml:space="preserve">. </w:t>
      </w:r>
      <w:r w:rsidRPr="008960BA">
        <w:rPr>
          <w:sz w:val="28"/>
          <w:szCs w:val="28"/>
        </w:rPr>
        <w:t xml:space="preserve">Заключение: </w:t>
      </w:r>
      <w:r>
        <w:rPr>
          <w:sz w:val="28"/>
          <w:szCs w:val="28"/>
        </w:rPr>
        <w:t>____________________________________________________</w:t>
      </w:r>
    </w:p>
    <w:p w:rsidR="00F211E1" w:rsidRDefault="00F211E1" w:rsidP="00E821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211E1" w:rsidRPr="0068307F" w:rsidRDefault="00F211E1" w:rsidP="00E82185">
      <w:pPr>
        <w:tabs>
          <w:tab w:val="left" w:pos="0"/>
        </w:tabs>
        <w:jc w:val="both"/>
        <w:rPr>
          <w:sz w:val="28"/>
          <w:szCs w:val="28"/>
        </w:rPr>
      </w:pPr>
      <w:r w:rsidRPr="0068307F">
        <w:rPr>
          <w:sz w:val="28"/>
          <w:szCs w:val="28"/>
        </w:rPr>
        <w:t>Должности и подписи лиц, проводивших обследование:</w:t>
      </w:r>
    </w:p>
    <w:p w:rsidR="00F211E1" w:rsidRPr="0068307F" w:rsidRDefault="00F211E1" w:rsidP="001F4155">
      <w:pPr>
        <w:tabs>
          <w:tab w:val="left" w:pos="72"/>
        </w:tabs>
        <w:jc w:val="both"/>
        <w:rPr>
          <w:sz w:val="28"/>
          <w:szCs w:val="28"/>
        </w:rPr>
      </w:pPr>
      <w:r w:rsidRPr="0068307F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68307F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F211E1" w:rsidRPr="0068307F" w:rsidRDefault="00F211E1" w:rsidP="001F4155">
      <w:pPr>
        <w:tabs>
          <w:tab w:val="left" w:pos="72"/>
        </w:tabs>
        <w:jc w:val="both"/>
        <w:rPr>
          <w:sz w:val="28"/>
          <w:szCs w:val="28"/>
        </w:rPr>
      </w:pPr>
      <w:r w:rsidRPr="0068307F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  <w:r w:rsidRPr="0068307F">
        <w:rPr>
          <w:sz w:val="28"/>
          <w:szCs w:val="28"/>
        </w:rPr>
        <w:t>_</w:t>
      </w:r>
    </w:p>
    <w:p w:rsidR="00F211E1" w:rsidRDefault="00F211E1" w:rsidP="007D1DE4">
      <w:pPr>
        <w:tabs>
          <w:tab w:val="left" w:pos="72"/>
        </w:tabs>
        <w:spacing w:line="360" w:lineRule="auto"/>
        <w:rPr>
          <w:sz w:val="28"/>
          <w:szCs w:val="28"/>
        </w:rPr>
      </w:pPr>
    </w:p>
    <w:p w:rsidR="00F211E1" w:rsidRPr="0068307F" w:rsidRDefault="00F211E1" w:rsidP="007D1DE4">
      <w:pPr>
        <w:tabs>
          <w:tab w:val="left" w:pos="72"/>
        </w:tabs>
        <w:spacing w:line="360" w:lineRule="auto"/>
        <w:rPr>
          <w:sz w:val="28"/>
          <w:szCs w:val="28"/>
        </w:rPr>
      </w:pPr>
      <w:r w:rsidRPr="0068307F">
        <w:rPr>
          <w:sz w:val="28"/>
          <w:szCs w:val="28"/>
        </w:rPr>
        <w:t>Дата составления акта «______» __________________20___ г.</w:t>
      </w:r>
    </w:p>
    <w:p w:rsidR="00F211E1" w:rsidRPr="0068307F" w:rsidRDefault="00F211E1" w:rsidP="007D1DE4">
      <w:pPr>
        <w:rPr>
          <w:sz w:val="28"/>
          <w:szCs w:val="28"/>
        </w:rPr>
      </w:pPr>
    </w:p>
    <w:p w:rsidR="00F211E1" w:rsidRDefault="00F211E1" w:rsidP="00CD23C9">
      <w:pPr>
        <w:pStyle w:val="Style3"/>
        <w:widowControl/>
        <w:spacing w:line="240" w:lineRule="auto"/>
        <w:jc w:val="both"/>
        <w:rPr>
          <w:color w:val="808080"/>
          <w:sz w:val="20"/>
          <w:szCs w:val="20"/>
        </w:rPr>
      </w:pPr>
    </w:p>
    <w:p w:rsidR="00F211E1" w:rsidRDefault="00F211E1" w:rsidP="00E51CF6">
      <w:pPr>
        <w:pStyle w:val="Style3"/>
        <w:widowControl/>
        <w:spacing w:line="240" w:lineRule="auto"/>
        <w:jc w:val="both"/>
        <w:rPr>
          <w:color w:val="808080"/>
          <w:sz w:val="20"/>
          <w:szCs w:val="20"/>
        </w:rPr>
      </w:pPr>
    </w:p>
    <w:p w:rsidR="00F211E1" w:rsidRDefault="00F211E1" w:rsidP="00E51CF6">
      <w:pPr>
        <w:pStyle w:val="Style3"/>
        <w:widowControl/>
        <w:spacing w:line="240" w:lineRule="auto"/>
        <w:jc w:val="both"/>
        <w:rPr>
          <w:color w:val="808080"/>
          <w:sz w:val="20"/>
          <w:szCs w:val="20"/>
        </w:rPr>
      </w:pPr>
    </w:p>
    <w:p w:rsidR="00F211E1" w:rsidRPr="002F09E9" w:rsidRDefault="00F211E1" w:rsidP="0046404F">
      <w:pPr>
        <w:suppressAutoHyphens/>
        <w:autoSpaceDE w:val="0"/>
        <w:autoSpaceDN w:val="0"/>
        <w:adjustRightInd w:val="0"/>
        <w:spacing w:line="316" w:lineRule="atLeast"/>
        <w:ind w:left="54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Pr="002F09E9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риложение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6</w:t>
      </w:r>
    </w:p>
    <w:p w:rsidR="00F211E1" w:rsidRPr="002F09E9" w:rsidRDefault="00F211E1" w:rsidP="0046404F">
      <w:pPr>
        <w:suppressAutoHyphens/>
        <w:autoSpaceDE w:val="0"/>
        <w:autoSpaceDN w:val="0"/>
        <w:adjustRightInd w:val="0"/>
        <w:spacing w:line="326" w:lineRule="atLeast"/>
        <w:ind w:left="5400" w:right="-24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>к приказу  Главного управления социальной защиты населения Севастополя</w:t>
      </w:r>
    </w:p>
    <w:p w:rsidR="00F211E1" w:rsidRPr="002F09E9" w:rsidRDefault="00F211E1" w:rsidP="0046404F">
      <w:pPr>
        <w:suppressAutoHyphens/>
        <w:autoSpaceDE w:val="0"/>
        <w:autoSpaceDN w:val="0"/>
        <w:adjustRightInd w:val="0"/>
        <w:spacing w:line="316" w:lineRule="atLeast"/>
        <w:ind w:left="5400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 xml:space="preserve">_28.11.14___    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 № </w:t>
      </w:r>
      <w:r>
        <w:rPr>
          <w:rFonts w:ascii="Times New Roman CYR" w:hAnsi="Times New Roman CYR" w:cs="Times New Roman CYR"/>
          <w:sz w:val="28"/>
          <w:szCs w:val="28"/>
        </w:rPr>
        <w:t xml:space="preserve"> 68__</w:t>
      </w:r>
    </w:p>
    <w:p w:rsidR="00F211E1" w:rsidRDefault="00F211E1" w:rsidP="0046404F">
      <w:pPr>
        <w:pStyle w:val="Style3"/>
        <w:widowControl/>
        <w:spacing w:line="240" w:lineRule="auto"/>
        <w:jc w:val="both"/>
        <w:rPr>
          <w:color w:val="808080"/>
          <w:sz w:val="20"/>
          <w:szCs w:val="20"/>
        </w:rPr>
      </w:pPr>
    </w:p>
    <w:p w:rsidR="00F211E1" w:rsidRDefault="00F211E1" w:rsidP="00243085">
      <w:pPr>
        <w:pStyle w:val="ConsTitle"/>
        <w:tabs>
          <w:tab w:val="left" w:pos="720"/>
          <w:tab w:val="left" w:pos="1800"/>
        </w:tabs>
        <w:ind w:right="0"/>
        <w:jc w:val="center"/>
        <w:rPr>
          <w:sz w:val="24"/>
          <w:szCs w:val="24"/>
        </w:rPr>
      </w:pPr>
    </w:p>
    <w:p w:rsidR="00F211E1" w:rsidRDefault="00F211E1" w:rsidP="00B16520">
      <w:pPr>
        <w:pStyle w:val="ConsTitle"/>
        <w:tabs>
          <w:tab w:val="left" w:pos="720"/>
          <w:tab w:val="left" w:pos="1800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F211E1" w:rsidRDefault="00F211E1" w:rsidP="00243085">
      <w:pPr>
        <w:pStyle w:val="ConsTitle"/>
        <w:tabs>
          <w:tab w:val="left" w:pos="720"/>
          <w:tab w:val="left" w:pos="18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11E1" w:rsidRPr="00645584" w:rsidRDefault="00F211E1" w:rsidP="00243085">
      <w:pPr>
        <w:pStyle w:val="ConsTitle"/>
        <w:tabs>
          <w:tab w:val="left" w:pos="720"/>
          <w:tab w:val="left" w:pos="18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584">
        <w:rPr>
          <w:rFonts w:ascii="Times New Roman" w:hAnsi="Times New Roman" w:cs="Times New Roman"/>
          <w:b w:val="0"/>
          <w:sz w:val="28"/>
          <w:szCs w:val="28"/>
        </w:rPr>
        <w:t>ЖУРНАЛ</w:t>
      </w:r>
    </w:p>
    <w:p w:rsidR="00F211E1" w:rsidRDefault="00F211E1" w:rsidP="00243085">
      <w:pPr>
        <w:pStyle w:val="ConsTitle"/>
        <w:tabs>
          <w:tab w:val="left" w:pos="720"/>
          <w:tab w:val="left" w:pos="14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584">
        <w:rPr>
          <w:rFonts w:ascii="Times New Roman" w:hAnsi="Times New Roman" w:cs="Times New Roman"/>
          <w:b w:val="0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заявлений о</w:t>
      </w:r>
    </w:p>
    <w:p w:rsidR="00F211E1" w:rsidRPr="00645584" w:rsidRDefault="00F211E1" w:rsidP="00815330">
      <w:pPr>
        <w:pStyle w:val="ConsTitle"/>
        <w:tabs>
          <w:tab w:val="left" w:pos="720"/>
          <w:tab w:val="left" w:pos="14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645584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</w:p>
    <w:tbl>
      <w:tblPr>
        <w:tblpPr w:leftFromText="180" w:rightFromText="180" w:vertAnchor="text" w:horzAnchor="margin" w:tblpXSpec="center" w:tblpY="32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800"/>
        <w:gridCol w:w="1440"/>
        <w:gridCol w:w="1440"/>
        <w:gridCol w:w="1440"/>
        <w:gridCol w:w="1440"/>
      </w:tblGrid>
      <w:tr w:rsidR="00F211E1" w:rsidRPr="00645584" w:rsidTr="00645584">
        <w:trPr>
          <w:trHeight w:val="1781"/>
        </w:trPr>
        <w:tc>
          <w:tcPr>
            <w:tcW w:w="648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0"/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1E1" w:rsidRPr="00645584" w:rsidRDefault="00F211E1" w:rsidP="00645584">
            <w:pPr>
              <w:pStyle w:val="ConsTitle"/>
              <w:tabs>
                <w:tab w:val="left" w:pos="0"/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26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80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заявителя (законного представителя)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144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регистрации заявителя</w:t>
            </w:r>
          </w:p>
        </w:tc>
        <w:tc>
          <w:tcPr>
            <w:tcW w:w="144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жительства заявителя, телефон</w:t>
            </w:r>
          </w:p>
        </w:tc>
        <w:tc>
          <w:tcPr>
            <w:tcW w:w="144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Категория заявителя</w:t>
            </w:r>
          </w:p>
        </w:tc>
        <w:tc>
          <w:tcPr>
            <w:tcW w:w="144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Отметка о п</w:t>
            </w: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ринят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ии</w:t>
            </w: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F211E1" w:rsidRPr="00645584" w:rsidTr="00645584">
        <w:trPr>
          <w:trHeight w:val="237"/>
        </w:trPr>
        <w:tc>
          <w:tcPr>
            <w:tcW w:w="648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F211E1" w:rsidRPr="00645584" w:rsidTr="00645584">
        <w:trPr>
          <w:trHeight w:val="237"/>
        </w:trPr>
        <w:tc>
          <w:tcPr>
            <w:tcW w:w="648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1152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11E1" w:rsidRPr="00645584" w:rsidTr="00645584">
        <w:trPr>
          <w:trHeight w:val="237"/>
        </w:trPr>
        <w:tc>
          <w:tcPr>
            <w:tcW w:w="648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211E1" w:rsidRPr="00645584" w:rsidRDefault="00F211E1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211E1" w:rsidRDefault="00F211E1" w:rsidP="0046404F">
      <w:pPr>
        <w:pStyle w:val="Style3"/>
        <w:widowControl/>
        <w:spacing w:line="240" w:lineRule="auto"/>
        <w:jc w:val="both"/>
        <w:rPr>
          <w:color w:val="808080"/>
          <w:sz w:val="20"/>
          <w:szCs w:val="20"/>
        </w:rPr>
      </w:pPr>
    </w:p>
    <w:p w:rsidR="00F211E1" w:rsidRPr="00BE1DB7" w:rsidRDefault="00F211E1" w:rsidP="0046404F">
      <w:pPr>
        <w:pStyle w:val="Style3"/>
        <w:widowControl/>
        <w:spacing w:line="240" w:lineRule="auto"/>
        <w:jc w:val="both"/>
        <w:rPr>
          <w:color w:val="808080"/>
          <w:sz w:val="20"/>
          <w:szCs w:val="20"/>
        </w:rPr>
      </w:pPr>
    </w:p>
    <w:p w:rsidR="00F211E1" w:rsidRDefault="00F211E1" w:rsidP="00BE1DB7">
      <w:pPr>
        <w:pStyle w:val="Style3"/>
        <w:rPr>
          <w:rStyle w:val="FontStyle52"/>
          <w:sz w:val="28"/>
          <w:szCs w:val="28"/>
        </w:rPr>
      </w:pPr>
    </w:p>
    <w:p w:rsidR="00F211E1" w:rsidRPr="00BE1DB7" w:rsidRDefault="00F211E1" w:rsidP="00BE1DB7">
      <w:pPr>
        <w:pStyle w:val="Style3"/>
        <w:rPr>
          <w:rStyle w:val="FontStyle52"/>
          <w:sz w:val="28"/>
          <w:szCs w:val="28"/>
        </w:rPr>
      </w:pPr>
    </w:p>
    <w:p w:rsidR="00F211E1" w:rsidRPr="00BE1DB7" w:rsidRDefault="00F211E1" w:rsidP="008D0CCC">
      <w:pPr>
        <w:pStyle w:val="Style3"/>
        <w:jc w:val="center"/>
        <w:rPr>
          <w:color w:val="808080"/>
        </w:rPr>
      </w:pPr>
    </w:p>
    <w:sectPr w:rsidR="00F211E1" w:rsidRPr="00BE1DB7" w:rsidSect="00486071">
      <w:headerReference w:type="even" r:id="rId9"/>
      <w:headerReference w:type="default" r:id="rId10"/>
      <w:pgSz w:w="11906" w:h="16838"/>
      <w:pgMar w:top="1134" w:right="567" w:bottom="1134" w:left="19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E1" w:rsidRDefault="00F211E1">
      <w:r>
        <w:separator/>
      </w:r>
    </w:p>
  </w:endnote>
  <w:endnote w:type="continuationSeparator" w:id="0">
    <w:p w:rsidR="00F211E1" w:rsidRDefault="00F21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E1" w:rsidRDefault="00F211E1">
      <w:r>
        <w:separator/>
      </w:r>
    </w:p>
  </w:footnote>
  <w:footnote w:type="continuationSeparator" w:id="0">
    <w:p w:rsidR="00F211E1" w:rsidRDefault="00F21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E1" w:rsidRDefault="00F211E1" w:rsidP="001874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11E1" w:rsidRDefault="00F211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E1" w:rsidRDefault="00F211E1" w:rsidP="001874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F211E1" w:rsidRDefault="00F211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B6B1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7A3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12E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2E1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3C09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FEB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B4A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FE1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8E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929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80C08"/>
    <w:multiLevelType w:val="multilevel"/>
    <w:tmpl w:val="7FF43D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1A346B4B"/>
    <w:multiLevelType w:val="hybridMultilevel"/>
    <w:tmpl w:val="17A8C73A"/>
    <w:lvl w:ilvl="0" w:tplc="B05E997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314B3CCC"/>
    <w:multiLevelType w:val="hybridMultilevel"/>
    <w:tmpl w:val="4850854A"/>
    <w:lvl w:ilvl="0" w:tplc="06EC0A98">
      <w:start w:val="1"/>
      <w:numFmt w:val="decimal"/>
      <w:lvlText w:val="%1."/>
      <w:lvlJc w:val="left"/>
      <w:pPr>
        <w:tabs>
          <w:tab w:val="num" w:pos="1134"/>
        </w:tabs>
        <w:ind w:firstLine="6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20401A"/>
    <w:multiLevelType w:val="multilevel"/>
    <w:tmpl w:val="8786BD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/>
      </w:rPr>
    </w:lvl>
  </w:abstractNum>
  <w:abstractNum w:abstractNumId="14">
    <w:nsid w:val="45E659BC"/>
    <w:multiLevelType w:val="multilevel"/>
    <w:tmpl w:val="8786BD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/>
      </w:rPr>
    </w:lvl>
  </w:abstractNum>
  <w:abstractNum w:abstractNumId="15">
    <w:nsid w:val="586015D0"/>
    <w:multiLevelType w:val="multilevel"/>
    <w:tmpl w:val="ED5A49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6">
    <w:nsid w:val="69E304E2"/>
    <w:multiLevelType w:val="hybridMultilevel"/>
    <w:tmpl w:val="A992DE5E"/>
    <w:lvl w:ilvl="0" w:tplc="81422032">
      <w:start w:val="1"/>
      <w:numFmt w:val="decimal"/>
      <w:lvlText w:val="%1."/>
      <w:lvlJc w:val="left"/>
      <w:pPr>
        <w:tabs>
          <w:tab w:val="num" w:pos="2028"/>
        </w:tabs>
        <w:ind w:left="2028" w:hanging="12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7">
    <w:nsid w:val="72630442"/>
    <w:multiLevelType w:val="multilevel"/>
    <w:tmpl w:val="1FF8E6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 CYR" w:hAnsi="Times New Roman CYR" w:cs="Times New Roman CYR" w:hint="default"/>
      </w:rPr>
    </w:lvl>
  </w:abstractNum>
  <w:abstractNum w:abstractNumId="18">
    <w:nsid w:val="78494A5D"/>
    <w:multiLevelType w:val="hybridMultilevel"/>
    <w:tmpl w:val="EF842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28A"/>
    <w:rsid w:val="00002BA4"/>
    <w:rsid w:val="0000348B"/>
    <w:rsid w:val="0000370B"/>
    <w:rsid w:val="00005D66"/>
    <w:rsid w:val="000130E3"/>
    <w:rsid w:val="00013CBE"/>
    <w:rsid w:val="00014439"/>
    <w:rsid w:val="00024064"/>
    <w:rsid w:val="00025719"/>
    <w:rsid w:val="00030AB9"/>
    <w:rsid w:val="000367BE"/>
    <w:rsid w:val="00042AA2"/>
    <w:rsid w:val="000440D8"/>
    <w:rsid w:val="00044DF1"/>
    <w:rsid w:val="000503BB"/>
    <w:rsid w:val="00051E7A"/>
    <w:rsid w:val="0005681A"/>
    <w:rsid w:val="000608D5"/>
    <w:rsid w:val="000629C8"/>
    <w:rsid w:val="00062DFB"/>
    <w:rsid w:val="00065FDC"/>
    <w:rsid w:val="000665FC"/>
    <w:rsid w:val="0006735F"/>
    <w:rsid w:val="00072EA6"/>
    <w:rsid w:val="0007333E"/>
    <w:rsid w:val="00074852"/>
    <w:rsid w:val="00076783"/>
    <w:rsid w:val="000841AC"/>
    <w:rsid w:val="00085ECC"/>
    <w:rsid w:val="00086181"/>
    <w:rsid w:val="000861B1"/>
    <w:rsid w:val="00096714"/>
    <w:rsid w:val="000A4429"/>
    <w:rsid w:val="000B39B4"/>
    <w:rsid w:val="000B3E40"/>
    <w:rsid w:val="000B564E"/>
    <w:rsid w:val="000C0988"/>
    <w:rsid w:val="000C128C"/>
    <w:rsid w:val="000C1AEB"/>
    <w:rsid w:val="000C2F3E"/>
    <w:rsid w:val="000C3B66"/>
    <w:rsid w:val="000C6551"/>
    <w:rsid w:val="000C7AA1"/>
    <w:rsid w:val="000C7B8A"/>
    <w:rsid w:val="000D4975"/>
    <w:rsid w:val="000D6EDB"/>
    <w:rsid w:val="000E03C7"/>
    <w:rsid w:val="000E0DF1"/>
    <w:rsid w:val="000E52A4"/>
    <w:rsid w:val="000E7179"/>
    <w:rsid w:val="000E7DCB"/>
    <w:rsid w:val="00101173"/>
    <w:rsid w:val="00101FFD"/>
    <w:rsid w:val="00107A48"/>
    <w:rsid w:val="001174C8"/>
    <w:rsid w:val="00120489"/>
    <w:rsid w:val="001214D8"/>
    <w:rsid w:val="0012204C"/>
    <w:rsid w:val="0012683A"/>
    <w:rsid w:val="00126A79"/>
    <w:rsid w:val="001347E6"/>
    <w:rsid w:val="00137C24"/>
    <w:rsid w:val="0014016F"/>
    <w:rsid w:val="001509D3"/>
    <w:rsid w:val="00151867"/>
    <w:rsid w:val="001558CB"/>
    <w:rsid w:val="001578C0"/>
    <w:rsid w:val="00164F10"/>
    <w:rsid w:val="0018061D"/>
    <w:rsid w:val="00183C4C"/>
    <w:rsid w:val="00184B63"/>
    <w:rsid w:val="001865B1"/>
    <w:rsid w:val="00187408"/>
    <w:rsid w:val="00187A8C"/>
    <w:rsid w:val="00190727"/>
    <w:rsid w:val="00195AB8"/>
    <w:rsid w:val="00195D5A"/>
    <w:rsid w:val="001970D8"/>
    <w:rsid w:val="001A4FC4"/>
    <w:rsid w:val="001A50C6"/>
    <w:rsid w:val="001A5285"/>
    <w:rsid w:val="001A5494"/>
    <w:rsid w:val="001A5FCC"/>
    <w:rsid w:val="001A74EF"/>
    <w:rsid w:val="001B54C0"/>
    <w:rsid w:val="001B6E2B"/>
    <w:rsid w:val="001C1C65"/>
    <w:rsid w:val="001C32D5"/>
    <w:rsid w:val="001C39C3"/>
    <w:rsid w:val="001D0303"/>
    <w:rsid w:val="001D0793"/>
    <w:rsid w:val="001D3420"/>
    <w:rsid w:val="001E23B0"/>
    <w:rsid w:val="001F0771"/>
    <w:rsid w:val="001F4155"/>
    <w:rsid w:val="00215252"/>
    <w:rsid w:val="00220415"/>
    <w:rsid w:val="0022075A"/>
    <w:rsid w:val="00230E0E"/>
    <w:rsid w:val="00232803"/>
    <w:rsid w:val="00232BCB"/>
    <w:rsid w:val="00235816"/>
    <w:rsid w:val="00235866"/>
    <w:rsid w:val="00242404"/>
    <w:rsid w:val="00243085"/>
    <w:rsid w:val="00243330"/>
    <w:rsid w:val="002523DB"/>
    <w:rsid w:val="002571B7"/>
    <w:rsid w:val="002572E8"/>
    <w:rsid w:val="00261810"/>
    <w:rsid w:val="00264368"/>
    <w:rsid w:val="0026460B"/>
    <w:rsid w:val="002659DC"/>
    <w:rsid w:val="00272083"/>
    <w:rsid w:val="002801B5"/>
    <w:rsid w:val="00280507"/>
    <w:rsid w:val="002810D6"/>
    <w:rsid w:val="0028541E"/>
    <w:rsid w:val="00286706"/>
    <w:rsid w:val="00293081"/>
    <w:rsid w:val="00295685"/>
    <w:rsid w:val="002A710B"/>
    <w:rsid w:val="002B37BB"/>
    <w:rsid w:val="002C187D"/>
    <w:rsid w:val="002D1B50"/>
    <w:rsid w:val="002E396A"/>
    <w:rsid w:val="002E75B9"/>
    <w:rsid w:val="002F09E9"/>
    <w:rsid w:val="002F12D4"/>
    <w:rsid w:val="002F1ADE"/>
    <w:rsid w:val="002F2C2D"/>
    <w:rsid w:val="002F410E"/>
    <w:rsid w:val="00300838"/>
    <w:rsid w:val="00300C96"/>
    <w:rsid w:val="003024EB"/>
    <w:rsid w:val="00306805"/>
    <w:rsid w:val="00312D0B"/>
    <w:rsid w:val="00314E52"/>
    <w:rsid w:val="00315D25"/>
    <w:rsid w:val="00321ED3"/>
    <w:rsid w:val="003227FB"/>
    <w:rsid w:val="0032280F"/>
    <w:rsid w:val="00323411"/>
    <w:rsid w:val="00324F29"/>
    <w:rsid w:val="003374CE"/>
    <w:rsid w:val="0034317C"/>
    <w:rsid w:val="00346BD8"/>
    <w:rsid w:val="003558F6"/>
    <w:rsid w:val="00355950"/>
    <w:rsid w:val="00356587"/>
    <w:rsid w:val="003616BE"/>
    <w:rsid w:val="00366C87"/>
    <w:rsid w:val="00370391"/>
    <w:rsid w:val="003712AA"/>
    <w:rsid w:val="00373174"/>
    <w:rsid w:val="003778C0"/>
    <w:rsid w:val="003815A2"/>
    <w:rsid w:val="003819C3"/>
    <w:rsid w:val="00382AF9"/>
    <w:rsid w:val="00382B10"/>
    <w:rsid w:val="00392A02"/>
    <w:rsid w:val="00395C51"/>
    <w:rsid w:val="00395D7E"/>
    <w:rsid w:val="00397752"/>
    <w:rsid w:val="003B1AF5"/>
    <w:rsid w:val="003B34F2"/>
    <w:rsid w:val="003B799C"/>
    <w:rsid w:val="003C20A7"/>
    <w:rsid w:val="003C28D0"/>
    <w:rsid w:val="003D3452"/>
    <w:rsid w:val="003D3EA5"/>
    <w:rsid w:val="003D674B"/>
    <w:rsid w:val="003D74C2"/>
    <w:rsid w:val="003D7AF2"/>
    <w:rsid w:val="003E2295"/>
    <w:rsid w:val="003E5A11"/>
    <w:rsid w:val="003E6C92"/>
    <w:rsid w:val="003F2BD4"/>
    <w:rsid w:val="003F7A3F"/>
    <w:rsid w:val="00400246"/>
    <w:rsid w:val="004008D1"/>
    <w:rsid w:val="0040144D"/>
    <w:rsid w:val="00401DBF"/>
    <w:rsid w:val="004033CB"/>
    <w:rsid w:val="0040655C"/>
    <w:rsid w:val="00406B89"/>
    <w:rsid w:val="004071D1"/>
    <w:rsid w:val="0040728D"/>
    <w:rsid w:val="00411877"/>
    <w:rsid w:val="00413F7D"/>
    <w:rsid w:val="004179F9"/>
    <w:rsid w:val="004230D9"/>
    <w:rsid w:val="004255AA"/>
    <w:rsid w:val="00433469"/>
    <w:rsid w:val="00433B5E"/>
    <w:rsid w:val="004359C6"/>
    <w:rsid w:val="00436FD5"/>
    <w:rsid w:val="0043726A"/>
    <w:rsid w:val="004404B8"/>
    <w:rsid w:val="00442FF6"/>
    <w:rsid w:val="00443A9F"/>
    <w:rsid w:val="00443F85"/>
    <w:rsid w:val="0044755D"/>
    <w:rsid w:val="00452173"/>
    <w:rsid w:val="00455A31"/>
    <w:rsid w:val="004633C7"/>
    <w:rsid w:val="0046404F"/>
    <w:rsid w:val="00465A60"/>
    <w:rsid w:val="00470FE3"/>
    <w:rsid w:val="0047313C"/>
    <w:rsid w:val="00482546"/>
    <w:rsid w:val="00482D87"/>
    <w:rsid w:val="00486071"/>
    <w:rsid w:val="00491A8B"/>
    <w:rsid w:val="00491BC1"/>
    <w:rsid w:val="0049450C"/>
    <w:rsid w:val="004A69D2"/>
    <w:rsid w:val="004A7D7C"/>
    <w:rsid w:val="004B78CF"/>
    <w:rsid w:val="004C2F5B"/>
    <w:rsid w:val="004C386E"/>
    <w:rsid w:val="004C5F73"/>
    <w:rsid w:val="004D1C40"/>
    <w:rsid w:val="004D4C46"/>
    <w:rsid w:val="004D50BB"/>
    <w:rsid w:val="004D7EC6"/>
    <w:rsid w:val="004E2810"/>
    <w:rsid w:val="004E7A4D"/>
    <w:rsid w:val="004F009C"/>
    <w:rsid w:val="004F38E4"/>
    <w:rsid w:val="004F39C1"/>
    <w:rsid w:val="004F49B0"/>
    <w:rsid w:val="0050338B"/>
    <w:rsid w:val="00510889"/>
    <w:rsid w:val="0052301E"/>
    <w:rsid w:val="005255FD"/>
    <w:rsid w:val="005266D6"/>
    <w:rsid w:val="00527545"/>
    <w:rsid w:val="00527A36"/>
    <w:rsid w:val="00527CD3"/>
    <w:rsid w:val="00530CA8"/>
    <w:rsid w:val="00531007"/>
    <w:rsid w:val="00534B94"/>
    <w:rsid w:val="005352A1"/>
    <w:rsid w:val="00540FB3"/>
    <w:rsid w:val="00541615"/>
    <w:rsid w:val="005416C2"/>
    <w:rsid w:val="00543ECD"/>
    <w:rsid w:val="00551856"/>
    <w:rsid w:val="005530F6"/>
    <w:rsid w:val="005629B7"/>
    <w:rsid w:val="0056383B"/>
    <w:rsid w:val="0056623F"/>
    <w:rsid w:val="005667BC"/>
    <w:rsid w:val="005761FC"/>
    <w:rsid w:val="00582D28"/>
    <w:rsid w:val="005839AD"/>
    <w:rsid w:val="0059307F"/>
    <w:rsid w:val="00594380"/>
    <w:rsid w:val="0059464F"/>
    <w:rsid w:val="005968BE"/>
    <w:rsid w:val="005A106A"/>
    <w:rsid w:val="005B2ECC"/>
    <w:rsid w:val="005B7320"/>
    <w:rsid w:val="005C1BA3"/>
    <w:rsid w:val="005D209A"/>
    <w:rsid w:val="005D277B"/>
    <w:rsid w:val="005E084A"/>
    <w:rsid w:val="005E279A"/>
    <w:rsid w:val="005E2C3A"/>
    <w:rsid w:val="005E4D37"/>
    <w:rsid w:val="005F2585"/>
    <w:rsid w:val="005F3128"/>
    <w:rsid w:val="005F3EBD"/>
    <w:rsid w:val="005F43FD"/>
    <w:rsid w:val="005F5426"/>
    <w:rsid w:val="005F728C"/>
    <w:rsid w:val="00603896"/>
    <w:rsid w:val="006367A9"/>
    <w:rsid w:val="00645584"/>
    <w:rsid w:val="00647CDE"/>
    <w:rsid w:val="006522EA"/>
    <w:rsid w:val="006554D0"/>
    <w:rsid w:val="0065766B"/>
    <w:rsid w:val="0066338C"/>
    <w:rsid w:val="00665294"/>
    <w:rsid w:val="00670DA3"/>
    <w:rsid w:val="006716A5"/>
    <w:rsid w:val="00672163"/>
    <w:rsid w:val="0068004E"/>
    <w:rsid w:val="0068307F"/>
    <w:rsid w:val="00695DD4"/>
    <w:rsid w:val="006A1549"/>
    <w:rsid w:val="006A1843"/>
    <w:rsid w:val="006A7FB3"/>
    <w:rsid w:val="006B2864"/>
    <w:rsid w:val="006B4067"/>
    <w:rsid w:val="006B4F75"/>
    <w:rsid w:val="006C0647"/>
    <w:rsid w:val="006D3CD2"/>
    <w:rsid w:val="006D5464"/>
    <w:rsid w:val="006D7277"/>
    <w:rsid w:val="006E535E"/>
    <w:rsid w:val="006F234C"/>
    <w:rsid w:val="006F31AC"/>
    <w:rsid w:val="00700CD9"/>
    <w:rsid w:val="00701B8C"/>
    <w:rsid w:val="00701BCC"/>
    <w:rsid w:val="00703281"/>
    <w:rsid w:val="00703989"/>
    <w:rsid w:val="00705619"/>
    <w:rsid w:val="00705D12"/>
    <w:rsid w:val="00707A42"/>
    <w:rsid w:val="00724DA7"/>
    <w:rsid w:val="00726D08"/>
    <w:rsid w:val="007349AE"/>
    <w:rsid w:val="00735AB7"/>
    <w:rsid w:val="00746698"/>
    <w:rsid w:val="00751ECF"/>
    <w:rsid w:val="00753A95"/>
    <w:rsid w:val="007558D0"/>
    <w:rsid w:val="007606EF"/>
    <w:rsid w:val="00763BB5"/>
    <w:rsid w:val="00765160"/>
    <w:rsid w:val="0077172C"/>
    <w:rsid w:val="00774B46"/>
    <w:rsid w:val="00775EC6"/>
    <w:rsid w:val="00780102"/>
    <w:rsid w:val="00780C68"/>
    <w:rsid w:val="00790BDE"/>
    <w:rsid w:val="00792D9E"/>
    <w:rsid w:val="007A1A33"/>
    <w:rsid w:val="007A4A0A"/>
    <w:rsid w:val="007B0F0D"/>
    <w:rsid w:val="007B2308"/>
    <w:rsid w:val="007B244F"/>
    <w:rsid w:val="007B368D"/>
    <w:rsid w:val="007B7AAC"/>
    <w:rsid w:val="007C56F0"/>
    <w:rsid w:val="007C5AD2"/>
    <w:rsid w:val="007C5DB5"/>
    <w:rsid w:val="007D1DE4"/>
    <w:rsid w:val="007D2895"/>
    <w:rsid w:val="007D299C"/>
    <w:rsid w:val="007D5489"/>
    <w:rsid w:val="007D58C0"/>
    <w:rsid w:val="007D6E6E"/>
    <w:rsid w:val="007E6941"/>
    <w:rsid w:val="007F3F04"/>
    <w:rsid w:val="007F65D4"/>
    <w:rsid w:val="00800266"/>
    <w:rsid w:val="00801145"/>
    <w:rsid w:val="0080124B"/>
    <w:rsid w:val="00805CED"/>
    <w:rsid w:val="00807872"/>
    <w:rsid w:val="00810F81"/>
    <w:rsid w:val="00812A64"/>
    <w:rsid w:val="008149B6"/>
    <w:rsid w:val="00815330"/>
    <w:rsid w:val="0081650F"/>
    <w:rsid w:val="008202AF"/>
    <w:rsid w:val="008268AB"/>
    <w:rsid w:val="008315CC"/>
    <w:rsid w:val="00833836"/>
    <w:rsid w:val="00840205"/>
    <w:rsid w:val="008440E8"/>
    <w:rsid w:val="00846896"/>
    <w:rsid w:val="00847BE6"/>
    <w:rsid w:val="00850F7C"/>
    <w:rsid w:val="008515B3"/>
    <w:rsid w:val="00851CF0"/>
    <w:rsid w:val="008613D7"/>
    <w:rsid w:val="00862195"/>
    <w:rsid w:val="008674F8"/>
    <w:rsid w:val="0086750B"/>
    <w:rsid w:val="008705D6"/>
    <w:rsid w:val="008707D2"/>
    <w:rsid w:val="008713F0"/>
    <w:rsid w:val="00872199"/>
    <w:rsid w:val="00886A1F"/>
    <w:rsid w:val="00886C7A"/>
    <w:rsid w:val="00894568"/>
    <w:rsid w:val="008960BA"/>
    <w:rsid w:val="008A2FA7"/>
    <w:rsid w:val="008A47E6"/>
    <w:rsid w:val="008A4ED3"/>
    <w:rsid w:val="008B4059"/>
    <w:rsid w:val="008C05B8"/>
    <w:rsid w:val="008D010A"/>
    <w:rsid w:val="008D0CCC"/>
    <w:rsid w:val="008E0A80"/>
    <w:rsid w:val="008E6669"/>
    <w:rsid w:val="00904D49"/>
    <w:rsid w:val="00910991"/>
    <w:rsid w:val="009160F6"/>
    <w:rsid w:val="009211C4"/>
    <w:rsid w:val="00924862"/>
    <w:rsid w:val="009329CE"/>
    <w:rsid w:val="009344F6"/>
    <w:rsid w:val="00936EAF"/>
    <w:rsid w:val="00937F6C"/>
    <w:rsid w:val="00940035"/>
    <w:rsid w:val="009414EF"/>
    <w:rsid w:val="00941525"/>
    <w:rsid w:val="00942CD2"/>
    <w:rsid w:val="00947A8E"/>
    <w:rsid w:val="00947C73"/>
    <w:rsid w:val="00953AAE"/>
    <w:rsid w:val="009604FB"/>
    <w:rsid w:val="009660FC"/>
    <w:rsid w:val="009679B9"/>
    <w:rsid w:val="009728A6"/>
    <w:rsid w:val="00974130"/>
    <w:rsid w:val="0099231D"/>
    <w:rsid w:val="00992F05"/>
    <w:rsid w:val="009968A8"/>
    <w:rsid w:val="00996C91"/>
    <w:rsid w:val="009A4335"/>
    <w:rsid w:val="009A63E5"/>
    <w:rsid w:val="009A6B2A"/>
    <w:rsid w:val="009B2149"/>
    <w:rsid w:val="009C2BBA"/>
    <w:rsid w:val="009C3902"/>
    <w:rsid w:val="009C61EA"/>
    <w:rsid w:val="009D769A"/>
    <w:rsid w:val="009F0030"/>
    <w:rsid w:val="009F46D6"/>
    <w:rsid w:val="009F5509"/>
    <w:rsid w:val="00A039CD"/>
    <w:rsid w:val="00A057FF"/>
    <w:rsid w:val="00A06C60"/>
    <w:rsid w:val="00A148D1"/>
    <w:rsid w:val="00A17D8D"/>
    <w:rsid w:val="00A22051"/>
    <w:rsid w:val="00A25705"/>
    <w:rsid w:val="00A30F25"/>
    <w:rsid w:val="00A33502"/>
    <w:rsid w:val="00A42338"/>
    <w:rsid w:val="00A43443"/>
    <w:rsid w:val="00A45FFD"/>
    <w:rsid w:val="00A46C68"/>
    <w:rsid w:val="00A5385D"/>
    <w:rsid w:val="00A57F78"/>
    <w:rsid w:val="00A640AD"/>
    <w:rsid w:val="00A64692"/>
    <w:rsid w:val="00A65D56"/>
    <w:rsid w:val="00A72F50"/>
    <w:rsid w:val="00A75191"/>
    <w:rsid w:val="00A76255"/>
    <w:rsid w:val="00A76286"/>
    <w:rsid w:val="00A80DDE"/>
    <w:rsid w:val="00A83910"/>
    <w:rsid w:val="00A84002"/>
    <w:rsid w:val="00AA202B"/>
    <w:rsid w:val="00AA2889"/>
    <w:rsid w:val="00AA368F"/>
    <w:rsid w:val="00AA4584"/>
    <w:rsid w:val="00AA4D9F"/>
    <w:rsid w:val="00AA5E52"/>
    <w:rsid w:val="00AB2B6E"/>
    <w:rsid w:val="00AC304E"/>
    <w:rsid w:val="00AC6E78"/>
    <w:rsid w:val="00AD7BB6"/>
    <w:rsid w:val="00AE256E"/>
    <w:rsid w:val="00AE2CB4"/>
    <w:rsid w:val="00AE4F41"/>
    <w:rsid w:val="00AE6753"/>
    <w:rsid w:val="00B00485"/>
    <w:rsid w:val="00B05F72"/>
    <w:rsid w:val="00B06598"/>
    <w:rsid w:val="00B127A5"/>
    <w:rsid w:val="00B16520"/>
    <w:rsid w:val="00B23A84"/>
    <w:rsid w:val="00B27EBF"/>
    <w:rsid w:val="00B3084E"/>
    <w:rsid w:val="00B32831"/>
    <w:rsid w:val="00B328DA"/>
    <w:rsid w:val="00B45962"/>
    <w:rsid w:val="00B4684D"/>
    <w:rsid w:val="00B476DC"/>
    <w:rsid w:val="00B50BA3"/>
    <w:rsid w:val="00B53628"/>
    <w:rsid w:val="00B551EB"/>
    <w:rsid w:val="00B618F0"/>
    <w:rsid w:val="00B6236C"/>
    <w:rsid w:val="00B62D13"/>
    <w:rsid w:val="00B7587A"/>
    <w:rsid w:val="00B80E43"/>
    <w:rsid w:val="00B924D6"/>
    <w:rsid w:val="00B956DC"/>
    <w:rsid w:val="00BA0B05"/>
    <w:rsid w:val="00BA337C"/>
    <w:rsid w:val="00BA6E5A"/>
    <w:rsid w:val="00BB0E3B"/>
    <w:rsid w:val="00BB3139"/>
    <w:rsid w:val="00BB4F36"/>
    <w:rsid w:val="00BB5D2A"/>
    <w:rsid w:val="00BC199F"/>
    <w:rsid w:val="00BC295E"/>
    <w:rsid w:val="00BE1DB7"/>
    <w:rsid w:val="00BE28F6"/>
    <w:rsid w:val="00BE3154"/>
    <w:rsid w:val="00BE3AED"/>
    <w:rsid w:val="00BE51FA"/>
    <w:rsid w:val="00C00E29"/>
    <w:rsid w:val="00C01C8B"/>
    <w:rsid w:val="00C110D6"/>
    <w:rsid w:val="00C148E5"/>
    <w:rsid w:val="00C3027D"/>
    <w:rsid w:val="00C31BA6"/>
    <w:rsid w:val="00C32F8C"/>
    <w:rsid w:val="00C33894"/>
    <w:rsid w:val="00C3432A"/>
    <w:rsid w:val="00C35D9E"/>
    <w:rsid w:val="00C375DE"/>
    <w:rsid w:val="00C40EF1"/>
    <w:rsid w:val="00C425FB"/>
    <w:rsid w:val="00C51D6D"/>
    <w:rsid w:val="00C52358"/>
    <w:rsid w:val="00C555C7"/>
    <w:rsid w:val="00C5685E"/>
    <w:rsid w:val="00C56FDA"/>
    <w:rsid w:val="00C57A0F"/>
    <w:rsid w:val="00C64DCF"/>
    <w:rsid w:val="00C6694A"/>
    <w:rsid w:val="00C67B25"/>
    <w:rsid w:val="00C73072"/>
    <w:rsid w:val="00C85A64"/>
    <w:rsid w:val="00C87C9C"/>
    <w:rsid w:val="00C91FA7"/>
    <w:rsid w:val="00C91FB1"/>
    <w:rsid w:val="00C960EB"/>
    <w:rsid w:val="00C9674D"/>
    <w:rsid w:val="00C971BE"/>
    <w:rsid w:val="00CA1503"/>
    <w:rsid w:val="00CA5A61"/>
    <w:rsid w:val="00CA616F"/>
    <w:rsid w:val="00CB6FA6"/>
    <w:rsid w:val="00CC02F8"/>
    <w:rsid w:val="00CD1B60"/>
    <w:rsid w:val="00CD23C9"/>
    <w:rsid w:val="00CD32D9"/>
    <w:rsid w:val="00CD7B20"/>
    <w:rsid w:val="00CF0E60"/>
    <w:rsid w:val="00CF1B03"/>
    <w:rsid w:val="00D009CE"/>
    <w:rsid w:val="00D103DC"/>
    <w:rsid w:val="00D13B3C"/>
    <w:rsid w:val="00D24571"/>
    <w:rsid w:val="00D27E21"/>
    <w:rsid w:val="00D308EE"/>
    <w:rsid w:val="00D30F80"/>
    <w:rsid w:val="00D37F66"/>
    <w:rsid w:val="00D4074D"/>
    <w:rsid w:val="00D453C7"/>
    <w:rsid w:val="00D45FF3"/>
    <w:rsid w:val="00D51839"/>
    <w:rsid w:val="00D520C4"/>
    <w:rsid w:val="00D53223"/>
    <w:rsid w:val="00D56D89"/>
    <w:rsid w:val="00D57063"/>
    <w:rsid w:val="00D62490"/>
    <w:rsid w:val="00D641D6"/>
    <w:rsid w:val="00D725EB"/>
    <w:rsid w:val="00D7363E"/>
    <w:rsid w:val="00D752D3"/>
    <w:rsid w:val="00D752F0"/>
    <w:rsid w:val="00D755D9"/>
    <w:rsid w:val="00D75788"/>
    <w:rsid w:val="00D77B56"/>
    <w:rsid w:val="00D850F0"/>
    <w:rsid w:val="00D90C5E"/>
    <w:rsid w:val="00D91D20"/>
    <w:rsid w:val="00D9204B"/>
    <w:rsid w:val="00DA06E7"/>
    <w:rsid w:val="00DA3CB9"/>
    <w:rsid w:val="00DA5D07"/>
    <w:rsid w:val="00DA5F2D"/>
    <w:rsid w:val="00DA6BAF"/>
    <w:rsid w:val="00DA6E06"/>
    <w:rsid w:val="00DA7EA1"/>
    <w:rsid w:val="00DC2507"/>
    <w:rsid w:val="00DC52B2"/>
    <w:rsid w:val="00DC6C4C"/>
    <w:rsid w:val="00DE5A06"/>
    <w:rsid w:val="00DF127A"/>
    <w:rsid w:val="00DF235E"/>
    <w:rsid w:val="00DF2889"/>
    <w:rsid w:val="00DF74AB"/>
    <w:rsid w:val="00E03712"/>
    <w:rsid w:val="00E12353"/>
    <w:rsid w:val="00E12A1E"/>
    <w:rsid w:val="00E234D2"/>
    <w:rsid w:val="00E25AE4"/>
    <w:rsid w:val="00E33FBA"/>
    <w:rsid w:val="00E42961"/>
    <w:rsid w:val="00E43C3E"/>
    <w:rsid w:val="00E50DB7"/>
    <w:rsid w:val="00E51CF6"/>
    <w:rsid w:val="00E51E4C"/>
    <w:rsid w:val="00E5426F"/>
    <w:rsid w:val="00E5528A"/>
    <w:rsid w:val="00E644CA"/>
    <w:rsid w:val="00E67DD4"/>
    <w:rsid w:val="00E71589"/>
    <w:rsid w:val="00E757A5"/>
    <w:rsid w:val="00E75AA1"/>
    <w:rsid w:val="00E8165B"/>
    <w:rsid w:val="00E82185"/>
    <w:rsid w:val="00E829ED"/>
    <w:rsid w:val="00E905D2"/>
    <w:rsid w:val="00E92C54"/>
    <w:rsid w:val="00E932AF"/>
    <w:rsid w:val="00E94E41"/>
    <w:rsid w:val="00EA20A3"/>
    <w:rsid w:val="00EA4957"/>
    <w:rsid w:val="00EA4CDB"/>
    <w:rsid w:val="00EA5F18"/>
    <w:rsid w:val="00EA7196"/>
    <w:rsid w:val="00EA7422"/>
    <w:rsid w:val="00EB0404"/>
    <w:rsid w:val="00EB26D4"/>
    <w:rsid w:val="00EC1DF1"/>
    <w:rsid w:val="00EC48F1"/>
    <w:rsid w:val="00EC4C3A"/>
    <w:rsid w:val="00EC5F91"/>
    <w:rsid w:val="00EC6A51"/>
    <w:rsid w:val="00ED2022"/>
    <w:rsid w:val="00ED2EA4"/>
    <w:rsid w:val="00ED6249"/>
    <w:rsid w:val="00EE5B61"/>
    <w:rsid w:val="00EF01D1"/>
    <w:rsid w:val="00F063D7"/>
    <w:rsid w:val="00F20033"/>
    <w:rsid w:val="00F211E1"/>
    <w:rsid w:val="00F25779"/>
    <w:rsid w:val="00F404A3"/>
    <w:rsid w:val="00F57D19"/>
    <w:rsid w:val="00F604D7"/>
    <w:rsid w:val="00F6235B"/>
    <w:rsid w:val="00F645CD"/>
    <w:rsid w:val="00F669A9"/>
    <w:rsid w:val="00F735C1"/>
    <w:rsid w:val="00F83554"/>
    <w:rsid w:val="00F85AE3"/>
    <w:rsid w:val="00F92B92"/>
    <w:rsid w:val="00FA0993"/>
    <w:rsid w:val="00FA360B"/>
    <w:rsid w:val="00FA3F1D"/>
    <w:rsid w:val="00FC07DA"/>
    <w:rsid w:val="00FC164C"/>
    <w:rsid w:val="00FC2DFB"/>
    <w:rsid w:val="00FC4317"/>
    <w:rsid w:val="00FC4E01"/>
    <w:rsid w:val="00FC59B5"/>
    <w:rsid w:val="00FC6311"/>
    <w:rsid w:val="00FD28D0"/>
    <w:rsid w:val="00FD2904"/>
    <w:rsid w:val="00FE5247"/>
    <w:rsid w:val="00FE563A"/>
    <w:rsid w:val="00FE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uiPriority w:val="99"/>
    <w:rsid w:val="00215252"/>
  </w:style>
  <w:style w:type="paragraph" w:customStyle="1" w:styleId="1">
    <w:name w:val="Абзац списка1"/>
    <w:basedOn w:val="Normal"/>
    <w:uiPriority w:val="99"/>
    <w:rsid w:val="00215252"/>
    <w:pPr>
      <w:ind w:left="720"/>
    </w:pPr>
    <w:rPr>
      <w:rFonts w:eastAsia="Calibri"/>
      <w:sz w:val="28"/>
      <w:szCs w:val="28"/>
    </w:rPr>
  </w:style>
  <w:style w:type="paragraph" w:customStyle="1" w:styleId="a">
    <w:name w:val="Знак Знак Знак Знак Знак Знак Знак Знак Знак Знак Знак Знак Знак Знак Знак Знак Знак Знак"/>
    <w:basedOn w:val="Normal"/>
    <w:uiPriority w:val="99"/>
    <w:rsid w:val="00215252"/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5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25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D5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61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456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C61EA"/>
    <w:rPr>
      <w:rFonts w:cs="Times New Roman"/>
    </w:rPr>
  </w:style>
  <w:style w:type="paragraph" w:customStyle="1" w:styleId="ConsPlusNonformat">
    <w:name w:val="ConsPlusNonformat"/>
    <w:uiPriority w:val="99"/>
    <w:rsid w:val="00EE5B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EE5B6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ормальный (таблица)"/>
    <w:basedOn w:val="Normal"/>
    <w:next w:val="Normal"/>
    <w:uiPriority w:val="99"/>
    <w:rsid w:val="00F92B92"/>
    <w:pPr>
      <w:autoSpaceDE w:val="0"/>
      <w:autoSpaceDN w:val="0"/>
      <w:adjustRightInd w:val="0"/>
      <w:jc w:val="both"/>
    </w:pPr>
    <w:rPr>
      <w:rFonts w:eastAsia="Calibri"/>
      <w:sz w:val="28"/>
      <w:szCs w:val="28"/>
    </w:rPr>
  </w:style>
  <w:style w:type="character" w:styleId="Hyperlink">
    <w:name w:val="Hyperlink"/>
    <w:basedOn w:val="DefaultParagraphFont"/>
    <w:uiPriority w:val="99"/>
    <w:rsid w:val="004E7A4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F01D1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F01D1"/>
    <w:rPr>
      <w:rFonts w:ascii="Calibri" w:hAnsi="Calibri" w:cs="Times New Roman"/>
      <w:lang w:val="ru-R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EF01D1"/>
    <w:rPr>
      <w:rFonts w:cs="Times New Roman"/>
      <w:vertAlign w:val="superscript"/>
    </w:rPr>
  </w:style>
  <w:style w:type="paragraph" w:customStyle="1" w:styleId="Style1">
    <w:name w:val="Style1"/>
    <w:basedOn w:val="Normal"/>
    <w:uiPriority w:val="99"/>
    <w:rsid w:val="00C01C8B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Calibri"/>
    </w:rPr>
  </w:style>
  <w:style w:type="paragraph" w:customStyle="1" w:styleId="Style2">
    <w:name w:val="Style2"/>
    <w:basedOn w:val="Normal"/>
    <w:uiPriority w:val="99"/>
    <w:rsid w:val="00C01C8B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3">
    <w:name w:val="Style3"/>
    <w:basedOn w:val="Normal"/>
    <w:uiPriority w:val="99"/>
    <w:rsid w:val="00C01C8B"/>
    <w:pPr>
      <w:widowControl w:val="0"/>
      <w:autoSpaceDE w:val="0"/>
      <w:autoSpaceDN w:val="0"/>
      <w:adjustRightInd w:val="0"/>
      <w:spacing w:line="366" w:lineRule="exact"/>
    </w:pPr>
    <w:rPr>
      <w:rFonts w:eastAsia="Calibri"/>
    </w:rPr>
  </w:style>
  <w:style w:type="paragraph" w:customStyle="1" w:styleId="Style8">
    <w:name w:val="Style8"/>
    <w:basedOn w:val="Normal"/>
    <w:uiPriority w:val="99"/>
    <w:rsid w:val="00C01C8B"/>
    <w:pPr>
      <w:widowControl w:val="0"/>
      <w:autoSpaceDE w:val="0"/>
      <w:autoSpaceDN w:val="0"/>
      <w:adjustRightInd w:val="0"/>
      <w:spacing w:line="423" w:lineRule="exact"/>
      <w:ind w:firstLine="701"/>
      <w:jc w:val="both"/>
    </w:pPr>
    <w:rPr>
      <w:rFonts w:eastAsia="Calibri"/>
    </w:rPr>
  </w:style>
  <w:style w:type="paragraph" w:customStyle="1" w:styleId="Style12">
    <w:name w:val="Style12"/>
    <w:basedOn w:val="Normal"/>
    <w:uiPriority w:val="99"/>
    <w:rsid w:val="00C01C8B"/>
    <w:pPr>
      <w:widowControl w:val="0"/>
      <w:autoSpaceDE w:val="0"/>
      <w:autoSpaceDN w:val="0"/>
      <w:adjustRightInd w:val="0"/>
      <w:spacing w:line="490" w:lineRule="exact"/>
      <w:jc w:val="right"/>
    </w:pPr>
    <w:rPr>
      <w:rFonts w:eastAsia="Calibri"/>
    </w:rPr>
  </w:style>
  <w:style w:type="paragraph" w:customStyle="1" w:styleId="Style14">
    <w:name w:val="Style14"/>
    <w:basedOn w:val="Normal"/>
    <w:uiPriority w:val="99"/>
    <w:rsid w:val="00C01C8B"/>
    <w:pPr>
      <w:widowControl w:val="0"/>
      <w:autoSpaceDE w:val="0"/>
      <w:autoSpaceDN w:val="0"/>
      <w:adjustRightInd w:val="0"/>
      <w:spacing w:line="322" w:lineRule="exact"/>
      <w:ind w:firstLine="1138"/>
      <w:jc w:val="both"/>
    </w:pPr>
    <w:rPr>
      <w:rFonts w:eastAsia="Calibri"/>
    </w:rPr>
  </w:style>
  <w:style w:type="paragraph" w:customStyle="1" w:styleId="Style22">
    <w:name w:val="Style22"/>
    <w:basedOn w:val="Normal"/>
    <w:uiPriority w:val="99"/>
    <w:rsid w:val="00C01C8B"/>
    <w:pPr>
      <w:widowControl w:val="0"/>
      <w:autoSpaceDE w:val="0"/>
      <w:autoSpaceDN w:val="0"/>
      <w:adjustRightInd w:val="0"/>
      <w:spacing w:line="480" w:lineRule="exact"/>
      <w:ind w:firstLine="1661"/>
    </w:pPr>
    <w:rPr>
      <w:rFonts w:eastAsia="Calibri"/>
    </w:rPr>
  </w:style>
  <w:style w:type="paragraph" w:customStyle="1" w:styleId="Style27">
    <w:name w:val="Style27"/>
    <w:basedOn w:val="Normal"/>
    <w:uiPriority w:val="99"/>
    <w:rsid w:val="00C01C8B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="Calibri"/>
    </w:rPr>
  </w:style>
  <w:style w:type="paragraph" w:customStyle="1" w:styleId="Style28">
    <w:name w:val="Style28"/>
    <w:basedOn w:val="Normal"/>
    <w:uiPriority w:val="99"/>
    <w:rsid w:val="00C01C8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Calibri"/>
    </w:rPr>
  </w:style>
  <w:style w:type="paragraph" w:customStyle="1" w:styleId="Style30">
    <w:name w:val="Style30"/>
    <w:basedOn w:val="Normal"/>
    <w:uiPriority w:val="99"/>
    <w:rsid w:val="00C01C8B"/>
    <w:pPr>
      <w:widowControl w:val="0"/>
      <w:autoSpaceDE w:val="0"/>
      <w:autoSpaceDN w:val="0"/>
      <w:adjustRightInd w:val="0"/>
      <w:spacing w:line="325" w:lineRule="exact"/>
      <w:ind w:firstLine="734"/>
      <w:jc w:val="both"/>
    </w:pPr>
    <w:rPr>
      <w:rFonts w:eastAsia="Calibri"/>
    </w:rPr>
  </w:style>
  <w:style w:type="paragraph" w:customStyle="1" w:styleId="Style33">
    <w:name w:val="Style33"/>
    <w:basedOn w:val="Normal"/>
    <w:uiPriority w:val="99"/>
    <w:rsid w:val="00C01C8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8">
    <w:name w:val="Style38"/>
    <w:basedOn w:val="Normal"/>
    <w:uiPriority w:val="99"/>
    <w:rsid w:val="00C01C8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0">
    <w:name w:val="Style40"/>
    <w:basedOn w:val="Normal"/>
    <w:uiPriority w:val="99"/>
    <w:rsid w:val="00C01C8B"/>
    <w:pPr>
      <w:widowControl w:val="0"/>
      <w:autoSpaceDE w:val="0"/>
      <w:autoSpaceDN w:val="0"/>
      <w:adjustRightInd w:val="0"/>
      <w:spacing w:line="331" w:lineRule="exact"/>
      <w:ind w:firstLine="1234"/>
    </w:pPr>
    <w:rPr>
      <w:rFonts w:eastAsia="Calibri"/>
    </w:rPr>
  </w:style>
  <w:style w:type="paragraph" w:customStyle="1" w:styleId="Style41">
    <w:name w:val="Style41"/>
    <w:basedOn w:val="Normal"/>
    <w:uiPriority w:val="99"/>
    <w:rsid w:val="00C01C8B"/>
    <w:pPr>
      <w:widowControl w:val="0"/>
      <w:autoSpaceDE w:val="0"/>
      <w:autoSpaceDN w:val="0"/>
      <w:adjustRightInd w:val="0"/>
      <w:spacing w:line="485" w:lineRule="exact"/>
      <w:ind w:firstLine="2006"/>
    </w:pPr>
    <w:rPr>
      <w:rFonts w:eastAsia="Calibri"/>
    </w:rPr>
  </w:style>
  <w:style w:type="paragraph" w:customStyle="1" w:styleId="Style42">
    <w:name w:val="Style42"/>
    <w:basedOn w:val="Normal"/>
    <w:uiPriority w:val="99"/>
    <w:rsid w:val="00C01C8B"/>
    <w:pPr>
      <w:widowControl w:val="0"/>
      <w:autoSpaceDE w:val="0"/>
      <w:autoSpaceDN w:val="0"/>
      <w:adjustRightInd w:val="0"/>
      <w:spacing w:line="211" w:lineRule="exact"/>
    </w:pPr>
    <w:rPr>
      <w:rFonts w:eastAsia="Calibri"/>
    </w:rPr>
  </w:style>
  <w:style w:type="paragraph" w:customStyle="1" w:styleId="Style43">
    <w:name w:val="Style43"/>
    <w:basedOn w:val="Normal"/>
    <w:uiPriority w:val="99"/>
    <w:rsid w:val="00C01C8B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5">
    <w:name w:val="Font Style45"/>
    <w:basedOn w:val="DefaultParagraphFont"/>
    <w:uiPriority w:val="99"/>
    <w:rsid w:val="00C01C8B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DefaultParagraphFont"/>
    <w:uiPriority w:val="99"/>
    <w:rsid w:val="00C01C8B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efaultParagraphFont"/>
    <w:uiPriority w:val="99"/>
    <w:rsid w:val="00C01C8B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C01C8B"/>
    <w:rPr>
      <w:rFonts w:ascii="Arial" w:hAnsi="Arial" w:cs="Arial"/>
      <w:sz w:val="20"/>
      <w:szCs w:val="20"/>
    </w:rPr>
  </w:style>
  <w:style w:type="character" w:customStyle="1" w:styleId="FontStyle56">
    <w:name w:val="Font Style56"/>
    <w:basedOn w:val="DefaultParagraphFont"/>
    <w:uiPriority w:val="99"/>
    <w:rsid w:val="00C01C8B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C01C8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C01C8B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uiPriority w:val="99"/>
    <w:rsid w:val="0024308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0C7AA1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0C7A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1348</TotalTime>
  <Pages>17</Pages>
  <Words>4542</Words>
  <Characters>25893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278</cp:revision>
  <cp:lastPrinted>2014-11-27T14:11:00Z</cp:lastPrinted>
  <dcterms:created xsi:type="dcterms:W3CDTF">2014-11-04T11:55:00Z</dcterms:created>
  <dcterms:modified xsi:type="dcterms:W3CDTF">2014-12-10T13:25:00Z</dcterms:modified>
</cp:coreProperties>
</file>