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B564C1" w:rsidRPr="0067439B" w:rsidTr="00FB3804">
        <w:tc>
          <w:tcPr>
            <w:tcW w:w="5211" w:type="dxa"/>
          </w:tcPr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Новый герб готовый" style="position:absolute;left:0;text-align:left;margin-left:228.6pt;margin-top:4.8pt;width:51.8pt;height:61.6pt;z-index:251658240;visibility:visible">
                  <v:imagedata r:id="rId5" o:title=""/>
                </v:shape>
              </w:pic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BE"/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EC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68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B564C1" w:rsidRPr="0067439B" w:rsidRDefault="00B564C1" w:rsidP="00FB380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</w:tcPr>
          <w:p w:rsidR="00B564C1" w:rsidRPr="0067439B" w:rsidRDefault="00B564C1" w:rsidP="00FB380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</w:tcPr>
          <w:p w:rsidR="00B564C1" w:rsidRPr="0067439B" w:rsidRDefault="00B564C1" w:rsidP="00FB3804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B564C1" w:rsidRPr="0067439B" w:rsidRDefault="00B564C1" w:rsidP="00FB380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564C1" w:rsidRPr="0067439B" w:rsidRDefault="00B564C1" w:rsidP="00FB380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B564C1" w:rsidRPr="0067439B" w:rsidTr="00FB3804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64C1" w:rsidRPr="00704AD2" w:rsidRDefault="00B564C1" w:rsidP="00FB3804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B564C1" w:rsidRPr="00704AD2" w:rsidRDefault="00B564C1" w:rsidP="00FB3804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B564C1" w:rsidRPr="009F2AB0" w:rsidRDefault="00B564C1" w:rsidP="00FB3804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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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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B564C1" w:rsidRPr="00704AD2" w:rsidRDefault="00B564C1" w:rsidP="00FB380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64C1" w:rsidRPr="0067439B" w:rsidRDefault="00B564C1" w:rsidP="00FB380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64C1" w:rsidRPr="0067439B" w:rsidRDefault="00B564C1" w:rsidP="00FB3804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B564C1" w:rsidRPr="00704AD2" w:rsidRDefault="00B564C1" w:rsidP="00FB380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B564C1" w:rsidRPr="009F2AB0" w:rsidRDefault="00B564C1" w:rsidP="00FB3804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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D44326">
                <w:rPr>
                  <w:rStyle w:val="Hyperlink"/>
                  <w:rFonts w:ascii="B7BOS" w:hAnsi="B7BOS"/>
                  <w:i/>
                  <w:iCs/>
                  <w:sz w:val="17"/>
                </w:rPr>
                <w:t>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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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</w:rPr>
                <w:t>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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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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</w:t>
              </w:r>
              <w:r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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</w:t>
              </w:r>
              <w:r w:rsidRPr="009F2AB0">
                <w:rPr>
                  <w:rStyle w:val="Hyperlink"/>
                  <w:rFonts w:ascii="B7BOS" w:hAnsi="B7BOS"/>
                  <w:i/>
                  <w:iCs/>
                  <w:sz w:val="17"/>
                  <w:lang w:val="en-US"/>
                </w:rPr>
                <w:t></w:t>
              </w:r>
            </w:hyperlink>
          </w:p>
          <w:p w:rsidR="00B564C1" w:rsidRPr="0067439B" w:rsidRDefault="00B564C1" w:rsidP="00FB380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B564C1" w:rsidRDefault="00B564C1" w:rsidP="00597326"/>
    <w:p w:rsidR="00B564C1" w:rsidRDefault="00B564C1" w:rsidP="00597326"/>
    <w:p w:rsidR="00B564C1" w:rsidRDefault="00B564C1" w:rsidP="00597326"/>
    <w:p w:rsidR="00B564C1" w:rsidRPr="00FE2CB6" w:rsidRDefault="00B564C1" w:rsidP="00597326">
      <w:pPr>
        <w:pStyle w:val="Heading2"/>
        <w:rPr>
          <w:b/>
          <w:szCs w:val="28"/>
        </w:rPr>
      </w:pPr>
      <w:r w:rsidRPr="00FE2CB6">
        <w:rPr>
          <w:b/>
          <w:bCs/>
          <w:szCs w:val="28"/>
        </w:rPr>
        <w:t xml:space="preserve">        </w:t>
      </w:r>
      <w:r w:rsidRPr="00FE2CB6">
        <w:rPr>
          <w:rFonts w:ascii="B7BOS" w:hAnsi="B7BOS"/>
          <w:b/>
          <w:bCs/>
          <w:szCs w:val="28"/>
        </w:rPr>
        <w:sym w:font="B7BOS" w:char="F0AA"/>
      </w:r>
      <w:r w:rsidRPr="00FE2CB6">
        <w:rPr>
          <w:b/>
          <w:szCs w:val="28"/>
        </w:rPr>
        <w:t>АРАР                                                                ПОСТАНОВЛЕНИЕ</w:t>
      </w:r>
    </w:p>
    <w:p w:rsidR="00B564C1" w:rsidRDefault="00B564C1" w:rsidP="00597326">
      <w:pPr>
        <w:ind w:left="-540"/>
        <w:jc w:val="both"/>
        <w:rPr>
          <w:sz w:val="28"/>
          <w:szCs w:val="28"/>
        </w:rPr>
      </w:pPr>
    </w:p>
    <w:p w:rsidR="00B564C1" w:rsidRPr="00974745" w:rsidRDefault="00B564C1" w:rsidP="00597326">
      <w:pPr>
        <w:jc w:val="both"/>
        <w:rPr>
          <w:sz w:val="28"/>
          <w:szCs w:val="28"/>
        </w:rPr>
      </w:pPr>
      <w:r w:rsidRPr="00974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«</w:t>
      </w:r>
      <w:r>
        <w:rPr>
          <w:sz w:val="28"/>
          <w:szCs w:val="28"/>
          <w:u w:val="single"/>
        </w:rPr>
        <w:t xml:space="preserve"> 30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октября </w:t>
      </w:r>
      <w:r>
        <w:rPr>
          <w:sz w:val="28"/>
          <w:szCs w:val="28"/>
        </w:rPr>
        <w:t xml:space="preserve"> 2015й.               </w:t>
      </w:r>
      <w:r w:rsidRPr="00974745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51 </w:t>
      </w:r>
      <w:r w:rsidRPr="009747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«</w:t>
      </w:r>
      <w:r>
        <w:rPr>
          <w:sz w:val="28"/>
          <w:szCs w:val="28"/>
          <w:u w:val="single"/>
        </w:rPr>
        <w:t xml:space="preserve"> 30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 w:rsidRPr="00974745">
        <w:rPr>
          <w:sz w:val="28"/>
          <w:szCs w:val="28"/>
        </w:rPr>
        <w:t xml:space="preserve">2015 г.  </w:t>
      </w:r>
    </w:p>
    <w:p w:rsidR="00B564C1" w:rsidRPr="007C626F" w:rsidRDefault="00B564C1" w:rsidP="0059732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564C1" w:rsidRDefault="00B564C1" w:rsidP="00597326">
      <w:pPr>
        <w:pStyle w:val="Title"/>
        <w:rPr>
          <w:b w:val="0"/>
          <w:bCs/>
          <w:sz w:val="24"/>
        </w:rPr>
      </w:pPr>
    </w:p>
    <w:p w:rsidR="00B564C1" w:rsidRDefault="00B564C1" w:rsidP="00597326"/>
    <w:p w:rsidR="00B564C1" w:rsidRPr="00974745" w:rsidRDefault="00B564C1" w:rsidP="00597326">
      <w:pPr>
        <w:jc w:val="center"/>
        <w:rPr>
          <w:b/>
          <w:sz w:val="28"/>
          <w:szCs w:val="28"/>
        </w:rPr>
      </w:pPr>
      <w:r w:rsidRPr="00974745">
        <w:rPr>
          <w:b/>
          <w:sz w:val="28"/>
          <w:szCs w:val="28"/>
        </w:rPr>
        <w:t>Об утверждении схемы расположения земельных участков на кадастровом</w:t>
      </w:r>
    </w:p>
    <w:p w:rsidR="00B564C1" w:rsidRPr="00974745" w:rsidRDefault="00B564C1" w:rsidP="00597326">
      <w:pPr>
        <w:jc w:val="center"/>
        <w:rPr>
          <w:b/>
          <w:sz w:val="28"/>
          <w:szCs w:val="28"/>
        </w:rPr>
      </w:pPr>
      <w:r w:rsidRPr="00974745">
        <w:rPr>
          <w:b/>
          <w:sz w:val="28"/>
          <w:szCs w:val="28"/>
        </w:rPr>
        <w:t>плане территории и установлении характеристик вновь образуемых земельных участков</w:t>
      </w:r>
    </w:p>
    <w:p w:rsidR="00B564C1" w:rsidRPr="009319FC" w:rsidRDefault="00B564C1" w:rsidP="00597326">
      <w:pPr>
        <w:ind w:right="281"/>
        <w:jc w:val="center"/>
        <w:rPr>
          <w:b/>
          <w:sz w:val="28"/>
          <w:szCs w:val="28"/>
        </w:rPr>
      </w:pPr>
    </w:p>
    <w:p w:rsidR="00B564C1" w:rsidRPr="009319FC" w:rsidRDefault="00B564C1" w:rsidP="00597326">
      <w:pPr>
        <w:ind w:right="281"/>
        <w:jc w:val="center"/>
        <w:rPr>
          <w:b/>
          <w:sz w:val="28"/>
          <w:szCs w:val="28"/>
        </w:rPr>
      </w:pPr>
    </w:p>
    <w:p w:rsidR="00B564C1" w:rsidRPr="009319FC" w:rsidRDefault="00B564C1" w:rsidP="00597326">
      <w:pPr>
        <w:pStyle w:val="BodyTextIndent"/>
        <w:ind w:right="281"/>
        <w:rPr>
          <w:spacing w:val="40"/>
          <w:sz w:val="28"/>
          <w:szCs w:val="28"/>
        </w:rPr>
      </w:pPr>
      <w:r w:rsidRPr="009319FC">
        <w:rPr>
          <w:sz w:val="28"/>
          <w:szCs w:val="28"/>
        </w:rPr>
        <w:t xml:space="preserve">Рассмотрев схему расположения земельных участков, в соответствии со ст.11.2, ст.11.10  Земельного кодекса Российской Федерации от 25.10.2001 №136-ФЗ, </w:t>
      </w:r>
      <w:r w:rsidRPr="009319FC">
        <w:rPr>
          <w:spacing w:val="40"/>
          <w:sz w:val="28"/>
          <w:szCs w:val="28"/>
        </w:rPr>
        <w:t>постановляю:</w:t>
      </w:r>
    </w:p>
    <w:p w:rsidR="00B564C1" w:rsidRPr="009319FC" w:rsidRDefault="00B564C1" w:rsidP="00597326">
      <w:pPr>
        <w:numPr>
          <w:ilvl w:val="0"/>
          <w:numId w:val="2"/>
        </w:numPr>
        <w:jc w:val="both"/>
        <w:rPr>
          <w:sz w:val="28"/>
          <w:szCs w:val="28"/>
        </w:rPr>
      </w:pPr>
      <w:r w:rsidRPr="009319FC">
        <w:rPr>
          <w:sz w:val="28"/>
          <w:szCs w:val="28"/>
        </w:rPr>
        <w:t>Утвердить схему расположения  земельных участков согласно приложению 1.</w:t>
      </w:r>
    </w:p>
    <w:p w:rsidR="00B564C1" w:rsidRPr="009319FC" w:rsidRDefault="00B564C1" w:rsidP="00597326">
      <w:pPr>
        <w:numPr>
          <w:ilvl w:val="0"/>
          <w:numId w:val="2"/>
        </w:numPr>
        <w:jc w:val="both"/>
        <w:rPr>
          <w:sz w:val="28"/>
          <w:szCs w:val="28"/>
        </w:rPr>
      </w:pPr>
      <w:r w:rsidRPr="009319FC">
        <w:rPr>
          <w:sz w:val="28"/>
          <w:szCs w:val="28"/>
        </w:rPr>
        <w:t xml:space="preserve">Установить следующие характеристики земельного участка 02:30:210104:ЗУ1: </w:t>
      </w:r>
    </w:p>
    <w:p w:rsidR="00B564C1" w:rsidRPr="009319FC" w:rsidRDefault="00B564C1" w:rsidP="00597326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9319FC">
        <w:rPr>
          <w:sz w:val="28"/>
          <w:szCs w:val="28"/>
        </w:rPr>
        <w:t xml:space="preserve">местоположение –  в </w:t>
      </w:r>
      <w:smartTag w:uri="urn:schemas-microsoft-com:office:smarttags" w:element="metricconverter">
        <w:smartTagPr>
          <w:attr w:name="ProductID" w:val="5 метрах"/>
        </w:smartTagPr>
        <w:r w:rsidRPr="009319FC">
          <w:rPr>
            <w:sz w:val="28"/>
            <w:szCs w:val="28"/>
          </w:rPr>
          <w:t>5 метрах</w:t>
        </w:r>
      </w:smartTag>
      <w:r w:rsidRPr="009319FC">
        <w:rPr>
          <w:sz w:val="28"/>
          <w:szCs w:val="28"/>
        </w:rPr>
        <w:t xml:space="preserve"> по направлению на восток от ориентира: Республика Башкортостан, Караидельский район, д.Абдуллино, ул.Беркисярская, д.12;</w:t>
      </w:r>
    </w:p>
    <w:p w:rsidR="00B564C1" w:rsidRPr="009319FC" w:rsidRDefault="00B564C1" w:rsidP="00597326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9319FC">
        <w:rPr>
          <w:sz w:val="28"/>
          <w:szCs w:val="28"/>
        </w:rPr>
        <w:t>площадь – 1 кв.м.;</w:t>
      </w:r>
    </w:p>
    <w:p w:rsidR="00B564C1" w:rsidRPr="009319FC" w:rsidRDefault="00B564C1" w:rsidP="00597326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9319FC">
        <w:rPr>
          <w:sz w:val="28"/>
          <w:szCs w:val="28"/>
        </w:rPr>
        <w:t>категория земель – земли населенных пунктов;</w:t>
      </w:r>
    </w:p>
    <w:p w:rsidR="00B564C1" w:rsidRPr="009319FC" w:rsidRDefault="00B564C1" w:rsidP="00597326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9319FC">
        <w:rPr>
          <w:sz w:val="28"/>
          <w:szCs w:val="28"/>
        </w:rPr>
        <w:t>территориальная зона – «ИТ-1» - зона инженерно-транспортной инфраструктуры;</w:t>
      </w:r>
    </w:p>
    <w:p w:rsidR="00B564C1" w:rsidRPr="009319FC" w:rsidRDefault="00B564C1" w:rsidP="00597326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9319FC">
        <w:rPr>
          <w:sz w:val="28"/>
          <w:szCs w:val="28"/>
        </w:rPr>
        <w:t>разрешенное использование – коммунальное обслуживание (термошкаф).</w:t>
      </w:r>
    </w:p>
    <w:p w:rsidR="00B564C1" w:rsidRPr="009319FC" w:rsidRDefault="00B564C1" w:rsidP="00597326">
      <w:pPr>
        <w:ind w:left="360"/>
        <w:jc w:val="both"/>
        <w:rPr>
          <w:sz w:val="28"/>
          <w:szCs w:val="28"/>
        </w:rPr>
      </w:pPr>
    </w:p>
    <w:p w:rsidR="00B564C1" w:rsidRPr="009319FC" w:rsidRDefault="00B564C1" w:rsidP="00597326">
      <w:pPr>
        <w:ind w:firstLine="567"/>
        <w:jc w:val="both"/>
        <w:rPr>
          <w:sz w:val="28"/>
          <w:szCs w:val="28"/>
        </w:rPr>
      </w:pPr>
    </w:p>
    <w:p w:rsidR="00B564C1" w:rsidRPr="009319FC" w:rsidRDefault="00B564C1" w:rsidP="00597326">
      <w:pPr>
        <w:rPr>
          <w:sz w:val="28"/>
          <w:szCs w:val="28"/>
        </w:rPr>
      </w:pPr>
    </w:p>
    <w:p w:rsidR="00B564C1" w:rsidRPr="009319FC" w:rsidRDefault="00B564C1" w:rsidP="00597326">
      <w:pPr>
        <w:rPr>
          <w:sz w:val="28"/>
          <w:szCs w:val="28"/>
        </w:rPr>
      </w:pPr>
    </w:p>
    <w:p w:rsidR="00B564C1" w:rsidRDefault="00B564C1" w:rsidP="00597326">
      <w:pPr>
        <w:rPr>
          <w:sz w:val="28"/>
          <w:szCs w:val="28"/>
        </w:rPr>
      </w:pPr>
    </w:p>
    <w:p w:rsidR="00B564C1" w:rsidRPr="009319FC" w:rsidRDefault="00B564C1" w:rsidP="00597326">
      <w:pPr>
        <w:rPr>
          <w:sz w:val="28"/>
          <w:szCs w:val="28"/>
        </w:rPr>
      </w:pPr>
      <w:r w:rsidRPr="009319FC">
        <w:rPr>
          <w:sz w:val="28"/>
          <w:szCs w:val="28"/>
        </w:rPr>
        <w:t>Глава СП</w:t>
      </w:r>
      <w:r>
        <w:rPr>
          <w:sz w:val="28"/>
          <w:szCs w:val="28"/>
        </w:rPr>
        <w:t xml:space="preserve"> Караярский сельсовет                                         Г.Ш.Хайдаршина</w:t>
      </w:r>
    </w:p>
    <w:p w:rsidR="00B564C1" w:rsidRDefault="00B564C1"/>
    <w:sectPr w:rsidR="00B564C1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FAB"/>
    <w:multiLevelType w:val="multilevel"/>
    <w:tmpl w:val="3BD4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351A5D4F"/>
    <w:multiLevelType w:val="singleLevel"/>
    <w:tmpl w:val="B0A64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326"/>
    <w:rsid w:val="00001B2A"/>
    <w:rsid w:val="0000625E"/>
    <w:rsid w:val="0001106B"/>
    <w:rsid w:val="00011F1A"/>
    <w:rsid w:val="000145C4"/>
    <w:rsid w:val="00016615"/>
    <w:rsid w:val="00020893"/>
    <w:rsid w:val="00020F38"/>
    <w:rsid w:val="00021B04"/>
    <w:rsid w:val="00026215"/>
    <w:rsid w:val="00026C07"/>
    <w:rsid w:val="00030DFA"/>
    <w:rsid w:val="0003142B"/>
    <w:rsid w:val="00032FAB"/>
    <w:rsid w:val="00036620"/>
    <w:rsid w:val="00040978"/>
    <w:rsid w:val="00041233"/>
    <w:rsid w:val="00042041"/>
    <w:rsid w:val="00043449"/>
    <w:rsid w:val="0004443F"/>
    <w:rsid w:val="000444A3"/>
    <w:rsid w:val="00045D6B"/>
    <w:rsid w:val="0004742F"/>
    <w:rsid w:val="0005552B"/>
    <w:rsid w:val="0006006B"/>
    <w:rsid w:val="0006142E"/>
    <w:rsid w:val="000615B3"/>
    <w:rsid w:val="00061B25"/>
    <w:rsid w:val="00061D96"/>
    <w:rsid w:val="0006314C"/>
    <w:rsid w:val="0006416C"/>
    <w:rsid w:val="00064759"/>
    <w:rsid w:val="00067687"/>
    <w:rsid w:val="00067E2C"/>
    <w:rsid w:val="000709A7"/>
    <w:rsid w:val="00070FCC"/>
    <w:rsid w:val="00071C74"/>
    <w:rsid w:val="00074CAE"/>
    <w:rsid w:val="00076A7B"/>
    <w:rsid w:val="00077D82"/>
    <w:rsid w:val="00080211"/>
    <w:rsid w:val="000854D8"/>
    <w:rsid w:val="000862B9"/>
    <w:rsid w:val="00086DAC"/>
    <w:rsid w:val="00090C51"/>
    <w:rsid w:val="0009338A"/>
    <w:rsid w:val="00095564"/>
    <w:rsid w:val="0009639D"/>
    <w:rsid w:val="00096852"/>
    <w:rsid w:val="000972AA"/>
    <w:rsid w:val="000A337D"/>
    <w:rsid w:val="000A3D9E"/>
    <w:rsid w:val="000A6160"/>
    <w:rsid w:val="000A7072"/>
    <w:rsid w:val="000B1BED"/>
    <w:rsid w:val="000B2798"/>
    <w:rsid w:val="000B3BE7"/>
    <w:rsid w:val="000B3DF7"/>
    <w:rsid w:val="000C1C67"/>
    <w:rsid w:val="000C286A"/>
    <w:rsid w:val="000C3205"/>
    <w:rsid w:val="000C47FD"/>
    <w:rsid w:val="000C7B08"/>
    <w:rsid w:val="000D1E7A"/>
    <w:rsid w:val="000D214A"/>
    <w:rsid w:val="000D2399"/>
    <w:rsid w:val="000D5ADE"/>
    <w:rsid w:val="000E00DC"/>
    <w:rsid w:val="000E7084"/>
    <w:rsid w:val="000F4740"/>
    <w:rsid w:val="000F480A"/>
    <w:rsid w:val="000F5FE7"/>
    <w:rsid w:val="000F6B6C"/>
    <w:rsid w:val="000F6D59"/>
    <w:rsid w:val="000F74C4"/>
    <w:rsid w:val="000F795E"/>
    <w:rsid w:val="00102F73"/>
    <w:rsid w:val="00103931"/>
    <w:rsid w:val="001046E8"/>
    <w:rsid w:val="00104AC4"/>
    <w:rsid w:val="00107920"/>
    <w:rsid w:val="00111255"/>
    <w:rsid w:val="00113D8D"/>
    <w:rsid w:val="00113FC8"/>
    <w:rsid w:val="00114543"/>
    <w:rsid w:val="00120D5C"/>
    <w:rsid w:val="00126BA3"/>
    <w:rsid w:val="0013291B"/>
    <w:rsid w:val="00133177"/>
    <w:rsid w:val="0013427B"/>
    <w:rsid w:val="00135C01"/>
    <w:rsid w:val="0013630A"/>
    <w:rsid w:val="001374C7"/>
    <w:rsid w:val="00140026"/>
    <w:rsid w:val="001415A8"/>
    <w:rsid w:val="001440F7"/>
    <w:rsid w:val="0014469A"/>
    <w:rsid w:val="00146680"/>
    <w:rsid w:val="0014779C"/>
    <w:rsid w:val="00147AD6"/>
    <w:rsid w:val="00153000"/>
    <w:rsid w:val="00153B7F"/>
    <w:rsid w:val="00154401"/>
    <w:rsid w:val="0015503C"/>
    <w:rsid w:val="001560AD"/>
    <w:rsid w:val="00156AAA"/>
    <w:rsid w:val="00157725"/>
    <w:rsid w:val="00157B10"/>
    <w:rsid w:val="00161347"/>
    <w:rsid w:val="00161BB2"/>
    <w:rsid w:val="00163EFD"/>
    <w:rsid w:val="0016473F"/>
    <w:rsid w:val="00167403"/>
    <w:rsid w:val="001714A0"/>
    <w:rsid w:val="001718A4"/>
    <w:rsid w:val="00173A10"/>
    <w:rsid w:val="00174150"/>
    <w:rsid w:val="00175182"/>
    <w:rsid w:val="00175BC6"/>
    <w:rsid w:val="00177451"/>
    <w:rsid w:val="00180D9A"/>
    <w:rsid w:val="00181B30"/>
    <w:rsid w:val="001824FB"/>
    <w:rsid w:val="00185216"/>
    <w:rsid w:val="00187309"/>
    <w:rsid w:val="00195294"/>
    <w:rsid w:val="00195F59"/>
    <w:rsid w:val="001966C4"/>
    <w:rsid w:val="001A37D3"/>
    <w:rsid w:val="001A7102"/>
    <w:rsid w:val="001B3B85"/>
    <w:rsid w:val="001B6212"/>
    <w:rsid w:val="001B6D45"/>
    <w:rsid w:val="001C3579"/>
    <w:rsid w:val="001C5ED4"/>
    <w:rsid w:val="001D1AF6"/>
    <w:rsid w:val="001D34EA"/>
    <w:rsid w:val="001D3A37"/>
    <w:rsid w:val="001D6126"/>
    <w:rsid w:val="001D64CE"/>
    <w:rsid w:val="001E3204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09BB"/>
    <w:rsid w:val="00211F11"/>
    <w:rsid w:val="00212E8C"/>
    <w:rsid w:val="00215B41"/>
    <w:rsid w:val="00215C81"/>
    <w:rsid w:val="002162E7"/>
    <w:rsid w:val="00216C39"/>
    <w:rsid w:val="002233F9"/>
    <w:rsid w:val="00223AB5"/>
    <w:rsid w:val="0022439C"/>
    <w:rsid w:val="002250FD"/>
    <w:rsid w:val="00225699"/>
    <w:rsid w:val="002262F6"/>
    <w:rsid w:val="002329B4"/>
    <w:rsid w:val="00233AEA"/>
    <w:rsid w:val="00240145"/>
    <w:rsid w:val="00242668"/>
    <w:rsid w:val="00242EE2"/>
    <w:rsid w:val="00243DE7"/>
    <w:rsid w:val="002445C4"/>
    <w:rsid w:val="002445D2"/>
    <w:rsid w:val="002447AE"/>
    <w:rsid w:val="00245433"/>
    <w:rsid w:val="00245845"/>
    <w:rsid w:val="00245FFA"/>
    <w:rsid w:val="00253D0F"/>
    <w:rsid w:val="00260467"/>
    <w:rsid w:val="002615AD"/>
    <w:rsid w:val="0026237C"/>
    <w:rsid w:val="0026242A"/>
    <w:rsid w:val="00263368"/>
    <w:rsid w:val="0026592D"/>
    <w:rsid w:val="00265BDD"/>
    <w:rsid w:val="00267D69"/>
    <w:rsid w:val="00271ABC"/>
    <w:rsid w:val="0027315F"/>
    <w:rsid w:val="00273654"/>
    <w:rsid w:val="0027371F"/>
    <w:rsid w:val="00273C32"/>
    <w:rsid w:val="002752EB"/>
    <w:rsid w:val="00281102"/>
    <w:rsid w:val="002813AF"/>
    <w:rsid w:val="00286AB9"/>
    <w:rsid w:val="002920DF"/>
    <w:rsid w:val="0029504E"/>
    <w:rsid w:val="002964E6"/>
    <w:rsid w:val="00297FD3"/>
    <w:rsid w:val="002A0997"/>
    <w:rsid w:val="002A0EA1"/>
    <w:rsid w:val="002A316A"/>
    <w:rsid w:val="002A3B8D"/>
    <w:rsid w:val="002A47AF"/>
    <w:rsid w:val="002A6984"/>
    <w:rsid w:val="002A7B9E"/>
    <w:rsid w:val="002B2036"/>
    <w:rsid w:val="002B2B59"/>
    <w:rsid w:val="002B3767"/>
    <w:rsid w:val="002D0C7B"/>
    <w:rsid w:val="002D54D1"/>
    <w:rsid w:val="002D6209"/>
    <w:rsid w:val="002D6261"/>
    <w:rsid w:val="002D7BFE"/>
    <w:rsid w:val="002E3602"/>
    <w:rsid w:val="002E471F"/>
    <w:rsid w:val="002E499A"/>
    <w:rsid w:val="002E6063"/>
    <w:rsid w:val="002E7372"/>
    <w:rsid w:val="002E752B"/>
    <w:rsid w:val="002E768F"/>
    <w:rsid w:val="002F1CF5"/>
    <w:rsid w:val="002F1D0F"/>
    <w:rsid w:val="002F5297"/>
    <w:rsid w:val="00301C13"/>
    <w:rsid w:val="003105C4"/>
    <w:rsid w:val="00312810"/>
    <w:rsid w:val="00314814"/>
    <w:rsid w:val="00317BE1"/>
    <w:rsid w:val="00320801"/>
    <w:rsid w:val="0032087E"/>
    <w:rsid w:val="0032299E"/>
    <w:rsid w:val="00323C0C"/>
    <w:rsid w:val="003243E0"/>
    <w:rsid w:val="00325EAC"/>
    <w:rsid w:val="00332437"/>
    <w:rsid w:val="00332D58"/>
    <w:rsid w:val="00333081"/>
    <w:rsid w:val="003334BD"/>
    <w:rsid w:val="003347DD"/>
    <w:rsid w:val="00337303"/>
    <w:rsid w:val="00341131"/>
    <w:rsid w:val="00342D0A"/>
    <w:rsid w:val="0034587D"/>
    <w:rsid w:val="003473E9"/>
    <w:rsid w:val="00355843"/>
    <w:rsid w:val="003573F5"/>
    <w:rsid w:val="00357830"/>
    <w:rsid w:val="003610C1"/>
    <w:rsid w:val="00362CA9"/>
    <w:rsid w:val="00363ED7"/>
    <w:rsid w:val="00367078"/>
    <w:rsid w:val="0036768D"/>
    <w:rsid w:val="00372FCB"/>
    <w:rsid w:val="003747E8"/>
    <w:rsid w:val="0037492E"/>
    <w:rsid w:val="00375564"/>
    <w:rsid w:val="00375C4E"/>
    <w:rsid w:val="00377DEE"/>
    <w:rsid w:val="00377F92"/>
    <w:rsid w:val="003816D6"/>
    <w:rsid w:val="00381D67"/>
    <w:rsid w:val="00385BC9"/>
    <w:rsid w:val="00393C1E"/>
    <w:rsid w:val="00395C9A"/>
    <w:rsid w:val="003A1BF1"/>
    <w:rsid w:val="003A1CFF"/>
    <w:rsid w:val="003A287E"/>
    <w:rsid w:val="003A3966"/>
    <w:rsid w:val="003A60AB"/>
    <w:rsid w:val="003A6D29"/>
    <w:rsid w:val="003B02C7"/>
    <w:rsid w:val="003B507B"/>
    <w:rsid w:val="003C1129"/>
    <w:rsid w:val="003C1E92"/>
    <w:rsid w:val="003C208B"/>
    <w:rsid w:val="003C3028"/>
    <w:rsid w:val="003C35BE"/>
    <w:rsid w:val="003C4837"/>
    <w:rsid w:val="003C4CC5"/>
    <w:rsid w:val="003C6B18"/>
    <w:rsid w:val="003C789F"/>
    <w:rsid w:val="003C7D98"/>
    <w:rsid w:val="003D3AAD"/>
    <w:rsid w:val="003D43B5"/>
    <w:rsid w:val="003D5BA1"/>
    <w:rsid w:val="003D5F3A"/>
    <w:rsid w:val="003D6C42"/>
    <w:rsid w:val="003E0E3A"/>
    <w:rsid w:val="003E56AA"/>
    <w:rsid w:val="003F0466"/>
    <w:rsid w:val="003F107B"/>
    <w:rsid w:val="003F3F17"/>
    <w:rsid w:val="003F53C4"/>
    <w:rsid w:val="003F546E"/>
    <w:rsid w:val="003F60DB"/>
    <w:rsid w:val="004000D3"/>
    <w:rsid w:val="004007B2"/>
    <w:rsid w:val="004045D4"/>
    <w:rsid w:val="00404B5A"/>
    <w:rsid w:val="0040580F"/>
    <w:rsid w:val="0040794D"/>
    <w:rsid w:val="00410019"/>
    <w:rsid w:val="00412499"/>
    <w:rsid w:val="00413626"/>
    <w:rsid w:val="00415240"/>
    <w:rsid w:val="00417B30"/>
    <w:rsid w:val="00417CAF"/>
    <w:rsid w:val="00421B81"/>
    <w:rsid w:val="00422AFF"/>
    <w:rsid w:val="00422DFE"/>
    <w:rsid w:val="00423104"/>
    <w:rsid w:val="0042376C"/>
    <w:rsid w:val="00430156"/>
    <w:rsid w:val="004336CC"/>
    <w:rsid w:val="00433F72"/>
    <w:rsid w:val="00435CA4"/>
    <w:rsid w:val="00435CDD"/>
    <w:rsid w:val="00435E67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013"/>
    <w:rsid w:val="00473959"/>
    <w:rsid w:val="00473AC5"/>
    <w:rsid w:val="004745B2"/>
    <w:rsid w:val="0047786D"/>
    <w:rsid w:val="0048137E"/>
    <w:rsid w:val="004822C8"/>
    <w:rsid w:val="00482DEA"/>
    <w:rsid w:val="00485B6A"/>
    <w:rsid w:val="00487702"/>
    <w:rsid w:val="00487C68"/>
    <w:rsid w:val="00491F23"/>
    <w:rsid w:val="004A2A36"/>
    <w:rsid w:val="004A2CCF"/>
    <w:rsid w:val="004B2201"/>
    <w:rsid w:val="004B4300"/>
    <w:rsid w:val="004B4EE3"/>
    <w:rsid w:val="004B602D"/>
    <w:rsid w:val="004B6599"/>
    <w:rsid w:val="004C317D"/>
    <w:rsid w:val="004C3D4B"/>
    <w:rsid w:val="004C5661"/>
    <w:rsid w:val="004C636E"/>
    <w:rsid w:val="004C6A27"/>
    <w:rsid w:val="004C6F2F"/>
    <w:rsid w:val="004C7960"/>
    <w:rsid w:val="004C7E83"/>
    <w:rsid w:val="004D0195"/>
    <w:rsid w:val="004D18DA"/>
    <w:rsid w:val="004D1DA0"/>
    <w:rsid w:val="004D2AF2"/>
    <w:rsid w:val="004E3213"/>
    <w:rsid w:val="004E5887"/>
    <w:rsid w:val="004E60AA"/>
    <w:rsid w:val="004E6464"/>
    <w:rsid w:val="004E6704"/>
    <w:rsid w:val="004E6C4D"/>
    <w:rsid w:val="004E6DFD"/>
    <w:rsid w:val="004F0A94"/>
    <w:rsid w:val="004F0AF2"/>
    <w:rsid w:val="004F0C6F"/>
    <w:rsid w:val="004F176E"/>
    <w:rsid w:val="004F21D4"/>
    <w:rsid w:val="004F286C"/>
    <w:rsid w:val="004F5950"/>
    <w:rsid w:val="00500D68"/>
    <w:rsid w:val="00501B36"/>
    <w:rsid w:val="00502EB1"/>
    <w:rsid w:val="0050358E"/>
    <w:rsid w:val="00507D18"/>
    <w:rsid w:val="005115BE"/>
    <w:rsid w:val="00513818"/>
    <w:rsid w:val="005160F3"/>
    <w:rsid w:val="00517C0F"/>
    <w:rsid w:val="005215C4"/>
    <w:rsid w:val="00523B75"/>
    <w:rsid w:val="00526DFE"/>
    <w:rsid w:val="00527180"/>
    <w:rsid w:val="00531191"/>
    <w:rsid w:val="00534DB4"/>
    <w:rsid w:val="005355CC"/>
    <w:rsid w:val="00535E94"/>
    <w:rsid w:val="005372EC"/>
    <w:rsid w:val="005378F8"/>
    <w:rsid w:val="005443F7"/>
    <w:rsid w:val="00547F10"/>
    <w:rsid w:val="00550309"/>
    <w:rsid w:val="00552CF4"/>
    <w:rsid w:val="00555DEE"/>
    <w:rsid w:val="00556859"/>
    <w:rsid w:val="00556CDA"/>
    <w:rsid w:val="00556D88"/>
    <w:rsid w:val="00556DB5"/>
    <w:rsid w:val="00557D09"/>
    <w:rsid w:val="00561B94"/>
    <w:rsid w:val="00563628"/>
    <w:rsid w:val="00563F1F"/>
    <w:rsid w:val="00564204"/>
    <w:rsid w:val="00564FA3"/>
    <w:rsid w:val="005663AD"/>
    <w:rsid w:val="00572E58"/>
    <w:rsid w:val="005744C4"/>
    <w:rsid w:val="0057789C"/>
    <w:rsid w:val="00582016"/>
    <w:rsid w:val="00582DD7"/>
    <w:rsid w:val="00585D0B"/>
    <w:rsid w:val="0058733D"/>
    <w:rsid w:val="00587B97"/>
    <w:rsid w:val="00587D08"/>
    <w:rsid w:val="00593519"/>
    <w:rsid w:val="00593D88"/>
    <w:rsid w:val="005942C7"/>
    <w:rsid w:val="00594ABC"/>
    <w:rsid w:val="00596B96"/>
    <w:rsid w:val="00597326"/>
    <w:rsid w:val="005A3054"/>
    <w:rsid w:val="005A7919"/>
    <w:rsid w:val="005B01C6"/>
    <w:rsid w:val="005B1B55"/>
    <w:rsid w:val="005B211A"/>
    <w:rsid w:val="005B7B39"/>
    <w:rsid w:val="005C1706"/>
    <w:rsid w:val="005C1BCB"/>
    <w:rsid w:val="005C3817"/>
    <w:rsid w:val="005C5063"/>
    <w:rsid w:val="005C5BD7"/>
    <w:rsid w:val="005C5E91"/>
    <w:rsid w:val="005C602F"/>
    <w:rsid w:val="005C6D2A"/>
    <w:rsid w:val="005D2224"/>
    <w:rsid w:val="005D41E9"/>
    <w:rsid w:val="005E0D66"/>
    <w:rsid w:val="005E0DC5"/>
    <w:rsid w:val="005E358C"/>
    <w:rsid w:val="005E5D2B"/>
    <w:rsid w:val="005F05B4"/>
    <w:rsid w:val="005F06CB"/>
    <w:rsid w:val="005F1E33"/>
    <w:rsid w:val="005F4CA2"/>
    <w:rsid w:val="005F557F"/>
    <w:rsid w:val="005F6811"/>
    <w:rsid w:val="00600A0C"/>
    <w:rsid w:val="00600B16"/>
    <w:rsid w:val="0060118A"/>
    <w:rsid w:val="00601748"/>
    <w:rsid w:val="00601E6B"/>
    <w:rsid w:val="006062E0"/>
    <w:rsid w:val="0061037F"/>
    <w:rsid w:val="00611CF4"/>
    <w:rsid w:val="00611D43"/>
    <w:rsid w:val="0061207B"/>
    <w:rsid w:val="006167B2"/>
    <w:rsid w:val="00617C2E"/>
    <w:rsid w:val="00625487"/>
    <w:rsid w:val="00627044"/>
    <w:rsid w:val="00631571"/>
    <w:rsid w:val="00632C40"/>
    <w:rsid w:val="00632F96"/>
    <w:rsid w:val="00633E4C"/>
    <w:rsid w:val="00635FA4"/>
    <w:rsid w:val="0064075A"/>
    <w:rsid w:val="00640D92"/>
    <w:rsid w:val="00641FCB"/>
    <w:rsid w:val="00646773"/>
    <w:rsid w:val="006504B7"/>
    <w:rsid w:val="00650D09"/>
    <w:rsid w:val="00651869"/>
    <w:rsid w:val="00652E9E"/>
    <w:rsid w:val="006533E5"/>
    <w:rsid w:val="00653858"/>
    <w:rsid w:val="00653CD7"/>
    <w:rsid w:val="0065586A"/>
    <w:rsid w:val="0065712A"/>
    <w:rsid w:val="00657DC6"/>
    <w:rsid w:val="006615FA"/>
    <w:rsid w:val="00662B6C"/>
    <w:rsid w:val="00663AA6"/>
    <w:rsid w:val="0066572E"/>
    <w:rsid w:val="00666574"/>
    <w:rsid w:val="00666828"/>
    <w:rsid w:val="00670492"/>
    <w:rsid w:val="0067439B"/>
    <w:rsid w:val="00674AC2"/>
    <w:rsid w:val="00674D83"/>
    <w:rsid w:val="0067724E"/>
    <w:rsid w:val="00682395"/>
    <w:rsid w:val="006858FD"/>
    <w:rsid w:val="006863A0"/>
    <w:rsid w:val="00687D65"/>
    <w:rsid w:val="006916E7"/>
    <w:rsid w:val="0069470D"/>
    <w:rsid w:val="00695E4C"/>
    <w:rsid w:val="006A1258"/>
    <w:rsid w:val="006A20EE"/>
    <w:rsid w:val="006A59A0"/>
    <w:rsid w:val="006A7088"/>
    <w:rsid w:val="006B3DC8"/>
    <w:rsid w:val="006B41C5"/>
    <w:rsid w:val="006B76A7"/>
    <w:rsid w:val="006C3315"/>
    <w:rsid w:val="006C54E5"/>
    <w:rsid w:val="006C59E3"/>
    <w:rsid w:val="006D0BEA"/>
    <w:rsid w:val="006D11DC"/>
    <w:rsid w:val="006D15DB"/>
    <w:rsid w:val="006D5115"/>
    <w:rsid w:val="006D59B4"/>
    <w:rsid w:val="006D7F47"/>
    <w:rsid w:val="006D7F49"/>
    <w:rsid w:val="006E05F7"/>
    <w:rsid w:val="006E11CC"/>
    <w:rsid w:val="006E46CE"/>
    <w:rsid w:val="006E76FA"/>
    <w:rsid w:val="006F269A"/>
    <w:rsid w:val="006F4E88"/>
    <w:rsid w:val="006F578A"/>
    <w:rsid w:val="0070107D"/>
    <w:rsid w:val="007018EB"/>
    <w:rsid w:val="0070281D"/>
    <w:rsid w:val="007035E8"/>
    <w:rsid w:val="00703F76"/>
    <w:rsid w:val="0070442E"/>
    <w:rsid w:val="00704904"/>
    <w:rsid w:val="00704AD2"/>
    <w:rsid w:val="007076B1"/>
    <w:rsid w:val="007133F8"/>
    <w:rsid w:val="00715BF1"/>
    <w:rsid w:val="00716B27"/>
    <w:rsid w:val="00717E7C"/>
    <w:rsid w:val="007235D3"/>
    <w:rsid w:val="00724945"/>
    <w:rsid w:val="00731A78"/>
    <w:rsid w:val="007346BB"/>
    <w:rsid w:val="00735E0D"/>
    <w:rsid w:val="007375FA"/>
    <w:rsid w:val="0074069E"/>
    <w:rsid w:val="007454B2"/>
    <w:rsid w:val="00745700"/>
    <w:rsid w:val="00747A1E"/>
    <w:rsid w:val="00747B5D"/>
    <w:rsid w:val="0075033D"/>
    <w:rsid w:val="0075164D"/>
    <w:rsid w:val="00753EB7"/>
    <w:rsid w:val="00754A34"/>
    <w:rsid w:val="007552A0"/>
    <w:rsid w:val="00756BE5"/>
    <w:rsid w:val="007573C2"/>
    <w:rsid w:val="00760985"/>
    <w:rsid w:val="00762EFA"/>
    <w:rsid w:val="00763E7F"/>
    <w:rsid w:val="00763F23"/>
    <w:rsid w:val="00765B06"/>
    <w:rsid w:val="00765FAF"/>
    <w:rsid w:val="00766F7B"/>
    <w:rsid w:val="00772163"/>
    <w:rsid w:val="007722FA"/>
    <w:rsid w:val="00773139"/>
    <w:rsid w:val="00773172"/>
    <w:rsid w:val="00773D21"/>
    <w:rsid w:val="00775890"/>
    <w:rsid w:val="00775BCE"/>
    <w:rsid w:val="007761B0"/>
    <w:rsid w:val="00776A57"/>
    <w:rsid w:val="007803C8"/>
    <w:rsid w:val="0078438E"/>
    <w:rsid w:val="007847E5"/>
    <w:rsid w:val="00785AF6"/>
    <w:rsid w:val="00785FB5"/>
    <w:rsid w:val="00792CA7"/>
    <w:rsid w:val="0079337D"/>
    <w:rsid w:val="007979D7"/>
    <w:rsid w:val="007A1506"/>
    <w:rsid w:val="007A2250"/>
    <w:rsid w:val="007A7315"/>
    <w:rsid w:val="007B0302"/>
    <w:rsid w:val="007B1D70"/>
    <w:rsid w:val="007B368C"/>
    <w:rsid w:val="007B5293"/>
    <w:rsid w:val="007B6D5D"/>
    <w:rsid w:val="007C0539"/>
    <w:rsid w:val="007C0894"/>
    <w:rsid w:val="007C3370"/>
    <w:rsid w:val="007C365B"/>
    <w:rsid w:val="007C495B"/>
    <w:rsid w:val="007C626F"/>
    <w:rsid w:val="007C710B"/>
    <w:rsid w:val="007D25DB"/>
    <w:rsid w:val="007D2AC0"/>
    <w:rsid w:val="007D36EC"/>
    <w:rsid w:val="007D59B4"/>
    <w:rsid w:val="007D6D34"/>
    <w:rsid w:val="007D767D"/>
    <w:rsid w:val="007D7809"/>
    <w:rsid w:val="007E192D"/>
    <w:rsid w:val="007E260A"/>
    <w:rsid w:val="007F2BC7"/>
    <w:rsid w:val="007F59F4"/>
    <w:rsid w:val="008001C2"/>
    <w:rsid w:val="00801004"/>
    <w:rsid w:val="00801944"/>
    <w:rsid w:val="00802175"/>
    <w:rsid w:val="0080238F"/>
    <w:rsid w:val="00802A82"/>
    <w:rsid w:val="00811BD5"/>
    <w:rsid w:val="00814035"/>
    <w:rsid w:val="00815CAB"/>
    <w:rsid w:val="00817606"/>
    <w:rsid w:val="00820FC0"/>
    <w:rsid w:val="008210B2"/>
    <w:rsid w:val="00823E59"/>
    <w:rsid w:val="0083010E"/>
    <w:rsid w:val="00831A38"/>
    <w:rsid w:val="00834D8B"/>
    <w:rsid w:val="00843883"/>
    <w:rsid w:val="008450F5"/>
    <w:rsid w:val="008450FD"/>
    <w:rsid w:val="008461DB"/>
    <w:rsid w:val="008502A2"/>
    <w:rsid w:val="00852749"/>
    <w:rsid w:val="008603F4"/>
    <w:rsid w:val="00863D1F"/>
    <w:rsid w:val="008648BE"/>
    <w:rsid w:val="00865375"/>
    <w:rsid w:val="008658F8"/>
    <w:rsid w:val="0086603E"/>
    <w:rsid w:val="00870140"/>
    <w:rsid w:val="00872C0B"/>
    <w:rsid w:val="008746E1"/>
    <w:rsid w:val="008808AE"/>
    <w:rsid w:val="00883820"/>
    <w:rsid w:val="008860AE"/>
    <w:rsid w:val="00886C2D"/>
    <w:rsid w:val="00891278"/>
    <w:rsid w:val="00891C38"/>
    <w:rsid w:val="00895AD1"/>
    <w:rsid w:val="00895C06"/>
    <w:rsid w:val="008A160D"/>
    <w:rsid w:val="008A2998"/>
    <w:rsid w:val="008A41A0"/>
    <w:rsid w:val="008A62FE"/>
    <w:rsid w:val="008A6A6E"/>
    <w:rsid w:val="008B0064"/>
    <w:rsid w:val="008B0733"/>
    <w:rsid w:val="008B2362"/>
    <w:rsid w:val="008B2392"/>
    <w:rsid w:val="008B4FD3"/>
    <w:rsid w:val="008B7416"/>
    <w:rsid w:val="008C02AD"/>
    <w:rsid w:val="008C2592"/>
    <w:rsid w:val="008C4347"/>
    <w:rsid w:val="008C6B63"/>
    <w:rsid w:val="008C7474"/>
    <w:rsid w:val="008D0F1A"/>
    <w:rsid w:val="008D1A58"/>
    <w:rsid w:val="008D47AB"/>
    <w:rsid w:val="008D6E5A"/>
    <w:rsid w:val="008E13F0"/>
    <w:rsid w:val="008E3386"/>
    <w:rsid w:val="008E4E28"/>
    <w:rsid w:val="008E59DB"/>
    <w:rsid w:val="008E6322"/>
    <w:rsid w:val="008E762D"/>
    <w:rsid w:val="008F23EF"/>
    <w:rsid w:val="008F2A76"/>
    <w:rsid w:val="008F406C"/>
    <w:rsid w:val="008F5C1F"/>
    <w:rsid w:val="009005EC"/>
    <w:rsid w:val="00900835"/>
    <w:rsid w:val="00904855"/>
    <w:rsid w:val="009079D1"/>
    <w:rsid w:val="00910283"/>
    <w:rsid w:val="009116FE"/>
    <w:rsid w:val="00913E77"/>
    <w:rsid w:val="00914311"/>
    <w:rsid w:val="009149B1"/>
    <w:rsid w:val="009151E6"/>
    <w:rsid w:val="00915D13"/>
    <w:rsid w:val="00916E29"/>
    <w:rsid w:val="00917EEF"/>
    <w:rsid w:val="009218FC"/>
    <w:rsid w:val="00923F13"/>
    <w:rsid w:val="00924383"/>
    <w:rsid w:val="009256A7"/>
    <w:rsid w:val="00925A80"/>
    <w:rsid w:val="00925C38"/>
    <w:rsid w:val="00926074"/>
    <w:rsid w:val="009305D3"/>
    <w:rsid w:val="009316F6"/>
    <w:rsid w:val="009319FC"/>
    <w:rsid w:val="0093314C"/>
    <w:rsid w:val="00935650"/>
    <w:rsid w:val="0094099D"/>
    <w:rsid w:val="0094108E"/>
    <w:rsid w:val="00941BE4"/>
    <w:rsid w:val="00942148"/>
    <w:rsid w:val="00944499"/>
    <w:rsid w:val="00951C7B"/>
    <w:rsid w:val="009526B0"/>
    <w:rsid w:val="00953B4A"/>
    <w:rsid w:val="00953B6B"/>
    <w:rsid w:val="00955F05"/>
    <w:rsid w:val="009563E9"/>
    <w:rsid w:val="00957ED2"/>
    <w:rsid w:val="00961A53"/>
    <w:rsid w:val="00961FEC"/>
    <w:rsid w:val="00963E8C"/>
    <w:rsid w:val="00963FBB"/>
    <w:rsid w:val="00964EFF"/>
    <w:rsid w:val="0097168B"/>
    <w:rsid w:val="00971710"/>
    <w:rsid w:val="00972584"/>
    <w:rsid w:val="00972CF5"/>
    <w:rsid w:val="00972EE5"/>
    <w:rsid w:val="00974745"/>
    <w:rsid w:val="00974B67"/>
    <w:rsid w:val="0097528B"/>
    <w:rsid w:val="00975574"/>
    <w:rsid w:val="00976351"/>
    <w:rsid w:val="0097726A"/>
    <w:rsid w:val="00977CC8"/>
    <w:rsid w:val="00980965"/>
    <w:rsid w:val="009820DE"/>
    <w:rsid w:val="0098357C"/>
    <w:rsid w:val="009848B7"/>
    <w:rsid w:val="009860CF"/>
    <w:rsid w:val="0098762B"/>
    <w:rsid w:val="00987CDB"/>
    <w:rsid w:val="00990623"/>
    <w:rsid w:val="00990690"/>
    <w:rsid w:val="00992EBB"/>
    <w:rsid w:val="00994E92"/>
    <w:rsid w:val="00995771"/>
    <w:rsid w:val="00995BA2"/>
    <w:rsid w:val="00997718"/>
    <w:rsid w:val="00997FB2"/>
    <w:rsid w:val="009A1491"/>
    <w:rsid w:val="009A23A9"/>
    <w:rsid w:val="009A2DBE"/>
    <w:rsid w:val="009B12A5"/>
    <w:rsid w:val="009B314D"/>
    <w:rsid w:val="009B324F"/>
    <w:rsid w:val="009B3D82"/>
    <w:rsid w:val="009B4ADB"/>
    <w:rsid w:val="009B7AD4"/>
    <w:rsid w:val="009C1647"/>
    <w:rsid w:val="009C1F86"/>
    <w:rsid w:val="009C26AD"/>
    <w:rsid w:val="009C2C57"/>
    <w:rsid w:val="009C32C3"/>
    <w:rsid w:val="009C54D5"/>
    <w:rsid w:val="009C6C91"/>
    <w:rsid w:val="009C7DC4"/>
    <w:rsid w:val="009D0A77"/>
    <w:rsid w:val="009D1CEC"/>
    <w:rsid w:val="009D3CD9"/>
    <w:rsid w:val="009D5A0A"/>
    <w:rsid w:val="009D6592"/>
    <w:rsid w:val="009D6937"/>
    <w:rsid w:val="009D75E9"/>
    <w:rsid w:val="009E603D"/>
    <w:rsid w:val="009E7A35"/>
    <w:rsid w:val="009F0F29"/>
    <w:rsid w:val="009F1154"/>
    <w:rsid w:val="009F12B9"/>
    <w:rsid w:val="009F2AB0"/>
    <w:rsid w:val="009F3D65"/>
    <w:rsid w:val="009F7406"/>
    <w:rsid w:val="00A02736"/>
    <w:rsid w:val="00A036D6"/>
    <w:rsid w:val="00A03BD6"/>
    <w:rsid w:val="00A05D41"/>
    <w:rsid w:val="00A11A62"/>
    <w:rsid w:val="00A133E0"/>
    <w:rsid w:val="00A1341F"/>
    <w:rsid w:val="00A1357B"/>
    <w:rsid w:val="00A13648"/>
    <w:rsid w:val="00A13A38"/>
    <w:rsid w:val="00A1600A"/>
    <w:rsid w:val="00A161A7"/>
    <w:rsid w:val="00A16376"/>
    <w:rsid w:val="00A177F1"/>
    <w:rsid w:val="00A21DC3"/>
    <w:rsid w:val="00A225DE"/>
    <w:rsid w:val="00A22F01"/>
    <w:rsid w:val="00A23DF5"/>
    <w:rsid w:val="00A23DFC"/>
    <w:rsid w:val="00A23F7B"/>
    <w:rsid w:val="00A2476A"/>
    <w:rsid w:val="00A251A2"/>
    <w:rsid w:val="00A27180"/>
    <w:rsid w:val="00A27684"/>
    <w:rsid w:val="00A30297"/>
    <w:rsid w:val="00A33A3B"/>
    <w:rsid w:val="00A34617"/>
    <w:rsid w:val="00A350FD"/>
    <w:rsid w:val="00A370B4"/>
    <w:rsid w:val="00A42AD9"/>
    <w:rsid w:val="00A43112"/>
    <w:rsid w:val="00A4457C"/>
    <w:rsid w:val="00A44CA1"/>
    <w:rsid w:val="00A46E1A"/>
    <w:rsid w:val="00A47C71"/>
    <w:rsid w:val="00A47EA2"/>
    <w:rsid w:val="00A51427"/>
    <w:rsid w:val="00A519BC"/>
    <w:rsid w:val="00A51B88"/>
    <w:rsid w:val="00A51B93"/>
    <w:rsid w:val="00A52354"/>
    <w:rsid w:val="00A52DBE"/>
    <w:rsid w:val="00A53993"/>
    <w:rsid w:val="00A545F4"/>
    <w:rsid w:val="00A557DE"/>
    <w:rsid w:val="00A56D8F"/>
    <w:rsid w:val="00A61E2A"/>
    <w:rsid w:val="00A6306F"/>
    <w:rsid w:val="00A63929"/>
    <w:rsid w:val="00A64943"/>
    <w:rsid w:val="00A73053"/>
    <w:rsid w:val="00A756D9"/>
    <w:rsid w:val="00A7760B"/>
    <w:rsid w:val="00A778A3"/>
    <w:rsid w:val="00A80538"/>
    <w:rsid w:val="00A8128E"/>
    <w:rsid w:val="00A841D8"/>
    <w:rsid w:val="00A90A63"/>
    <w:rsid w:val="00A916EA"/>
    <w:rsid w:val="00A932C3"/>
    <w:rsid w:val="00A946E0"/>
    <w:rsid w:val="00A94BD4"/>
    <w:rsid w:val="00A9512B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1C31"/>
    <w:rsid w:val="00AC2DE2"/>
    <w:rsid w:val="00AC381E"/>
    <w:rsid w:val="00AC7C4A"/>
    <w:rsid w:val="00AD007E"/>
    <w:rsid w:val="00AD4E73"/>
    <w:rsid w:val="00AE33C7"/>
    <w:rsid w:val="00AE34AD"/>
    <w:rsid w:val="00AE36BC"/>
    <w:rsid w:val="00AE475F"/>
    <w:rsid w:val="00AE7C0B"/>
    <w:rsid w:val="00AE7E7F"/>
    <w:rsid w:val="00AF143A"/>
    <w:rsid w:val="00AF477C"/>
    <w:rsid w:val="00AF5312"/>
    <w:rsid w:val="00AF6DE2"/>
    <w:rsid w:val="00AF7A0F"/>
    <w:rsid w:val="00B00857"/>
    <w:rsid w:val="00B012A8"/>
    <w:rsid w:val="00B048F1"/>
    <w:rsid w:val="00B04CCF"/>
    <w:rsid w:val="00B066B5"/>
    <w:rsid w:val="00B070A0"/>
    <w:rsid w:val="00B073EF"/>
    <w:rsid w:val="00B079C7"/>
    <w:rsid w:val="00B104E2"/>
    <w:rsid w:val="00B123CE"/>
    <w:rsid w:val="00B13DC4"/>
    <w:rsid w:val="00B23813"/>
    <w:rsid w:val="00B24C05"/>
    <w:rsid w:val="00B25716"/>
    <w:rsid w:val="00B2729A"/>
    <w:rsid w:val="00B3106B"/>
    <w:rsid w:val="00B33EBE"/>
    <w:rsid w:val="00B35969"/>
    <w:rsid w:val="00B36BF8"/>
    <w:rsid w:val="00B37081"/>
    <w:rsid w:val="00B42448"/>
    <w:rsid w:val="00B453EC"/>
    <w:rsid w:val="00B46E57"/>
    <w:rsid w:val="00B50EA8"/>
    <w:rsid w:val="00B525A2"/>
    <w:rsid w:val="00B5384A"/>
    <w:rsid w:val="00B53E40"/>
    <w:rsid w:val="00B564C1"/>
    <w:rsid w:val="00B614DC"/>
    <w:rsid w:val="00B6495D"/>
    <w:rsid w:val="00B64A70"/>
    <w:rsid w:val="00B653F9"/>
    <w:rsid w:val="00B72674"/>
    <w:rsid w:val="00B73224"/>
    <w:rsid w:val="00B764B8"/>
    <w:rsid w:val="00B80049"/>
    <w:rsid w:val="00B8071D"/>
    <w:rsid w:val="00B80B48"/>
    <w:rsid w:val="00B8103D"/>
    <w:rsid w:val="00B811D7"/>
    <w:rsid w:val="00B82389"/>
    <w:rsid w:val="00B848F0"/>
    <w:rsid w:val="00B85AA8"/>
    <w:rsid w:val="00B87529"/>
    <w:rsid w:val="00B87C8C"/>
    <w:rsid w:val="00B92DC7"/>
    <w:rsid w:val="00B934D3"/>
    <w:rsid w:val="00B935BF"/>
    <w:rsid w:val="00B97776"/>
    <w:rsid w:val="00B97F53"/>
    <w:rsid w:val="00BA2B45"/>
    <w:rsid w:val="00BA3501"/>
    <w:rsid w:val="00BA56C6"/>
    <w:rsid w:val="00BA582A"/>
    <w:rsid w:val="00BB1C4B"/>
    <w:rsid w:val="00BB1DA9"/>
    <w:rsid w:val="00BB3A2C"/>
    <w:rsid w:val="00BB6B50"/>
    <w:rsid w:val="00BB7B50"/>
    <w:rsid w:val="00BC2590"/>
    <w:rsid w:val="00BC25DA"/>
    <w:rsid w:val="00BC276F"/>
    <w:rsid w:val="00BC3229"/>
    <w:rsid w:val="00BC3884"/>
    <w:rsid w:val="00BC3C38"/>
    <w:rsid w:val="00BC520F"/>
    <w:rsid w:val="00BC5277"/>
    <w:rsid w:val="00BC64BE"/>
    <w:rsid w:val="00BC7457"/>
    <w:rsid w:val="00BD1399"/>
    <w:rsid w:val="00BD1515"/>
    <w:rsid w:val="00BD4166"/>
    <w:rsid w:val="00BD4E5C"/>
    <w:rsid w:val="00BD515F"/>
    <w:rsid w:val="00BD6CC5"/>
    <w:rsid w:val="00BD78B0"/>
    <w:rsid w:val="00BE0DA2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18CD"/>
    <w:rsid w:val="00C03FFF"/>
    <w:rsid w:val="00C044AF"/>
    <w:rsid w:val="00C04C61"/>
    <w:rsid w:val="00C06B8C"/>
    <w:rsid w:val="00C07A0F"/>
    <w:rsid w:val="00C15AD6"/>
    <w:rsid w:val="00C15C46"/>
    <w:rsid w:val="00C15D18"/>
    <w:rsid w:val="00C20197"/>
    <w:rsid w:val="00C201F8"/>
    <w:rsid w:val="00C20F82"/>
    <w:rsid w:val="00C22728"/>
    <w:rsid w:val="00C22C64"/>
    <w:rsid w:val="00C22C6D"/>
    <w:rsid w:val="00C24610"/>
    <w:rsid w:val="00C26085"/>
    <w:rsid w:val="00C2609E"/>
    <w:rsid w:val="00C2792E"/>
    <w:rsid w:val="00C32186"/>
    <w:rsid w:val="00C3293F"/>
    <w:rsid w:val="00C368CE"/>
    <w:rsid w:val="00C40C95"/>
    <w:rsid w:val="00C41563"/>
    <w:rsid w:val="00C41BB3"/>
    <w:rsid w:val="00C41C14"/>
    <w:rsid w:val="00C45A87"/>
    <w:rsid w:val="00C474D1"/>
    <w:rsid w:val="00C50871"/>
    <w:rsid w:val="00C52202"/>
    <w:rsid w:val="00C53D27"/>
    <w:rsid w:val="00C54750"/>
    <w:rsid w:val="00C55B43"/>
    <w:rsid w:val="00C567A2"/>
    <w:rsid w:val="00C573A5"/>
    <w:rsid w:val="00C60490"/>
    <w:rsid w:val="00C62465"/>
    <w:rsid w:val="00C642AB"/>
    <w:rsid w:val="00C6430F"/>
    <w:rsid w:val="00C64E0B"/>
    <w:rsid w:val="00C653ED"/>
    <w:rsid w:val="00C6764F"/>
    <w:rsid w:val="00C75689"/>
    <w:rsid w:val="00C75E17"/>
    <w:rsid w:val="00C8705D"/>
    <w:rsid w:val="00C90B5A"/>
    <w:rsid w:val="00C917A4"/>
    <w:rsid w:val="00C94992"/>
    <w:rsid w:val="00CA050C"/>
    <w:rsid w:val="00CA3191"/>
    <w:rsid w:val="00CB0B42"/>
    <w:rsid w:val="00CB10EF"/>
    <w:rsid w:val="00CB3139"/>
    <w:rsid w:val="00CB43F3"/>
    <w:rsid w:val="00CB700A"/>
    <w:rsid w:val="00CC052C"/>
    <w:rsid w:val="00CC378E"/>
    <w:rsid w:val="00CC4254"/>
    <w:rsid w:val="00CC4A30"/>
    <w:rsid w:val="00CC5808"/>
    <w:rsid w:val="00CC5AE0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17EE"/>
    <w:rsid w:val="00CE2D8F"/>
    <w:rsid w:val="00CE306C"/>
    <w:rsid w:val="00CE57DE"/>
    <w:rsid w:val="00CF0128"/>
    <w:rsid w:val="00CF06ED"/>
    <w:rsid w:val="00CF18A3"/>
    <w:rsid w:val="00CF6114"/>
    <w:rsid w:val="00CF77EF"/>
    <w:rsid w:val="00D01204"/>
    <w:rsid w:val="00D053C8"/>
    <w:rsid w:val="00D05A89"/>
    <w:rsid w:val="00D070C5"/>
    <w:rsid w:val="00D11CA0"/>
    <w:rsid w:val="00D136D1"/>
    <w:rsid w:val="00D13C5F"/>
    <w:rsid w:val="00D202E9"/>
    <w:rsid w:val="00D2172D"/>
    <w:rsid w:val="00D226F8"/>
    <w:rsid w:val="00D22A8C"/>
    <w:rsid w:val="00D2678C"/>
    <w:rsid w:val="00D26FA5"/>
    <w:rsid w:val="00D279E1"/>
    <w:rsid w:val="00D31189"/>
    <w:rsid w:val="00D312A3"/>
    <w:rsid w:val="00D32BE3"/>
    <w:rsid w:val="00D34DC4"/>
    <w:rsid w:val="00D34FB2"/>
    <w:rsid w:val="00D3541F"/>
    <w:rsid w:val="00D3620E"/>
    <w:rsid w:val="00D41D9B"/>
    <w:rsid w:val="00D41E48"/>
    <w:rsid w:val="00D42305"/>
    <w:rsid w:val="00D430B2"/>
    <w:rsid w:val="00D44326"/>
    <w:rsid w:val="00D47657"/>
    <w:rsid w:val="00D47C03"/>
    <w:rsid w:val="00D522A3"/>
    <w:rsid w:val="00D54DFE"/>
    <w:rsid w:val="00D54ED3"/>
    <w:rsid w:val="00D5568C"/>
    <w:rsid w:val="00D56CA3"/>
    <w:rsid w:val="00D62662"/>
    <w:rsid w:val="00D6312A"/>
    <w:rsid w:val="00D63D2D"/>
    <w:rsid w:val="00D6417A"/>
    <w:rsid w:val="00D6546D"/>
    <w:rsid w:val="00D66C9E"/>
    <w:rsid w:val="00D67ED4"/>
    <w:rsid w:val="00D707E5"/>
    <w:rsid w:val="00D737D0"/>
    <w:rsid w:val="00D7523A"/>
    <w:rsid w:val="00D76024"/>
    <w:rsid w:val="00D76501"/>
    <w:rsid w:val="00D80592"/>
    <w:rsid w:val="00D81963"/>
    <w:rsid w:val="00D8548B"/>
    <w:rsid w:val="00D90093"/>
    <w:rsid w:val="00D907A9"/>
    <w:rsid w:val="00D93AE0"/>
    <w:rsid w:val="00D9424E"/>
    <w:rsid w:val="00D96D40"/>
    <w:rsid w:val="00D96E0B"/>
    <w:rsid w:val="00D97508"/>
    <w:rsid w:val="00DA056C"/>
    <w:rsid w:val="00DA0929"/>
    <w:rsid w:val="00DA577C"/>
    <w:rsid w:val="00DA65AE"/>
    <w:rsid w:val="00DA6DC2"/>
    <w:rsid w:val="00DA7677"/>
    <w:rsid w:val="00DB090A"/>
    <w:rsid w:val="00DB3299"/>
    <w:rsid w:val="00DB5E14"/>
    <w:rsid w:val="00DB7142"/>
    <w:rsid w:val="00DB7F0F"/>
    <w:rsid w:val="00DC1FD3"/>
    <w:rsid w:val="00DC30A5"/>
    <w:rsid w:val="00DC65FA"/>
    <w:rsid w:val="00DC7000"/>
    <w:rsid w:val="00DD074C"/>
    <w:rsid w:val="00DD29CD"/>
    <w:rsid w:val="00DD339F"/>
    <w:rsid w:val="00DD5F7E"/>
    <w:rsid w:val="00DD6D04"/>
    <w:rsid w:val="00DE0416"/>
    <w:rsid w:val="00DE09DD"/>
    <w:rsid w:val="00DE63DE"/>
    <w:rsid w:val="00DE685C"/>
    <w:rsid w:val="00DF1DB2"/>
    <w:rsid w:val="00DF5D63"/>
    <w:rsid w:val="00E00144"/>
    <w:rsid w:val="00E00637"/>
    <w:rsid w:val="00E0147A"/>
    <w:rsid w:val="00E01D2A"/>
    <w:rsid w:val="00E0371A"/>
    <w:rsid w:val="00E03758"/>
    <w:rsid w:val="00E068C7"/>
    <w:rsid w:val="00E07707"/>
    <w:rsid w:val="00E07BCC"/>
    <w:rsid w:val="00E10CE5"/>
    <w:rsid w:val="00E146AD"/>
    <w:rsid w:val="00E15808"/>
    <w:rsid w:val="00E16F78"/>
    <w:rsid w:val="00E17079"/>
    <w:rsid w:val="00E21125"/>
    <w:rsid w:val="00E211D9"/>
    <w:rsid w:val="00E227D0"/>
    <w:rsid w:val="00E249E0"/>
    <w:rsid w:val="00E26470"/>
    <w:rsid w:val="00E27F0D"/>
    <w:rsid w:val="00E30F3D"/>
    <w:rsid w:val="00E3142A"/>
    <w:rsid w:val="00E3202A"/>
    <w:rsid w:val="00E3242B"/>
    <w:rsid w:val="00E330CE"/>
    <w:rsid w:val="00E33B91"/>
    <w:rsid w:val="00E3426F"/>
    <w:rsid w:val="00E34F6A"/>
    <w:rsid w:val="00E41926"/>
    <w:rsid w:val="00E42E2E"/>
    <w:rsid w:val="00E43B51"/>
    <w:rsid w:val="00E47650"/>
    <w:rsid w:val="00E50613"/>
    <w:rsid w:val="00E52483"/>
    <w:rsid w:val="00E53729"/>
    <w:rsid w:val="00E56E21"/>
    <w:rsid w:val="00E56E78"/>
    <w:rsid w:val="00E57789"/>
    <w:rsid w:val="00E60662"/>
    <w:rsid w:val="00E6293F"/>
    <w:rsid w:val="00E62CD4"/>
    <w:rsid w:val="00E63265"/>
    <w:rsid w:val="00E64476"/>
    <w:rsid w:val="00E64A6B"/>
    <w:rsid w:val="00E6627E"/>
    <w:rsid w:val="00E67139"/>
    <w:rsid w:val="00E70192"/>
    <w:rsid w:val="00E709B6"/>
    <w:rsid w:val="00E71565"/>
    <w:rsid w:val="00E7185C"/>
    <w:rsid w:val="00E72D36"/>
    <w:rsid w:val="00E73B50"/>
    <w:rsid w:val="00E77633"/>
    <w:rsid w:val="00E80DD1"/>
    <w:rsid w:val="00E82064"/>
    <w:rsid w:val="00E82703"/>
    <w:rsid w:val="00E827A4"/>
    <w:rsid w:val="00E82BDF"/>
    <w:rsid w:val="00E8527B"/>
    <w:rsid w:val="00E8641A"/>
    <w:rsid w:val="00E90803"/>
    <w:rsid w:val="00E91FE7"/>
    <w:rsid w:val="00E95966"/>
    <w:rsid w:val="00E960FD"/>
    <w:rsid w:val="00E9640B"/>
    <w:rsid w:val="00E9743A"/>
    <w:rsid w:val="00EA3220"/>
    <w:rsid w:val="00EA33E3"/>
    <w:rsid w:val="00EA33E7"/>
    <w:rsid w:val="00EB09CE"/>
    <w:rsid w:val="00EB154B"/>
    <w:rsid w:val="00EB1FE0"/>
    <w:rsid w:val="00EB2E61"/>
    <w:rsid w:val="00EB5C5B"/>
    <w:rsid w:val="00EB6019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38F2"/>
    <w:rsid w:val="00EE3960"/>
    <w:rsid w:val="00EF1EDA"/>
    <w:rsid w:val="00EF23BD"/>
    <w:rsid w:val="00EF43B2"/>
    <w:rsid w:val="00EF7173"/>
    <w:rsid w:val="00EF7C28"/>
    <w:rsid w:val="00F01408"/>
    <w:rsid w:val="00F01A09"/>
    <w:rsid w:val="00F02F03"/>
    <w:rsid w:val="00F03467"/>
    <w:rsid w:val="00F03B6D"/>
    <w:rsid w:val="00F044BF"/>
    <w:rsid w:val="00F055AF"/>
    <w:rsid w:val="00F1383B"/>
    <w:rsid w:val="00F13D3A"/>
    <w:rsid w:val="00F13D91"/>
    <w:rsid w:val="00F15C79"/>
    <w:rsid w:val="00F17448"/>
    <w:rsid w:val="00F1744B"/>
    <w:rsid w:val="00F2032E"/>
    <w:rsid w:val="00F22BE4"/>
    <w:rsid w:val="00F2543B"/>
    <w:rsid w:val="00F2547D"/>
    <w:rsid w:val="00F258E2"/>
    <w:rsid w:val="00F3124F"/>
    <w:rsid w:val="00F31944"/>
    <w:rsid w:val="00F34678"/>
    <w:rsid w:val="00F360D5"/>
    <w:rsid w:val="00F419A9"/>
    <w:rsid w:val="00F44391"/>
    <w:rsid w:val="00F50449"/>
    <w:rsid w:val="00F56166"/>
    <w:rsid w:val="00F57F4A"/>
    <w:rsid w:val="00F600FE"/>
    <w:rsid w:val="00F64C97"/>
    <w:rsid w:val="00F64DA9"/>
    <w:rsid w:val="00F66707"/>
    <w:rsid w:val="00F713A4"/>
    <w:rsid w:val="00F73AA9"/>
    <w:rsid w:val="00F77170"/>
    <w:rsid w:val="00F813D9"/>
    <w:rsid w:val="00F818BF"/>
    <w:rsid w:val="00F8384C"/>
    <w:rsid w:val="00F84049"/>
    <w:rsid w:val="00F8750D"/>
    <w:rsid w:val="00F909BA"/>
    <w:rsid w:val="00F914DB"/>
    <w:rsid w:val="00F933B6"/>
    <w:rsid w:val="00F95294"/>
    <w:rsid w:val="00F95505"/>
    <w:rsid w:val="00F957A3"/>
    <w:rsid w:val="00F979D3"/>
    <w:rsid w:val="00F97DA0"/>
    <w:rsid w:val="00FA076E"/>
    <w:rsid w:val="00FA3CCD"/>
    <w:rsid w:val="00FB3804"/>
    <w:rsid w:val="00FB51FF"/>
    <w:rsid w:val="00FB6349"/>
    <w:rsid w:val="00FC24EC"/>
    <w:rsid w:val="00FC396A"/>
    <w:rsid w:val="00FC4C90"/>
    <w:rsid w:val="00FC71F9"/>
    <w:rsid w:val="00FC7C77"/>
    <w:rsid w:val="00FD078F"/>
    <w:rsid w:val="00FD1F52"/>
    <w:rsid w:val="00FD2C1A"/>
    <w:rsid w:val="00FD41DC"/>
    <w:rsid w:val="00FD6BF9"/>
    <w:rsid w:val="00FD7929"/>
    <w:rsid w:val="00FE0488"/>
    <w:rsid w:val="00FE1571"/>
    <w:rsid w:val="00FE2CB6"/>
    <w:rsid w:val="00FE3734"/>
    <w:rsid w:val="00FE3FF3"/>
    <w:rsid w:val="00FE5837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32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732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97326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732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9732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7326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973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2015-10-30T10:28:00Z</dcterms:created>
  <dcterms:modified xsi:type="dcterms:W3CDTF">2015-11-17T04:08:00Z</dcterms:modified>
</cp:coreProperties>
</file>