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59" w:rsidRDefault="000D4986" w:rsidP="002205D6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E3904">
        <w:rPr>
          <w:rFonts w:ascii="Times New Roman" w:hAnsi="Times New Roman" w:cs="Times New Roman"/>
          <w:sz w:val="22"/>
          <w:szCs w:val="22"/>
        </w:rPr>
        <w:t>ДОГОВОР ПОСТАВК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E3904">
        <w:rPr>
          <w:rFonts w:ascii="Times New Roman" w:hAnsi="Times New Roman" w:cs="Times New Roman"/>
          <w:sz w:val="22"/>
          <w:szCs w:val="22"/>
        </w:rPr>
        <w:t xml:space="preserve"> ТОВАРА N</w:t>
      </w:r>
    </w:p>
    <w:p w:rsidR="002205D6" w:rsidRPr="004375BA" w:rsidRDefault="002205D6" w:rsidP="002205D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2205D6" w:rsidRPr="004375BA" w:rsidRDefault="002205D6" w:rsidP="002205D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4375BA">
        <w:rPr>
          <w:rFonts w:ascii="Times New Roman" w:hAnsi="Times New Roman" w:cs="Times New Roman"/>
          <w:sz w:val="22"/>
          <w:szCs w:val="22"/>
        </w:rPr>
        <w:t xml:space="preserve">г. Новосибирск                       </w:t>
      </w:r>
      <w:r w:rsidRPr="004375BA">
        <w:rPr>
          <w:rFonts w:ascii="Times New Roman" w:hAnsi="Times New Roman" w:cs="Times New Roman"/>
          <w:sz w:val="22"/>
          <w:szCs w:val="22"/>
        </w:rPr>
        <w:tab/>
      </w:r>
      <w:r w:rsidRPr="004375BA">
        <w:rPr>
          <w:rFonts w:ascii="Times New Roman" w:hAnsi="Times New Roman" w:cs="Times New Roman"/>
          <w:sz w:val="22"/>
          <w:szCs w:val="22"/>
        </w:rPr>
        <w:tab/>
      </w:r>
      <w:r w:rsidRPr="004375B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972C08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Pr="004375BA">
        <w:rPr>
          <w:rFonts w:ascii="Times New Roman" w:hAnsi="Times New Roman" w:cs="Times New Roman"/>
          <w:sz w:val="22"/>
          <w:szCs w:val="22"/>
        </w:rPr>
        <w:tab/>
      </w:r>
      <w:r w:rsidR="00CA3F6B">
        <w:rPr>
          <w:rFonts w:ascii="Times New Roman" w:hAnsi="Times New Roman" w:cs="Times New Roman"/>
          <w:sz w:val="22"/>
          <w:szCs w:val="22"/>
        </w:rPr>
        <w:t>«___</w:t>
      </w:r>
      <w:r w:rsidR="00584174">
        <w:rPr>
          <w:rFonts w:ascii="Times New Roman" w:hAnsi="Times New Roman" w:cs="Times New Roman"/>
          <w:sz w:val="22"/>
          <w:szCs w:val="22"/>
        </w:rPr>
        <w:t>»</w:t>
      </w:r>
      <w:r w:rsidR="00CA3F6B">
        <w:rPr>
          <w:rFonts w:ascii="Times New Roman" w:hAnsi="Times New Roman" w:cs="Times New Roman"/>
          <w:sz w:val="22"/>
          <w:szCs w:val="22"/>
        </w:rPr>
        <w:t>________</w:t>
      </w:r>
      <w:r w:rsidR="00402B36">
        <w:rPr>
          <w:rFonts w:ascii="Times New Roman" w:hAnsi="Times New Roman" w:cs="Times New Roman"/>
          <w:sz w:val="22"/>
          <w:szCs w:val="22"/>
        </w:rPr>
        <w:t>201</w:t>
      </w:r>
      <w:r w:rsidR="00972C08">
        <w:rPr>
          <w:rFonts w:ascii="Times New Roman" w:hAnsi="Times New Roman" w:cs="Times New Roman"/>
          <w:sz w:val="22"/>
          <w:szCs w:val="22"/>
        </w:rPr>
        <w:t>6</w:t>
      </w:r>
      <w:r w:rsidRPr="004375BA">
        <w:rPr>
          <w:rFonts w:ascii="Times New Roman" w:hAnsi="Times New Roman" w:cs="Times New Roman"/>
          <w:sz w:val="22"/>
          <w:szCs w:val="22"/>
        </w:rPr>
        <w:t>г</w:t>
      </w:r>
      <w:r w:rsidR="00584174">
        <w:rPr>
          <w:rFonts w:ascii="Times New Roman" w:hAnsi="Times New Roman" w:cs="Times New Roman"/>
          <w:sz w:val="22"/>
          <w:szCs w:val="22"/>
        </w:rPr>
        <w:t>.</w:t>
      </w:r>
    </w:p>
    <w:p w:rsidR="002205D6" w:rsidRPr="004375BA" w:rsidRDefault="002205D6" w:rsidP="002205D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2205D6" w:rsidRDefault="00623FAF" w:rsidP="00584174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623FAF">
        <w:rPr>
          <w:rFonts w:ascii="Times New Roman" w:hAnsi="Times New Roman" w:cs="Times New Roman"/>
          <w:sz w:val="22"/>
          <w:szCs w:val="22"/>
        </w:rPr>
        <w:t>ООО «</w:t>
      </w:r>
      <w:r w:rsidR="00972C08">
        <w:rPr>
          <w:rFonts w:ascii="Times New Roman" w:hAnsi="Times New Roman" w:cs="Times New Roman"/>
          <w:sz w:val="22"/>
          <w:szCs w:val="22"/>
        </w:rPr>
        <w:t>МПК Сервис</w:t>
      </w:r>
      <w:r w:rsidRPr="00623FAF">
        <w:rPr>
          <w:rFonts w:ascii="Times New Roman" w:hAnsi="Times New Roman" w:cs="Times New Roman"/>
          <w:sz w:val="22"/>
          <w:szCs w:val="22"/>
        </w:rPr>
        <w:t>», и</w:t>
      </w:r>
      <w:r w:rsidR="00584174">
        <w:rPr>
          <w:rFonts w:ascii="Times New Roman" w:hAnsi="Times New Roman" w:cs="Times New Roman"/>
          <w:sz w:val="22"/>
          <w:szCs w:val="22"/>
        </w:rPr>
        <w:t>менуемое в дальнейшем «Продавец»</w:t>
      </w:r>
      <w:r w:rsidRPr="00623FAF">
        <w:rPr>
          <w:rFonts w:ascii="Times New Roman" w:hAnsi="Times New Roman" w:cs="Times New Roman"/>
          <w:sz w:val="22"/>
          <w:szCs w:val="22"/>
        </w:rPr>
        <w:t xml:space="preserve">, в лице Директора </w:t>
      </w:r>
      <w:r w:rsidR="00972C08">
        <w:rPr>
          <w:rFonts w:ascii="Times New Roman" w:hAnsi="Times New Roman" w:cs="Times New Roman"/>
          <w:sz w:val="22"/>
          <w:szCs w:val="22"/>
        </w:rPr>
        <w:t>Пусиковой Марины Вадимовны, действующей</w:t>
      </w:r>
      <w:r w:rsidRPr="00623FAF">
        <w:rPr>
          <w:rFonts w:ascii="Times New Roman" w:hAnsi="Times New Roman" w:cs="Times New Roman"/>
          <w:sz w:val="22"/>
          <w:szCs w:val="22"/>
        </w:rPr>
        <w:t xml:space="preserve"> на основании Устава, с одной стороны, и </w:t>
      </w:r>
      <w:r w:rsidR="00CA3F6B">
        <w:rPr>
          <w:rFonts w:ascii="Times New Roman" w:hAnsi="Times New Roman" w:cs="Times New Roman"/>
          <w:sz w:val="22"/>
          <w:szCs w:val="22"/>
        </w:rPr>
        <w:t>__________________________________</w:t>
      </w:r>
      <w:r w:rsidRPr="00623FAF">
        <w:rPr>
          <w:rFonts w:ascii="Times New Roman" w:hAnsi="Times New Roman" w:cs="Times New Roman"/>
          <w:sz w:val="22"/>
          <w:szCs w:val="22"/>
        </w:rPr>
        <w:t>в лице</w:t>
      </w:r>
      <w:r w:rsidR="00CA3F6B">
        <w:rPr>
          <w:rFonts w:ascii="Times New Roman" w:hAnsi="Times New Roman" w:cs="Times New Roman"/>
          <w:sz w:val="22"/>
          <w:szCs w:val="22"/>
        </w:rPr>
        <w:t>_____________________________</w:t>
      </w:r>
      <w:r w:rsidR="00584174">
        <w:rPr>
          <w:rFonts w:ascii="Times New Roman" w:hAnsi="Times New Roman" w:cs="Times New Roman"/>
          <w:sz w:val="22"/>
          <w:szCs w:val="22"/>
        </w:rPr>
        <w:t>, дей</w:t>
      </w:r>
      <w:r w:rsidR="00CA3F6B">
        <w:rPr>
          <w:rFonts w:ascii="Times New Roman" w:hAnsi="Times New Roman" w:cs="Times New Roman"/>
          <w:sz w:val="22"/>
          <w:szCs w:val="22"/>
        </w:rPr>
        <w:t>ствующего на основании _________________</w:t>
      </w:r>
      <w:r w:rsidRPr="00623FAF">
        <w:rPr>
          <w:rFonts w:ascii="Times New Roman" w:hAnsi="Times New Roman" w:cs="Times New Roman"/>
          <w:sz w:val="22"/>
          <w:szCs w:val="22"/>
        </w:rPr>
        <w:t>, име</w:t>
      </w:r>
      <w:r w:rsidR="00584174">
        <w:rPr>
          <w:rFonts w:ascii="Times New Roman" w:hAnsi="Times New Roman" w:cs="Times New Roman"/>
          <w:sz w:val="22"/>
          <w:szCs w:val="22"/>
        </w:rPr>
        <w:t>нуемое в дальнейшем «Покупатель»</w:t>
      </w:r>
      <w:r w:rsidRPr="00623FAF">
        <w:rPr>
          <w:rFonts w:ascii="Times New Roman" w:hAnsi="Times New Roman" w:cs="Times New Roman"/>
          <w:sz w:val="22"/>
          <w:szCs w:val="22"/>
        </w:rPr>
        <w:t>, с другой стороны, заключили настоящий Договор о нижеследующем:</w:t>
      </w:r>
    </w:p>
    <w:p w:rsidR="00623FAF" w:rsidRPr="004375BA" w:rsidRDefault="00623FAF" w:rsidP="002205D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324D7B" w:rsidRPr="004375BA" w:rsidRDefault="00324D7B" w:rsidP="00324D7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75BA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324D7B" w:rsidRPr="004375BA" w:rsidRDefault="00324D7B" w:rsidP="00324D7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5BA">
        <w:rPr>
          <w:rFonts w:ascii="Times New Roman" w:hAnsi="Times New Roman" w:cs="Times New Roman"/>
          <w:sz w:val="22"/>
          <w:szCs w:val="22"/>
        </w:rPr>
        <w:t>1.1. В соответствии с настоящим Договором Продавец обязуется передать в собственность Покупателю компьютеры, мониторы, комплектующие и т.д. (далее по тексту "Товар") по согласованному заказу Покупателя, а Покупатель обязуется принять этот Товар и уплатить за него денежные средства (цену).</w:t>
      </w:r>
    </w:p>
    <w:p w:rsidR="00584174" w:rsidRPr="004375BA" w:rsidRDefault="00584174" w:rsidP="0058417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576C5" w:rsidRPr="004375BA" w:rsidRDefault="007576C5" w:rsidP="007576C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75BA">
        <w:rPr>
          <w:rFonts w:ascii="Times New Roman" w:hAnsi="Times New Roman" w:cs="Times New Roman"/>
          <w:b/>
          <w:sz w:val="22"/>
          <w:szCs w:val="22"/>
        </w:rPr>
        <w:t>2. ЦЕНА, КОЛИЧЕСТВО, КАЧЕСТВО И АССОРТИМЕНТ ТОВАРА</w:t>
      </w:r>
    </w:p>
    <w:p w:rsidR="007576C5" w:rsidRPr="004375BA" w:rsidRDefault="007576C5" w:rsidP="007576C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5BA">
        <w:rPr>
          <w:rFonts w:ascii="Times New Roman" w:hAnsi="Times New Roman" w:cs="Times New Roman"/>
          <w:sz w:val="22"/>
          <w:szCs w:val="22"/>
        </w:rPr>
        <w:t>2.1. Ассортимент, количество, цена единицы Товара и общая сумма определяются Продавцом по согласованию с Покупателем исходя из стоимости Товара на день отгрузки (или согласования цены) Товара.</w:t>
      </w:r>
    </w:p>
    <w:p w:rsidR="007576C5" w:rsidRPr="004375BA" w:rsidRDefault="007576C5" w:rsidP="007576C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</w:t>
      </w:r>
      <w:r w:rsidRPr="004375BA">
        <w:rPr>
          <w:rFonts w:ascii="Times New Roman" w:hAnsi="Times New Roman" w:cs="Times New Roman"/>
          <w:sz w:val="22"/>
          <w:szCs w:val="22"/>
        </w:rPr>
        <w:t>. Продавец обязан передать Покупателю Товар надлежащего качества и в согласованных сторонами количестве и ассортименте.</w:t>
      </w:r>
    </w:p>
    <w:p w:rsidR="007576C5" w:rsidRPr="004375BA" w:rsidRDefault="007576C5" w:rsidP="007576C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</w:t>
      </w:r>
      <w:r w:rsidRPr="004375BA">
        <w:rPr>
          <w:rFonts w:ascii="Times New Roman" w:hAnsi="Times New Roman" w:cs="Times New Roman"/>
          <w:sz w:val="22"/>
          <w:szCs w:val="22"/>
        </w:rPr>
        <w:t>. Увеличение Продавцом цены Товара в одностороннем порядке в течение срока действия соглашения о цене Товара не допускается, кроме случая, предусмотренного в п. 5.1 настоящего Договора.</w:t>
      </w:r>
    </w:p>
    <w:p w:rsidR="007576C5" w:rsidRPr="004375BA" w:rsidRDefault="007576C5" w:rsidP="007576C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</w:t>
      </w:r>
      <w:r w:rsidRPr="004375BA">
        <w:rPr>
          <w:rFonts w:ascii="Times New Roman" w:hAnsi="Times New Roman" w:cs="Times New Roman"/>
          <w:sz w:val="22"/>
          <w:szCs w:val="22"/>
        </w:rPr>
        <w:t>. Качество Товара должно соответствовать требованиям, указанным в сертификатах соответствия или других документах, определяющих качество Товара.</w:t>
      </w:r>
    </w:p>
    <w:p w:rsidR="007576C5" w:rsidRPr="00AB1B86" w:rsidRDefault="007576C5" w:rsidP="007576C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2.5</w:t>
      </w:r>
      <w:r w:rsidRPr="004375BA">
        <w:rPr>
          <w:rFonts w:ascii="Times New Roman" w:hAnsi="Times New Roman" w:cs="Times New Roman"/>
          <w:sz w:val="22"/>
          <w:szCs w:val="22"/>
        </w:rPr>
        <w:t>. Проверка качества Товара производится Покупателем при получении Товара от Продавца.</w:t>
      </w:r>
    </w:p>
    <w:p w:rsidR="007576C5" w:rsidRPr="004375BA" w:rsidRDefault="007576C5" w:rsidP="007576C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2.6</w:t>
      </w:r>
      <w:r w:rsidRPr="004375BA">
        <w:rPr>
          <w:rFonts w:ascii="Times New Roman" w:hAnsi="Times New Roman" w:cs="Times New Roman"/>
          <w:sz w:val="22"/>
          <w:szCs w:val="22"/>
        </w:rPr>
        <w:t>.  Датой поставки является дата подписанных отгрузочных документов Продавца.</w:t>
      </w:r>
    </w:p>
    <w:p w:rsidR="00584174" w:rsidRDefault="00584174" w:rsidP="002205D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205D6" w:rsidRPr="004375BA" w:rsidRDefault="002205D6" w:rsidP="002205D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75BA">
        <w:rPr>
          <w:rFonts w:ascii="Times New Roman" w:hAnsi="Times New Roman" w:cs="Times New Roman"/>
          <w:b/>
          <w:sz w:val="22"/>
          <w:szCs w:val="22"/>
        </w:rPr>
        <w:t>3. ПРАВА И ОБЯЗАННОСТИ СТОРОН</w:t>
      </w:r>
    </w:p>
    <w:p w:rsidR="002205D6" w:rsidRPr="004375BA" w:rsidRDefault="002205D6" w:rsidP="002205D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5BA">
        <w:rPr>
          <w:rFonts w:ascii="Times New Roman" w:hAnsi="Times New Roman" w:cs="Times New Roman"/>
          <w:sz w:val="22"/>
          <w:szCs w:val="22"/>
        </w:rPr>
        <w:t>3.1. Продавец обязан:</w:t>
      </w:r>
    </w:p>
    <w:p w:rsidR="002205D6" w:rsidRPr="004375BA" w:rsidRDefault="002205D6" w:rsidP="002205D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5BA">
        <w:rPr>
          <w:rFonts w:ascii="Times New Roman" w:hAnsi="Times New Roman" w:cs="Times New Roman"/>
          <w:sz w:val="22"/>
          <w:szCs w:val="22"/>
        </w:rPr>
        <w:t>3.1.1. Передать Покупателю Товар надлежащего качества и в согласованных сторонами количестве и ассортименте.</w:t>
      </w:r>
    </w:p>
    <w:p w:rsidR="002205D6" w:rsidRPr="004375BA" w:rsidRDefault="002205D6" w:rsidP="002205D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5BA">
        <w:rPr>
          <w:rFonts w:ascii="Times New Roman" w:hAnsi="Times New Roman" w:cs="Times New Roman"/>
          <w:sz w:val="22"/>
          <w:szCs w:val="22"/>
        </w:rPr>
        <w:t>3.1.2. Обеспечить Покупателю доступ на склад Продавца для получения Товара.</w:t>
      </w:r>
    </w:p>
    <w:p w:rsidR="002205D6" w:rsidRPr="004375BA" w:rsidRDefault="002205D6" w:rsidP="002205D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5BA">
        <w:rPr>
          <w:rFonts w:ascii="Times New Roman" w:hAnsi="Times New Roman" w:cs="Times New Roman"/>
          <w:sz w:val="22"/>
          <w:szCs w:val="22"/>
        </w:rPr>
        <w:t>3.1.3. Обеспечить резервирование Товара после поступления от Покупателя заказа на Товар в течение срока, указанного в п.п. 5.1 настоящего Договора.</w:t>
      </w:r>
    </w:p>
    <w:p w:rsidR="002205D6" w:rsidRPr="004375BA" w:rsidRDefault="002205D6" w:rsidP="002205D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5BA">
        <w:rPr>
          <w:rFonts w:ascii="Times New Roman" w:hAnsi="Times New Roman" w:cs="Times New Roman"/>
          <w:sz w:val="22"/>
          <w:szCs w:val="22"/>
        </w:rPr>
        <w:t>3.2. Покупатель обязан:</w:t>
      </w:r>
    </w:p>
    <w:p w:rsidR="002205D6" w:rsidRPr="004375BA" w:rsidRDefault="002205D6" w:rsidP="002205D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5BA">
        <w:rPr>
          <w:rFonts w:ascii="Times New Roman" w:hAnsi="Times New Roman" w:cs="Times New Roman"/>
          <w:sz w:val="22"/>
          <w:szCs w:val="22"/>
        </w:rPr>
        <w:t>3.2.1. Осуществить проверку при приемке Товара по количеству, качеству и ассортименту, составить и подписать соответствующие документы (накладную и т.д.).</w:t>
      </w:r>
    </w:p>
    <w:p w:rsidR="002205D6" w:rsidRPr="004375BA" w:rsidRDefault="002205D6" w:rsidP="002205D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5BA">
        <w:rPr>
          <w:rFonts w:ascii="Times New Roman" w:hAnsi="Times New Roman" w:cs="Times New Roman"/>
          <w:sz w:val="22"/>
          <w:szCs w:val="22"/>
        </w:rPr>
        <w:t>3.2.2. Оплатить купленный Товар в срок, установленный в п.п. 4.1 настоящего Договора. В случае просрочки платежа оплатить штрафные санкции согласно п.п. 6.4</w:t>
      </w:r>
    </w:p>
    <w:p w:rsidR="002205D6" w:rsidRPr="004375BA" w:rsidRDefault="002205D6" w:rsidP="002205D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5BA">
        <w:rPr>
          <w:rFonts w:ascii="Times New Roman" w:hAnsi="Times New Roman" w:cs="Times New Roman"/>
          <w:sz w:val="22"/>
          <w:szCs w:val="22"/>
        </w:rPr>
        <w:t>3.2.3. Осуществить вывоз Товара со склада либо принять Товар в течение срока, предусмотренного п.п. 5.1 настоящего Договора.</w:t>
      </w:r>
    </w:p>
    <w:p w:rsidR="002205D6" w:rsidRPr="004375BA" w:rsidRDefault="002205D6" w:rsidP="002205D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5BA">
        <w:rPr>
          <w:rFonts w:ascii="Times New Roman" w:hAnsi="Times New Roman" w:cs="Times New Roman"/>
          <w:sz w:val="22"/>
          <w:szCs w:val="22"/>
        </w:rPr>
        <w:t>3.3. Продавец вправе:</w:t>
      </w:r>
    </w:p>
    <w:p w:rsidR="002205D6" w:rsidRPr="004375BA" w:rsidRDefault="002205D6" w:rsidP="002205D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5BA">
        <w:rPr>
          <w:rFonts w:ascii="Times New Roman" w:hAnsi="Times New Roman" w:cs="Times New Roman"/>
          <w:sz w:val="22"/>
          <w:szCs w:val="22"/>
        </w:rPr>
        <w:t>3.3.1. Требовать от Покупателя документ, подтверждающий произведенную Покупателем оплату Това</w:t>
      </w:r>
      <w:r>
        <w:rPr>
          <w:rFonts w:ascii="Times New Roman" w:hAnsi="Times New Roman" w:cs="Times New Roman"/>
          <w:sz w:val="22"/>
          <w:szCs w:val="22"/>
        </w:rPr>
        <w:t>ра (платежное поручение и т.д.).</w:t>
      </w:r>
    </w:p>
    <w:p w:rsidR="002205D6" w:rsidRPr="004375BA" w:rsidRDefault="002205D6" w:rsidP="002205D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5BA">
        <w:rPr>
          <w:rFonts w:ascii="Times New Roman" w:hAnsi="Times New Roman" w:cs="Times New Roman"/>
          <w:sz w:val="22"/>
          <w:szCs w:val="22"/>
        </w:rPr>
        <w:t>3.3.2. В случае нарушения срока, предусмотренного п.п. 5.1 настоящего Договора, отказаться от поставки Товара либо пересмотреть стоимость поставляемой партии Товара.</w:t>
      </w:r>
    </w:p>
    <w:p w:rsidR="002205D6" w:rsidRPr="004375BA" w:rsidRDefault="002205D6" w:rsidP="002205D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5BA">
        <w:rPr>
          <w:rFonts w:ascii="Times New Roman" w:hAnsi="Times New Roman" w:cs="Times New Roman"/>
          <w:sz w:val="22"/>
          <w:szCs w:val="22"/>
        </w:rPr>
        <w:t>3.3.3. Расторгнуть настоящий Договор в одностороннем порядке в случае нарушения сроков оплаты Товара.</w:t>
      </w:r>
    </w:p>
    <w:p w:rsidR="002205D6" w:rsidRPr="004375BA" w:rsidRDefault="002205D6" w:rsidP="002205D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5BA">
        <w:rPr>
          <w:rFonts w:ascii="Times New Roman" w:hAnsi="Times New Roman" w:cs="Times New Roman"/>
          <w:sz w:val="22"/>
          <w:szCs w:val="22"/>
        </w:rPr>
        <w:t>3.3.4. Возобновление аннулированного права Покупателя на поставку товара на условиях отсрочки платежа возможна по усмотрению Продавца только после погашения всех видов задолженности Продавцу.</w:t>
      </w:r>
    </w:p>
    <w:p w:rsidR="002205D6" w:rsidRPr="004375BA" w:rsidRDefault="002205D6" w:rsidP="002205D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5BA">
        <w:rPr>
          <w:rFonts w:ascii="Times New Roman" w:hAnsi="Times New Roman" w:cs="Times New Roman"/>
          <w:sz w:val="22"/>
          <w:szCs w:val="22"/>
        </w:rPr>
        <w:t>3.4. Покупатель вправе:</w:t>
      </w:r>
    </w:p>
    <w:p w:rsidR="002205D6" w:rsidRPr="004375BA" w:rsidRDefault="002205D6" w:rsidP="002205D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5BA">
        <w:rPr>
          <w:rFonts w:ascii="Times New Roman" w:hAnsi="Times New Roman" w:cs="Times New Roman"/>
          <w:sz w:val="22"/>
          <w:szCs w:val="22"/>
        </w:rPr>
        <w:t>3.4.1. Требовать от Продавца готовность Товара для вывоза Покупателем со склада в течении 3-х дней с момента получения и утверждения заявки.</w:t>
      </w:r>
    </w:p>
    <w:p w:rsidR="002205D6" w:rsidRPr="004375BA" w:rsidRDefault="002205D6" w:rsidP="002205D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5BA">
        <w:rPr>
          <w:rFonts w:ascii="Times New Roman" w:hAnsi="Times New Roman" w:cs="Times New Roman"/>
          <w:sz w:val="22"/>
          <w:szCs w:val="22"/>
        </w:rPr>
        <w:t>3.4.2. Расторгнуть настоящий Договор в одностороннем порядке в случае несоблюдения Продавцом условий, предусмотренных п.п. 3.1.</w:t>
      </w:r>
    </w:p>
    <w:p w:rsidR="002205D6" w:rsidRPr="004375BA" w:rsidRDefault="002205D6" w:rsidP="002205D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205D6" w:rsidRPr="004375BA" w:rsidRDefault="002205D6" w:rsidP="002205D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75BA">
        <w:rPr>
          <w:rFonts w:ascii="Times New Roman" w:hAnsi="Times New Roman" w:cs="Times New Roman"/>
          <w:b/>
          <w:sz w:val="22"/>
          <w:szCs w:val="22"/>
        </w:rPr>
        <w:lastRenderedPageBreak/>
        <w:t>4. ПОРЯДОК РАСЧЕТОВ</w:t>
      </w:r>
    </w:p>
    <w:p w:rsidR="00B57A59" w:rsidRPr="004375BA" w:rsidRDefault="00B57A59" w:rsidP="00B57A5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5BA">
        <w:rPr>
          <w:rFonts w:ascii="Times New Roman" w:hAnsi="Times New Roman" w:cs="Times New Roman"/>
          <w:sz w:val="22"/>
          <w:szCs w:val="22"/>
        </w:rPr>
        <w:t>4.1. Покупатель осуществляет оплату Товара путем перечисления денежных средств на расчетный счет Продавца  в течение</w:t>
      </w:r>
      <w:r w:rsidR="00324D7B">
        <w:rPr>
          <w:rFonts w:ascii="Times New Roman" w:hAnsi="Times New Roman" w:cs="Times New Roman"/>
          <w:sz w:val="22"/>
          <w:szCs w:val="22"/>
        </w:rPr>
        <w:t>___</w:t>
      </w:r>
      <w:r w:rsidR="006702CE">
        <w:rPr>
          <w:rFonts w:ascii="Times New Roman" w:hAnsi="Times New Roman" w:cs="Times New Roman"/>
          <w:sz w:val="22"/>
          <w:szCs w:val="22"/>
        </w:rPr>
        <w:t xml:space="preserve"> (____)</w:t>
      </w:r>
      <w:r w:rsidR="00972C08">
        <w:rPr>
          <w:rFonts w:ascii="Times New Roman" w:hAnsi="Times New Roman" w:cs="Times New Roman"/>
          <w:sz w:val="22"/>
          <w:szCs w:val="22"/>
        </w:rPr>
        <w:t xml:space="preserve"> </w:t>
      </w:r>
      <w:r w:rsidR="006702CE">
        <w:rPr>
          <w:rFonts w:ascii="Times New Roman" w:hAnsi="Times New Roman" w:cs="Times New Roman"/>
          <w:sz w:val="22"/>
          <w:szCs w:val="22"/>
        </w:rPr>
        <w:t>банковских</w:t>
      </w:r>
      <w:r>
        <w:rPr>
          <w:rFonts w:ascii="Times New Roman" w:hAnsi="Times New Roman" w:cs="Times New Roman"/>
          <w:sz w:val="22"/>
          <w:szCs w:val="22"/>
        </w:rPr>
        <w:t xml:space="preserve"> дней с момента выставления счёта Покупателю.</w:t>
      </w:r>
    </w:p>
    <w:p w:rsidR="00B57A59" w:rsidRDefault="00B57A59" w:rsidP="00B57A5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5BA">
        <w:rPr>
          <w:rFonts w:ascii="Times New Roman" w:hAnsi="Times New Roman" w:cs="Times New Roman"/>
          <w:sz w:val="22"/>
          <w:szCs w:val="22"/>
        </w:rPr>
        <w:t xml:space="preserve">4.2. </w:t>
      </w:r>
      <w:r w:rsidR="00972C08" w:rsidRPr="004375BA">
        <w:rPr>
          <w:rFonts w:ascii="Times New Roman" w:hAnsi="Times New Roman" w:cs="Times New Roman"/>
          <w:sz w:val="22"/>
          <w:szCs w:val="22"/>
        </w:rPr>
        <w:t>В подтверждение оплаты Покупатель обязуется предоставить Продавцу платежное поручение с обязательным указанием цели платежа (оплата по сч</w:t>
      </w:r>
      <w:r w:rsidR="00972C08" w:rsidRPr="005C7AF0">
        <w:rPr>
          <w:rFonts w:ascii="Times New Roman" w:hAnsi="Times New Roman" w:cs="Times New Roman"/>
          <w:sz w:val="22"/>
          <w:szCs w:val="22"/>
        </w:rPr>
        <w:t>.</w:t>
      </w:r>
      <w:r w:rsidR="00972C08" w:rsidRPr="004375BA">
        <w:rPr>
          <w:rFonts w:ascii="Times New Roman" w:hAnsi="Times New Roman" w:cs="Times New Roman"/>
          <w:sz w:val="22"/>
          <w:szCs w:val="22"/>
        </w:rPr>
        <w:t xml:space="preserve"> Nо </w:t>
      </w:r>
      <w:r w:rsidR="00972C08">
        <w:rPr>
          <w:rFonts w:ascii="Times New Roman" w:hAnsi="Times New Roman" w:cs="Times New Roman"/>
          <w:sz w:val="22"/>
          <w:szCs w:val="22"/>
        </w:rPr>
        <w:t>___от "__"_________ ____ г. и т.д.</w:t>
      </w:r>
      <w:r w:rsidR="00972C08" w:rsidRPr="004375BA">
        <w:rPr>
          <w:rFonts w:ascii="Times New Roman" w:hAnsi="Times New Roman" w:cs="Times New Roman"/>
          <w:sz w:val="22"/>
          <w:szCs w:val="22"/>
        </w:rPr>
        <w:t xml:space="preserve">) с исполнением и печатью банка, которое должно быть передано по </w:t>
      </w:r>
      <w:r w:rsidR="00972C08">
        <w:rPr>
          <w:rFonts w:ascii="Times New Roman" w:hAnsi="Times New Roman" w:cs="Times New Roman"/>
          <w:sz w:val="22"/>
          <w:szCs w:val="22"/>
        </w:rPr>
        <w:t>электронной почте (</w:t>
      </w:r>
      <w:r w:rsidR="00972C08">
        <w:rPr>
          <w:rFonts w:ascii="Times New Roman" w:hAnsi="Times New Roman" w:cs="Times New Roman"/>
          <w:sz w:val="22"/>
          <w:szCs w:val="22"/>
          <w:lang w:val="en-US"/>
        </w:rPr>
        <w:t>MPK</w:t>
      </w:r>
      <w:r w:rsidR="00972C08" w:rsidRPr="001035B2">
        <w:rPr>
          <w:rFonts w:ascii="Times New Roman" w:hAnsi="Times New Roman" w:cs="Times New Roman"/>
          <w:sz w:val="22"/>
          <w:szCs w:val="22"/>
        </w:rPr>
        <w:t>-</w:t>
      </w:r>
      <w:r w:rsidR="00972C08">
        <w:rPr>
          <w:rFonts w:ascii="Times New Roman" w:hAnsi="Times New Roman" w:cs="Times New Roman"/>
          <w:sz w:val="22"/>
          <w:szCs w:val="22"/>
          <w:lang w:val="en-US"/>
        </w:rPr>
        <w:t>servise</w:t>
      </w:r>
      <w:r w:rsidR="00972C08" w:rsidRPr="001035B2">
        <w:rPr>
          <w:rFonts w:ascii="Times New Roman" w:hAnsi="Times New Roman" w:cs="Times New Roman"/>
          <w:sz w:val="22"/>
          <w:szCs w:val="22"/>
        </w:rPr>
        <w:t>@</w:t>
      </w:r>
      <w:r w:rsidR="00972C08">
        <w:rPr>
          <w:rFonts w:ascii="Times New Roman" w:hAnsi="Times New Roman" w:cs="Times New Roman"/>
          <w:sz w:val="22"/>
          <w:szCs w:val="22"/>
          <w:lang w:val="en-US"/>
        </w:rPr>
        <w:t>yandex</w:t>
      </w:r>
      <w:r w:rsidR="00972C08" w:rsidRPr="001035B2">
        <w:rPr>
          <w:rFonts w:ascii="Times New Roman" w:hAnsi="Times New Roman" w:cs="Times New Roman"/>
          <w:sz w:val="22"/>
          <w:szCs w:val="22"/>
        </w:rPr>
        <w:t>.</w:t>
      </w:r>
      <w:r w:rsidR="00972C08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="00972C08">
        <w:rPr>
          <w:rFonts w:ascii="Times New Roman" w:hAnsi="Times New Roman" w:cs="Times New Roman"/>
          <w:sz w:val="22"/>
          <w:szCs w:val="22"/>
        </w:rPr>
        <w:t>).</w:t>
      </w:r>
    </w:p>
    <w:p w:rsidR="000A7195" w:rsidRDefault="000A7195" w:rsidP="000A719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4.3. 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В случае если цена на Товар установлена в рублях РФ и произошло увеличение курса Доллара США и/или Евро установленного ЦБ РФ по отношению к рублю РФ, более чем на 3 % (три процента) с даты подписания сторонами Дополнительного соглашения и/или с даты выставления Счета Продавцом и до момента оплаты Покупателем всего счета или какой-либо его части, Продавец вправе выставить новый Счет по текущему курсу ЦБ РФ на момент оплаты, а Покупатель обязуется оплатить данный Счет в течение 5(Пяти) календарных дней с даты его выставления.</w:t>
      </w:r>
    </w:p>
    <w:p w:rsidR="002205D6" w:rsidRPr="004375BA" w:rsidRDefault="002205D6" w:rsidP="002205D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2205D6" w:rsidRPr="004375BA" w:rsidRDefault="002205D6" w:rsidP="002205D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75BA">
        <w:rPr>
          <w:rFonts w:ascii="Times New Roman" w:hAnsi="Times New Roman" w:cs="Times New Roman"/>
          <w:b/>
          <w:sz w:val="22"/>
          <w:szCs w:val="22"/>
        </w:rPr>
        <w:t>5. ПОСТАВКА, ОТГРУЗКА И ПРИЕМКА ТОВАРА</w:t>
      </w:r>
    </w:p>
    <w:p w:rsidR="002205D6" w:rsidRPr="004375BA" w:rsidRDefault="002205D6" w:rsidP="002205D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5BA">
        <w:rPr>
          <w:rFonts w:ascii="Times New Roman" w:hAnsi="Times New Roman" w:cs="Times New Roman"/>
          <w:sz w:val="22"/>
          <w:szCs w:val="22"/>
        </w:rPr>
        <w:t>5.1. При поступлении от Покупателя заказа на Товар он резервируется Продавцом за Покупателем. Срок, на который Товар может быть зарезервирован, не может превышать 3 дней. Если в течение этого срока Товар не будет вывезен или принят по вине Покупателя, Продавец будет иметь право на односторонний отказ от поставки Товара либо на односторонний пересмотр суммы Договора.</w:t>
      </w:r>
    </w:p>
    <w:p w:rsidR="002205D6" w:rsidRPr="004375BA" w:rsidRDefault="002205D6" w:rsidP="002205D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5BA">
        <w:rPr>
          <w:rFonts w:ascii="Times New Roman" w:hAnsi="Times New Roman" w:cs="Times New Roman"/>
          <w:sz w:val="22"/>
          <w:szCs w:val="22"/>
        </w:rPr>
        <w:t>5.2. Приемка Товара по количеству и ассортименту осуществляется уполномоченным лицом Покупателя во время передачи Товара Покупателю. В случае несоответствия количества или ассортимента Товара настоящему Договору в накладной должна быть сделана отметка о фактически принятом количестве и ассортименте Товара.</w:t>
      </w:r>
    </w:p>
    <w:p w:rsidR="002205D6" w:rsidRPr="004375BA" w:rsidRDefault="002205D6" w:rsidP="002205D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5BA">
        <w:rPr>
          <w:rFonts w:ascii="Times New Roman" w:hAnsi="Times New Roman" w:cs="Times New Roman"/>
          <w:sz w:val="22"/>
          <w:szCs w:val="22"/>
        </w:rPr>
        <w:t>5.3. Обязательства Продавца по отпуску и отгрузке считаются выполненными с момента передачи Товара и подписания представителем Покупателя товарной накладной.</w:t>
      </w:r>
    </w:p>
    <w:p w:rsidR="002205D6" w:rsidRPr="004375BA" w:rsidRDefault="002205D6" w:rsidP="002205D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5BA">
        <w:rPr>
          <w:rFonts w:ascii="Times New Roman" w:hAnsi="Times New Roman" w:cs="Times New Roman"/>
          <w:sz w:val="22"/>
          <w:szCs w:val="22"/>
        </w:rPr>
        <w:t>5.4. Упаковка Товара должна обеспечивать его сохранность при транспортировке при условии бережного с ним обращения.</w:t>
      </w:r>
    </w:p>
    <w:p w:rsidR="002205D6" w:rsidRPr="004375BA" w:rsidRDefault="002205D6" w:rsidP="002205D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5BA">
        <w:rPr>
          <w:rFonts w:ascii="Times New Roman" w:hAnsi="Times New Roman" w:cs="Times New Roman"/>
          <w:sz w:val="22"/>
          <w:szCs w:val="22"/>
        </w:rPr>
        <w:t>5.5. Право собственности на купленный Товар переходит к Покупателю с момента отгрузки Товара со склада Продавца.</w:t>
      </w:r>
    </w:p>
    <w:p w:rsidR="002205D6" w:rsidRPr="004375BA" w:rsidRDefault="002205D6" w:rsidP="002205D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5BA">
        <w:rPr>
          <w:rFonts w:ascii="Times New Roman" w:hAnsi="Times New Roman" w:cs="Times New Roman"/>
          <w:sz w:val="22"/>
          <w:szCs w:val="22"/>
        </w:rPr>
        <w:t>Риск случайной гибели Товара несет Покупатель с момента принятия товара.</w:t>
      </w:r>
    </w:p>
    <w:p w:rsidR="002205D6" w:rsidRPr="004375BA" w:rsidRDefault="002205D6" w:rsidP="002205D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2205D6" w:rsidRPr="004375BA" w:rsidRDefault="002205D6" w:rsidP="002205D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75BA">
        <w:rPr>
          <w:rFonts w:ascii="Times New Roman" w:hAnsi="Times New Roman" w:cs="Times New Roman"/>
          <w:b/>
          <w:sz w:val="22"/>
          <w:szCs w:val="22"/>
        </w:rPr>
        <w:t>6. ОТВЕТСТВЕННОСТЬ СТОРОН</w:t>
      </w:r>
    </w:p>
    <w:p w:rsidR="00012DCA" w:rsidRPr="004375BA" w:rsidRDefault="00012DCA" w:rsidP="00012DC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5BA">
        <w:rPr>
          <w:rFonts w:ascii="Times New Roman" w:hAnsi="Times New Roman" w:cs="Times New Roman"/>
          <w:sz w:val="22"/>
          <w:szCs w:val="22"/>
        </w:rPr>
        <w:t>6.1. В случаях, когда Покупатель в нарушение закона, иных правовых актов или настоящего Договора не принимает Товар или отказывается его принять, Продавец вправе потребовать от Покупателя принять Товар или отказаться от исполнения Договора.</w:t>
      </w:r>
    </w:p>
    <w:p w:rsidR="00012DCA" w:rsidRPr="004375BA" w:rsidRDefault="00012DCA" w:rsidP="00012DC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5BA">
        <w:rPr>
          <w:rFonts w:ascii="Times New Roman" w:hAnsi="Times New Roman" w:cs="Times New Roman"/>
          <w:sz w:val="22"/>
          <w:szCs w:val="22"/>
        </w:rPr>
        <w:t>6.2. Товар, не соответствующий согласованному условию об ассортименте и количестве, считается принятым, если Покупатель в течение 1-го дня после его получения не сообщит Продавцу о своем отказе от Товара.</w:t>
      </w:r>
    </w:p>
    <w:p w:rsidR="00012DCA" w:rsidRDefault="00012DCA" w:rsidP="00012DC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5BA">
        <w:rPr>
          <w:rFonts w:ascii="Times New Roman" w:hAnsi="Times New Roman" w:cs="Times New Roman"/>
          <w:sz w:val="22"/>
          <w:szCs w:val="22"/>
        </w:rPr>
        <w:t>6.3. Если Покупатель не отказался от Товара, ассортимент и количество которого не соответствуют данному Договору, он обязан согласовать с Продавцом в течение 1-го дня цену принятого Товара.</w:t>
      </w:r>
    </w:p>
    <w:p w:rsidR="00012DCA" w:rsidRPr="00910BBB" w:rsidRDefault="00012DCA" w:rsidP="00012DC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0BBB">
        <w:rPr>
          <w:rFonts w:ascii="Times New Roman" w:hAnsi="Times New Roman" w:cs="Times New Roman"/>
          <w:sz w:val="22"/>
          <w:szCs w:val="22"/>
        </w:rPr>
        <w:t xml:space="preserve">6.4. </w:t>
      </w:r>
      <w:r w:rsidRPr="00910BBB">
        <w:rPr>
          <w:rFonts w:ascii="Times New Roman" w:hAnsi="Times New Roman" w:cs="Times New Roman"/>
          <w:spacing w:val="2"/>
          <w:sz w:val="22"/>
          <w:szCs w:val="22"/>
        </w:rPr>
        <w:t xml:space="preserve">В случае нарушения Покупателем срока оплаты Оборудования, указанного в </w:t>
      </w:r>
      <w:r w:rsidRPr="00910BBB">
        <w:rPr>
          <w:rFonts w:ascii="Times New Roman" w:hAnsi="Times New Roman" w:cs="Times New Roman"/>
          <w:sz w:val="22"/>
          <w:szCs w:val="22"/>
        </w:rPr>
        <w:t>Счете илиДополнительном соглашении Поставщик вправе потребовать от Покупателя уплаты пени в размере 0,2 (ноль целых две десятых) процента от суммы задолженности за каждый день просрочки.</w:t>
      </w:r>
    </w:p>
    <w:p w:rsidR="00012DCA" w:rsidRPr="004375BA" w:rsidRDefault="00012DCA" w:rsidP="00012DC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5BA">
        <w:rPr>
          <w:rFonts w:ascii="Times New Roman" w:hAnsi="Times New Roman" w:cs="Times New Roman"/>
          <w:sz w:val="22"/>
          <w:szCs w:val="22"/>
        </w:rPr>
        <w:t>6.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4375BA">
        <w:rPr>
          <w:rFonts w:ascii="Times New Roman" w:hAnsi="Times New Roman" w:cs="Times New Roman"/>
          <w:sz w:val="22"/>
          <w:szCs w:val="22"/>
        </w:rPr>
        <w:t>. За нарушение условий настоящего Договора стороны несут ответственность в установленном порядке. Возмещению подлежат убытки в виде реального ущерба и упущенной выгоды. Бремя доказывания убытков лежит на потерпевшей стороне.</w:t>
      </w:r>
    </w:p>
    <w:p w:rsidR="002205D6" w:rsidRPr="004375BA" w:rsidRDefault="002205D6" w:rsidP="002205D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75BA">
        <w:rPr>
          <w:rFonts w:ascii="Times New Roman" w:hAnsi="Times New Roman" w:cs="Times New Roman"/>
          <w:b/>
          <w:sz w:val="22"/>
          <w:szCs w:val="22"/>
        </w:rPr>
        <w:t>7. ФОРС-МАЖОР</w:t>
      </w:r>
    </w:p>
    <w:p w:rsidR="002205D6" w:rsidRPr="004375BA" w:rsidRDefault="002205D6" w:rsidP="002205D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5BA">
        <w:rPr>
          <w:rFonts w:ascii="Times New Roman" w:hAnsi="Times New Roman" w:cs="Times New Roman"/>
          <w:sz w:val="22"/>
          <w:szCs w:val="22"/>
        </w:rPr>
        <w:t>7.1.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 разумными способами, включая объявленную или фактическую войну, запретные действия властей, гражданские волнения, эпидемии, блокаду, эмбарго, землетрясения, наводнения, пожары и другие стихийные бедствия.</w:t>
      </w:r>
    </w:p>
    <w:p w:rsidR="002205D6" w:rsidRPr="004375BA" w:rsidRDefault="002205D6" w:rsidP="002205D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5BA">
        <w:rPr>
          <w:rFonts w:ascii="Times New Roman" w:hAnsi="Times New Roman" w:cs="Times New Roman"/>
          <w:sz w:val="22"/>
          <w:szCs w:val="22"/>
        </w:rPr>
        <w:t>7.2.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2205D6" w:rsidRPr="004375BA" w:rsidRDefault="002205D6" w:rsidP="002205D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5BA">
        <w:rPr>
          <w:rFonts w:ascii="Times New Roman" w:hAnsi="Times New Roman" w:cs="Times New Roman"/>
          <w:sz w:val="22"/>
          <w:szCs w:val="22"/>
        </w:rPr>
        <w:lastRenderedPageBreak/>
        <w:t>7.3.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2205D6" w:rsidRPr="004375BA" w:rsidRDefault="002205D6" w:rsidP="002205D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75BA">
        <w:rPr>
          <w:rFonts w:ascii="Times New Roman" w:hAnsi="Times New Roman" w:cs="Times New Roman"/>
          <w:b/>
          <w:sz w:val="22"/>
          <w:szCs w:val="22"/>
        </w:rPr>
        <w:t>8. РАЗРЕШЕНИЕ СПОРОВ</w:t>
      </w:r>
    </w:p>
    <w:p w:rsidR="002205D6" w:rsidRPr="004375BA" w:rsidRDefault="00584174" w:rsidP="00584174">
      <w:pPr>
        <w:pStyle w:val="ConsNonformat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584174">
        <w:rPr>
          <w:rFonts w:ascii="Times New Roman" w:hAnsi="Times New Roman" w:cs="Times New Roman"/>
          <w:sz w:val="22"/>
          <w:szCs w:val="22"/>
        </w:rPr>
        <w:t>8.1. Все споры между сторонами настоящего Договора, по этому Договору или в связи с ним, в том числе, касающиеся существования, действительности, изменения, исполнения, прекращения,  в том числе по обязательствам, возникшим по настоящему Договору и обязательствам, обеспечивающим их исполнение, подлежат рассмотрению в Арбитражном суде по месту нахождения истца в соответствии с действующим законодательством.</w:t>
      </w:r>
    </w:p>
    <w:p w:rsidR="002205D6" w:rsidRPr="004375BA" w:rsidRDefault="002205D6" w:rsidP="002205D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75BA">
        <w:rPr>
          <w:rFonts w:ascii="Times New Roman" w:hAnsi="Times New Roman" w:cs="Times New Roman"/>
          <w:b/>
          <w:sz w:val="22"/>
          <w:szCs w:val="22"/>
        </w:rPr>
        <w:t>9. СРОК ДЕЙСТВИЯ ДОГОВОРА</w:t>
      </w:r>
    </w:p>
    <w:p w:rsidR="002205D6" w:rsidRPr="004375BA" w:rsidRDefault="002205D6" w:rsidP="002205D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5BA">
        <w:rPr>
          <w:rFonts w:ascii="Times New Roman" w:hAnsi="Times New Roman" w:cs="Times New Roman"/>
          <w:sz w:val="22"/>
          <w:szCs w:val="22"/>
        </w:rPr>
        <w:t xml:space="preserve">9.1. Настоящий Договор вступает в силу с момента его подписания сторонами и действует до </w:t>
      </w:r>
      <w:r w:rsidR="00CA3F6B">
        <w:rPr>
          <w:rFonts w:ascii="Times New Roman" w:hAnsi="Times New Roman" w:cs="Times New Roman"/>
          <w:sz w:val="22"/>
          <w:szCs w:val="22"/>
        </w:rPr>
        <w:t>31.12</w:t>
      </w:r>
      <w:r>
        <w:rPr>
          <w:rFonts w:ascii="Times New Roman" w:hAnsi="Times New Roman" w:cs="Times New Roman"/>
          <w:sz w:val="22"/>
          <w:szCs w:val="22"/>
        </w:rPr>
        <w:t>.201</w:t>
      </w:r>
      <w:r w:rsidR="00461C50">
        <w:rPr>
          <w:rFonts w:ascii="Times New Roman" w:hAnsi="Times New Roman" w:cs="Times New Roman"/>
          <w:sz w:val="22"/>
          <w:szCs w:val="22"/>
        </w:rPr>
        <w:t>5</w:t>
      </w:r>
      <w:r w:rsidRPr="004375BA">
        <w:rPr>
          <w:rFonts w:ascii="Times New Roman" w:hAnsi="Times New Roman" w:cs="Times New Roman"/>
          <w:sz w:val="22"/>
          <w:szCs w:val="22"/>
        </w:rPr>
        <w:t xml:space="preserve"> г. включительно.</w:t>
      </w:r>
    </w:p>
    <w:p w:rsidR="002205D6" w:rsidRPr="004375BA" w:rsidRDefault="002205D6" w:rsidP="002205D6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5BA">
        <w:rPr>
          <w:rFonts w:ascii="Times New Roman" w:hAnsi="Times New Roman" w:cs="Times New Roman"/>
          <w:sz w:val="22"/>
          <w:szCs w:val="22"/>
        </w:rPr>
        <w:t>9.2.  По окончании срока действия договор считается п</w:t>
      </w:r>
      <w:r w:rsidR="00584174">
        <w:rPr>
          <w:rFonts w:ascii="Times New Roman" w:hAnsi="Times New Roman" w:cs="Times New Roman"/>
          <w:sz w:val="22"/>
          <w:szCs w:val="22"/>
        </w:rPr>
        <w:t>ролонгированным</w:t>
      </w:r>
      <w:r w:rsidRPr="004375BA">
        <w:rPr>
          <w:rFonts w:ascii="Times New Roman" w:hAnsi="Times New Roman" w:cs="Times New Roman"/>
          <w:sz w:val="22"/>
          <w:szCs w:val="22"/>
        </w:rPr>
        <w:t>, если ни одна из сторон не заявит об обратном.</w:t>
      </w:r>
    </w:p>
    <w:p w:rsidR="002205D6" w:rsidRPr="004375BA" w:rsidRDefault="002205D6" w:rsidP="002205D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75BA">
        <w:rPr>
          <w:rFonts w:ascii="Times New Roman" w:hAnsi="Times New Roman" w:cs="Times New Roman"/>
          <w:b/>
          <w:sz w:val="22"/>
          <w:szCs w:val="22"/>
        </w:rPr>
        <w:t>10. ЗАКЛЮЧИТЕЛЬНЫЕ ПОЛОЖЕНИЯ</w:t>
      </w:r>
    </w:p>
    <w:p w:rsidR="002205D6" w:rsidRPr="004375BA" w:rsidRDefault="002205D6" w:rsidP="002205D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5BA">
        <w:rPr>
          <w:rFonts w:ascii="Times New Roman" w:hAnsi="Times New Roman" w:cs="Times New Roman"/>
          <w:sz w:val="22"/>
          <w:szCs w:val="22"/>
        </w:rPr>
        <w:t>10.1.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2205D6" w:rsidRPr="004375BA" w:rsidRDefault="002205D6" w:rsidP="002205D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5BA">
        <w:rPr>
          <w:rFonts w:ascii="Times New Roman" w:hAnsi="Times New Roman" w:cs="Times New Roman"/>
          <w:sz w:val="22"/>
          <w:szCs w:val="22"/>
        </w:rPr>
        <w:t>10.2. Любые изменения и дополнения к настоящему Договору действительны при условии, если они совершены в письменной форме и подписаны сторонами или уполномоченными на то представителями сторон.</w:t>
      </w:r>
    </w:p>
    <w:p w:rsidR="002205D6" w:rsidRPr="004375BA" w:rsidRDefault="002205D6" w:rsidP="002205D6">
      <w:pPr>
        <w:tabs>
          <w:tab w:val="left" w:pos="1080"/>
        </w:tabs>
        <w:spacing w:before="120"/>
        <w:jc w:val="center"/>
        <w:rPr>
          <w:b/>
          <w:caps/>
          <w:sz w:val="22"/>
          <w:szCs w:val="22"/>
        </w:rPr>
      </w:pPr>
      <w:r w:rsidRPr="004375BA">
        <w:rPr>
          <w:b/>
          <w:caps/>
          <w:sz w:val="22"/>
          <w:szCs w:val="22"/>
        </w:rPr>
        <w:t>11. Условия Гарантийного обеспечения</w:t>
      </w:r>
    </w:p>
    <w:p w:rsidR="002205D6" w:rsidRPr="004375BA" w:rsidRDefault="002205D6" w:rsidP="002205D6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5BA">
        <w:rPr>
          <w:rFonts w:ascii="Times New Roman" w:hAnsi="Times New Roman" w:cs="Times New Roman"/>
          <w:sz w:val="22"/>
          <w:szCs w:val="22"/>
        </w:rPr>
        <w:t>11.1. Продавец обеспечивает на Товары, являющиеся предметом настоящего Договора, гарантийные сроки в соответствии с выдаваемым при получении Товара гарантийным талоном.</w:t>
      </w:r>
    </w:p>
    <w:p w:rsidR="002205D6" w:rsidRPr="004375BA" w:rsidRDefault="002205D6" w:rsidP="002205D6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5BA">
        <w:rPr>
          <w:rFonts w:ascii="Times New Roman" w:hAnsi="Times New Roman" w:cs="Times New Roman"/>
          <w:sz w:val="22"/>
          <w:szCs w:val="22"/>
        </w:rPr>
        <w:t>11.2. Начало срока действия гарантийных обязательств определяется моментом передачи Товаров Заказчику.</w:t>
      </w:r>
    </w:p>
    <w:p w:rsidR="002205D6" w:rsidRPr="004375BA" w:rsidRDefault="002205D6" w:rsidP="002205D6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5BA">
        <w:rPr>
          <w:rFonts w:ascii="Times New Roman" w:hAnsi="Times New Roman" w:cs="Times New Roman"/>
          <w:sz w:val="22"/>
          <w:szCs w:val="22"/>
        </w:rPr>
        <w:t>11.3. Продавец обеспечивает гарантийное обслуживание Товара в течение всего срока действия гарантийных обязательств.</w:t>
      </w:r>
    </w:p>
    <w:p w:rsidR="002205D6" w:rsidRPr="004375BA" w:rsidRDefault="002205D6" w:rsidP="002205D6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5BA">
        <w:rPr>
          <w:rFonts w:ascii="Times New Roman" w:hAnsi="Times New Roman" w:cs="Times New Roman"/>
          <w:sz w:val="22"/>
          <w:szCs w:val="22"/>
        </w:rPr>
        <w:t>11.4. Покупатель не имеет права самостоятельно, без согласования с Продавцом изменять сроки действия гарантии на Товар, являющийся предметом настоящего Договора.</w:t>
      </w:r>
    </w:p>
    <w:p w:rsidR="002205D6" w:rsidRPr="004375BA" w:rsidRDefault="002205D6" w:rsidP="002205D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205D6" w:rsidRPr="004375BA" w:rsidRDefault="002205D6" w:rsidP="002205D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75BA">
        <w:rPr>
          <w:rFonts w:ascii="Times New Roman" w:hAnsi="Times New Roman" w:cs="Times New Roman"/>
          <w:b/>
          <w:sz w:val="22"/>
          <w:szCs w:val="22"/>
        </w:rPr>
        <w:t>11. РЕКВИЗИТЫ СТОРОН</w:t>
      </w:r>
    </w:p>
    <w:p w:rsidR="002205D6" w:rsidRDefault="002205D6" w:rsidP="002205D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205D6" w:rsidRPr="006C7DA0" w:rsidRDefault="002205D6" w:rsidP="002205D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  <w:sectPr w:rsidR="002205D6" w:rsidRPr="006C7DA0" w:rsidSect="006055EB">
          <w:headerReference w:type="default" r:id="rId6"/>
          <w:footerReference w:type="default" r:id="rId7"/>
          <w:pgSz w:w="11906" w:h="16838"/>
          <w:pgMar w:top="573" w:right="386" w:bottom="360" w:left="1134" w:header="708" w:footer="708" w:gutter="0"/>
          <w:cols w:space="708"/>
          <w:docGrid w:linePitch="360"/>
        </w:sectPr>
      </w:pPr>
    </w:p>
    <w:p w:rsidR="002205D6" w:rsidRDefault="002205D6" w:rsidP="002205D6">
      <w:pPr>
        <w:rPr>
          <w:b/>
          <w:bCs/>
        </w:rPr>
      </w:pPr>
      <w:r w:rsidRPr="00E4471A">
        <w:rPr>
          <w:b/>
          <w:bCs/>
        </w:rPr>
        <w:lastRenderedPageBreak/>
        <w:t>Продавец:</w:t>
      </w:r>
    </w:p>
    <w:p w:rsidR="00972C08" w:rsidRPr="00B04AF7" w:rsidRDefault="00972C08" w:rsidP="00972C08">
      <w:pPr>
        <w:rPr>
          <w:color w:val="000000"/>
          <w:sz w:val="22"/>
          <w:szCs w:val="22"/>
          <w:shd w:val="clear" w:color="auto" w:fill="FFFFFF"/>
        </w:rPr>
      </w:pPr>
      <w:r w:rsidRPr="00B04AF7">
        <w:rPr>
          <w:color w:val="000000"/>
          <w:sz w:val="22"/>
          <w:szCs w:val="22"/>
          <w:shd w:val="clear" w:color="auto" w:fill="FFFFFF"/>
        </w:rPr>
        <w:t>ООО «МПК Сервис»</w:t>
      </w:r>
      <w:r w:rsidRPr="00B04AF7">
        <w:rPr>
          <w:color w:val="000000"/>
          <w:sz w:val="22"/>
          <w:szCs w:val="22"/>
        </w:rPr>
        <w:br/>
      </w:r>
      <w:r w:rsidRPr="00B04AF7">
        <w:rPr>
          <w:color w:val="000000"/>
          <w:sz w:val="22"/>
          <w:szCs w:val="22"/>
          <w:shd w:val="clear" w:color="auto" w:fill="FFFFFF"/>
        </w:rPr>
        <w:t>Юр. адрес: 630108, г. Новосибирск, ул. Котовского, д. 18/2, кв. 114</w:t>
      </w:r>
      <w:r w:rsidRPr="00B04AF7">
        <w:rPr>
          <w:color w:val="000000"/>
          <w:sz w:val="22"/>
          <w:szCs w:val="22"/>
        </w:rPr>
        <w:br/>
      </w:r>
      <w:r w:rsidRPr="00B04AF7">
        <w:rPr>
          <w:color w:val="000000"/>
          <w:sz w:val="22"/>
          <w:szCs w:val="22"/>
          <w:shd w:val="clear" w:color="auto" w:fill="FFFFFF"/>
        </w:rPr>
        <w:t>Факт. адрес: 630108, г. Новосибирск, ул. Дуси Ковальчук д. 2/2 оф. 23В</w:t>
      </w:r>
      <w:r w:rsidRPr="00B04AF7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ИНН 540401</w:t>
      </w:r>
      <w:r w:rsidRPr="00B04AF7">
        <w:rPr>
          <w:color w:val="000000"/>
          <w:sz w:val="22"/>
          <w:szCs w:val="22"/>
          <w:shd w:val="clear" w:color="auto" w:fill="FFFFFF"/>
        </w:rPr>
        <w:t>5604</w:t>
      </w:r>
      <w:r w:rsidRPr="00B04AF7">
        <w:rPr>
          <w:color w:val="000000"/>
          <w:sz w:val="22"/>
          <w:szCs w:val="22"/>
        </w:rPr>
        <w:br/>
      </w:r>
      <w:r w:rsidRPr="00B04AF7">
        <w:rPr>
          <w:color w:val="000000"/>
          <w:sz w:val="22"/>
          <w:szCs w:val="22"/>
          <w:shd w:val="clear" w:color="auto" w:fill="FFFFFF"/>
        </w:rPr>
        <w:t>КПП 540401001</w:t>
      </w:r>
      <w:r w:rsidRPr="00B04AF7">
        <w:rPr>
          <w:color w:val="000000"/>
          <w:sz w:val="22"/>
          <w:szCs w:val="22"/>
        </w:rPr>
        <w:br/>
      </w:r>
      <w:r w:rsidRPr="00B04AF7">
        <w:rPr>
          <w:color w:val="000000"/>
          <w:sz w:val="22"/>
          <w:szCs w:val="22"/>
          <w:shd w:val="clear" w:color="auto" w:fill="FFFFFF"/>
        </w:rPr>
        <w:t>р/с 40702810444050010799</w:t>
      </w:r>
      <w:r w:rsidRPr="00B04AF7">
        <w:rPr>
          <w:color w:val="000000"/>
          <w:sz w:val="22"/>
          <w:szCs w:val="22"/>
        </w:rPr>
        <w:br/>
      </w:r>
      <w:r w:rsidRPr="00B04AF7">
        <w:rPr>
          <w:color w:val="000000"/>
          <w:sz w:val="22"/>
          <w:szCs w:val="22"/>
          <w:shd w:val="clear" w:color="auto" w:fill="FFFFFF"/>
        </w:rPr>
        <w:t>БИК 045004641</w:t>
      </w:r>
      <w:r w:rsidRPr="00B04AF7">
        <w:rPr>
          <w:color w:val="000000"/>
          <w:sz w:val="22"/>
          <w:szCs w:val="22"/>
        </w:rPr>
        <w:br/>
      </w:r>
      <w:r w:rsidRPr="00B04AF7">
        <w:rPr>
          <w:color w:val="000000"/>
          <w:sz w:val="22"/>
          <w:szCs w:val="22"/>
          <w:shd w:val="clear" w:color="auto" w:fill="FFFFFF"/>
        </w:rPr>
        <w:t>к/с 30101810500000000641</w:t>
      </w:r>
      <w:r w:rsidRPr="00B04AF7">
        <w:rPr>
          <w:color w:val="000000"/>
          <w:sz w:val="22"/>
          <w:szCs w:val="22"/>
        </w:rPr>
        <w:br/>
      </w:r>
      <w:r w:rsidRPr="00B04AF7">
        <w:rPr>
          <w:color w:val="000000"/>
          <w:sz w:val="22"/>
          <w:szCs w:val="22"/>
          <w:shd w:val="clear" w:color="auto" w:fill="FFFFFF"/>
        </w:rPr>
        <w:t>в Сибирском банке ОАО «Сбербанк России»</w:t>
      </w:r>
      <w:r w:rsidRPr="00B04AF7">
        <w:rPr>
          <w:color w:val="000000"/>
          <w:sz w:val="22"/>
          <w:szCs w:val="22"/>
        </w:rPr>
        <w:br/>
      </w:r>
      <w:r w:rsidRPr="00B04AF7">
        <w:rPr>
          <w:color w:val="000000"/>
          <w:sz w:val="22"/>
          <w:szCs w:val="22"/>
          <w:shd w:val="clear" w:color="auto" w:fill="FFFFFF"/>
        </w:rPr>
        <w:t>ОГРН 1155476078581</w:t>
      </w:r>
      <w:r w:rsidRPr="00B04AF7">
        <w:rPr>
          <w:color w:val="000000"/>
          <w:sz w:val="22"/>
          <w:szCs w:val="22"/>
        </w:rPr>
        <w:br/>
      </w:r>
      <w:r w:rsidRPr="00B04AF7">
        <w:rPr>
          <w:color w:val="000000"/>
          <w:sz w:val="22"/>
          <w:szCs w:val="22"/>
          <w:shd w:val="clear" w:color="auto" w:fill="FFFFFF"/>
        </w:rPr>
        <w:t>ОКВЭД 51.64</w:t>
      </w:r>
    </w:p>
    <w:p w:rsidR="00972C08" w:rsidRPr="00B04AF7" w:rsidRDefault="00972C08" w:rsidP="00972C08">
      <w:pPr>
        <w:rPr>
          <w:b/>
          <w:bCs/>
          <w:sz w:val="22"/>
          <w:szCs w:val="22"/>
        </w:rPr>
      </w:pPr>
    </w:p>
    <w:p w:rsidR="00972C08" w:rsidRPr="00B04AF7" w:rsidRDefault="00972C08" w:rsidP="00972C08">
      <w:pPr>
        <w:rPr>
          <w:sz w:val="22"/>
          <w:szCs w:val="22"/>
        </w:rPr>
      </w:pPr>
      <w:r w:rsidRPr="00B04AF7">
        <w:rPr>
          <w:sz w:val="22"/>
          <w:szCs w:val="22"/>
        </w:rPr>
        <w:t>Директор ООО «МПК Сервис»</w:t>
      </w:r>
    </w:p>
    <w:p w:rsidR="00972C08" w:rsidRPr="00B04AF7" w:rsidRDefault="00972C08" w:rsidP="00972C08">
      <w:pPr>
        <w:rPr>
          <w:sz w:val="22"/>
          <w:szCs w:val="22"/>
        </w:rPr>
      </w:pPr>
      <w:r w:rsidRPr="00B04AF7">
        <w:rPr>
          <w:sz w:val="22"/>
          <w:szCs w:val="22"/>
        </w:rPr>
        <w:t>Пусикова М.В.</w:t>
      </w:r>
    </w:p>
    <w:p w:rsidR="00972C08" w:rsidRPr="00B04AF7" w:rsidRDefault="00972C08" w:rsidP="00972C08">
      <w:pPr>
        <w:rPr>
          <w:sz w:val="22"/>
          <w:szCs w:val="22"/>
        </w:rPr>
      </w:pPr>
    </w:p>
    <w:p w:rsidR="00972C08" w:rsidRPr="00B04AF7" w:rsidRDefault="00972C08" w:rsidP="00972C08">
      <w:pPr>
        <w:rPr>
          <w:sz w:val="22"/>
          <w:szCs w:val="22"/>
        </w:rPr>
      </w:pPr>
      <w:r w:rsidRPr="00B04AF7">
        <w:rPr>
          <w:sz w:val="22"/>
          <w:szCs w:val="22"/>
        </w:rPr>
        <w:t>______________________</w:t>
      </w:r>
    </w:p>
    <w:p w:rsidR="00972C08" w:rsidRPr="00B04AF7" w:rsidRDefault="00972C08" w:rsidP="00972C08">
      <w:pPr>
        <w:rPr>
          <w:sz w:val="22"/>
          <w:szCs w:val="22"/>
        </w:rPr>
      </w:pPr>
    </w:p>
    <w:p w:rsidR="00972C08" w:rsidRPr="00B04AF7" w:rsidRDefault="00972C08" w:rsidP="00972C08">
      <w:pPr>
        <w:rPr>
          <w:sz w:val="22"/>
          <w:szCs w:val="22"/>
        </w:rPr>
      </w:pPr>
      <w:r w:rsidRPr="00B04AF7">
        <w:rPr>
          <w:sz w:val="22"/>
          <w:szCs w:val="22"/>
        </w:rPr>
        <w:t>«__» _____________ 201</w:t>
      </w:r>
      <w:r>
        <w:rPr>
          <w:sz w:val="22"/>
          <w:szCs w:val="22"/>
        </w:rPr>
        <w:t>6</w:t>
      </w:r>
      <w:r w:rsidRPr="00B04AF7">
        <w:rPr>
          <w:sz w:val="22"/>
          <w:szCs w:val="22"/>
        </w:rPr>
        <w:t xml:space="preserve"> г.</w:t>
      </w:r>
    </w:p>
    <w:p w:rsidR="00972C08" w:rsidRDefault="00972C08" w:rsidP="006F5747">
      <w:pPr>
        <w:rPr>
          <w:b/>
          <w:bCs/>
        </w:rPr>
      </w:pPr>
    </w:p>
    <w:p w:rsidR="00F23DB1" w:rsidRPr="003168CD" w:rsidRDefault="00F23DB1" w:rsidP="006F5747">
      <w:pPr>
        <w:rPr>
          <w:b/>
          <w:bCs/>
          <w:color w:val="FFFFFF" w:themeColor="background1"/>
        </w:rPr>
      </w:pPr>
      <w:r w:rsidRPr="00F23DB1">
        <w:rPr>
          <w:b/>
          <w:bCs/>
        </w:rPr>
        <w:lastRenderedPageBreak/>
        <w:t>Покупатель:</w:t>
      </w:r>
    </w:p>
    <w:p w:rsidR="00F23DB1" w:rsidRPr="00522EBC" w:rsidRDefault="00F23DB1" w:rsidP="00522EBC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74655C" w:rsidRDefault="0074655C" w:rsidP="00522EBC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A3F6B" w:rsidRDefault="00CA3F6B" w:rsidP="00522EBC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A3F6B" w:rsidRDefault="00CA3F6B" w:rsidP="00522EBC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0A7195" w:rsidRDefault="000A7195" w:rsidP="00522EBC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A3F6B" w:rsidRDefault="00CA3F6B" w:rsidP="00522EBC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A3F6B" w:rsidRDefault="00CA3F6B" w:rsidP="00522EBC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A3F6B" w:rsidRDefault="00CA3F6B" w:rsidP="00522EBC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CA3F6B" w:rsidRDefault="00CA3F6B" w:rsidP="00522EBC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A3F6B" w:rsidRDefault="00CA3F6B" w:rsidP="00522EBC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A3F6B" w:rsidRDefault="00CA3F6B" w:rsidP="00522EBC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A3F6B" w:rsidRDefault="00CA3F6B" w:rsidP="00522EBC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972C08" w:rsidRDefault="00972C08" w:rsidP="00522EBC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A3F6B" w:rsidRDefault="00CA3F6B" w:rsidP="00522EBC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A3F6B" w:rsidRDefault="00CA3F6B" w:rsidP="00522EBC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A3F6B" w:rsidRDefault="00CA3F6B" w:rsidP="00522EBC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A3F6B" w:rsidRDefault="00CA3F6B" w:rsidP="00522EBC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2205D6" w:rsidRPr="00522EBC" w:rsidRDefault="002205D6" w:rsidP="00522EBC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  <w:r w:rsidRPr="00522EBC">
        <w:rPr>
          <w:rFonts w:ascii="Times New Roman" w:hAnsi="Times New Roman" w:cs="Times New Roman"/>
          <w:sz w:val="22"/>
          <w:szCs w:val="22"/>
        </w:rPr>
        <w:t>_____________________</w:t>
      </w:r>
    </w:p>
    <w:p w:rsidR="002205D6" w:rsidRPr="00522EBC" w:rsidRDefault="002205D6" w:rsidP="00522EBC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D0686E" w:rsidRPr="00F23DB1" w:rsidRDefault="00CA3F6B">
      <w:pPr>
        <w:rPr>
          <w:sz w:val="22"/>
          <w:szCs w:val="22"/>
        </w:rPr>
      </w:pPr>
      <w:r>
        <w:rPr>
          <w:sz w:val="22"/>
          <w:szCs w:val="22"/>
        </w:rPr>
        <w:t>«__</w:t>
      </w:r>
      <w:r w:rsidR="0074655C">
        <w:rPr>
          <w:sz w:val="22"/>
          <w:szCs w:val="22"/>
        </w:rPr>
        <w:t>»</w:t>
      </w:r>
      <w:r>
        <w:rPr>
          <w:sz w:val="22"/>
          <w:szCs w:val="22"/>
        </w:rPr>
        <w:t>_____________ 201</w:t>
      </w:r>
      <w:r w:rsidR="00972C08">
        <w:rPr>
          <w:sz w:val="22"/>
          <w:szCs w:val="22"/>
        </w:rPr>
        <w:t>6</w:t>
      </w:r>
      <w:r w:rsidR="00BE65E9" w:rsidRPr="004375BA">
        <w:rPr>
          <w:sz w:val="22"/>
          <w:szCs w:val="22"/>
        </w:rPr>
        <w:t>г</w:t>
      </w:r>
      <w:r>
        <w:rPr>
          <w:sz w:val="22"/>
          <w:szCs w:val="22"/>
        </w:rPr>
        <w:t>.</w:t>
      </w:r>
    </w:p>
    <w:sectPr w:rsidR="00D0686E" w:rsidRPr="00F23DB1" w:rsidSect="006055EB">
      <w:type w:val="continuous"/>
      <w:pgSz w:w="11906" w:h="16838"/>
      <w:pgMar w:top="360" w:right="316" w:bottom="360" w:left="1134" w:header="708" w:footer="708" w:gutter="0"/>
      <w:cols w:num="2" w:space="708" w:equalWidth="0">
        <w:col w:w="4874" w:space="708"/>
        <w:col w:w="4874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B07" w:rsidRDefault="00BE1B07" w:rsidP="003168CD">
      <w:r>
        <w:separator/>
      </w:r>
    </w:p>
  </w:endnote>
  <w:endnote w:type="continuationSeparator" w:id="1">
    <w:p w:rsidR="00BE1B07" w:rsidRDefault="00BE1B07" w:rsidP="00316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CD" w:rsidRDefault="003168CD" w:rsidP="003168CD"/>
  <w:p w:rsidR="003168CD" w:rsidRDefault="003168CD" w:rsidP="003168CD">
    <w:pPr>
      <w:pStyle w:val="a6"/>
    </w:pPr>
    <w:r>
      <w:t>________________________ Продавец</w:t>
    </w:r>
    <w:r>
      <w:tab/>
    </w:r>
    <w:r>
      <w:tab/>
      <w:t xml:space="preserve"> ________________________ Покупатель</w:t>
    </w:r>
  </w:p>
  <w:p w:rsidR="003168CD" w:rsidRDefault="003168CD">
    <w:pPr>
      <w:pStyle w:val="a6"/>
    </w:pPr>
  </w:p>
  <w:p w:rsidR="003168CD" w:rsidRDefault="003168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B07" w:rsidRDefault="00BE1B07" w:rsidP="003168CD">
      <w:r>
        <w:separator/>
      </w:r>
    </w:p>
  </w:footnote>
  <w:footnote w:type="continuationSeparator" w:id="1">
    <w:p w:rsidR="00BE1B07" w:rsidRDefault="00BE1B07" w:rsidP="00316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3168CD" w:rsidRDefault="003168CD" w:rsidP="003168CD">
        <w:r>
          <w:t xml:space="preserve">Страница </w:t>
        </w:r>
        <w:r w:rsidR="00BB0017">
          <w:fldChar w:fldCharType="begin"/>
        </w:r>
        <w:r w:rsidR="00A662F6">
          <w:instrText xml:space="preserve"> PAGE </w:instrText>
        </w:r>
        <w:r w:rsidR="00BB0017">
          <w:fldChar w:fldCharType="separate"/>
        </w:r>
        <w:r w:rsidR="002A6913">
          <w:rPr>
            <w:noProof/>
          </w:rPr>
          <w:t>1</w:t>
        </w:r>
        <w:r w:rsidR="00BB0017">
          <w:rPr>
            <w:noProof/>
          </w:rPr>
          <w:fldChar w:fldCharType="end"/>
        </w:r>
        <w:r>
          <w:t xml:space="preserve"> из </w:t>
        </w:r>
        <w:fldSimple w:instr=" NUMPAGES  ">
          <w:r w:rsidR="002A6913">
            <w:rPr>
              <w:noProof/>
            </w:rPr>
            <w:t>3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DB1"/>
    <w:rsid w:val="00012DCA"/>
    <w:rsid w:val="000135C1"/>
    <w:rsid w:val="000A7195"/>
    <w:rsid w:val="000D4986"/>
    <w:rsid w:val="001459B8"/>
    <w:rsid w:val="0016482E"/>
    <w:rsid w:val="00165480"/>
    <w:rsid w:val="001A1C03"/>
    <w:rsid w:val="001A2072"/>
    <w:rsid w:val="001C6A14"/>
    <w:rsid w:val="001E3904"/>
    <w:rsid w:val="002205D6"/>
    <w:rsid w:val="0027390F"/>
    <w:rsid w:val="00274D42"/>
    <w:rsid w:val="00295A26"/>
    <w:rsid w:val="002A6913"/>
    <w:rsid w:val="003168CD"/>
    <w:rsid w:val="00324D7B"/>
    <w:rsid w:val="00343FD5"/>
    <w:rsid w:val="00355E58"/>
    <w:rsid w:val="00402B36"/>
    <w:rsid w:val="004127CB"/>
    <w:rsid w:val="00461C50"/>
    <w:rsid w:val="00522EBC"/>
    <w:rsid w:val="00557DFA"/>
    <w:rsid w:val="00584174"/>
    <w:rsid w:val="005B52E3"/>
    <w:rsid w:val="005C7AF0"/>
    <w:rsid w:val="005F4BD5"/>
    <w:rsid w:val="006055EB"/>
    <w:rsid w:val="00623FAF"/>
    <w:rsid w:val="00666DB0"/>
    <w:rsid w:val="006702CE"/>
    <w:rsid w:val="006C0DEF"/>
    <w:rsid w:val="006F5747"/>
    <w:rsid w:val="006F759E"/>
    <w:rsid w:val="0074655C"/>
    <w:rsid w:val="007576C5"/>
    <w:rsid w:val="00764954"/>
    <w:rsid w:val="007D2C36"/>
    <w:rsid w:val="008300A5"/>
    <w:rsid w:val="00904A59"/>
    <w:rsid w:val="00972C08"/>
    <w:rsid w:val="00A151CB"/>
    <w:rsid w:val="00A56C02"/>
    <w:rsid w:val="00A662F6"/>
    <w:rsid w:val="00B0620E"/>
    <w:rsid w:val="00B12367"/>
    <w:rsid w:val="00B42F9C"/>
    <w:rsid w:val="00B57A59"/>
    <w:rsid w:val="00BB0017"/>
    <w:rsid w:val="00BE1B07"/>
    <w:rsid w:val="00BE65E9"/>
    <w:rsid w:val="00C55344"/>
    <w:rsid w:val="00CA3F6B"/>
    <w:rsid w:val="00CB101D"/>
    <w:rsid w:val="00CD30EA"/>
    <w:rsid w:val="00CE7766"/>
    <w:rsid w:val="00D0686E"/>
    <w:rsid w:val="00E34BA4"/>
    <w:rsid w:val="00E46592"/>
    <w:rsid w:val="00E96BB0"/>
    <w:rsid w:val="00EA36BB"/>
    <w:rsid w:val="00EE1589"/>
    <w:rsid w:val="00F23DB1"/>
    <w:rsid w:val="00F441F1"/>
    <w:rsid w:val="00F5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205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20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20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rsid w:val="002205D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168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6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68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6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68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80;&#1088;&#1079;&#1072;&#1103;&#1085;&#1086;&#1074;&#1072;\Desktop\&#1044;&#1054;&#1043;&#1054;&#1042;&#1054;&#1056;%20&#1055;&#1054;&#1057;&#1058;&#1040;&#1042;&#1050;&#1048;%20&#1058;&#1054;&#1042;&#1040;&#1056;&#1040;%20_&#1087;&#1088;&#1077;&#1076;&#1086;&#1087;&#1083;&#1072;&#1090;&#1072;%2010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ПОСТАВКИ ТОВАРА _предоплата 100</Template>
  <TotalTime>1</TotalTime>
  <Pages>3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Мирзаянова</dc:creator>
  <cp:lastModifiedBy>Александр Матвеенко</cp:lastModifiedBy>
  <cp:revision>2</cp:revision>
  <cp:lastPrinted>2013-11-27T08:57:00Z</cp:lastPrinted>
  <dcterms:created xsi:type="dcterms:W3CDTF">2016-04-04T12:41:00Z</dcterms:created>
  <dcterms:modified xsi:type="dcterms:W3CDTF">2016-04-04T12:41:00Z</dcterms:modified>
</cp:coreProperties>
</file>