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B4" w:rsidRPr="003C1093" w:rsidRDefault="00ED03B4" w:rsidP="00FC7BCB">
      <w:pPr>
        <w:pStyle w:val="Heading1"/>
      </w:pPr>
      <w:r>
        <w:t>Договор-оферта интернет-магазина:</w:t>
      </w:r>
    </w:p>
    <w:p w:rsidR="00ED03B4" w:rsidRPr="003C1093" w:rsidRDefault="00ED03B4" w:rsidP="00FC7BCB"/>
    <w:p w:rsidR="00ED03B4" w:rsidRDefault="00ED03B4" w:rsidP="00FC7BCB">
      <w:r>
        <w:t>Сафонов Александр Николаевич, в лице интернет-магазина WWW.</w:t>
      </w:r>
      <w:r w:rsidRPr="003C1093">
        <w:t xml:space="preserve"> presents66.ru </w:t>
      </w:r>
      <w: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ED03B4" w:rsidRDefault="00ED03B4" w:rsidP="00FC7BCB">
      <w:pPr>
        <w:pStyle w:val="Heading2"/>
      </w:pPr>
      <w:r>
        <w:t>Статья 1. Предмет договора-оферты.</w:t>
      </w:r>
    </w:p>
    <w:p w:rsidR="00ED03B4" w:rsidRDefault="00ED03B4" w:rsidP="00EA1D42">
      <w:pPr>
        <w:pStyle w:val="ListParagraph"/>
        <w:numPr>
          <w:ilvl w:val="1"/>
          <w:numId w:val="1"/>
        </w:numPr>
      </w:pPr>
      <w:r>
        <w:t>ПРОДАВЕЦ обязуется передать в собственность ПОКУПАТЕЛЮ, а ПОКУПАТЕЛЬ обязуется оплатить и принять заказанные в интернет-</w:t>
      </w:r>
      <w:r w:rsidRPr="003C1093">
        <w:t xml:space="preserve"> </w:t>
      </w:r>
      <w:r>
        <w:t>WWW.</w:t>
      </w:r>
      <w:r w:rsidRPr="003C1093">
        <w:t xml:space="preserve"> presents66.ru </w:t>
      </w:r>
      <w:r>
        <w:t xml:space="preserve"> товары (далее ТОВАР).</w:t>
      </w:r>
    </w:p>
    <w:p w:rsidR="00ED03B4" w:rsidRDefault="00ED03B4" w:rsidP="00FC7BCB">
      <w:pPr>
        <w:pStyle w:val="Heading2"/>
      </w:pPr>
      <w:r>
        <w:t>Статья 2. Момент заключения договора.</w:t>
      </w:r>
    </w:p>
    <w:p w:rsidR="00ED03B4" w:rsidRDefault="00ED03B4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ED03B4" w:rsidRDefault="00ED03B4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Сафонов Александр Николаевич в договорные отношения.</w:t>
      </w:r>
    </w:p>
    <w:p w:rsidR="00ED03B4" w:rsidRDefault="00ED03B4" w:rsidP="00FC7BCB">
      <w:r>
        <w:t>2.3. Оформление ЗАКАЗА ТОВАРА и расчета осуществляется путем заказа ПОКУПАТЕЛЕМ в интернет-магазине WWW.</w:t>
      </w:r>
      <w:r w:rsidRPr="003C1093">
        <w:t xml:space="preserve"> presents66.ru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3. Характеристики ТОВАРА.</w:t>
      </w:r>
    </w:p>
    <w:p w:rsidR="00ED03B4" w:rsidRDefault="00ED03B4" w:rsidP="00FC7BCB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ED03B4" w:rsidRDefault="00ED03B4" w:rsidP="00FC7BCB">
      <w:r>
        <w:t>3.2. Характеристики и внешний вид ТОВАРА могут отличаться от описанных на сайте.</w:t>
      </w:r>
    </w:p>
    <w:p w:rsidR="00ED03B4" w:rsidRDefault="00ED03B4" w:rsidP="00FC7BCB">
      <w:r>
        <w:t xml:space="preserve">3.3.Фото товара может незначительно отличатся от товара. </w:t>
      </w:r>
    </w:p>
    <w:p w:rsidR="00ED03B4" w:rsidRPr="003C1093" w:rsidRDefault="00ED03B4" w:rsidP="00FC7BCB"/>
    <w:p w:rsidR="00ED03B4" w:rsidRDefault="00ED03B4" w:rsidP="00FC7BCB">
      <w:pPr>
        <w:pStyle w:val="Heading2"/>
      </w:pPr>
      <w:r>
        <w:t>Статья 4. Цена ТОВАРА.</w:t>
      </w:r>
    </w:p>
    <w:p w:rsidR="00ED03B4" w:rsidRDefault="00ED03B4" w:rsidP="00FC7BCB">
      <w:r>
        <w:t>4.1. Цены в интернет-магазине указаны в валюте страны покупателя за единицу ТОВАРА.</w:t>
      </w:r>
    </w:p>
    <w:p w:rsidR="00ED03B4" w:rsidRDefault="00ED03B4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ED03B4" w:rsidRDefault="00ED03B4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ED03B4" w:rsidRPr="003C1093" w:rsidRDefault="00ED03B4" w:rsidP="00FC7BCB"/>
    <w:p w:rsidR="00ED03B4" w:rsidRDefault="00ED03B4" w:rsidP="00FC7BCB">
      <w:pPr>
        <w:pStyle w:val="Heading2"/>
      </w:pPr>
      <w:r>
        <w:t>Статья 5. Оплата ТОВАРА.</w:t>
      </w:r>
    </w:p>
    <w:p w:rsidR="00ED03B4" w:rsidRDefault="00ED03B4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ED03B4" w:rsidRDefault="00ED03B4" w:rsidP="00FC7BCB">
      <w: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лицевой счет ПРОДАВЦА .</w:t>
      </w:r>
    </w:p>
    <w:p w:rsidR="00ED03B4" w:rsidRDefault="00ED03B4" w:rsidP="00FC7BCB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ED03B4" w:rsidRDefault="00ED03B4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ED03B4" w:rsidRDefault="00ED03B4" w:rsidP="00FC7BCB">
      <w:r>
        <w:t xml:space="preserve">5.5 После оплаты товара ПОКУПАТЕЛЬ обязан предоставить ПРОДАВЦУ документ подтверждающий факт оплаты, для идентификации покупателя и последующей отправки товара. </w:t>
      </w:r>
    </w:p>
    <w:p w:rsidR="00ED03B4" w:rsidRDefault="00ED03B4" w:rsidP="00FC7BCB">
      <w:pPr>
        <w:pStyle w:val="Heading2"/>
      </w:pPr>
      <w:r>
        <w:t>Статья 6. Доставка ТОВАРА.</w:t>
      </w:r>
    </w:p>
    <w:p w:rsidR="00ED03B4" w:rsidRDefault="00ED03B4" w:rsidP="00FC7BCB">
      <w:r>
        <w:t>6.1.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настоящего ДОГОВОРА.</w:t>
      </w:r>
    </w:p>
    <w:p w:rsidR="00ED03B4" w:rsidRDefault="00ED03B4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ED03B4" w:rsidRDefault="00ED03B4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ED03B4" w:rsidRDefault="00ED03B4" w:rsidP="00FC7BCB">
      <w:r>
        <w:t>Продавец не несёт ответственности за сроки доставки оплаченного товара, по средством почты России.</w:t>
      </w:r>
    </w:p>
    <w:p w:rsidR="00ED03B4" w:rsidRDefault="00ED03B4" w:rsidP="00FC7BCB">
      <w:r>
        <w:t>ПРОДАВЕЦ  обязан предоставить трек номер для отслеживания посылки .</w:t>
      </w:r>
    </w:p>
    <w:p w:rsidR="00ED03B4" w:rsidRDefault="00ED03B4" w:rsidP="00CD35E2">
      <w:r>
        <w:t xml:space="preserve">ПРОДАВЕЦ не несёт ответственности за повреждённый, в ходе доставки товар. </w:t>
      </w:r>
    </w:p>
    <w:p w:rsidR="00ED03B4" w:rsidRDefault="00ED03B4" w:rsidP="00CD35E2">
      <w:r>
        <w:t>6.4.продавец является посредником между покупателем и поставщиком.</w:t>
      </w:r>
    </w:p>
    <w:p w:rsidR="00ED03B4" w:rsidRDefault="00ED03B4" w:rsidP="00CD35E2">
      <w:r>
        <w:t>Продавец осуществляет размещение заказа на английском языке у поставщика</w:t>
      </w:r>
    </w:p>
    <w:p w:rsidR="00ED03B4" w:rsidRDefault="00ED03B4" w:rsidP="00CD35E2">
      <w:r>
        <w:t>На адрес покупателя.</w:t>
      </w:r>
    </w:p>
    <w:p w:rsidR="00ED03B4" w:rsidRDefault="00ED03B4" w:rsidP="00CD35E2">
      <w:r>
        <w:t>Продавец не имеет товара в наличии.</w:t>
      </w:r>
      <w:bookmarkStart w:id="0" w:name="_GoBack"/>
      <w:bookmarkEnd w:id="0"/>
      <w:r>
        <w:t xml:space="preserve"> </w:t>
      </w:r>
    </w:p>
    <w:p w:rsidR="00ED03B4" w:rsidRDefault="00ED03B4" w:rsidP="00CD35E2">
      <w:r>
        <w:t>Товар отправляется из Китая.</w:t>
      </w:r>
    </w:p>
    <w:p w:rsidR="00ED03B4" w:rsidRDefault="00ED03B4" w:rsidP="00FC7BCB"/>
    <w:p w:rsidR="00ED03B4" w:rsidRDefault="00ED03B4" w:rsidP="00FC7BCB"/>
    <w:p w:rsidR="00ED03B4" w:rsidRDefault="00ED03B4" w:rsidP="00FC7BCB"/>
    <w:p w:rsidR="00ED03B4" w:rsidRDefault="00ED03B4" w:rsidP="00FC7BCB">
      <w:pPr>
        <w:pStyle w:val="Heading2"/>
      </w:pPr>
      <w:r>
        <w:t>Статья 7. Гарантии на товар.</w:t>
      </w:r>
    </w:p>
    <w:p w:rsidR="00ED03B4" w:rsidRDefault="00ED03B4" w:rsidP="00FC7BCB">
      <w:r>
        <w:t>7.1. На всю продукцию, продающуюся в Интернет-магазине WWW.</w:t>
      </w:r>
      <w:r w:rsidRPr="003C1093">
        <w:t xml:space="preserve"> presents66.ru</w:t>
      </w:r>
      <w:r>
        <w:t>, имеются все необходимые сертификаты качества и санитарно-гигиенические заключения.</w:t>
      </w:r>
    </w:p>
    <w:p w:rsidR="00ED03B4" w:rsidRDefault="00ED03B4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8. Права и обязанности сторон.</w:t>
      </w:r>
    </w:p>
    <w:p w:rsidR="00ED03B4" w:rsidRDefault="00ED03B4" w:rsidP="00FC7BCB">
      <w:r>
        <w:t>8.1. ПРОДАВЕЦ обязуется:</w:t>
      </w:r>
    </w:p>
    <w:p w:rsidR="00ED03B4" w:rsidRDefault="00ED03B4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ED03B4" w:rsidRDefault="00ED03B4" w:rsidP="00FC7BCB">
      <w:r>
        <w:t>8.1.2. Предоставить ПОКУПАТЕЛЮ возможность получения телефонных консультаций по телефонам, указанным на сайте магазина WWW.</w:t>
      </w:r>
      <w:r w:rsidRPr="003C1093">
        <w:t xml:space="preserve"> presents66.ru</w:t>
      </w:r>
      <w:r>
        <w:t>. Объем консультаций ограничивается конкретными вопросами, связанными с выполнениями ЗАКАЗА.</w:t>
      </w:r>
    </w:p>
    <w:p w:rsidR="00ED03B4" w:rsidRDefault="00ED03B4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ED03B4" w:rsidRDefault="00ED03B4" w:rsidP="00FC7BCB">
      <w:r>
        <w:t>8.2. ПОКУПАТЕЛЬ обязуется:</w:t>
      </w:r>
    </w:p>
    <w:p w:rsidR="00ED03B4" w:rsidRDefault="00ED03B4" w:rsidP="00FC7BCB">
      <w:r>
        <w:t>8.2.1. До момента заключения ДОГОВОРА ознакомиться с содержанием договора-оферты, условиями оплаты и доставки на сайте магазина (WWW.</w:t>
      </w:r>
      <w:r w:rsidRPr="003C1093">
        <w:t xml:space="preserve"> presents66.ru</w:t>
      </w:r>
      <w:r>
        <w:t>).</w:t>
      </w:r>
    </w:p>
    <w:p w:rsidR="00ED03B4" w:rsidRDefault="00ED03B4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ED03B4" w:rsidRDefault="00ED03B4" w:rsidP="00FC7BCB">
      <w:r>
        <w:t>8.2.3. Принять и оплатить ТОВАР в указанные в настоящем ДОГОВОРЕ сроки.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9. Ответственность сторон и разрешение споров.</w:t>
      </w:r>
    </w:p>
    <w:p w:rsidR="00ED03B4" w:rsidRDefault="00ED03B4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ED03B4" w:rsidRDefault="00ED03B4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ED03B4" w:rsidRDefault="00ED03B4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ED03B4" w:rsidRDefault="00ED03B4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ED03B4" w:rsidRDefault="00ED03B4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10. Возврат и обмен товара.</w:t>
      </w:r>
    </w:p>
    <w:p w:rsidR="00ED03B4" w:rsidRDefault="00ED03B4" w:rsidP="00FC7BCB">
      <w: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WWW.</w:t>
      </w:r>
      <w:r w:rsidRPr="003C1093">
        <w:t xml:space="preserve"> presents66.ru </w:t>
      </w:r>
      <w:r>
        <w:t>10.2. Срок такого требования составляет 14 (четырнадцать) дней с момента передачи ТОВАРА ПОКУПАТЕЛЮ.</w:t>
      </w:r>
    </w:p>
    <w:p w:rsidR="00ED03B4" w:rsidRDefault="00ED03B4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11. Форс-мажорные обстоятельства.</w:t>
      </w:r>
    </w:p>
    <w:p w:rsidR="00ED03B4" w:rsidRDefault="00ED03B4" w:rsidP="00FC7BCB">
      <w: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ED03B4" w:rsidRDefault="00ED03B4" w:rsidP="00FC7BCB"/>
    <w:p w:rsidR="00ED03B4" w:rsidRDefault="00ED03B4" w:rsidP="00FC7BCB">
      <w:pPr>
        <w:pStyle w:val="Heading2"/>
      </w:pPr>
      <w:r>
        <w:t>Статья 12. Срок действия договора.</w:t>
      </w:r>
    </w:p>
    <w:p w:rsidR="00ED03B4" w:rsidRPr="003C1093" w:rsidRDefault="00ED03B4" w:rsidP="00FC7BCB">
      <w:r>
        <w:t>12.1. Настоящий ДОГОВОР вступает в силу с момента обращения в «WWW.</w:t>
      </w:r>
      <w:r w:rsidRPr="003C1093">
        <w:t xml:space="preserve"> presents66.ru</w:t>
      </w:r>
      <w:r>
        <w:t>» и оформления ЗАКАЗА, и заканчивается при полном исполнении обязательств СТОРОНАМИ.</w:t>
      </w:r>
    </w:p>
    <w:p w:rsidR="00ED03B4" w:rsidRPr="003C1093" w:rsidRDefault="00ED03B4" w:rsidP="00FC7BCB"/>
    <w:p w:rsidR="00ED03B4" w:rsidRDefault="00ED03B4" w:rsidP="00FC7BCB">
      <w:pPr>
        <w:pStyle w:val="Heading2"/>
      </w:pPr>
      <w:r>
        <w:t>Статья 13. Реквизиты интернет магазина.</w:t>
      </w:r>
    </w:p>
    <w:p w:rsidR="00ED03B4" w:rsidRPr="00FC7BCB" w:rsidRDefault="00ED03B4" w:rsidP="00FC7BCB">
      <w:r>
        <w:t>Юридечиский адрес.Екатеринбург  ул.Шербакова  д. 4</w:t>
      </w:r>
    </w:p>
    <w:sectPr w:rsidR="00ED03B4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205"/>
    <w:multiLevelType w:val="multilevel"/>
    <w:tmpl w:val="A63E46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CB"/>
    <w:rsid w:val="00044485"/>
    <w:rsid w:val="00127945"/>
    <w:rsid w:val="0024683E"/>
    <w:rsid w:val="00351A52"/>
    <w:rsid w:val="003C1093"/>
    <w:rsid w:val="004245AB"/>
    <w:rsid w:val="0048365C"/>
    <w:rsid w:val="004B5AF8"/>
    <w:rsid w:val="006E1003"/>
    <w:rsid w:val="008B6937"/>
    <w:rsid w:val="009302FF"/>
    <w:rsid w:val="00AF25B2"/>
    <w:rsid w:val="00BE6A0D"/>
    <w:rsid w:val="00CD35E2"/>
    <w:rsid w:val="00EA1D42"/>
    <w:rsid w:val="00ED03B4"/>
    <w:rsid w:val="00F76A22"/>
    <w:rsid w:val="00FC2FDE"/>
    <w:rsid w:val="00FC3FE3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B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CB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A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1149</Words>
  <Characters>6551</Characters>
  <Application>Microsoft Office Outlook</Application>
  <DocSecurity>0</DocSecurity>
  <Lines>0</Lines>
  <Paragraphs>0</Paragraphs>
  <ScaleCrop>false</ScaleCrop>
  <Company>Babrbabr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Демонстрационная версия</cp:lastModifiedBy>
  <cp:revision>24</cp:revision>
  <dcterms:created xsi:type="dcterms:W3CDTF">2013-01-02T13:10:00Z</dcterms:created>
  <dcterms:modified xsi:type="dcterms:W3CDTF">2015-12-16T08:27:00Z</dcterms:modified>
</cp:coreProperties>
</file>